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F38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F3858" w:rsidRPr="009F3858">
              <w:rPr>
                <w:sz w:val="32"/>
                <w:szCs w:val="32"/>
                <w:u w:val="single"/>
              </w:rPr>
              <w:t>18.11.</w:t>
            </w:r>
            <w:r w:rsidR="00B82EB4" w:rsidRPr="009F3858">
              <w:rPr>
                <w:sz w:val="32"/>
                <w:szCs w:val="32"/>
                <w:u w:val="single"/>
              </w:rPr>
              <w:t>201</w:t>
            </w:r>
            <w:r w:rsidR="00C72B62" w:rsidRPr="009F3858">
              <w:rPr>
                <w:sz w:val="32"/>
                <w:szCs w:val="32"/>
                <w:u w:val="single"/>
              </w:rPr>
              <w:t>6</w:t>
            </w:r>
            <w:r w:rsidR="00B82EB4" w:rsidRPr="009F385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9F3858" w:rsidRDefault="0005118A" w:rsidP="009F385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F3858">
              <w:rPr>
                <w:sz w:val="32"/>
                <w:szCs w:val="32"/>
              </w:rPr>
              <w:t xml:space="preserve"> </w:t>
            </w:r>
            <w:r w:rsidR="009F3858" w:rsidRPr="009F3858">
              <w:rPr>
                <w:sz w:val="32"/>
                <w:szCs w:val="32"/>
                <w:u w:val="single"/>
              </w:rPr>
              <w:t>337</w:t>
            </w:r>
          </w:p>
        </w:tc>
      </w:tr>
    </w:tbl>
    <w:p w:rsidR="00274400" w:rsidRPr="009F3858" w:rsidRDefault="00274400">
      <w:pPr>
        <w:jc w:val="center"/>
        <w:rPr>
          <w:sz w:val="28"/>
        </w:rPr>
      </w:pPr>
    </w:p>
    <w:p w:rsidR="009F3858" w:rsidRPr="009F3858" w:rsidRDefault="009F3858" w:rsidP="009F3858">
      <w:pPr>
        <w:ind w:firstLine="851"/>
        <w:rPr>
          <w:sz w:val="28"/>
        </w:rPr>
      </w:pPr>
      <w:r w:rsidRPr="009F3858">
        <w:rPr>
          <w:sz w:val="28"/>
        </w:rPr>
        <w:t xml:space="preserve">О внесении изменений в постановление </w:t>
      </w:r>
    </w:p>
    <w:p w:rsidR="009F3858" w:rsidRPr="009F3858" w:rsidRDefault="009F3858" w:rsidP="009F3858">
      <w:pPr>
        <w:ind w:firstLine="851"/>
        <w:rPr>
          <w:sz w:val="28"/>
        </w:rPr>
      </w:pPr>
      <w:r w:rsidRPr="009F3858">
        <w:rPr>
          <w:sz w:val="28"/>
        </w:rPr>
        <w:t>администрации МО «Володарский район»</w:t>
      </w:r>
    </w:p>
    <w:p w:rsidR="009F3858" w:rsidRPr="009F3858" w:rsidRDefault="009F3858" w:rsidP="009F3858">
      <w:pPr>
        <w:ind w:firstLine="851"/>
        <w:rPr>
          <w:sz w:val="28"/>
        </w:rPr>
      </w:pPr>
      <w:r w:rsidRPr="009F3858">
        <w:rPr>
          <w:sz w:val="28"/>
        </w:rPr>
        <w:t xml:space="preserve"> от 31.12.2015 г. № 1909 «Об утверждении</w:t>
      </w:r>
    </w:p>
    <w:p w:rsidR="009F3858" w:rsidRPr="009F3858" w:rsidRDefault="009F3858" w:rsidP="009F3858">
      <w:pPr>
        <w:ind w:firstLine="851"/>
        <w:rPr>
          <w:sz w:val="28"/>
        </w:rPr>
      </w:pPr>
      <w:r w:rsidRPr="009F3858">
        <w:rPr>
          <w:sz w:val="28"/>
        </w:rPr>
        <w:t xml:space="preserve">муниципальной программы «Безопасность </w:t>
      </w:r>
    </w:p>
    <w:p w:rsidR="009F3858" w:rsidRPr="009F3858" w:rsidRDefault="009F3858" w:rsidP="009F3858">
      <w:pPr>
        <w:ind w:firstLine="851"/>
        <w:rPr>
          <w:sz w:val="28"/>
        </w:rPr>
      </w:pPr>
      <w:r w:rsidRPr="009F3858">
        <w:rPr>
          <w:sz w:val="28"/>
        </w:rPr>
        <w:t>на территории МО «Володарский район» на 2016 год»</w:t>
      </w:r>
    </w:p>
    <w:p w:rsidR="009F3858" w:rsidRPr="009F3858" w:rsidRDefault="009F3858" w:rsidP="009F3858">
      <w:pPr>
        <w:ind w:firstLine="851"/>
        <w:rPr>
          <w:sz w:val="28"/>
        </w:rPr>
      </w:pPr>
    </w:p>
    <w:p w:rsidR="009F3858" w:rsidRPr="009F3858" w:rsidRDefault="009F3858" w:rsidP="009F3858">
      <w:pPr>
        <w:ind w:firstLine="851"/>
        <w:jc w:val="both"/>
        <w:rPr>
          <w:sz w:val="28"/>
        </w:rPr>
      </w:pPr>
      <w:r w:rsidRPr="009F3858">
        <w:rPr>
          <w:sz w:val="28"/>
        </w:rPr>
        <w:t>В целях мотивации деятельности личности, институтов гражданского общества к участию в предупреждении (пресечении) экстремистских и террористических проявлений, контрпропаганды экстремизма и терроризма на территории МО «Володарский район», руководствуясь федеральными законами: от 06.03.2006 г. № 35-ФЗ «О</w:t>
      </w:r>
      <w:r>
        <w:rPr>
          <w:sz w:val="28"/>
        </w:rPr>
        <w:t xml:space="preserve"> противодействии терроризму», </w:t>
      </w:r>
      <w:r w:rsidRPr="009F3858">
        <w:rPr>
          <w:sz w:val="28"/>
        </w:rPr>
        <w:t xml:space="preserve">от 06.10.2003 г. № 131-Ф «Об общих принципах организации местного самоуправления в Российской Федерации» и другими законами Российской Федерации и Астраханской области, постановлением главы администрации </w:t>
      </w:r>
      <w:r>
        <w:rPr>
          <w:sz w:val="28"/>
        </w:rPr>
        <w:t xml:space="preserve">  </w:t>
      </w:r>
      <w:r w:rsidRPr="009F3858">
        <w:rPr>
          <w:sz w:val="28"/>
        </w:rPr>
        <w:t xml:space="preserve">МО «Володарский район» </w:t>
      </w:r>
      <w:r>
        <w:rPr>
          <w:sz w:val="28"/>
        </w:rPr>
        <w:t>№</w:t>
      </w:r>
      <w:r w:rsidRPr="009F3858">
        <w:rPr>
          <w:sz w:val="28"/>
        </w:rPr>
        <w:t xml:space="preserve"> 1467 от 01.10.2015 г. «Об утверждении Порядка разработки, утверждения, реализации и оценки эффективности муниципальных программ на территории МО «Володарский район», Астраханской области и в соответствии с решением Совета МО «Володарский район» № 21 от 05.05.16 г. «О внесени</w:t>
      </w:r>
      <w:r>
        <w:rPr>
          <w:sz w:val="28"/>
        </w:rPr>
        <w:t>и</w:t>
      </w:r>
      <w:r w:rsidRPr="009F3858">
        <w:rPr>
          <w:sz w:val="28"/>
        </w:rPr>
        <w:t xml:space="preserve"> изменений в решение Совета МО «Володарский район» от 29.12.2015 г. № 101 «О бюджете МО «Володарский район» на 2016 год</w:t>
      </w:r>
      <w:r>
        <w:rPr>
          <w:sz w:val="28"/>
        </w:rPr>
        <w:t>, администрация МО "Володарский район"</w:t>
      </w:r>
    </w:p>
    <w:p w:rsidR="009F3858" w:rsidRPr="009F3858" w:rsidRDefault="009F3858" w:rsidP="009F3858">
      <w:pPr>
        <w:ind w:firstLine="851"/>
        <w:jc w:val="both"/>
        <w:rPr>
          <w:sz w:val="28"/>
        </w:rPr>
      </w:pPr>
    </w:p>
    <w:p w:rsidR="009F3858" w:rsidRPr="009F3858" w:rsidRDefault="009F3858" w:rsidP="009F3858">
      <w:pPr>
        <w:jc w:val="both"/>
        <w:rPr>
          <w:sz w:val="28"/>
        </w:rPr>
      </w:pPr>
      <w:r w:rsidRPr="009F3858">
        <w:rPr>
          <w:sz w:val="28"/>
        </w:rPr>
        <w:t>ПОСТАНОВЛЯЕТ:</w:t>
      </w:r>
    </w:p>
    <w:p w:rsidR="009F3858" w:rsidRDefault="009F3858" w:rsidP="009F3858">
      <w:pPr>
        <w:ind w:firstLine="851"/>
        <w:jc w:val="both"/>
        <w:rPr>
          <w:sz w:val="28"/>
        </w:rPr>
      </w:pPr>
    </w:p>
    <w:p w:rsidR="009F3858" w:rsidRPr="009F3858" w:rsidRDefault="009F3858" w:rsidP="009F3858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9F3858">
        <w:rPr>
          <w:sz w:val="28"/>
        </w:rPr>
        <w:t>В приложение № 1 постановления администрации МО «Володарский район» от 31.12.2015 г. № 1909 «Об утверждении муниципальной программы «Безопасн</w:t>
      </w:r>
      <w:r w:rsidR="00964684">
        <w:rPr>
          <w:sz w:val="28"/>
        </w:rPr>
        <w:t xml:space="preserve">ость МО «Володарский район» на 2016 год </w:t>
      </w:r>
      <w:r w:rsidRPr="009F3858">
        <w:rPr>
          <w:sz w:val="28"/>
        </w:rPr>
        <w:t xml:space="preserve">внести следующие изменения: </w:t>
      </w:r>
    </w:p>
    <w:p w:rsidR="009F3858" w:rsidRPr="009F3858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 xml:space="preserve">1.1.Раздел </w:t>
      </w:r>
      <w:r w:rsidR="009F3858" w:rsidRPr="009F3858">
        <w:rPr>
          <w:sz w:val="28"/>
        </w:rPr>
        <w:t>2.3. подпрограмма «Профилактика экстремизма и терроризма на территории муниципального образования «Володарский район» на 2016 год» читать в новой редакции Приложение № 1 к данному постановлению.</w:t>
      </w:r>
    </w:p>
    <w:p w:rsidR="009F3858" w:rsidRPr="009F3858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 xml:space="preserve">1.2.Раздел </w:t>
      </w:r>
      <w:r w:rsidR="009F3858" w:rsidRPr="009F3858">
        <w:rPr>
          <w:sz w:val="28"/>
        </w:rPr>
        <w:t>2.5. подпрограмм</w:t>
      </w:r>
      <w:r>
        <w:rPr>
          <w:sz w:val="28"/>
        </w:rPr>
        <w:t xml:space="preserve">а «Предупреждение и ликвидация </w:t>
      </w:r>
      <w:r w:rsidR="009F3858" w:rsidRPr="009F3858">
        <w:rPr>
          <w:sz w:val="28"/>
        </w:rPr>
        <w:t xml:space="preserve">последствий чрезвычайных ситуаций, реализации мер пожарной безопасности </w:t>
      </w:r>
      <w:r w:rsidR="009F3858" w:rsidRPr="009F3858">
        <w:rPr>
          <w:sz w:val="28"/>
        </w:rPr>
        <w:lastRenderedPageBreak/>
        <w:t>на территории муниципального образования «Володарский район» на 2016 год» читать в новой редакции Приложение № 1 к данному постановлению.</w:t>
      </w:r>
    </w:p>
    <w:p w:rsidR="009F3858" w:rsidRPr="009F3858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="009F3858" w:rsidRPr="009F3858">
        <w:rPr>
          <w:sz w:val="28"/>
        </w:rPr>
        <w:t>Настоящее постановление считать неотъемлемой частью постановления от 31.12.2015 г. № 1909 «Об утверждении муниципал</w:t>
      </w:r>
      <w:r>
        <w:rPr>
          <w:sz w:val="28"/>
        </w:rPr>
        <w:t xml:space="preserve">ьной программы «Безопасность на территории МО «Володарский район» на </w:t>
      </w:r>
      <w:r w:rsidR="009F3858" w:rsidRPr="009F3858">
        <w:rPr>
          <w:sz w:val="28"/>
        </w:rPr>
        <w:t>2016 год».</w:t>
      </w:r>
    </w:p>
    <w:p w:rsidR="009F3858" w:rsidRPr="009F3858" w:rsidRDefault="009F3858" w:rsidP="009F3858">
      <w:pPr>
        <w:ind w:firstLine="851"/>
        <w:jc w:val="both"/>
        <w:rPr>
          <w:sz w:val="28"/>
        </w:rPr>
      </w:pPr>
      <w:r w:rsidRPr="009F3858">
        <w:rPr>
          <w:sz w:val="28"/>
        </w:rPr>
        <w:t>3. Сектору информационных технологий организационного отдела администрации МО «Володарский район» (</w:t>
      </w:r>
      <w:proofErr w:type="spellStart"/>
      <w:r w:rsidRPr="009F3858">
        <w:rPr>
          <w:sz w:val="28"/>
        </w:rPr>
        <w:t>Лукманов</w:t>
      </w:r>
      <w:proofErr w:type="spellEnd"/>
      <w:r w:rsidRPr="009F3858">
        <w:rPr>
          <w:sz w:val="28"/>
        </w:rPr>
        <w:t>) разместить муниципальную программу на официальном сайте админис</w:t>
      </w:r>
      <w:r w:rsidR="00964684">
        <w:rPr>
          <w:sz w:val="28"/>
        </w:rPr>
        <w:t xml:space="preserve">трации                          </w:t>
      </w:r>
      <w:r w:rsidRPr="009F3858">
        <w:rPr>
          <w:sz w:val="28"/>
        </w:rPr>
        <w:t>МО «Володарский район».</w:t>
      </w:r>
    </w:p>
    <w:p w:rsidR="009F3858" w:rsidRPr="009F3858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>4.</w:t>
      </w:r>
      <w:r w:rsidR="009F3858" w:rsidRPr="009F3858">
        <w:rPr>
          <w:sz w:val="28"/>
        </w:rPr>
        <w:t xml:space="preserve">Главному редактору МАУ «Редакция газеты Заря Каспия» </w:t>
      </w:r>
      <w:r>
        <w:rPr>
          <w:sz w:val="28"/>
        </w:rPr>
        <w:t>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="009F3858" w:rsidRPr="009F3858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9F3858" w:rsidRPr="009F3858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="009F3858" w:rsidRPr="009F3858">
        <w:rPr>
          <w:sz w:val="28"/>
        </w:rPr>
        <w:t>Настоящее постановление администрации МО «Вол</w:t>
      </w:r>
      <w:r>
        <w:rPr>
          <w:sz w:val="28"/>
        </w:rPr>
        <w:t>одарский район» вступает в силу</w:t>
      </w:r>
      <w:r w:rsidR="009F3858" w:rsidRPr="009F3858">
        <w:rPr>
          <w:sz w:val="28"/>
        </w:rPr>
        <w:t xml:space="preserve"> со дня официального опубликования.</w:t>
      </w:r>
    </w:p>
    <w:p w:rsidR="00B82EB4" w:rsidRDefault="00964684" w:rsidP="009F3858">
      <w:pPr>
        <w:ind w:firstLine="851"/>
        <w:jc w:val="both"/>
        <w:rPr>
          <w:sz w:val="28"/>
        </w:rPr>
      </w:pPr>
      <w:r>
        <w:rPr>
          <w:sz w:val="28"/>
        </w:rPr>
        <w:t>6.</w:t>
      </w:r>
      <w:r w:rsidR="009F3858" w:rsidRPr="009F3858">
        <w:rPr>
          <w:sz w:val="28"/>
        </w:rPr>
        <w:t>Контроль за исполнение</w:t>
      </w:r>
      <w:r>
        <w:rPr>
          <w:sz w:val="28"/>
        </w:rPr>
        <w:t>м настоящего постановления</w:t>
      </w:r>
      <w:r w:rsidR="009F3858" w:rsidRPr="009F3858">
        <w:rPr>
          <w:sz w:val="28"/>
        </w:rPr>
        <w:t xml:space="preserve"> возложить на заместителя главы администрации МО «Володарский район» по оперативной работе </w:t>
      </w:r>
      <w:proofErr w:type="spellStart"/>
      <w:r w:rsidR="009F3858" w:rsidRPr="009F3858">
        <w:rPr>
          <w:sz w:val="28"/>
        </w:rPr>
        <w:t>Магзанова</w:t>
      </w:r>
      <w:proofErr w:type="spellEnd"/>
      <w:r w:rsidR="009F3858" w:rsidRPr="009F3858">
        <w:rPr>
          <w:sz w:val="28"/>
        </w:rPr>
        <w:t xml:space="preserve"> С.И.</w:t>
      </w: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646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F3858">
      <w:pPr>
        <w:ind w:firstLine="851"/>
        <w:jc w:val="both"/>
        <w:rPr>
          <w:sz w:val="28"/>
        </w:rPr>
      </w:pPr>
    </w:p>
    <w:p w:rsidR="00964684" w:rsidRDefault="00964684" w:rsidP="00964684">
      <w:pPr>
        <w:jc w:val="both"/>
        <w:rPr>
          <w:sz w:val="28"/>
        </w:rPr>
        <w:sectPr w:rsidR="00964684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2B05E1" w:rsidRPr="005A7EA6" w:rsidRDefault="002B05E1" w:rsidP="002B05E1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lastRenderedPageBreak/>
        <w:t>Приложение №1</w:t>
      </w:r>
    </w:p>
    <w:p w:rsidR="002B05E1" w:rsidRPr="005A7EA6" w:rsidRDefault="002B05E1" w:rsidP="002B05E1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к постановлению администрации</w:t>
      </w:r>
    </w:p>
    <w:p w:rsidR="002B05E1" w:rsidRPr="005A7EA6" w:rsidRDefault="002B05E1" w:rsidP="002B05E1">
      <w:pPr>
        <w:ind w:firstLine="851"/>
        <w:jc w:val="right"/>
        <w:rPr>
          <w:sz w:val="26"/>
          <w:szCs w:val="26"/>
        </w:rPr>
      </w:pPr>
      <w:r w:rsidRPr="005A7EA6">
        <w:rPr>
          <w:sz w:val="26"/>
          <w:szCs w:val="26"/>
        </w:rPr>
        <w:t>МО "Володарский район"</w:t>
      </w:r>
    </w:p>
    <w:p w:rsidR="002B05E1" w:rsidRDefault="002B05E1" w:rsidP="002B05E1">
      <w:pPr>
        <w:jc w:val="right"/>
        <w:rPr>
          <w:sz w:val="26"/>
          <w:szCs w:val="26"/>
          <w:u w:val="single"/>
        </w:rPr>
      </w:pPr>
      <w:r w:rsidRPr="005A7EA6">
        <w:rPr>
          <w:sz w:val="26"/>
          <w:szCs w:val="26"/>
        </w:rPr>
        <w:t xml:space="preserve">от </w:t>
      </w:r>
      <w:r w:rsidRPr="005A7EA6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8</w:t>
      </w:r>
      <w:r w:rsidRPr="005A7EA6">
        <w:rPr>
          <w:sz w:val="26"/>
          <w:szCs w:val="26"/>
          <w:u w:val="single"/>
        </w:rPr>
        <w:t>.11.2016 г</w:t>
      </w:r>
      <w:r w:rsidRPr="005A7EA6">
        <w:rPr>
          <w:sz w:val="26"/>
          <w:szCs w:val="26"/>
        </w:rPr>
        <w:t xml:space="preserve">. № </w:t>
      </w:r>
      <w:r w:rsidRPr="005A7EA6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37</w:t>
      </w:r>
    </w:p>
    <w:p w:rsidR="002F22E1" w:rsidRPr="002B05E1" w:rsidRDefault="002F22E1" w:rsidP="002F22E1">
      <w:pPr>
        <w:jc w:val="center"/>
        <w:rPr>
          <w:sz w:val="26"/>
          <w:szCs w:val="26"/>
        </w:rPr>
      </w:pPr>
      <w:r w:rsidRPr="002B05E1">
        <w:rPr>
          <w:sz w:val="26"/>
          <w:szCs w:val="26"/>
        </w:rPr>
        <w:t>Раздел 2.3 Подпрограмма «Профилактика экстремизма и терроризма</w:t>
      </w:r>
    </w:p>
    <w:p w:rsidR="002F22E1" w:rsidRPr="002B05E1" w:rsidRDefault="002F22E1" w:rsidP="002F22E1">
      <w:pPr>
        <w:jc w:val="center"/>
        <w:rPr>
          <w:sz w:val="26"/>
          <w:szCs w:val="26"/>
        </w:rPr>
      </w:pPr>
      <w:r w:rsidRPr="002B05E1">
        <w:rPr>
          <w:sz w:val="26"/>
          <w:szCs w:val="26"/>
        </w:rPr>
        <w:t>на территории муниципального образования «Володарский район»</w:t>
      </w:r>
    </w:p>
    <w:p w:rsidR="002F22E1" w:rsidRPr="002B05E1" w:rsidRDefault="002F22E1" w:rsidP="002F22E1">
      <w:pPr>
        <w:jc w:val="center"/>
        <w:rPr>
          <w:sz w:val="26"/>
          <w:szCs w:val="26"/>
        </w:rPr>
      </w:pPr>
      <w:r w:rsidRPr="002B05E1">
        <w:rPr>
          <w:sz w:val="26"/>
          <w:szCs w:val="26"/>
        </w:rPr>
        <w:t>Паспорт подпрограммы «Профилактика экстремизма и терроризма на территории</w:t>
      </w:r>
    </w:p>
    <w:p w:rsidR="00964684" w:rsidRPr="002B05E1" w:rsidRDefault="002F22E1" w:rsidP="002F22E1">
      <w:pPr>
        <w:jc w:val="center"/>
        <w:rPr>
          <w:sz w:val="26"/>
          <w:szCs w:val="26"/>
        </w:rPr>
      </w:pPr>
      <w:r w:rsidRPr="002B05E1">
        <w:rPr>
          <w:sz w:val="26"/>
          <w:szCs w:val="26"/>
        </w:rPr>
        <w:t>муниципального образования «Володарский район» на 2016 год»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8"/>
        <w:gridCol w:w="2332"/>
        <w:gridCol w:w="1983"/>
        <w:gridCol w:w="2268"/>
        <w:gridCol w:w="1842"/>
        <w:gridCol w:w="3481"/>
      </w:tblGrid>
      <w:tr w:rsidR="00477929" w:rsidRPr="009221A2" w:rsidTr="00477929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подпрограммы       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 на территории муниципального образования «Володарский район» на 2016 год»</w:t>
            </w:r>
            <w:r w:rsidRPr="0092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подпрограмма )</w:t>
            </w:r>
          </w:p>
        </w:tc>
      </w:tr>
      <w:tr w:rsidR="00477929" w:rsidRPr="009221A2" w:rsidTr="00477929">
        <w:trPr>
          <w:cantSplit/>
          <w:trHeight w:val="67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создание и поддержание условий, затрудняющих проведение экстремистских и террористических акций на территории МО «Володарский район»;</w:t>
            </w:r>
          </w:p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противодействие распространению идеологии терроризма и экстремизма, активизация работы по информационно-пропагандистскому обеспечению </w:t>
            </w:r>
            <w:proofErr w:type="spellStart"/>
            <w:r w:rsidRPr="0092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антиэкстремистских</w:t>
            </w:r>
            <w:proofErr w:type="spellEnd"/>
            <w:r w:rsidRPr="0092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антитеррористических мероприятий на территории МО «Володарский район»</w:t>
            </w:r>
          </w:p>
        </w:tc>
      </w:tr>
      <w:tr w:rsidR="00477929" w:rsidRPr="009221A2" w:rsidTr="00477929">
        <w:trPr>
          <w:cantSplit/>
          <w:trHeight w:val="678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Администрация  МО «Володарский район»</w:t>
            </w:r>
          </w:p>
        </w:tc>
      </w:tr>
      <w:tr w:rsidR="00477929" w:rsidRPr="009221A2" w:rsidTr="00477929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совершенствование нормативно-правовых основ профилактики экстремизма и терроризма на территории МО «Володарский район»;</w:t>
            </w:r>
          </w:p>
          <w:p w:rsidR="00477929" w:rsidRPr="009221A2" w:rsidRDefault="00477929" w:rsidP="0047792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 на территории МО «Володарский район»;</w:t>
            </w:r>
          </w:p>
          <w:p w:rsidR="00477929" w:rsidRPr="009221A2" w:rsidRDefault="00477929" w:rsidP="0047792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совершенствование взаимодействия сил и средств территориальных органов федеральных органов исполнительной власти, исполнительных органов государственной власти и органов местного самоуправления для организации ситуационного реагирования на возможные экстремистские и террористические проявления, а также минимизации и ликвидации их последствий;</w:t>
            </w:r>
          </w:p>
          <w:p w:rsidR="00477929" w:rsidRPr="009221A2" w:rsidRDefault="00477929" w:rsidP="0047792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стимулирование (мотивация) деятельности личности, институтов гражданского общества к участию в предупреждении (пресечении) экстремистских и террористических проявлений на территории МО «Володарский район»;</w:t>
            </w:r>
          </w:p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контрпропаганда экстремизма и терроризма на территории МО «Володарский район»</w:t>
            </w:r>
          </w:p>
        </w:tc>
      </w:tr>
      <w:tr w:rsidR="00477929" w:rsidRPr="009221A2" w:rsidTr="002B05E1">
        <w:trPr>
          <w:cantSplit/>
          <w:trHeight w:val="824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77929" w:rsidRPr="009221A2" w:rsidTr="00477929">
        <w:trPr>
          <w:cantSplit/>
          <w:trHeight w:val="415"/>
        </w:trPr>
        <w:tc>
          <w:tcPr>
            <w:tcW w:w="2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9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477929" w:rsidRPr="009221A2" w:rsidTr="00477929">
        <w:trPr>
          <w:cantSplit/>
          <w:trHeight w:val="1495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2016 год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77929" w:rsidRPr="009221A2" w:rsidTr="00477929">
        <w:trPr>
          <w:cantSplit/>
          <w:trHeight w:val="430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</w:t>
            </w:r>
          </w:p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территории муниципального образования «Володарский район»»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929" w:rsidRPr="009221A2" w:rsidTr="00477929">
        <w:trPr>
          <w:cantSplit/>
          <w:trHeight w:val="644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929" w:rsidRPr="009221A2" w:rsidTr="00477929">
        <w:trPr>
          <w:cantSplit/>
          <w:trHeight w:val="678"/>
        </w:trPr>
        <w:tc>
          <w:tcPr>
            <w:tcW w:w="29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929" w:rsidRPr="009221A2" w:rsidTr="00477929">
        <w:trPr>
          <w:cantSplit/>
          <w:trHeight w:val="531"/>
        </w:trPr>
        <w:tc>
          <w:tcPr>
            <w:tcW w:w="29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929" w:rsidRPr="009221A2" w:rsidTr="0047792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c>
          <w:tcPr>
            <w:tcW w:w="14884" w:type="dxa"/>
            <w:gridSpan w:val="6"/>
            <w:tcBorders>
              <w:bottom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Перечень мероприятий подпрограммы</w:t>
            </w:r>
            <w:r w:rsidRPr="009221A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«Профилактика экстремизма и терроризма на территории муниципального образования «Володарский район» на 2016 год»</w:t>
            </w:r>
          </w:p>
        </w:tc>
      </w:tr>
    </w:tbl>
    <w:tbl>
      <w:tblPr>
        <w:tblpPr w:leftFromText="180" w:rightFromText="180" w:vertAnchor="text" w:horzAnchor="margin" w:tblpX="108" w:tblpY="1"/>
        <w:tblOverlap w:val="never"/>
        <w:tblW w:w="14992" w:type="dxa"/>
        <w:tblLayout w:type="fixed"/>
        <w:tblLook w:val="04A0"/>
      </w:tblPr>
      <w:tblGrid>
        <w:gridCol w:w="635"/>
        <w:gridCol w:w="2674"/>
        <w:gridCol w:w="2410"/>
        <w:gridCol w:w="1559"/>
        <w:gridCol w:w="1276"/>
        <w:gridCol w:w="1417"/>
        <w:gridCol w:w="2694"/>
        <w:gridCol w:w="2327"/>
      </w:tblGrid>
      <w:tr w:rsidR="00477929" w:rsidRPr="009221A2" w:rsidTr="00477929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9221A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477929" w:rsidRPr="009221A2" w:rsidTr="00477929">
        <w:trPr>
          <w:trHeight w:val="12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41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Проведение межведомственных комиссионных обследований состояния антитеррористической защищенности объектов критической инфраструктуры, повышенной опасности, 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жизнеобеспечения, с массовым пребыванием граждан  с  выработкой рекомендаций по повышению уровня их антитеррористической защищенности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 xml:space="preserve">Всего: </w:t>
            </w: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 xml:space="preserve">-недопущение увеличения доли зарегистрированных преступлений террористического и экстремистского характера свыше 0.1% от общего числа преступлений за весь период реализации </w:t>
            </w:r>
            <w:r w:rsidRPr="009221A2">
              <w:rPr>
                <w:rFonts w:cs="Times New Roman"/>
                <w:sz w:val="24"/>
                <w:szCs w:val="24"/>
              </w:rPr>
              <w:lastRenderedPageBreak/>
              <w:t>Программы;</w:t>
            </w:r>
          </w:p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 xml:space="preserve">- количество действующих на территории МО «Володарский район» нормативных правовых актов и правовых актов ненормативного характера (до 2) антитеррористической и </w:t>
            </w:r>
            <w:proofErr w:type="spellStart"/>
            <w:r w:rsidRPr="009221A2">
              <w:rPr>
                <w:rFonts w:cs="Times New Roman"/>
                <w:sz w:val="24"/>
                <w:szCs w:val="24"/>
              </w:rPr>
              <w:t>антиэкстремистской</w:t>
            </w:r>
            <w:proofErr w:type="spellEnd"/>
            <w:r w:rsidRPr="009221A2">
              <w:rPr>
                <w:rFonts w:cs="Times New Roman"/>
                <w:sz w:val="24"/>
                <w:szCs w:val="24"/>
              </w:rPr>
              <w:t xml:space="preserve"> направленности;</w:t>
            </w:r>
          </w:p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- увеличение доли объектов и территорий, обеспеченных контролем за безопасностью, от общего количества критически важных объектов с 50 до 60%;</w:t>
            </w:r>
          </w:p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 xml:space="preserve">- увеличение доли готовности сил и средств к предупреждению и пресечению террористических актов и проявлений экстремизма, минимизации и ликвидации их </w:t>
            </w:r>
            <w:r w:rsidRPr="009221A2">
              <w:rPr>
                <w:rFonts w:cs="Times New Roman"/>
                <w:sz w:val="24"/>
                <w:szCs w:val="24"/>
              </w:rPr>
              <w:lastRenderedPageBreak/>
              <w:t>последствий с 95 до 100%;</w:t>
            </w:r>
          </w:p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- недопущение увеличения доли участников в террористических и экстремистских проявлениях на территории МО «Володарский район» (не более 0.1%);</w:t>
            </w:r>
          </w:p>
          <w:p w:rsidR="00477929" w:rsidRPr="009221A2" w:rsidRDefault="00477929" w:rsidP="0047792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- сохранение доли населения, охваченного стимулирующими мероприятиями от запланированных (100%);</w:t>
            </w:r>
          </w:p>
          <w:p w:rsidR="00477929" w:rsidRPr="009221A2" w:rsidRDefault="00477929" w:rsidP="004779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- сохранение доли реализованных мероприятий к общему количеству запланированных контрольно-пропагандистских мероприятий (100%).</w:t>
            </w:r>
          </w:p>
          <w:p w:rsidR="00477929" w:rsidRPr="009221A2" w:rsidRDefault="00477929" w:rsidP="00477929">
            <w:pPr>
              <w:pStyle w:val="a4"/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  <w:p w:rsidR="00477929" w:rsidRPr="009221A2" w:rsidRDefault="00477929" w:rsidP="00477929">
            <w:pPr>
              <w:ind w:firstLine="17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15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5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Организация демонстрации видеороликов антитеррористической направленности с сюжетами по повышению бдительности и внимательности во время пребывания в местах массового скопления граждан  и предупреждению социальной и национальной нетерпимости насилия, жестокости и экстремистской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Главы МО, руководители объектов, 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214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Резервирование печатных площадей в районной газете «Заря Каспия» для публикации материалов по тематике </w:t>
            </w:r>
            <w:proofErr w:type="spellStart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противо-действия</w:t>
            </w:r>
            <w:proofErr w:type="spellEnd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терроризму и экстремизму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Редакция газеты «Заря Каспия»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41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051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89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Организация проведения семинаров, тренингов, круглых столов для руководителей и педагогов образовательных учреждений по вопросам организации деятельности, направленной на профилактику экстремизма и ксенофобии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12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26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pStyle w:val="a4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Проведение обучающих семинаров по противодействию терроризму и экстремизму:</w:t>
            </w:r>
          </w:p>
          <w:p w:rsidR="00477929" w:rsidRPr="009221A2" w:rsidRDefault="00477929" w:rsidP="00477929">
            <w:pPr>
              <w:pStyle w:val="a4"/>
              <w:spacing w:line="276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t>- с главами муниципальных поселений, входящих с состав МО «Воло</w:t>
            </w:r>
            <w:r w:rsidRPr="009221A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softHyphen/>
              <w:t xml:space="preserve">дарский район» по вопросам реализации государственной национальной </w:t>
            </w:r>
            <w:r w:rsidRPr="009221A2">
              <w:rPr>
                <w:rFonts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политики;</w:t>
            </w: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- с руководителями государственных учреждений, осуществляющих свою деятельность на территории МО «Воло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softHyphen/>
              <w:t>дарский район» по социальной защите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Межведомственная рабочая группа по противодействию идеологии терроризма и экстремизма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pStyle w:val="a4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 Проведение мониторинга среди учащихся общеобразовательных учреждений МО «Володарский район» в сфере </w:t>
            </w:r>
            <w:proofErr w:type="spellStart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отношений с целью выявления возможных негативных тенденций, определения путей их нейтрализации и профилактики экстремистских проявлений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Приобретение и установка информационных стендов (баннеры) о соблюдении правил пребывания  иностранных  граждан  на территории МО 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«Володарский район», а также по вопросам, связанным с осуществлением трудовой деятельности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ФЭУ администрации МО «Володарский район», а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дминистрации муниципальных поселений МО «Володарский район»;</w:t>
            </w: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ОУФМС России в Володарском районе 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(по согласованию); ОМВД России по Володарскому району (по согласованию)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Приобретение информационно-пропагандистских  материалов (баннеры, плакаты, брошюры, буклеты, листовки) и </w:t>
            </w:r>
            <w:proofErr w:type="spellStart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видеокопий</w:t>
            </w:r>
            <w:proofErr w:type="spellEnd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хроникально-документальных фильмов о борьбе с терроризмом и экстремизмом по теме: «Терроризм и экстремизм - главные угрозы человечеству», направленные на разъяснение учащимся  образовательных учреждений сути и причин терроризма, с целью формирования в подростковой среде активной гражданской позиции неприятия терроризма и его идеологии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spacing w:line="276" w:lineRule="auto"/>
              <w:ind w:left="-108" w:right="-108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ФЭУ администрации МО «Володарский район», а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дминистрации муниципальных поселений МО «Володарский район»; </w:t>
            </w:r>
            <w:r w:rsidRPr="009221A2">
              <w:rPr>
                <w:sz w:val="24"/>
                <w:szCs w:val="24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ГКУ АО «Центр социальной поддержки населения Володарского района</w:t>
            </w:r>
          </w:p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 Разработка, издание и распространение учебно-методических материалов, информационных сборников, направленных на профилактику экстремизма в обществе и формирование толерантного отношения к </w:t>
            </w:r>
            <w:proofErr w:type="spellStart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этноконфессиональным</w:t>
            </w:r>
            <w:proofErr w:type="spellEnd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различиям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ФЭУ администрации МО «Володарский район», 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Пополнение фондов библиотек литературой о культуре на родов, проживающих на территории Российской Федерации национальной литературой и литературой </w:t>
            </w:r>
            <w:proofErr w:type="spellStart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антиэкстремистского</w:t>
            </w:r>
            <w:proofErr w:type="spellEnd"/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 содержания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ФЭУ администрации МО «Володарский район», отдел образования администрации МО «Володарский район», отдел культуры, молодежи и туризма администрации МО «Володарский район»,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 xml:space="preserve">Проведение адресных мероприятий с представителями национальных и религиозных групп по повышению толерантности и недопущению </w:t>
            </w: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экстремистских проявлений к другим национальностям и вероисповеданиям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Межведомственная рабочая группа по противодействию идеологии терроризма и экстремизма администрации МО «Володарский район»</w:t>
            </w: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70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 w:themeColor="text1"/>
                <w:sz w:val="24"/>
                <w:szCs w:val="24"/>
                <w:lang w:eastAsia="en-US"/>
              </w:rPr>
              <w:t>Проведение профилактических мероприятий, акций, посвященных Всемирному дню толерантности, Дню России, Дню солидарности в борьбе с терроризмом, Дню народного единства и празднованию дней национальных культур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ФЭУ администрации МО «Володарский район», межведомственная рабочая группа по противодействию идеологии терроризма и экстремизма; Главы МО, руководители объектов, 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</w:t>
            </w:r>
          </w:p>
        </w:tc>
        <w:tc>
          <w:tcPr>
            <w:tcW w:w="23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09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26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7929" w:rsidRPr="009221A2" w:rsidTr="00477929">
        <w:trPr>
          <w:trHeight w:val="1725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929" w:rsidRPr="009221A2" w:rsidRDefault="00477929" w:rsidP="00477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Default="00477929" w:rsidP="00477929">
      <w:pPr>
        <w:jc w:val="both"/>
        <w:rPr>
          <w:sz w:val="28"/>
        </w:rPr>
      </w:pPr>
    </w:p>
    <w:p w:rsidR="00477929" w:rsidRPr="00477929" w:rsidRDefault="00477929" w:rsidP="00477929">
      <w:pPr>
        <w:jc w:val="center"/>
        <w:rPr>
          <w:sz w:val="28"/>
        </w:rPr>
      </w:pPr>
      <w:r w:rsidRPr="00477929">
        <w:rPr>
          <w:sz w:val="28"/>
        </w:rPr>
        <w:t>Раздел 2.5. Подпрограмма</w:t>
      </w:r>
    </w:p>
    <w:p w:rsidR="00477929" w:rsidRPr="00477929" w:rsidRDefault="00477929" w:rsidP="00477929">
      <w:pPr>
        <w:jc w:val="center"/>
        <w:rPr>
          <w:sz w:val="28"/>
        </w:rPr>
      </w:pPr>
      <w:r w:rsidRPr="00477929">
        <w:rPr>
          <w:sz w:val="28"/>
        </w:rPr>
        <w:t>«Предупреждение и ликвидация последствий чрезвычайных ситуаций, реализации мер пожарной б</w:t>
      </w:r>
      <w:r>
        <w:rPr>
          <w:sz w:val="28"/>
        </w:rPr>
        <w:t xml:space="preserve">езопасности на </w:t>
      </w:r>
      <w:r w:rsidRPr="00477929">
        <w:rPr>
          <w:sz w:val="28"/>
        </w:rPr>
        <w:t>территории муниципального образования «Володарский район» на 2016 год»</w:t>
      </w:r>
    </w:p>
    <w:p w:rsidR="00477929" w:rsidRPr="00477929" w:rsidRDefault="00477929" w:rsidP="00477929">
      <w:pPr>
        <w:jc w:val="center"/>
        <w:rPr>
          <w:sz w:val="28"/>
        </w:rPr>
      </w:pPr>
    </w:p>
    <w:p w:rsidR="00477929" w:rsidRPr="00477929" w:rsidRDefault="00477929" w:rsidP="00477929">
      <w:pPr>
        <w:jc w:val="center"/>
        <w:rPr>
          <w:sz w:val="28"/>
        </w:rPr>
      </w:pPr>
      <w:r>
        <w:rPr>
          <w:sz w:val="28"/>
        </w:rPr>
        <w:t xml:space="preserve">Паспорт </w:t>
      </w:r>
      <w:r w:rsidRPr="00477929">
        <w:rPr>
          <w:sz w:val="28"/>
        </w:rPr>
        <w:t>подпрограммы</w:t>
      </w:r>
    </w:p>
    <w:p w:rsidR="00477929" w:rsidRDefault="00477929" w:rsidP="00477929">
      <w:pPr>
        <w:jc w:val="center"/>
        <w:rPr>
          <w:sz w:val="28"/>
        </w:rPr>
      </w:pPr>
      <w:r w:rsidRPr="00477929">
        <w:rPr>
          <w:sz w:val="28"/>
        </w:rPr>
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</w:r>
    </w:p>
    <w:tbl>
      <w:tblPr>
        <w:tblW w:w="15104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19"/>
        <w:gridCol w:w="3276"/>
        <w:gridCol w:w="2280"/>
        <w:gridCol w:w="2140"/>
        <w:gridCol w:w="2139"/>
        <w:gridCol w:w="1850"/>
      </w:tblGrid>
      <w:tr w:rsidR="00477929" w:rsidRPr="009221A2" w:rsidTr="00477929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Предупреждение и ликвидация последствий чрезвычайных ситуаций, реализации мер пожарной безопасности на территории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«Володарский  район»  на 2016 год"    </w:t>
            </w:r>
          </w:p>
        </w:tc>
      </w:tr>
      <w:tr w:rsidR="00477929" w:rsidRPr="009221A2" w:rsidTr="00477929">
        <w:trPr>
          <w:cantSplit/>
          <w:trHeight w:val="241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защиты населения от ЧС природного и техногенного характера;  </w:t>
            </w:r>
          </w:p>
        </w:tc>
      </w:tr>
      <w:tr w:rsidR="00477929" w:rsidRPr="009221A2" w:rsidTr="00477929">
        <w:trPr>
          <w:cantSplit/>
          <w:trHeight w:val="40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Администрация  МО «Володарский район»</w:t>
            </w:r>
          </w:p>
        </w:tc>
      </w:tr>
      <w:tr w:rsidR="00477929" w:rsidRPr="009221A2" w:rsidTr="00477929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Задачи 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</w:t>
            </w:r>
          </w:p>
        </w:tc>
        <w:tc>
          <w:tcPr>
            <w:tcW w:w="11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Защита населения, материальных и культурных ценностей на территорий Володарского  района от опасностей возникающих, при введении военных действий или вследствие этих действий, предупреждение и ликвидация ЧС природного и техногенного характера, создание комплексной системы экстренного оповещения района.</w:t>
            </w:r>
          </w:p>
        </w:tc>
      </w:tr>
      <w:tr w:rsidR="00477929" w:rsidRPr="009221A2" w:rsidTr="00477929">
        <w:trPr>
          <w:cantSplit/>
          <w:trHeight w:val="215"/>
        </w:trPr>
        <w:tc>
          <w:tcPr>
            <w:tcW w:w="3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68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77929" w:rsidRPr="009221A2" w:rsidTr="00477929">
        <w:trPr>
          <w:cantSplit/>
          <w:trHeight w:val="149"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реализации и главным распорядителем бюджетных средств</w:t>
            </w:r>
          </w:p>
        </w:tc>
        <w:tc>
          <w:tcPr>
            <w:tcW w:w="11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Расходы (тыс.руб.)</w:t>
            </w:r>
          </w:p>
        </w:tc>
      </w:tr>
      <w:tr w:rsidR="00477929" w:rsidRPr="009221A2" w:rsidTr="00477929">
        <w:trPr>
          <w:cantSplit/>
          <w:trHeight w:val="596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477929" w:rsidRPr="009221A2" w:rsidTr="00477929">
        <w:trPr>
          <w:cantSplit/>
          <w:trHeight w:val="293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 xml:space="preserve">Всего: в т.ч.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1974,70</w:t>
            </w:r>
          </w:p>
        </w:tc>
      </w:tr>
      <w:tr w:rsidR="00477929" w:rsidRPr="009221A2" w:rsidTr="00477929">
        <w:trPr>
          <w:cantSplit/>
          <w:trHeight w:val="385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7,70 </w:t>
            </w:r>
          </w:p>
        </w:tc>
      </w:tr>
      <w:tr w:rsidR="00477929" w:rsidRPr="009221A2" w:rsidTr="00477929">
        <w:trPr>
          <w:cantSplit/>
          <w:trHeight w:val="405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Средства бюджета АО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929" w:rsidRPr="009221A2" w:rsidTr="00477929">
        <w:trPr>
          <w:cantSplit/>
          <w:trHeight w:val="338"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jc w:val="center"/>
              <w:rPr>
                <w:sz w:val="24"/>
                <w:szCs w:val="24"/>
              </w:rPr>
            </w:pPr>
            <w:r w:rsidRPr="009221A2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627,0 </w:t>
            </w:r>
          </w:p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627,0 </w:t>
            </w:r>
          </w:p>
          <w:p w:rsidR="00477929" w:rsidRPr="009221A2" w:rsidRDefault="00477929" w:rsidP="004779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929" w:rsidRPr="009221A2" w:rsidTr="00477929">
        <w:tblPrEx>
          <w:tblCellMar>
            <w:top w:w="75" w:type="dxa"/>
            <w:left w:w="0" w:type="dxa"/>
            <w:bottom w:w="75" w:type="dxa"/>
            <w:right w:w="0" w:type="dxa"/>
          </w:tblCellMar>
          <w:tblLook w:val="04A0"/>
        </w:tblPrEx>
        <w:trPr>
          <w:trHeight w:val="359"/>
        </w:trPr>
        <w:tc>
          <w:tcPr>
            <w:tcW w:w="14960" w:type="dxa"/>
            <w:gridSpan w:val="6"/>
            <w:tcBorders>
              <w:top w:val="single" w:sz="4" w:space="0" w:color="auto"/>
            </w:tcBorders>
            <w:vAlign w:val="center"/>
            <w:hideMark/>
          </w:tcPr>
          <w:p w:rsidR="00477929" w:rsidRDefault="00477929" w:rsidP="0047792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477929" w:rsidRDefault="00477929" w:rsidP="00477929">
            <w:pPr>
              <w:pStyle w:val="a4"/>
              <w:jc w:val="center"/>
              <w:rPr>
                <w:rStyle w:val="a6"/>
                <w:rFonts w:cs="Times New Roman"/>
                <w:b w:val="0"/>
              </w:rPr>
            </w:pPr>
          </w:p>
          <w:p w:rsidR="00477929" w:rsidRDefault="00477929" w:rsidP="00477929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477929" w:rsidRPr="009221A2" w:rsidRDefault="00477929" w:rsidP="00477929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9221A2">
              <w:rPr>
                <w:sz w:val="24"/>
                <w:szCs w:val="24"/>
                <w:lang w:eastAsia="en-US"/>
              </w:rPr>
              <w:t>еречень мероприятий подпрограммы</w:t>
            </w:r>
            <w:r w:rsidRPr="009221A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221A2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«Предупреждение и ликвидация последствий чрезвычайных ситуаций, реализации мер пожарной безопасности на территории муниципального образования «Володарский район»</w:t>
            </w: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/>
      </w:tblPr>
      <w:tblGrid>
        <w:gridCol w:w="635"/>
        <w:gridCol w:w="2674"/>
        <w:gridCol w:w="2410"/>
        <w:gridCol w:w="1559"/>
        <w:gridCol w:w="1276"/>
        <w:gridCol w:w="1417"/>
        <w:gridCol w:w="2694"/>
        <w:gridCol w:w="2327"/>
      </w:tblGrid>
      <w:tr w:rsidR="00B1098A" w:rsidRPr="009221A2" w:rsidTr="009B5960">
        <w:trPr>
          <w:trHeight w:val="33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9221A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B1098A" w:rsidRPr="009221A2" w:rsidTr="009B5960">
        <w:trPr>
          <w:trHeight w:val="127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10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 xml:space="preserve">Всего: 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безопасности жизнедеятельности населения, сокращения материальных потерь от ЧС, повышение качества подготовки населения в области ГО, выполнение </w:t>
            </w:r>
            <w:r w:rsidRPr="00922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безопасности людей на водных объектах.</w:t>
            </w:r>
          </w:p>
          <w:p w:rsidR="00B1098A" w:rsidRPr="009221A2" w:rsidRDefault="00B1098A" w:rsidP="009B5960">
            <w:pPr>
              <w:pStyle w:val="a4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1027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985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55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Учеба в УМЦ ГО и ЧС АО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Отдел ГО и ЧС и МР администрации МО </w:t>
            </w:r>
            <w:r w:rsidRPr="009221A2">
              <w:rPr>
                <w:sz w:val="24"/>
                <w:szCs w:val="24"/>
                <w:lang w:eastAsia="en-US"/>
              </w:rPr>
              <w:lastRenderedPageBreak/>
              <w:t>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847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Обслуживание комплексной системы экстренного оповещения населения (КСЭОН)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  <w:p w:rsidR="00B1098A" w:rsidRPr="009221A2" w:rsidRDefault="00B1098A" w:rsidP="009B596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  <w:r w:rsidRPr="009221A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21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  <w:r w:rsidRPr="009221A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21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</w:t>
            </w:r>
          </w:p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830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  <w:r w:rsidRPr="009221A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21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</w:t>
            </w:r>
            <w:r w:rsidRPr="009221A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221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2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898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Аттестация АРМ кабинета секретного делопроизводства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7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54,70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90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650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05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Создание комплексной системы оповещения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</w:t>
            </w:r>
            <w:r w:rsidRPr="009221A2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Отдел ГО и ЧС и МР администрации МО </w:t>
            </w:r>
            <w:r w:rsidRPr="009221A2">
              <w:rPr>
                <w:sz w:val="24"/>
                <w:szCs w:val="24"/>
                <w:lang w:eastAsia="en-US"/>
              </w:rPr>
              <w:lastRenderedPageBreak/>
              <w:t>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pStyle w:val="a4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8,00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спилу деревьев в с.Тишково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119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31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Соблюдение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Отдел ГО и ЧС и МР администрации МО «Володарский район», </w:t>
            </w:r>
            <w:r w:rsidRPr="009221A2">
              <w:rPr>
                <w:sz w:val="24"/>
                <w:szCs w:val="24"/>
                <w:lang w:eastAsia="en-US"/>
              </w:rPr>
              <w:lastRenderedPageBreak/>
              <w:t>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 xml:space="preserve">Бюджет МО </w:t>
            </w:r>
            <w:r w:rsidRPr="009221A2">
              <w:rPr>
                <w:color w:val="000000"/>
                <w:sz w:val="24"/>
                <w:szCs w:val="24"/>
              </w:rPr>
              <w:lastRenderedPageBreak/>
              <w:t>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8A" w:rsidRDefault="00B1098A" w:rsidP="009B5960">
            <w:pPr>
              <w:jc w:val="center"/>
            </w:pPr>
            <w:r w:rsidRPr="00237226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8A" w:rsidRDefault="00B1098A" w:rsidP="009B5960">
            <w:pPr>
              <w:jc w:val="center"/>
            </w:pPr>
            <w:r w:rsidRPr="00237226">
              <w:rPr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охранной сигнализации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468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>Проведение смотра-конкурса на лучшее содержание ЗС 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>Отдел ГО и ЧС и МР администрации МО «Володарский район», межведомственная районная комиссия по обследованию и категорированию объектов</w:t>
            </w:r>
          </w:p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Проведение конкурса «Самый </w:t>
            </w:r>
            <w:proofErr w:type="spellStart"/>
            <w:r w:rsidRPr="009221A2">
              <w:rPr>
                <w:sz w:val="24"/>
                <w:szCs w:val="24"/>
                <w:lang w:eastAsia="en-US"/>
              </w:rPr>
              <w:t>пожаробезопасный</w:t>
            </w:r>
            <w:proofErr w:type="spellEnd"/>
            <w:r w:rsidRPr="009221A2">
              <w:rPr>
                <w:sz w:val="24"/>
                <w:szCs w:val="24"/>
                <w:lang w:eastAsia="en-US"/>
              </w:rPr>
              <w:t xml:space="preserve"> объект здравоохранения» </w:t>
            </w:r>
            <w:r w:rsidRPr="009221A2">
              <w:rPr>
                <w:sz w:val="24"/>
                <w:szCs w:val="24"/>
                <w:lang w:eastAsia="en-US"/>
              </w:rPr>
              <w:lastRenderedPageBreak/>
              <w:t xml:space="preserve">«Самый </w:t>
            </w:r>
            <w:proofErr w:type="spellStart"/>
            <w:r w:rsidRPr="009221A2">
              <w:rPr>
                <w:sz w:val="24"/>
                <w:szCs w:val="24"/>
                <w:lang w:eastAsia="en-US"/>
              </w:rPr>
              <w:t>пожаробезопасный</w:t>
            </w:r>
            <w:proofErr w:type="spellEnd"/>
            <w:r w:rsidRPr="009221A2">
              <w:rPr>
                <w:sz w:val="24"/>
                <w:szCs w:val="24"/>
                <w:lang w:eastAsia="en-US"/>
              </w:rPr>
              <w:t xml:space="preserve"> объект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221A2">
              <w:rPr>
                <w:sz w:val="24"/>
                <w:szCs w:val="24"/>
                <w:lang w:eastAsia="en-US"/>
              </w:rPr>
              <w:t xml:space="preserve">Отдел ГО и ЧС и МР администрации МО «Володарский район», межведомственная районная комиссия по </w:t>
            </w:r>
            <w:r w:rsidRPr="009221A2">
              <w:rPr>
                <w:sz w:val="24"/>
                <w:szCs w:val="24"/>
                <w:lang w:eastAsia="en-US"/>
              </w:rPr>
              <w:lastRenderedPageBreak/>
              <w:t>обследованию и категорированию объектов</w:t>
            </w:r>
          </w:p>
          <w:p w:rsidR="00B1098A" w:rsidRPr="009221A2" w:rsidRDefault="00B1098A" w:rsidP="009B596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МО "Володарский район"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99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rPr>
          <w:trHeight w:val="774"/>
        </w:trPr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Другие источники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98A" w:rsidRPr="009221A2" w:rsidRDefault="00B1098A" w:rsidP="009B59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98A" w:rsidRPr="009221A2" w:rsidTr="009B5960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B1098A" w:rsidRPr="009221A2" w:rsidRDefault="00B1098A" w:rsidP="009B596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477929" w:rsidRDefault="00477929" w:rsidP="00477929">
      <w:pPr>
        <w:jc w:val="both"/>
        <w:rPr>
          <w:sz w:val="28"/>
        </w:rPr>
      </w:pPr>
    </w:p>
    <w:p w:rsidR="00B1098A" w:rsidRDefault="00B1098A" w:rsidP="00477929">
      <w:pPr>
        <w:jc w:val="both"/>
        <w:rPr>
          <w:sz w:val="28"/>
        </w:rPr>
      </w:pPr>
    </w:p>
    <w:p w:rsidR="003562AF" w:rsidRDefault="003562AF" w:rsidP="00B1098A">
      <w:pPr>
        <w:ind w:firstLine="851"/>
        <w:jc w:val="both"/>
        <w:rPr>
          <w:sz w:val="28"/>
        </w:rPr>
      </w:pPr>
    </w:p>
    <w:p w:rsidR="00B1098A" w:rsidRPr="009F3858" w:rsidRDefault="00B1098A" w:rsidP="00B1098A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sectPr w:rsidR="00B1098A" w:rsidRPr="009F3858" w:rsidSect="002B05E1">
      <w:pgSz w:w="16838" w:h="11906" w:orient="landscape"/>
      <w:pgMar w:top="1134" w:right="1134" w:bottom="568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F385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93A3C"/>
    <w:rsid w:val="002B05E1"/>
    <w:rsid w:val="002C4B63"/>
    <w:rsid w:val="002C795F"/>
    <w:rsid w:val="002E4B29"/>
    <w:rsid w:val="002F22E1"/>
    <w:rsid w:val="0031562F"/>
    <w:rsid w:val="00320A13"/>
    <w:rsid w:val="003265D7"/>
    <w:rsid w:val="0032713C"/>
    <w:rsid w:val="00332B77"/>
    <w:rsid w:val="003434A5"/>
    <w:rsid w:val="00350E0E"/>
    <w:rsid w:val="003517AF"/>
    <w:rsid w:val="003562AF"/>
    <w:rsid w:val="00360C1B"/>
    <w:rsid w:val="003D376C"/>
    <w:rsid w:val="003D7A1C"/>
    <w:rsid w:val="004001AA"/>
    <w:rsid w:val="00406C1D"/>
    <w:rsid w:val="0044377B"/>
    <w:rsid w:val="00477929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A4F6B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64684"/>
    <w:rsid w:val="009C6774"/>
    <w:rsid w:val="009D2114"/>
    <w:rsid w:val="009F3858"/>
    <w:rsid w:val="00A45827"/>
    <w:rsid w:val="00A65074"/>
    <w:rsid w:val="00A6771C"/>
    <w:rsid w:val="00A700FC"/>
    <w:rsid w:val="00AB0867"/>
    <w:rsid w:val="00AC2DB7"/>
    <w:rsid w:val="00AD5E28"/>
    <w:rsid w:val="00B1098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798F"/>
    <w:rsid w:val="00EE4AE8"/>
    <w:rsid w:val="00F07BC1"/>
    <w:rsid w:val="00F14941"/>
    <w:rsid w:val="00F62B36"/>
    <w:rsid w:val="00F77E4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77929"/>
    <w:rPr>
      <w:rFonts w:eastAsiaTheme="minorHAnsi" w:cstheme="minorBidi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477929"/>
    <w:pPr>
      <w:autoSpaceDE w:val="0"/>
      <w:autoSpaceDN w:val="0"/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779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47792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3562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5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92</TotalTime>
  <Pages>16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2016-11-21T07:50:00Z</cp:lastPrinted>
  <dcterms:created xsi:type="dcterms:W3CDTF">2016-11-21T06:21:00Z</dcterms:created>
  <dcterms:modified xsi:type="dcterms:W3CDTF">2016-11-28T13:06:00Z</dcterms:modified>
</cp:coreProperties>
</file>