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A45492" w:rsidRDefault="0005118A" w:rsidP="00A45492">
            <w:pPr>
              <w:jc w:val="center"/>
              <w:rPr>
                <w:sz w:val="32"/>
                <w:szCs w:val="32"/>
                <w:u w:val="single"/>
              </w:rPr>
            </w:pPr>
            <w:r w:rsidRPr="00A45492">
              <w:rPr>
                <w:sz w:val="32"/>
                <w:szCs w:val="32"/>
                <w:u w:val="single"/>
              </w:rPr>
              <w:t xml:space="preserve">от </w:t>
            </w:r>
            <w:r w:rsidR="00A45492" w:rsidRPr="00A45492">
              <w:rPr>
                <w:sz w:val="32"/>
                <w:szCs w:val="32"/>
                <w:u w:val="single"/>
              </w:rPr>
              <w:t>30.06.2016 г.</w:t>
            </w:r>
          </w:p>
        </w:tc>
        <w:tc>
          <w:tcPr>
            <w:tcW w:w="4927" w:type="dxa"/>
          </w:tcPr>
          <w:p w:rsidR="0005118A" w:rsidRPr="00A45492" w:rsidRDefault="0005118A" w:rsidP="00A45492">
            <w:pPr>
              <w:jc w:val="center"/>
              <w:rPr>
                <w:sz w:val="32"/>
                <w:szCs w:val="32"/>
                <w:u w:val="single"/>
              </w:rPr>
            </w:pPr>
            <w:r w:rsidRPr="00A45492">
              <w:rPr>
                <w:sz w:val="32"/>
                <w:szCs w:val="32"/>
                <w:u w:val="single"/>
                <w:lang w:val="en-US"/>
              </w:rPr>
              <w:t>N</w:t>
            </w:r>
            <w:r w:rsidR="00A45492" w:rsidRPr="00A45492">
              <w:rPr>
                <w:sz w:val="32"/>
                <w:szCs w:val="32"/>
                <w:u w:val="single"/>
              </w:rPr>
              <w:t xml:space="preserve"> 172</w:t>
            </w:r>
          </w:p>
        </w:tc>
      </w:tr>
    </w:tbl>
    <w:p w:rsidR="00274400" w:rsidRDefault="00274400">
      <w:pPr>
        <w:jc w:val="center"/>
      </w:pPr>
    </w:p>
    <w:p w:rsidR="00A45492" w:rsidRPr="00A45492" w:rsidRDefault="00A45492" w:rsidP="00A45492">
      <w:pPr>
        <w:ind w:firstLine="851"/>
        <w:jc w:val="both"/>
        <w:rPr>
          <w:sz w:val="28"/>
          <w:szCs w:val="28"/>
        </w:rPr>
      </w:pPr>
      <w:r w:rsidRPr="00A45492">
        <w:rPr>
          <w:sz w:val="28"/>
          <w:szCs w:val="28"/>
        </w:rPr>
        <w:t>О внесении изменений в постановление</w:t>
      </w:r>
    </w:p>
    <w:p w:rsidR="00A45492" w:rsidRPr="00A45492" w:rsidRDefault="00A45492" w:rsidP="00A45492">
      <w:pPr>
        <w:ind w:firstLine="851"/>
        <w:jc w:val="both"/>
        <w:rPr>
          <w:sz w:val="28"/>
          <w:szCs w:val="28"/>
        </w:rPr>
      </w:pPr>
      <w:r w:rsidRPr="00A45492">
        <w:rPr>
          <w:sz w:val="28"/>
          <w:szCs w:val="28"/>
        </w:rPr>
        <w:t xml:space="preserve">администрации МО «Володарский район» </w:t>
      </w:r>
    </w:p>
    <w:p w:rsidR="00A45492" w:rsidRPr="00A45492" w:rsidRDefault="00A45492" w:rsidP="00A45492">
      <w:pPr>
        <w:ind w:firstLine="851"/>
        <w:jc w:val="both"/>
        <w:rPr>
          <w:sz w:val="28"/>
          <w:szCs w:val="28"/>
        </w:rPr>
      </w:pPr>
      <w:r w:rsidRPr="00A45492">
        <w:rPr>
          <w:sz w:val="28"/>
          <w:szCs w:val="28"/>
        </w:rPr>
        <w:t>от 12.05.2014г.     № 848  «Об утверждении</w:t>
      </w:r>
    </w:p>
    <w:p w:rsidR="00A45492" w:rsidRPr="00A45492" w:rsidRDefault="00A45492" w:rsidP="00A45492">
      <w:pPr>
        <w:ind w:firstLine="851"/>
        <w:jc w:val="both"/>
        <w:rPr>
          <w:sz w:val="28"/>
          <w:szCs w:val="28"/>
        </w:rPr>
      </w:pPr>
      <w:r w:rsidRPr="00A45492">
        <w:rPr>
          <w:sz w:val="28"/>
          <w:szCs w:val="28"/>
        </w:rPr>
        <w:t xml:space="preserve">положения о комиссии по приёмке готовности </w:t>
      </w:r>
    </w:p>
    <w:p w:rsidR="00A45492" w:rsidRPr="00A45492" w:rsidRDefault="00A45492" w:rsidP="00A45492">
      <w:pPr>
        <w:ind w:firstLine="851"/>
        <w:jc w:val="both"/>
        <w:rPr>
          <w:sz w:val="28"/>
          <w:szCs w:val="28"/>
        </w:rPr>
      </w:pPr>
      <w:r w:rsidRPr="00A45492">
        <w:rPr>
          <w:sz w:val="28"/>
          <w:szCs w:val="28"/>
        </w:rPr>
        <w:t>образовательных организаций к новому учебному году»</w:t>
      </w:r>
    </w:p>
    <w:p w:rsidR="00A45492" w:rsidRPr="00A45492" w:rsidRDefault="00A45492" w:rsidP="00A45492">
      <w:pPr>
        <w:ind w:firstLine="851"/>
        <w:jc w:val="both"/>
        <w:rPr>
          <w:sz w:val="28"/>
          <w:szCs w:val="28"/>
        </w:rPr>
      </w:pPr>
    </w:p>
    <w:p w:rsidR="00A45492" w:rsidRDefault="00A45492" w:rsidP="00A45492">
      <w:pPr>
        <w:ind w:firstLine="851"/>
        <w:jc w:val="both"/>
        <w:rPr>
          <w:sz w:val="28"/>
          <w:szCs w:val="28"/>
        </w:rPr>
      </w:pPr>
      <w:r w:rsidRPr="00A45492">
        <w:rPr>
          <w:sz w:val="28"/>
          <w:szCs w:val="28"/>
        </w:rPr>
        <w:t>В целях организации углубленной проверки образовательных организаций МО «Володарский район», оценки готовности и оказания помощи руководителям организаций в выявлении и устранении недостатков  и на основании методических рекомендаций по организации проведения проверок готовности организаций, осуществляющих образовательную деятельность к на</w:t>
      </w:r>
      <w:r>
        <w:rPr>
          <w:sz w:val="28"/>
          <w:szCs w:val="28"/>
        </w:rPr>
        <w:t>чалу учебного года, разработанных</w:t>
      </w:r>
      <w:r w:rsidRPr="00A45492">
        <w:rPr>
          <w:sz w:val="28"/>
          <w:szCs w:val="28"/>
        </w:rPr>
        <w:t xml:space="preserve"> </w:t>
      </w:r>
      <w:proofErr w:type="spellStart"/>
      <w:r w:rsidRPr="00A45492">
        <w:rPr>
          <w:sz w:val="28"/>
          <w:szCs w:val="28"/>
        </w:rPr>
        <w:t>Минобрнауки</w:t>
      </w:r>
      <w:proofErr w:type="spellEnd"/>
      <w:r w:rsidRPr="00A45492">
        <w:rPr>
          <w:sz w:val="28"/>
          <w:szCs w:val="28"/>
        </w:rPr>
        <w:t xml:space="preserve"> России в соответствии совместным письмом </w:t>
      </w:r>
      <w:proofErr w:type="spellStart"/>
      <w:r w:rsidRPr="00A45492">
        <w:rPr>
          <w:sz w:val="28"/>
          <w:szCs w:val="28"/>
        </w:rPr>
        <w:t>Минобрнауки</w:t>
      </w:r>
      <w:proofErr w:type="spellEnd"/>
      <w:r w:rsidRPr="00A45492">
        <w:rPr>
          <w:sz w:val="28"/>
          <w:szCs w:val="28"/>
        </w:rPr>
        <w:t xml:space="preserve"> России, МЧС России, </w:t>
      </w:r>
      <w:proofErr w:type="spellStart"/>
      <w:r w:rsidRPr="00A45492">
        <w:rPr>
          <w:sz w:val="28"/>
          <w:szCs w:val="28"/>
        </w:rPr>
        <w:t>Роспотребнадзора</w:t>
      </w:r>
      <w:proofErr w:type="spellEnd"/>
      <w:r w:rsidRPr="00A45492">
        <w:rPr>
          <w:sz w:val="28"/>
          <w:szCs w:val="28"/>
        </w:rPr>
        <w:t xml:space="preserve"> от 12 марта 2008г. № АФ- 102/09, 43-828-19, 01/2050 -8 -23</w:t>
      </w:r>
      <w:r>
        <w:rPr>
          <w:sz w:val="28"/>
          <w:szCs w:val="28"/>
        </w:rPr>
        <w:t>, администрация МО "Володарский район"</w:t>
      </w:r>
    </w:p>
    <w:p w:rsidR="00A45492" w:rsidRPr="00A45492" w:rsidRDefault="00A45492" w:rsidP="00A45492">
      <w:pPr>
        <w:ind w:firstLine="851"/>
        <w:jc w:val="both"/>
        <w:rPr>
          <w:sz w:val="28"/>
          <w:szCs w:val="28"/>
        </w:rPr>
      </w:pPr>
      <w:r w:rsidRPr="00A45492">
        <w:rPr>
          <w:sz w:val="28"/>
          <w:szCs w:val="28"/>
        </w:rPr>
        <w:t xml:space="preserve"> </w:t>
      </w:r>
    </w:p>
    <w:p w:rsidR="00A45492" w:rsidRDefault="00A45492" w:rsidP="00A454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45492">
        <w:rPr>
          <w:sz w:val="28"/>
          <w:szCs w:val="28"/>
        </w:rPr>
        <w:t>ПОСТАНОВЛЯЕТ:</w:t>
      </w:r>
    </w:p>
    <w:p w:rsidR="00A45492" w:rsidRPr="00A45492" w:rsidRDefault="00A45492" w:rsidP="00A45492">
      <w:pPr>
        <w:ind w:firstLine="851"/>
        <w:jc w:val="both"/>
        <w:rPr>
          <w:sz w:val="28"/>
          <w:szCs w:val="28"/>
        </w:rPr>
      </w:pPr>
    </w:p>
    <w:p w:rsidR="00A45492" w:rsidRPr="00A45492" w:rsidRDefault="00A45492" w:rsidP="00A45492">
      <w:pPr>
        <w:ind w:firstLine="851"/>
        <w:jc w:val="both"/>
        <w:rPr>
          <w:sz w:val="28"/>
          <w:szCs w:val="28"/>
        </w:rPr>
      </w:pPr>
      <w:r w:rsidRPr="00A45492">
        <w:rPr>
          <w:sz w:val="28"/>
          <w:szCs w:val="28"/>
        </w:rPr>
        <w:t>1.</w:t>
      </w:r>
      <w:r w:rsidRPr="00A45492">
        <w:rPr>
          <w:sz w:val="28"/>
          <w:szCs w:val="28"/>
        </w:rPr>
        <w:tab/>
        <w:t xml:space="preserve"> Внести в постановление администрации МО «Володарский район» от 12.05.2014г.     № 848  «Об утверждении положения о комиссии по приёмке готовности образовательных организаций к новому учебному году»</w:t>
      </w:r>
      <w:r>
        <w:rPr>
          <w:sz w:val="28"/>
          <w:szCs w:val="28"/>
        </w:rPr>
        <w:t xml:space="preserve"> </w:t>
      </w:r>
      <w:r w:rsidRPr="00A45492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 р</w:t>
      </w:r>
      <w:r w:rsidRPr="00A45492">
        <w:rPr>
          <w:sz w:val="28"/>
          <w:szCs w:val="28"/>
        </w:rPr>
        <w:t>аздел 1.3. Форма акта проверки готовности образовательной организации к ному учебному году измени</w:t>
      </w:r>
      <w:r>
        <w:rPr>
          <w:sz w:val="28"/>
          <w:szCs w:val="28"/>
        </w:rPr>
        <w:t>ть и изложить в новой редакции (приложение №1).</w:t>
      </w:r>
    </w:p>
    <w:p w:rsidR="00A45492" w:rsidRPr="00A45492" w:rsidRDefault="00A45492" w:rsidP="00A454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5492">
        <w:rPr>
          <w:sz w:val="28"/>
          <w:szCs w:val="28"/>
        </w:rPr>
        <w:t>2. Данное постановление считать неотъемлемой частью постановления</w:t>
      </w:r>
      <w:r>
        <w:rPr>
          <w:sz w:val="28"/>
          <w:szCs w:val="28"/>
        </w:rPr>
        <w:t xml:space="preserve"> </w:t>
      </w:r>
      <w:r w:rsidRPr="00A45492">
        <w:rPr>
          <w:sz w:val="28"/>
          <w:szCs w:val="28"/>
        </w:rPr>
        <w:t>администрации МО «Володарский район» от 12.05.2014г. № 848  «Об утверждении положения о комиссии по приёмке готовности образовательных организаций к новому учебному году»</w:t>
      </w:r>
    </w:p>
    <w:p w:rsidR="00A45492" w:rsidRPr="00A45492" w:rsidRDefault="00A45492" w:rsidP="00A45492">
      <w:pPr>
        <w:ind w:firstLine="851"/>
        <w:jc w:val="both"/>
        <w:rPr>
          <w:sz w:val="28"/>
          <w:szCs w:val="28"/>
        </w:rPr>
      </w:pPr>
      <w:r w:rsidRPr="00A45492">
        <w:rPr>
          <w:sz w:val="28"/>
          <w:szCs w:val="28"/>
        </w:rPr>
        <w:t>3. Сектору информационных технологий организационного отдела администрации МО «Володарский район» (</w:t>
      </w:r>
      <w:proofErr w:type="spellStart"/>
      <w:r w:rsidRPr="00A45492">
        <w:rPr>
          <w:sz w:val="28"/>
          <w:szCs w:val="28"/>
        </w:rPr>
        <w:t>Лукманов</w:t>
      </w:r>
      <w:proofErr w:type="spellEnd"/>
      <w:r w:rsidRPr="00A45492">
        <w:rPr>
          <w:sz w:val="28"/>
          <w:szCs w:val="28"/>
        </w:rPr>
        <w:t>)  разместить  постановление на официальном сайте администрации МО «Володарский район».</w:t>
      </w:r>
    </w:p>
    <w:p w:rsidR="00A45492" w:rsidRPr="00A45492" w:rsidRDefault="00A45492" w:rsidP="00A45492">
      <w:pPr>
        <w:ind w:firstLine="851"/>
        <w:jc w:val="both"/>
        <w:rPr>
          <w:sz w:val="28"/>
          <w:szCs w:val="28"/>
        </w:rPr>
      </w:pPr>
      <w:r w:rsidRPr="00A45492">
        <w:rPr>
          <w:sz w:val="28"/>
          <w:szCs w:val="28"/>
        </w:rPr>
        <w:lastRenderedPageBreak/>
        <w:t xml:space="preserve">4. Главному редактору МАУ «Редакция газеты «Заря Каспия»  </w:t>
      </w:r>
      <w:r>
        <w:rPr>
          <w:sz w:val="28"/>
          <w:szCs w:val="28"/>
        </w:rPr>
        <w:t xml:space="preserve">                    </w:t>
      </w:r>
      <w:r w:rsidRPr="00A45492">
        <w:rPr>
          <w:sz w:val="28"/>
          <w:szCs w:val="28"/>
        </w:rPr>
        <w:t>Шаровой Е.А. опубликовать настоящее постановление.</w:t>
      </w:r>
    </w:p>
    <w:p w:rsidR="00A45492" w:rsidRPr="00A45492" w:rsidRDefault="00A45492" w:rsidP="00A45492">
      <w:pPr>
        <w:ind w:firstLine="851"/>
        <w:jc w:val="both"/>
        <w:rPr>
          <w:sz w:val="28"/>
          <w:szCs w:val="28"/>
        </w:rPr>
      </w:pPr>
      <w:r w:rsidRPr="00A45492">
        <w:rPr>
          <w:sz w:val="28"/>
          <w:szCs w:val="28"/>
        </w:rPr>
        <w:t>5. Постановление вступает в силу со дня его официального опубликования.</w:t>
      </w:r>
    </w:p>
    <w:p w:rsidR="00A45492" w:rsidRDefault="00A45492" w:rsidP="00A45492">
      <w:pPr>
        <w:ind w:firstLine="851"/>
        <w:jc w:val="both"/>
        <w:rPr>
          <w:sz w:val="28"/>
          <w:szCs w:val="28"/>
        </w:rPr>
      </w:pPr>
      <w:r w:rsidRPr="00A45492">
        <w:rPr>
          <w:sz w:val="28"/>
          <w:szCs w:val="28"/>
        </w:rPr>
        <w:t>6. Контроль за исполнением настоящего постановления возложить на заместителя главы администрации МО «Володарский район» по социальной политике Афанасьев</w:t>
      </w:r>
      <w:r>
        <w:rPr>
          <w:sz w:val="28"/>
          <w:szCs w:val="28"/>
        </w:rPr>
        <w:t xml:space="preserve">у </w:t>
      </w:r>
      <w:r w:rsidRPr="00A45492">
        <w:rPr>
          <w:sz w:val="28"/>
          <w:szCs w:val="28"/>
        </w:rPr>
        <w:t>Т.А.</w:t>
      </w:r>
    </w:p>
    <w:p w:rsidR="00A45492" w:rsidRDefault="00A45492" w:rsidP="00A45492">
      <w:pPr>
        <w:ind w:firstLine="851"/>
        <w:jc w:val="both"/>
        <w:rPr>
          <w:sz w:val="28"/>
          <w:szCs w:val="28"/>
        </w:rPr>
      </w:pPr>
    </w:p>
    <w:p w:rsidR="00A45492" w:rsidRDefault="00A45492" w:rsidP="00A45492">
      <w:pPr>
        <w:ind w:firstLine="851"/>
        <w:jc w:val="both"/>
        <w:rPr>
          <w:sz w:val="28"/>
          <w:szCs w:val="28"/>
        </w:rPr>
      </w:pPr>
    </w:p>
    <w:p w:rsidR="00A45492" w:rsidRDefault="00A45492" w:rsidP="00A45492">
      <w:pPr>
        <w:ind w:firstLine="851"/>
        <w:jc w:val="both"/>
        <w:rPr>
          <w:sz w:val="28"/>
          <w:szCs w:val="28"/>
        </w:rPr>
      </w:pPr>
    </w:p>
    <w:p w:rsidR="00A45492" w:rsidRDefault="00A45492" w:rsidP="00A45492">
      <w:pPr>
        <w:ind w:firstLine="851"/>
        <w:jc w:val="both"/>
        <w:rPr>
          <w:sz w:val="28"/>
          <w:szCs w:val="28"/>
        </w:rPr>
      </w:pPr>
    </w:p>
    <w:p w:rsidR="00A45492" w:rsidRDefault="00A45492" w:rsidP="00A45492">
      <w:pPr>
        <w:ind w:firstLine="851"/>
        <w:jc w:val="both"/>
        <w:rPr>
          <w:sz w:val="28"/>
          <w:szCs w:val="28"/>
        </w:rPr>
      </w:pPr>
    </w:p>
    <w:p w:rsidR="00A45492" w:rsidRDefault="00A45492" w:rsidP="00A45492">
      <w:pPr>
        <w:ind w:firstLine="851"/>
        <w:jc w:val="both"/>
        <w:rPr>
          <w:sz w:val="28"/>
          <w:szCs w:val="28"/>
        </w:rPr>
      </w:pPr>
    </w:p>
    <w:p w:rsidR="00A45492" w:rsidRDefault="00A45492" w:rsidP="00A45492">
      <w:pPr>
        <w:ind w:firstLine="851"/>
        <w:jc w:val="both"/>
        <w:rPr>
          <w:sz w:val="28"/>
          <w:szCs w:val="28"/>
        </w:rPr>
      </w:pPr>
    </w:p>
    <w:p w:rsidR="00A45492" w:rsidRPr="00A45492" w:rsidRDefault="00A45492" w:rsidP="00A45492">
      <w:pPr>
        <w:ind w:firstLine="851"/>
        <w:jc w:val="both"/>
        <w:rPr>
          <w:sz w:val="28"/>
          <w:szCs w:val="28"/>
        </w:rPr>
      </w:pPr>
    </w:p>
    <w:p w:rsidR="00A45492" w:rsidRPr="00A45492" w:rsidRDefault="00A45492" w:rsidP="00A45492">
      <w:pPr>
        <w:ind w:firstLine="851"/>
        <w:jc w:val="both"/>
        <w:rPr>
          <w:sz w:val="28"/>
          <w:szCs w:val="28"/>
        </w:rPr>
      </w:pPr>
    </w:p>
    <w:p w:rsidR="00A45492" w:rsidRPr="00A45492" w:rsidRDefault="00A45492" w:rsidP="00A45492">
      <w:pPr>
        <w:ind w:firstLine="851"/>
        <w:jc w:val="both"/>
        <w:rPr>
          <w:sz w:val="28"/>
          <w:szCs w:val="28"/>
        </w:rPr>
      </w:pPr>
      <w:r w:rsidRPr="00A45492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                                                              </w:t>
      </w:r>
      <w:r w:rsidRPr="00A45492">
        <w:rPr>
          <w:sz w:val="28"/>
          <w:szCs w:val="28"/>
        </w:rPr>
        <w:t xml:space="preserve">Б.Г. </w:t>
      </w:r>
      <w:proofErr w:type="spellStart"/>
      <w:r w:rsidRPr="00A45492">
        <w:rPr>
          <w:sz w:val="28"/>
          <w:szCs w:val="28"/>
        </w:rPr>
        <w:t>Миндиев</w:t>
      </w:r>
      <w:proofErr w:type="spellEnd"/>
    </w:p>
    <w:p w:rsidR="00B82EB4" w:rsidRDefault="00A45492" w:rsidP="00A45492">
      <w:pPr>
        <w:ind w:firstLine="851"/>
        <w:jc w:val="both"/>
        <w:rPr>
          <w:sz w:val="28"/>
          <w:szCs w:val="28"/>
        </w:rPr>
      </w:pPr>
      <w:r w:rsidRPr="00A45492">
        <w:rPr>
          <w:sz w:val="28"/>
          <w:szCs w:val="28"/>
        </w:rPr>
        <w:t xml:space="preserve">                                                     </w:t>
      </w:r>
    </w:p>
    <w:p w:rsidR="00A45492" w:rsidRDefault="00A45492" w:rsidP="00A45492">
      <w:pPr>
        <w:ind w:firstLine="851"/>
        <w:jc w:val="both"/>
        <w:rPr>
          <w:sz w:val="28"/>
          <w:szCs w:val="28"/>
        </w:rPr>
      </w:pPr>
    </w:p>
    <w:p w:rsidR="00A45492" w:rsidRDefault="00A45492" w:rsidP="00A45492">
      <w:pPr>
        <w:ind w:firstLine="851"/>
        <w:jc w:val="both"/>
        <w:rPr>
          <w:sz w:val="28"/>
          <w:szCs w:val="28"/>
        </w:rPr>
      </w:pPr>
    </w:p>
    <w:p w:rsidR="00A45492" w:rsidRDefault="00A45492" w:rsidP="00A45492">
      <w:pPr>
        <w:ind w:firstLine="851"/>
        <w:jc w:val="both"/>
        <w:rPr>
          <w:sz w:val="28"/>
          <w:szCs w:val="28"/>
        </w:rPr>
      </w:pPr>
    </w:p>
    <w:p w:rsidR="00A45492" w:rsidRDefault="00A45492" w:rsidP="00A45492">
      <w:pPr>
        <w:ind w:firstLine="851"/>
        <w:jc w:val="both"/>
        <w:rPr>
          <w:sz w:val="28"/>
          <w:szCs w:val="28"/>
        </w:rPr>
      </w:pPr>
    </w:p>
    <w:p w:rsidR="00A45492" w:rsidRDefault="00A45492" w:rsidP="00A45492">
      <w:pPr>
        <w:ind w:firstLine="851"/>
        <w:jc w:val="both"/>
        <w:rPr>
          <w:sz w:val="28"/>
          <w:szCs w:val="28"/>
        </w:rPr>
      </w:pPr>
    </w:p>
    <w:p w:rsidR="00A45492" w:rsidRDefault="00A45492" w:rsidP="00A45492">
      <w:pPr>
        <w:ind w:firstLine="851"/>
        <w:jc w:val="both"/>
        <w:rPr>
          <w:sz w:val="28"/>
          <w:szCs w:val="28"/>
        </w:rPr>
      </w:pPr>
    </w:p>
    <w:p w:rsidR="00A45492" w:rsidRDefault="00A45492" w:rsidP="00A45492">
      <w:pPr>
        <w:ind w:firstLine="851"/>
        <w:jc w:val="both"/>
        <w:rPr>
          <w:sz w:val="28"/>
          <w:szCs w:val="28"/>
        </w:rPr>
      </w:pPr>
    </w:p>
    <w:p w:rsidR="00A45492" w:rsidRDefault="00A45492" w:rsidP="00A45492">
      <w:pPr>
        <w:ind w:firstLine="851"/>
        <w:jc w:val="both"/>
        <w:rPr>
          <w:sz w:val="28"/>
          <w:szCs w:val="28"/>
        </w:rPr>
      </w:pPr>
    </w:p>
    <w:p w:rsidR="00A45492" w:rsidRDefault="00A45492" w:rsidP="00A45492">
      <w:pPr>
        <w:ind w:firstLine="851"/>
        <w:jc w:val="both"/>
        <w:rPr>
          <w:sz w:val="28"/>
          <w:szCs w:val="28"/>
        </w:rPr>
      </w:pPr>
    </w:p>
    <w:p w:rsidR="00A45492" w:rsidRDefault="00A45492" w:rsidP="00A45492">
      <w:pPr>
        <w:ind w:firstLine="851"/>
        <w:jc w:val="both"/>
        <w:rPr>
          <w:sz w:val="28"/>
          <w:szCs w:val="28"/>
        </w:rPr>
      </w:pPr>
    </w:p>
    <w:p w:rsidR="00A45492" w:rsidRDefault="00A45492" w:rsidP="00A45492">
      <w:pPr>
        <w:ind w:firstLine="851"/>
        <w:jc w:val="both"/>
        <w:rPr>
          <w:sz w:val="28"/>
          <w:szCs w:val="28"/>
        </w:rPr>
      </w:pPr>
    </w:p>
    <w:p w:rsidR="00A45492" w:rsidRDefault="00A45492" w:rsidP="00A45492">
      <w:pPr>
        <w:ind w:firstLine="851"/>
        <w:jc w:val="both"/>
        <w:rPr>
          <w:sz w:val="28"/>
          <w:szCs w:val="28"/>
        </w:rPr>
      </w:pPr>
    </w:p>
    <w:p w:rsidR="00A45492" w:rsidRDefault="00A45492" w:rsidP="00A45492">
      <w:pPr>
        <w:ind w:firstLine="851"/>
        <w:jc w:val="both"/>
        <w:rPr>
          <w:sz w:val="28"/>
          <w:szCs w:val="28"/>
        </w:rPr>
      </w:pPr>
    </w:p>
    <w:p w:rsidR="00A45492" w:rsidRDefault="00A45492" w:rsidP="00A45492">
      <w:pPr>
        <w:ind w:firstLine="851"/>
        <w:jc w:val="both"/>
        <w:rPr>
          <w:sz w:val="28"/>
          <w:szCs w:val="28"/>
        </w:rPr>
      </w:pPr>
    </w:p>
    <w:p w:rsidR="00A45492" w:rsidRDefault="00A45492" w:rsidP="00A45492">
      <w:pPr>
        <w:ind w:firstLine="851"/>
        <w:jc w:val="both"/>
        <w:rPr>
          <w:sz w:val="28"/>
          <w:szCs w:val="28"/>
        </w:rPr>
      </w:pPr>
    </w:p>
    <w:p w:rsidR="00A45492" w:rsidRDefault="00A45492" w:rsidP="00A45492">
      <w:pPr>
        <w:ind w:firstLine="851"/>
        <w:jc w:val="both"/>
        <w:rPr>
          <w:sz w:val="28"/>
          <w:szCs w:val="28"/>
        </w:rPr>
      </w:pPr>
    </w:p>
    <w:p w:rsidR="00A45492" w:rsidRDefault="00A45492" w:rsidP="00A45492">
      <w:pPr>
        <w:ind w:firstLine="851"/>
        <w:jc w:val="both"/>
        <w:rPr>
          <w:sz w:val="28"/>
          <w:szCs w:val="28"/>
        </w:rPr>
      </w:pPr>
    </w:p>
    <w:p w:rsidR="00A45492" w:rsidRDefault="00A45492" w:rsidP="00A45492">
      <w:pPr>
        <w:ind w:firstLine="851"/>
        <w:jc w:val="both"/>
        <w:rPr>
          <w:sz w:val="28"/>
          <w:szCs w:val="28"/>
        </w:rPr>
      </w:pPr>
    </w:p>
    <w:p w:rsidR="00A45492" w:rsidRDefault="00A45492" w:rsidP="00A45492">
      <w:pPr>
        <w:ind w:firstLine="851"/>
        <w:jc w:val="both"/>
        <w:rPr>
          <w:sz w:val="28"/>
          <w:szCs w:val="28"/>
        </w:rPr>
      </w:pPr>
    </w:p>
    <w:p w:rsidR="00A45492" w:rsidRDefault="00A45492" w:rsidP="00A45492">
      <w:pPr>
        <w:ind w:firstLine="851"/>
        <w:jc w:val="both"/>
        <w:rPr>
          <w:sz w:val="28"/>
          <w:szCs w:val="28"/>
        </w:rPr>
      </w:pPr>
    </w:p>
    <w:p w:rsidR="00A45492" w:rsidRDefault="00A45492" w:rsidP="00A45492">
      <w:pPr>
        <w:ind w:firstLine="851"/>
        <w:jc w:val="both"/>
        <w:rPr>
          <w:sz w:val="28"/>
          <w:szCs w:val="28"/>
        </w:rPr>
      </w:pPr>
    </w:p>
    <w:p w:rsidR="00A45492" w:rsidRDefault="00A45492" w:rsidP="00A45492">
      <w:pPr>
        <w:ind w:firstLine="851"/>
        <w:jc w:val="both"/>
        <w:rPr>
          <w:sz w:val="28"/>
          <w:szCs w:val="28"/>
        </w:rPr>
      </w:pPr>
    </w:p>
    <w:p w:rsidR="00A45492" w:rsidRDefault="00A45492" w:rsidP="00A45492">
      <w:pPr>
        <w:ind w:firstLine="851"/>
        <w:jc w:val="both"/>
        <w:rPr>
          <w:sz w:val="28"/>
          <w:szCs w:val="28"/>
        </w:rPr>
      </w:pPr>
    </w:p>
    <w:p w:rsidR="00A45492" w:rsidRDefault="00A45492" w:rsidP="00A45492">
      <w:pPr>
        <w:ind w:firstLine="851"/>
        <w:jc w:val="both"/>
        <w:rPr>
          <w:sz w:val="28"/>
          <w:szCs w:val="28"/>
        </w:rPr>
      </w:pPr>
    </w:p>
    <w:p w:rsidR="00A45492" w:rsidRDefault="00A45492" w:rsidP="00A45492">
      <w:pPr>
        <w:ind w:firstLine="851"/>
        <w:jc w:val="both"/>
        <w:rPr>
          <w:sz w:val="28"/>
          <w:szCs w:val="28"/>
        </w:rPr>
      </w:pPr>
    </w:p>
    <w:p w:rsidR="00A45492" w:rsidRDefault="00A45492" w:rsidP="00A45492">
      <w:pPr>
        <w:ind w:firstLine="851"/>
        <w:jc w:val="both"/>
        <w:rPr>
          <w:sz w:val="28"/>
          <w:szCs w:val="28"/>
        </w:rPr>
      </w:pPr>
    </w:p>
    <w:p w:rsidR="00A45492" w:rsidRDefault="00A45492" w:rsidP="00A45492">
      <w:pPr>
        <w:ind w:firstLine="851"/>
        <w:jc w:val="both"/>
        <w:rPr>
          <w:sz w:val="28"/>
          <w:szCs w:val="28"/>
        </w:rPr>
      </w:pPr>
    </w:p>
    <w:p w:rsidR="00A45492" w:rsidRDefault="00A45492" w:rsidP="00A45492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A45492" w:rsidRDefault="00A45492" w:rsidP="00A45492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45492" w:rsidRDefault="00A45492" w:rsidP="00A45492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A45492" w:rsidRDefault="00A45492" w:rsidP="00A45492">
      <w:pPr>
        <w:ind w:firstLine="851"/>
        <w:jc w:val="right"/>
        <w:rPr>
          <w:sz w:val="28"/>
          <w:szCs w:val="28"/>
          <w:u w:val="single"/>
        </w:rPr>
      </w:pPr>
      <w:r w:rsidRPr="00A45492">
        <w:rPr>
          <w:sz w:val="28"/>
          <w:szCs w:val="28"/>
          <w:u w:val="single"/>
        </w:rPr>
        <w:t>от 30.06.2016 г. № 172</w:t>
      </w:r>
    </w:p>
    <w:p w:rsidR="00A45492" w:rsidRDefault="00A45492" w:rsidP="00A45492">
      <w:pPr>
        <w:ind w:firstLine="851"/>
        <w:jc w:val="right"/>
        <w:rPr>
          <w:sz w:val="28"/>
          <w:szCs w:val="28"/>
          <w:u w:val="single"/>
        </w:rPr>
      </w:pPr>
    </w:p>
    <w:p w:rsidR="00A45492" w:rsidRDefault="00A45492" w:rsidP="00A45492">
      <w:pPr>
        <w:jc w:val="center"/>
        <w:rPr>
          <w:b/>
          <w:sz w:val="28"/>
          <w:szCs w:val="28"/>
          <w:u w:val="single"/>
        </w:rPr>
      </w:pPr>
      <w:r>
        <w:t>АКТ ПРОВЕРКИ ГОТОВНОСТИ ОБРАЗОВАТЕЛЬНОЙ ОРГАНИЗАЦИИ</w:t>
      </w:r>
    </w:p>
    <w:p w:rsidR="00A45492" w:rsidRDefault="00A45492" w:rsidP="00A45492">
      <w:pPr>
        <w:jc w:val="center"/>
        <w:rPr>
          <w:sz w:val="24"/>
          <w:szCs w:val="24"/>
        </w:rPr>
      </w:pPr>
      <w:r>
        <w:t>к 201___ / 201____ учебному году</w:t>
      </w:r>
    </w:p>
    <w:p w:rsidR="00A45492" w:rsidRDefault="00A45492" w:rsidP="00A45492">
      <w:pPr>
        <w:jc w:val="center"/>
      </w:pPr>
    </w:p>
    <w:p w:rsidR="00A45492" w:rsidRDefault="00A45492" w:rsidP="00A45492">
      <w:pPr>
        <w:jc w:val="both"/>
      </w:pPr>
      <w:r>
        <w:t>Составлен «____»_____________________201____г.</w:t>
      </w:r>
    </w:p>
    <w:p w:rsidR="00A45492" w:rsidRDefault="00A45492" w:rsidP="00A45492">
      <w:pPr>
        <w:jc w:val="both"/>
      </w:pPr>
    </w:p>
    <w:p w:rsidR="00A45492" w:rsidRDefault="00A45492" w:rsidP="00A45492">
      <w:pPr>
        <w:jc w:val="both"/>
      </w:pPr>
      <w:r>
        <w:t xml:space="preserve">Полное название, тип, № школы, год постройки _________________________________________ </w:t>
      </w:r>
    </w:p>
    <w:p w:rsidR="00A45492" w:rsidRDefault="00A45492" w:rsidP="00A45492">
      <w:pPr>
        <w:jc w:val="both"/>
      </w:pPr>
      <w:r>
        <w:t>___________________________________________________________________________________</w:t>
      </w:r>
    </w:p>
    <w:p w:rsidR="00A45492" w:rsidRDefault="00A45492" w:rsidP="00A45492">
      <w:r>
        <w:t>_____________________________________________________________________________________ район, село/ улица/  дом № _____________________________________________________________</w:t>
      </w:r>
    </w:p>
    <w:p w:rsidR="00A45492" w:rsidRDefault="00A45492" w:rsidP="00A45492">
      <w:pPr>
        <w:jc w:val="both"/>
      </w:pPr>
      <w:r>
        <w:t>___________________________________________________________________________________</w:t>
      </w:r>
    </w:p>
    <w:p w:rsidR="00A45492" w:rsidRDefault="00A45492" w:rsidP="00A45492">
      <w:pPr>
        <w:jc w:val="both"/>
      </w:pPr>
      <w:r>
        <w:t>телефон № ______________________, количество объектов организации__________________</w:t>
      </w:r>
    </w:p>
    <w:p w:rsidR="00A45492" w:rsidRDefault="00A45492" w:rsidP="00A45492">
      <w:pPr>
        <w:jc w:val="both"/>
      </w:pPr>
    </w:p>
    <w:p w:rsidR="00A45492" w:rsidRDefault="00A45492" w:rsidP="00A45492">
      <w:pPr>
        <w:jc w:val="both"/>
      </w:pPr>
      <w:r>
        <w:t xml:space="preserve">Фамилия, имя, отчество директора школы ________________________________________ </w:t>
      </w:r>
    </w:p>
    <w:p w:rsidR="00A45492" w:rsidRDefault="00A45492" w:rsidP="00A45492">
      <w:pPr>
        <w:jc w:val="both"/>
      </w:pPr>
      <w:r>
        <w:t xml:space="preserve">_____________________________________________________________________________________ В   соответствии с </w:t>
      </w:r>
      <w:r>
        <w:rPr>
          <w:b/>
        </w:rPr>
        <w:t>распоряжением Главы администрации МО «Володарский район»  №   от   проверка производилась комиссией в составе</w:t>
      </w:r>
      <w:r>
        <w:t>:</w:t>
      </w:r>
    </w:p>
    <w:p w:rsidR="00A45492" w:rsidRDefault="00A45492" w:rsidP="00A454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45492" w:rsidRPr="006E2F04" w:rsidRDefault="00A45492" w:rsidP="00A454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E2F04">
        <w:rPr>
          <w:rFonts w:ascii="Times New Roman" w:hAnsi="Times New Roman" w:cs="Times New Roman"/>
        </w:rPr>
        <w:t>В ходе проверки комиссией установлено следующее:</w:t>
      </w:r>
    </w:p>
    <w:p w:rsidR="00A45492" w:rsidRDefault="00A45492" w:rsidP="00A45492">
      <w:r>
        <w:t>1.    В 20____/____ учебном году в школе:</w:t>
      </w:r>
    </w:p>
    <w:p w:rsidR="00A45492" w:rsidRDefault="00A45492" w:rsidP="00A45492">
      <w:r>
        <w:t xml:space="preserve">    __________ классов, __________ учащихся, из них в </w:t>
      </w:r>
      <w:r>
        <w:rPr>
          <w:lang w:val="en-US"/>
        </w:rPr>
        <w:t>I</w:t>
      </w:r>
      <w:r>
        <w:t xml:space="preserve"> смену ______ классов, _________  учащихся во </w:t>
      </w:r>
      <w:r>
        <w:rPr>
          <w:lang w:val="en-US"/>
        </w:rPr>
        <w:t>II</w:t>
      </w:r>
      <w:r>
        <w:t xml:space="preserve"> смену __________ классов,___________ учащихся.</w:t>
      </w:r>
    </w:p>
    <w:p w:rsidR="00A45492" w:rsidRDefault="00A45492" w:rsidP="00A45492"/>
    <w:p w:rsidR="00A45492" w:rsidRDefault="00A45492" w:rsidP="00A45492">
      <w:r>
        <w:t xml:space="preserve">2. Средняя наполняемость классов </w:t>
      </w:r>
      <w:r>
        <w:rPr>
          <w:lang w:val="en-US"/>
        </w:rPr>
        <w:t>I</w:t>
      </w:r>
      <w:r>
        <w:t>-</w:t>
      </w:r>
      <w:r>
        <w:rPr>
          <w:lang w:val="en-US"/>
        </w:rPr>
        <w:t>VIII</w:t>
      </w:r>
      <w:r w:rsidRPr="006E2F04">
        <w:t xml:space="preserve"> </w:t>
      </w:r>
      <w:r>
        <w:t xml:space="preserve"> ___________ ,  </w:t>
      </w:r>
      <w:r>
        <w:rPr>
          <w:lang w:val="en-US"/>
        </w:rPr>
        <w:t>IX</w:t>
      </w:r>
      <w:r>
        <w:t>-</w:t>
      </w:r>
      <w:r>
        <w:rPr>
          <w:lang w:val="en-US"/>
        </w:rPr>
        <w:t>XI</w:t>
      </w:r>
      <w:r>
        <w:t xml:space="preserve"> ___________</w:t>
      </w:r>
    </w:p>
    <w:p w:rsidR="00A45492" w:rsidRDefault="00A45492" w:rsidP="00A45492">
      <w:r>
        <w:t>2.1.  Проектная допустимая численность обучающихся __________________</w:t>
      </w:r>
    </w:p>
    <w:p w:rsidR="00A45492" w:rsidRDefault="00A45492" w:rsidP="00A45492">
      <w:r>
        <w:t>2.2.  Наличие образовательных программ ______________________________</w:t>
      </w:r>
    </w:p>
    <w:p w:rsidR="00A45492" w:rsidRDefault="00A45492" w:rsidP="00A45492">
      <w:r>
        <w:t>2.3.  Количество учащихся поступающих в 1 класс ______________________</w:t>
      </w:r>
    </w:p>
    <w:p w:rsidR="00A45492" w:rsidRDefault="00A45492" w:rsidP="00A45492"/>
    <w:p w:rsidR="00A45492" w:rsidRDefault="00A45492" w:rsidP="00A45492">
      <w:r>
        <w:t xml:space="preserve">    </w:t>
      </w:r>
    </w:p>
    <w:p w:rsidR="00A45492" w:rsidRDefault="00A45492" w:rsidP="00A45492">
      <w:r>
        <w:t xml:space="preserve">3. Наличие учредительных документов юридического лица: </w:t>
      </w:r>
    </w:p>
    <w:p w:rsidR="00A45492" w:rsidRDefault="00A45492" w:rsidP="00A45492">
      <w:r>
        <w:t xml:space="preserve">     3.1. Устава образовательной организации_______________________________________________________________________________________________________________________________________________________________</w:t>
      </w:r>
    </w:p>
    <w:p w:rsidR="00A45492" w:rsidRDefault="00A45492" w:rsidP="00A45492">
      <w:r>
        <w:t xml:space="preserve">    3.2. Свидетельство о государственной регистрации прав на оперативное управление __________________________________________________________________________________________________________________________________________________________________________</w:t>
      </w:r>
    </w:p>
    <w:p w:rsidR="00A45492" w:rsidRDefault="00A45492" w:rsidP="00A45492">
      <w:r>
        <w:t xml:space="preserve">    3.3. Свидетельство об аккредитации образовательной организации __________________________________________________________________________________________________________________________________________________________________________</w:t>
      </w:r>
    </w:p>
    <w:p w:rsidR="00A45492" w:rsidRDefault="00A45492" w:rsidP="00A45492"/>
    <w:p w:rsidR="00A45492" w:rsidRDefault="00A45492" w:rsidP="00A45492">
      <w:r>
        <w:t xml:space="preserve">   3.4.  Лицензия на право ведения образовательной деятельности___________________________________________________________________________________________________________________________________________________________________________________________________________________________________________________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5492" w:rsidRDefault="00A45492" w:rsidP="00A45492">
      <w:r>
        <w:t xml:space="preserve">паспорт антитеррористической защищенности объекта______________________________________ </w:t>
      </w:r>
    </w:p>
    <w:p w:rsidR="00A45492" w:rsidRDefault="00A45492" w:rsidP="00A45492">
      <w:r>
        <w:t>паспорт дорожной безопасности объекта__________________________________________________</w:t>
      </w:r>
    </w:p>
    <w:p w:rsidR="00A45492" w:rsidRDefault="00A45492" w:rsidP="00A45492">
      <w:r>
        <w:t>схема безопасного подхода учащихся к зданию организации_________________________________</w:t>
      </w:r>
    </w:p>
    <w:p w:rsidR="00A45492" w:rsidRDefault="00A45492" w:rsidP="00A45492">
      <w:r>
        <w:t>план работы на новый учебный год______________________________________________________</w:t>
      </w:r>
    </w:p>
    <w:p w:rsidR="00A45492" w:rsidRDefault="00A45492" w:rsidP="00A45492">
      <w:r>
        <w:t>4. Качество ремонта:</w:t>
      </w:r>
    </w:p>
    <w:p w:rsidR="00A45492" w:rsidRDefault="00A45492" w:rsidP="00A45492">
      <w:r>
        <w:t xml:space="preserve">   4.1.  капитального __________________________________________________________________</w:t>
      </w:r>
    </w:p>
    <w:p w:rsidR="00A45492" w:rsidRDefault="00A45492" w:rsidP="00A45492">
      <w:r>
        <w:t>___________________________________________________________________________________</w:t>
      </w:r>
    </w:p>
    <w:p w:rsidR="00A45492" w:rsidRDefault="00A45492" w:rsidP="00A45492">
      <w:r>
        <w:t>___________________________________________________________________________________</w:t>
      </w:r>
    </w:p>
    <w:p w:rsidR="00A45492" w:rsidRDefault="00A45492" w:rsidP="00A45492">
      <w:pPr>
        <w:pBdr>
          <w:bottom w:val="single" w:sz="12" w:space="10" w:color="auto"/>
        </w:pBdr>
      </w:pPr>
      <w:r>
        <w:t xml:space="preserve">    4.2. кем выполнялись работы по ремонту здания </w:t>
      </w:r>
    </w:p>
    <w:p w:rsidR="00A45492" w:rsidRDefault="00A45492" w:rsidP="00A45492">
      <w:pPr>
        <w:pBdr>
          <w:bottom w:val="single" w:sz="12" w:space="10" w:color="auto"/>
        </w:pBdr>
      </w:pPr>
      <w:r>
        <w:t xml:space="preserve"> ___________________________________________________________________________________</w:t>
      </w:r>
    </w:p>
    <w:p w:rsidR="00A45492" w:rsidRDefault="00A45492" w:rsidP="00A45492"/>
    <w:p w:rsidR="00A45492" w:rsidRDefault="00A45492" w:rsidP="00A45492">
      <w:r>
        <w:lastRenderedPageBreak/>
        <w:t>5. Состояние школьного участка:</w:t>
      </w:r>
    </w:p>
    <w:p w:rsidR="00A45492" w:rsidRDefault="00A45492" w:rsidP="00A45492">
      <w:r>
        <w:t>5.1.Площадь пришкольного участка _____________________________________________________</w:t>
      </w:r>
    </w:p>
    <w:p w:rsidR="00A45492" w:rsidRDefault="00A45492" w:rsidP="00A45492">
      <w:r>
        <w:t>5.2.  Сколько на участке деревьев ____________________________________________________________________________________</w:t>
      </w:r>
    </w:p>
    <w:p w:rsidR="00A45492" w:rsidRDefault="00A45492" w:rsidP="00A45492">
      <w:r>
        <w:t xml:space="preserve">наличие цементированных площадок для мусоросборников, их состояние (договор на утилизацию твёрдых бытовых отходов)_____________________________________________________________          </w:t>
      </w:r>
    </w:p>
    <w:p w:rsidR="00A45492" w:rsidRDefault="00A45492" w:rsidP="00A45492"/>
    <w:p w:rsidR="00A45492" w:rsidRDefault="00A45492" w:rsidP="00A45492">
      <w:r>
        <w:t xml:space="preserve"> 5.3.  Учебно-опытный участок и его характеристика _______________________________________</w:t>
      </w:r>
    </w:p>
    <w:p w:rsidR="00A45492" w:rsidRDefault="00A45492" w:rsidP="00A45492">
      <w:r>
        <w:t>_____________________________________________________________________________________</w:t>
      </w:r>
    </w:p>
    <w:p w:rsidR="00A45492" w:rsidRDefault="00A45492" w:rsidP="00A45492"/>
    <w:p w:rsidR="00A45492" w:rsidRDefault="00A45492" w:rsidP="00A45492"/>
    <w:p w:rsidR="00A45492" w:rsidRDefault="00A45492" w:rsidP="00A45492">
      <w:r>
        <w:t xml:space="preserve"> 5.4. Спортсооружения и площадки, их размеры и техническое состояние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5492" w:rsidRDefault="00A45492" w:rsidP="00A45492">
      <w:r>
        <w:t xml:space="preserve"> 5.5 наличие пандуса __________________________________________________________________</w:t>
      </w:r>
    </w:p>
    <w:p w:rsidR="00A45492" w:rsidRDefault="00A45492" w:rsidP="00A45492">
      <w:r>
        <w:t>6. Подготовлены к новому учебному году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971"/>
        <w:gridCol w:w="1561"/>
        <w:gridCol w:w="1606"/>
        <w:gridCol w:w="2248"/>
        <w:gridCol w:w="2052"/>
      </w:tblGrid>
      <w:tr w:rsidR="00A45492" w:rsidTr="00A61695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r>
              <w:t>Кабинет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r>
              <w:t>Коли-</w:t>
            </w:r>
          </w:p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t>чество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t>Укомплек</w:t>
            </w:r>
            <w:proofErr w:type="spellEnd"/>
            <w:r>
              <w:t xml:space="preserve">- </w:t>
            </w:r>
            <w:proofErr w:type="spellStart"/>
            <w:r>
              <w:t>тованность</w:t>
            </w:r>
            <w:proofErr w:type="spellEnd"/>
            <w:r>
              <w:t xml:space="preserve"> учащимися</w:t>
            </w:r>
          </w:p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r>
              <w:t>согласно Типовому положению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r>
              <w:t xml:space="preserve">Учебные </w:t>
            </w:r>
          </w:p>
          <w:p w:rsidR="00A45492" w:rsidRDefault="00A45492" w:rsidP="00A61695">
            <w:pPr>
              <w:spacing w:line="276" w:lineRule="auto"/>
            </w:pPr>
            <w:r>
              <w:t>пособия, учебное</w:t>
            </w:r>
          </w:p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r>
              <w:t>оборудование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r>
              <w:t>Наличие</w:t>
            </w:r>
          </w:p>
          <w:p w:rsidR="00A45492" w:rsidRDefault="00A45492" w:rsidP="00A61695">
            <w:pPr>
              <w:spacing w:line="276" w:lineRule="auto"/>
            </w:pPr>
            <w:r>
              <w:t>перспективного</w:t>
            </w:r>
          </w:p>
          <w:p w:rsidR="00A45492" w:rsidRDefault="00A45492" w:rsidP="00A61695">
            <w:pPr>
              <w:spacing w:line="276" w:lineRule="auto"/>
            </w:pPr>
            <w:r>
              <w:t>плана оборудования</w:t>
            </w:r>
          </w:p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r>
              <w:t>кабинетов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r>
              <w:t xml:space="preserve">Наличие </w:t>
            </w:r>
          </w:p>
          <w:p w:rsidR="00A45492" w:rsidRDefault="00A45492" w:rsidP="00A61695">
            <w:pPr>
              <w:spacing w:line="276" w:lineRule="auto"/>
            </w:pPr>
            <w:r>
              <w:t>Правил по</w:t>
            </w:r>
          </w:p>
          <w:p w:rsidR="00A45492" w:rsidRDefault="00A45492" w:rsidP="00A61695">
            <w:pPr>
              <w:spacing w:line="276" w:lineRule="auto"/>
            </w:pPr>
            <w:proofErr w:type="spellStart"/>
            <w:r>
              <w:t>техбезопас</w:t>
            </w:r>
            <w:proofErr w:type="spellEnd"/>
            <w:r>
              <w:t>-</w:t>
            </w:r>
          </w:p>
          <w:p w:rsidR="00A45492" w:rsidRDefault="00A45492" w:rsidP="00A61695">
            <w:pPr>
              <w:spacing w:line="276" w:lineRule="auto"/>
            </w:pPr>
            <w:proofErr w:type="spellStart"/>
            <w:r>
              <w:t>ности</w:t>
            </w:r>
            <w:proofErr w:type="spellEnd"/>
            <w:r>
              <w:t xml:space="preserve"> и памяток для кабинетов</w:t>
            </w:r>
          </w:p>
          <w:p w:rsidR="00A45492" w:rsidRDefault="00A45492" w:rsidP="00A61695">
            <w:pPr>
              <w:spacing w:line="276" w:lineRule="auto"/>
            </w:pPr>
            <w:r>
              <w:t>школ, их</w:t>
            </w:r>
          </w:p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r>
              <w:t>исполнение</w:t>
            </w:r>
          </w:p>
        </w:tc>
      </w:tr>
      <w:tr w:rsidR="00A45492" w:rsidTr="00A61695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r>
              <w:t>полностью (частично)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r>
              <w:t>полностью (частично)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r>
              <w:t>имеется (нет)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45492" w:rsidTr="00A61695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r>
              <w:t>Всего кабинетов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45492" w:rsidTr="00A61695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r>
              <w:t>Совмещены</w:t>
            </w:r>
          </w:p>
          <w:p w:rsidR="00A45492" w:rsidRDefault="00A45492" w:rsidP="00A61695">
            <w:pPr>
              <w:spacing w:line="276" w:lineRule="auto"/>
            </w:pPr>
            <w:r>
              <w:t xml:space="preserve">/ </w:t>
            </w:r>
            <w:proofErr w:type="spellStart"/>
            <w:r>
              <w:t>комбини</w:t>
            </w:r>
            <w:proofErr w:type="spellEnd"/>
            <w:r>
              <w:t>-</w:t>
            </w:r>
          </w:p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t>рованные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A45492" w:rsidRDefault="00A45492" w:rsidP="00A45492"/>
    <w:p w:rsidR="00A45492" w:rsidRDefault="00A45492" w:rsidP="00A45492">
      <w:r>
        <w:t>7. Готовность к занятиям учебных мастерских, их характеристика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2"/>
        <w:gridCol w:w="941"/>
        <w:gridCol w:w="1056"/>
        <w:gridCol w:w="1545"/>
        <w:gridCol w:w="1082"/>
        <w:gridCol w:w="1827"/>
        <w:gridCol w:w="2437"/>
      </w:tblGrid>
      <w:tr w:rsidR="00A45492" w:rsidTr="00A61695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r>
              <w:t>Мастерские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t>Пло</w:t>
            </w:r>
            <w:proofErr w:type="spellEnd"/>
          </w:p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t>щадь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r>
              <w:t>Кол-во</w:t>
            </w:r>
          </w:p>
          <w:p w:rsidR="00A45492" w:rsidRDefault="00A45492" w:rsidP="00A61695">
            <w:pPr>
              <w:spacing w:line="276" w:lineRule="auto"/>
            </w:pPr>
            <w:r>
              <w:t xml:space="preserve">рабочих </w:t>
            </w:r>
          </w:p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r>
              <w:t>мест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r>
              <w:t xml:space="preserve">Наличие </w:t>
            </w:r>
          </w:p>
          <w:p w:rsidR="00A45492" w:rsidRDefault="00A45492" w:rsidP="00A61695">
            <w:pPr>
              <w:spacing w:line="276" w:lineRule="auto"/>
            </w:pPr>
            <w:proofErr w:type="spellStart"/>
            <w:r>
              <w:t>оборуд</w:t>
            </w:r>
            <w:proofErr w:type="spellEnd"/>
            <w:r>
              <w:t>. и инструмента</w:t>
            </w:r>
          </w:p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r>
              <w:t>по норме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r>
              <w:t>Тип пола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r>
              <w:t>Освещенность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r>
              <w:t>Электрозащита и вентиляция</w:t>
            </w:r>
          </w:p>
        </w:tc>
      </w:tr>
      <w:tr w:rsidR="00A45492" w:rsidTr="00A61695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r>
              <w:t>Столярная</w:t>
            </w:r>
          </w:p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45492" w:rsidTr="00A61695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r>
              <w:t>Слесарная</w:t>
            </w:r>
          </w:p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A45492" w:rsidRDefault="00A45492" w:rsidP="00A45492"/>
    <w:p w:rsidR="00A45492" w:rsidRDefault="00A45492" w:rsidP="00A45492">
      <w:r>
        <w:t>7.1. Обеспечение техники безопасности  в мастерских___________________________________________________________________________</w:t>
      </w:r>
    </w:p>
    <w:p w:rsidR="00A45492" w:rsidRDefault="00A45492" w:rsidP="00A45492"/>
    <w:p w:rsidR="00A45492" w:rsidRDefault="00A45492" w:rsidP="00A45492">
      <w:r>
        <w:t>8. Наличие кабинетов обслуживающего труда /по школьному делу, по кулинарии, их состояние, характеристика оборудования __________________________________________________________</w:t>
      </w:r>
    </w:p>
    <w:p w:rsidR="00A45492" w:rsidRDefault="00A45492" w:rsidP="00A45492">
      <w:r>
        <w:t>__________________________________________________________________________________________________________________________________________________________________________</w:t>
      </w:r>
    </w:p>
    <w:p w:rsidR="00A45492" w:rsidRDefault="00A45492" w:rsidP="00A45492"/>
    <w:p w:rsidR="00A45492" w:rsidRDefault="00A45492" w:rsidP="00A45492">
      <w:r>
        <w:t>9. Наличие в школе компьютерного класса (количество компьютеров всего в школе и в компьютерном классе)________________________________________________________________</w:t>
      </w:r>
    </w:p>
    <w:p w:rsidR="00A45492" w:rsidRDefault="00A45492" w:rsidP="00A45492">
      <w:r>
        <w:t>Нуждаемость в компьютерной технике __________________________________________________</w:t>
      </w:r>
    </w:p>
    <w:p w:rsidR="009C4A29" w:rsidRDefault="009C4A29" w:rsidP="00A45492"/>
    <w:p w:rsidR="009C4A29" w:rsidRDefault="009C4A29" w:rsidP="00A45492"/>
    <w:p w:rsidR="009C4A29" w:rsidRDefault="009C4A29" w:rsidP="00A45492"/>
    <w:p w:rsidR="009C4A29" w:rsidRDefault="009C4A29" w:rsidP="00A45492"/>
    <w:p w:rsidR="009C4A29" w:rsidRDefault="009C4A29" w:rsidP="00A45492"/>
    <w:p w:rsidR="009C4A29" w:rsidRDefault="009C4A29" w:rsidP="00A45492"/>
    <w:p w:rsidR="00A45492" w:rsidRDefault="00A45492" w:rsidP="00A45492">
      <w:r>
        <w:lastRenderedPageBreak/>
        <w:t>10. Наличие технических средств обучения, их состояние и хранение _______________________</w:t>
      </w:r>
    </w:p>
    <w:p w:rsidR="00A45492" w:rsidRDefault="00A45492" w:rsidP="00A45492"/>
    <w:tbl>
      <w:tblPr>
        <w:tblpPr w:leftFromText="180" w:rightFromText="180" w:bottomFromText="200" w:vertAnchor="text" w:horzAnchor="margin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3758"/>
        <w:gridCol w:w="1372"/>
        <w:gridCol w:w="1376"/>
        <w:gridCol w:w="2694"/>
      </w:tblGrid>
      <w:tr w:rsidR="00A45492" w:rsidTr="00A61695">
        <w:trPr>
          <w:trHeight w:val="4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r>
              <w:t>№№</w:t>
            </w:r>
          </w:p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r>
              <w:t xml:space="preserve">       Наименование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r>
              <w:t>количество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r>
              <w:t>исправность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r>
              <w:t>Соблюдение правил хранения технических средств</w:t>
            </w:r>
          </w:p>
        </w:tc>
      </w:tr>
      <w:tr w:rsidR="00A45492" w:rsidTr="00A61695">
        <w:trPr>
          <w:trHeight w:val="29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45492" w:rsidTr="00A61695">
        <w:trPr>
          <w:trHeight w:val="2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45492" w:rsidTr="00A61695">
        <w:trPr>
          <w:trHeight w:val="2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45492" w:rsidTr="00A61695">
        <w:trPr>
          <w:trHeight w:val="29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45492" w:rsidTr="00A61695">
        <w:trPr>
          <w:trHeight w:val="2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45492" w:rsidTr="00A61695">
        <w:trPr>
          <w:trHeight w:val="2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45492" w:rsidTr="00A61695">
        <w:trPr>
          <w:trHeight w:val="29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45492" w:rsidTr="00A61695">
        <w:trPr>
          <w:trHeight w:val="2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45492" w:rsidTr="00A61695">
        <w:trPr>
          <w:trHeight w:val="29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45492" w:rsidTr="00A61695">
        <w:trPr>
          <w:trHeight w:val="2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A45492" w:rsidRDefault="00A45492" w:rsidP="00A45492">
      <w:r>
        <w:t xml:space="preserve">11. Размеры физкультурного зала, наличие спортивного оборудования и  инвентаря по норме, его состояние : </w:t>
      </w:r>
      <w:r>
        <w:rPr>
          <w:i/>
        </w:rPr>
        <w:t>__________________________________________________________</w:t>
      </w:r>
      <w:r>
        <w:t>________________</w:t>
      </w:r>
      <w:r>
        <w:rPr>
          <w:i/>
        </w:rPr>
        <w:t xml:space="preserve"> </w:t>
      </w:r>
    </w:p>
    <w:p w:rsidR="00A45492" w:rsidRDefault="00A45492" w:rsidP="00A45492">
      <w:r>
        <w:rPr>
          <w:i/>
        </w:rPr>
        <w:t>_____________________________________________________________________</w:t>
      </w:r>
      <w:r>
        <w:t>_______________</w:t>
      </w:r>
    </w:p>
    <w:p w:rsidR="00A45492" w:rsidRDefault="00A45492" w:rsidP="00A45492">
      <w:r>
        <w:t>11.1. нуждаемость ____________________________________________________________________</w:t>
      </w:r>
    </w:p>
    <w:p w:rsidR="00A45492" w:rsidRDefault="00A45492" w:rsidP="00A45492">
      <w:r>
        <w:t>12. Наличие столовой или буфета __________________, число посадочных мест ___________, обеспеченность технологическим оборудованием и мебелью ____________________________</w:t>
      </w:r>
    </w:p>
    <w:p w:rsidR="00A45492" w:rsidRDefault="00A45492" w:rsidP="00A45492">
      <w:r>
        <w:t>________________________________________________________________________________</w:t>
      </w:r>
    </w:p>
    <w:p w:rsidR="00A45492" w:rsidRDefault="00A45492" w:rsidP="00A45492">
      <w:r>
        <w:t>___________________   санитарное состояние __________________________________________, условия для мытья рук _____________________________________________________________</w:t>
      </w:r>
    </w:p>
    <w:p w:rsidR="00A45492" w:rsidRDefault="00A45492" w:rsidP="00A45492">
      <w:r>
        <w:t>13. Организация питьевого режима __________________________________________________</w:t>
      </w:r>
    </w:p>
    <w:p w:rsidR="00A45492" w:rsidRDefault="00A45492" w:rsidP="00A45492">
      <w:r>
        <w:t>14. Наличие медицинского кабинета _________________________________________________</w:t>
      </w:r>
    </w:p>
    <w:p w:rsidR="00A45492" w:rsidRDefault="00A45492" w:rsidP="00A45492">
      <w:r>
        <w:t>15. Кем осуществляется медицинский контроль  за состоянием здоровья детей _________________________________________________________________________________</w:t>
      </w:r>
    </w:p>
    <w:p w:rsidR="00A45492" w:rsidRDefault="00A45492" w:rsidP="00A45492">
      <w:r>
        <w:t>16. Состояние школьной мебели в классах ____________________________________________</w:t>
      </w:r>
    </w:p>
    <w:p w:rsidR="00A45492" w:rsidRDefault="00A45492" w:rsidP="00A45492">
      <w:r>
        <w:t xml:space="preserve">    (указать какой мебели недостает  в соответствии с нормами и новыми ростовыми группами) __________________________________________________________________________________________________________________________________________________________________________ </w:t>
      </w:r>
    </w:p>
    <w:p w:rsidR="00A45492" w:rsidRDefault="00A45492" w:rsidP="00A45492">
      <w:r>
        <w:t>17. Сведения о книжном фонде школьных  библиотек :</w:t>
      </w:r>
    </w:p>
    <w:p w:rsidR="00A45492" w:rsidRDefault="00A45492" w:rsidP="00A45492">
      <w:r>
        <w:t xml:space="preserve">      Общее количество ______________________________________________________________</w:t>
      </w:r>
    </w:p>
    <w:p w:rsidR="00A45492" w:rsidRDefault="00A45492" w:rsidP="00A45492">
      <w:r>
        <w:t xml:space="preserve">       Из них: </w:t>
      </w:r>
    </w:p>
    <w:p w:rsidR="00A45492" w:rsidRDefault="00A45492" w:rsidP="00A45492">
      <w:r>
        <w:t xml:space="preserve">       Школьных учебников _________________________</w:t>
      </w:r>
    </w:p>
    <w:p w:rsidR="00A45492" w:rsidRDefault="00A45492" w:rsidP="00A45492">
      <w:r>
        <w:t xml:space="preserve">       Научно-педагогической и методической литературы _________________________________</w:t>
      </w:r>
    </w:p>
    <w:p w:rsidR="00A45492" w:rsidRDefault="00A45492" w:rsidP="00A45492">
      <w:r>
        <w:t xml:space="preserve">18. Готовность школы к зиме. Характер отопительной системы /котельная, теплоцентраль, печное/, ее состояние _______________________________________________________________ </w:t>
      </w:r>
    </w:p>
    <w:p w:rsidR="00A45492" w:rsidRDefault="00A45492" w:rsidP="00A45492">
      <w:r>
        <w:t>__________________________________________________________________________________</w:t>
      </w:r>
    </w:p>
    <w:p w:rsidR="00A45492" w:rsidRDefault="00A45492" w:rsidP="00A45492">
      <w:r>
        <w:t>19. Отпрессована ли отопительная система _____________________________________________</w:t>
      </w:r>
    </w:p>
    <w:p w:rsidR="00A45492" w:rsidRDefault="00A45492" w:rsidP="00A45492">
      <w:r>
        <w:t>20. Обеспеченность школы  топливом в процентах к годовому плану  ________________________</w:t>
      </w:r>
    </w:p>
    <w:p w:rsidR="00A45492" w:rsidRDefault="00A45492" w:rsidP="00A45492">
      <w:r>
        <w:t>его хранение _______________________________________________________________________</w:t>
      </w:r>
    </w:p>
    <w:p w:rsidR="00A45492" w:rsidRDefault="00A45492" w:rsidP="00A45492">
      <w:r>
        <w:t>21. Тип освещения в школе /</w:t>
      </w:r>
      <w:proofErr w:type="spellStart"/>
      <w:r>
        <w:t>люмин</w:t>
      </w:r>
      <w:proofErr w:type="spellEnd"/>
      <w:r>
        <w:t>, СК-300 и др./ _______________________________________</w:t>
      </w:r>
    </w:p>
    <w:p w:rsidR="00A45492" w:rsidRDefault="00A45492" w:rsidP="00A45492">
      <w:r>
        <w:t>__________________________________________________________________________________</w:t>
      </w:r>
    </w:p>
    <w:p w:rsidR="00A45492" w:rsidRDefault="00A45492" w:rsidP="00A45492">
      <w:r>
        <w:t xml:space="preserve">  21.1.    Обеспечены ли классные комнаты освещением по норме ______________________________</w:t>
      </w:r>
    </w:p>
    <w:p w:rsidR="00A45492" w:rsidRDefault="00A45492" w:rsidP="00A45492">
      <w:r>
        <w:t>__________________________________________________________________________________</w:t>
      </w:r>
    </w:p>
    <w:p w:rsidR="00A45492" w:rsidRDefault="00A45492" w:rsidP="00A45492">
      <w:r>
        <w:t>22. Проверка сопротивления изоляции электросети и заземления.</w:t>
      </w:r>
    </w:p>
    <w:p w:rsidR="00A45492" w:rsidRDefault="00A45492" w:rsidP="00A45492">
      <w:r>
        <w:t>22.1.  Наличие акта соответствующих органов ____________________________________________</w:t>
      </w:r>
    </w:p>
    <w:p w:rsidR="00A45492" w:rsidRDefault="00A45492" w:rsidP="00A45492">
      <w:r>
        <w:t>__________________________________________________________________________________</w:t>
      </w:r>
    </w:p>
    <w:p w:rsidR="00A45492" w:rsidRDefault="00A45492" w:rsidP="00A45492">
      <w:r>
        <w:t>23. Наличие и состояние противопожарного оборудования: краны, шланги, огнетушители, рукава, планы эвакуаций, пожарные щиты. (кол-во) ______________________________________________ ____________________________________________________________________________________</w:t>
      </w:r>
    </w:p>
    <w:p w:rsidR="00A45492" w:rsidRDefault="00A45492" w:rsidP="00A45492">
      <w:r>
        <w:t>_________________________________________________________________________________________________________________________________________________________________________</w:t>
      </w:r>
    </w:p>
    <w:p w:rsidR="00A45492" w:rsidRDefault="00A45492" w:rsidP="00A45492">
      <w:r>
        <w:lastRenderedPageBreak/>
        <w:t>23.1. исполнение требований  органов пожарной надзора _____________________________________________________________________________________</w:t>
      </w:r>
    </w:p>
    <w:p w:rsidR="00A45492" w:rsidRDefault="00A45492" w:rsidP="00A45492">
      <w:r>
        <w:t>23.2. состояние пожарной сигнализации__________________________________________________</w:t>
      </w:r>
    </w:p>
    <w:p w:rsidR="00A45492" w:rsidRDefault="00A45492" w:rsidP="00A45492">
      <w:r>
        <w:t>23</w:t>
      </w:r>
      <w:r w:rsidR="009C4A29">
        <w:t>.3</w:t>
      </w:r>
      <w:r>
        <w:t>. состояние системы передачи извещений о пожаре_____________________________________</w:t>
      </w:r>
    </w:p>
    <w:p w:rsidR="00A45492" w:rsidRDefault="00A45492" w:rsidP="00A45492">
      <w:r>
        <w:t>24. Наличие и состояние:</w:t>
      </w:r>
    </w:p>
    <w:p w:rsidR="00A45492" w:rsidRDefault="00A45492" w:rsidP="00A45492">
      <w:r>
        <w:t xml:space="preserve">      Водоснабжение ___________________________________________________________________ </w:t>
      </w:r>
    </w:p>
    <w:p w:rsidR="00A45492" w:rsidRDefault="00A45492" w:rsidP="00A45492">
      <w:r>
        <w:t xml:space="preserve">      Электроснабжение ________________________________________________________________ </w:t>
      </w:r>
    </w:p>
    <w:p w:rsidR="00A45492" w:rsidRDefault="00A45492" w:rsidP="00A45492">
      <w:r>
        <w:t xml:space="preserve">      Канализация _____________________________________________________________________</w:t>
      </w:r>
    </w:p>
    <w:p w:rsidR="00A45492" w:rsidRDefault="00A45492" w:rsidP="00A45492">
      <w:r>
        <w:t>25. Состояние центральной вентиляции, возможности для соблюдения воздухообмена в школе ____________________________________________________________________________________</w:t>
      </w:r>
    </w:p>
    <w:p w:rsidR="00A45492" w:rsidRDefault="00A45492" w:rsidP="00A45492">
      <w:r>
        <w:t>26. О комплектовании школы педагогическими кадрами.</w:t>
      </w:r>
    </w:p>
    <w:p w:rsidR="00A45492" w:rsidRDefault="00A45492" w:rsidP="00A45492">
      <w:r>
        <w:t xml:space="preserve">     Состав </w:t>
      </w:r>
      <w:proofErr w:type="spellStart"/>
      <w:r>
        <w:t>педработников</w:t>
      </w:r>
      <w:proofErr w:type="spellEnd"/>
      <w:r>
        <w:t xml:space="preserve"> /без совместителей/</w:t>
      </w:r>
      <w:r>
        <w:rPr>
          <w:lang w:val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9"/>
        <w:gridCol w:w="2615"/>
        <w:gridCol w:w="1469"/>
        <w:gridCol w:w="1018"/>
        <w:gridCol w:w="1239"/>
        <w:gridCol w:w="1512"/>
        <w:gridCol w:w="1204"/>
      </w:tblGrid>
      <w:tr w:rsidR="00A45492" w:rsidTr="00A61695">
        <w:trPr>
          <w:gridBefore w:val="3"/>
          <w:wBefore w:w="5054" w:type="dxa"/>
          <w:trHeight w:val="260"/>
        </w:trPr>
        <w:tc>
          <w:tcPr>
            <w:tcW w:w="5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r>
              <w:t xml:space="preserve">                    Имеют образование</w:t>
            </w:r>
          </w:p>
        </w:tc>
      </w:tr>
      <w:tr w:rsidR="00A45492" w:rsidTr="00A616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r>
              <w:t>№№</w:t>
            </w:r>
          </w:p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r>
              <w:t xml:space="preserve">           Категория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r>
              <w:t>Общая численность</w:t>
            </w:r>
          </w:p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r>
              <w:t>педагогов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r>
              <w:t>Высшее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t>Незаконч</w:t>
            </w:r>
            <w:proofErr w:type="spellEnd"/>
            <w:r>
              <w:rPr>
                <w:lang w:val="en-US"/>
              </w:rPr>
              <w:t>.</w:t>
            </w:r>
          </w:p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r>
              <w:t>среднее-</w:t>
            </w:r>
          </w:p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r>
              <w:t>специальное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r>
              <w:t>среднее</w:t>
            </w:r>
          </w:p>
        </w:tc>
      </w:tr>
      <w:tr w:rsidR="00A45492" w:rsidTr="00A616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r>
              <w:t>Директор школы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45492" w:rsidTr="00A616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r>
              <w:t>Заместитель директора школы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45492" w:rsidTr="00A616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r>
              <w:t>Учителя 1-3 (4) классов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45492" w:rsidTr="00A616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r>
              <w:t>Учителя 5-11 классов естественно- математических и гуманитарных дисциплин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45492" w:rsidTr="00A616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r>
              <w:t>Учителя музыки, ИЗО, черчения, физкультуры, трудового обучения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45492" w:rsidTr="00A616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r>
              <w:t>Всего педагогических работников /сумма строк/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A45492" w:rsidRDefault="00A45492" w:rsidP="00A45492"/>
    <w:p w:rsidR="00A45492" w:rsidRDefault="00A45492" w:rsidP="00A45492"/>
    <w:p w:rsidR="00A45492" w:rsidRDefault="00A45492" w:rsidP="00A45492"/>
    <w:p w:rsidR="00A45492" w:rsidRDefault="00A45492" w:rsidP="00A45492">
      <w:r>
        <w:t>27. Транспортное обеспечение организации.</w:t>
      </w:r>
    </w:p>
    <w:tbl>
      <w:tblPr>
        <w:tblpPr w:leftFromText="180" w:rightFromText="180" w:bottomFromText="200" w:vertAnchor="text" w:horzAnchor="margin" w:tblpXSpec="center" w:tblpY="4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0"/>
        <w:gridCol w:w="1336"/>
        <w:gridCol w:w="993"/>
        <w:gridCol w:w="1306"/>
        <w:gridCol w:w="1491"/>
        <w:gridCol w:w="1597"/>
        <w:gridCol w:w="1559"/>
        <w:gridCol w:w="1418"/>
      </w:tblGrid>
      <w:tr w:rsidR="00A45492" w:rsidTr="00A61695">
        <w:trPr>
          <w:trHeight w:val="99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Марка</w:t>
            </w:r>
          </w:p>
          <w:p w:rsidR="00A45492" w:rsidRDefault="00A45492" w:rsidP="00A61695">
            <w:pPr>
              <w:spacing w:line="276" w:lineRule="auto"/>
            </w:pPr>
            <w:r>
              <w:rPr>
                <w:sz w:val="22"/>
                <w:szCs w:val="22"/>
              </w:rPr>
              <w:t>транспорта, год выпуска</w:t>
            </w:r>
          </w:p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6169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Кол-во </w:t>
            </w:r>
          </w:p>
          <w:p w:rsidR="00A45492" w:rsidRDefault="00A45492" w:rsidP="00A6169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подвозимых</w:t>
            </w:r>
          </w:p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Ф.И.О. води</w:t>
            </w:r>
          </w:p>
          <w:p w:rsidR="00A45492" w:rsidRDefault="00A45492" w:rsidP="00A61695">
            <w:pPr>
              <w:spacing w:line="276" w:lineRule="auto"/>
            </w:pPr>
            <w:r>
              <w:rPr>
                <w:sz w:val="22"/>
                <w:szCs w:val="22"/>
              </w:rPr>
              <w:t>теля</w:t>
            </w:r>
          </w:p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стаж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Наличие  ответствен</w:t>
            </w:r>
          </w:p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 за  обеспечение  безопасности  движения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61695">
            <w:pPr>
              <w:spacing w:line="276" w:lineRule="auto"/>
            </w:pPr>
            <w:r>
              <w:t xml:space="preserve">Место  прохождения  </w:t>
            </w:r>
            <w:proofErr w:type="spellStart"/>
            <w:r>
              <w:t>предрейсового</w:t>
            </w:r>
            <w:proofErr w:type="spellEnd"/>
            <w:r>
              <w:t xml:space="preserve">   медицинского  осмотра  (реквизиты  организации, договора и  лицензии)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Организация, обеспечиваю</w:t>
            </w:r>
          </w:p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шая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предрейсовый</w:t>
            </w:r>
            <w:proofErr w:type="spellEnd"/>
            <w:r>
              <w:rPr>
                <w:sz w:val="22"/>
                <w:szCs w:val="22"/>
              </w:rPr>
              <w:t xml:space="preserve">   технический  осмотр  а/с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Организация, обеспечиваю</w:t>
            </w:r>
          </w:p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щая</w:t>
            </w:r>
            <w:proofErr w:type="spellEnd"/>
            <w:r>
              <w:rPr>
                <w:sz w:val="22"/>
                <w:szCs w:val="22"/>
              </w:rPr>
              <w:t xml:space="preserve">  техническое  обслуживание  и  ремонт  а/с (реквизиты, договора)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6169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Маршрут</w:t>
            </w:r>
          </w:p>
        </w:tc>
      </w:tr>
    </w:tbl>
    <w:p w:rsidR="00A45492" w:rsidRDefault="00A45492" w:rsidP="00A45492"/>
    <w:p w:rsidR="00A45492" w:rsidRDefault="00A45492" w:rsidP="00A45492"/>
    <w:p w:rsidR="00A45492" w:rsidRDefault="00A45492" w:rsidP="00A45492">
      <w:pPr>
        <w:jc w:val="both"/>
      </w:pPr>
    </w:p>
    <w:p w:rsidR="00A45492" w:rsidRDefault="00A45492" w:rsidP="00A45492">
      <w:pPr>
        <w:jc w:val="both"/>
      </w:pPr>
    </w:p>
    <w:p w:rsidR="00A45492" w:rsidRDefault="00A45492" w:rsidP="00A45492">
      <w:pPr>
        <w:jc w:val="both"/>
      </w:pPr>
    </w:p>
    <w:p w:rsidR="00A45492" w:rsidRDefault="00A45492" w:rsidP="00A45492">
      <w:pPr>
        <w:jc w:val="both"/>
      </w:pPr>
      <w:r>
        <w:t>28. Обеспечение охраны и антитеррористической защищённости организации.</w:t>
      </w:r>
    </w:p>
    <w:p w:rsidR="00A45492" w:rsidRDefault="00A45492" w:rsidP="00A45492">
      <w:pPr>
        <w:jc w:val="both"/>
      </w:pPr>
      <w:r>
        <w:t>28.1. охрана объекта__________________________________________________________________</w:t>
      </w:r>
    </w:p>
    <w:p w:rsidR="00A45492" w:rsidRDefault="00A45492" w:rsidP="00A45492">
      <w:pPr>
        <w:jc w:val="both"/>
      </w:pPr>
      <w:r>
        <w:t>28.2.  наличие охранной сигнализации _________________________________________________</w:t>
      </w:r>
    </w:p>
    <w:p w:rsidR="00A45492" w:rsidRDefault="00A45492" w:rsidP="00A45492">
      <w:pPr>
        <w:jc w:val="both"/>
      </w:pPr>
      <w:r>
        <w:t>28.3. наличие видеонаблюдения _______________________________________________________</w:t>
      </w:r>
    </w:p>
    <w:p w:rsidR="00A45492" w:rsidRDefault="00A45492" w:rsidP="00A45492">
      <w:pPr>
        <w:jc w:val="both"/>
      </w:pPr>
      <w:r>
        <w:t>28.4. наличие ограждения по периметру объекта___________________________________________</w:t>
      </w:r>
    </w:p>
    <w:p w:rsidR="00A45492" w:rsidRDefault="00A45492" w:rsidP="00A45492">
      <w:pPr>
        <w:jc w:val="both"/>
      </w:pPr>
      <w:r>
        <w:t>28.5 наличие телефона на КПП________________________________________________________</w:t>
      </w:r>
    </w:p>
    <w:p w:rsidR="00A45492" w:rsidRDefault="00A45492" w:rsidP="00A45492">
      <w:pPr>
        <w:jc w:val="both"/>
      </w:pPr>
      <w:r>
        <w:t>28.6. наличие ночного уличного освещения_____________________________________________</w:t>
      </w:r>
    </w:p>
    <w:p w:rsidR="00A45492" w:rsidRDefault="00A45492" w:rsidP="00A45492"/>
    <w:p w:rsidR="00A45492" w:rsidRDefault="00A45492" w:rsidP="00A45492"/>
    <w:p w:rsidR="00A45492" w:rsidRDefault="00A45492" w:rsidP="00A45492">
      <w:r>
        <w:t>29. Заключение комиссии о готовности образовательной организации  к новому учебному году: _____________________________________________________________________________________</w:t>
      </w:r>
    </w:p>
    <w:p w:rsidR="00A45492" w:rsidRDefault="00A45492" w:rsidP="00A45492">
      <w:r>
        <w:t>__________________________________________________________________________________________________________________________________________________________________________</w:t>
      </w:r>
    </w:p>
    <w:p w:rsidR="00A45492" w:rsidRDefault="00A45492" w:rsidP="00A45492">
      <w:r>
        <w:t>Рекомендации________________________________________________________________________</w:t>
      </w:r>
    </w:p>
    <w:p w:rsidR="00A45492" w:rsidRDefault="00A45492" w:rsidP="00A4549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5492" w:rsidRDefault="00A45492" w:rsidP="00A45492"/>
    <w:p w:rsidR="00A45492" w:rsidRDefault="00A45492" w:rsidP="00A45492"/>
    <w:p w:rsidR="00A45492" w:rsidRDefault="00A45492" w:rsidP="00A45492">
      <w:r>
        <w:t>Председатель комиссии</w:t>
      </w:r>
      <w:r w:rsidR="009C4A29">
        <w:t xml:space="preserve">    </w:t>
      </w:r>
      <w:r>
        <w:t xml:space="preserve"> ________________________________________________________ </w:t>
      </w:r>
    </w:p>
    <w:p w:rsidR="00A45492" w:rsidRDefault="00A45492" w:rsidP="00A45492">
      <w:r>
        <w:t xml:space="preserve">Члены комиссии: </w:t>
      </w:r>
      <w:r w:rsidR="009C4A29">
        <w:t xml:space="preserve">               </w:t>
      </w:r>
      <w:r>
        <w:t>_____________________________</w:t>
      </w:r>
      <w:r w:rsidR="009C4A29">
        <w:t>___________________________</w:t>
      </w:r>
      <w:r>
        <w:t xml:space="preserve"> </w:t>
      </w:r>
    </w:p>
    <w:p w:rsidR="00A45492" w:rsidRDefault="00A45492" w:rsidP="00A45492">
      <w:r>
        <w:t xml:space="preserve">                            </w:t>
      </w:r>
      <w:r w:rsidR="009C4A29">
        <w:t xml:space="preserve">               </w:t>
      </w:r>
      <w:r>
        <w:t xml:space="preserve"> </w:t>
      </w:r>
      <w:r w:rsidR="009C4A29">
        <w:t xml:space="preserve"> </w:t>
      </w:r>
      <w:r>
        <w:t xml:space="preserve"> _______________________________</w:t>
      </w:r>
      <w:r w:rsidR="009C4A29">
        <w:t>_________________________</w:t>
      </w:r>
    </w:p>
    <w:p w:rsidR="00A45492" w:rsidRDefault="00A45492" w:rsidP="00A45492">
      <w:r>
        <w:t xml:space="preserve">                              </w:t>
      </w:r>
      <w:r w:rsidR="009C4A29">
        <w:t xml:space="preserve">                </w:t>
      </w:r>
      <w:r>
        <w:t>_______________________________</w:t>
      </w:r>
      <w:r w:rsidR="009C4A29">
        <w:t>_________________________</w:t>
      </w:r>
    </w:p>
    <w:p w:rsidR="00A45492" w:rsidRDefault="00A45492" w:rsidP="00A45492">
      <w:r>
        <w:tab/>
      </w:r>
      <w:r>
        <w:tab/>
        <w:t xml:space="preserve">      </w:t>
      </w:r>
      <w:r w:rsidR="009C4A29">
        <w:t xml:space="preserve">           </w:t>
      </w:r>
      <w:r>
        <w:t>______________________________</w:t>
      </w:r>
      <w:r w:rsidR="009C4A29">
        <w:t>__________________________</w:t>
      </w:r>
    </w:p>
    <w:p w:rsidR="00A45492" w:rsidRDefault="00A45492" w:rsidP="00A45492">
      <w:r>
        <w:tab/>
      </w:r>
      <w:r>
        <w:tab/>
        <w:t xml:space="preserve">     </w:t>
      </w:r>
      <w:r w:rsidR="009C4A29">
        <w:t xml:space="preserve">           </w:t>
      </w:r>
      <w:r>
        <w:t xml:space="preserve"> ________________________________</w:t>
      </w:r>
      <w:r w:rsidR="009C4A29">
        <w:t>________________________</w:t>
      </w:r>
    </w:p>
    <w:p w:rsidR="00A45492" w:rsidRDefault="00A45492" w:rsidP="00A45492">
      <w:r>
        <w:t xml:space="preserve">                              </w:t>
      </w:r>
      <w:r w:rsidR="009C4A29">
        <w:t xml:space="preserve">                </w:t>
      </w:r>
      <w:r>
        <w:t>_____________________________</w:t>
      </w:r>
      <w:r w:rsidR="009C4A29">
        <w:t>___________________________</w:t>
      </w:r>
    </w:p>
    <w:p w:rsidR="00A45492" w:rsidRDefault="00A45492" w:rsidP="00A45492">
      <w:r>
        <w:t xml:space="preserve">                            </w:t>
      </w:r>
      <w:r w:rsidR="009C4A29">
        <w:t xml:space="preserve">                </w:t>
      </w:r>
      <w:r>
        <w:t xml:space="preserve">  ______________________________</w:t>
      </w:r>
      <w:r w:rsidR="009C4A29">
        <w:t>__________________________</w:t>
      </w:r>
    </w:p>
    <w:p w:rsidR="00A45492" w:rsidRDefault="00A45492" w:rsidP="00A45492">
      <w:r>
        <w:t xml:space="preserve">                        </w:t>
      </w:r>
      <w:r w:rsidR="009C4A29">
        <w:t xml:space="preserve">                 </w:t>
      </w:r>
      <w:r>
        <w:t xml:space="preserve">     ________________________________</w:t>
      </w:r>
      <w:r w:rsidR="009C4A29">
        <w:t>________________________</w:t>
      </w:r>
    </w:p>
    <w:p w:rsidR="00A45492" w:rsidRDefault="009C4A29" w:rsidP="00A454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5492" w:rsidRDefault="00A45492" w:rsidP="00A45492">
      <w:pPr>
        <w:ind w:firstLine="851"/>
        <w:jc w:val="right"/>
        <w:rPr>
          <w:sz w:val="28"/>
          <w:szCs w:val="28"/>
          <w:u w:val="single"/>
        </w:rPr>
      </w:pPr>
    </w:p>
    <w:p w:rsidR="00A45492" w:rsidRDefault="00A45492" w:rsidP="009C4A29">
      <w:pPr>
        <w:ind w:firstLine="851"/>
        <w:rPr>
          <w:u w:val="single"/>
        </w:rPr>
      </w:pPr>
    </w:p>
    <w:p w:rsidR="009C4A29" w:rsidRDefault="009C4A29" w:rsidP="009C4A29">
      <w:pPr>
        <w:ind w:firstLine="851"/>
        <w:rPr>
          <w:u w:val="single"/>
        </w:rPr>
      </w:pPr>
    </w:p>
    <w:p w:rsidR="009C4A29" w:rsidRDefault="009C4A29" w:rsidP="009C4A29">
      <w:pPr>
        <w:ind w:firstLine="851"/>
        <w:rPr>
          <w:u w:val="single"/>
        </w:rPr>
      </w:pPr>
    </w:p>
    <w:p w:rsidR="009C4A29" w:rsidRDefault="009C4A29" w:rsidP="009C4A29">
      <w:pPr>
        <w:ind w:firstLine="851"/>
        <w:rPr>
          <w:u w:val="single"/>
        </w:rPr>
      </w:pPr>
    </w:p>
    <w:p w:rsidR="009C4A29" w:rsidRDefault="009C4A29" w:rsidP="009C4A29">
      <w:pPr>
        <w:ind w:firstLine="851"/>
        <w:rPr>
          <w:u w:val="single"/>
        </w:rPr>
      </w:pPr>
    </w:p>
    <w:p w:rsidR="009C4A29" w:rsidRDefault="009C4A29" w:rsidP="009C4A29">
      <w:pPr>
        <w:ind w:firstLine="851"/>
        <w:rPr>
          <w:u w:val="single"/>
        </w:rPr>
      </w:pPr>
    </w:p>
    <w:p w:rsidR="009C4A29" w:rsidRDefault="009C4A29" w:rsidP="009C4A29">
      <w:pPr>
        <w:ind w:firstLine="851"/>
        <w:rPr>
          <w:u w:val="single"/>
        </w:rPr>
      </w:pPr>
    </w:p>
    <w:p w:rsidR="009C4A29" w:rsidRDefault="009C4A29" w:rsidP="009C4A29">
      <w:pPr>
        <w:ind w:firstLine="851"/>
        <w:rPr>
          <w:u w:val="single"/>
        </w:rPr>
      </w:pPr>
    </w:p>
    <w:p w:rsidR="009C4A29" w:rsidRDefault="009C4A29" w:rsidP="009C4A29">
      <w:pPr>
        <w:ind w:firstLine="851"/>
        <w:rPr>
          <w:u w:val="single"/>
        </w:rPr>
      </w:pPr>
    </w:p>
    <w:p w:rsidR="009C4A29" w:rsidRDefault="009C4A29" w:rsidP="009C4A29">
      <w:pPr>
        <w:ind w:firstLine="851"/>
        <w:rPr>
          <w:u w:val="single"/>
        </w:rPr>
      </w:pPr>
    </w:p>
    <w:p w:rsidR="009C4A29" w:rsidRDefault="009C4A29" w:rsidP="009C4A29">
      <w:pPr>
        <w:ind w:firstLine="851"/>
        <w:rPr>
          <w:u w:val="single"/>
        </w:rPr>
      </w:pPr>
    </w:p>
    <w:p w:rsidR="009C4A29" w:rsidRDefault="009C4A29" w:rsidP="009C4A29">
      <w:pPr>
        <w:ind w:firstLine="851"/>
        <w:rPr>
          <w:u w:val="single"/>
        </w:rPr>
      </w:pPr>
    </w:p>
    <w:p w:rsidR="009C4A29" w:rsidRPr="009C4A29" w:rsidRDefault="009C4A29" w:rsidP="009C4A29">
      <w:pPr>
        <w:ind w:firstLine="851"/>
        <w:rPr>
          <w:sz w:val="28"/>
          <w:szCs w:val="28"/>
        </w:rPr>
      </w:pPr>
      <w:r w:rsidRPr="009C4A29">
        <w:rPr>
          <w:sz w:val="28"/>
          <w:szCs w:val="28"/>
        </w:rPr>
        <w:t>Верно:</w:t>
      </w:r>
    </w:p>
    <w:sectPr w:rsidR="009C4A29" w:rsidRPr="009C4A29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45492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6F1083"/>
    <w:rsid w:val="0076099E"/>
    <w:rsid w:val="00762E45"/>
    <w:rsid w:val="007D6E3A"/>
    <w:rsid w:val="007E3C4E"/>
    <w:rsid w:val="007F193B"/>
    <w:rsid w:val="0083415A"/>
    <w:rsid w:val="00883286"/>
    <w:rsid w:val="008B75DD"/>
    <w:rsid w:val="008C1D7E"/>
    <w:rsid w:val="009008EA"/>
    <w:rsid w:val="0091312D"/>
    <w:rsid w:val="009C4A29"/>
    <w:rsid w:val="009C6774"/>
    <w:rsid w:val="009D2114"/>
    <w:rsid w:val="00A45492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B6AFA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4549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12</TotalTime>
  <Pages>7</Pages>
  <Words>2384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2</cp:revision>
  <cp:lastPrinted>2016-06-30T04:50:00Z</cp:lastPrinted>
  <dcterms:created xsi:type="dcterms:W3CDTF">2016-06-30T04:36:00Z</dcterms:created>
  <dcterms:modified xsi:type="dcterms:W3CDTF">2016-08-02T10:58:00Z</dcterms:modified>
</cp:coreProperties>
</file>