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891E71">
      <w:pPr>
        <w:jc w:val="center"/>
      </w:pPr>
      <w:r w:rsidRPr="00891E71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1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891E71" w:rsidRDefault="00891E71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91E71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91E71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891E71" w:rsidP="0089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05118A" w:rsidRPr="0091312D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12.02.2021 г.</w:t>
            </w:r>
          </w:p>
        </w:tc>
        <w:tc>
          <w:tcPr>
            <w:tcW w:w="4927" w:type="dxa"/>
          </w:tcPr>
          <w:p w:rsidR="0005118A" w:rsidRPr="008707FE" w:rsidRDefault="0005118A" w:rsidP="00891E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707FE">
              <w:rPr>
                <w:sz w:val="32"/>
                <w:szCs w:val="32"/>
              </w:rPr>
              <w:t xml:space="preserve"> </w:t>
            </w:r>
            <w:r w:rsidR="00891E71">
              <w:rPr>
                <w:sz w:val="32"/>
                <w:szCs w:val="32"/>
                <w:u w:val="single"/>
              </w:rPr>
              <w:t>242</w:t>
            </w:r>
          </w:p>
        </w:tc>
      </w:tr>
    </w:tbl>
    <w:p w:rsidR="00274400" w:rsidRPr="008707FE" w:rsidRDefault="00274400" w:rsidP="008707FE">
      <w:pPr>
        <w:jc w:val="both"/>
        <w:rPr>
          <w:sz w:val="28"/>
        </w:rPr>
      </w:pPr>
    </w:p>
    <w:p w:rsidR="00044E7F" w:rsidRDefault="00044E7F" w:rsidP="00044E7F">
      <w:pPr>
        <w:ind w:firstLine="851"/>
        <w:rPr>
          <w:sz w:val="28"/>
        </w:rPr>
      </w:pPr>
      <w:r w:rsidRPr="006833F8">
        <w:rPr>
          <w:sz w:val="28"/>
        </w:rPr>
        <w:t xml:space="preserve">О внесении изменений в постановление </w:t>
      </w:r>
    </w:p>
    <w:p w:rsidR="00044E7F" w:rsidRPr="006833F8" w:rsidRDefault="00044E7F" w:rsidP="00044E7F">
      <w:pPr>
        <w:ind w:firstLine="851"/>
        <w:rPr>
          <w:sz w:val="28"/>
        </w:rPr>
      </w:pPr>
      <w:r w:rsidRPr="006833F8">
        <w:rPr>
          <w:sz w:val="28"/>
        </w:rPr>
        <w:t xml:space="preserve">администрации МО </w:t>
      </w:r>
      <w:r w:rsidR="00891E71">
        <w:rPr>
          <w:sz w:val="28"/>
        </w:rPr>
        <w:t>«</w:t>
      </w:r>
      <w:r w:rsidRPr="006833F8">
        <w:rPr>
          <w:sz w:val="28"/>
        </w:rPr>
        <w:t>Володарский район</w:t>
      </w:r>
      <w:r w:rsidR="00891E71">
        <w:rPr>
          <w:sz w:val="28"/>
        </w:rPr>
        <w:t>»</w:t>
      </w:r>
    </w:p>
    <w:p w:rsidR="00044E7F" w:rsidRDefault="00044E7F" w:rsidP="00044E7F">
      <w:pPr>
        <w:ind w:firstLine="851"/>
        <w:rPr>
          <w:sz w:val="28"/>
        </w:rPr>
      </w:pPr>
      <w:r w:rsidRPr="006833F8">
        <w:rPr>
          <w:sz w:val="28"/>
        </w:rPr>
        <w:t>от 30.12.2016 г</w:t>
      </w:r>
      <w:r w:rsidR="00C470DB">
        <w:rPr>
          <w:sz w:val="28"/>
        </w:rPr>
        <w:t>.</w:t>
      </w:r>
      <w:r w:rsidRPr="006833F8">
        <w:rPr>
          <w:sz w:val="28"/>
        </w:rPr>
        <w:t xml:space="preserve"> № 387</w:t>
      </w:r>
      <w:r w:rsidR="00BB2809">
        <w:rPr>
          <w:sz w:val="28"/>
        </w:rPr>
        <w:t xml:space="preserve"> «</w:t>
      </w:r>
      <w:r w:rsidRPr="006833F8">
        <w:rPr>
          <w:sz w:val="28"/>
        </w:rPr>
        <w:t xml:space="preserve">Об общественной палате </w:t>
      </w:r>
    </w:p>
    <w:p w:rsidR="008707FE" w:rsidRDefault="00044E7F" w:rsidP="00044E7F">
      <w:pPr>
        <w:ind w:firstLine="851"/>
        <w:jc w:val="both"/>
        <w:rPr>
          <w:sz w:val="28"/>
        </w:rPr>
      </w:pPr>
      <w:r w:rsidRPr="006833F8">
        <w:rPr>
          <w:sz w:val="28"/>
        </w:rPr>
        <w:t>МО Володарский район</w:t>
      </w:r>
      <w:r w:rsidR="00891E71">
        <w:rPr>
          <w:sz w:val="28"/>
        </w:rPr>
        <w:t>»</w:t>
      </w:r>
      <w:r w:rsidRPr="006833F8">
        <w:rPr>
          <w:sz w:val="28"/>
        </w:rPr>
        <w:t xml:space="preserve"> </w:t>
      </w:r>
    </w:p>
    <w:p w:rsidR="00044E7F" w:rsidRPr="008707FE" w:rsidRDefault="00044E7F" w:rsidP="00044E7F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В целях взаимодействия граждан, проживающих в Володарском районе, с органами местного самоуправления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, территориальными органами федеральных органов исполнительной власти, для учета потребностей и интересов населения района, администрация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 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jc w:val="both"/>
        <w:rPr>
          <w:sz w:val="28"/>
        </w:rPr>
      </w:pPr>
      <w:r w:rsidRPr="008707FE">
        <w:rPr>
          <w:sz w:val="28"/>
        </w:rPr>
        <w:t>ПОСТАНОВЛЯЕТ: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1.Утвердить Положение об Общественно</w:t>
      </w:r>
      <w:r>
        <w:rPr>
          <w:sz w:val="28"/>
        </w:rPr>
        <w:t xml:space="preserve">й палате МО </w:t>
      </w:r>
      <w:r w:rsidR="00891E71">
        <w:rPr>
          <w:sz w:val="28"/>
        </w:rPr>
        <w:t>«</w:t>
      </w:r>
      <w:r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 в новой редакции (Приложение №1).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2.Утвердить состав Общественной палаты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 (Приложение №2).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8707FE">
        <w:rPr>
          <w:sz w:val="28"/>
        </w:rPr>
        <w:t xml:space="preserve">Утвердить состав группы общественного контроля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 (Приложение №3).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 xml:space="preserve">3.Сектору информационных технологий организационного отдела администрации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 xml:space="preserve"> (</w:t>
      </w:r>
      <w:proofErr w:type="spellStart"/>
      <w:r w:rsidR="00680D68">
        <w:rPr>
          <w:sz w:val="28"/>
        </w:rPr>
        <w:t>Поддубнов</w:t>
      </w:r>
      <w:proofErr w:type="spellEnd"/>
      <w:r w:rsidRPr="008707FE">
        <w:rPr>
          <w:sz w:val="28"/>
        </w:rPr>
        <w:t xml:space="preserve">) </w:t>
      </w:r>
      <w:proofErr w:type="gramStart"/>
      <w:r w:rsidRPr="008707FE">
        <w:rPr>
          <w:sz w:val="28"/>
        </w:rPr>
        <w:t>разместить</w:t>
      </w:r>
      <w:proofErr w:type="gramEnd"/>
      <w:r w:rsidRPr="008707FE">
        <w:rPr>
          <w:sz w:val="28"/>
        </w:rPr>
        <w:t xml:space="preserve"> настоящее постановление на официальном сайте МО </w:t>
      </w:r>
      <w:r w:rsidR="00891E71">
        <w:rPr>
          <w:sz w:val="28"/>
        </w:rPr>
        <w:t>«</w:t>
      </w:r>
      <w:r w:rsidRPr="008707FE">
        <w:rPr>
          <w:sz w:val="28"/>
        </w:rPr>
        <w:t>Володарский район</w:t>
      </w:r>
      <w:r w:rsidR="00891E71">
        <w:rPr>
          <w:sz w:val="28"/>
        </w:rPr>
        <w:t>»</w:t>
      </w:r>
      <w:r w:rsidRPr="008707FE">
        <w:rPr>
          <w:sz w:val="28"/>
        </w:rPr>
        <w:t>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8707FE">
        <w:rPr>
          <w:sz w:val="28"/>
        </w:rPr>
        <w:t xml:space="preserve">Главному редактору МАУ </w:t>
      </w:r>
      <w:r w:rsidR="00891E71">
        <w:rPr>
          <w:sz w:val="28"/>
        </w:rPr>
        <w:t>«</w:t>
      </w:r>
      <w:r w:rsidRPr="008707FE">
        <w:rPr>
          <w:sz w:val="28"/>
        </w:rPr>
        <w:t>Редакция</w:t>
      </w:r>
      <w:r>
        <w:rPr>
          <w:sz w:val="28"/>
        </w:rPr>
        <w:t xml:space="preserve"> газеты </w:t>
      </w:r>
      <w:r w:rsidR="00891E71">
        <w:rPr>
          <w:sz w:val="28"/>
        </w:rPr>
        <w:t>«</w:t>
      </w:r>
      <w:r>
        <w:rPr>
          <w:sz w:val="28"/>
        </w:rPr>
        <w:t>Заря Каспия</w:t>
      </w:r>
      <w:r w:rsidR="00891E71">
        <w:rPr>
          <w:sz w:val="28"/>
        </w:rPr>
        <w:t>»</w:t>
      </w:r>
      <w:r>
        <w:rPr>
          <w:sz w:val="28"/>
        </w:rPr>
        <w:t xml:space="preserve">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) </w:t>
      </w:r>
      <w:r w:rsidRPr="008707FE">
        <w:rPr>
          <w:sz w:val="28"/>
        </w:rPr>
        <w:t>опубликовать настоящее постановление в районной газете.</w:t>
      </w:r>
    </w:p>
    <w:p w:rsidR="00044E7F" w:rsidRDefault="008707FE" w:rsidP="008707FE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044E7F" w:rsidRPr="006833F8">
        <w:rPr>
          <w:sz w:val="28"/>
        </w:rPr>
        <w:t xml:space="preserve">Данное постановление считать неотъемлемой частью постановления администрации МО </w:t>
      </w:r>
      <w:r w:rsidR="00891E71">
        <w:rPr>
          <w:sz w:val="28"/>
        </w:rPr>
        <w:t>«</w:t>
      </w:r>
      <w:r w:rsidR="00044E7F" w:rsidRPr="006833F8">
        <w:rPr>
          <w:sz w:val="28"/>
        </w:rPr>
        <w:t>Вол</w:t>
      </w:r>
      <w:r w:rsidR="00044E7F">
        <w:rPr>
          <w:sz w:val="28"/>
        </w:rPr>
        <w:t>одарский район</w:t>
      </w:r>
      <w:r w:rsidR="00891E71">
        <w:rPr>
          <w:sz w:val="28"/>
        </w:rPr>
        <w:t>»</w:t>
      </w:r>
      <w:r w:rsidR="00044E7F">
        <w:rPr>
          <w:sz w:val="28"/>
        </w:rPr>
        <w:t xml:space="preserve"> от 30.12.2016г</w:t>
      </w:r>
      <w:r w:rsidR="00044E7F" w:rsidRPr="006833F8">
        <w:rPr>
          <w:sz w:val="28"/>
        </w:rPr>
        <w:t xml:space="preserve">. № 387 </w:t>
      </w:r>
      <w:r w:rsidR="00891E71">
        <w:rPr>
          <w:sz w:val="28"/>
        </w:rPr>
        <w:t>«</w:t>
      </w:r>
      <w:r w:rsidR="00044E7F" w:rsidRPr="006833F8">
        <w:rPr>
          <w:sz w:val="28"/>
        </w:rPr>
        <w:t xml:space="preserve">Об общественной палате МО </w:t>
      </w:r>
      <w:r w:rsidR="00891E71">
        <w:rPr>
          <w:sz w:val="28"/>
        </w:rPr>
        <w:t>«</w:t>
      </w:r>
      <w:r w:rsidR="00044E7F" w:rsidRPr="006833F8">
        <w:rPr>
          <w:sz w:val="28"/>
        </w:rPr>
        <w:t>Володарский район</w:t>
      </w:r>
      <w:r w:rsidR="00891E71">
        <w:rPr>
          <w:sz w:val="28"/>
        </w:rPr>
        <w:t>»</w:t>
      </w:r>
      <w:r w:rsidR="00044E7F" w:rsidRPr="006833F8">
        <w:rPr>
          <w:sz w:val="28"/>
        </w:rPr>
        <w:t xml:space="preserve"> в новой редакции</w:t>
      </w:r>
      <w:r w:rsidR="00891E71">
        <w:rPr>
          <w:sz w:val="28"/>
        </w:rPr>
        <w:t>».</w:t>
      </w:r>
    </w:p>
    <w:p w:rsidR="008707FE" w:rsidRPr="008707FE" w:rsidRDefault="008707FE" w:rsidP="008707FE">
      <w:pPr>
        <w:ind w:firstLine="85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6.</w:t>
      </w:r>
      <w:r w:rsidRPr="008707FE">
        <w:rPr>
          <w:sz w:val="28"/>
        </w:rPr>
        <w:t>Настоящее постановление вступает в силу с момента подписания.</w:t>
      </w:r>
    </w:p>
    <w:p w:rsidR="00B82EB4" w:rsidRDefault="008707FE" w:rsidP="008707FE">
      <w:pPr>
        <w:ind w:firstLine="851"/>
        <w:jc w:val="both"/>
        <w:rPr>
          <w:sz w:val="28"/>
        </w:rPr>
      </w:pPr>
      <w:r w:rsidRPr="008707FE">
        <w:rPr>
          <w:sz w:val="28"/>
        </w:rPr>
        <w:t>7.Контроль за исполнением настоящего постановления оставляю за собой.</w:t>
      </w:r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Default="008707FE" w:rsidP="008707F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="00680D68">
        <w:rPr>
          <w:color w:val="000000"/>
          <w:sz w:val="28"/>
          <w:szCs w:val="28"/>
        </w:rPr>
        <w:t xml:space="preserve">Х.Г. </w:t>
      </w:r>
      <w:proofErr w:type="spellStart"/>
      <w:r w:rsidR="00680D68">
        <w:rPr>
          <w:color w:val="000000"/>
          <w:sz w:val="28"/>
          <w:szCs w:val="28"/>
        </w:rPr>
        <w:t>Исмуханов</w:t>
      </w:r>
      <w:proofErr w:type="spellEnd"/>
    </w:p>
    <w:p w:rsidR="008707FE" w:rsidRDefault="008707FE" w:rsidP="008707FE">
      <w:pPr>
        <w:ind w:firstLine="851"/>
        <w:jc w:val="both"/>
        <w:rPr>
          <w:sz w:val="28"/>
        </w:rPr>
      </w:pPr>
    </w:p>
    <w:p w:rsidR="008707FE" w:rsidRPr="00891E71" w:rsidRDefault="008707FE" w:rsidP="008707F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№1</w:t>
      </w:r>
    </w:p>
    <w:p w:rsidR="008707FE" w:rsidRPr="00891E71" w:rsidRDefault="008707FE" w:rsidP="008707F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8707FE" w:rsidRPr="00891E71" w:rsidRDefault="008707FE" w:rsidP="008707FE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 xml:space="preserve">МО </w:t>
      </w:r>
      <w:r w:rsidR="00891E71" w:rsidRPr="00891E71">
        <w:rPr>
          <w:sz w:val="28"/>
          <w:szCs w:val="28"/>
        </w:rPr>
        <w:t>«</w:t>
      </w:r>
      <w:r w:rsidRPr="00891E71">
        <w:rPr>
          <w:sz w:val="28"/>
          <w:szCs w:val="28"/>
        </w:rPr>
        <w:t>Володарский район</w:t>
      </w:r>
      <w:r w:rsidR="00891E71" w:rsidRPr="00891E71">
        <w:rPr>
          <w:sz w:val="28"/>
          <w:szCs w:val="28"/>
        </w:rPr>
        <w:t>»</w:t>
      </w:r>
    </w:p>
    <w:p w:rsidR="008707FE" w:rsidRPr="00891E71" w:rsidRDefault="008707FE" w:rsidP="008707FE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 w:rsidR="00891E71">
        <w:rPr>
          <w:sz w:val="28"/>
          <w:szCs w:val="28"/>
          <w:u w:val="single"/>
        </w:rPr>
        <w:t>12.02.2021 г.</w:t>
      </w:r>
      <w:r w:rsidRPr="00891E71">
        <w:rPr>
          <w:sz w:val="28"/>
          <w:szCs w:val="28"/>
        </w:rPr>
        <w:t xml:space="preserve"> № </w:t>
      </w:r>
      <w:r w:rsidR="00891E71">
        <w:rPr>
          <w:sz w:val="28"/>
          <w:szCs w:val="28"/>
          <w:u w:val="single"/>
        </w:rPr>
        <w:t>242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ПОЛОЖЕНИЕ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 xml:space="preserve">ОБ ОБЩЕСТВЕННОЙ ПАЛАТЕ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9C7756" w:rsidP="008707FE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8707FE" w:rsidRPr="009C77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707FE" w:rsidRPr="009C7756">
        <w:rPr>
          <w:sz w:val="26"/>
          <w:szCs w:val="26"/>
        </w:rPr>
        <w:t>Общие положения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1.1.Общественная палата муниципального образования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 xml:space="preserve"> (далее - Общественная палата) является совещательным органом обеспечивающим взаимодействие граждан Володарского района, с органами местного самоуправления в целях учета потребностей и интересов жителей Володарского района.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В своей деятельности Общественная палата руководствуется Конституцией Российской Федерации, федеральными законами, законами иными нормативными правовыми актами Астраханской области, Уставом муниципального образования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 xml:space="preserve"> 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, а так же настоящим Положением.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формируется на основе добровольного участия в ее деятельности граждан Российской Федерации - жителей Володарского района, общественных объединений, некоммерческих организаций, расположенных на территории Володарского района.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не является юридическим лицом и не подлежит государственной регистрации.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Решения, принимаемые Общественной палатой, носят рекомендательный характер.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Местоположение Общественной палаты: п. Володарский Володарского района Астраханской области.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2.</w:t>
      </w:r>
      <w:r w:rsid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Цели и задачи Общественной палаты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2.1.Общественная палата призвана обеспечить согласование общественно значимых интересов граждан, общественных объединений, органов местного самоуправления для решения наиболее важных для граждан вопросов экономического и социального развития, обеспечения безопасности личности, общества и государства, защиты конституционных прав и свобод граждан, демократических принципов развития гражданского общества путем: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-привлечение граждан и общественных объединений к реализации государственной политики в Володарском районе;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-выдвижение и поддержка гражданских инициатив, имеющих общественно значимый характер и направленных на реализацию конституционных прав, свобод, и законных интересов граждан и общественных объединений особое и значение для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-внесение предложений по решению наиболее важных вопросов экономического и социального развития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-анализ общественного мнения по важнейшим экономическим, социальным, политически, культурным и другим вопросам развития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-информирование главы района о позиции населения района по проблемам политического, социального и экономического развития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-формирование в обществе нетерпимости к коррупционному поведению;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-содействия предупреждению и разрешению социальных конфликтов;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-обеспечение прозрачности и открытости деятельности органов местного самоуправления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 xml:space="preserve">, муниципальных организаций, иных органов и организаций, осуществляющих в соответствии </w:t>
      </w:r>
      <w:proofErr w:type="gramStart"/>
      <w:r w:rsidRPr="009C7756">
        <w:rPr>
          <w:sz w:val="26"/>
          <w:szCs w:val="26"/>
        </w:rPr>
        <w:t>в</w:t>
      </w:r>
      <w:proofErr w:type="gramEnd"/>
      <w:r w:rsidRPr="009C7756">
        <w:rPr>
          <w:sz w:val="26"/>
          <w:szCs w:val="26"/>
        </w:rPr>
        <w:t xml:space="preserve"> </w:t>
      </w:r>
      <w:proofErr w:type="gramStart"/>
      <w:r w:rsidRPr="009C7756">
        <w:rPr>
          <w:sz w:val="26"/>
          <w:szCs w:val="26"/>
        </w:rPr>
        <w:t>федеральными</w:t>
      </w:r>
      <w:proofErr w:type="gramEnd"/>
      <w:r w:rsidRPr="009C7756">
        <w:rPr>
          <w:sz w:val="26"/>
          <w:szCs w:val="26"/>
        </w:rPr>
        <w:t xml:space="preserve"> законами отдельные публичные полномочия;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-проведение общественной экспертизы проектов нормативных правовых актов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 xml:space="preserve"> 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, заключение по которым направляется главе района: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-информирование населения района об основных направлениях деятельности главы района, администрации района, пропаганда и разъяснение задач политики, проводимой органами местного самоуправления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-привлечение общественных объединений для обеспечения реализации решений органов местного самоуправления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 xml:space="preserve"> 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3. Порядок формирования Общественной палаты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3.1.Общественная палата формируется в составе председателя, заместителя председателя, секретаря и членов Общественной палаты- совета старейшин.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3.2.Первоначальный состав и численность Общественной палаты утверждаются главой Володарского района, а в дальнейшем утверждение новых членов осуществляется главой района по представлению </w:t>
      </w:r>
      <w:r w:rsidR="00905522" w:rsidRPr="009C7756">
        <w:rPr>
          <w:sz w:val="26"/>
          <w:szCs w:val="26"/>
        </w:rPr>
        <w:t>президиума.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3.3.В Общественную палату могут входить: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-представители региональных и местных общественных объединений, осуществляющих свою деятельность на территории Володарского района;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имеющие особые заслуги перед Володарским районом, представители профсоюзов, религиозных объединений, объединений предпринимателей и товаропроизводителей, общественности;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3.4.Общественная палата формируется в соответствии с настоящим положением в количестве </w:t>
      </w:r>
      <w:r w:rsidR="00905522">
        <w:rPr>
          <w:sz w:val="26"/>
          <w:szCs w:val="26"/>
        </w:rPr>
        <w:t>25</w:t>
      </w:r>
      <w:r w:rsidRPr="009C7756">
        <w:rPr>
          <w:sz w:val="26"/>
          <w:szCs w:val="26"/>
        </w:rPr>
        <w:t xml:space="preserve"> членов, зарегистрированных и проживающих в Володарском районе, не моложе 18 лет.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3.5.Члены Общественной палаты осуществляют свою деятельность на общественных началах и принимают личное участие в заседаниях без права замены.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3.6.Срок полномочий членов Общественной палаты начинается со дня первого заседания Общественной палаты и истекает через два года со дня первого ее заседания. За месяц до истечения срока полномочий членов Общественной палаты президиум палаты инициирует процедуру формирования нового состава Общественной палаты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3.7.Членами Общественной палаты не могут быть: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замещающие должности государственной гражданской службы, либо должности муниципальной службы, а также лица замещающие выборные должности в органах местного самоуправления;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-лица, признанные недееспособными на основании решений суда;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-лица, имеющие непогашенную или не снятую судимость. 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3.8.Председатель Общественной палаты: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 предложениям членов палаты формирует план работы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 согласованию с главой района определяет место и время проведения заседания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-председательствует на заседаниях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-дает поручения членам и секретарю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-подписывает протоколы и решения Общественной палаты.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3.9.Секретарь общественной палаты: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-обеспечивает подготовку проекта планы работы Общественной палаты. Составляет проект повестки дня его заседания, организует подготовку материалов к заседанию, а так же проектов соответствующих решений;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-информирует членов Общественной палаты и приглашенных о месте, времени проведения и повестке дня очередного заседания. Обеспечивает членов палаты необходимыми материалами;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-подписывает протоколы заседаний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-ведет делопроизводство, осуществляет работу по приему документальных материалов, их учет и регистрацию.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3.10.Члены Общественной палаты вносят предложения по плану работы, повестке дня его заседания и порядку обсуждения вопросов, участвуют в подготовке материалов к заседаниям Общественной палаты, а так же проектов его решений.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3.11.Повестка дня заседания Общественной палаты формируется не позднее, чем за неделю до заседания.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3.12.Заседание Общественной палаты проводятся не реже 1 раза в квартал. Заседание считается правомочным, если на нем присутствует не менее половины ее членов.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3.13.Решение Общественной палаты принимаются большинством голосов от общего числа присутствующих на заседании членов - путем открытого голосования.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3.14.Решения общественной палаты оформляются протоколом и доводятся до сведения заинтересованных органов местного самоуправления района и общественных объединений.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3.15.Общественная палата может приглашать на заседания представителей органов местного самоуправления района, территориальных органов, федеральных органов исполнительной власти, общественных объединений. Заслушивать информацию о социально-экономическом положении территорий района, результатах работы жизненно важных объектов.  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3.16.По итогам работы Общественной палаты за год, главе района представляется отчет.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4.</w:t>
      </w:r>
      <w:r w:rsid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Прекращение и приостановление полномочий члена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Общественной палаты</w:t>
      </w:r>
    </w:p>
    <w:p w:rsidR="008707FE" w:rsidRPr="009C7756" w:rsidRDefault="008707FE" w:rsidP="008707FE">
      <w:pPr>
        <w:jc w:val="center"/>
        <w:rPr>
          <w:sz w:val="26"/>
          <w:szCs w:val="26"/>
        </w:rPr>
      </w:pP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4.1.Полномочия члена Общественной палаты прекращаются в порядке, предусмотренном Положением Общественной палаты в случае: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-истечения срока его полномочий;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-подачи им заявлений о выходе из состава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-неспособности его по состоянию здоровья участвовать в работе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-признания его на основании решения суда, вступившего в законную силу, недееспособным, безвестно отсутствующим или умершим;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-избрания его на выборную должность в органе местного самоуправления;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-назначения его на должность государственной гражданской службы или муниципальной службы;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-если член Общест</w:t>
      </w:r>
      <w:r w:rsidR="009C7756" w:rsidRPr="009C7756">
        <w:rPr>
          <w:sz w:val="26"/>
          <w:szCs w:val="26"/>
        </w:rPr>
        <w:t>венной палаты длительное время</w:t>
      </w:r>
      <w:r w:rsidR="00905522">
        <w:rPr>
          <w:sz w:val="26"/>
          <w:szCs w:val="26"/>
        </w:rPr>
        <w:t xml:space="preserve"> </w:t>
      </w:r>
      <w:r w:rsidR="009C7756" w:rsidRPr="009C7756">
        <w:rPr>
          <w:sz w:val="26"/>
          <w:szCs w:val="26"/>
        </w:rPr>
        <w:t>(</w:t>
      </w:r>
      <w:r w:rsidRPr="009C7756">
        <w:rPr>
          <w:sz w:val="26"/>
          <w:szCs w:val="26"/>
        </w:rPr>
        <w:t>более трех раз подряд без уважительной причины) не принимает участие в пленарных заседаниях Общественной палаты;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-смерти члена Общественной палаты.</w:t>
      </w:r>
    </w:p>
    <w:p w:rsidR="008707FE" w:rsidRPr="009C7756" w:rsidRDefault="008707FE" w:rsidP="008707FE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5.</w:t>
      </w:r>
      <w:r w:rsidR="009C7756" w:rsidRP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Руководящие органы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Постоянно действующим рабочим органом общественной палаты - президиум.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5.1</w:t>
      </w:r>
      <w:r w:rsidR="009C7756" w:rsidRPr="009C7756">
        <w:rPr>
          <w:sz w:val="26"/>
          <w:szCs w:val="26"/>
        </w:rPr>
        <w:t xml:space="preserve">.Президиум Общественной палаты </w:t>
      </w:r>
      <w:r w:rsidRPr="009C7756">
        <w:rPr>
          <w:sz w:val="26"/>
          <w:szCs w:val="26"/>
        </w:rPr>
        <w:t>формируется самостоятельно в составе 7 человек. В состав Президиума входят председатель Общественной палаты, заместитель палаты.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5.2.Председателя Общественной палаты назначает глава района. По представлению председателя Общественная палата избирает заместителя.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5.3.Президиум координирует деятельность Общественной палаты между заседаниями общественной палаты.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5.4.Деятельность президиума осуществляется по </w:t>
      </w:r>
      <w:r w:rsidR="008707FE" w:rsidRPr="009C7756">
        <w:rPr>
          <w:sz w:val="26"/>
          <w:szCs w:val="26"/>
        </w:rPr>
        <w:t>регламенту, который утверждается на заседании Общественной палаты.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5.5.С целью привлечения к работе всех членов предусматривается регулярное (не менее 1 раза в год) обновление состава президиума.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5.6.При необходимости Общественная палата создает постоянные или временные рабочие группы. Решение о таких группах принимает президиум.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6. Общественный контроль</w:t>
      </w: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 xml:space="preserve">Общественная палата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 xml:space="preserve"> участвует в осуществлении общественного контроля в порядке и формах, определяемых Советом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6.1.</w:t>
      </w:r>
      <w:r w:rsidR="008707FE" w:rsidRPr="009C7756">
        <w:rPr>
          <w:sz w:val="26"/>
          <w:szCs w:val="26"/>
        </w:rPr>
        <w:t xml:space="preserve">Для осуществления общественного контроля в соответствии с </w:t>
      </w:r>
      <w:proofErr w:type="gramStart"/>
      <w:r w:rsidR="008707FE" w:rsidRPr="009C7756">
        <w:rPr>
          <w:sz w:val="26"/>
          <w:szCs w:val="26"/>
        </w:rPr>
        <w:t>ч</w:t>
      </w:r>
      <w:proofErr w:type="gramEnd"/>
      <w:r w:rsidR="008707FE" w:rsidRPr="009C7756">
        <w:rPr>
          <w:sz w:val="26"/>
          <w:szCs w:val="26"/>
        </w:rPr>
        <w:t xml:space="preserve">.2 статьи 9 ФЗ </w:t>
      </w:r>
      <w:r w:rsidR="00891E71">
        <w:rPr>
          <w:sz w:val="26"/>
          <w:szCs w:val="26"/>
        </w:rPr>
        <w:t>«</w:t>
      </w:r>
      <w:r w:rsidR="008707FE" w:rsidRPr="009C7756">
        <w:rPr>
          <w:sz w:val="26"/>
          <w:szCs w:val="26"/>
        </w:rPr>
        <w:t>Об основах общественного контроля в Российской Федерации</w:t>
      </w:r>
      <w:r w:rsidR="00891E71">
        <w:rPr>
          <w:sz w:val="26"/>
          <w:szCs w:val="26"/>
        </w:rPr>
        <w:t>»</w:t>
      </w:r>
      <w:r w:rsidR="008707FE" w:rsidRPr="009C7756">
        <w:rPr>
          <w:sz w:val="26"/>
          <w:szCs w:val="26"/>
        </w:rPr>
        <w:t xml:space="preserve"> № 212-ФЗ от 21.07.2014г. создается группа общественного контроля на основе добровольного участия в ее деятельности членов Общественной палаты и граждан Российской Федерации.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6.2.Группа общественного контроля создается в количестве 5 человек.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6.3.</w:t>
      </w:r>
      <w:r w:rsidR="008707FE" w:rsidRPr="009C7756">
        <w:rPr>
          <w:sz w:val="26"/>
          <w:szCs w:val="26"/>
        </w:rPr>
        <w:t>Группа общественного контроля доводит в письменной форме до руководителей проверяемого органа местного самоуправле</w:t>
      </w:r>
      <w:r w:rsidRPr="009C7756">
        <w:rPr>
          <w:sz w:val="26"/>
          <w:szCs w:val="26"/>
        </w:rPr>
        <w:t>ния муниципального образования публичной</w:t>
      </w:r>
      <w:r w:rsidR="008707FE" w:rsidRPr="009C7756">
        <w:rPr>
          <w:sz w:val="26"/>
          <w:szCs w:val="26"/>
        </w:rPr>
        <w:t xml:space="preserve"> организации информацию о мероприятиях, планируемых к проведению в отношении указанного органа местного самоуправления, публичной организации не позднее двух рабочих дней до дня их проведения.</w:t>
      </w:r>
    </w:p>
    <w:p w:rsidR="008707FE" w:rsidRPr="009C7756" w:rsidRDefault="009C7756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6.4.</w:t>
      </w:r>
      <w:r w:rsidR="008707FE" w:rsidRPr="009C7756">
        <w:rPr>
          <w:sz w:val="26"/>
          <w:szCs w:val="26"/>
        </w:rPr>
        <w:t xml:space="preserve">Итоговые документы, направляются группой общественного контроля в информационно-телекоммуникационную сеть </w:t>
      </w:r>
      <w:r w:rsidR="00891E71">
        <w:rPr>
          <w:sz w:val="26"/>
          <w:szCs w:val="26"/>
        </w:rPr>
        <w:t>«</w:t>
      </w:r>
      <w:r w:rsidR="008707FE" w:rsidRPr="009C7756">
        <w:rPr>
          <w:sz w:val="26"/>
          <w:szCs w:val="26"/>
        </w:rPr>
        <w:t>Интернет</w:t>
      </w:r>
      <w:r w:rsidR="00891E71">
        <w:rPr>
          <w:sz w:val="26"/>
          <w:szCs w:val="26"/>
        </w:rPr>
        <w:t>»</w:t>
      </w:r>
      <w:r w:rsidR="008707FE" w:rsidRPr="009C7756">
        <w:rPr>
          <w:sz w:val="26"/>
          <w:szCs w:val="26"/>
        </w:rPr>
        <w:t>, а также органам местного самоуправления муниципального образования, публичным организациям, в отношении которых осуществлялся общественный контроль.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jc w:val="center"/>
        <w:rPr>
          <w:sz w:val="26"/>
          <w:szCs w:val="26"/>
        </w:rPr>
      </w:pPr>
    </w:p>
    <w:p w:rsidR="009C7756" w:rsidRDefault="009C7756" w:rsidP="009C7756">
      <w:pPr>
        <w:jc w:val="center"/>
        <w:rPr>
          <w:sz w:val="26"/>
          <w:szCs w:val="26"/>
        </w:rPr>
      </w:pPr>
    </w:p>
    <w:p w:rsidR="00891E71" w:rsidRDefault="00891E71" w:rsidP="009C7756">
      <w:pPr>
        <w:jc w:val="center"/>
        <w:rPr>
          <w:sz w:val="26"/>
          <w:szCs w:val="26"/>
        </w:rPr>
      </w:pPr>
    </w:p>
    <w:p w:rsidR="00891E71" w:rsidRDefault="00891E71" w:rsidP="009C7756">
      <w:pPr>
        <w:jc w:val="center"/>
        <w:rPr>
          <w:sz w:val="26"/>
          <w:szCs w:val="26"/>
        </w:rPr>
      </w:pPr>
    </w:p>
    <w:p w:rsidR="00891E71" w:rsidRDefault="00891E71" w:rsidP="009C7756">
      <w:pPr>
        <w:jc w:val="center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lastRenderedPageBreak/>
        <w:t>7.</w:t>
      </w:r>
      <w:r w:rsidR="009C7756" w:rsidRPr="009C7756">
        <w:rPr>
          <w:sz w:val="26"/>
          <w:szCs w:val="26"/>
        </w:rPr>
        <w:t xml:space="preserve"> </w:t>
      </w:r>
      <w:r w:rsidRPr="009C7756">
        <w:rPr>
          <w:sz w:val="26"/>
          <w:szCs w:val="26"/>
        </w:rPr>
        <w:t>Полномочия Общественной палаты.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Общественная палата для выполнения поставленных перед ней задач и функций вправе: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-проводить заседания с участием представителей органов государственной власти, органов местного самоуправления Астраханской области, территориальных федеральных органов исполнительной власти и общественных объединений;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-создавать рабочие группы из членов Общественной палаты, а так же с привлечением специалистов и экспертов заинтересованных организаций;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-обращаться в установленном порядке за получением необходимых материалов и информации в органы местного государственной власти, органы местного самоуправления Астраханской области, территориальные органы федеральных органов исполнительной власти и общественные объединения;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-направлять главе района предложения по решению по решению наиболее важных вопросов экономического и социального развития района;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-приглашать на заседание Общественной палаты руководителей и представителей органов местного самоуправления, общественных и иных структур, экспертов;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-пр</w:t>
      </w:r>
      <w:r w:rsidR="009C7756" w:rsidRPr="009C7756">
        <w:rPr>
          <w:sz w:val="26"/>
          <w:szCs w:val="26"/>
        </w:rPr>
        <w:t xml:space="preserve">инимать участие на заседаниях </w:t>
      </w:r>
      <w:r w:rsidRPr="009C7756">
        <w:rPr>
          <w:sz w:val="26"/>
          <w:szCs w:val="26"/>
        </w:rPr>
        <w:t xml:space="preserve">Совета МО </w:t>
      </w:r>
      <w:r w:rsidR="00891E71">
        <w:rPr>
          <w:sz w:val="26"/>
          <w:szCs w:val="26"/>
        </w:rPr>
        <w:t>«</w:t>
      </w:r>
      <w:r w:rsidRPr="009C7756">
        <w:rPr>
          <w:sz w:val="26"/>
          <w:szCs w:val="26"/>
        </w:rPr>
        <w:t>Володарский район</w:t>
      </w:r>
      <w:r w:rsidR="00891E71">
        <w:rPr>
          <w:sz w:val="26"/>
          <w:szCs w:val="26"/>
        </w:rPr>
        <w:t>»</w:t>
      </w:r>
      <w:r w:rsidRPr="009C7756">
        <w:rPr>
          <w:sz w:val="26"/>
          <w:szCs w:val="26"/>
        </w:rPr>
        <w:t>;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-размещать информацию о своей деятельности в средствах массовой информации.</w:t>
      </w:r>
    </w:p>
    <w:p w:rsidR="009C7756" w:rsidRDefault="009C7756" w:rsidP="009C7756">
      <w:pPr>
        <w:jc w:val="center"/>
        <w:rPr>
          <w:sz w:val="26"/>
          <w:szCs w:val="26"/>
        </w:rPr>
      </w:pPr>
    </w:p>
    <w:p w:rsidR="008707FE" w:rsidRPr="009C7756" w:rsidRDefault="008707FE" w:rsidP="009C7756">
      <w:pPr>
        <w:jc w:val="center"/>
        <w:rPr>
          <w:sz w:val="26"/>
          <w:szCs w:val="26"/>
        </w:rPr>
      </w:pPr>
      <w:r w:rsidRPr="009C7756">
        <w:rPr>
          <w:sz w:val="26"/>
          <w:szCs w:val="26"/>
        </w:rPr>
        <w:t>8. Заключительное положение</w:t>
      </w:r>
    </w:p>
    <w:p w:rsidR="008707FE" w:rsidRPr="009C7756" w:rsidRDefault="008707FE" w:rsidP="008707FE">
      <w:pPr>
        <w:jc w:val="both"/>
        <w:rPr>
          <w:sz w:val="26"/>
          <w:szCs w:val="26"/>
        </w:rPr>
      </w:pP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Реорганизация и упразднение Общественной палаты осуществляется по решению главы района.</w:t>
      </w:r>
    </w:p>
    <w:p w:rsidR="008707FE" w:rsidRPr="009C7756" w:rsidRDefault="008707FE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8707FE" w:rsidRDefault="008707FE" w:rsidP="009C7756">
      <w:pPr>
        <w:ind w:firstLine="851"/>
        <w:jc w:val="both"/>
        <w:rPr>
          <w:sz w:val="26"/>
          <w:szCs w:val="26"/>
        </w:rPr>
      </w:pPr>
      <w:r w:rsidRPr="009C7756">
        <w:rPr>
          <w:sz w:val="26"/>
          <w:szCs w:val="26"/>
        </w:rPr>
        <w:t>Верно:</w:t>
      </w: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9C7756" w:rsidRDefault="009C7756" w:rsidP="009C7756">
      <w:pPr>
        <w:ind w:firstLine="851"/>
        <w:jc w:val="both"/>
        <w:rPr>
          <w:sz w:val="26"/>
          <w:szCs w:val="26"/>
        </w:rPr>
      </w:pPr>
    </w:p>
    <w:p w:rsidR="00680D68" w:rsidRDefault="00680D68" w:rsidP="009C7756">
      <w:pPr>
        <w:ind w:firstLine="851"/>
        <w:jc w:val="right"/>
        <w:rPr>
          <w:sz w:val="28"/>
          <w:szCs w:val="26"/>
        </w:rPr>
      </w:pP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МО «Володарский район»</w:t>
      </w:r>
    </w:p>
    <w:p w:rsidR="00891E71" w:rsidRPr="00891E71" w:rsidRDefault="00891E71" w:rsidP="00891E71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12.02.2021 г.</w:t>
      </w:r>
      <w:r w:rsidRPr="00891E7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242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СОСТАВ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 xml:space="preserve">Общественной палаты МО </w:t>
      </w:r>
      <w:r w:rsidR="00891E71">
        <w:rPr>
          <w:sz w:val="28"/>
          <w:szCs w:val="26"/>
        </w:rPr>
        <w:t>«</w:t>
      </w:r>
      <w:r w:rsidRPr="009C7756">
        <w:rPr>
          <w:sz w:val="28"/>
          <w:szCs w:val="26"/>
        </w:rPr>
        <w:t xml:space="preserve"> Володарский район</w:t>
      </w:r>
      <w:r w:rsidR="00891E71">
        <w:rPr>
          <w:sz w:val="28"/>
          <w:szCs w:val="26"/>
        </w:rPr>
        <w:t>»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</w:p>
    <w:p w:rsidR="00905522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1.</w:t>
      </w:r>
      <w:r w:rsidR="00905522">
        <w:rPr>
          <w:sz w:val="28"/>
          <w:szCs w:val="26"/>
        </w:rPr>
        <w:t xml:space="preserve">Азербаева Н.Т. – председатель РО </w:t>
      </w:r>
      <w:r w:rsidR="00891E71">
        <w:rPr>
          <w:sz w:val="28"/>
          <w:szCs w:val="26"/>
        </w:rPr>
        <w:t>«</w:t>
      </w:r>
      <w:r w:rsidR="00905522">
        <w:rPr>
          <w:sz w:val="28"/>
          <w:szCs w:val="26"/>
        </w:rPr>
        <w:t>Солдатских матерей</w:t>
      </w:r>
      <w:r w:rsidR="00891E71">
        <w:rPr>
          <w:sz w:val="28"/>
          <w:szCs w:val="26"/>
        </w:rPr>
        <w:t>»</w:t>
      </w:r>
    </w:p>
    <w:p w:rsidR="009C7756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2.Алдабергенов С.М. –</w:t>
      </w:r>
      <w:r w:rsidR="009C7756" w:rsidRPr="009C7756">
        <w:rPr>
          <w:sz w:val="28"/>
          <w:szCs w:val="26"/>
        </w:rPr>
        <w:t xml:space="preserve"> пенсионер</w:t>
      </w:r>
      <w:r>
        <w:rPr>
          <w:sz w:val="28"/>
          <w:szCs w:val="26"/>
        </w:rPr>
        <w:t>.</w:t>
      </w:r>
    </w:p>
    <w:p w:rsidR="00905522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3.Амирова Р.Г. – пенсионерка.</w:t>
      </w:r>
    </w:p>
    <w:p w:rsidR="00905522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4.Ахметов Б.Ж.- пенсионер.</w:t>
      </w:r>
    </w:p>
    <w:p w:rsidR="009C7756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680D68">
        <w:rPr>
          <w:sz w:val="28"/>
          <w:szCs w:val="26"/>
        </w:rPr>
        <w:t xml:space="preserve">.Бажанов </w:t>
      </w:r>
      <w:r w:rsidR="009C7756" w:rsidRPr="009C7756">
        <w:rPr>
          <w:sz w:val="28"/>
          <w:szCs w:val="26"/>
        </w:rPr>
        <w:t xml:space="preserve">С.А. – тренер МБОУ ДОД </w:t>
      </w:r>
      <w:r w:rsidR="00891E71">
        <w:rPr>
          <w:sz w:val="28"/>
          <w:szCs w:val="26"/>
        </w:rPr>
        <w:t>«</w:t>
      </w:r>
      <w:r w:rsidR="009C7756" w:rsidRPr="009C7756">
        <w:rPr>
          <w:sz w:val="28"/>
          <w:szCs w:val="26"/>
        </w:rPr>
        <w:t>ДЮСШ</w:t>
      </w:r>
      <w:r w:rsidR="00891E71">
        <w:rPr>
          <w:sz w:val="28"/>
          <w:szCs w:val="26"/>
        </w:rPr>
        <w:t>»</w:t>
      </w:r>
      <w:r w:rsidR="009C7756" w:rsidRPr="009C7756">
        <w:rPr>
          <w:sz w:val="28"/>
          <w:szCs w:val="26"/>
        </w:rPr>
        <w:t xml:space="preserve"> п. Володарский.</w:t>
      </w:r>
    </w:p>
    <w:p w:rsidR="00905522" w:rsidRPr="009C7756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6.Батрашев Х.Б. – пенсионер.</w:t>
      </w:r>
    </w:p>
    <w:p w:rsidR="009C7756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Бояркина Т.А</w:t>
      </w:r>
      <w:r w:rsidR="00670F36">
        <w:rPr>
          <w:sz w:val="28"/>
          <w:szCs w:val="26"/>
        </w:rPr>
        <w:t>.</w:t>
      </w:r>
      <w:r>
        <w:rPr>
          <w:sz w:val="28"/>
          <w:szCs w:val="26"/>
        </w:rPr>
        <w:t xml:space="preserve"> – пенсионерка.</w:t>
      </w:r>
    </w:p>
    <w:p w:rsidR="00905522" w:rsidRDefault="00905522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8. </w:t>
      </w:r>
      <w:proofErr w:type="spellStart"/>
      <w:r>
        <w:rPr>
          <w:sz w:val="28"/>
          <w:szCs w:val="26"/>
        </w:rPr>
        <w:t>Брацкова</w:t>
      </w:r>
      <w:proofErr w:type="spellEnd"/>
      <w:r>
        <w:rPr>
          <w:sz w:val="28"/>
          <w:szCs w:val="26"/>
        </w:rPr>
        <w:t xml:space="preserve"> Т.В. – пенсионерка,</w:t>
      </w:r>
      <w:r w:rsidR="00E0498F">
        <w:rPr>
          <w:sz w:val="28"/>
          <w:szCs w:val="26"/>
        </w:rPr>
        <w:t xml:space="preserve"> ветеран труда,</w:t>
      </w:r>
      <w:r>
        <w:rPr>
          <w:sz w:val="28"/>
          <w:szCs w:val="26"/>
        </w:rPr>
        <w:t xml:space="preserve"> член ОП АО.</w:t>
      </w:r>
    </w:p>
    <w:p w:rsidR="00E0498F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9. </w:t>
      </w:r>
      <w:proofErr w:type="spellStart"/>
      <w:r>
        <w:rPr>
          <w:sz w:val="28"/>
          <w:szCs w:val="26"/>
        </w:rPr>
        <w:t>Бывчев</w:t>
      </w:r>
      <w:proofErr w:type="spellEnd"/>
      <w:r>
        <w:rPr>
          <w:sz w:val="28"/>
          <w:szCs w:val="26"/>
        </w:rPr>
        <w:t xml:space="preserve"> Н.Н. – пенсионер.</w:t>
      </w:r>
    </w:p>
    <w:p w:rsidR="00E0498F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10.Джасов М.З. – пенсионер.</w:t>
      </w:r>
    </w:p>
    <w:p w:rsidR="00E0498F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11.Дрянина Л.С. – пенсионерка.</w:t>
      </w:r>
    </w:p>
    <w:p w:rsidR="009C7756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12</w:t>
      </w:r>
      <w:r w:rsidR="009C7756" w:rsidRPr="009C7756">
        <w:rPr>
          <w:sz w:val="28"/>
          <w:szCs w:val="26"/>
        </w:rPr>
        <w:t>.Измуханов А.К.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 xml:space="preserve">- пенсионер, ветеран труда. </w:t>
      </w:r>
    </w:p>
    <w:p w:rsid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Камнева Н.С. преподаватель ДШИ Володарского района</w:t>
      </w:r>
      <w:r w:rsidR="009C7756" w:rsidRPr="009C7756">
        <w:rPr>
          <w:sz w:val="28"/>
          <w:szCs w:val="26"/>
        </w:rPr>
        <w:t xml:space="preserve">. </w:t>
      </w:r>
    </w:p>
    <w:p w:rsidR="00E0498F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14.Королевская Н.В. –заместитель директора </w:t>
      </w:r>
      <w:proofErr w:type="spellStart"/>
      <w:r>
        <w:rPr>
          <w:sz w:val="28"/>
          <w:szCs w:val="26"/>
        </w:rPr>
        <w:t>Зеленгинской</w:t>
      </w:r>
      <w:proofErr w:type="spellEnd"/>
      <w:r>
        <w:rPr>
          <w:sz w:val="28"/>
          <w:szCs w:val="26"/>
        </w:rPr>
        <w:t xml:space="preserve"> СОШ.</w:t>
      </w:r>
    </w:p>
    <w:p w:rsidR="00680D68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15</w:t>
      </w:r>
      <w:r w:rsidR="00680D68">
        <w:rPr>
          <w:sz w:val="28"/>
          <w:szCs w:val="26"/>
        </w:rPr>
        <w:t>.Кульмурзаев М.Н. – пенсионер.</w:t>
      </w:r>
      <w:r w:rsidR="009C7756" w:rsidRPr="009C7756">
        <w:rPr>
          <w:sz w:val="28"/>
          <w:szCs w:val="26"/>
        </w:rPr>
        <w:t xml:space="preserve"> </w:t>
      </w:r>
    </w:p>
    <w:p w:rsidR="00E0498F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16.Медетов Н.С. – пенсионер, председатель Общественной палаты.</w:t>
      </w:r>
    </w:p>
    <w:p w:rsidR="009C7756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17</w:t>
      </w:r>
      <w:r w:rsidR="009C7756" w:rsidRPr="009C7756">
        <w:rPr>
          <w:sz w:val="28"/>
          <w:szCs w:val="26"/>
        </w:rPr>
        <w:t>.Могилкина Н.А.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пенсионерка, ветеран труда.</w:t>
      </w:r>
    </w:p>
    <w:p w:rsid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18</w:t>
      </w:r>
      <w:r w:rsidR="009C7756" w:rsidRPr="009C7756">
        <w:rPr>
          <w:sz w:val="28"/>
          <w:szCs w:val="26"/>
        </w:rPr>
        <w:t>.Пальцев А.Я.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пенсионер, ветеран труда.</w:t>
      </w:r>
    </w:p>
    <w:p w:rsidR="00E0498F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19.Потемкина Л.В. – пенсионерка.</w:t>
      </w:r>
    </w:p>
    <w:p w:rsidR="00E0498F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20.Пяткина Л.А. – пенсионерка.</w:t>
      </w:r>
    </w:p>
    <w:p w:rsidR="009C7756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21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Родионов Е.К. – врач ЦРБ</w:t>
      </w:r>
      <w:r w:rsidR="009C7756" w:rsidRPr="009C7756">
        <w:rPr>
          <w:sz w:val="28"/>
          <w:szCs w:val="26"/>
        </w:rPr>
        <w:t xml:space="preserve">. </w:t>
      </w:r>
    </w:p>
    <w:p w:rsidR="009C7756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22</w:t>
      </w:r>
      <w:r w:rsidR="009C7756" w:rsidRPr="009C7756">
        <w:rPr>
          <w:sz w:val="28"/>
          <w:szCs w:val="26"/>
        </w:rPr>
        <w:t>.Сапсаева Т.Я.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пенсионерка, ветеран труда.</w:t>
      </w:r>
    </w:p>
    <w:p w:rsidR="009C7756" w:rsidRPr="009C7756" w:rsidRDefault="00E0498F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23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Хасанов К.Ш. - пенсионер</w:t>
      </w:r>
      <w:r w:rsidR="009C7756" w:rsidRPr="009C7756">
        <w:rPr>
          <w:sz w:val="28"/>
          <w:szCs w:val="26"/>
        </w:rPr>
        <w:t xml:space="preserve">. 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24</w:t>
      </w:r>
      <w:r w:rsidR="009C7756">
        <w:rPr>
          <w:sz w:val="28"/>
          <w:szCs w:val="26"/>
        </w:rPr>
        <w:t>.</w:t>
      </w:r>
      <w:r w:rsidR="00670F36">
        <w:rPr>
          <w:sz w:val="28"/>
          <w:szCs w:val="26"/>
        </w:rPr>
        <w:t>Хайрлиева И.Е.</w:t>
      </w:r>
      <w:r w:rsidR="009C7756" w:rsidRPr="009C7756">
        <w:rPr>
          <w:sz w:val="28"/>
          <w:szCs w:val="26"/>
        </w:rPr>
        <w:t xml:space="preserve"> – председатель </w:t>
      </w:r>
      <w:r w:rsidR="00670F36">
        <w:rPr>
          <w:sz w:val="28"/>
          <w:szCs w:val="26"/>
        </w:rPr>
        <w:t>ВОС.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25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Шинкаренко С.В.</w:t>
      </w:r>
      <w:r w:rsidR="009C7756" w:rsidRPr="009C7756">
        <w:rPr>
          <w:sz w:val="28"/>
          <w:szCs w:val="26"/>
        </w:rPr>
        <w:t xml:space="preserve"> – предприниматель.</w:t>
      </w: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СПИСОК</w:t>
      </w:r>
    </w:p>
    <w:p w:rsidR="009C7756" w:rsidRPr="009C7756" w:rsidRDefault="009C7756" w:rsidP="009C7756">
      <w:pPr>
        <w:jc w:val="center"/>
        <w:rPr>
          <w:sz w:val="28"/>
          <w:szCs w:val="26"/>
        </w:rPr>
      </w:pPr>
      <w:r w:rsidRPr="009C7756">
        <w:rPr>
          <w:sz w:val="28"/>
          <w:szCs w:val="26"/>
        </w:rPr>
        <w:t>ЧЛЕНОВ ПРЕЗИДИУМА ОБЩЕСТВЕННОЙ ПАЛАТЫ</w:t>
      </w:r>
    </w:p>
    <w:p w:rsidR="009C7756" w:rsidRPr="009C7756" w:rsidRDefault="009C7756" w:rsidP="009C7756">
      <w:pPr>
        <w:jc w:val="both"/>
        <w:rPr>
          <w:sz w:val="28"/>
          <w:szCs w:val="26"/>
        </w:rPr>
      </w:pPr>
    </w:p>
    <w:p w:rsidR="00680D68" w:rsidRDefault="009C7756" w:rsidP="009C7756">
      <w:pPr>
        <w:ind w:firstLine="851"/>
        <w:jc w:val="both"/>
        <w:rPr>
          <w:sz w:val="28"/>
          <w:szCs w:val="26"/>
        </w:rPr>
      </w:pPr>
      <w:r w:rsidRPr="009C7756">
        <w:rPr>
          <w:sz w:val="28"/>
          <w:szCs w:val="26"/>
        </w:rPr>
        <w:t>1.</w:t>
      </w:r>
      <w:r w:rsidR="00680D68">
        <w:rPr>
          <w:sz w:val="28"/>
          <w:szCs w:val="26"/>
        </w:rPr>
        <w:t>Медетов Н.С</w:t>
      </w:r>
      <w:r w:rsidRPr="009C775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680D68">
        <w:rPr>
          <w:sz w:val="28"/>
          <w:szCs w:val="26"/>
        </w:rPr>
        <w:t xml:space="preserve">- </w:t>
      </w:r>
      <w:r>
        <w:rPr>
          <w:sz w:val="28"/>
          <w:szCs w:val="26"/>
        </w:rPr>
        <w:t>председатель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2.Джасов М.З. – заместитель председателя</w:t>
      </w:r>
      <w:r w:rsidR="009C7756">
        <w:rPr>
          <w:sz w:val="28"/>
          <w:szCs w:val="26"/>
        </w:rPr>
        <w:t>.</w:t>
      </w:r>
    </w:p>
    <w:p w:rsid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C7756" w:rsidRPr="009C7756">
        <w:rPr>
          <w:sz w:val="28"/>
          <w:szCs w:val="26"/>
        </w:rPr>
        <w:t>.Могилкина Н.А.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секретарь</w:t>
      </w:r>
      <w:r w:rsidR="009C7756">
        <w:rPr>
          <w:sz w:val="28"/>
          <w:szCs w:val="26"/>
        </w:rPr>
        <w:t>.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9C7756" w:rsidRPr="009C7756">
        <w:rPr>
          <w:sz w:val="28"/>
          <w:szCs w:val="26"/>
        </w:rPr>
        <w:t>.Измуханов А.К. - пенсионер, ветеран труда</w:t>
      </w:r>
      <w:r w:rsidR="009C7756">
        <w:rPr>
          <w:sz w:val="28"/>
          <w:szCs w:val="26"/>
        </w:rPr>
        <w:t>.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9C7756" w:rsidRPr="009C7756">
        <w:rPr>
          <w:sz w:val="28"/>
          <w:szCs w:val="26"/>
        </w:rPr>
        <w:t>.Пальцев А.Я.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пенсионер, ветеран труда</w:t>
      </w:r>
      <w:r w:rsidR="009C7756">
        <w:rPr>
          <w:sz w:val="28"/>
          <w:szCs w:val="26"/>
        </w:rPr>
        <w:t>.</w:t>
      </w:r>
    </w:p>
    <w:p w:rsidR="009C7756" w:rsidRPr="009C7756" w:rsidRDefault="00680D68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9C7756" w:rsidRPr="009C7756">
        <w:rPr>
          <w:sz w:val="28"/>
          <w:szCs w:val="26"/>
        </w:rPr>
        <w:t>.</w:t>
      </w:r>
      <w:r w:rsidR="00670F36">
        <w:rPr>
          <w:sz w:val="28"/>
          <w:szCs w:val="26"/>
        </w:rPr>
        <w:t>Кульмурзаев М.Н.</w:t>
      </w:r>
      <w:r w:rsidR="009C7756">
        <w:rPr>
          <w:sz w:val="28"/>
          <w:szCs w:val="26"/>
        </w:rPr>
        <w:t xml:space="preserve"> </w:t>
      </w:r>
      <w:r w:rsidR="009C7756" w:rsidRPr="009C7756">
        <w:rPr>
          <w:sz w:val="28"/>
          <w:szCs w:val="26"/>
        </w:rPr>
        <w:t>- пенсионер</w:t>
      </w:r>
      <w:r w:rsidR="009C7756">
        <w:rPr>
          <w:sz w:val="28"/>
          <w:szCs w:val="26"/>
        </w:rPr>
        <w:t>.</w:t>
      </w:r>
    </w:p>
    <w:p w:rsidR="009C7756" w:rsidRPr="009C7756" w:rsidRDefault="00680D68" w:rsidP="00680D6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9C7756" w:rsidRPr="009C7756">
        <w:rPr>
          <w:sz w:val="28"/>
          <w:szCs w:val="26"/>
        </w:rPr>
        <w:t>.</w:t>
      </w:r>
      <w:r>
        <w:rPr>
          <w:sz w:val="28"/>
          <w:szCs w:val="26"/>
        </w:rPr>
        <w:t>Амирова Р.Г.</w:t>
      </w:r>
    </w:p>
    <w:p w:rsidR="009C7756" w:rsidRPr="009C7756" w:rsidRDefault="009C7756" w:rsidP="009C7756">
      <w:pPr>
        <w:ind w:firstLine="851"/>
        <w:jc w:val="both"/>
        <w:rPr>
          <w:sz w:val="28"/>
          <w:szCs w:val="26"/>
        </w:rPr>
      </w:pPr>
    </w:p>
    <w:p w:rsidR="00891E71" w:rsidRDefault="00891E71" w:rsidP="00B353E4">
      <w:pPr>
        <w:ind w:firstLine="851"/>
        <w:jc w:val="right"/>
        <w:rPr>
          <w:sz w:val="28"/>
          <w:szCs w:val="26"/>
        </w:rPr>
      </w:pP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к постановлению администрации</w:t>
      </w:r>
    </w:p>
    <w:p w:rsidR="00891E71" w:rsidRPr="00891E71" w:rsidRDefault="00891E71" w:rsidP="00891E71">
      <w:pPr>
        <w:ind w:firstLine="851"/>
        <w:jc w:val="right"/>
        <w:rPr>
          <w:sz w:val="28"/>
          <w:szCs w:val="28"/>
        </w:rPr>
      </w:pPr>
      <w:r w:rsidRPr="00891E71">
        <w:rPr>
          <w:sz w:val="28"/>
          <w:szCs w:val="28"/>
        </w:rPr>
        <w:t>МО «Володарский район»</w:t>
      </w:r>
    </w:p>
    <w:p w:rsidR="00891E71" w:rsidRPr="00891E71" w:rsidRDefault="00891E71" w:rsidP="00891E71">
      <w:pPr>
        <w:jc w:val="right"/>
        <w:rPr>
          <w:sz w:val="28"/>
          <w:szCs w:val="28"/>
          <w:u w:val="single"/>
        </w:rPr>
      </w:pPr>
      <w:r w:rsidRPr="00891E7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12.02.2021 г.</w:t>
      </w:r>
      <w:r w:rsidRPr="00891E7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242</w:t>
      </w:r>
    </w:p>
    <w:p w:rsidR="00B353E4" w:rsidRDefault="00B353E4" w:rsidP="00B353E4">
      <w:pPr>
        <w:ind w:firstLine="851"/>
        <w:jc w:val="center"/>
        <w:rPr>
          <w:sz w:val="28"/>
          <w:szCs w:val="26"/>
        </w:rPr>
      </w:pPr>
    </w:p>
    <w:p w:rsidR="00B353E4" w:rsidRDefault="00B353E4" w:rsidP="00B353E4">
      <w:pPr>
        <w:ind w:firstLine="851"/>
        <w:jc w:val="center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>СОСТАВ</w:t>
      </w:r>
    </w:p>
    <w:p w:rsidR="00B353E4" w:rsidRPr="00B353E4" w:rsidRDefault="00B353E4" w:rsidP="00B353E4">
      <w:pPr>
        <w:ind w:firstLine="851"/>
        <w:jc w:val="center"/>
        <w:rPr>
          <w:sz w:val="28"/>
          <w:szCs w:val="26"/>
        </w:rPr>
      </w:pPr>
      <w:r w:rsidRPr="00B353E4">
        <w:rPr>
          <w:sz w:val="28"/>
          <w:szCs w:val="26"/>
        </w:rPr>
        <w:t xml:space="preserve">Общественного контроля МО </w:t>
      </w:r>
      <w:r w:rsidR="00891E71">
        <w:rPr>
          <w:sz w:val="28"/>
          <w:szCs w:val="26"/>
        </w:rPr>
        <w:t>«</w:t>
      </w:r>
      <w:r w:rsidRPr="00B353E4">
        <w:rPr>
          <w:sz w:val="28"/>
          <w:szCs w:val="26"/>
        </w:rPr>
        <w:t>Володарский район</w:t>
      </w:r>
      <w:r w:rsidR="00891E71">
        <w:rPr>
          <w:sz w:val="28"/>
          <w:szCs w:val="26"/>
        </w:rPr>
        <w:t>»</w:t>
      </w: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1.</w:t>
      </w:r>
      <w:r w:rsidR="00734E8A">
        <w:rPr>
          <w:sz w:val="28"/>
          <w:szCs w:val="26"/>
        </w:rPr>
        <w:t>Дрянина Л.С.</w:t>
      </w:r>
      <w:r>
        <w:rPr>
          <w:sz w:val="28"/>
          <w:szCs w:val="26"/>
        </w:rPr>
        <w:t xml:space="preserve"> </w:t>
      </w:r>
      <w:r w:rsidR="00734E8A">
        <w:rPr>
          <w:sz w:val="28"/>
          <w:szCs w:val="26"/>
        </w:rPr>
        <w:t>- пенсионер</w:t>
      </w:r>
      <w:r w:rsidRPr="00B353E4">
        <w:rPr>
          <w:sz w:val="28"/>
          <w:szCs w:val="26"/>
        </w:rPr>
        <w:t>.</w:t>
      </w:r>
    </w:p>
    <w:p w:rsidR="00734E8A" w:rsidRDefault="00B353E4" w:rsidP="00734E8A">
      <w:pPr>
        <w:ind w:firstLine="851"/>
        <w:jc w:val="both"/>
        <w:rPr>
          <w:sz w:val="28"/>
          <w:szCs w:val="26"/>
        </w:rPr>
      </w:pPr>
      <w:r w:rsidRPr="00B353E4">
        <w:rPr>
          <w:sz w:val="28"/>
          <w:szCs w:val="26"/>
        </w:rPr>
        <w:t>2.</w:t>
      </w:r>
      <w:r w:rsidR="00734E8A">
        <w:rPr>
          <w:sz w:val="28"/>
          <w:szCs w:val="26"/>
        </w:rPr>
        <w:t>Азербаева Н.М. – пенсионерка.</w:t>
      </w:r>
    </w:p>
    <w:p w:rsidR="00734E8A" w:rsidRDefault="00734E8A" w:rsidP="00734E8A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3.Пяткина Л.А. – пенсионерка.</w:t>
      </w:r>
    </w:p>
    <w:p w:rsidR="00734E8A" w:rsidRDefault="00734E8A" w:rsidP="00734E8A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4.Потемкина Л.В. – пенсионерка.</w:t>
      </w:r>
    </w:p>
    <w:p w:rsidR="00B353E4" w:rsidRDefault="00734E8A" w:rsidP="00734E8A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5.Сапсаева Т.Я. – пенсионерка. </w:t>
      </w:r>
    </w:p>
    <w:p w:rsid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B353E4" w:rsidRDefault="00B353E4" w:rsidP="00B353E4">
      <w:pPr>
        <w:ind w:firstLine="851"/>
        <w:jc w:val="both"/>
        <w:rPr>
          <w:sz w:val="28"/>
          <w:szCs w:val="26"/>
        </w:rPr>
      </w:pPr>
    </w:p>
    <w:p w:rsidR="00B353E4" w:rsidRPr="009C7756" w:rsidRDefault="00B353E4" w:rsidP="009C775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B353E4" w:rsidRPr="009C7756" w:rsidSect="00680D68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7FE"/>
    <w:rsid w:val="00016A7D"/>
    <w:rsid w:val="0002419B"/>
    <w:rsid w:val="0003011F"/>
    <w:rsid w:val="00044E7F"/>
    <w:rsid w:val="0004791D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376DF"/>
    <w:rsid w:val="00274400"/>
    <w:rsid w:val="00290EDC"/>
    <w:rsid w:val="002C4B63"/>
    <w:rsid w:val="002C795F"/>
    <w:rsid w:val="002D4DBA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55A8"/>
    <w:rsid w:val="005B623E"/>
    <w:rsid w:val="005E28F0"/>
    <w:rsid w:val="00603D8B"/>
    <w:rsid w:val="00617D38"/>
    <w:rsid w:val="00670F36"/>
    <w:rsid w:val="00680D68"/>
    <w:rsid w:val="00692E8F"/>
    <w:rsid w:val="006C7873"/>
    <w:rsid w:val="006D2B15"/>
    <w:rsid w:val="00707DD1"/>
    <w:rsid w:val="00734E8A"/>
    <w:rsid w:val="0076099E"/>
    <w:rsid w:val="00762E45"/>
    <w:rsid w:val="00764E33"/>
    <w:rsid w:val="007D6E3A"/>
    <w:rsid w:val="007E3C4E"/>
    <w:rsid w:val="007F193B"/>
    <w:rsid w:val="008053DA"/>
    <w:rsid w:val="00866035"/>
    <w:rsid w:val="008707FE"/>
    <w:rsid w:val="00883286"/>
    <w:rsid w:val="00891E71"/>
    <w:rsid w:val="008B75DD"/>
    <w:rsid w:val="008C1D7E"/>
    <w:rsid w:val="00905522"/>
    <w:rsid w:val="0091312D"/>
    <w:rsid w:val="0094002E"/>
    <w:rsid w:val="00944E91"/>
    <w:rsid w:val="009C6774"/>
    <w:rsid w:val="009C7756"/>
    <w:rsid w:val="009D2114"/>
    <w:rsid w:val="00A45827"/>
    <w:rsid w:val="00A65074"/>
    <w:rsid w:val="00A6771C"/>
    <w:rsid w:val="00A700FC"/>
    <w:rsid w:val="00AB0867"/>
    <w:rsid w:val="00AB5FE8"/>
    <w:rsid w:val="00AC2DB7"/>
    <w:rsid w:val="00AD4183"/>
    <w:rsid w:val="00AD5E28"/>
    <w:rsid w:val="00B114CE"/>
    <w:rsid w:val="00B12D8D"/>
    <w:rsid w:val="00B14993"/>
    <w:rsid w:val="00B34C77"/>
    <w:rsid w:val="00B353E4"/>
    <w:rsid w:val="00B52591"/>
    <w:rsid w:val="00B64CD3"/>
    <w:rsid w:val="00B65DB6"/>
    <w:rsid w:val="00B82EB4"/>
    <w:rsid w:val="00B925E3"/>
    <w:rsid w:val="00BB2809"/>
    <w:rsid w:val="00BC0F48"/>
    <w:rsid w:val="00C11D04"/>
    <w:rsid w:val="00C470DB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498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025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44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4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5</cp:revision>
  <cp:lastPrinted>2021-02-19T06:53:00Z</cp:lastPrinted>
  <dcterms:created xsi:type="dcterms:W3CDTF">2021-02-12T11:01:00Z</dcterms:created>
  <dcterms:modified xsi:type="dcterms:W3CDTF">2021-02-19T06:54:00Z</dcterms:modified>
</cp:coreProperties>
</file>