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C7071" w:rsidRDefault="0005118A" w:rsidP="003C7071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C7071">
              <w:rPr>
                <w:sz w:val="32"/>
                <w:szCs w:val="32"/>
                <w:u w:val="single"/>
              </w:rPr>
              <w:t>09.11.2017 г.</w:t>
            </w:r>
          </w:p>
        </w:tc>
        <w:tc>
          <w:tcPr>
            <w:tcW w:w="4927" w:type="dxa"/>
          </w:tcPr>
          <w:p w:rsidR="0005118A" w:rsidRPr="003C7071" w:rsidRDefault="0005118A" w:rsidP="003C70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C7071">
              <w:rPr>
                <w:sz w:val="32"/>
                <w:szCs w:val="32"/>
              </w:rPr>
              <w:t xml:space="preserve"> </w:t>
            </w:r>
            <w:r w:rsidR="003C7071">
              <w:rPr>
                <w:sz w:val="32"/>
                <w:szCs w:val="32"/>
                <w:u w:val="single"/>
              </w:rPr>
              <w:t>1254</w:t>
            </w:r>
          </w:p>
        </w:tc>
      </w:tr>
    </w:tbl>
    <w:p w:rsidR="00274400" w:rsidRDefault="00274400">
      <w:pPr>
        <w:jc w:val="center"/>
      </w:pP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DB35E3">
        <w:rPr>
          <w:sz w:val="28"/>
          <w:szCs w:val="28"/>
        </w:rPr>
        <w:t xml:space="preserve"> изменений в постановление № 52 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от 08.02.2017 г. администрации МО «Володарский район»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«Об утверждении муниципальной программы «Развитие 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гражданской обороны, снижение рисков и смягчений 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последствий ЧС техногенного и природного характера»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МО «Володарский район» на 2017 - 2019 годы»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proofErr w:type="gramStart"/>
      <w:r w:rsidRPr="00DB35E3">
        <w:rPr>
          <w:sz w:val="28"/>
          <w:szCs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</w:t>
      </w:r>
      <w:proofErr w:type="gramEnd"/>
      <w:r w:rsidRPr="00DB35E3">
        <w:rPr>
          <w:sz w:val="28"/>
          <w:szCs w:val="28"/>
        </w:rPr>
        <w:t xml:space="preserve"> </w:t>
      </w:r>
      <w:proofErr w:type="gramStart"/>
      <w:r w:rsidRPr="00DB35E3">
        <w:rPr>
          <w:sz w:val="28"/>
          <w:szCs w:val="28"/>
        </w:rPr>
        <w:t>Федерации и Астраханской области и в соответствии с решением Совета МО «Володарский район» № 27 от 27.04.2017</w:t>
      </w:r>
      <w:r>
        <w:rPr>
          <w:sz w:val="28"/>
          <w:szCs w:val="28"/>
        </w:rPr>
        <w:t xml:space="preserve"> </w:t>
      </w:r>
      <w:r w:rsidRPr="00DB35E3">
        <w:rPr>
          <w:sz w:val="28"/>
          <w:szCs w:val="28"/>
        </w:rPr>
        <w:t>г. о внесении изменений в решение Совета МО «Володарский район» от 29.12.2016 г. № 51 «О бюджете МО «Володарский район» на 2017 и плановый период 2018, 2019 г.г</w:t>
      </w:r>
      <w:r>
        <w:rPr>
          <w:sz w:val="28"/>
          <w:szCs w:val="28"/>
        </w:rPr>
        <w:t>.</w:t>
      </w:r>
      <w:r w:rsidRPr="00DB35E3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МО "Володарский район"</w:t>
      </w:r>
      <w:proofErr w:type="gramEnd"/>
    </w:p>
    <w:p w:rsidR="003C7071" w:rsidRDefault="003C7071" w:rsidP="003C7071">
      <w:pPr>
        <w:jc w:val="both"/>
        <w:rPr>
          <w:sz w:val="28"/>
          <w:szCs w:val="28"/>
        </w:rPr>
      </w:pPr>
    </w:p>
    <w:p w:rsidR="003C7071" w:rsidRPr="00DB35E3" w:rsidRDefault="003C7071" w:rsidP="003C7071">
      <w:pPr>
        <w:jc w:val="both"/>
        <w:rPr>
          <w:sz w:val="28"/>
          <w:szCs w:val="28"/>
        </w:rPr>
      </w:pPr>
      <w:r w:rsidRPr="00DB35E3">
        <w:rPr>
          <w:sz w:val="28"/>
          <w:szCs w:val="28"/>
        </w:rPr>
        <w:t>ПОСТАНОВЛЯЕТ: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1.В </w:t>
      </w:r>
      <w:r>
        <w:rPr>
          <w:sz w:val="28"/>
          <w:szCs w:val="28"/>
        </w:rPr>
        <w:t>приложение</w:t>
      </w:r>
      <w:r w:rsidRPr="00DB35E3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к постановлению № 52 от 08.02.2017г. администрации МО «Володарский район» «Об утверждении </w:t>
      </w:r>
      <w:r w:rsidRPr="00DB35E3">
        <w:rPr>
          <w:sz w:val="28"/>
          <w:szCs w:val="28"/>
        </w:rPr>
        <w:t xml:space="preserve">муниципальной программы «Развитие гражданской обороны, снижения рисков и смягчений последствий ЧС техногенного и природного характера» </w:t>
      </w:r>
      <w:r>
        <w:rPr>
          <w:sz w:val="28"/>
          <w:szCs w:val="28"/>
        </w:rPr>
        <w:t xml:space="preserve">МО «Володарский район» </w:t>
      </w:r>
      <w:r w:rsidRPr="00DB35E3">
        <w:rPr>
          <w:sz w:val="28"/>
          <w:szCs w:val="28"/>
        </w:rPr>
        <w:t>на 2017-2019 годы» внести следующие изменения: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1.1.Раздел 2.5. муниципальной программы «Развитие гражданской обороны, снижения рисков и смягчений последствий ЧС техногенного и природного характера» на 2017 </w:t>
      </w:r>
      <w:r>
        <w:rPr>
          <w:sz w:val="28"/>
          <w:szCs w:val="28"/>
        </w:rPr>
        <w:t>-</w:t>
      </w:r>
      <w:r w:rsidRPr="00DB35E3">
        <w:rPr>
          <w:sz w:val="28"/>
          <w:szCs w:val="28"/>
        </w:rPr>
        <w:t xml:space="preserve"> 2019 годы» изложить в новой реда</w:t>
      </w:r>
      <w:r>
        <w:rPr>
          <w:sz w:val="28"/>
          <w:szCs w:val="28"/>
        </w:rPr>
        <w:t>кции согласно приложению.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lastRenderedPageBreak/>
        <w:t>2.Настоящее постановление считать неотъемлемой частью постановления от 08.02.2017 г. № 52 об утверждении муниципальной программы «Развитие гражданской обороны, снижения рисков и смягчений последствий ЧС техногенного и природного характера» на 2017 - 2019 годы».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35E3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DB35E3">
        <w:rPr>
          <w:sz w:val="28"/>
          <w:szCs w:val="28"/>
        </w:rPr>
        <w:t>Лукманов</w:t>
      </w:r>
      <w:proofErr w:type="spellEnd"/>
      <w:r w:rsidRPr="00DB35E3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</w:t>
      </w:r>
      <w:r w:rsidRPr="00DB35E3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3C7071" w:rsidRPr="00DB35E3" w:rsidRDefault="003C7071" w:rsidP="003C7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5E3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DB35E3">
        <w:rPr>
          <w:sz w:val="28"/>
          <w:szCs w:val="28"/>
        </w:rPr>
        <w:t>Шарова</w:t>
      </w:r>
      <w:proofErr w:type="spellEnd"/>
      <w:r w:rsidRPr="00DB35E3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35E3">
        <w:rPr>
          <w:sz w:val="28"/>
          <w:szCs w:val="28"/>
        </w:rPr>
        <w:t>.Настоящее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DB35E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5E3">
        <w:rPr>
          <w:sz w:val="28"/>
          <w:szCs w:val="28"/>
        </w:rPr>
        <w:t>.</w:t>
      </w:r>
      <w:proofErr w:type="gramStart"/>
      <w:r w:rsidRPr="00DB35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DB3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DB35E3">
        <w:rPr>
          <w:sz w:val="28"/>
          <w:szCs w:val="28"/>
        </w:rPr>
        <w:t>Магзанова</w:t>
      </w:r>
      <w:proofErr w:type="spellEnd"/>
      <w:r w:rsidRPr="00DB35E3">
        <w:rPr>
          <w:sz w:val="28"/>
          <w:szCs w:val="28"/>
        </w:rPr>
        <w:t xml:space="preserve"> С.И.</w:t>
      </w: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Default="003C7071" w:rsidP="003C7071">
      <w:pPr>
        <w:ind w:firstLine="851"/>
        <w:jc w:val="both"/>
        <w:rPr>
          <w:sz w:val="28"/>
          <w:szCs w:val="28"/>
        </w:rPr>
      </w:pPr>
    </w:p>
    <w:p w:rsidR="003C7071" w:rsidRDefault="003C7071" w:rsidP="003C7071">
      <w:pPr>
        <w:ind w:firstLine="851"/>
        <w:jc w:val="both"/>
        <w:rPr>
          <w:sz w:val="28"/>
          <w:szCs w:val="28"/>
        </w:rPr>
        <w:sectPr w:rsidR="003C7071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3C7071" w:rsidRDefault="003C7071" w:rsidP="003C7071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C7071" w:rsidRDefault="003C7071" w:rsidP="003C7071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7071" w:rsidRDefault="003C7071" w:rsidP="003C7071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C7071" w:rsidRDefault="003C7071" w:rsidP="003C7071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09.11.2017 г.</w:t>
      </w:r>
      <w:r>
        <w:rPr>
          <w:sz w:val="28"/>
          <w:szCs w:val="28"/>
        </w:rPr>
        <w:t xml:space="preserve"> № </w:t>
      </w:r>
      <w:r w:rsidRPr="003C7071">
        <w:rPr>
          <w:sz w:val="28"/>
          <w:szCs w:val="28"/>
          <w:u w:val="single"/>
        </w:rPr>
        <w:t>1254</w:t>
      </w:r>
    </w:p>
    <w:p w:rsidR="003C7071" w:rsidRPr="00DB35E3" w:rsidRDefault="003C7071" w:rsidP="003C7071">
      <w:pPr>
        <w:jc w:val="center"/>
        <w:rPr>
          <w:sz w:val="28"/>
          <w:szCs w:val="28"/>
        </w:rPr>
      </w:pPr>
      <w:r w:rsidRPr="00DB35E3">
        <w:rPr>
          <w:sz w:val="28"/>
          <w:szCs w:val="28"/>
        </w:rPr>
        <w:t>Раздел 2.5. Программа</w:t>
      </w:r>
    </w:p>
    <w:p w:rsidR="003C7071" w:rsidRPr="00DB35E3" w:rsidRDefault="003C7071" w:rsidP="003C7071">
      <w:pPr>
        <w:jc w:val="center"/>
        <w:rPr>
          <w:sz w:val="28"/>
          <w:szCs w:val="28"/>
        </w:rPr>
      </w:pPr>
      <w:r w:rsidRPr="00DB35E3">
        <w:rPr>
          <w:sz w:val="28"/>
          <w:szCs w:val="28"/>
        </w:rPr>
        <w:t>«Развитие гражданской обороны, снижение рисков и смягчений последствий ЧС техногенного и природного характера»</w:t>
      </w:r>
    </w:p>
    <w:p w:rsidR="003C7071" w:rsidRDefault="003C7071" w:rsidP="003C7071">
      <w:pPr>
        <w:jc w:val="center"/>
        <w:rPr>
          <w:sz w:val="28"/>
          <w:szCs w:val="28"/>
        </w:rPr>
      </w:pPr>
      <w:r w:rsidRPr="00DB35E3">
        <w:rPr>
          <w:sz w:val="28"/>
          <w:szCs w:val="28"/>
        </w:rPr>
        <w:t>МО «Володарский район» на 2017-2019 годы»</w:t>
      </w:r>
    </w:p>
    <w:p w:rsidR="003C7071" w:rsidRDefault="003C7071" w:rsidP="003C707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3C7071" w:rsidRPr="00DB35E3" w:rsidRDefault="003C7071" w:rsidP="003C7071">
      <w:pPr>
        <w:rPr>
          <w:sz w:val="24"/>
          <w:szCs w:val="24"/>
        </w:rPr>
      </w:pPr>
    </w:p>
    <w:tbl>
      <w:tblPr>
        <w:tblW w:w="148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2602"/>
        <w:gridCol w:w="1944"/>
        <w:gridCol w:w="1656"/>
        <w:gridCol w:w="1814"/>
        <w:gridCol w:w="1795"/>
        <w:gridCol w:w="1632"/>
      </w:tblGrid>
      <w:tr w:rsidR="003C7071" w:rsidRPr="007C7930" w:rsidTr="00305C1A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Наименование</w:t>
            </w: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Развитие гражданской обороны, снижение рисков и смягчений последствий ЧС техногенного и природного</w:t>
            </w: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характера» МО «Володарский район» на 2017-2019 годы»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Развитие гражданской обороны, повышение уровня защиты населения от ЧС природного и техногенного</w:t>
            </w: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характера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Задачи</w:t>
            </w: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 xml:space="preserve">Защита населения, материальных и культурных ценностей на территорий Володарского района от опасностей возникающих, при введении военных действий или вследствие этих действий, предупреждение и ликвидация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7C7930">
              <w:rPr>
                <w:sz w:val="24"/>
                <w:szCs w:val="24"/>
              </w:rPr>
              <w:t>Ч</w:t>
            </w:r>
            <w:proofErr w:type="gramEnd"/>
            <w:r w:rsidRPr="007C7930">
              <w:rPr>
                <w:sz w:val="24"/>
                <w:szCs w:val="24"/>
              </w:rPr>
              <w:t>С природного и техногенного характера, создание комплексной системы экстренного оповещения района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2017-2019 год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jc w:val="center"/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Расходы (тыс</w:t>
            </w:r>
            <w:proofErr w:type="gramStart"/>
            <w:r w:rsidRPr="007C7930">
              <w:rPr>
                <w:rFonts w:eastAsia="Candara"/>
                <w:sz w:val="24"/>
                <w:szCs w:val="24"/>
              </w:rPr>
              <w:t>.</w:t>
            </w:r>
            <w:r>
              <w:rPr>
                <w:rFonts w:eastAsia="Candara"/>
                <w:sz w:val="24"/>
                <w:szCs w:val="24"/>
              </w:rPr>
              <w:t>р</w:t>
            </w:r>
            <w:proofErr w:type="gramEnd"/>
            <w:r>
              <w:rPr>
                <w:rFonts w:eastAsia="Candara"/>
                <w:sz w:val="24"/>
                <w:szCs w:val="24"/>
              </w:rPr>
              <w:t>уб.)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C7930">
              <w:rPr>
                <w:sz w:val="24"/>
                <w:szCs w:val="24"/>
              </w:rPr>
              <w:t>лавный распорядитель бюджетных средств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Источник</w:t>
            </w:r>
          </w:p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Итого</w:t>
            </w:r>
          </w:p>
        </w:tc>
      </w:tr>
      <w:tr w:rsidR="003C7071" w:rsidRPr="007C7930" w:rsidTr="00305C1A">
        <w:trPr>
          <w:trHeight w:val="20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Финансов</w:t>
            </w:r>
            <w:proofErr w:type="gramStart"/>
            <w:r w:rsidRPr="007C7930">
              <w:rPr>
                <w:sz w:val="24"/>
                <w:szCs w:val="24"/>
              </w:rPr>
              <w:t>о-</w:t>
            </w:r>
            <w:proofErr w:type="gramEnd"/>
            <w:r w:rsidRPr="007C7930">
              <w:rPr>
                <w:sz w:val="24"/>
                <w:szCs w:val="24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2311,73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4299,21</w:t>
            </w:r>
          </w:p>
        </w:tc>
      </w:tr>
      <w:tr w:rsidR="003C7071" w:rsidRPr="007C7930" w:rsidTr="00305C1A">
        <w:trPr>
          <w:trHeight w:val="758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3802,56</w:t>
            </w:r>
          </w:p>
        </w:tc>
      </w:tr>
      <w:tr w:rsidR="003C7071" w:rsidRPr="007C7930" w:rsidTr="00305C1A">
        <w:trPr>
          <w:trHeight w:val="333"/>
        </w:trPr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71" w:rsidRPr="007C7930" w:rsidRDefault="003C7071" w:rsidP="00305C1A">
            <w:pPr>
              <w:rPr>
                <w:sz w:val="24"/>
                <w:szCs w:val="24"/>
              </w:rPr>
            </w:pPr>
          </w:p>
        </w:tc>
      </w:tr>
    </w:tbl>
    <w:p w:rsidR="003C7071" w:rsidRDefault="003C7071" w:rsidP="003C7071">
      <w:pPr>
        <w:jc w:val="center"/>
        <w:rPr>
          <w:sz w:val="28"/>
          <w:szCs w:val="28"/>
        </w:rPr>
      </w:pPr>
    </w:p>
    <w:p w:rsidR="003C7071" w:rsidRDefault="003C7071" w:rsidP="003C7071">
      <w:pPr>
        <w:jc w:val="center"/>
        <w:rPr>
          <w:sz w:val="28"/>
          <w:szCs w:val="28"/>
        </w:rPr>
      </w:pPr>
    </w:p>
    <w:p w:rsidR="003C7071" w:rsidRDefault="003C7071" w:rsidP="003C7071">
      <w:pPr>
        <w:jc w:val="center"/>
        <w:rPr>
          <w:sz w:val="28"/>
          <w:szCs w:val="28"/>
        </w:rPr>
      </w:pPr>
      <w:r w:rsidRPr="007C7930">
        <w:rPr>
          <w:sz w:val="28"/>
          <w:szCs w:val="28"/>
        </w:rPr>
        <w:t>Перечень мероприятий программы «Развитие гражданской обороны, снижение рисков и смягчений последствий ЧС техногенного и природного характера»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«Володарский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район»</w:t>
      </w:r>
      <w:r w:rsidRPr="007C7930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2017-2019 годы»»</w:t>
      </w:r>
    </w:p>
    <w:p w:rsidR="003C7071" w:rsidRDefault="003C7071" w:rsidP="003C7071">
      <w:pPr>
        <w:jc w:val="center"/>
        <w:rPr>
          <w:sz w:val="28"/>
          <w:szCs w:val="28"/>
        </w:rPr>
      </w:pP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65"/>
        <w:gridCol w:w="2127"/>
        <w:gridCol w:w="1507"/>
        <w:gridCol w:w="1186"/>
        <w:gridCol w:w="992"/>
        <w:gridCol w:w="992"/>
        <w:gridCol w:w="1985"/>
        <w:gridCol w:w="2534"/>
      </w:tblGrid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№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proofErr w:type="spellStart"/>
            <w:r w:rsidRPr="007C793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Источник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Ответственный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исполнитель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Планируемые результаты реализации мероприятия</w:t>
            </w: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Мероприятия по вопросам защиты населения в области ГО и ЧС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Средства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</w:t>
            </w:r>
            <w:r w:rsidRPr="007C7930">
              <w:rPr>
                <w:sz w:val="28"/>
                <w:szCs w:val="28"/>
              </w:rPr>
              <w:t>бюджета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60,0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Отдел ГО и ЧС и МР района</w:t>
            </w:r>
          </w:p>
        </w:tc>
        <w:tc>
          <w:tcPr>
            <w:tcW w:w="2534" w:type="dxa"/>
            <w:vMerge w:val="restart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Обеспечение необходимых условий для жизнедеятельности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населения, сокращения материальных потерь от ЧС, повышение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rFonts w:eastAsia="Bookman Old Style"/>
                <w:sz w:val="28"/>
                <w:szCs w:val="28"/>
              </w:rPr>
              <w:t>качества</w:t>
            </w:r>
            <w:r w:rsidRPr="007C7930">
              <w:rPr>
                <w:rFonts w:eastAsia="Bookman Old Style"/>
                <w:sz w:val="28"/>
                <w:szCs w:val="28"/>
              </w:rPr>
              <w:t xml:space="preserve"> </w:t>
            </w:r>
            <w:r>
              <w:rPr>
                <w:rFonts w:eastAsia="Bookman Old Style"/>
                <w:sz w:val="28"/>
                <w:szCs w:val="28"/>
              </w:rPr>
              <w:t>подготовки</w:t>
            </w:r>
          </w:p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населения в области ГО, выполнение мероприятий по безопасности людей на водных объектах.</w:t>
            </w: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Учеба в УМЦ ГО и ЧС АО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60,0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  <w:r w:rsidRPr="007C7930">
              <w:rPr>
                <w:i/>
                <w:sz w:val="28"/>
                <w:szCs w:val="28"/>
              </w:rPr>
              <w:t>II</w:t>
            </w: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Услуги доступа к сети VPN- MPLS по обслуживанию КСЭОН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305,613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90,0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4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Аттестация АРМ кабинета секретного делопроизводства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5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Оплата муниципального контракта по созданию комплексной системы оповещения (КСЭОН)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807,7048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807,7048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34,5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11,5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Работы по спилу деревьев на территории района</w:t>
            </w:r>
            <w:r>
              <w:rPr>
                <w:sz w:val="28"/>
                <w:szCs w:val="28"/>
              </w:rPr>
              <w:t xml:space="preserve"> в.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50,0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Марфинский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C7071" w:rsidRPr="005B01B9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«Козловский сельсовет»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C7071" w:rsidRPr="005B01B9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Тумакский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C7071" w:rsidRPr="0000702A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Новокрасинский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C7071" w:rsidRPr="00050C7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  с. </w:t>
            </w: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C7071" w:rsidRPr="00050C7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Приобретение сейфа для хранения документов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мешкотары</w:t>
            </w:r>
            <w:proofErr w:type="spellEnd"/>
            <w:r>
              <w:rPr>
                <w:sz w:val="28"/>
                <w:szCs w:val="28"/>
              </w:rPr>
              <w:t xml:space="preserve"> для проведения берегоукрепительных работ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84,987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техническое обслуживание КСЭОН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АПК "Безопасный город"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602,24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обслуживанию АПК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пожарных </w:t>
            </w:r>
            <w:proofErr w:type="spellStart"/>
            <w:r>
              <w:rPr>
                <w:sz w:val="28"/>
                <w:szCs w:val="28"/>
              </w:rPr>
              <w:t>мотопомп</w:t>
            </w:r>
            <w:proofErr w:type="spellEnd"/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ЗИП для КСЭОН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272,24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на случай ЧС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стального троса для переправы с. Козлово 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на территории района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</w:tcPr>
          <w:p w:rsidR="003C7071" w:rsidRDefault="003C7071" w:rsidP="00305C1A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комплектующих материалов для системы теплоснабжения МКУ ЖКХ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403,880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403,880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5" w:type="dxa"/>
            <w:shd w:val="clear" w:color="auto" w:fill="FFFFFF"/>
          </w:tcPr>
          <w:p w:rsidR="003C7071" w:rsidRPr="006F4A4B" w:rsidRDefault="003C7071" w:rsidP="00305C1A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труб для насосной станции МО «</w:t>
            </w:r>
            <w:proofErr w:type="spellStart"/>
            <w:r>
              <w:rPr>
                <w:sz w:val="28"/>
                <w:szCs w:val="28"/>
              </w:rPr>
              <w:t>Султановский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Default="003C7071" w:rsidP="00305C1A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расходов по проведенным </w:t>
            </w:r>
            <w:proofErr w:type="spellStart"/>
            <w:r>
              <w:rPr>
                <w:sz w:val="28"/>
                <w:szCs w:val="28"/>
              </w:rPr>
              <w:t>противопаводковым</w:t>
            </w:r>
            <w:proofErr w:type="spellEnd"/>
            <w:r>
              <w:rPr>
                <w:sz w:val="28"/>
                <w:szCs w:val="28"/>
              </w:rPr>
              <w:t xml:space="preserve"> мероприятиям администрации МО «</w:t>
            </w:r>
            <w:proofErr w:type="spellStart"/>
            <w:r>
              <w:rPr>
                <w:sz w:val="28"/>
                <w:szCs w:val="28"/>
              </w:rPr>
              <w:t>Большемогойский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3C7071" w:rsidRPr="00CE0F02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0F02">
              <w:rPr>
                <w:sz w:val="28"/>
                <w:szCs w:val="28"/>
              </w:rPr>
              <w:t>редства бюджета Астраханской области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24,433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Default="003C7071" w:rsidP="00305C1A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расходов по проведенным </w:t>
            </w:r>
            <w:proofErr w:type="spellStart"/>
            <w:r>
              <w:rPr>
                <w:sz w:val="28"/>
                <w:szCs w:val="28"/>
              </w:rPr>
              <w:t>противопаводковым</w:t>
            </w:r>
            <w:proofErr w:type="spellEnd"/>
            <w:r>
              <w:rPr>
                <w:sz w:val="28"/>
                <w:szCs w:val="28"/>
              </w:rPr>
              <w:t xml:space="preserve"> мероприятиям администрации МО «</w:t>
            </w:r>
            <w:proofErr w:type="spellStart"/>
            <w:r>
              <w:rPr>
                <w:sz w:val="28"/>
                <w:szCs w:val="28"/>
              </w:rPr>
              <w:t>Тумакский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24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Default="003C7071" w:rsidP="00305C1A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расходов по проведенным </w:t>
            </w:r>
            <w:proofErr w:type="spellStart"/>
            <w:r>
              <w:rPr>
                <w:sz w:val="28"/>
                <w:szCs w:val="28"/>
              </w:rPr>
              <w:t>противопаводковым</w:t>
            </w:r>
            <w:proofErr w:type="spellEnd"/>
            <w:r>
              <w:rPr>
                <w:sz w:val="28"/>
                <w:szCs w:val="28"/>
              </w:rPr>
              <w:t xml:space="preserve"> мероприятиям администрации МО «Козловский сельсовет»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213,409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  <w:tr w:rsidR="003C7071" w:rsidRPr="007C7930" w:rsidTr="00305C1A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3C7071" w:rsidRDefault="003C7071" w:rsidP="00305C1A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расходов по проведенным </w:t>
            </w:r>
            <w:proofErr w:type="spellStart"/>
            <w:r>
              <w:rPr>
                <w:sz w:val="28"/>
                <w:szCs w:val="28"/>
              </w:rPr>
              <w:t>противопаводковым</w:t>
            </w:r>
            <w:proofErr w:type="spellEnd"/>
            <w:r>
              <w:rPr>
                <w:sz w:val="28"/>
                <w:szCs w:val="28"/>
              </w:rPr>
              <w:t xml:space="preserve"> мероприятиям администрации МО «Поселок Володарский»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71" w:rsidRDefault="003C7071" w:rsidP="0030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3C7071" w:rsidRPr="007C7930" w:rsidRDefault="003C7071" w:rsidP="00305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071" w:rsidRDefault="003C7071" w:rsidP="003C7071">
      <w:pPr>
        <w:jc w:val="center"/>
        <w:rPr>
          <w:sz w:val="28"/>
          <w:szCs w:val="28"/>
        </w:rPr>
      </w:pPr>
    </w:p>
    <w:p w:rsidR="003C7071" w:rsidRDefault="003C7071" w:rsidP="003C7071">
      <w:pPr>
        <w:jc w:val="center"/>
        <w:rPr>
          <w:sz w:val="28"/>
          <w:szCs w:val="28"/>
        </w:rPr>
      </w:pPr>
    </w:p>
    <w:p w:rsidR="003C7071" w:rsidRDefault="003C7071" w:rsidP="003C7071">
      <w:pPr>
        <w:jc w:val="center"/>
        <w:rPr>
          <w:sz w:val="28"/>
          <w:szCs w:val="28"/>
        </w:rPr>
      </w:pPr>
    </w:p>
    <w:p w:rsidR="003C7071" w:rsidRPr="00DB35E3" w:rsidRDefault="003C7071" w:rsidP="003C70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3C7071">
      <w:pPr>
        <w:ind w:firstLine="851"/>
        <w:jc w:val="both"/>
      </w:pPr>
    </w:p>
    <w:sectPr w:rsidR="00B82EB4" w:rsidSect="00DF53CE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C707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3FC2"/>
    <w:rsid w:val="00274400"/>
    <w:rsid w:val="002C4B63"/>
    <w:rsid w:val="0031562F"/>
    <w:rsid w:val="00320A13"/>
    <w:rsid w:val="003265D7"/>
    <w:rsid w:val="0032713C"/>
    <w:rsid w:val="00332B77"/>
    <w:rsid w:val="00360C1B"/>
    <w:rsid w:val="003C7071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A37"/>
    <w:rsid w:val="00E059C7"/>
    <w:rsid w:val="00E247DA"/>
    <w:rsid w:val="00E6647A"/>
    <w:rsid w:val="00E82CA5"/>
    <w:rsid w:val="00EE4AE8"/>
    <w:rsid w:val="00F07BC1"/>
    <w:rsid w:val="00F62B36"/>
    <w:rsid w:val="00FA125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C7071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3C7071"/>
    <w:pPr>
      <w:widowControl w:val="0"/>
      <w:shd w:val="clear" w:color="auto" w:fill="FFFFFF"/>
      <w:spacing w:before="24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2017-11-09T04:53:00Z</dcterms:created>
  <dcterms:modified xsi:type="dcterms:W3CDTF">2017-12-09T13:05:00Z</dcterms:modified>
</cp:coreProperties>
</file>