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B3B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B3B7D">
              <w:rPr>
                <w:sz w:val="32"/>
                <w:szCs w:val="32"/>
                <w:u w:val="single"/>
              </w:rPr>
              <w:t>26.07.2018 г.</w:t>
            </w:r>
          </w:p>
        </w:tc>
        <w:tc>
          <w:tcPr>
            <w:tcW w:w="4927" w:type="dxa"/>
          </w:tcPr>
          <w:p w:rsidR="0005118A" w:rsidRPr="009B3B7D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B3B7D">
              <w:rPr>
                <w:sz w:val="32"/>
                <w:szCs w:val="32"/>
                <w:u w:val="single"/>
              </w:rPr>
              <w:t xml:space="preserve"> 1410</w:t>
            </w:r>
          </w:p>
        </w:tc>
      </w:tr>
    </w:tbl>
    <w:p w:rsidR="00274400" w:rsidRDefault="00274400">
      <w:pPr>
        <w:jc w:val="center"/>
      </w:pPr>
    </w:p>
    <w:p w:rsidR="009B3B7D" w:rsidRDefault="009B3B7D" w:rsidP="009B3B7D">
      <w:pPr>
        <w:ind w:firstLine="851"/>
        <w:jc w:val="both"/>
        <w:rPr>
          <w:sz w:val="28"/>
          <w:szCs w:val="28"/>
        </w:rPr>
      </w:pP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О внесении изменений в постановление</w:t>
      </w:r>
    </w:p>
    <w:p w:rsid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 xml:space="preserve">администрации МО «Володарский район» от 06.12.2017 г. №1456 </w:t>
      </w:r>
    </w:p>
    <w:p w:rsid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 xml:space="preserve">«О лимитах потребления энергетических ресурсов </w:t>
      </w:r>
    </w:p>
    <w:p w:rsid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 xml:space="preserve">для организаций - получателей средств бюджета </w:t>
      </w: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МО «Володарский район» на 2018 год»</w:t>
      </w: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В соответстви</w:t>
      </w:r>
      <w:r>
        <w:rPr>
          <w:sz w:val="28"/>
          <w:szCs w:val="28"/>
        </w:rPr>
        <w:t>и со статьей 1</w:t>
      </w:r>
      <w:r w:rsidRPr="009B3B7D">
        <w:rPr>
          <w:sz w:val="28"/>
          <w:szCs w:val="28"/>
        </w:rPr>
        <w:t>4 Федерального закон</w:t>
      </w:r>
      <w:r>
        <w:rPr>
          <w:sz w:val="28"/>
          <w:szCs w:val="28"/>
        </w:rPr>
        <w:t xml:space="preserve">а от 23 октября 2003 года № 131 – </w:t>
      </w:r>
      <w:r w:rsidRPr="009B3B7D">
        <w:rPr>
          <w:sz w:val="28"/>
          <w:szCs w:val="28"/>
        </w:rPr>
        <w:t>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</w:t>
      </w:r>
      <w:r>
        <w:rPr>
          <w:sz w:val="28"/>
          <w:szCs w:val="28"/>
        </w:rPr>
        <w:t xml:space="preserve">ммунальных услуг организациями – </w:t>
      </w:r>
      <w:r w:rsidRPr="009B3B7D">
        <w:rPr>
          <w:sz w:val="28"/>
          <w:szCs w:val="28"/>
        </w:rPr>
        <w:t>получателями средств бюджета МО «Володарский район», администрация МО «Володарский район»</w:t>
      </w: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</w:p>
    <w:p w:rsidR="009B3B7D" w:rsidRPr="009B3B7D" w:rsidRDefault="009B3B7D" w:rsidP="009B3B7D">
      <w:pPr>
        <w:jc w:val="both"/>
        <w:rPr>
          <w:sz w:val="28"/>
          <w:szCs w:val="28"/>
        </w:rPr>
      </w:pPr>
      <w:r w:rsidRPr="009B3B7D">
        <w:rPr>
          <w:sz w:val="28"/>
          <w:szCs w:val="28"/>
        </w:rPr>
        <w:t>ПОСТАНОВЛЯЕТ:</w:t>
      </w: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1.В постановление администрации МО «Володарский район» от 06.12.2017 г. № 1456 «О лимитах потребления энергетических ресурсов для организаций - получателей средств бюджета МО «Володарский район» на 2018 год» внести следующие изменения:</w:t>
      </w:r>
    </w:p>
    <w:p w:rsidR="009B3B7D" w:rsidRPr="009B3B7D" w:rsidRDefault="00A01A1B" w:rsidP="009B3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</w:t>
      </w:r>
      <w:r w:rsidR="009B3B7D" w:rsidRPr="009B3B7D">
        <w:rPr>
          <w:sz w:val="28"/>
          <w:szCs w:val="28"/>
        </w:rPr>
        <w:t xml:space="preserve"> № 1 к постановлению от 06.12.2017 г. № 1456 изложить в новой редакции.</w:t>
      </w:r>
    </w:p>
    <w:p w:rsidR="00A01A1B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2. Данное постановление считать неотъемлемой частью постановления от 06.12.2017 г. № 1456 «О лимитах потребления энергетических ресурсов для организаций - получателей средств бюджета МО «Володарский район» на 2018 год».</w:t>
      </w: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B3B7D">
        <w:rPr>
          <w:sz w:val="28"/>
          <w:szCs w:val="28"/>
        </w:rPr>
        <w:t>Лукманов</w:t>
      </w:r>
      <w:proofErr w:type="spellEnd"/>
      <w:r w:rsidRPr="009B3B7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4. Главному редактору МАУ «Редакция газеты «Заря Каспия» (</w:t>
      </w:r>
      <w:proofErr w:type="spellStart"/>
      <w:r w:rsidRPr="009B3B7D">
        <w:rPr>
          <w:sz w:val="28"/>
          <w:szCs w:val="28"/>
        </w:rPr>
        <w:t>Шарова</w:t>
      </w:r>
      <w:proofErr w:type="spellEnd"/>
      <w:r w:rsidRPr="009B3B7D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9B3B7D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B3B7D" w:rsidRPr="009B3B7D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МО «Володарский район» О.В. Бояркину</w:t>
      </w:r>
    </w:p>
    <w:p w:rsidR="009B3B7D" w:rsidRDefault="009B3B7D" w:rsidP="009B3B7D">
      <w:pPr>
        <w:ind w:firstLine="851"/>
        <w:jc w:val="both"/>
        <w:rPr>
          <w:sz w:val="28"/>
          <w:szCs w:val="28"/>
        </w:rPr>
      </w:pPr>
    </w:p>
    <w:p w:rsidR="009B3B7D" w:rsidRDefault="009B3B7D" w:rsidP="009B3B7D">
      <w:pPr>
        <w:ind w:firstLine="851"/>
        <w:jc w:val="both"/>
        <w:rPr>
          <w:sz w:val="28"/>
          <w:szCs w:val="28"/>
        </w:rPr>
      </w:pPr>
    </w:p>
    <w:p w:rsidR="00A01A1B" w:rsidRDefault="00A01A1B" w:rsidP="009B3B7D">
      <w:pPr>
        <w:ind w:firstLine="851"/>
        <w:jc w:val="both"/>
        <w:rPr>
          <w:sz w:val="28"/>
          <w:szCs w:val="28"/>
        </w:rPr>
      </w:pPr>
    </w:p>
    <w:p w:rsidR="00A01A1B" w:rsidRDefault="009B3B7D" w:rsidP="009B3B7D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Б.Г. Миндиев</w:t>
      </w: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Pr="00A01A1B" w:rsidRDefault="00A01A1B" w:rsidP="00A01A1B">
      <w:pPr>
        <w:rPr>
          <w:sz w:val="28"/>
          <w:szCs w:val="28"/>
        </w:rPr>
      </w:pPr>
    </w:p>
    <w:p w:rsidR="00A01A1B" w:rsidRDefault="00A01A1B" w:rsidP="00A01A1B">
      <w:pPr>
        <w:tabs>
          <w:tab w:val="left" w:pos="2677"/>
        </w:tabs>
        <w:rPr>
          <w:sz w:val="28"/>
          <w:szCs w:val="28"/>
        </w:rPr>
        <w:sectPr w:rsidR="00A01A1B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B82EB4" w:rsidRDefault="00A01A1B" w:rsidP="00A01A1B">
      <w:pPr>
        <w:tabs>
          <w:tab w:val="left" w:pos="267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A01A1B" w:rsidRDefault="00A01A1B" w:rsidP="00A01A1B">
      <w:pPr>
        <w:tabs>
          <w:tab w:val="left" w:pos="2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01A1B" w:rsidRDefault="00A01A1B" w:rsidP="00A01A1B">
      <w:pPr>
        <w:tabs>
          <w:tab w:val="left" w:pos="2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01A1B" w:rsidRDefault="00A01A1B" w:rsidP="00A01A1B">
      <w:pPr>
        <w:tabs>
          <w:tab w:val="left" w:pos="2677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26.07.2018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1410</w:t>
      </w:r>
    </w:p>
    <w:tbl>
      <w:tblPr>
        <w:tblW w:w="14637" w:type="dxa"/>
        <w:tblInd w:w="91" w:type="dxa"/>
        <w:tblLook w:val="04A0"/>
      </w:tblPr>
      <w:tblGrid>
        <w:gridCol w:w="3000"/>
        <w:gridCol w:w="900"/>
        <w:gridCol w:w="940"/>
        <w:gridCol w:w="766"/>
        <w:gridCol w:w="866"/>
        <w:gridCol w:w="866"/>
        <w:gridCol w:w="866"/>
        <w:gridCol w:w="55"/>
        <w:gridCol w:w="811"/>
        <w:gridCol w:w="155"/>
        <w:gridCol w:w="711"/>
        <w:gridCol w:w="1018"/>
        <w:gridCol w:w="930"/>
        <w:gridCol w:w="866"/>
        <w:gridCol w:w="921"/>
        <w:gridCol w:w="966"/>
      </w:tblGrid>
      <w:tr w:rsidR="00A01A1B" w:rsidRPr="00A01A1B" w:rsidTr="00A01A1B">
        <w:trPr>
          <w:trHeight w:val="645"/>
        </w:trPr>
        <w:tc>
          <w:tcPr>
            <w:tcW w:w="14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1A1B" w:rsidRDefault="00A01A1B" w:rsidP="00A01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01A1B" w:rsidRDefault="00A01A1B" w:rsidP="00A01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01A1B" w:rsidRDefault="00A01A1B" w:rsidP="00A01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01A1B" w:rsidRDefault="00A01A1B" w:rsidP="00A01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01A1B" w:rsidRDefault="00A01A1B" w:rsidP="00A01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A01A1B" w:rsidRPr="00A01A1B" w:rsidRDefault="00A01A1B" w:rsidP="00A01A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A1B">
              <w:rPr>
                <w:b/>
                <w:bCs/>
                <w:color w:val="000000"/>
                <w:sz w:val="24"/>
                <w:szCs w:val="24"/>
              </w:rPr>
              <w:t>План потребления воды бюджетополучателями МО "Володарский район" на 2018 год</w:t>
            </w:r>
          </w:p>
          <w:p w:rsidR="00A01A1B" w:rsidRPr="00A01A1B" w:rsidRDefault="00A01A1B" w:rsidP="00A01A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A1B" w:rsidRPr="00A01A1B" w:rsidTr="00A01A1B">
        <w:trPr>
          <w:trHeight w:val="1575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Январь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Февраль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Март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Апрель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Май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Июнь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Июль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Август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Сентябрь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Октябрь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Ноябрь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Декабрь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Итого</w:t>
            </w:r>
          </w:p>
        </w:tc>
      </w:tr>
      <w:tr w:rsidR="00A01A1B" w:rsidRPr="00A01A1B" w:rsidTr="00A01A1B">
        <w:trPr>
          <w:trHeight w:val="36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1B" w:rsidRPr="00A01A1B" w:rsidRDefault="00A01A1B" w:rsidP="00A01A1B">
            <w:pPr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м3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1B" w:rsidRPr="00A01A1B" w:rsidRDefault="00A01A1B" w:rsidP="00A01A1B">
            <w:pPr>
              <w:rPr>
                <w:bCs/>
                <w:color w:val="000000"/>
              </w:rPr>
            </w:pPr>
          </w:p>
        </w:tc>
      </w:tr>
      <w:tr w:rsidR="00A01A1B" w:rsidRPr="00A01A1B" w:rsidTr="00A01A1B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510,00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4000,00</w:t>
            </w:r>
          </w:p>
        </w:tc>
      </w:tr>
      <w:tr w:rsidR="00A01A1B" w:rsidRPr="00A01A1B" w:rsidTr="00A01A1B">
        <w:trPr>
          <w:trHeight w:val="7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126,00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106,00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117,00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694,00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Алтынжарская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190,00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165,00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165,00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1250,00</w:t>
            </w:r>
          </w:p>
        </w:tc>
      </w:tr>
      <w:tr w:rsidR="00A01A1B" w:rsidRPr="00A01A1B" w:rsidTr="00A01A1B">
        <w:trPr>
          <w:trHeight w:val="3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Большемогойская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1320,00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1500,00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"Володарская СОШ №2"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1500,00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Зеленгинская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180,00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2000,00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"Козловская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3530,00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Марфинская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185,00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165,00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1000,00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Мултановская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1445,00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Новинская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885,00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Сизобугорская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2710,00</w:t>
            </w:r>
          </w:p>
        </w:tc>
      </w:tr>
      <w:tr w:rsidR="00A01A1B" w:rsidRPr="00A01A1B" w:rsidTr="00A01A1B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lastRenderedPageBreak/>
              <w:t>МБОУ "</w:t>
            </w:r>
            <w:proofErr w:type="spellStart"/>
            <w:r w:rsidRPr="00A01A1B">
              <w:rPr>
                <w:bCs/>
              </w:rPr>
              <w:t>Тишковская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3800,00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Тулугановская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2300,00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Тумакская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380,00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2760,00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"</w:t>
            </w:r>
            <w:proofErr w:type="spellStart"/>
            <w:r w:rsidRPr="00A01A1B">
              <w:rPr>
                <w:bCs/>
              </w:rPr>
              <w:t>Цветновская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280,00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3090,00</w:t>
            </w:r>
          </w:p>
        </w:tc>
      </w:tr>
      <w:tr w:rsidR="00A01A1B" w:rsidRPr="00A01A1B" w:rsidTr="00A01A1B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ДОД ДШИ Володарского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110,00</w:t>
            </w:r>
          </w:p>
        </w:tc>
      </w:tr>
      <w:tr w:rsidR="00A01A1B" w:rsidRPr="00A01A1B" w:rsidTr="00A01A1B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ДОУ "Берёзка" п. Володарский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850,00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1100,00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8500,00</w:t>
            </w:r>
          </w:p>
        </w:tc>
      </w:tr>
      <w:tr w:rsidR="00A01A1B" w:rsidRPr="00A01A1B" w:rsidTr="00A01A1B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МБОУ ДОУ "</w:t>
            </w:r>
            <w:proofErr w:type="spellStart"/>
            <w:r w:rsidRPr="00A01A1B">
              <w:rPr>
                <w:bCs/>
              </w:rPr>
              <w:t>Ивушка</w:t>
            </w:r>
            <w:proofErr w:type="spellEnd"/>
            <w:r w:rsidRPr="00A01A1B">
              <w:rPr>
                <w:bCs/>
              </w:rPr>
              <w:t xml:space="preserve">" с. </w:t>
            </w:r>
            <w:proofErr w:type="spellStart"/>
            <w:r w:rsidRPr="00A01A1B">
              <w:rPr>
                <w:bCs/>
              </w:rPr>
              <w:t>Марфино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90,00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95,00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900,00</w:t>
            </w:r>
          </w:p>
        </w:tc>
      </w:tr>
      <w:tr w:rsidR="00A01A1B" w:rsidRPr="00A01A1B" w:rsidTr="00A01A1B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МБУ "Районный центр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250,00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МБУК "ЦБС" (библиотека)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110,00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 "</w:t>
            </w:r>
            <w:proofErr w:type="spellStart"/>
            <w:r w:rsidRPr="00A01A1B">
              <w:rPr>
                <w:bCs/>
              </w:rPr>
              <w:t>Крутовская</w:t>
            </w:r>
            <w:proofErr w:type="spellEnd"/>
            <w:r w:rsidRPr="00A01A1B">
              <w:rPr>
                <w:bCs/>
              </w:rPr>
              <w:t xml:space="preserve">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2700,00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 "</w:t>
            </w:r>
            <w:proofErr w:type="spellStart"/>
            <w:r w:rsidRPr="00A01A1B">
              <w:rPr>
                <w:bCs/>
              </w:rPr>
              <w:t>Новорычанская</w:t>
            </w:r>
            <w:proofErr w:type="spellEnd"/>
            <w:r w:rsidRPr="00A01A1B">
              <w:rPr>
                <w:bCs/>
              </w:rPr>
              <w:t xml:space="preserve">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180,00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1370,00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 "</w:t>
            </w:r>
            <w:proofErr w:type="spellStart"/>
            <w:r w:rsidRPr="00A01A1B">
              <w:rPr>
                <w:bCs/>
              </w:rPr>
              <w:t>Сорочинская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1070,00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 «</w:t>
            </w:r>
            <w:proofErr w:type="spellStart"/>
            <w:r w:rsidRPr="00A01A1B">
              <w:rPr>
                <w:bCs/>
              </w:rPr>
              <w:t>Лебяжинская</w:t>
            </w:r>
            <w:proofErr w:type="spellEnd"/>
            <w:r w:rsidRPr="00A01A1B">
              <w:rPr>
                <w:bCs/>
              </w:rPr>
              <w:t xml:space="preserve"> ООШ»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570,00</w:t>
            </w:r>
          </w:p>
        </w:tc>
      </w:tr>
      <w:tr w:rsidR="00A01A1B" w:rsidRPr="00A01A1B" w:rsidTr="00A01A1B">
        <w:trPr>
          <w:trHeight w:val="49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 xml:space="preserve">МКОУ ДОД "Дом детского творчества" с. </w:t>
            </w:r>
            <w:proofErr w:type="spellStart"/>
            <w:r w:rsidRPr="00A01A1B">
              <w:rPr>
                <w:bCs/>
              </w:rPr>
              <w:t>Марфино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32,00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 xml:space="preserve">МКУ Управление ЖКХ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3500,00</w:t>
            </w:r>
          </w:p>
        </w:tc>
      </w:tr>
      <w:tr w:rsidR="00A01A1B" w:rsidRPr="00A01A1B" w:rsidTr="00A01A1B">
        <w:trPr>
          <w:trHeight w:val="7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МОУДОД "Детско-юношеская спортивная школа" п. Володарский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9,00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160,00</w:t>
            </w:r>
          </w:p>
        </w:tc>
      </w:tr>
      <w:tr w:rsidR="00A01A1B" w:rsidRPr="00A01A1B" w:rsidTr="00A01A1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Спортивный и физкультурно-оздоровительный центр "Олимп"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500,00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 "</w:t>
            </w:r>
            <w:proofErr w:type="spellStart"/>
            <w:r w:rsidRPr="00A01A1B">
              <w:rPr>
                <w:bCs/>
              </w:rPr>
              <w:t>Болдыревская</w:t>
            </w:r>
            <w:proofErr w:type="spellEnd"/>
            <w:r w:rsidRPr="00A01A1B">
              <w:rPr>
                <w:bCs/>
              </w:rPr>
              <w:t xml:space="preserve">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25,00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550,00</w:t>
            </w:r>
          </w:p>
        </w:tc>
      </w:tr>
      <w:tr w:rsidR="00A01A1B" w:rsidRPr="00A01A1B" w:rsidTr="00A01A1B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 "</w:t>
            </w:r>
            <w:proofErr w:type="spellStart"/>
            <w:r w:rsidRPr="00A01A1B">
              <w:rPr>
                <w:bCs/>
              </w:rPr>
              <w:t>Винновская</w:t>
            </w:r>
            <w:proofErr w:type="spellEnd"/>
            <w:r w:rsidRPr="00A01A1B">
              <w:rPr>
                <w:bCs/>
              </w:rPr>
              <w:t xml:space="preserve">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120,00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1100,00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 "Калининская СОШ"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100,00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120,00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1100,00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МКОУ"</w:t>
            </w:r>
            <w:proofErr w:type="spellStart"/>
            <w:r w:rsidRPr="00A01A1B">
              <w:rPr>
                <w:bCs/>
              </w:rPr>
              <w:t>Костюбинская</w:t>
            </w:r>
            <w:proofErr w:type="spellEnd"/>
            <w:r w:rsidRPr="00A01A1B">
              <w:rPr>
                <w:bCs/>
              </w:rPr>
              <w:t xml:space="preserve">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650,00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МКОУ"Маковская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600,00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МКОУ"</w:t>
            </w:r>
            <w:proofErr w:type="spellStart"/>
            <w:r w:rsidRPr="00A01A1B">
              <w:rPr>
                <w:bCs/>
              </w:rPr>
              <w:t>Новокраснинская</w:t>
            </w:r>
            <w:proofErr w:type="spellEnd"/>
            <w:r w:rsidRPr="00A01A1B">
              <w:rPr>
                <w:bCs/>
              </w:rPr>
              <w:t xml:space="preserve">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65,00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65,00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750,00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lastRenderedPageBreak/>
              <w:t>МКОУ"</w:t>
            </w:r>
            <w:proofErr w:type="spellStart"/>
            <w:r w:rsidRPr="00A01A1B">
              <w:rPr>
                <w:bCs/>
              </w:rPr>
              <w:t>Султановская</w:t>
            </w:r>
            <w:proofErr w:type="spellEnd"/>
            <w:r w:rsidRPr="00A01A1B">
              <w:rPr>
                <w:bCs/>
              </w:rPr>
              <w:t xml:space="preserve">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700,00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МКОУ"</w:t>
            </w:r>
            <w:proofErr w:type="spellStart"/>
            <w:r w:rsidRPr="00A01A1B">
              <w:rPr>
                <w:bCs/>
              </w:rPr>
              <w:t>Трубнинская</w:t>
            </w:r>
            <w:proofErr w:type="spellEnd"/>
            <w:r w:rsidRPr="00A01A1B">
              <w:rPr>
                <w:bCs/>
              </w:rPr>
              <w:t xml:space="preserve"> НОШ"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500,00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 w:rsidRPr="00A01A1B">
              <w:rPr>
                <w:bCs/>
              </w:rPr>
              <w:t>МКОУ"</w:t>
            </w:r>
            <w:proofErr w:type="spellStart"/>
            <w:r w:rsidRPr="00A01A1B">
              <w:rPr>
                <w:bCs/>
              </w:rPr>
              <w:t>Тюринская</w:t>
            </w:r>
            <w:proofErr w:type="spellEnd"/>
            <w:r w:rsidRPr="00A01A1B">
              <w:rPr>
                <w:bCs/>
              </w:rPr>
              <w:t xml:space="preserve">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500,00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A1B" w:rsidRPr="00A01A1B" w:rsidRDefault="00A01A1B" w:rsidP="00A01A1B">
            <w:pPr>
              <w:rPr>
                <w:bCs/>
              </w:rPr>
            </w:pPr>
            <w:r>
              <w:rPr>
                <w:bCs/>
              </w:rPr>
              <w:t>МКОУ"Яблон</w:t>
            </w:r>
            <w:r w:rsidRPr="00A01A1B">
              <w:rPr>
                <w:bCs/>
              </w:rPr>
              <w:t>ская ООШ"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40,00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color w:val="000000"/>
              </w:rPr>
            </w:pPr>
            <w:r w:rsidRPr="00A01A1B">
              <w:rPr>
                <w:color w:val="000000"/>
              </w:rPr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</w:pPr>
            <w:r w:rsidRPr="00A01A1B"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A1B" w:rsidRPr="00A01A1B" w:rsidRDefault="00A01A1B" w:rsidP="00A01A1B">
            <w:pPr>
              <w:jc w:val="center"/>
              <w:rPr>
                <w:bCs/>
              </w:rPr>
            </w:pPr>
            <w:r w:rsidRPr="00A01A1B">
              <w:rPr>
                <w:bCs/>
              </w:rPr>
              <w:t>600,00</w:t>
            </w:r>
          </w:p>
        </w:tc>
      </w:tr>
      <w:tr w:rsidR="00A01A1B" w:rsidRPr="00A01A1B" w:rsidTr="00A01A1B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3504,00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3677,00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3845,</w:t>
            </w:r>
            <w:r w:rsidRPr="00A01A1B">
              <w:rPr>
                <w:bCs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4494,00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5011,00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6735,00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7546,00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7635,00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5883,00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4191,00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4017,00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3568,00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1A1B" w:rsidRPr="00A01A1B" w:rsidRDefault="00A01A1B" w:rsidP="00A01A1B">
            <w:pPr>
              <w:jc w:val="right"/>
              <w:rPr>
                <w:bCs/>
                <w:color w:val="000000"/>
              </w:rPr>
            </w:pPr>
            <w:r w:rsidRPr="00A01A1B">
              <w:rPr>
                <w:bCs/>
                <w:color w:val="000000"/>
              </w:rPr>
              <w:t>60606,00</w:t>
            </w: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Default="00A01A1B" w:rsidP="00A01A1B">
            <w:pPr>
              <w:rPr>
                <w:color w:val="000000"/>
                <w:sz w:val="28"/>
                <w:szCs w:val="28"/>
              </w:rPr>
            </w:pPr>
          </w:p>
          <w:p w:rsidR="00A01A1B" w:rsidRDefault="00A01A1B" w:rsidP="00A01A1B">
            <w:pPr>
              <w:rPr>
                <w:color w:val="000000"/>
                <w:sz w:val="28"/>
                <w:szCs w:val="28"/>
              </w:rPr>
            </w:pPr>
          </w:p>
          <w:p w:rsidR="00A01A1B" w:rsidRPr="00A01A1B" w:rsidRDefault="00A01A1B" w:rsidP="00A01A1B">
            <w:pPr>
              <w:rPr>
                <w:color w:val="000000"/>
                <w:sz w:val="28"/>
                <w:szCs w:val="28"/>
              </w:rPr>
            </w:pPr>
            <w:r w:rsidRPr="00A01A1B">
              <w:rPr>
                <w:color w:val="000000"/>
                <w:sz w:val="28"/>
                <w:szCs w:val="28"/>
              </w:rPr>
              <w:t>Верно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  <w:tr w:rsidR="00A01A1B" w:rsidRPr="00A01A1B" w:rsidTr="00A01A1B">
        <w:trPr>
          <w:gridAfter w:val="6"/>
          <w:wAfter w:w="5412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1B" w:rsidRPr="00A01A1B" w:rsidRDefault="00A01A1B" w:rsidP="00A01A1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01A1B" w:rsidRPr="00A01A1B" w:rsidRDefault="00A01A1B" w:rsidP="00A01A1B">
      <w:pPr>
        <w:tabs>
          <w:tab w:val="left" w:pos="2677"/>
        </w:tabs>
        <w:rPr>
          <w:sz w:val="28"/>
          <w:szCs w:val="28"/>
          <w:u w:val="single"/>
        </w:rPr>
      </w:pPr>
    </w:p>
    <w:sectPr w:rsidR="00A01A1B" w:rsidRPr="00A01A1B" w:rsidSect="00A01A1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B3B7D"/>
    <w:rsid w:val="00016A7D"/>
    <w:rsid w:val="0002419B"/>
    <w:rsid w:val="0003011F"/>
    <w:rsid w:val="0005118A"/>
    <w:rsid w:val="00070DA6"/>
    <w:rsid w:val="00095DEC"/>
    <w:rsid w:val="000A09D1"/>
    <w:rsid w:val="000A7875"/>
    <w:rsid w:val="000B3FA8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977C2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A2AC4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B3B7D"/>
    <w:rsid w:val="009C6774"/>
    <w:rsid w:val="009D2114"/>
    <w:rsid w:val="00A01A1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6D50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1A1B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A01A1B"/>
    <w:rPr>
      <w:color w:val="800080"/>
      <w:u w:val="single"/>
    </w:rPr>
  </w:style>
  <w:style w:type="paragraph" w:customStyle="1" w:styleId="xl65">
    <w:name w:val="xl65"/>
    <w:basedOn w:val="a"/>
    <w:rsid w:val="00A01A1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1A1B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01A1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01A1B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01A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A01A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A01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2018-07-27T06:30:00Z</cp:lastPrinted>
  <dcterms:created xsi:type="dcterms:W3CDTF">2018-07-26T07:09:00Z</dcterms:created>
  <dcterms:modified xsi:type="dcterms:W3CDTF">2018-08-16T11:32:00Z</dcterms:modified>
</cp:coreProperties>
</file>