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96BB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96BBC">
              <w:rPr>
                <w:sz w:val="32"/>
                <w:szCs w:val="32"/>
                <w:u w:val="single"/>
              </w:rPr>
              <w:t>20</w:t>
            </w:r>
            <w:r w:rsidR="00107C21">
              <w:rPr>
                <w:sz w:val="32"/>
                <w:szCs w:val="32"/>
                <w:u w:val="single"/>
              </w:rPr>
              <w:t>.03.2020 г.</w:t>
            </w:r>
          </w:p>
        </w:tc>
        <w:tc>
          <w:tcPr>
            <w:tcW w:w="4927" w:type="dxa"/>
          </w:tcPr>
          <w:p w:rsidR="0005118A" w:rsidRPr="00107C21" w:rsidRDefault="0005118A" w:rsidP="00396BB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7C21">
              <w:rPr>
                <w:sz w:val="32"/>
                <w:szCs w:val="32"/>
              </w:rPr>
              <w:t xml:space="preserve"> </w:t>
            </w:r>
            <w:r w:rsidR="00396BBC">
              <w:rPr>
                <w:sz w:val="32"/>
                <w:szCs w:val="32"/>
                <w:u w:val="single"/>
              </w:rPr>
              <w:t>362</w:t>
            </w:r>
          </w:p>
        </w:tc>
      </w:tr>
    </w:tbl>
    <w:p w:rsidR="00274400" w:rsidRDefault="00274400">
      <w:pPr>
        <w:jc w:val="center"/>
      </w:pPr>
    </w:p>
    <w:p w:rsidR="00107C21" w:rsidRDefault="00107C21" w:rsidP="00107C21">
      <w:pPr>
        <w:ind w:firstLine="851"/>
        <w:rPr>
          <w:color w:val="000000"/>
          <w:sz w:val="28"/>
          <w:szCs w:val="28"/>
        </w:rPr>
      </w:pPr>
    </w:p>
    <w:p w:rsidR="00396BBC" w:rsidRPr="00396BBC" w:rsidRDefault="00396BBC" w:rsidP="00396BBC">
      <w:pPr>
        <w:ind w:firstLine="851"/>
        <w:jc w:val="both"/>
        <w:rPr>
          <w:color w:val="000000"/>
          <w:sz w:val="28"/>
          <w:szCs w:val="28"/>
        </w:rPr>
      </w:pPr>
      <w:r w:rsidRPr="00396BBC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396BBC" w:rsidRPr="00396BBC" w:rsidRDefault="00396BBC" w:rsidP="00396BBC">
      <w:pPr>
        <w:ind w:firstLine="851"/>
        <w:jc w:val="both"/>
        <w:rPr>
          <w:sz w:val="28"/>
          <w:szCs w:val="28"/>
        </w:rPr>
      </w:pPr>
      <w:r w:rsidRPr="00396BBC">
        <w:rPr>
          <w:sz w:val="28"/>
          <w:szCs w:val="28"/>
        </w:rPr>
        <w:t xml:space="preserve">администрации МО «Володарский район» </w:t>
      </w:r>
      <w:proofErr w:type="gramStart"/>
      <w:r w:rsidRPr="00396BBC">
        <w:rPr>
          <w:sz w:val="28"/>
          <w:szCs w:val="28"/>
        </w:rPr>
        <w:t>от</w:t>
      </w:r>
      <w:proofErr w:type="gramEnd"/>
      <w:r w:rsidRPr="00396BBC">
        <w:rPr>
          <w:sz w:val="28"/>
          <w:szCs w:val="28"/>
        </w:rPr>
        <w:t xml:space="preserve"> </w:t>
      </w:r>
    </w:p>
    <w:p w:rsidR="00396BBC" w:rsidRPr="00396BBC" w:rsidRDefault="00396BBC" w:rsidP="00396BBC">
      <w:pPr>
        <w:ind w:firstLine="851"/>
        <w:jc w:val="both"/>
        <w:rPr>
          <w:sz w:val="28"/>
          <w:szCs w:val="28"/>
        </w:rPr>
      </w:pPr>
      <w:r w:rsidRPr="00396BBC">
        <w:rPr>
          <w:sz w:val="28"/>
          <w:szCs w:val="28"/>
        </w:rPr>
        <w:t xml:space="preserve">30.12.2019г. № 2214 «О муниципальной программе </w:t>
      </w:r>
    </w:p>
    <w:p w:rsidR="00396BBC" w:rsidRPr="00396BBC" w:rsidRDefault="00396BBC" w:rsidP="00396BBC">
      <w:pPr>
        <w:ind w:firstLine="851"/>
        <w:jc w:val="both"/>
        <w:rPr>
          <w:sz w:val="28"/>
          <w:szCs w:val="28"/>
        </w:rPr>
      </w:pPr>
      <w:r w:rsidRPr="00396BBC">
        <w:rPr>
          <w:sz w:val="28"/>
          <w:szCs w:val="28"/>
        </w:rPr>
        <w:t xml:space="preserve">«Развитие культуры, молодежи и туризма </w:t>
      </w:r>
    </w:p>
    <w:p w:rsidR="00396BBC" w:rsidRPr="00396BBC" w:rsidRDefault="00396BBC" w:rsidP="00396BBC">
      <w:pPr>
        <w:ind w:firstLine="851"/>
        <w:jc w:val="both"/>
        <w:rPr>
          <w:sz w:val="28"/>
          <w:szCs w:val="28"/>
        </w:rPr>
      </w:pPr>
      <w:r w:rsidRPr="00396BBC">
        <w:rPr>
          <w:sz w:val="28"/>
          <w:szCs w:val="28"/>
        </w:rPr>
        <w:t xml:space="preserve">на территории Володарского района </w:t>
      </w:r>
    </w:p>
    <w:p w:rsidR="00396BBC" w:rsidRDefault="00396BBC" w:rsidP="00396BBC">
      <w:pPr>
        <w:ind w:firstLine="851"/>
        <w:jc w:val="both"/>
        <w:rPr>
          <w:sz w:val="28"/>
          <w:szCs w:val="28"/>
        </w:rPr>
      </w:pPr>
      <w:r w:rsidRPr="00396BBC">
        <w:rPr>
          <w:sz w:val="28"/>
          <w:szCs w:val="28"/>
        </w:rPr>
        <w:t>на 2020-2022 годы»</w:t>
      </w:r>
    </w:p>
    <w:p w:rsidR="00396BBC" w:rsidRPr="00396BBC" w:rsidRDefault="00396BBC" w:rsidP="00396BBC">
      <w:pPr>
        <w:ind w:firstLine="851"/>
        <w:jc w:val="both"/>
        <w:rPr>
          <w:sz w:val="28"/>
          <w:szCs w:val="28"/>
        </w:rPr>
      </w:pPr>
    </w:p>
    <w:p w:rsidR="00396BBC" w:rsidRPr="00396BBC" w:rsidRDefault="00396BBC" w:rsidP="00396BBC">
      <w:pPr>
        <w:ind w:firstLine="851"/>
        <w:jc w:val="both"/>
        <w:rPr>
          <w:sz w:val="28"/>
          <w:szCs w:val="28"/>
        </w:rPr>
      </w:pPr>
    </w:p>
    <w:p w:rsidR="00396BBC" w:rsidRPr="00396BBC" w:rsidRDefault="00396BBC" w:rsidP="00396BBC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396BBC">
        <w:rPr>
          <w:color w:val="000000"/>
          <w:sz w:val="28"/>
          <w:szCs w:val="28"/>
        </w:rPr>
        <w:t xml:space="preserve">В соответствии с </w:t>
      </w:r>
      <w:r w:rsidRPr="00396BBC">
        <w:rPr>
          <w:sz w:val="28"/>
          <w:szCs w:val="28"/>
        </w:rPr>
        <w:t>Постановлением администрации МО «Володарский район» № 1467 от 01.10.2015 года «Об утверждении Порядка разработки, утверждения,  реализации и оценки эффективности муниципальных целевых программ на территории муниципального образования «Володарский район</w:t>
      </w:r>
      <w:r w:rsidRPr="00396BBC">
        <w:rPr>
          <w:color w:val="000000"/>
          <w:sz w:val="28"/>
          <w:szCs w:val="28"/>
        </w:rPr>
        <w:t>, а также в</w:t>
      </w:r>
      <w:r w:rsidRPr="00396BBC">
        <w:rPr>
          <w:sz w:val="28"/>
          <w:szCs w:val="28"/>
        </w:rPr>
        <w:t xml:space="preserve"> целях решения приоритетных задач в сфере культуры, молодежи и туризма на территории Володарского района, администрация МО «Володарский район»</w:t>
      </w:r>
      <w:proofErr w:type="gramEnd"/>
    </w:p>
    <w:p w:rsidR="00396BBC" w:rsidRPr="00396BBC" w:rsidRDefault="00396BBC" w:rsidP="00396BBC">
      <w:pPr>
        <w:ind w:firstLine="851"/>
        <w:jc w:val="both"/>
        <w:rPr>
          <w:sz w:val="28"/>
          <w:szCs w:val="28"/>
        </w:rPr>
      </w:pPr>
    </w:p>
    <w:p w:rsidR="00396BBC" w:rsidRDefault="00396BBC" w:rsidP="00396BBC">
      <w:pPr>
        <w:jc w:val="both"/>
        <w:rPr>
          <w:sz w:val="28"/>
          <w:szCs w:val="28"/>
        </w:rPr>
      </w:pPr>
      <w:r w:rsidRPr="00396BBC">
        <w:rPr>
          <w:sz w:val="28"/>
          <w:szCs w:val="28"/>
        </w:rPr>
        <w:t>ПОСТАНОВЛЯЕТ:</w:t>
      </w:r>
    </w:p>
    <w:p w:rsidR="00396BBC" w:rsidRPr="00396BBC" w:rsidRDefault="00396BBC" w:rsidP="00396BBC">
      <w:pPr>
        <w:jc w:val="both"/>
        <w:rPr>
          <w:sz w:val="28"/>
          <w:szCs w:val="28"/>
        </w:rPr>
      </w:pPr>
    </w:p>
    <w:p w:rsidR="00396BBC" w:rsidRPr="00396BBC" w:rsidRDefault="00396BBC" w:rsidP="00396BBC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96BBC">
        <w:rPr>
          <w:color w:val="000000"/>
          <w:sz w:val="28"/>
          <w:szCs w:val="28"/>
        </w:rPr>
        <w:t xml:space="preserve">В Приложение № 2 постановления администрации от 30.12.2019г. № 2214 «О </w:t>
      </w:r>
      <w:r w:rsidRPr="00396BBC">
        <w:rPr>
          <w:sz w:val="28"/>
          <w:szCs w:val="28"/>
        </w:rPr>
        <w:t>муниципальной программе «Развитие культуры, молодежи и туризма на территории Володарского района  на 2020-2022 годы» внести следующие изменения:</w:t>
      </w:r>
    </w:p>
    <w:p w:rsidR="00396BBC" w:rsidRPr="00396BBC" w:rsidRDefault="00396BBC" w:rsidP="00396BBC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BBC">
        <w:rPr>
          <w:rFonts w:ascii="Times New Roman" w:hAnsi="Times New Roman" w:cs="Times New Roman"/>
          <w:color w:val="000000"/>
          <w:sz w:val="28"/>
          <w:szCs w:val="28"/>
        </w:rPr>
        <w:t xml:space="preserve">Раздел 3.3. ПАСПОРТ ПОДПРОГРАММЫ </w:t>
      </w:r>
      <w:r w:rsidRPr="00396BBC">
        <w:rPr>
          <w:rFonts w:ascii="Times New Roman" w:hAnsi="Times New Roman" w:cs="Times New Roman"/>
          <w:sz w:val="28"/>
          <w:szCs w:val="28"/>
        </w:rPr>
        <w:t>«Модернизация и укрепление материально-технической базы учреждений культуры на территории МО «Володарский район» на 2020-2022 годы»</w:t>
      </w:r>
      <w:r w:rsidRPr="00396BB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редакции.</w:t>
      </w:r>
    </w:p>
    <w:p w:rsidR="00396BBC" w:rsidRPr="00396BBC" w:rsidRDefault="00396BBC" w:rsidP="00396BBC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96BBC">
        <w:rPr>
          <w:color w:val="000000"/>
          <w:sz w:val="28"/>
          <w:szCs w:val="28"/>
        </w:rPr>
        <w:t>Данное постановление  считать неотъемлемой частью постановления администрации МО «Володарский район» от 30.12.2019г. № 2214 «О муниципальной</w:t>
      </w:r>
      <w:r w:rsidRPr="00396BBC">
        <w:rPr>
          <w:sz w:val="28"/>
          <w:szCs w:val="28"/>
        </w:rPr>
        <w:t xml:space="preserve"> программе «Развитие культуры, молодежи и туризма на территории Володарского района на 2020-2022 годы».</w:t>
      </w:r>
    </w:p>
    <w:p w:rsidR="00396BBC" w:rsidRPr="00396BBC" w:rsidRDefault="00396BBC" w:rsidP="00396BBC">
      <w:pPr>
        <w:ind w:firstLine="720"/>
        <w:jc w:val="both"/>
        <w:rPr>
          <w:color w:val="000000"/>
          <w:sz w:val="28"/>
          <w:szCs w:val="28"/>
        </w:rPr>
      </w:pPr>
      <w:r w:rsidRPr="00396BBC">
        <w:rPr>
          <w:color w:val="000000"/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396BBC">
        <w:rPr>
          <w:color w:val="000000"/>
          <w:sz w:val="28"/>
          <w:szCs w:val="28"/>
        </w:rPr>
        <w:t>Лукманов</w:t>
      </w:r>
      <w:proofErr w:type="spellEnd"/>
      <w:r w:rsidRPr="00396BBC">
        <w:rPr>
          <w:color w:val="000000"/>
          <w:sz w:val="28"/>
          <w:szCs w:val="28"/>
        </w:rPr>
        <w:t xml:space="preserve">) </w:t>
      </w:r>
      <w:proofErr w:type="gramStart"/>
      <w:r w:rsidRPr="00396BBC">
        <w:rPr>
          <w:color w:val="000000"/>
          <w:sz w:val="28"/>
          <w:szCs w:val="28"/>
        </w:rPr>
        <w:t>разместить</w:t>
      </w:r>
      <w:proofErr w:type="gramEnd"/>
      <w:r w:rsidRPr="00396BBC">
        <w:rPr>
          <w:color w:val="000000"/>
          <w:sz w:val="28"/>
          <w:szCs w:val="28"/>
        </w:rPr>
        <w:t xml:space="preserve"> настоящее </w:t>
      </w:r>
      <w:r w:rsidRPr="00396BBC">
        <w:rPr>
          <w:color w:val="000000"/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396BBC" w:rsidRPr="00396BBC" w:rsidRDefault="00396BBC" w:rsidP="00396BBC">
      <w:pPr>
        <w:ind w:firstLine="720"/>
        <w:jc w:val="both"/>
        <w:rPr>
          <w:color w:val="000000"/>
          <w:sz w:val="28"/>
          <w:szCs w:val="28"/>
        </w:rPr>
      </w:pPr>
      <w:r w:rsidRPr="00396BBC">
        <w:rPr>
          <w:color w:val="000000"/>
          <w:sz w:val="28"/>
          <w:szCs w:val="28"/>
        </w:rPr>
        <w:t>4.Главному редактору МАУ «Редакция газеты Заря Каспия» (</w:t>
      </w:r>
      <w:proofErr w:type="spellStart"/>
      <w:r w:rsidRPr="00396BBC">
        <w:rPr>
          <w:color w:val="000000"/>
          <w:sz w:val="28"/>
          <w:szCs w:val="28"/>
        </w:rPr>
        <w:t>Шарова</w:t>
      </w:r>
      <w:proofErr w:type="spellEnd"/>
      <w:r w:rsidRPr="00396BBC">
        <w:rPr>
          <w:color w:val="000000"/>
          <w:sz w:val="28"/>
          <w:szCs w:val="28"/>
        </w:rPr>
        <w:t>) опубликовать настоящее постановление в районной газете «Заря Каспия» (без приложения).</w:t>
      </w:r>
    </w:p>
    <w:p w:rsidR="00396BBC" w:rsidRPr="00396BBC" w:rsidRDefault="00396BBC" w:rsidP="00396BBC">
      <w:pPr>
        <w:ind w:firstLine="720"/>
        <w:jc w:val="both"/>
        <w:rPr>
          <w:color w:val="000000"/>
          <w:sz w:val="28"/>
          <w:szCs w:val="28"/>
        </w:rPr>
      </w:pPr>
      <w:r w:rsidRPr="00396BBC">
        <w:rPr>
          <w:color w:val="000000"/>
          <w:sz w:val="28"/>
          <w:szCs w:val="28"/>
        </w:rPr>
        <w:t>5.</w:t>
      </w:r>
      <w:r w:rsidRPr="00396BBC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396BBC" w:rsidRPr="00396BBC" w:rsidRDefault="00396BBC" w:rsidP="00396BBC">
      <w:pPr>
        <w:ind w:firstLine="720"/>
        <w:jc w:val="both"/>
        <w:rPr>
          <w:color w:val="000000"/>
          <w:sz w:val="28"/>
          <w:szCs w:val="28"/>
        </w:rPr>
      </w:pPr>
      <w:r w:rsidRPr="00396BB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proofErr w:type="gramStart"/>
      <w:r w:rsidRPr="00396BBC">
        <w:rPr>
          <w:color w:val="000000"/>
          <w:sz w:val="28"/>
          <w:szCs w:val="28"/>
        </w:rPr>
        <w:t>Контроль за</w:t>
      </w:r>
      <w:proofErr w:type="gramEnd"/>
      <w:r w:rsidRPr="00396BBC">
        <w:rPr>
          <w:color w:val="000000"/>
          <w:sz w:val="28"/>
          <w:szCs w:val="28"/>
        </w:rPr>
        <w:t xml:space="preserve">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396BBC" w:rsidRDefault="00396BBC" w:rsidP="00396BBC">
      <w:pPr>
        <w:ind w:firstLine="851"/>
        <w:jc w:val="both"/>
        <w:rPr>
          <w:sz w:val="28"/>
          <w:szCs w:val="28"/>
        </w:rPr>
      </w:pPr>
    </w:p>
    <w:p w:rsidR="00396BBC" w:rsidRPr="00396BBC" w:rsidRDefault="00396BBC" w:rsidP="00396BBC">
      <w:pPr>
        <w:ind w:firstLine="851"/>
        <w:jc w:val="both"/>
        <w:rPr>
          <w:sz w:val="28"/>
          <w:szCs w:val="28"/>
        </w:rPr>
      </w:pPr>
    </w:p>
    <w:p w:rsidR="00396BBC" w:rsidRPr="00396BBC" w:rsidRDefault="00396BBC" w:rsidP="00396BBC">
      <w:pPr>
        <w:ind w:firstLine="851"/>
        <w:jc w:val="both"/>
        <w:rPr>
          <w:sz w:val="28"/>
          <w:szCs w:val="28"/>
        </w:rPr>
      </w:pPr>
    </w:p>
    <w:p w:rsidR="00396BBC" w:rsidRPr="00396BBC" w:rsidRDefault="00396BBC" w:rsidP="00396BBC">
      <w:pPr>
        <w:jc w:val="both"/>
        <w:rPr>
          <w:sz w:val="28"/>
          <w:szCs w:val="28"/>
        </w:rPr>
      </w:pPr>
    </w:p>
    <w:p w:rsidR="00396BBC" w:rsidRDefault="00396BBC" w:rsidP="00396BBC">
      <w:pPr>
        <w:ind w:firstLine="851"/>
        <w:jc w:val="both"/>
        <w:rPr>
          <w:sz w:val="28"/>
          <w:szCs w:val="28"/>
        </w:rPr>
        <w:sectPr w:rsidR="00396BBC" w:rsidSect="00396BBC">
          <w:pgSz w:w="11906" w:h="16838"/>
          <w:pgMar w:top="1134" w:right="1134" w:bottom="1134" w:left="1134" w:header="720" w:footer="720" w:gutter="0"/>
          <w:cols w:space="720"/>
        </w:sectPr>
      </w:pPr>
      <w:r w:rsidRPr="00396BBC">
        <w:rPr>
          <w:sz w:val="28"/>
          <w:szCs w:val="28"/>
        </w:rPr>
        <w:t>Глава администрации</w:t>
      </w:r>
      <w:r w:rsidRPr="00396BBC">
        <w:rPr>
          <w:sz w:val="28"/>
          <w:szCs w:val="28"/>
        </w:rPr>
        <w:tab/>
      </w:r>
      <w:r w:rsidRPr="00396BBC">
        <w:rPr>
          <w:sz w:val="28"/>
          <w:szCs w:val="28"/>
        </w:rPr>
        <w:tab/>
      </w:r>
      <w:r w:rsidRPr="00396BBC">
        <w:rPr>
          <w:sz w:val="28"/>
          <w:szCs w:val="28"/>
        </w:rPr>
        <w:tab/>
      </w:r>
      <w:r w:rsidRPr="00396BBC">
        <w:rPr>
          <w:sz w:val="28"/>
          <w:szCs w:val="28"/>
        </w:rPr>
        <w:tab/>
        <w:t xml:space="preserve">                         </w:t>
      </w:r>
      <w:proofErr w:type="spellStart"/>
      <w:r w:rsidRPr="00396BBC">
        <w:rPr>
          <w:sz w:val="28"/>
          <w:szCs w:val="28"/>
        </w:rPr>
        <w:t>Б.Г.Миндиев</w:t>
      </w:r>
      <w:proofErr w:type="spellEnd"/>
    </w:p>
    <w:p w:rsidR="00396BBC" w:rsidRPr="00107C21" w:rsidRDefault="00396BBC" w:rsidP="00396BBC">
      <w:pPr>
        <w:ind w:left="-720" w:firstLine="720"/>
        <w:jc w:val="right"/>
        <w:rPr>
          <w:color w:val="000000"/>
          <w:sz w:val="28"/>
          <w:szCs w:val="28"/>
        </w:rPr>
      </w:pPr>
      <w:r w:rsidRPr="00107C21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396BBC" w:rsidRDefault="00396BBC" w:rsidP="00396BBC">
      <w:pPr>
        <w:ind w:left="-720" w:firstLine="720"/>
        <w:jc w:val="right"/>
        <w:rPr>
          <w:color w:val="000000"/>
          <w:sz w:val="28"/>
          <w:szCs w:val="28"/>
        </w:rPr>
      </w:pPr>
      <w:r w:rsidRPr="00107C21">
        <w:rPr>
          <w:color w:val="000000"/>
          <w:sz w:val="28"/>
          <w:szCs w:val="28"/>
        </w:rPr>
        <w:t xml:space="preserve">к постановлению  администрации                                                                                                                                                                                                        МО «Володарский район»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color w:val="000000"/>
          <w:sz w:val="28"/>
          <w:szCs w:val="28"/>
          <w:u w:val="single"/>
        </w:rPr>
        <w:t>20</w:t>
      </w:r>
      <w:r w:rsidRPr="00107C21">
        <w:rPr>
          <w:color w:val="000000"/>
          <w:sz w:val="28"/>
          <w:szCs w:val="28"/>
          <w:u w:val="single"/>
        </w:rPr>
        <w:t>.03.2020 г.</w:t>
      </w:r>
      <w:r w:rsidRPr="00107C2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362</w:t>
      </w:r>
      <w:r w:rsidRPr="00107C21">
        <w:rPr>
          <w:color w:val="000000"/>
          <w:sz w:val="28"/>
          <w:szCs w:val="28"/>
        </w:rPr>
        <w:t xml:space="preserve"> </w:t>
      </w:r>
    </w:p>
    <w:p w:rsidR="00396BBC" w:rsidRDefault="00396BBC" w:rsidP="00396BBC">
      <w:pPr>
        <w:ind w:left="-720" w:firstLine="720"/>
        <w:jc w:val="right"/>
        <w:rPr>
          <w:color w:val="000000"/>
          <w:sz w:val="28"/>
          <w:szCs w:val="28"/>
        </w:rPr>
      </w:pPr>
    </w:p>
    <w:p w:rsidR="00396BBC" w:rsidRPr="002E4C20" w:rsidRDefault="00396BBC" w:rsidP="00396BBC">
      <w:pPr>
        <w:jc w:val="center"/>
      </w:pPr>
      <w:r w:rsidRPr="002E4C20">
        <w:t>Раздел 3.3. ПАСПОРТ ПОДПРОГРАММЫ</w:t>
      </w:r>
    </w:p>
    <w:p w:rsidR="00396BBC" w:rsidRPr="002E4C20" w:rsidRDefault="00396BBC" w:rsidP="00396BBC">
      <w:pPr>
        <w:jc w:val="center"/>
      </w:pPr>
      <w:r w:rsidRPr="002E4C20">
        <w:t>«Модернизация и укрепление материально-технической базы учреждений культуры на территории МО «Володарский район» на 20</w:t>
      </w:r>
      <w:r>
        <w:t>20</w:t>
      </w:r>
      <w:r w:rsidRPr="002E4C20">
        <w:t>-202</w:t>
      </w:r>
      <w:r>
        <w:t>2</w:t>
      </w:r>
      <w:r w:rsidRPr="002E4C20">
        <w:t xml:space="preserve"> годы»</w:t>
      </w:r>
    </w:p>
    <w:p w:rsidR="00396BBC" w:rsidRPr="002E4C20" w:rsidRDefault="00396BBC" w:rsidP="00396BBC">
      <w:pPr>
        <w:jc w:val="center"/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2329"/>
        <w:gridCol w:w="2693"/>
        <w:gridCol w:w="2126"/>
        <w:gridCol w:w="1417"/>
        <w:gridCol w:w="1418"/>
        <w:gridCol w:w="1418"/>
        <w:gridCol w:w="1698"/>
      </w:tblGrid>
      <w:tr w:rsidR="00396BBC" w:rsidRPr="002E4C20" w:rsidTr="00FF6249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C" w:rsidRPr="002E4C20" w:rsidRDefault="00396BBC" w:rsidP="00FF624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материально-технической базы учреждений культуры на территории МО «Володарский район» на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396BBC" w:rsidRPr="002E4C20" w:rsidTr="00FF6249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 </w:t>
            </w:r>
          </w:p>
        </w:tc>
      </w:tr>
      <w:tr w:rsidR="00396BBC" w:rsidRPr="002E4C20" w:rsidTr="00FF6249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заказчик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396BBC" w:rsidRPr="002E4C20" w:rsidTr="00FF6249">
        <w:trPr>
          <w:trHeight w:val="993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C" w:rsidRPr="002E4C20" w:rsidRDefault="00396BBC" w:rsidP="00FF624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ремонта и комплексной модернизации учреждений культуры;</w:t>
            </w:r>
          </w:p>
          <w:p w:rsidR="00396BBC" w:rsidRPr="002E4C20" w:rsidRDefault="00396BBC" w:rsidP="00FF624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396BBC" w:rsidRPr="002E4C20" w:rsidRDefault="00396BBC" w:rsidP="00FF624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396BBC" w:rsidRPr="002E4C20" w:rsidTr="00FF6249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396BBC" w:rsidRPr="002E4C20" w:rsidTr="00FF6249">
        <w:trPr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финансирования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подпрограммы по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 реализации и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главным   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распорядителям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средств,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том числе по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396BBC" w:rsidRPr="002E4C20" w:rsidTr="00FF6249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BBC" w:rsidRPr="002E4C20" w:rsidRDefault="00396BBC" w:rsidP="00FF6249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396BBC" w:rsidRPr="002E4C20" w:rsidTr="00FF6249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материально-технической базы учреждений культуры на территории МО «Володарский район» на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Всего: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1618,39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1 541,64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1 541,64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4701,67</w:t>
            </w:r>
          </w:p>
        </w:tc>
      </w:tr>
      <w:tr w:rsidR="00396BBC" w:rsidRPr="002E4C20" w:rsidTr="00FF6249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1 541,64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1 541,64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4101,67</w:t>
            </w:r>
          </w:p>
        </w:tc>
      </w:tr>
      <w:tr w:rsidR="00396BBC" w:rsidRPr="002E4C20" w:rsidTr="00FF6249">
        <w:trPr>
          <w:trHeight w:val="516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396BBC" w:rsidRPr="002E4C20" w:rsidTr="00FF6249">
        <w:trPr>
          <w:trHeight w:val="109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96BBC" w:rsidRPr="002E4C20" w:rsidRDefault="00396BBC" w:rsidP="00396BBC">
      <w:pPr>
        <w:jc w:val="both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410"/>
        <w:gridCol w:w="1275"/>
        <w:gridCol w:w="1276"/>
        <w:gridCol w:w="1134"/>
        <w:gridCol w:w="1276"/>
        <w:gridCol w:w="992"/>
        <w:gridCol w:w="1985"/>
        <w:gridCol w:w="2551"/>
      </w:tblGrid>
      <w:tr w:rsidR="00396BBC" w:rsidRPr="002E4C20" w:rsidTr="00FF6249">
        <w:trPr>
          <w:trHeight w:val="248"/>
        </w:trPr>
        <w:tc>
          <w:tcPr>
            <w:tcW w:w="15877" w:type="dxa"/>
            <w:gridSpan w:val="10"/>
          </w:tcPr>
          <w:p w:rsidR="00396BBC" w:rsidRPr="002E4C20" w:rsidRDefault="00396BBC" w:rsidP="00FF6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C20">
              <w:rPr>
                <w:color w:val="000000"/>
              </w:rPr>
              <w:t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20</w:t>
            </w:r>
            <w:r>
              <w:rPr>
                <w:color w:val="000000"/>
              </w:rPr>
              <w:t>20</w:t>
            </w:r>
            <w:r w:rsidRPr="002E4C20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  <w:r w:rsidRPr="002E4C20">
              <w:rPr>
                <w:color w:val="000000"/>
              </w:rPr>
              <w:t xml:space="preserve"> годы»</w:t>
            </w:r>
          </w:p>
        </w:tc>
      </w:tr>
      <w:tr w:rsidR="00396BBC" w:rsidRPr="002E4C20" w:rsidTr="00FF6249">
        <w:trPr>
          <w:trHeight w:val="248"/>
        </w:trPr>
        <w:tc>
          <w:tcPr>
            <w:tcW w:w="710" w:type="dxa"/>
            <w:vMerge w:val="restart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678" w:type="dxa"/>
            <w:gridSpan w:val="4"/>
          </w:tcPr>
          <w:p w:rsidR="00396BBC" w:rsidRPr="002E4C20" w:rsidRDefault="00396BBC" w:rsidP="00FF62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4C20">
              <w:t>Объем финансирования (тыс. руб.)</w:t>
            </w:r>
          </w:p>
        </w:tc>
        <w:tc>
          <w:tcPr>
            <w:tcW w:w="198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482"/>
        </w:trPr>
        <w:tc>
          <w:tcPr>
            <w:tcW w:w="710" w:type="dxa"/>
            <w:vMerge w:val="restart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ПСД для проведения капитального ремонта МБУ «Районный центр культуры»</w:t>
            </w:r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ПСД, проведение ремонтных работ учреждения, проведение экспертизы. Д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оведения учреждения до надлежащего состояния  </w:t>
            </w:r>
          </w:p>
        </w:tc>
      </w:tr>
      <w:tr w:rsidR="00396BBC" w:rsidRPr="002E4C20" w:rsidTr="00FF6249">
        <w:trPr>
          <w:trHeight w:val="547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09238E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3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96BBC" w:rsidRPr="0009238E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09238E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396BBC" w:rsidRPr="0009238E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vAlign w:val="center"/>
          </w:tcPr>
          <w:p w:rsidR="00396BBC" w:rsidRPr="0009238E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09238E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 w:val="restart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ПСД для проведения ремонта сценической конструкции МБУ «Районный центр культуры»</w:t>
            </w:r>
          </w:p>
        </w:tc>
        <w:tc>
          <w:tcPr>
            <w:tcW w:w="2410" w:type="dxa"/>
            <w:vMerge w:val="restart"/>
            <w:vAlign w:val="center"/>
          </w:tcPr>
          <w:p w:rsidR="00396BBC" w:rsidRPr="0009238E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96BBC" w:rsidRPr="005050A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396BBC" w:rsidRPr="005050A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1780,75</w:t>
            </w:r>
          </w:p>
        </w:tc>
        <w:tc>
          <w:tcPr>
            <w:tcW w:w="1134" w:type="dxa"/>
            <w:vAlign w:val="center"/>
          </w:tcPr>
          <w:p w:rsidR="00396BBC" w:rsidRPr="005050A2" w:rsidRDefault="00396BBC" w:rsidP="00FF624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240,75</w:t>
            </w:r>
          </w:p>
        </w:tc>
        <w:tc>
          <w:tcPr>
            <w:tcW w:w="1276" w:type="dxa"/>
            <w:vAlign w:val="center"/>
          </w:tcPr>
          <w:p w:rsidR="00396BBC" w:rsidRPr="005050A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992" w:type="dxa"/>
            <w:vAlign w:val="center"/>
          </w:tcPr>
          <w:p w:rsidR="00396BBC" w:rsidRPr="005050A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98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ПСД, проведение ремонтных работ учреждения, проведение технического обследования</w:t>
            </w: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96BBC" w:rsidRPr="0009238E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96BBC" w:rsidRPr="0009238E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5050A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396BBC" w:rsidRPr="005050A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240,75</w:t>
            </w:r>
          </w:p>
        </w:tc>
        <w:tc>
          <w:tcPr>
            <w:tcW w:w="1276" w:type="dxa"/>
            <w:vAlign w:val="center"/>
          </w:tcPr>
          <w:p w:rsidR="00396BBC" w:rsidRPr="005050A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5050A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09238E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96BBC" w:rsidRPr="0009238E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5050A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5050A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5050A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5050A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09238E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96BBC" w:rsidRPr="0009238E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5050A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5050A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5050A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5050A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09238E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3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96BBC" w:rsidRPr="0009238E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1780,75</w:t>
            </w:r>
          </w:p>
        </w:tc>
        <w:tc>
          <w:tcPr>
            <w:tcW w:w="1134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240,75</w:t>
            </w:r>
          </w:p>
        </w:tc>
        <w:tc>
          <w:tcPr>
            <w:tcW w:w="1276" w:type="dxa"/>
            <w:vAlign w:val="center"/>
          </w:tcPr>
          <w:p w:rsidR="00396BBC" w:rsidRPr="0009238E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770,0</w:t>
            </w:r>
          </w:p>
        </w:tc>
        <w:tc>
          <w:tcPr>
            <w:tcW w:w="992" w:type="dxa"/>
            <w:vAlign w:val="center"/>
          </w:tcPr>
          <w:p w:rsidR="00396BBC" w:rsidRPr="0009238E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770,0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470"/>
        </w:trPr>
        <w:tc>
          <w:tcPr>
            <w:tcW w:w="710" w:type="dxa"/>
            <w:vMerge w:val="restart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помещений МБУК «ЦБС» для создания модельной библиотеки</w:t>
            </w:r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5" w:type="dxa"/>
            <w:vMerge w:val="restart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551" w:type="dxa"/>
            <w:vMerge w:val="restart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2020г. – изготовление локальной сметы, проведение текущего ремонта помещений   </w:t>
            </w: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354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296B24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B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96BBC" w:rsidRPr="00296B24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296B24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396BBC" w:rsidRPr="00296B24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96B24" w:rsidRDefault="00396BBC" w:rsidP="00FF6249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396BBC" w:rsidRPr="00296B24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 w:val="restart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396BBC" w:rsidRPr="003C04B1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пожарной безопасности МБУК «ЦБС»  </w:t>
            </w:r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1 035,0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98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551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11 библиотек</w:t>
            </w: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3C04B1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04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96BBC" w:rsidRPr="003C04B1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3C04B1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1 035</w:t>
            </w: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396BBC" w:rsidRPr="003C04B1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425,</w:t>
            </w: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3C04B1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</w:t>
            </w: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396BBC" w:rsidRPr="003C04B1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305,</w:t>
            </w: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562"/>
        </w:trPr>
        <w:tc>
          <w:tcPr>
            <w:tcW w:w="710" w:type="dxa"/>
            <w:vMerge w:val="restart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396BBC" w:rsidRPr="003C04B1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4B1">
              <w:rPr>
                <w:rFonts w:ascii="Times New Roman" w:hAnsi="Times New Roman"/>
                <w:sz w:val="20"/>
                <w:szCs w:val="20"/>
              </w:rPr>
              <w:t>Установка видеокамер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наружного наблюдения</w:t>
            </w:r>
            <w:r w:rsidRPr="003C04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3C04B1">
              <w:rPr>
                <w:rFonts w:ascii="Times New Roman" w:hAnsi="Times New Roman"/>
                <w:sz w:val="20"/>
                <w:szCs w:val="20"/>
              </w:rPr>
              <w:t xml:space="preserve"> МБУ </w:t>
            </w:r>
            <w:proofErr w:type="gramStart"/>
            <w:r w:rsidRPr="003C04B1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C04B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3C04B1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gramEnd"/>
            <w:r w:rsidRPr="003C04B1">
              <w:rPr>
                <w:rFonts w:ascii="Times New Roman" w:hAnsi="Times New Roman"/>
                <w:sz w:val="20"/>
                <w:szCs w:val="20"/>
              </w:rPr>
              <w:t xml:space="preserve"> искусств»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разработка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энергопаспортов</w:t>
            </w:r>
            <w:proofErr w:type="spellEnd"/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98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искусств» Володарского района</w:t>
            </w:r>
          </w:p>
        </w:tc>
        <w:tc>
          <w:tcPr>
            <w:tcW w:w="2551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антитеррористической защищенности 4 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3C04B1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04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96BBC" w:rsidRPr="003C04B1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3C04B1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</w:t>
            </w: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396BBC" w:rsidRPr="003C04B1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</w:t>
            </w: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3C04B1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</w:t>
            </w: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3C04B1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</w:t>
            </w: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 w:val="restart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396BBC" w:rsidRPr="00056248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248">
              <w:rPr>
                <w:rFonts w:ascii="Times New Roman" w:hAnsi="Times New Roman"/>
                <w:sz w:val="20"/>
                <w:szCs w:val="20"/>
              </w:rPr>
              <w:t>Установка видеокамер для МБУ «Районный центр культуры»</w:t>
            </w:r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антитеррористической защищенности 3 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371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056248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2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96BBC" w:rsidRPr="00056248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056248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056248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056248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056248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584"/>
        </w:trPr>
        <w:tc>
          <w:tcPr>
            <w:tcW w:w="710" w:type="dxa"/>
            <w:vMerge w:val="restart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396BBC" w:rsidRPr="005F7A5B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A5B">
              <w:rPr>
                <w:rFonts w:ascii="Times New Roman" w:hAnsi="Times New Roman"/>
                <w:sz w:val="20"/>
                <w:szCs w:val="20"/>
              </w:rPr>
              <w:t xml:space="preserve">Создание сайта для МБУ </w:t>
            </w:r>
            <w:proofErr w:type="gramStart"/>
            <w:r w:rsidRPr="005F7A5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F7A5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5F7A5B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gramEnd"/>
            <w:r w:rsidRPr="005F7A5B">
              <w:rPr>
                <w:rFonts w:ascii="Times New Roman" w:hAnsi="Times New Roman"/>
                <w:sz w:val="20"/>
                <w:szCs w:val="20"/>
              </w:rPr>
              <w:t xml:space="preserve"> искусств»  </w:t>
            </w:r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искусств» Володарского района</w:t>
            </w:r>
          </w:p>
        </w:tc>
        <w:tc>
          <w:tcPr>
            <w:tcW w:w="2551" w:type="dxa"/>
            <w:vMerge w:val="restart"/>
            <w:vAlign w:val="center"/>
          </w:tcPr>
          <w:p w:rsidR="00396BBC" w:rsidRPr="0097547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открытости деятельности учреждения.</w:t>
            </w:r>
            <w:r w:rsidRPr="005F7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F7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опуляризации предоставляемых услуг повышению эффективности деятельности учреждения</w:t>
            </w:r>
          </w:p>
        </w:tc>
      </w:tr>
      <w:tr w:rsidR="00396BBC" w:rsidRPr="002E4C20" w:rsidTr="00FF6249">
        <w:trPr>
          <w:trHeight w:val="572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367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5F7A5B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7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96BBC" w:rsidRPr="005F7A5B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5F7A5B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  <w:r w:rsidRPr="005F7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396BBC" w:rsidRPr="005F7A5B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</w:t>
            </w:r>
            <w:r w:rsidRPr="005F7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5F7A5B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</w:t>
            </w:r>
            <w:r w:rsidRPr="005F7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5F7A5B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</w:t>
            </w:r>
            <w:r w:rsidRPr="005F7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 w:val="restart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vMerge w:val="restart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помещения музея пос. Володарский</w:t>
            </w:r>
          </w:p>
        </w:tc>
        <w:tc>
          <w:tcPr>
            <w:tcW w:w="2410" w:type="dxa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448,99</w:t>
            </w:r>
          </w:p>
        </w:tc>
        <w:tc>
          <w:tcPr>
            <w:tcW w:w="1134" w:type="dxa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148,99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985" w:type="dxa"/>
            <w:vMerge w:val="restart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551" w:type="dxa"/>
            <w:vMerge w:val="restart"/>
            <w:vAlign w:val="center"/>
          </w:tcPr>
          <w:p w:rsidR="00396BBC" w:rsidRPr="003729B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риобщение к ценностям истории, культуры; пропаганды истории, культуры и природы региона.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стетическо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воспитани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всесторонне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изучени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исторических ценностей, культурного и творческого наследия. </w:t>
            </w: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360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4F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448,99</w:t>
            </w:r>
          </w:p>
        </w:tc>
        <w:tc>
          <w:tcPr>
            <w:tcW w:w="1134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148,99</w:t>
            </w:r>
          </w:p>
        </w:tc>
        <w:tc>
          <w:tcPr>
            <w:tcW w:w="1276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470"/>
        </w:trPr>
        <w:tc>
          <w:tcPr>
            <w:tcW w:w="710" w:type="dxa"/>
            <w:vMerge w:val="restart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Merge w:val="restart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ПСД для строительства нового сельского Дома культуры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ишково</w:t>
            </w:r>
          </w:p>
        </w:tc>
        <w:tc>
          <w:tcPr>
            <w:tcW w:w="2410" w:type="dxa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6BBC" w:rsidRPr="00691C04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396BBC" w:rsidRPr="00691C04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691C04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691C04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691C04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BBC" w:rsidRPr="00691C04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ПСД, проведение экспертизы.</w:t>
            </w: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691C04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691C04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691C04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691C04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691C04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691C04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691C04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691C04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4F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 w:val="restart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vMerge w:val="restart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75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локальной сметы для проведения текущего ремонта сельского Дома культуры с</w:t>
            </w:r>
            <w:proofErr w:type="gramStart"/>
            <w:r w:rsidRPr="00975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75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96BBC" w:rsidRPr="0097547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396BBC" w:rsidRPr="0097547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vAlign w:val="center"/>
          </w:tcPr>
          <w:p w:rsidR="00396BBC" w:rsidRPr="0097547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396BBC" w:rsidRPr="0097547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396BBC" w:rsidRPr="0097547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98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sz w:val="20"/>
                <w:szCs w:val="20"/>
              </w:rPr>
            </w:pPr>
            <w:r w:rsidRPr="00691C04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локальной сметы, проведение ремонтных работ учреждения. Д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 до надлежащего состояния  </w:t>
            </w: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97547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97547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97547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97547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97547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97547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97547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97547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4F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134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 w:val="restart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vMerge w:val="restart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BF3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технического заключения обследования Дома культуры </w:t>
            </w:r>
            <w:proofErr w:type="spellStart"/>
            <w:r w:rsidRPr="00BF3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F3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BF3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лтынжар</w:t>
            </w:r>
            <w:proofErr w:type="spellEnd"/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96BBC" w:rsidRPr="00BF374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396BBC" w:rsidRPr="00BF374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229,92</w:t>
            </w:r>
          </w:p>
        </w:tc>
        <w:tc>
          <w:tcPr>
            <w:tcW w:w="1134" w:type="dxa"/>
            <w:vAlign w:val="center"/>
          </w:tcPr>
          <w:p w:rsidR="00396BBC" w:rsidRPr="00BF374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76,64</w:t>
            </w:r>
          </w:p>
        </w:tc>
        <w:tc>
          <w:tcPr>
            <w:tcW w:w="1276" w:type="dxa"/>
            <w:vAlign w:val="center"/>
          </w:tcPr>
          <w:p w:rsidR="00396BBC" w:rsidRPr="00BF374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76,64</w:t>
            </w:r>
          </w:p>
        </w:tc>
        <w:tc>
          <w:tcPr>
            <w:tcW w:w="992" w:type="dxa"/>
            <w:vAlign w:val="center"/>
          </w:tcPr>
          <w:p w:rsidR="00396BBC" w:rsidRPr="00BF374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76,64</w:t>
            </w:r>
          </w:p>
        </w:tc>
        <w:tc>
          <w:tcPr>
            <w:tcW w:w="198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sz w:val="20"/>
                <w:szCs w:val="20"/>
              </w:rPr>
            </w:pPr>
            <w:r w:rsidRPr="00691C04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заключения обследования здания</w:t>
            </w: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BF374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BF374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BF374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BF374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BF374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BF374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BF374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BF374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4F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229,92</w:t>
            </w:r>
          </w:p>
        </w:tc>
        <w:tc>
          <w:tcPr>
            <w:tcW w:w="1134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76,64</w:t>
            </w:r>
          </w:p>
        </w:tc>
        <w:tc>
          <w:tcPr>
            <w:tcW w:w="1276" w:type="dxa"/>
            <w:vAlign w:val="center"/>
          </w:tcPr>
          <w:p w:rsidR="00396BBC" w:rsidRPr="00CB0013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76,64</w:t>
            </w:r>
          </w:p>
        </w:tc>
        <w:tc>
          <w:tcPr>
            <w:tcW w:w="992" w:type="dxa"/>
            <w:vAlign w:val="center"/>
          </w:tcPr>
          <w:p w:rsidR="00396BBC" w:rsidRPr="00CB0013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76,64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 w:val="restart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vMerge w:val="restart"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Улучшение материально-технической базы СДК с. Козлово</w:t>
            </w: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96BBC" w:rsidRPr="00AE3EC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396BBC" w:rsidRPr="00AE3EC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:rsidR="00396BBC" w:rsidRPr="00AE3EC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vAlign w:val="center"/>
          </w:tcPr>
          <w:p w:rsidR="00396BBC" w:rsidRPr="00AE3EC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AE3EC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sz w:val="20"/>
                <w:szCs w:val="20"/>
              </w:rPr>
            </w:pPr>
            <w:r w:rsidRPr="00691C04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музыкального, светового оборудования</w:t>
            </w: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AE3EC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center"/>
          </w:tcPr>
          <w:p w:rsidR="00396BBC" w:rsidRPr="00AE3EC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vAlign w:val="center"/>
          </w:tcPr>
          <w:p w:rsidR="00396BBC" w:rsidRPr="00AE3EC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AE3EC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AE3EC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AE3EC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AE3EC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AE3EC2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4F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606,0</w:t>
            </w:r>
          </w:p>
        </w:tc>
        <w:tc>
          <w:tcPr>
            <w:tcW w:w="1134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606,0</w:t>
            </w:r>
          </w:p>
        </w:tc>
        <w:tc>
          <w:tcPr>
            <w:tcW w:w="1276" w:type="dxa"/>
            <w:vAlign w:val="center"/>
          </w:tcPr>
          <w:p w:rsidR="00396BBC" w:rsidRPr="00CB0013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CB0013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 w:val="restart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68" w:type="dxa"/>
            <w:vMerge w:val="restart"/>
            <w:vAlign w:val="center"/>
          </w:tcPr>
          <w:p w:rsidR="00396BBC" w:rsidRPr="009A0563" w:rsidRDefault="00396BBC" w:rsidP="00FF6249">
            <w:pPr>
              <w:ind w:left="-108" w:right="-111"/>
              <w:jc w:val="center"/>
              <w:rPr>
                <w:color w:val="000000"/>
              </w:rPr>
            </w:pPr>
            <w:r w:rsidRPr="009A0563">
              <w:rPr>
                <w:color w:val="000000"/>
              </w:rPr>
              <w:t xml:space="preserve">Грант </w:t>
            </w:r>
          </w:p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A0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лучшего учреждения культуры, находящееся на территории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(сельская библиотека)</w:t>
            </w: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96BBC" w:rsidRPr="001B710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0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396BBC" w:rsidRPr="001B710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0D">
              <w:rPr>
                <w:rFonts w:ascii="Times New Roman" w:eastAsia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  <w:vAlign w:val="center"/>
          </w:tcPr>
          <w:p w:rsidR="00396BBC" w:rsidRPr="001B710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0D">
              <w:rPr>
                <w:rFonts w:ascii="Times New Roman" w:eastAsia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276" w:type="dxa"/>
            <w:vAlign w:val="center"/>
          </w:tcPr>
          <w:p w:rsidR="00396BBC" w:rsidRPr="001B710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1B710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551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электронной техники и книжной продукции</w:t>
            </w:r>
          </w:p>
        </w:tc>
      </w:tr>
      <w:tr w:rsidR="00396BBC" w:rsidRPr="002E4C20" w:rsidTr="00FF6249">
        <w:trPr>
          <w:trHeight w:val="305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1B710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1B710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1B710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1B710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305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1B710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1B710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1B710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1B710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305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4F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1,01</w:t>
            </w:r>
          </w:p>
        </w:tc>
        <w:tc>
          <w:tcPr>
            <w:tcW w:w="1134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1,01</w:t>
            </w:r>
          </w:p>
        </w:tc>
        <w:tc>
          <w:tcPr>
            <w:tcW w:w="1276" w:type="dxa"/>
            <w:vAlign w:val="center"/>
          </w:tcPr>
          <w:p w:rsidR="00396BBC" w:rsidRPr="0023728B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23728B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149"/>
        </w:trPr>
        <w:tc>
          <w:tcPr>
            <w:tcW w:w="710" w:type="dxa"/>
            <w:vMerge w:val="restart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vMerge w:val="restart"/>
            <w:vAlign w:val="center"/>
          </w:tcPr>
          <w:p w:rsidR="00396BBC" w:rsidRPr="00641660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 книжного фонда МБУК «ЦБС»</w:t>
            </w: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96BBC" w:rsidRPr="0064166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660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396BBC" w:rsidRPr="001B710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396BBC" w:rsidRPr="001B710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64166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66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396BBC" w:rsidRPr="001B710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985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551" w:type="dxa"/>
            <w:vMerge w:val="restart"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книжной продукции</w:t>
            </w:r>
          </w:p>
        </w:tc>
      </w:tr>
      <w:tr w:rsidR="00396BBC" w:rsidRPr="002E4C20" w:rsidTr="00FF6249">
        <w:trPr>
          <w:trHeight w:val="57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64166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6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64166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6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64166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6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64166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6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56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Pr="0064166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6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6BBC" w:rsidRPr="0064166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6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Pr="0064166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6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96BBC" w:rsidRPr="0064166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6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BBC" w:rsidRPr="002E4C20" w:rsidTr="00FF6249">
        <w:trPr>
          <w:trHeight w:val="301"/>
        </w:trPr>
        <w:tc>
          <w:tcPr>
            <w:tcW w:w="710" w:type="dxa"/>
            <w:vMerge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6BBC" w:rsidRPr="00122347" w:rsidRDefault="00396BBC" w:rsidP="00FF624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4F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96BBC" w:rsidRPr="007C4F6D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396BBC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985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96BBC" w:rsidRPr="002E4C20" w:rsidRDefault="00396BBC" w:rsidP="00FF624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6BBC" w:rsidRDefault="00396BBC" w:rsidP="00396BBC">
      <w:pPr>
        <w:jc w:val="center"/>
      </w:pPr>
    </w:p>
    <w:p w:rsidR="00396BBC" w:rsidRDefault="00396BBC" w:rsidP="00396BBC"/>
    <w:p w:rsidR="00396BBC" w:rsidRDefault="00396BBC" w:rsidP="00396BBC">
      <w:pPr>
        <w:jc w:val="center"/>
      </w:pPr>
    </w:p>
    <w:p w:rsidR="00396BBC" w:rsidRDefault="00396BBC" w:rsidP="00396BBC">
      <w:pPr>
        <w:jc w:val="center"/>
      </w:pPr>
    </w:p>
    <w:p w:rsidR="00396BBC" w:rsidRDefault="00396BBC" w:rsidP="00396BBC">
      <w:pPr>
        <w:jc w:val="center"/>
      </w:pPr>
    </w:p>
    <w:p w:rsidR="00396BBC" w:rsidRDefault="00396BBC" w:rsidP="00396BBC">
      <w:pPr>
        <w:jc w:val="right"/>
      </w:pPr>
    </w:p>
    <w:p w:rsidR="00396BBC" w:rsidRPr="005043CB" w:rsidRDefault="00396BBC" w:rsidP="00396BBC">
      <w:pPr>
        <w:jc w:val="right"/>
        <w:rPr>
          <w:u w:val="single"/>
        </w:rPr>
      </w:pPr>
    </w:p>
    <w:p w:rsidR="00396BBC" w:rsidRPr="00107C21" w:rsidRDefault="00396BBC" w:rsidP="00396BBC">
      <w:pPr>
        <w:ind w:left="-720" w:firstLine="720"/>
        <w:jc w:val="right"/>
        <w:rPr>
          <w:color w:val="000000"/>
          <w:sz w:val="28"/>
          <w:szCs w:val="28"/>
        </w:rPr>
      </w:pPr>
    </w:p>
    <w:p w:rsidR="00396BBC" w:rsidRPr="00396BBC" w:rsidRDefault="00396BBC" w:rsidP="00396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396BBC" w:rsidRPr="00396BBC" w:rsidSect="00396BBC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abstractNum w:abstractNumId="1">
    <w:nsid w:val="53B044C1"/>
    <w:multiLevelType w:val="multilevel"/>
    <w:tmpl w:val="D7F0D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auto"/>
      </w:rPr>
    </w:lvl>
  </w:abstractNum>
  <w:abstractNum w:abstractNumId="2">
    <w:nsid w:val="5D79400D"/>
    <w:multiLevelType w:val="multilevel"/>
    <w:tmpl w:val="8F60D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07C21"/>
    <w:rsid w:val="00016A7D"/>
    <w:rsid w:val="00026F29"/>
    <w:rsid w:val="0003011F"/>
    <w:rsid w:val="0005118A"/>
    <w:rsid w:val="00095DEC"/>
    <w:rsid w:val="000A09D1"/>
    <w:rsid w:val="000A7875"/>
    <w:rsid w:val="000F4080"/>
    <w:rsid w:val="00107C21"/>
    <w:rsid w:val="00121E74"/>
    <w:rsid w:val="00143278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6BBC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A499D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14254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71570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7C2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2">
    <w:name w:val="Body Text Indent 2"/>
    <w:basedOn w:val="a"/>
    <w:link w:val="20"/>
    <w:rsid w:val="00107C21"/>
    <w:pPr>
      <w:ind w:firstLine="720"/>
      <w:jc w:val="center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07C21"/>
    <w:rPr>
      <w:sz w:val="28"/>
      <w:szCs w:val="24"/>
    </w:rPr>
  </w:style>
  <w:style w:type="paragraph" w:styleId="a4">
    <w:name w:val="Body Text"/>
    <w:basedOn w:val="a"/>
    <w:link w:val="a5"/>
    <w:uiPriority w:val="99"/>
    <w:unhideWhenUsed/>
    <w:rsid w:val="00107C2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07C21"/>
  </w:style>
  <w:style w:type="paragraph" w:customStyle="1" w:styleId="ConsPlusNormal">
    <w:name w:val="ConsPlusNormal"/>
    <w:rsid w:val="00107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396BBC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2020-03-23T11:13:00Z</cp:lastPrinted>
  <dcterms:created xsi:type="dcterms:W3CDTF">2020-03-23T11:23:00Z</dcterms:created>
  <dcterms:modified xsi:type="dcterms:W3CDTF">2021-06-08T11:01:00Z</dcterms:modified>
</cp:coreProperties>
</file>