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7531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75315">
              <w:rPr>
                <w:sz w:val="32"/>
                <w:szCs w:val="32"/>
                <w:u w:val="single"/>
              </w:rPr>
              <w:t>01.10.2018 г.</w:t>
            </w:r>
          </w:p>
        </w:tc>
        <w:tc>
          <w:tcPr>
            <w:tcW w:w="4927" w:type="dxa"/>
          </w:tcPr>
          <w:p w:rsidR="0005118A" w:rsidRPr="00B75315" w:rsidRDefault="0005118A" w:rsidP="00B7531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75315">
              <w:rPr>
                <w:sz w:val="32"/>
                <w:szCs w:val="32"/>
              </w:rPr>
              <w:t xml:space="preserve"> </w:t>
            </w:r>
            <w:r w:rsidR="00B75315">
              <w:rPr>
                <w:sz w:val="32"/>
                <w:szCs w:val="32"/>
                <w:u w:val="single"/>
              </w:rPr>
              <w:t>1815</w:t>
            </w:r>
          </w:p>
        </w:tc>
      </w:tr>
    </w:tbl>
    <w:p w:rsidR="00274400" w:rsidRDefault="00274400">
      <w:pPr>
        <w:jc w:val="center"/>
      </w:pPr>
    </w:p>
    <w:p w:rsidR="00B75315" w:rsidRDefault="00B75315" w:rsidP="00B75315">
      <w:pPr>
        <w:rPr>
          <w:sz w:val="28"/>
          <w:szCs w:val="28"/>
        </w:rPr>
      </w:pPr>
    </w:p>
    <w:p w:rsidR="00B75315" w:rsidRDefault="00B75315" w:rsidP="00B753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75315" w:rsidRDefault="00B75315" w:rsidP="00B7531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r w:rsidR="004E3DA1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4E3DA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75315" w:rsidRDefault="00B75315" w:rsidP="00B753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№ 1772 от 21.09.2018</w:t>
      </w:r>
      <w:r w:rsidR="004E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4E3DA1">
        <w:rPr>
          <w:sz w:val="28"/>
          <w:szCs w:val="28"/>
        </w:rPr>
        <w:t>«</w:t>
      </w:r>
      <w:r w:rsidRPr="00ED20F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ED20F4">
        <w:rPr>
          <w:sz w:val="28"/>
          <w:szCs w:val="28"/>
        </w:rPr>
        <w:t xml:space="preserve"> </w:t>
      </w:r>
    </w:p>
    <w:p w:rsidR="00B75315" w:rsidRDefault="00B75315" w:rsidP="00B75315">
      <w:pPr>
        <w:ind w:firstLine="720"/>
        <w:rPr>
          <w:sz w:val="28"/>
          <w:szCs w:val="28"/>
        </w:rPr>
      </w:pPr>
      <w:r w:rsidRPr="00ED20F4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Pr="00ED20F4">
        <w:rPr>
          <w:sz w:val="28"/>
          <w:szCs w:val="28"/>
        </w:rPr>
        <w:t>«</w:t>
      </w:r>
      <w:r w:rsidRPr="00453B2C">
        <w:rPr>
          <w:sz w:val="28"/>
          <w:szCs w:val="28"/>
        </w:rPr>
        <w:t>Энергосбережение</w:t>
      </w:r>
    </w:p>
    <w:p w:rsidR="00B75315" w:rsidRPr="00453B2C" w:rsidRDefault="00B75315" w:rsidP="00B75315">
      <w:pPr>
        <w:rPr>
          <w:sz w:val="28"/>
          <w:szCs w:val="28"/>
        </w:rPr>
      </w:pPr>
      <w:r w:rsidRPr="00453B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3B2C">
        <w:rPr>
          <w:sz w:val="28"/>
          <w:szCs w:val="28"/>
        </w:rPr>
        <w:t>и повышение энергетической эффективности</w:t>
      </w:r>
    </w:p>
    <w:p w:rsidR="00B75315" w:rsidRDefault="00B75315" w:rsidP="00B75315">
      <w:pPr>
        <w:ind w:firstLine="720"/>
        <w:rPr>
          <w:sz w:val="28"/>
          <w:szCs w:val="28"/>
        </w:rPr>
      </w:pPr>
      <w:r w:rsidRPr="00453B2C">
        <w:rPr>
          <w:sz w:val="28"/>
          <w:szCs w:val="28"/>
        </w:rPr>
        <w:t>на 2018-2020 годы</w:t>
      </w:r>
      <w:r w:rsidRPr="00ED20F4">
        <w:rPr>
          <w:sz w:val="28"/>
          <w:szCs w:val="28"/>
        </w:rPr>
        <w:t>»</w:t>
      </w:r>
    </w:p>
    <w:p w:rsidR="00B75315" w:rsidRDefault="00B75315" w:rsidP="00B75315">
      <w:pPr>
        <w:ind w:firstLine="720"/>
        <w:rPr>
          <w:sz w:val="28"/>
          <w:szCs w:val="28"/>
        </w:rPr>
      </w:pPr>
    </w:p>
    <w:p w:rsidR="00B75315" w:rsidRPr="00B75315" w:rsidRDefault="00B75315" w:rsidP="00B75315">
      <w:pPr>
        <w:ind w:firstLine="720"/>
        <w:jc w:val="both"/>
        <w:rPr>
          <w:sz w:val="28"/>
          <w:szCs w:val="28"/>
        </w:rPr>
      </w:pPr>
      <w:r w:rsidRPr="00B75315">
        <w:rPr>
          <w:sz w:val="28"/>
          <w:szCs w:val="28"/>
        </w:rPr>
        <w:t>На основании Федерального закона от 23.11.2009 №</w:t>
      </w:r>
      <w:r>
        <w:rPr>
          <w:sz w:val="28"/>
          <w:szCs w:val="28"/>
        </w:rPr>
        <w:t xml:space="preserve"> </w:t>
      </w:r>
      <w:r w:rsidRPr="00B75315">
        <w:rPr>
          <w:sz w:val="28"/>
          <w:szCs w:val="28"/>
        </w:rPr>
        <w:t xml:space="preserve">261-ФЗ </w:t>
      </w:r>
      <w:r>
        <w:rPr>
          <w:sz w:val="28"/>
          <w:szCs w:val="28"/>
        </w:rPr>
        <w:t>«</w:t>
      </w:r>
      <w:r w:rsidRPr="00B75315">
        <w:rPr>
          <w:sz w:val="28"/>
          <w:szCs w:val="28"/>
        </w:rPr>
        <w:t xml:space="preserve">Об энергосбережении и повышении энергетической эффективности и о внесении изменений в отдельные законодательные акты Российской Федерации», согласно Решения Совета № 57 от 30.08.2018г. </w:t>
      </w:r>
      <w:r>
        <w:rPr>
          <w:sz w:val="28"/>
          <w:szCs w:val="28"/>
        </w:rPr>
        <w:t>«</w:t>
      </w:r>
      <w:r w:rsidRPr="00B75315">
        <w:rPr>
          <w:sz w:val="28"/>
          <w:szCs w:val="28"/>
        </w:rPr>
        <w:t xml:space="preserve">О внесении изменений в решение Совета МО </w:t>
      </w:r>
      <w:r>
        <w:rPr>
          <w:sz w:val="28"/>
          <w:szCs w:val="28"/>
        </w:rPr>
        <w:t>«</w:t>
      </w:r>
      <w:r w:rsidRPr="00B7531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75315">
        <w:rPr>
          <w:sz w:val="28"/>
          <w:szCs w:val="28"/>
        </w:rPr>
        <w:t xml:space="preserve"> № 96 от 23.11.2017г. </w:t>
      </w:r>
      <w:r>
        <w:rPr>
          <w:sz w:val="28"/>
          <w:szCs w:val="28"/>
        </w:rPr>
        <w:t>«</w:t>
      </w:r>
      <w:r w:rsidRPr="00B75315">
        <w:rPr>
          <w:sz w:val="28"/>
          <w:szCs w:val="28"/>
        </w:rPr>
        <w:t xml:space="preserve">О бюджете МО </w:t>
      </w:r>
      <w:r>
        <w:rPr>
          <w:sz w:val="28"/>
          <w:szCs w:val="28"/>
        </w:rPr>
        <w:t>«</w:t>
      </w:r>
      <w:r w:rsidRPr="00B7531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75315">
        <w:rPr>
          <w:sz w:val="28"/>
          <w:szCs w:val="28"/>
        </w:rPr>
        <w:t xml:space="preserve"> на 2018 и плановый период 2019,</w:t>
      </w:r>
      <w:r>
        <w:rPr>
          <w:sz w:val="28"/>
          <w:szCs w:val="28"/>
        </w:rPr>
        <w:t xml:space="preserve"> </w:t>
      </w:r>
      <w:r w:rsidRPr="00B75315">
        <w:rPr>
          <w:sz w:val="28"/>
          <w:szCs w:val="28"/>
        </w:rPr>
        <w:t>2020 годов</w:t>
      </w:r>
      <w:r>
        <w:rPr>
          <w:sz w:val="28"/>
          <w:szCs w:val="28"/>
        </w:rPr>
        <w:t>»</w:t>
      </w:r>
      <w:r w:rsidRPr="00B75315">
        <w:rPr>
          <w:sz w:val="28"/>
          <w:szCs w:val="28"/>
        </w:rPr>
        <w:t>, администрация МО «Володарский район»</w:t>
      </w:r>
    </w:p>
    <w:p w:rsidR="00B75315" w:rsidRDefault="00B75315" w:rsidP="00B75315">
      <w:pPr>
        <w:jc w:val="both"/>
        <w:rPr>
          <w:sz w:val="28"/>
          <w:szCs w:val="28"/>
        </w:rPr>
      </w:pPr>
    </w:p>
    <w:p w:rsidR="00B75315" w:rsidRDefault="00B75315" w:rsidP="00B75315">
      <w:pPr>
        <w:jc w:val="both"/>
        <w:rPr>
          <w:sz w:val="28"/>
          <w:szCs w:val="28"/>
        </w:rPr>
      </w:pPr>
      <w:r w:rsidRPr="00ED20F4">
        <w:rPr>
          <w:sz w:val="28"/>
          <w:szCs w:val="28"/>
        </w:rPr>
        <w:t>ПОСТАНОВЛЯЕТ:</w:t>
      </w:r>
    </w:p>
    <w:p w:rsidR="00B75315" w:rsidRPr="00ED20F4" w:rsidRDefault="00B75315" w:rsidP="00B75315">
      <w:pPr>
        <w:jc w:val="both"/>
        <w:rPr>
          <w:sz w:val="28"/>
          <w:szCs w:val="28"/>
        </w:rPr>
      </w:pPr>
    </w:p>
    <w:p w:rsidR="00B75315" w:rsidRDefault="00B75315" w:rsidP="00B75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20F4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 в постановление администрации МО «Володарский район» от 21.09.2018г. № 1772 «Об утверждении муниципальной программы     </w:t>
      </w:r>
      <w:r w:rsidRPr="00CE61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3B2C">
        <w:rPr>
          <w:sz w:val="28"/>
          <w:szCs w:val="28"/>
        </w:rPr>
        <w:t>Энергосбережение</w:t>
      </w:r>
      <w:r>
        <w:rPr>
          <w:sz w:val="28"/>
          <w:szCs w:val="28"/>
        </w:rPr>
        <w:t xml:space="preserve"> </w:t>
      </w:r>
      <w:r w:rsidRPr="00453B2C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 xml:space="preserve">энергетической эффективности </w:t>
      </w:r>
      <w:r w:rsidRPr="00453B2C">
        <w:rPr>
          <w:sz w:val="28"/>
          <w:szCs w:val="28"/>
        </w:rPr>
        <w:t>на 2018-2020 годы</w:t>
      </w:r>
      <w:r>
        <w:rPr>
          <w:sz w:val="28"/>
          <w:szCs w:val="28"/>
        </w:rPr>
        <w:t>» (далее - Программа):</w:t>
      </w:r>
    </w:p>
    <w:p w:rsidR="00B75315" w:rsidRDefault="00B75315" w:rsidP="00B7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приложение № 1, 2  к постановлению от 21.09.2018г. № 1772 «</w:t>
      </w:r>
      <w:r w:rsidRPr="00ED20F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ED20F4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 xml:space="preserve">ы </w:t>
      </w:r>
      <w:r w:rsidRPr="00ED20F4">
        <w:rPr>
          <w:sz w:val="28"/>
          <w:szCs w:val="28"/>
        </w:rPr>
        <w:t>«</w:t>
      </w:r>
      <w:r w:rsidRPr="00453B2C">
        <w:rPr>
          <w:sz w:val="28"/>
          <w:szCs w:val="28"/>
        </w:rPr>
        <w:t>Энергосбережение</w:t>
      </w:r>
      <w:r>
        <w:rPr>
          <w:sz w:val="28"/>
          <w:szCs w:val="28"/>
        </w:rPr>
        <w:t xml:space="preserve"> </w:t>
      </w:r>
      <w:r w:rsidRPr="00453B2C">
        <w:rPr>
          <w:sz w:val="28"/>
          <w:szCs w:val="28"/>
        </w:rPr>
        <w:t>и повышение энергетиче</w:t>
      </w:r>
      <w:r>
        <w:rPr>
          <w:sz w:val="28"/>
          <w:szCs w:val="28"/>
        </w:rPr>
        <w:t xml:space="preserve">ской эффективности </w:t>
      </w:r>
      <w:r w:rsidRPr="00453B2C">
        <w:rPr>
          <w:sz w:val="28"/>
          <w:szCs w:val="28"/>
        </w:rPr>
        <w:t>на 2018-2020 годы</w:t>
      </w:r>
      <w:r w:rsidRPr="00ED20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5E51">
        <w:rPr>
          <w:sz w:val="28"/>
          <w:szCs w:val="28"/>
        </w:rPr>
        <w:t xml:space="preserve">и </w:t>
      </w:r>
      <w:r>
        <w:rPr>
          <w:sz w:val="28"/>
          <w:szCs w:val="28"/>
        </w:rPr>
        <w:t>изложить в новой редакции.</w:t>
      </w:r>
    </w:p>
    <w:p w:rsidR="00B75315" w:rsidRDefault="00B75315" w:rsidP="00B7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20F4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</w:t>
      </w:r>
      <w:r w:rsidRPr="00ED20F4">
        <w:rPr>
          <w:sz w:val="28"/>
          <w:szCs w:val="28"/>
        </w:rPr>
        <w:t>(</w:t>
      </w:r>
      <w:proofErr w:type="spellStart"/>
      <w:r w:rsidRPr="00ED20F4">
        <w:rPr>
          <w:sz w:val="28"/>
          <w:szCs w:val="28"/>
        </w:rPr>
        <w:t>Лукманов</w:t>
      </w:r>
      <w:proofErr w:type="spellEnd"/>
      <w:r w:rsidRPr="00ED20F4">
        <w:rPr>
          <w:sz w:val="28"/>
          <w:szCs w:val="28"/>
        </w:rPr>
        <w:t>) опубликовать Программу на официальном сайте администрации   МО «Володарский район».</w:t>
      </w:r>
    </w:p>
    <w:p w:rsidR="00B75315" w:rsidRDefault="00B75315" w:rsidP="00B7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20F4">
        <w:rPr>
          <w:sz w:val="28"/>
          <w:szCs w:val="28"/>
        </w:rPr>
        <w:t>.Главному редактору МАУ «Редакция газеты Заря Каспия» (</w:t>
      </w:r>
      <w:proofErr w:type="spellStart"/>
      <w:r w:rsidRPr="00ED20F4">
        <w:rPr>
          <w:sz w:val="28"/>
          <w:szCs w:val="28"/>
        </w:rPr>
        <w:t>Шарова</w:t>
      </w:r>
      <w:proofErr w:type="spellEnd"/>
      <w:r w:rsidRPr="00ED20F4">
        <w:rPr>
          <w:sz w:val="28"/>
          <w:szCs w:val="28"/>
        </w:rPr>
        <w:t>)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B75315" w:rsidRDefault="00B75315" w:rsidP="00B7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40A2">
        <w:rPr>
          <w:sz w:val="28"/>
          <w:szCs w:val="28"/>
        </w:rPr>
        <w:t>Настоящее постановление считать неотъемлемой частью постановления</w:t>
      </w:r>
      <w:r>
        <w:rPr>
          <w:sz w:val="28"/>
          <w:szCs w:val="28"/>
        </w:rPr>
        <w:t xml:space="preserve"> № 1772 от 21.09.2018г. «Об утверждении муниципальной программы </w:t>
      </w:r>
      <w:r w:rsidR="005C3A67">
        <w:rPr>
          <w:sz w:val="28"/>
          <w:szCs w:val="28"/>
        </w:rPr>
        <w:lastRenderedPageBreak/>
        <w:t>«</w:t>
      </w:r>
      <w:r w:rsidRPr="00453B2C">
        <w:rPr>
          <w:sz w:val="28"/>
          <w:szCs w:val="28"/>
        </w:rPr>
        <w:t>Энергосбережение</w:t>
      </w:r>
      <w:r>
        <w:rPr>
          <w:sz w:val="28"/>
          <w:szCs w:val="28"/>
        </w:rPr>
        <w:t xml:space="preserve"> </w:t>
      </w:r>
      <w:r w:rsidRPr="00453B2C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 xml:space="preserve">энергетической эффективности </w:t>
      </w:r>
      <w:r w:rsidRPr="00453B2C">
        <w:rPr>
          <w:sz w:val="28"/>
          <w:szCs w:val="28"/>
        </w:rPr>
        <w:t>на 2018-2020 годы</w:t>
      </w:r>
      <w:r>
        <w:rPr>
          <w:sz w:val="28"/>
          <w:szCs w:val="28"/>
        </w:rPr>
        <w:t>».</w:t>
      </w:r>
    </w:p>
    <w:p w:rsidR="00B75315" w:rsidRDefault="004E3DA1" w:rsidP="00B7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5315" w:rsidRPr="00ED20F4">
        <w:rPr>
          <w:sz w:val="28"/>
          <w:szCs w:val="28"/>
        </w:rPr>
        <w:t>.Настоящее постановление вступает в силу со дня</w:t>
      </w:r>
      <w:r w:rsidR="00B75315">
        <w:rPr>
          <w:sz w:val="28"/>
          <w:szCs w:val="28"/>
        </w:rPr>
        <w:t xml:space="preserve"> его официального опубликования.</w:t>
      </w:r>
    </w:p>
    <w:p w:rsidR="00B75315" w:rsidRPr="00ED20F4" w:rsidRDefault="004E3DA1" w:rsidP="00B7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5315" w:rsidRPr="00ED20F4">
        <w:rPr>
          <w:sz w:val="28"/>
          <w:szCs w:val="28"/>
        </w:rPr>
        <w:t xml:space="preserve">.Контроль за исполнением настоящего постановления  возложить на первого заместителя главы </w:t>
      </w:r>
      <w:r w:rsidR="00B75315">
        <w:rPr>
          <w:sz w:val="28"/>
          <w:szCs w:val="28"/>
        </w:rPr>
        <w:t xml:space="preserve">администрации МО «Володарский район» </w:t>
      </w:r>
      <w:r w:rsidR="00B75315" w:rsidRPr="00ED20F4">
        <w:rPr>
          <w:sz w:val="28"/>
          <w:szCs w:val="28"/>
        </w:rPr>
        <w:t>Бояркину О.В.</w:t>
      </w: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Pr="00ED20F4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Pr="00ED20F4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Глава администрации</w:t>
      </w:r>
      <w:r w:rsidRPr="00ED20F4">
        <w:rPr>
          <w:sz w:val="28"/>
          <w:szCs w:val="28"/>
        </w:rPr>
        <w:tab/>
        <w:t xml:space="preserve">                    </w:t>
      </w:r>
      <w:r w:rsidRPr="00ED20F4">
        <w:rPr>
          <w:sz w:val="28"/>
          <w:szCs w:val="28"/>
        </w:rPr>
        <w:tab/>
      </w:r>
      <w:r w:rsidRPr="00ED20F4">
        <w:rPr>
          <w:sz w:val="28"/>
          <w:szCs w:val="28"/>
        </w:rPr>
        <w:tab/>
        <w:t xml:space="preserve">                           Б.Г. </w:t>
      </w:r>
      <w:proofErr w:type="spellStart"/>
      <w:r w:rsidRPr="00ED20F4">
        <w:rPr>
          <w:sz w:val="28"/>
          <w:szCs w:val="28"/>
        </w:rPr>
        <w:t>Миндиев</w:t>
      </w:r>
      <w:proofErr w:type="spellEnd"/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Pr="00ED20F4" w:rsidRDefault="00B75315" w:rsidP="00B75315">
      <w:pPr>
        <w:ind w:firstLine="851"/>
        <w:jc w:val="both"/>
        <w:rPr>
          <w:sz w:val="28"/>
          <w:szCs w:val="28"/>
        </w:rPr>
      </w:pPr>
    </w:p>
    <w:p w:rsidR="00B75315" w:rsidRPr="00ED20F4" w:rsidRDefault="00B75315" w:rsidP="00B75315">
      <w:pPr>
        <w:ind w:firstLine="567"/>
        <w:jc w:val="both"/>
        <w:rPr>
          <w:sz w:val="28"/>
          <w:szCs w:val="28"/>
        </w:rPr>
      </w:pPr>
    </w:p>
    <w:p w:rsidR="00B75315" w:rsidRPr="00B757D0" w:rsidRDefault="00B75315" w:rsidP="00B75315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lastRenderedPageBreak/>
        <w:t xml:space="preserve">Приложение №1 </w:t>
      </w:r>
    </w:p>
    <w:p w:rsidR="00B75315" w:rsidRPr="00B757D0" w:rsidRDefault="00B75315" w:rsidP="00B75315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t>к постановлению администрации</w:t>
      </w:r>
    </w:p>
    <w:p w:rsidR="00B75315" w:rsidRPr="00B757D0" w:rsidRDefault="00B75315" w:rsidP="00B75315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t>МО «Володарский район»</w:t>
      </w:r>
    </w:p>
    <w:p w:rsidR="00B75315" w:rsidRPr="00B757D0" w:rsidRDefault="00B75315" w:rsidP="00B75315">
      <w:pPr>
        <w:jc w:val="right"/>
        <w:rPr>
          <w:sz w:val="28"/>
          <w:szCs w:val="28"/>
        </w:rPr>
      </w:pPr>
      <w:r w:rsidRPr="00B757D0">
        <w:rPr>
          <w:sz w:val="28"/>
          <w:szCs w:val="28"/>
        </w:rPr>
        <w:t xml:space="preserve">от </w:t>
      </w:r>
      <w:r w:rsidR="004E3DA1">
        <w:rPr>
          <w:sz w:val="28"/>
          <w:szCs w:val="28"/>
          <w:u w:val="single"/>
        </w:rPr>
        <w:t>01.10.2018 г.</w:t>
      </w:r>
      <w:r w:rsidRPr="00B757D0">
        <w:rPr>
          <w:sz w:val="28"/>
          <w:szCs w:val="28"/>
        </w:rPr>
        <w:t xml:space="preserve"> № </w:t>
      </w:r>
      <w:r w:rsidR="004E3DA1">
        <w:rPr>
          <w:sz w:val="28"/>
          <w:szCs w:val="28"/>
          <w:u w:val="single"/>
        </w:rPr>
        <w:t>1815</w:t>
      </w:r>
    </w:p>
    <w:p w:rsidR="00B75315" w:rsidRPr="002714FB" w:rsidRDefault="00B75315" w:rsidP="00B75315">
      <w:pPr>
        <w:jc w:val="center"/>
        <w:rPr>
          <w:sz w:val="26"/>
          <w:szCs w:val="26"/>
        </w:rPr>
      </w:pPr>
    </w:p>
    <w:p w:rsidR="00B75315" w:rsidRDefault="00B75315" w:rsidP="00B7531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315" w:rsidRPr="00C41E55" w:rsidRDefault="00B75315" w:rsidP="00B753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  <w:r w:rsidRPr="00C41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315" w:rsidRPr="00C41E55" w:rsidRDefault="00B75315" w:rsidP="00B753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«Володарский район»</w:t>
      </w:r>
    </w:p>
    <w:p w:rsidR="00B75315" w:rsidRPr="00C41E55" w:rsidRDefault="00B75315" w:rsidP="00B753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1E55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B75315" w:rsidRDefault="00B75315" w:rsidP="00B753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55">
        <w:rPr>
          <w:rFonts w:ascii="Times New Roman" w:hAnsi="Times New Roman" w:cs="Times New Roman"/>
          <w:b/>
          <w:sz w:val="28"/>
          <w:szCs w:val="28"/>
        </w:rPr>
        <w:t xml:space="preserve"> на 2018-2020 годы»</w:t>
      </w:r>
    </w:p>
    <w:p w:rsidR="004E3DA1" w:rsidRPr="00C41E55" w:rsidRDefault="004E3DA1" w:rsidP="00B753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5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993"/>
        <w:gridCol w:w="1559"/>
        <w:gridCol w:w="1417"/>
        <w:gridCol w:w="851"/>
        <w:gridCol w:w="850"/>
        <w:gridCol w:w="851"/>
        <w:gridCol w:w="850"/>
        <w:gridCol w:w="1121"/>
        <w:gridCol w:w="1262"/>
      </w:tblGrid>
      <w:tr w:rsidR="00B75315" w:rsidRPr="00C41E55" w:rsidTr="00FC3F0A">
        <w:trPr>
          <w:gridAfter w:val="2"/>
          <w:wAfter w:w="2383" w:type="dxa"/>
          <w:trHeight w:val="6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муниципального образования  «Володарский район» «Энергосбережение и повышение энергетической эффективности на 2018-2020 годы» (далее – Программа)</w:t>
            </w:r>
          </w:p>
        </w:tc>
      </w:tr>
      <w:tr w:rsidR="00B75315" w:rsidRPr="00C41E55" w:rsidTr="00FC3F0A">
        <w:trPr>
          <w:gridAfter w:val="2"/>
          <w:wAfter w:w="2383" w:type="dxa"/>
          <w:trHeight w:val="28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 для разработки 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№261-ФЗ "Об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75315" w:rsidRPr="003D5FFF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453B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04.06.2008 №889 «О некоторых мерах по повышению энергетической и экологической эффективности Российской экономики»;</w:t>
            </w:r>
          </w:p>
          <w:p w:rsidR="00B75315" w:rsidRPr="003D5FFF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 xml:space="preserve">     -распоряжение Правительства Российской Федерации от 13.11.2009 № 1715-р;</w:t>
            </w:r>
          </w:p>
          <w:p w:rsidR="00B75315" w:rsidRPr="003D5FFF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-распоряжение Правительства Российской Федерации от 01.12.2009 № 1830-р;</w:t>
            </w:r>
          </w:p>
          <w:p w:rsidR="00B75315" w:rsidRPr="003D5FFF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75315" w:rsidRPr="003D5FFF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Астраханской области от 10.02.2010 № 40-П «О концепции комплексной целевой программы «Энергосбережение и повышение энергетической эффективности в Астраханской области на 2010-2014годы и перспективу до 2020года»;</w:t>
            </w:r>
          </w:p>
          <w:p w:rsidR="00B75315" w:rsidRPr="003D5FFF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Астраханской области от 26.10.2009 № 378-Пр «О стимулировании внедрения мероприятий по энергосбережению»;</w:t>
            </w:r>
          </w:p>
          <w:p w:rsidR="00B7531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Астраханской области от 17.05.2010 № 189-Пр «О мерах по реализации Федерального закона от 23.11.2009 № 261-ФЗ «Об энергосбережении и о </w:t>
            </w:r>
            <w:r w:rsidRPr="003D5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3B2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Астраханской области от 10.09.2014 N 369-П "О государственной программе "Улучшение качества предоставления жилищно-коммунальных услуг на территории Астраханской области" (с изменениями)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5315" w:rsidRPr="00C41E55" w:rsidTr="00FC3F0A">
        <w:trPr>
          <w:gridAfter w:val="2"/>
          <w:wAfter w:w="2383" w:type="dxa"/>
          <w:trHeight w:val="3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Программы     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«Володарский район»</w:t>
            </w:r>
          </w:p>
        </w:tc>
      </w:tr>
      <w:tr w:rsidR="00B75315" w:rsidRPr="00C41E55" w:rsidTr="00FC3F0A">
        <w:trPr>
          <w:gridAfter w:val="2"/>
          <w:wAfter w:w="2383" w:type="dxa"/>
          <w:trHeight w:val="6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управление а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«Володарский район»</w:t>
            </w:r>
          </w:p>
        </w:tc>
      </w:tr>
      <w:tr w:rsidR="00B75315" w:rsidRPr="00C41E55" w:rsidTr="00FC3F0A">
        <w:trPr>
          <w:gridAfter w:val="2"/>
          <w:wAfter w:w="2383" w:type="dxa"/>
          <w:trHeight w:val="6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ЖКХ», образовательные организации МО «Володарский район».</w:t>
            </w:r>
          </w:p>
        </w:tc>
      </w:tr>
      <w:tr w:rsidR="00B75315" w:rsidRPr="00C41E55" w:rsidTr="00FC3F0A">
        <w:trPr>
          <w:gridAfter w:val="2"/>
          <w:wAfter w:w="2383" w:type="dxa"/>
          <w:trHeight w:val="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Цель и  задачи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    Цель  Программы: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функционирования муниципального образования за счет эффективного использования энергетических ресурсов;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снижение финансовой нагрузки на бюджет муниципального образования за счет сокращения расходов на энергоресурсы;</w:t>
            </w:r>
          </w:p>
          <w:p w:rsidR="00B7531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платежей за энергетические ресурсы; 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 Программы: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перевода экономики на энергосберегающий путь развития;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снижение производственных затрат путем применения мер по энергосбережению;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внедрение инновационных энергосберегающих технических средств и технологий;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снижение технической нагрузки на окружающую среду;</w:t>
            </w:r>
          </w:p>
        </w:tc>
      </w:tr>
      <w:tr w:rsidR="00B75315" w:rsidRPr="00C41E55" w:rsidTr="00FC3F0A">
        <w:trPr>
          <w:gridAfter w:val="2"/>
          <w:wAfter w:w="2383" w:type="dxa"/>
          <w:trHeight w:val="6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spacing w:line="360" w:lineRule="auto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B75315" w:rsidRPr="00C41E55" w:rsidTr="00FC3F0A">
        <w:trPr>
          <w:gridAfter w:val="2"/>
          <w:wAfter w:w="2383" w:type="dxa"/>
          <w:trHeight w:val="6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Прогнозные результаты Программы</w:t>
            </w:r>
          </w:p>
          <w:p w:rsidR="004E3DA1" w:rsidRDefault="004E3DA1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A1" w:rsidRDefault="004E3DA1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A1" w:rsidRDefault="004E3DA1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A1" w:rsidRDefault="004E3DA1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A1" w:rsidRDefault="004E3DA1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A1" w:rsidRDefault="004E3DA1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A1" w:rsidRDefault="004E3DA1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A1" w:rsidRPr="00C41E55" w:rsidRDefault="004E3DA1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энергоносителей не менее 50% от ранее достигнутого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</w:tr>
      <w:tr w:rsidR="00B75315" w:rsidRPr="00C41E55" w:rsidTr="00FC3F0A">
        <w:trPr>
          <w:gridAfter w:val="2"/>
          <w:wAfter w:w="2383" w:type="dxa"/>
          <w:trHeight w:val="22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15" w:rsidRPr="00C41E55" w:rsidTr="00FC3F0A">
        <w:trPr>
          <w:gridAfter w:val="2"/>
          <w:wAfter w:w="2383" w:type="dxa"/>
          <w:trHeight w:val="1274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7531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15" w:rsidRPr="006703E9" w:rsidRDefault="00B75315" w:rsidP="00F16F8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3E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E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7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5" w:rsidRDefault="00B75315" w:rsidP="00F16F8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15" w:rsidRPr="006703E9" w:rsidRDefault="00B75315" w:rsidP="00F16F8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5" w:rsidRPr="006703E9" w:rsidRDefault="00B75315" w:rsidP="00F16F8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315" w:rsidRPr="00814268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426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C3F0A" w:rsidRPr="00C41E55" w:rsidTr="00FC3F0A">
        <w:trPr>
          <w:gridAfter w:val="2"/>
          <w:wAfter w:w="2383" w:type="dxa"/>
          <w:trHeight w:val="62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1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15" w:rsidRPr="006703E9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2020</w:t>
            </w:r>
          </w:p>
        </w:tc>
      </w:tr>
      <w:tr w:rsidR="00FC3F0A" w:rsidRPr="00C41E55" w:rsidTr="00FC3F0A">
        <w:trPr>
          <w:gridAfter w:val="2"/>
          <w:wAfter w:w="2383" w:type="dxa"/>
          <w:trHeight w:val="46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75315" w:rsidRPr="00540A2B" w:rsidRDefault="00B75315" w:rsidP="00F16F88">
            <w:pPr>
              <w:pStyle w:val="ConsPlusNormal"/>
              <w:ind w:left="-57" w:righ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2018-2020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5" w:rsidRPr="006703E9" w:rsidRDefault="00B75315" w:rsidP="00F16F88">
            <w:pPr>
              <w:pStyle w:val="ConsPlusNormal"/>
              <w:ind w:left="-57" w:right="-57" w:firstLine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2596,64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1898,61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349,015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349,015</w:t>
            </w:r>
          </w:p>
        </w:tc>
      </w:tr>
      <w:tr w:rsidR="00FC3F0A" w:rsidRPr="00C41E55" w:rsidTr="00FC3F0A">
        <w:trPr>
          <w:gridAfter w:val="2"/>
          <w:wAfter w:w="2383" w:type="dxa"/>
          <w:trHeight w:val="43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260E1A" w:rsidRDefault="00B75315" w:rsidP="00F16F88">
            <w:r w:rsidRPr="00260E1A">
              <w:t>Бюджет МО "Володарский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</w:p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</w:p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2596,64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1898,61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349,015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349,015</w:t>
            </w:r>
          </w:p>
        </w:tc>
      </w:tr>
      <w:tr w:rsidR="00FC3F0A" w:rsidRPr="00C41E55" w:rsidTr="00FC3F0A">
        <w:trPr>
          <w:gridAfter w:val="2"/>
          <w:wAfter w:w="2383" w:type="dxa"/>
          <w:trHeight w:val="33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260E1A" w:rsidRDefault="00B75315" w:rsidP="00F16F88">
            <w:r w:rsidRPr="00260E1A">
              <w:t>Бюджет  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</w:p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</w:p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0</w:t>
            </w:r>
          </w:p>
        </w:tc>
      </w:tr>
      <w:tr w:rsidR="00FC3F0A" w:rsidRPr="00C41E55" w:rsidTr="00FC3F0A">
        <w:trPr>
          <w:gridAfter w:val="2"/>
          <w:wAfter w:w="2383" w:type="dxa"/>
          <w:trHeight w:val="8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5315" w:rsidRPr="00260E1A" w:rsidRDefault="00B75315" w:rsidP="00F16F88">
            <w:r>
              <w:t xml:space="preserve">Другие </w:t>
            </w:r>
            <w:r w:rsidRPr="00260E1A"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</w:p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</w:p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15" w:rsidRPr="00FC3F0A" w:rsidRDefault="00B75315" w:rsidP="00FC3F0A">
            <w:pPr>
              <w:jc w:val="center"/>
              <w:rPr>
                <w:sz w:val="18"/>
                <w:szCs w:val="18"/>
              </w:rPr>
            </w:pPr>
            <w:r w:rsidRPr="00FC3F0A">
              <w:rPr>
                <w:sz w:val="18"/>
                <w:szCs w:val="18"/>
              </w:rPr>
              <w:t>0</w:t>
            </w:r>
          </w:p>
        </w:tc>
      </w:tr>
      <w:tr w:rsidR="00B75315" w:rsidRPr="00C41E55" w:rsidTr="00FC3F0A">
        <w:trPr>
          <w:trHeight w:val="14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энергоносителей к уровню 2020 года на 70% в бюджетных отраслях путем оптимизации и внедрением энергосберегающих технологий.</w:t>
            </w:r>
          </w:p>
          <w:p w:rsidR="00B75315" w:rsidRPr="00C41E55" w:rsidRDefault="00B75315" w:rsidP="00F16F8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121" w:type="dxa"/>
          </w:tcPr>
          <w:p w:rsidR="00B75315" w:rsidRPr="00C41E55" w:rsidRDefault="00B75315" w:rsidP="00F16F8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bottom"/>
          </w:tcPr>
          <w:p w:rsidR="00B75315" w:rsidRPr="00260E1A" w:rsidRDefault="00B75315" w:rsidP="00F16F88">
            <w:pPr>
              <w:jc w:val="center"/>
            </w:pPr>
            <w:r w:rsidRPr="00260E1A">
              <w:t>Бюджет   Астраханской области</w:t>
            </w:r>
          </w:p>
        </w:tc>
      </w:tr>
    </w:tbl>
    <w:p w:rsidR="00B75315" w:rsidRDefault="00B75315" w:rsidP="00B75315">
      <w:pPr>
        <w:spacing w:before="120"/>
        <w:jc w:val="center"/>
        <w:rPr>
          <w:b/>
          <w:snapToGrid w:val="0"/>
          <w:sz w:val="28"/>
          <w:szCs w:val="28"/>
        </w:rPr>
      </w:pPr>
      <w:r w:rsidRPr="00C41E55">
        <w:rPr>
          <w:b/>
          <w:snapToGrid w:val="0"/>
          <w:sz w:val="28"/>
          <w:szCs w:val="28"/>
        </w:rPr>
        <w:t>Введение</w:t>
      </w:r>
    </w:p>
    <w:p w:rsidR="004E3DA1" w:rsidRDefault="004E3DA1" w:rsidP="00B75315">
      <w:pPr>
        <w:spacing w:before="120"/>
        <w:jc w:val="center"/>
        <w:rPr>
          <w:b/>
          <w:snapToGrid w:val="0"/>
          <w:sz w:val="28"/>
          <w:szCs w:val="28"/>
        </w:rPr>
      </w:pPr>
    </w:p>
    <w:p w:rsidR="00B75315" w:rsidRPr="00C41E55" w:rsidRDefault="00B75315" w:rsidP="00B75315">
      <w:pPr>
        <w:pStyle w:val="3"/>
        <w:spacing w:before="0"/>
        <w:ind w:firstLine="0"/>
        <w:jc w:val="both"/>
        <w:rPr>
          <w:szCs w:val="28"/>
        </w:rPr>
      </w:pPr>
      <w:r w:rsidRPr="00C41E55">
        <w:rPr>
          <w:szCs w:val="28"/>
        </w:rPr>
        <w:t xml:space="preserve">     </w:t>
      </w:r>
      <w:r w:rsidRPr="00C41E55">
        <w:rPr>
          <w:szCs w:val="28"/>
        </w:rPr>
        <w:tab/>
        <w:t xml:space="preserve">Проведение </w:t>
      </w:r>
      <w:proofErr w:type="spellStart"/>
      <w:r w:rsidRPr="00C41E55">
        <w:rPr>
          <w:szCs w:val="28"/>
        </w:rPr>
        <w:t>энерго</w:t>
      </w:r>
      <w:proofErr w:type="spellEnd"/>
      <w:r w:rsidRPr="00C41E55">
        <w:rPr>
          <w:szCs w:val="28"/>
        </w:rPr>
        <w:t xml:space="preserve"> - и ресурсосберегающих мероприятий в бюджетном секторе является необходимым условием развития муниципального образования «Володарский район». Повышение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</w:t>
      </w:r>
      <w:r>
        <w:rPr>
          <w:szCs w:val="28"/>
        </w:rPr>
        <w:t xml:space="preserve"> проблемы</w:t>
      </w:r>
      <w:r w:rsidRPr="00C41E55">
        <w:rPr>
          <w:szCs w:val="28"/>
        </w:rPr>
        <w:t>:</w:t>
      </w:r>
    </w:p>
    <w:p w:rsidR="00B75315" w:rsidRPr="00C41E55" w:rsidRDefault="00B75315" w:rsidP="00B75315">
      <w:pPr>
        <w:pStyle w:val="3"/>
        <w:spacing w:before="0"/>
        <w:ind w:firstLine="0"/>
        <w:jc w:val="both"/>
        <w:rPr>
          <w:szCs w:val="28"/>
        </w:rPr>
      </w:pPr>
      <w:r w:rsidRPr="00C41E55">
        <w:rPr>
          <w:szCs w:val="28"/>
        </w:rPr>
        <w:tab/>
        <w:t>1) Высокий уровень потерь энергии и ресурсов при оказании жилищно-коммунальных услуг и ведении коммунального хозяйства бюджетными организациями. Повышенные потери при оказании жилищно-коммунальных услуг и ведении коммунального хозяйства присутствуют на всех стадиях производства, передачи, распределения и потребления энергии. Потери создают повышенную финансовую нагрузку на потребителей ресурсов бюджетного сектора.</w:t>
      </w:r>
    </w:p>
    <w:p w:rsidR="00B75315" w:rsidRPr="00C41E55" w:rsidRDefault="00B75315" w:rsidP="00B75315">
      <w:pPr>
        <w:pStyle w:val="3"/>
        <w:spacing w:before="0"/>
        <w:ind w:firstLine="0"/>
        <w:jc w:val="both"/>
        <w:rPr>
          <w:szCs w:val="28"/>
        </w:rPr>
      </w:pPr>
      <w:r w:rsidRPr="00C41E55">
        <w:rPr>
          <w:color w:val="FF0000"/>
          <w:szCs w:val="28"/>
        </w:rPr>
        <w:tab/>
      </w:r>
      <w:r w:rsidRPr="00C41E55">
        <w:rPr>
          <w:szCs w:val="28"/>
        </w:rPr>
        <w:t xml:space="preserve">2) Рост тарифного давления на организации бюджетной сферы. Низкая эффективность энергетического хозяйства, повышение цен на энергоносители обусловливают рост тарифов на энергетические ресурсы организации бюджетной сферы. Доля энергетической составляющей в стоимости услуг ЖКХ постоянно растет. Предусматривается проведение комплекса программных мероприятий, направленных на реализацию имеющегося потенциала энергосбережения, путем создания экономических и технических </w:t>
      </w:r>
      <w:r w:rsidRPr="00C41E55">
        <w:rPr>
          <w:szCs w:val="28"/>
        </w:rPr>
        <w:lastRenderedPageBreak/>
        <w:t>механизмов, стимулирующих энергосбережение и позволяющих снизить затраты бюджетных потребителей на оплату электроснабжения за счет сокращения непроизводственных расходов и потерь.</w:t>
      </w:r>
    </w:p>
    <w:p w:rsidR="00B75315" w:rsidRPr="00C41E55" w:rsidRDefault="00B75315" w:rsidP="00B75315">
      <w:pPr>
        <w:spacing w:before="120"/>
        <w:ind w:firstLine="567"/>
        <w:jc w:val="both"/>
        <w:rPr>
          <w:b/>
          <w:snapToGrid w:val="0"/>
          <w:sz w:val="28"/>
          <w:szCs w:val="28"/>
        </w:rPr>
      </w:pPr>
      <w:r w:rsidRPr="00C41E55">
        <w:rPr>
          <w:b/>
          <w:snapToGrid w:val="0"/>
          <w:sz w:val="28"/>
          <w:szCs w:val="28"/>
        </w:rPr>
        <w:t>2. Содержание проблемы и обоснование необходимости ее решения</w:t>
      </w:r>
    </w:p>
    <w:p w:rsidR="00B75315" w:rsidRPr="00C41E55" w:rsidRDefault="00B75315" w:rsidP="00B75315">
      <w:pPr>
        <w:spacing w:before="120"/>
        <w:ind w:firstLine="567"/>
        <w:jc w:val="both"/>
        <w:rPr>
          <w:snapToGrid w:val="0"/>
          <w:sz w:val="28"/>
          <w:szCs w:val="28"/>
        </w:rPr>
      </w:pPr>
      <w:r w:rsidRPr="00C41E55">
        <w:rPr>
          <w:sz w:val="28"/>
          <w:szCs w:val="28"/>
        </w:rPr>
        <w:t>Следствием низкой эффективности использования коммунальных ресурсов бюджетными потребителями являются высокие издержки бюджета на  энергообеспечение.</w:t>
      </w:r>
      <w:r w:rsidRPr="00C41E55">
        <w:rPr>
          <w:snapToGrid w:val="0"/>
          <w:sz w:val="28"/>
          <w:szCs w:val="28"/>
        </w:rPr>
        <w:t xml:space="preserve"> Основными направлениями повышения </w:t>
      </w:r>
      <w:proofErr w:type="spellStart"/>
      <w:r w:rsidRPr="00C41E55">
        <w:rPr>
          <w:snapToGrid w:val="0"/>
          <w:sz w:val="28"/>
          <w:szCs w:val="28"/>
        </w:rPr>
        <w:t>энергоэффективности</w:t>
      </w:r>
      <w:proofErr w:type="spellEnd"/>
      <w:r w:rsidRPr="00C41E55">
        <w:rPr>
          <w:snapToGrid w:val="0"/>
          <w:sz w:val="28"/>
          <w:szCs w:val="28"/>
        </w:rPr>
        <w:t xml:space="preserve"> потребления является выполнение </w:t>
      </w:r>
      <w:proofErr w:type="spellStart"/>
      <w:r w:rsidRPr="00C41E55">
        <w:rPr>
          <w:snapToGrid w:val="0"/>
          <w:sz w:val="28"/>
          <w:szCs w:val="28"/>
        </w:rPr>
        <w:t>малозатратных</w:t>
      </w:r>
      <w:proofErr w:type="spellEnd"/>
      <w:r w:rsidRPr="00C41E55">
        <w:rPr>
          <w:snapToGrid w:val="0"/>
          <w:sz w:val="28"/>
          <w:szCs w:val="28"/>
        </w:rPr>
        <w:t xml:space="preserve"> мероприятий, направленных на ликвидацию причин неэффективной эксплуатации энергетического оборудования; реализация </w:t>
      </w:r>
      <w:proofErr w:type="spellStart"/>
      <w:r w:rsidRPr="00C41E55">
        <w:rPr>
          <w:snapToGrid w:val="0"/>
          <w:sz w:val="28"/>
          <w:szCs w:val="28"/>
        </w:rPr>
        <w:t>быстроокупаемых</w:t>
      </w:r>
      <w:proofErr w:type="spellEnd"/>
      <w:r w:rsidRPr="00C41E55">
        <w:rPr>
          <w:snapToGrid w:val="0"/>
          <w:sz w:val="28"/>
          <w:szCs w:val="28"/>
        </w:rPr>
        <w:t xml:space="preserve"> энергосберегающих технологий с учетом особенностей каждого объекта.</w:t>
      </w:r>
    </w:p>
    <w:p w:rsidR="00B75315" w:rsidRPr="00C41E55" w:rsidRDefault="00B75315" w:rsidP="00B75315">
      <w:pPr>
        <w:pStyle w:val="a6"/>
        <w:ind w:firstLine="567"/>
        <w:rPr>
          <w:sz w:val="28"/>
          <w:szCs w:val="28"/>
        </w:rPr>
      </w:pPr>
      <w:r w:rsidRPr="00C41E55">
        <w:rPr>
          <w:sz w:val="28"/>
          <w:szCs w:val="28"/>
        </w:rPr>
        <w:t>Приоритетное направление Программы основано на необходимости решения следующих проблем:</w:t>
      </w:r>
    </w:p>
    <w:p w:rsidR="00B75315" w:rsidRPr="00C41E55" w:rsidRDefault="00B75315" w:rsidP="00B75315">
      <w:pPr>
        <w:numPr>
          <w:ilvl w:val="0"/>
          <w:numId w:val="1"/>
        </w:numPr>
        <w:tabs>
          <w:tab w:val="clear" w:pos="845"/>
          <w:tab w:val="num" w:pos="57"/>
        </w:tabs>
        <w:ind w:left="57" w:firstLine="513"/>
        <w:jc w:val="both"/>
        <w:rPr>
          <w:snapToGrid w:val="0"/>
          <w:color w:val="000000"/>
          <w:sz w:val="28"/>
          <w:szCs w:val="28"/>
        </w:rPr>
      </w:pPr>
      <w:r w:rsidRPr="00C41E55">
        <w:rPr>
          <w:snapToGrid w:val="0"/>
          <w:color w:val="000000"/>
          <w:sz w:val="28"/>
          <w:szCs w:val="28"/>
        </w:rPr>
        <w:t xml:space="preserve">снижение </w:t>
      </w:r>
      <w:proofErr w:type="spellStart"/>
      <w:r w:rsidRPr="00C41E55">
        <w:rPr>
          <w:snapToGrid w:val="0"/>
          <w:color w:val="000000"/>
          <w:sz w:val="28"/>
          <w:szCs w:val="28"/>
        </w:rPr>
        <w:t>энергозатрат</w:t>
      </w:r>
      <w:proofErr w:type="spellEnd"/>
      <w:r w:rsidRPr="00C41E55">
        <w:rPr>
          <w:snapToGrid w:val="0"/>
          <w:color w:val="000000"/>
          <w:sz w:val="28"/>
          <w:szCs w:val="28"/>
        </w:rPr>
        <w:t xml:space="preserve"> за счет применения современных материалов и оборудования;</w:t>
      </w:r>
    </w:p>
    <w:p w:rsidR="00B75315" w:rsidRPr="00C41E55" w:rsidRDefault="00B75315" w:rsidP="00B75315">
      <w:pPr>
        <w:numPr>
          <w:ilvl w:val="0"/>
          <w:numId w:val="1"/>
        </w:numPr>
        <w:tabs>
          <w:tab w:val="clear" w:pos="845"/>
          <w:tab w:val="num" w:pos="57"/>
        </w:tabs>
        <w:ind w:left="57" w:firstLine="513"/>
        <w:jc w:val="both"/>
        <w:rPr>
          <w:snapToGrid w:val="0"/>
          <w:color w:val="000000"/>
          <w:sz w:val="28"/>
          <w:szCs w:val="28"/>
        </w:rPr>
      </w:pPr>
      <w:r w:rsidRPr="00C41E55">
        <w:rPr>
          <w:snapToGrid w:val="0"/>
          <w:color w:val="000000"/>
          <w:sz w:val="28"/>
          <w:szCs w:val="28"/>
        </w:rPr>
        <w:t xml:space="preserve">контроль за </w:t>
      </w:r>
      <w:proofErr w:type="spellStart"/>
      <w:r w:rsidRPr="00C41E55">
        <w:rPr>
          <w:snapToGrid w:val="0"/>
          <w:color w:val="000000"/>
          <w:sz w:val="28"/>
          <w:szCs w:val="28"/>
        </w:rPr>
        <w:t>ресурсопотреблением</w:t>
      </w:r>
      <w:proofErr w:type="spellEnd"/>
      <w:r w:rsidRPr="00C41E55">
        <w:rPr>
          <w:snapToGrid w:val="0"/>
          <w:color w:val="000000"/>
          <w:sz w:val="28"/>
          <w:szCs w:val="28"/>
        </w:rPr>
        <w:t xml:space="preserve"> со стороны руководителей бюджетных организаций.</w:t>
      </w:r>
    </w:p>
    <w:p w:rsidR="00B75315" w:rsidRPr="00C41E55" w:rsidRDefault="00B75315" w:rsidP="00B75315">
      <w:pPr>
        <w:pStyle w:val="a4"/>
        <w:ind w:firstLine="567"/>
        <w:rPr>
          <w:sz w:val="28"/>
          <w:szCs w:val="28"/>
        </w:rPr>
      </w:pPr>
      <w:r w:rsidRPr="00C41E55">
        <w:rPr>
          <w:sz w:val="28"/>
          <w:szCs w:val="28"/>
        </w:rPr>
        <w:t xml:space="preserve">Программа предусматривает достижение значительного эффекта, который заключается в снижении энергоемкости и является обобщающим показателем </w:t>
      </w:r>
      <w:proofErr w:type="spellStart"/>
      <w:r w:rsidRPr="00C41E55">
        <w:rPr>
          <w:sz w:val="28"/>
          <w:szCs w:val="28"/>
        </w:rPr>
        <w:t>энергоэффективности</w:t>
      </w:r>
      <w:proofErr w:type="spellEnd"/>
      <w:r w:rsidRPr="00C41E55">
        <w:rPr>
          <w:sz w:val="28"/>
          <w:szCs w:val="28"/>
        </w:rPr>
        <w:t xml:space="preserve"> в сфере потребления коммунальных услуг бюджетными потребителями (приложение № 1, 2).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Эффективное функционирование энергетического комплекса является основой социальной стабильности и развития экономики.  В этой связи выходом из создавшегося положения становится решение проблемы энергосбережения</w:t>
      </w:r>
      <w:r w:rsidRPr="00C41E55">
        <w:rPr>
          <w:rFonts w:ascii="Times New Roman" w:hAnsi="Times New Roman" w:cs="Times New Roman"/>
          <w:sz w:val="28"/>
          <w:szCs w:val="28"/>
        </w:rPr>
        <w:t>.</w:t>
      </w:r>
    </w:p>
    <w:p w:rsidR="00B75315" w:rsidRPr="00C41E55" w:rsidRDefault="00B75315" w:rsidP="00B75315">
      <w:pPr>
        <w:ind w:firstLine="567"/>
        <w:jc w:val="both"/>
        <w:rPr>
          <w:snapToGrid w:val="0"/>
          <w:sz w:val="28"/>
          <w:szCs w:val="28"/>
        </w:rPr>
      </w:pPr>
      <w:r w:rsidRPr="00C41E55">
        <w:rPr>
          <w:snapToGrid w:val="0"/>
          <w:sz w:val="28"/>
          <w:szCs w:val="28"/>
        </w:rPr>
        <w:t>Для достижения этой цели Программой предусматривается решение следующих задач:</w:t>
      </w:r>
    </w:p>
    <w:p w:rsidR="00B75315" w:rsidRPr="00C41E55" w:rsidRDefault="00B75315" w:rsidP="00B75315">
      <w:pPr>
        <w:numPr>
          <w:ilvl w:val="0"/>
          <w:numId w:val="1"/>
        </w:numPr>
        <w:tabs>
          <w:tab w:val="clear" w:pos="845"/>
          <w:tab w:val="num" w:pos="0"/>
        </w:tabs>
        <w:ind w:left="0" w:firstLine="570"/>
        <w:jc w:val="both"/>
        <w:rPr>
          <w:snapToGrid w:val="0"/>
          <w:sz w:val="28"/>
          <w:szCs w:val="28"/>
        </w:rPr>
      </w:pPr>
      <w:r w:rsidRPr="00C41E55">
        <w:rPr>
          <w:snapToGrid w:val="0"/>
          <w:sz w:val="28"/>
          <w:szCs w:val="28"/>
        </w:rPr>
        <w:t>создание условий для своевременного решения спорных вопросов;</w:t>
      </w:r>
    </w:p>
    <w:p w:rsidR="00B75315" w:rsidRPr="00C41E55" w:rsidRDefault="00B75315" w:rsidP="00B75315">
      <w:pPr>
        <w:numPr>
          <w:ilvl w:val="0"/>
          <w:numId w:val="1"/>
        </w:numPr>
        <w:tabs>
          <w:tab w:val="clear" w:pos="845"/>
          <w:tab w:val="num" w:pos="0"/>
        </w:tabs>
        <w:ind w:left="0" w:firstLine="570"/>
        <w:jc w:val="both"/>
        <w:rPr>
          <w:snapToGrid w:val="0"/>
          <w:sz w:val="28"/>
          <w:szCs w:val="28"/>
        </w:rPr>
      </w:pPr>
      <w:r w:rsidRPr="00C41E55">
        <w:rPr>
          <w:sz w:val="28"/>
          <w:szCs w:val="28"/>
        </w:rPr>
        <w:t xml:space="preserve">защита от поставок морально устаревших и </w:t>
      </w:r>
      <w:proofErr w:type="spellStart"/>
      <w:r w:rsidRPr="00C41E55">
        <w:rPr>
          <w:sz w:val="28"/>
          <w:szCs w:val="28"/>
        </w:rPr>
        <w:t>материалоемких</w:t>
      </w:r>
      <w:proofErr w:type="spellEnd"/>
      <w:r w:rsidRPr="00C41E55">
        <w:rPr>
          <w:sz w:val="28"/>
          <w:szCs w:val="28"/>
        </w:rPr>
        <w:t>, энергоемких технологий, оборудования;</w:t>
      </w:r>
    </w:p>
    <w:p w:rsidR="00B75315" w:rsidRPr="00C41E55" w:rsidRDefault="00B75315" w:rsidP="00B75315">
      <w:pPr>
        <w:numPr>
          <w:ilvl w:val="0"/>
          <w:numId w:val="1"/>
        </w:numPr>
        <w:tabs>
          <w:tab w:val="clear" w:pos="845"/>
          <w:tab w:val="num" w:pos="0"/>
        </w:tabs>
        <w:ind w:left="0" w:firstLine="570"/>
        <w:jc w:val="both"/>
        <w:rPr>
          <w:snapToGrid w:val="0"/>
          <w:sz w:val="28"/>
          <w:szCs w:val="28"/>
        </w:rPr>
      </w:pPr>
      <w:r w:rsidRPr="00C41E55">
        <w:rPr>
          <w:sz w:val="28"/>
          <w:szCs w:val="28"/>
        </w:rPr>
        <w:t>применение соответствующих стандартов (норм и правил) и осуществление контроля за их соблюдением.</w:t>
      </w:r>
    </w:p>
    <w:p w:rsidR="00B75315" w:rsidRPr="00C41E55" w:rsidRDefault="00B75315" w:rsidP="00B75315">
      <w:pPr>
        <w:ind w:left="570"/>
        <w:jc w:val="both"/>
        <w:rPr>
          <w:snapToGrid w:val="0"/>
          <w:sz w:val="28"/>
          <w:szCs w:val="28"/>
        </w:rPr>
      </w:pPr>
    </w:p>
    <w:p w:rsidR="00B75315" w:rsidRDefault="00B75315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>3. Цель и задачи Программы, сроки реализации Программы</w:t>
      </w:r>
    </w:p>
    <w:p w:rsidR="004E3DA1" w:rsidRPr="00C41E55" w:rsidRDefault="004E3DA1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Основной целью Программы является повышение эффективности использования энергетических ресурсов.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Основными задачами Программы являются: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сокращение потерь энергетических ресурсов при их производстве, транспортировке и потреблении;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устойчивое обеспечение населения коммунальными услугами, удовлетворение потребности экономики в энергоресурсах;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внедрение современных инновационных методов контроля и управления в области потребления энергетических ресурсов в жилищно-коммунальном комплексе;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снижение уровня износа основных фондов коммунальной инфраструктуры.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Организация проведения работ.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В качестве поставщиков оборудования и подрядчиков монтажных работ привлекаются специализированные организации.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Монтажные работы осуществляются по графикам, разработанным заказчиком и утвержденным в установленном порядке.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 xml:space="preserve">По выполнению договорных объемов составляется Акт выполненных работ, который подлежит подписанию комиссией в составе представителей исполнителя работ, заказчика работ и главы МО «Володарский район». 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Механизм реализации Программы включает в себя следующие мероприятия: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 замена ламп накаливания на энергосберегающие лампы 12-40 Вт, эквивалентные по освещенности лампам 95-120 Вт.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Сроки реализации Программы - 2018 – 2020 годы.</w:t>
      </w:r>
    </w:p>
    <w:p w:rsidR="00B75315" w:rsidRDefault="00B75315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B75315" w:rsidRDefault="00B75315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>4. Механизм финансирования Программы</w:t>
      </w:r>
    </w:p>
    <w:p w:rsidR="004E3DA1" w:rsidRPr="00C41E55" w:rsidRDefault="004E3DA1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Основание для финансирования программных мероприятий: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Объемы финансирования мероприятий Программы из районного бюджета подлежат уточнению при формировании районного бюджета на соответствующий финансовый год.</w:t>
      </w:r>
    </w:p>
    <w:p w:rsidR="00B75315" w:rsidRDefault="00B75315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B75315" w:rsidRDefault="00B75315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>5. Ожидаемые конечные результаты.</w:t>
      </w:r>
    </w:p>
    <w:p w:rsidR="004E3DA1" w:rsidRPr="00C41E55" w:rsidRDefault="004E3DA1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Социальная эффективность мер, предусмотренных Программой, заключается в следующем: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-вовлечение местных энергоресурсов в хозяйственный оборот, техническое перевооружение с целью снижения затрат на энергообеспечение.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Перераспределение высвобожденных лимитов по электроэнергии, а также финансовых ресурсов от экономии по результатам реализации Программы позволит решить иные  актуальные проблемы бюджетных организаций района.</w:t>
      </w: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75315" w:rsidRPr="00C41E55" w:rsidRDefault="00B75315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>6. Организация управления реализацией Программы</w:t>
      </w:r>
    </w:p>
    <w:p w:rsidR="00B75315" w:rsidRDefault="00B75315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контроль за ходом ее выполнения.</w:t>
      </w:r>
    </w:p>
    <w:p w:rsidR="004E3DA1" w:rsidRPr="00C41E55" w:rsidRDefault="004E3DA1" w:rsidP="00B753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B75315" w:rsidRPr="00C41E5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Управление процессом реализации Программы осуществляет заказчик Программы.</w:t>
      </w:r>
    </w:p>
    <w:p w:rsidR="00B75315" w:rsidRDefault="00B75315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ходом выполнения Программы осуществляют Совет МО «Володарский район», </w:t>
      </w:r>
      <w:r w:rsidR="004E3DA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41E55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C41E55">
        <w:rPr>
          <w:rFonts w:ascii="Times New Roman" w:hAnsi="Times New Roman" w:cs="Times New Roman"/>
          <w:snapToGrid w:val="0"/>
          <w:sz w:val="28"/>
          <w:szCs w:val="28"/>
        </w:rPr>
        <w:t>МО «Володарский район».</w:t>
      </w:r>
    </w:p>
    <w:p w:rsidR="004E3DA1" w:rsidRDefault="004E3DA1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E3DA1" w:rsidRDefault="004E3DA1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E3DA1" w:rsidRDefault="004E3DA1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Верно:</w:t>
      </w:r>
    </w:p>
    <w:p w:rsidR="004E3DA1" w:rsidRDefault="004E3DA1" w:rsidP="00B75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4E3DA1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4E3DA1" w:rsidRPr="006C2EFF" w:rsidRDefault="004E3DA1" w:rsidP="004E3DA1">
      <w:pPr>
        <w:ind w:firstLine="76"/>
        <w:jc w:val="right"/>
        <w:rPr>
          <w:sz w:val="24"/>
          <w:szCs w:val="24"/>
        </w:rPr>
      </w:pPr>
      <w:r w:rsidRPr="006C2EFF">
        <w:rPr>
          <w:sz w:val="24"/>
          <w:szCs w:val="24"/>
        </w:rPr>
        <w:lastRenderedPageBreak/>
        <w:t xml:space="preserve">Приложение №2 </w:t>
      </w:r>
    </w:p>
    <w:p w:rsidR="004E3DA1" w:rsidRPr="006C2EFF" w:rsidRDefault="004E3DA1" w:rsidP="004E3DA1">
      <w:pPr>
        <w:ind w:firstLine="76"/>
        <w:jc w:val="right"/>
        <w:rPr>
          <w:sz w:val="24"/>
          <w:szCs w:val="24"/>
        </w:rPr>
      </w:pPr>
      <w:r w:rsidRPr="006C2EFF">
        <w:rPr>
          <w:sz w:val="24"/>
          <w:szCs w:val="24"/>
        </w:rPr>
        <w:t>к постановлению администрации</w:t>
      </w:r>
    </w:p>
    <w:p w:rsidR="004E3DA1" w:rsidRPr="006C2EFF" w:rsidRDefault="004E3DA1" w:rsidP="004E3DA1">
      <w:pPr>
        <w:ind w:firstLine="76"/>
        <w:jc w:val="right"/>
        <w:rPr>
          <w:sz w:val="24"/>
          <w:szCs w:val="24"/>
        </w:rPr>
      </w:pPr>
      <w:r w:rsidRPr="006C2EFF">
        <w:rPr>
          <w:sz w:val="24"/>
          <w:szCs w:val="24"/>
        </w:rPr>
        <w:t>МО «Володарский район»</w:t>
      </w:r>
    </w:p>
    <w:p w:rsidR="004E3DA1" w:rsidRPr="006C2EFF" w:rsidRDefault="004E3DA1" w:rsidP="004E3DA1">
      <w:pPr>
        <w:jc w:val="right"/>
        <w:rPr>
          <w:sz w:val="24"/>
          <w:szCs w:val="24"/>
          <w:u w:val="single"/>
        </w:rPr>
      </w:pPr>
      <w:r w:rsidRPr="006C2EFF">
        <w:rPr>
          <w:sz w:val="24"/>
          <w:szCs w:val="24"/>
        </w:rPr>
        <w:t xml:space="preserve">от </w:t>
      </w:r>
      <w:r w:rsidRPr="006C2EFF">
        <w:rPr>
          <w:sz w:val="24"/>
          <w:szCs w:val="24"/>
          <w:u w:val="single"/>
        </w:rPr>
        <w:t>01.10.2018 г.</w:t>
      </w:r>
      <w:r w:rsidRPr="006C2EFF">
        <w:rPr>
          <w:sz w:val="24"/>
          <w:szCs w:val="24"/>
        </w:rPr>
        <w:t xml:space="preserve"> № </w:t>
      </w:r>
      <w:r w:rsidRPr="006C2EFF">
        <w:rPr>
          <w:sz w:val="24"/>
          <w:szCs w:val="24"/>
          <w:u w:val="single"/>
        </w:rPr>
        <w:t>1815</w:t>
      </w:r>
    </w:p>
    <w:p w:rsidR="004E3DA1" w:rsidRPr="006C2EFF" w:rsidRDefault="004E3DA1" w:rsidP="004E3DA1">
      <w:pPr>
        <w:jc w:val="right"/>
        <w:rPr>
          <w:sz w:val="24"/>
          <w:szCs w:val="24"/>
          <w:u w:val="single"/>
        </w:rPr>
      </w:pPr>
    </w:p>
    <w:p w:rsidR="004E3DA1" w:rsidRPr="006C2EFF" w:rsidRDefault="004E3DA1" w:rsidP="004E3DA1">
      <w:pPr>
        <w:jc w:val="center"/>
        <w:rPr>
          <w:sz w:val="24"/>
          <w:szCs w:val="24"/>
        </w:rPr>
      </w:pPr>
      <w:r w:rsidRPr="006C2EFF">
        <w:rPr>
          <w:sz w:val="24"/>
          <w:szCs w:val="24"/>
        </w:rPr>
        <w:t xml:space="preserve">Перечень </w:t>
      </w:r>
    </w:p>
    <w:p w:rsidR="004E3DA1" w:rsidRPr="006C2EFF" w:rsidRDefault="004E3DA1" w:rsidP="004E3DA1">
      <w:pPr>
        <w:jc w:val="center"/>
        <w:rPr>
          <w:sz w:val="24"/>
          <w:szCs w:val="24"/>
        </w:rPr>
      </w:pPr>
      <w:r w:rsidRPr="006C2EFF">
        <w:rPr>
          <w:sz w:val="24"/>
          <w:szCs w:val="24"/>
        </w:rPr>
        <w:t>мероприятий программы «Энергосбережение и повышение энергетической эффективности на 2018-2020 годы»</w:t>
      </w:r>
    </w:p>
    <w:p w:rsidR="004E3DA1" w:rsidRPr="004E3DA1" w:rsidRDefault="004E3DA1" w:rsidP="004E3DA1">
      <w:pPr>
        <w:jc w:val="center"/>
        <w:rPr>
          <w:sz w:val="28"/>
          <w:szCs w:val="28"/>
        </w:rPr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701"/>
        <w:gridCol w:w="992"/>
        <w:gridCol w:w="1418"/>
        <w:gridCol w:w="1559"/>
        <w:gridCol w:w="1985"/>
        <w:gridCol w:w="992"/>
        <w:gridCol w:w="1701"/>
        <w:gridCol w:w="1417"/>
      </w:tblGrid>
      <w:tr w:rsidR="004129F8" w:rsidRPr="006C2EFF" w:rsidTr="00395E51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№ </w:t>
            </w:r>
            <w:proofErr w:type="spellStart"/>
            <w:r w:rsidRPr="006C2EF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Объем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Планируемые результаты реализации мероприятия</w:t>
            </w:r>
          </w:p>
        </w:tc>
      </w:tr>
      <w:tr w:rsidR="004129F8" w:rsidRPr="006C2EFF" w:rsidTr="00395E51">
        <w:trPr>
          <w:trHeight w:val="20"/>
          <w:jc w:val="center"/>
        </w:trPr>
        <w:tc>
          <w:tcPr>
            <w:tcW w:w="567" w:type="dxa"/>
            <w:vMerge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2018г.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2020 г.</w:t>
            </w:r>
          </w:p>
        </w:tc>
        <w:tc>
          <w:tcPr>
            <w:tcW w:w="1701" w:type="dxa"/>
            <w:vMerge/>
            <w:vAlign w:val="center"/>
            <w:hideMark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9F8" w:rsidRPr="006C2EFF" w:rsidRDefault="004129F8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Замена ламп накаливания на светодиодные лампы эквивалентные по освещенности лампам накаливания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2018-2020гг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2 596,64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1 898,61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349,015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349,015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Отдел образования МО Володарский район, муниципальные образовательные учреждения</w:t>
            </w:r>
          </w:p>
        </w:tc>
        <w:tc>
          <w:tcPr>
            <w:tcW w:w="1417" w:type="dxa"/>
            <w:vMerge w:val="restart"/>
            <w:vAlign w:val="center"/>
          </w:tcPr>
          <w:p w:rsidR="006C2EFF" w:rsidRPr="006C2EFF" w:rsidRDefault="006C2EFF" w:rsidP="006C2EFF">
            <w:pPr>
              <w:jc w:val="center"/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Формирования плана по энергосбережению, снижение затрат, экономия энергоресурсов до 70%</w:t>
            </w:r>
          </w:p>
        </w:tc>
      </w:tr>
      <w:tr w:rsidR="006C2EFF" w:rsidRPr="006C2EFF" w:rsidTr="00395E51">
        <w:trPr>
          <w:trHeight w:val="184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МБОУ </w:t>
            </w:r>
            <w:proofErr w:type="spellStart"/>
            <w:r w:rsidRPr="006C2EFF">
              <w:rPr>
                <w:sz w:val="16"/>
                <w:szCs w:val="16"/>
              </w:rPr>
              <w:t>Алтынжарская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41,47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13,92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13,78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13,775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Большемогойская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39,15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13,05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13,05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13,05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"Володарская СОШ №1"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18,27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6,09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6,09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6,09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62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"Володарская СОШ №2"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995,00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995,00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5.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Зеленгинская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68,88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23,06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22,91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22,91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6.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"Калининская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18,27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6,09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6,09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6,09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7.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МБОУ "Козловская СОШ" 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94,40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31,47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31,47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31,465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Марфинская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36,25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12,18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12,04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12,035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9.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Мултановская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26,97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8,99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8,99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8,99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10.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Новинская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59,60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19,87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19,87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19,865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11.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Сизобугорская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81,93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27,41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27,26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27,26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12.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Сорочинская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16,10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5,37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5,37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5,365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13.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Тишковская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66,12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22,04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22,04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22,04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14.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Тулугановская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  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38,43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12,91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12,76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12,76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15.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Тумакская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94,40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31,47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31,47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31,465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16.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МБОУ "</w:t>
            </w:r>
            <w:proofErr w:type="spellStart"/>
            <w:r w:rsidRPr="006C2EFF">
              <w:rPr>
                <w:sz w:val="16"/>
                <w:szCs w:val="16"/>
              </w:rPr>
              <w:t>Цветновская</w:t>
            </w:r>
            <w:proofErr w:type="spellEnd"/>
            <w:r w:rsidRPr="006C2EFF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4,35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1,45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1,45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1,45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17.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МКОУ </w:t>
            </w:r>
            <w:proofErr w:type="spellStart"/>
            <w:r w:rsidRPr="006C2EFF">
              <w:rPr>
                <w:sz w:val="16"/>
                <w:szCs w:val="16"/>
              </w:rPr>
              <w:t>Болдыревская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10,44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3,48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3,48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3,48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18.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Винновская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30,02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10,01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10,01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10,005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19.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Костюбинская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  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16,10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5,37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5,37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5,365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20.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Крутовская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 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18,27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6,09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6,09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6,09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21.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Лебяжинская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10,15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3,48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3,34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3,335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22.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"Маковская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14,50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4,93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4,79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4,785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23.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Новокрасинская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8,70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2,90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2,90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2,9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24.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Новорычанская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20,01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6,67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6,67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6,67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25.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Султановская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17,84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5,95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5,95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5,945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26.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Тюринская</w:t>
            </w:r>
            <w:proofErr w:type="spellEnd"/>
            <w:r w:rsidRPr="006C2EFF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7,54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2,61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2,47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2,465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27.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"Яблонская ООШ"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11,02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3,77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3,63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3,625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28.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МКОУ "</w:t>
            </w:r>
            <w:proofErr w:type="spellStart"/>
            <w:r w:rsidRPr="006C2EFF">
              <w:rPr>
                <w:sz w:val="16"/>
                <w:szCs w:val="16"/>
              </w:rPr>
              <w:t>Трубнинская</w:t>
            </w:r>
            <w:proofErr w:type="spellEnd"/>
            <w:r w:rsidRPr="006C2EFF">
              <w:rPr>
                <w:sz w:val="16"/>
                <w:szCs w:val="16"/>
              </w:rPr>
              <w:t xml:space="preserve"> НОШ"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3,63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1,31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1,16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1,16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29.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МБОУ ДОУ Берёзка 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145,00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48,43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48,29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48,285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30.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МБОУ ДОУ </w:t>
            </w:r>
            <w:proofErr w:type="spellStart"/>
            <w:r w:rsidRPr="006C2EFF">
              <w:rPr>
                <w:sz w:val="16"/>
                <w:szCs w:val="16"/>
              </w:rPr>
              <w:t>Ивушка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25,67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8,56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8,56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8,555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31.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МКОУ ДОД ДДТ с. </w:t>
            </w:r>
            <w:proofErr w:type="spellStart"/>
            <w:r w:rsidRPr="006C2EFF">
              <w:rPr>
                <w:sz w:val="16"/>
                <w:szCs w:val="16"/>
              </w:rPr>
              <w:t>Марфино</w:t>
            </w:r>
            <w:proofErr w:type="spellEnd"/>
            <w:r w:rsidRPr="006C2E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158,22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154,74 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1,74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1,74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  <w:tr w:rsidR="006C2EFF" w:rsidRPr="006C2EFF" w:rsidTr="00395E51">
        <w:trPr>
          <w:trHeight w:val="20"/>
          <w:jc w:val="center"/>
        </w:trPr>
        <w:tc>
          <w:tcPr>
            <w:tcW w:w="567" w:type="dxa"/>
            <w:shd w:val="clear" w:color="auto" w:fill="auto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32.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400,00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400,00 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  <w:r w:rsidRPr="006C2EFF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701" w:type="dxa"/>
            <w:vMerge/>
            <w:vAlign w:val="center"/>
            <w:hideMark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EFF" w:rsidRPr="006C2EFF" w:rsidRDefault="006C2EFF" w:rsidP="004129F8">
            <w:pPr>
              <w:rPr>
                <w:sz w:val="16"/>
                <w:szCs w:val="16"/>
              </w:rPr>
            </w:pPr>
          </w:p>
        </w:tc>
      </w:tr>
    </w:tbl>
    <w:p w:rsidR="00B82EB4" w:rsidRDefault="00B82EB4" w:rsidP="00E6647A">
      <w:pPr>
        <w:ind w:firstLine="567"/>
      </w:pPr>
    </w:p>
    <w:p w:rsidR="006C2EFF" w:rsidRDefault="006C2EFF" w:rsidP="00E6647A">
      <w:pPr>
        <w:ind w:firstLine="567"/>
      </w:pPr>
      <w:r>
        <w:t>Верно:</w:t>
      </w:r>
    </w:p>
    <w:sectPr w:rsidR="006C2EFF" w:rsidSect="006C2EFF">
      <w:pgSz w:w="16838" w:h="11906" w:orient="landscape"/>
      <w:pgMar w:top="567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7531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5E51"/>
    <w:rsid w:val="003B1167"/>
    <w:rsid w:val="003D376C"/>
    <w:rsid w:val="003D7A1C"/>
    <w:rsid w:val="004001AA"/>
    <w:rsid w:val="00406C1D"/>
    <w:rsid w:val="004129F8"/>
    <w:rsid w:val="0044377B"/>
    <w:rsid w:val="004A285A"/>
    <w:rsid w:val="004C3E27"/>
    <w:rsid w:val="004E3DA1"/>
    <w:rsid w:val="004E559E"/>
    <w:rsid w:val="004F5618"/>
    <w:rsid w:val="00532B66"/>
    <w:rsid w:val="00541BC9"/>
    <w:rsid w:val="00566C6F"/>
    <w:rsid w:val="005B623E"/>
    <w:rsid w:val="005C3A67"/>
    <w:rsid w:val="005E28F0"/>
    <w:rsid w:val="00603D8B"/>
    <w:rsid w:val="00617D38"/>
    <w:rsid w:val="006243BB"/>
    <w:rsid w:val="006C2EFF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24C12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5315"/>
    <w:rsid w:val="00B82EB4"/>
    <w:rsid w:val="00B925E3"/>
    <w:rsid w:val="00BC0F48"/>
    <w:rsid w:val="00C64B4E"/>
    <w:rsid w:val="00C668E5"/>
    <w:rsid w:val="00C73515"/>
    <w:rsid w:val="00C8399E"/>
    <w:rsid w:val="00C9064B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C3F0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5315"/>
    <w:pPr>
      <w:ind w:firstLine="485"/>
      <w:jc w:val="both"/>
    </w:pPr>
    <w:rPr>
      <w:snapToGrid w:val="0"/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rsid w:val="00B75315"/>
    <w:rPr>
      <w:snapToGrid w:val="0"/>
      <w:color w:val="000000"/>
      <w:sz w:val="24"/>
    </w:rPr>
  </w:style>
  <w:style w:type="paragraph" w:styleId="a6">
    <w:name w:val="Body Text"/>
    <w:basedOn w:val="a"/>
    <w:link w:val="a7"/>
    <w:rsid w:val="00B75315"/>
    <w:pPr>
      <w:jc w:val="both"/>
    </w:pPr>
    <w:rPr>
      <w:snapToGrid w:val="0"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B75315"/>
    <w:rPr>
      <w:snapToGrid w:val="0"/>
      <w:color w:val="000000"/>
      <w:sz w:val="24"/>
    </w:rPr>
  </w:style>
  <w:style w:type="paragraph" w:customStyle="1" w:styleId="ConsPlusNormal">
    <w:name w:val="ConsPlusNormal"/>
    <w:rsid w:val="00B75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75315"/>
    <w:pPr>
      <w:spacing w:before="120"/>
      <w:ind w:firstLine="567"/>
    </w:pPr>
    <w:rPr>
      <w:sz w:val="28"/>
      <w:szCs w:val="26"/>
    </w:rPr>
  </w:style>
  <w:style w:type="character" w:customStyle="1" w:styleId="30">
    <w:name w:val="Основной текст с отступом 3 Знак"/>
    <w:basedOn w:val="a0"/>
    <w:link w:val="3"/>
    <w:rsid w:val="00B75315"/>
    <w:rPr>
      <w:sz w:val="28"/>
      <w:szCs w:val="26"/>
    </w:rPr>
  </w:style>
  <w:style w:type="paragraph" w:customStyle="1" w:styleId="ConsPlusTitle">
    <w:name w:val="ConsPlusTitle"/>
    <w:rsid w:val="00B753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5702E-4E89-4AE9-87CE-97E43362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2018-10-01T06:39:00Z</cp:lastPrinted>
  <dcterms:created xsi:type="dcterms:W3CDTF">2018-10-01T06:15:00Z</dcterms:created>
  <dcterms:modified xsi:type="dcterms:W3CDTF">2018-10-24T06:29:00Z</dcterms:modified>
</cp:coreProperties>
</file>