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Pr="00BB5E2A" w:rsidRDefault="00274400" w:rsidP="00BB5E2A">
      <w:pPr>
        <w:jc w:val="right"/>
        <w:rPr>
          <w:i/>
          <w:sz w:val="28"/>
          <w:szCs w:val="28"/>
        </w:rPr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83CA2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183CA2">
              <w:rPr>
                <w:sz w:val="32"/>
                <w:szCs w:val="32"/>
                <w:u w:val="single"/>
              </w:rPr>
              <w:t>29.07.2022 г.</w:t>
            </w:r>
          </w:p>
        </w:tc>
        <w:tc>
          <w:tcPr>
            <w:tcW w:w="4927" w:type="dxa"/>
          </w:tcPr>
          <w:p w:rsidR="0005118A" w:rsidRPr="004D2619" w:rsidRDefault="0005118A" w:rsidP="00183CA2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D6A06">
              <w:rPr>
                <w:sz w:val="32"/>
                <w:szCs w:val="32"/>
              </w:rPr>
              <w:t xml:space="preserve"> </w:t>
            </w:r>
            <w:r w:rsidR="00183CA2">
              <w:rPr>
                <w:sz w:val="32"/>
                <w:szCs w:val="32"/>
                <w:u w:val="single"/>
              </w:rPr>
              <w:t>1004</w:t>
            </w:r>
          </w:p>
        </w:tc>
      </w:tr>
    </w:tbl>
    <w:p w:rsidR="00274400" w:rsidRDefault="00274400">
      <w:pPr>
        <w:jc w:val="center"/>
      </w:pPr>
    </w:p>
    <w:p w:rsidR="004D2619" w:rsidRDefault="004D2619" w:rsidP="004D2619">
      <w:pPr>
        <w:ind w:firstLine="851"/>
        <w:jc w:val="both"/>
        <w:rPr>
          <w:sz w:val="28"/>
          <w:szCs w:val="28"/>
        </w:rPr>
      </w:pPr>
    </w:p>
    <w:p w:rsidR="00CE5ECE" w:rsidRDefault="005F24CC" w:rsidP="00CE5E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5ECE">
        <w:rPr>
          <w:sz w:val="28"/>
          <w:szCs w:val="28"/>
        </w:rPr>
        <w:t>б</w:t>
      </w:r>
      <w:r w:rsidR="004D2619" w:rsidRPr="004D2619">
        <w:rPr>
          <w:sz w:val="28"/>
          <w:szCs w:val="28"/>
        </w:rPr>
        <w:t xml:space="preserve"> </w:t>
      </w:r>
      <w:r w:rsidR="00CE5ECE">
        <w:rPr>
          <w:sz w:val="28"/>
          <w:szCs w:val="28"/>
        </w:rPr>
        <w:t>утверждении перечня</w:t>
      </w:r>
    </w:p>
    <w:p w:rsidR="005F24CC" w:rsidRDefault="00CE5ECE" w:rsidP="004D26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D2619" w:rsidRPr="004D2619">
        <w:rPr>
          <w:sz w:val="28"/>
          <w:szCs w:val="28"/>
        </w:rPr>
        <w:t xml:space="preserve">втомобильных дорог </w:t>
      </w:r>
      <w:r w:rsidR="005F24CC">
        <w:rPr>
          <w:sz w:val="28"/>
          <w:szCs w:val="28"/>
        </w:rPr>
        <w:t xml:space="preserve">общего </w:t>
      </w:r>
    </w:p>
    <w:p w:rsidR="004D2619" w:rsidRDefault="005F24CC" w:rsidP="004D26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пользования </w:t>
      </w:r>
      <w:r w:rsidR="004D2619" w:rsidRPr="004D2619">
        <w:rPr>
          <w:sz w:val="28"/>
          <w:szCs w:val="28"/>
        </w:rPr>
        <w:t>местного значения</w:t>
      </w:r>
    </w:p>
    <w:p w:rsidR="00CE5ECE" w:rsidRDefault="00CE5ECE" w:rsidP="004D26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 w:rsidR="00E9558D">
        <w:rPr>
          <w:sz w:val="28"/>
          <w:szCs w:val="28"/>
        </w:rPr>
        <w:t>, не отвечающих</w:t>
      </w:r>
    </w:p>
    <w:p w:rsidR="00E9558D" w:rsidRPr="004D2619" w:rsidRDefault="00E9558D" w:rsidP="004D26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 требованиям</w:t>
      </w: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  <w:r w:rsidRPr="004D2619">
        <w:rPr>
          <w:sz w:val="28"/>
          <w:szCs w:val="28"/>
        </w:rPr>
        <w:t xml:space="preserve">В </w:t>
      </w:r>
      <w:r w:rsidR="00BB5E2A">
        <w:rPr>
          <w:sz w:val="28"/>
          <w:szCs w:val="28"/>
        </w:rPr>
        <w:t xml:space="preserve">соответствии со статьей 7 </w:t>
      </w:r>
      <w:r w:rsidR="00CE5ECE">
        <w:rPr>
          <w:sz w:val="28"/>
          <w:szCs w:val="28"/>
        </w:rPr>
        <w:t xml:space="preserve">Федерального закона от </w:t>
      </w:r>
      <w:r w:rsidR="00BB5E2A">
        <w:rPr>
          <w:sz w:val="28"/>
          <w:szCs w:val="28"/>
        </w:rPr>
        <w:t>29.12.2017 г.</w:t>
      </w:r>
      <w:r w:rsidR="00CE5ECE">
        <w:rPr>
          <w:sz w:val="28"/>
          <w:szCs w:val="28"/>
        </w:rPr>
        <w:t xml:space="preserve"> </w:t>
      </w:r>
      <w:r w:rsidR="00183CA2">
        <w:rPr>
          <w:sz w:val="28"/>
          <w:szCs w:val="28"/>
        </w:rPr>
        <w:t xml:space="preserve">                                                          </w:t>
      </w:r>
      <w:r w:rsidR="00CE5ECE">
        <w:rPr>
          <w:sz w:val="28"/>
          <w:szCs w:val="28"/>
        </w:rPr>
        <w:t xml:space="preserve">№ </w:t>
      </w:r>
      <w:r w:rsidR="00BB5E2A">
        <w:rPr>
          <w:sz w:val="28"/>
          <w:szCs w:val="28"/>
        </w:rPr>
        <w:t>443-</w:t>
      </w:r>
      <w:r w:rsidR="00CE5ECE">
        <w:rPr>
          <w:sz w:val="28"/>
          <w:szCs w:val="28"/>
        </w:rPr>
        <w:t>ФЗ «</w:t>
      </w:r>
      <w:r w:rsidR="00BB5E2A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CE5ECE">
        <w:rPr>
          <w:sz w:val="28"/>
          <w:szCs w:val="28"/>
        </w:rPr>
        <w:t>, администрация МО «Володарский район</w:t>
      </w: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</w:p>
    <w:p w:rsidR="004D2619" w:rsidRPr="004D2619" w:rsidRDefault="004D2619" w:rsidP="004D2619">
      <w:pPr>
        <w:jc w:val="both"/>
        <w:rPr>
          <w:sz w:val="28"/>
          <w:szCs w:val="28"/>
        </w:rPr>
      </w:pPr>
      <w:r w:rsidRPr="004D2619">
        <w:rPr>
          <w:sz w:val="28"/>
          <w:szCs w:val="28"/>
        </w:rPr>
        <w:t>ПОСТАНОВЛЯЕТ:</w:t>
      </w: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</w:p>
    <w:p w:rsidR="004D2619" w:rsidRPr="004D2619" w:rsidRDefault="004D2619" w:rsidP="00BB5E2A">
      <w:pPr>
        <w:ind w:firstLine="851"/>
        <w:jc w:val="both"/>
        <w:rPr>
          <w:sz w:val="28"/>
          <w:szCs w:val="28"/>
        </w:rPr>
      </w:pPr>
      <w:r w:rsidRPr="004D2619">
        <w:rPr>
          <w:sz w:val="28"/>
          <w:szCs w:val="28"/>
        </w:rPr>
        <w:t>1.</w:t>
      </w:r>
      <w:r w:rsidR="00CE5ECE">
        <w:rPr>
          <w:sz w:val="28"/>
          <w:szCs w:val="28"/>
        </w:rPr>
        <w:t>У</w:t>
      </w:r>
      <w:r w:rsidR="00E9558D">
        <w:rPr>
          <w:sz w:val="28"/>
          <w:szCs w:val="28"/>
        </w:rPr>
        <w:t>т</w:t>
      </w:r>
      <w:r w:rsidR="00CE5ECE">
        <w:rPr>
          <w:sz w:val="28"/>
          <w:szCs w:val="28"/>
        </w:rPr>
        <w:t>вердить перечень автомобильных дорог общего пользования местного значения МО «Володарский район»</w:t>
      </w:r>
      <w:r w:rsidR="00E9558D">
        <w:rPr>
          <w:sz w:val="28"/>
          <w:szCs w:val="28"/>
        </w:rPr>
        <w:t>, не отвечающих нормативным требованиям</w:t>
      </w:r>
      <w:r w:rsidR="00FD6A06">
        <w:rPr>
          <w:sz w:val="28"/>
          <w:szCs w:val="28"/>
        </w:rPr>
        <w:t xml:space="preserve"> (Приложение №1)</w:t>
      </w:r>
      <w:r w:rsidRPr="004D2619">
        <w:rPr>
          <w:sz w:val="28"/>
          <w:szCs w:val="28"/>
        </w:rPr>
        <w:t>.</w:t>
      </w:r>
    </w:p>
    <w:p w:rsidR="004D2619" w:rsidRDefault="004D2619" w:rsidP="004D2619">
      <w:pPr>
        <w:ind w:firstLine="851"/>
        <w:jc w:val="both"/>
        <w:rPr>
          <w:sz w:val="28"/>
          <w:szCs w:val="28"/>
        </w:rPr>
      </w:pPr>
      <w:r w:rsidRPr="004D2619">
        <w:rPr>
          <w:sz w:val="28"/>
          <w:szCs w:val="28"/>
        </w:rPr>
        <w:t xml:space="preserve">2.Сектору информационных технологий </w:t>
      </w:r>
      <w:r w:rsidR="00FD6A06">
        <w:rPr>
          <w:sz w:val="28"/>
          <w:szCs w:val="28"/>
        </w:rPr>
        <w:t xml:space="preserve">организационного отдела </w:t>
      </w:r>
      <w:r w:rsidRPr="004D2619">
        <w:rPr>
          <w:sz w:val="28"/>
          <w:szCs w:val="28"/>
        </w:rPr>
        <w:t>администрации МО «Володарский район» (</w:t>
      </w:r>
      <w:r w:rsidR="00CE5ECE">
        <w:rPr>
          <w:sz w:val="28"/>
          <w:szCs w:val="28"/>
        </w:rPr>
        <w:t>Поддубнов</w:t>
      </w:r>
      <w:r w:rsidRPr="004D2619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BB5E2A" w:rsidRDefault="00BB5E2A" w:rsidP="00BB5E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МО «Володарский район» № 1408 от 24.09.2021 г. «Об утверждении перечня автомобильных дорог общего пользования местного значения МО «Володарский район»</w:t>
      </w:r>
      <w:r w:rsidR="00EB3C44">
        <w:rPr>
          <w:sz w:val="28"/>
          <w:szCs w:val="28"/>
        </w:rPr>
        <w:t>, не отвечающих нормативным требованиям»</w:t>
      </w:r>
      <w:r>
        <w:rPr>
          <w:sz w:val="28"/>
          <w:szCs w:val="28"/>
        </w:rPr>
        <w:t xml:space="preserve"> признать утратившим силу.</w:t>
      </w:r>
    </w:p>
    <w:p w:rsidR="00BB5E2A" w:rsidRPr="00B220B7" w:rsidRDefault="00BB5E2A" w:rsidP="00BB5E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руководителя МКУ "Управление ЖКХ" Мухамбеталиева М.А.</w:t>
      </w: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</w:p>
    <w:p w:rsidR="00EB3C44" w:rsidRDefault="00EB3C44" w:rsidP="004D2619">
      <w:pPr>
        <w:jc w:val="both"/>
        <w:rPr>
          <w:sz w:val="28"/>
          <w:szCs w:val="28"/>
        </w:rPr>
      </w:pPr>
    </w:p>
    <w:p w:rsidR="00183CA2" w:rsidRDefault="00183CA2" w:rsidP="004D2619">
      <w:pPr>
        <w:jc w:val="both"/>
        <w:rPr>
          <w:sz w:val="28"/>
          <w:szCs w:val="28"/>
        </w:rPr>
      </w:pPr>
    </w:p>
    <w:p w:rsidR="0096270B" w:rsidRDefault="00FD6A06" w:rsidP="00183C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3C44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3C44">
        <w:rPr>
          <w:sz w:val="28"/>
          <w:szCs w:val="28"/>
        </w:rPr>
        <w:t xml:space="preserve">        </w:t>
      </w:r>
      <w:r>
        <w:rPr>
          <w:sz w:val="28"/>
          <w:szCs w:val="28"/>
        </w:rPr>
        <w:t>Х.Г.Исмуханов</w:t>
      </w:r>
    </w:p>
    <w:p w:rsidR="0096270B" w:rsidRDefault="0096270B" w:rsidP="004D2619">
      <w:pPr>
        <w:jc w:val="both"/>
        <w:rPr>
          <w:sz w:val="28"/>
          <w:szCs w:val="28"/>
        </w:rPr>
      </w:pPr>
    </w:p>
    <w:p w:rsidR="0096270B" w:rsidRDefault="0096270B" w:rsidP="004D2619">
      <w:pPr>
        <w:jc w:val="both"/>
        <w:rPr>
          <w:sz w:val="28"/>
          <w:szCs w:val="28"/>
        </w:rPr>
      </w:pPr>
    </w:p>
    <w:p w:rsidR="0096270B" w:rsidRDefault="0096270B" w:rsidP="004D2619">
      <w:pPr>
        <w:jc w:val="both"/>
        <w:rPr>
          <w:sz w:val="28"/>
          <w:szCs w:val="28"/>
        </w:rPr>
      </w:pPr>
    </w:p>
    <w:p w:rsidR="00054630" w:rsidRDefault="00FD6A06" w:rsidP="00054630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П</w:t>
      </w:r>
      <w:r w:rsidR="00054630">
        <w:rPr>
          <w:color w:val="282828"/>
          <w:sz w:val="28"/>
          <w:szCs w:val="28"/>
        </w:rPr>
        <w:t>риложение № 1</w:t>
      </w:r>
      <w:r w:rsidR="00054630">
        <w:rPr>
          <w:color w:val="282828"/>
          <w:sz w:val="28"/>
          <w:szCs w:val="28"/>
        </w:rPr>
        <w:br/>
        <w:t>к постановлению администрации</w:t>
      </w:r>
    </w:p>
    <w:p w:rsidR="00054630" w:rsidRDefault="00054630" w:rsidP="00054630">
      <w:pPr>
        <w:pStyle w:val="a7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МО «Володарский район»</w:t>
      </w:r>
    </w:p>
    <w:p w:rsidR="00054630" w:rsidRDefault="00054630" w:rsidP="00054630">
      <w:pPr>
        <w:pStyle w:val="a7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proofErr w:type="gramStart"/>
      <w:r>
        <w:rPr>
          <w:color w:val="282828"/>
          <w:sz w:val="28"/>
          <w:szCs w:val="28"/>
        </w:rPr>
        <w:t>от</w:t>
      </w:r>
      <w:proofErr w:type="gramEnd"/>
      <w:r>
        <w:rPr>
          <w:color w:val="282828"/>
          <w:sz w:val="28"/>
          <w:szCs w:val="28"/>
        </w:rPr>
        <w:t xml:space="preserve"> </w:t>
      </w:r>
      <w:r w:rsidR="00183CA2">
        <w:rPr>
          <w:color w:val="282828"/>
          <w:sz w:val="28"/>
          <w:szCs w:val="28"/>
          <w:u w:val="single"/>
        </w:rPr>
        <w:t xml:space="preserve">29.07.2022 г. </w:t>
      </w:r>
      <w:r>
        <w:rPr>
          <w:color w:val="282828"/>
          <w:sz w:val="28"/>
          <w:szCs w:val="28"/>
        </w:rPr>
        <w:t xml:space="preserve">№ </w:t>
      </w:r>
      <w:r w:rsidR="00183CA2">
        <w:rPr>
          <w:color w:val="282828"/>
          <w:sz w:val="28"/>
          <w:szCs w:val="28"/>
          <w:u w:val="single"/>
        </w:rPr>
        <w:t>1004</w:t>
      </w:r>
    </w:p>
    <w:p w:rsidR="004D2619" w:rsidRPr="00D05122" w:rsidRDefault="004D2619" w:rsidP="004D2619">
      <w:pPr>
        <w:ind w:left="10773"/>
        <w:jc w:val="right"/>
        <w:rPr>
          <w:sz w:val="26"/>
          <w:szCs w:val="26"/>
        </w:rPr>
      </w:pPr>
      <w:r w:rsidRPr="00D05122">
        <w:rPr>
          <w:sz w:val="26"/>
          <w:szCs w:val="26"/>
        </w:rPr>
        <w:t>1</w:t>
      </w:r>
    </w:p>
    <w:tbl>
      <w:tblPr>
        <w:tblW w:w="1007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81"/>
        <w:gridCol w:w="1630"/>
        <w:gridCol w:w="2804"/>
        <w:gridCol w:w="1418"/>
        <w:gridCol w:w="1559"/>
        <w:gridCol w:w="1984"/>
      </w:tblGrid>
      <w:tr w:rsidR="00EB3C44" w:rsidRPr="00EB3C44" w:rsidTr="00EB3C44">
        <w:trPr>
          <w:trHeight w:val="945"/>
        </w:trPr>
        <w:tc>
          <w:tcPr>
            <w:tcW w:w="10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C44" w:rsidRDefault="00EB3C44" w:rsidP="00EB3C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3C44">
              <w:rPr>
                <w:b/>
                <w:bCs/>
                <w:color w:val="000000"/>
                <w:sz w:val="28"/>
                <w:szCs w:val="28"/>
              </w:rPr>
              <w:t xml:space="preserve">Перечень                                                                                                                                                                                                                      автомобильных дорог общего пользования местного значения </w:t>
            </w:r>
            <w:r w:rsidR="00183CA2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</w:t>
            </w:r>
            <w:r w:rsidRPr="00EB3C44">
              <w:rPr>
                <w:b/>
                <w:bCs/>
                <w:color w:val="000000"/>
                <w:sz w:val="28"/>
                <w:szCs w:val="28"/>
              </w:rPr>
              <w:t>МО "Володарский район" Астраханской области, не отвечающих нормативным требованиям</w:t>
            </w:r>
          </w:p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B3C44" w:rsidRPr="00EB3C44" w:rsidTr="00EB3C44">
        <w:trPr>
          <w:trHeight w:val="27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Тип объекта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Наименование дорог и улиц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Протяженность, км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Собственность</w:t>
            </w:r>
          </w:p>
        </w:tc>
      </w:tr>
      <w:tr w:rsidR="00EB3C44" w:rsidRPr="00EB3C44" w:rsidTr="00EB3C44">
        <w:trPr>
          <w:trHeight w:val="93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44" w:rsidRPr="00EB3C44" w:rsidRDefault="00EB3C44" w:rsidP="00EB3C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44" w:rsidRPr="00EB3C44" w:rsidRDefault="00EB3C44" w:rsidP="00EB3C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44" w:rsidRPr="00EB3C44" w:rsidRDefault="00EB3C44" w:rsidP="00EB3C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44" w:rsidRPr="00EB3C44" w:rsidRDefault="00EB3C44" w:rsidP="00EB3C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техническое состояние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наличие правоустанавливающих документов</w:t>
            </w:r>
          </w:p>
        </w:tc>
      </w:tr>
      <w:tr w:rsidR="00EB3C44" w:rsidRPr="00EB3C44" w:rsidTr="00183CA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"Актюбинский сельсовет"</w:t>
            </w:r>
          </w:p>
        </w:tc>
      </w:tr>
      <w:tr w:rsidR="00EB3C44" w:rsidRPr="00EB3C44" w:rsidTr="00183CA2">
        <w:trPr>
          <w:trHeight w:val="5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Трубный, ул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30:02:000000:613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Трубный, ул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30:02:010301:715</w:t>
            </w:r>
          </w:p>
        </w:tc>
      </w:tr>
      <w:tr w:rsidR="00EB3C44" w:rsidRPr="00EB3C44" w:rsidTr="00183CA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Трубный, ул Комсомольская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30:02:010301:720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Трубный, 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30:02:010301:716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Трубный, ул Курмангазы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30:02:010301:721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Трубный, ул Молодой Гвардии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30:02:010301:722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Трубный, ул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30:02:010301:705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Трубный, пер Абая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30:02:010301:724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Трубный, пер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30:02:010301:702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Костюбе, ул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30:02:010201:381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Костюбе,  ул Абая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30:02:010201:383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Кзыл-Тан, ул Абая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30:02:011003:88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а/д Костюбе-Столбовой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30:02:010202:9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Костюбе, ул. Джамбула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30:02:010201:372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Костюбе, ул.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30:02:010201:371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Актюбе, ул. Джамбула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30:02:010101:131</w:t>
            </w:r>
          </w:p>
        </w:tc>
      </w:tr>
      <w:tr w:rsidR="00EB3C44" w:rsidRPr="00EB3C44" w:rsidTr="00183CA2">
        <w:trPr>
          <w:trHeight w:val="5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Актюбе, ул. Жукова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30:02:000000:618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>/д Володарский-Цветное км 2+926-км 3+728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30:02:000000:503</w:t>
            </w:r>
          </w:p>
        </w:tc>
      </w:tr>
      <w:tr w:rsidR="00EB3C44" w:rsidRPr="00EB3C44" w:rsidTr="00183CA2">
        <w:trPr>
          <w:trHeight w:val="5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Актюбе, 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30:02:010101:159</w:t>
            </w:r>
          </w:p>
        </w:tc>
      </w:tr>
      <w:tr w:rsidR="00EB3C44" w:rsidRPr="00EB3C44" w:rsidTr="00183CA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"Алтынжарский сельсовет"</w:t>
            </w:r>
          </w:p>
        </w:tc>
      </w:tr>
      <w:tr w:rsidR="00EB3C44" w:rsidRPr="00EB3C44" w:rsidTr="00183CA2">
        <w:trPr>
          <w:trHeight w:val="9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Алтынжар,</w:t>
            </w:r>
            <w:r w:rsidRPr="00EB3C44">
              <w:rPr>
                <w:color w:val="000000"/>
                <w:sz w:val="22"/>
                <w:szCs w:val="22"/>
              </w:rPr>
              <w:br/>
              <w:t>ул. Валитхана Джумамухамбетова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30:02:000000:621</w:t>
            </w:r>
          </w:p>
        </w:tc>
      </w:tr>
      <w:tr w:rsidR="00EB3C44" w:rsidRPr="00EB3C44" w:rsidTr="00183CA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с. Алтынжар, </w:t>
            </w:r>
            <w:r w:rsidRPr="00EB3C44">
              <w:rPr>
                <w:color w:val="000000"/>
                <w:sz w:val="22"/>
                <w:szCs w:val="22"/>
              </w:rPr>
              <w:br/>
              <w:t>ул. Дорожная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30:02:000000:638</w:t>
            </w:r>
          </w:p>
        </w:tc>
      </w:tr>
      <w:tr w:rsidR="00EB3C44" w:rsidRPr="00EB3C44" w:rsidTr="00183CA2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с. Алтынжар, </w:t>
            </w:r>
            <w:r w:rsidRPr="00EB3C44">
              <w:rPr>
                <w:color w:val="000000"/>
                <w:sz w:val="22"/>
                <w:szCs w:val="22"/>
              </w:rPr>
              <w:br/>
              <w:t>ул. Серика Ажгалиева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30:02:020101:1251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с. Алтынжар, </w:t>
            </w:r>
            <w:r w:rsidRPr="00EB3C44">
              <w:rPr>
                <w:color w:val="000000"/>
                <w:sz w:val="22"/>
                <w:szCs w:val="22"/>
              </w:rPr>
              <w:br/>
              <w:t>ул. Юбилейная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30:02:020101:1252</w:t>
            </w:r>
          </w:p>
        </w:tc>
      </w:tr>
      <w:tr w:rsidR="00EB3C44" w:rsidRPr="00EB3C44" w:rsidTr="00183CA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с. Алтынжар, </w:t>
            </w:r>
            <w:r w:rsidRPr="00EB3C44">
              <w:rPr>
                <w:color w:val="000000"/>
                <w:sz w:val="22"/>
                <w:szCs w:val="22"/>
              </w:rPr>
              <w:br/>
              <w:t>ул. Степная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30:02:020101:1253</w:t>
            </w:r>
          </w:p>
        </w:tc>
      </w:tr>
      <w:tr w:rsidR="00EB3C44" w:rsidRPr="00EB3C44" w:rsidTr="00183CA2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с. Алтынжар, </w:t>
            </w:r>
            <w:r w:rsidRPr="00EB3C44">
              <w:rPr>
                <w:color w:val="000000"/>
                <w:sz w:val="22"/>
                <w:szCs w:val="22"/>
              </w:rPr>
              <w:br w:type="page"/>
              <w:t>ул. Гагарина</w:t>
            </w:r>
            <w:r w:rsidRPr="00EB3C44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30:02:020101:1255</w:t>
            </w:r>
          </w:p>
        </w:tc>
      </w:tr>
      <w:tr w:rsidR="00EB3C44" w:rsidRPr="00EB3C44" w:rsidTr="00183CA2">
        <w:trPr>
          <w:trHeight w:val="5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с. Алтынжар, </w:t>
            </w:r>
            <w:r w:rsidRPr="00EB3C44">
              <w:rPr>
                <w:color w:val="000000"/>
                <w:sz w:val="22"/>
                <w:szCs w:val="22"/>
              </w:rPr>
              <w:br/>
              <w:t>пер. Курмангазы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30:02:020101:1256</w:t>
            </w:r>
          </w:p>
        </w:tc>
      </w:tr>
      <w:tr w:rsidR="00EB3C44" w:rsidRPr="00EB3C44" w:rsidTr="00183CA2">
        <w:trPr>
          <w:trHeight w:val="5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с. Алтынжар, </w:t>
            </w:r>
            <w:r w:rsidRPr="00EB3C44">
              <w:rPr>
                <w:color w:val="000000"/>
                <w:sz w:val="22"/>
                <w:szCs w:val="22"/>
              </w:rPr>
              <w:br/>
              <w:t>ул. 60 лет СССР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30:02:020101:1257</w:t>
            </w:r>
          </w:p>
        </w:tc>
      </w:tr>
      <w:tr w:rsidR="00EB3C44" w:rsidRPr="00EB3C44" w:rsidTr="00183CA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с. Алтынжар, </w:t>
            </w:r>
            <w:r w:rsidRPr="00EB3C44">
              <w:rPr>
                <w:color w:val="000000"/>
                <w:sz w:val="22"/>
                <w:szCs w:val="22"/>
              </w:rPr>
              <w:br/>
              <w:t>ул. Клубная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30:02:020101:1258</w:t>
            </w:r>
          </w:p>
        </w:tc>
      </w:tr>
      <w:tr w:rsidR="00EB3C44" w:rsidRPr="00EB3C44" w:rsidTr="00183CA2">
        <w:trPr>
          <w:trHeight w:val="6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с. Алтынжар, </w:t>
            </w:r>
            <w:r w:rsidRPr="00EB3C44">
              <w:rPr>
                <w:color w:val="000000"/>
                <w:sz w:val="22"/>
                <w:szCs w:val="22"/>
              </w:rPr>
              <w:br/>
              <w:t>ул. Мажлиса Утежанова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30:02:020101:1259</w:t>
            </w:r>
          </w:p>
        </w:tc>
      </w:tr>
      <w:tr w:rsidR="00EB3C44" w:rsidRPr="00EB3C44" w:rsidTr="00183CA2">
        <w:trPr>
          <w:trHeight w:val="5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с. Алтынжар, </w:t>
            </w:r>
            <w:r w:rsidRPr="00EB3C44">
              <w:rPr>
                <w:color w:val="000000"/>
                <w:sz w:val="22"/>
                <w:szCs w:val="22"/>
              </w:rPr>
              <w:br/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30:02:020101:1260</w:t>
            </w:r>
          </w:p>
        </w:tc>
      </w:tr>
      <w:tr w:rsidR="00EB3C44" w:rsidRPr="00EB3C44" w:rsidTr="00183CA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с. Егин-Аул, </w:t>
            </w:r>
            <w:r w:rsidRPr="00EB3C44">
              <w:rPr>
                <w:color w:val="000000"/>
                <w:sz w:val="22"/>
                <w:szCs w:val="22"/>
              </w:rPr>
              <w:br/>
              <w:t>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30:02:020201:138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с. Егин-Аул, </w:t>
            </w:r>
            <w:r w:rsidRPr="00EB3C44">
              <w:rPr>
                <w:color w:val="000000"/>
                <w:sz w:val="22"/>
                <w:szCs w:val="22"/>
              </w:rPr>
              <w:br/>
              <w:t>ул. Рыбацкая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30:02:020201:137</w:t>
            </w:r>
          </w:p>
        </w:tc>
      </w:tr>
      <w:tr w:rsidR="00EB3C44" w:rsidRPr="00EB3C44" w:rsidTr="00183CA2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п. Камардан, </w:t>
            </w:r>
            <w:r w:rsidRPr="00EB3C44">
              <w:rPr>
                <w:color w:val="000000"/>
                <w:sz w:val="22"/>
                <w:szCs w:val="22"/>
              </w:rPr>
              <w:br/>
              <w:t>ул. Степная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30:02:0020301:551</w:t>
            </w:r>
          </w:p>
        </w:tc>
      </w:tr>
      <w:tr w:rsidR="00EB3C44" w:rsidRPr="00EB3C44" w:rsidTr="00183CA2">
        <w:trPr>
          <w:trHeight w:val="5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п. Камардан, </w:t>
            </w:r>
            <w:r w:rsidRPr="00EB3C44">
              <w:rPr>
                <w:color w:val="000000"/>
                <w:sz w:val="22"/>
                <w:szCs w:val="22"/>
              </w:rPr>
              <w:br/>
              <w:t>ул. Нефтяников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30:02:0020301:552</w:t>
            </w:r>
          </w:p>
        </w:tc>
      </w:tr>
      <w:tr w:rsidR="00EB3C44" w:rsidRPr="00EB3C44" w:rsidTr="00183CA2">
        <w:trPr>
          <w:trHeight w:val="5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с. Кошеванка, </w:t>
            </w:r>
            <w:r w:rsidRPr="00EB3C44">
              <w:rPr>
                <w:color w:val="000000"/>
                <w:sz w:val="22"/>
                <w:szCs w:val="22"/>
              </w:rPr>
              <w:br/>
              <w:t>ул. Бугровая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30:02:020401:195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с. Кошеванка, </w:t>
            </w:r>
            <w:r w:rsidRPr="00EB3C44">
              <w:rPr>
                <w:color w:val="000000"/>
                <w:sz w:val="22"/>
                <w:szCs w:val="22"/>
              </w:rPr>
              <w:br/>
              <w:t>ул. Береговая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30:02:020401:196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Алтынжар, ул. Новостройная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30:02:020101:1254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Алтынжар, 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30:02:020101:1264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Алтынжар, ул.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30:02:020101:1265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Алтынжар, ул. Новая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30:02:020101:1266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Камардан, ул. Береговая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30:02:020301:553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Камардан, ул. Центральная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30:02:020301:554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Камардан, пер. Восточный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30:02:020301:555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Камардан, 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30:02:020301:556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Камардан, ул. Перевозная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30:02:020301:557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Камардан, ул.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30:02:020301:559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Казенный Бугор, 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30:02:030101:94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Казенный Бугор, ул. Центральная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30:02:030101:93</w:t>
            </w:r>
          </w:p>
        </w:tc>
      </w:tr>
      <w:tr w:rsidR="00EB3C44" w:rsidRPr="00EB3C44" w:rsidTr="00183CA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"Большемогойский сельсовет"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с. Большой Могой до п. Чуркин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30:02:000000:521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30:02:040101:1026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30:02:040101:1024</w:t>
            </w:r>
          </w:p>
        </w:tc>
      </w:tr>
      <w:tr w:rsidR="00EB3C44" w:rsidRPr="00EB3C44" w:rsidTr="00183CA2">
        <w:trPr>
          <w:trHeight w:val="5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30:02:040101:1025</w:t>
            </w:r>
          </w:p>
        </w:tc>
      </w:tr>
      <w:tr w:rsidR="00EB3C44" w:rsidRPr="00EB3C44" w:rsidTr="00183CA2">
        <w:trPr>
          <w:trHeight w:val="1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Мира до здания ветлечебницы с разветвлением от дома Осиповой А.Г. до ул. Набережная,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30:02:040101:1023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с. Большой Могой до с. Ильинка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30:02:000000:614</w:t>
            </w:r>
          </w:p>
        </w:tc>
      </w:tr>
      <w:tr w:rsidR="00EB3C44" w:rsidRPr="00EB3C44" w:rsidTr="00183CA2">
        <w:trPr>
          <w:trHeight w:val="9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Менешау, от паромной переправы до дома Тулемесова Б.Г.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30:02:000000:581</w:t>
            </w:r>
          </w:p>
        </w:tc>
      </w:tr>
      <w:tr w:rsidR="00EB3C44" w:rsidRPr="00EB3C44" w:rsidTr="00183CA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Черный Бугор, от а/д "Володарский-Цветное" до дома Хусаинова М. (ул. Заливная)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662,000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30:02:000000:583</w:t>
            </w:r>
          </w:p>
        </w:tc>
      </w:tr>
      <w:tr w:rsidR="00EB3C44" w:rsidRPr="00EB3C44" w:rsidTr="00183CA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Болдырево, ул. Школьная от а/д Володарский-Цветное до бывшего здания р/артель "Заря"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30:02:000000:631</w:t>
            </w:r>
          </w:p>
        </w:tc>
      </w:tr>
      <w:tr w:rsidR="00EB3C44" w:rsidRPr="00EB3C44" w:rsidTr="00183CA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"Село Зеленга"</w:t>
            </w:r>
          </w:p>
        </w:tc>
      </w:tr>
      <w:tr w:rsidR="00EB3C44" w:rsidRPr="00EB3C44" w:rsidTr="00183CA2">
        <w:trPr>
          <w:trHeight w:val="13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с. </w:t>
            </w:r>
            <w:proofErr w:type="gramStart"/>
            <w:r w:rsidRPr="00EB3C44">
              <w:rPr>
                <w:color w:val="000000"/>
                <w:sz w:val="22"/>
                <w:szCs w:val="22"/>
              </w:rPr>
              <w:t>Зеленга,</w:t>
            </w:r>
            <w:r w:rsidRPr="00EB3C44">
              <w:rPr>
                <w:color w:val="000000"/>
                <w:sz w:val="22"/>
                <w:szCs w:val="22"/>
              </w:rPr>
              <w:br/>
              <w:t>ул.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Больничная (от жилого дома № 1 до жило-го дома № 55 А включительно по ул. Больнич-ная)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30:02:070101:2018</w:t>
            </w:r>
          </w:p>
        </w:tc>
      </w:tr>
      <w:tr w:rsidR="00EB3C44" w:rsidRPr="00EB3C44" w:rsidTr="00183CA2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с. </w:t>
            </w:r>
            <w:proofErr w:type="gramStart"/>
            <w:r w:rsidRPr="00EB3C44">
              <w:rPr>
                <w:color w:val="000000"/>
                <w:sz w:val="22"/>
                <w:szCs w:val="22"/>
              </w:rPr>
              <w:t>Зеленга,</w:t>
            </w:r>
            <w:r w:rsidRPr="00EB3C44">
              <w:rPr>
                <w:color w:val="000000"/>
                <w:sz w:val="22"/>
                <w:szCs w:val="22"/>
              </w:rPr>
              <w:br/>
              <w:t>ул.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Школьная (от жило-го дома № 1 до жилого дома № 37 включитель-но по ул. Школьная)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30:02:070101:2019</w:t>
            </w:r>
          </w:p>
        </w:tc>
      </w:tr>
      <w:tr w:rsidR="00EB3C44" w:rsidRPr="00EB3C44" w:rsidTr="00183CA2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с. </w:t>
            </w:r>
            <w:proofErr w:type="gramStart"/>
            <w:r w:rsidRPr="00EB3C44">
              <w:rPr>
                <w:color w:val="000000"/>
                <w:sz w:val="22"/>
                <w:szCs w:val="22"/>
              </w:rPr>
              <w:t>Зеленга,</w:t>
            </w:r>
            <w:r w:rsidRPr="00EB3C44">
              <w:rPr>
                <w:color w:val="000000"/>
                <w:sz w:val="22"/>
                <w:szCs w:val="22"/>
              </w:rPr>
              <w:br/>
              <w:t>ул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Лесная (от жилого дома № 1 до жилого дома № 21 включительно по ул. Лесная)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30:02:070101:2020</w:t>
            </w:r>
          </w:p>
        </w:tc>
      </w:tr>
      <w:tr w:rsidR="00EB3C44" w:rsidRPr="00EB3C44" w:rsidTr="00183CA2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Зеленга, ул. Набережная (от жилого дома № 1 до жилого дома № 167 включительно по ул. Набережная)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2,092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30:02:070102:907</w:t>
            </w:r>
          </w:p>
        </w:tc>
      </w:tr>
      <w:tr w:rsidR="00EB3C44" w:rsidRPr="00EB3C44" w:rsidTr="00183CA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Зеленга, ул. Клубная (от жилого дома № 1 до жилого дома № 99 включительно по ул. Клубная)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30:02:000000:714</w:t>
            </w:r>
          </w:p>
        </w:tc>
      </w:tr>
      <w:tr w:rsidR="00EB3C44" w:rsidRPr="00EB3C44" w:rsidTr="00183CA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Зеленга, ул. Садовая (от жилого дома № 1 до жилого дома № 46 включительно по ул. Садовая)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30:02:070101:2135</w:t>
            </w:r>
          </w:p>
        </w:tc>
      </w:tr>
      <w:tr w:rsidR="00EB3C44" w:rsidRPr="00EB3C44" w:rsidTr="00183CA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Зеленга, ул. Новая (от жилого дома № 1 до жилого дома № 81 включительно по ул. Новая)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30:02:070102:906</w:t>
            </w:r>
          </w:p>
        </w:tc>
      </w:tr>
      <w:tr w:rsidR="00EB3C44" w:rsidRPr="00EB3C44" w:rsidTr="00183CA2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Зеленга, ул. Волжская (от жилого дома № 1 до жилого дома № 5 включительно по ул. Волжская)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30:02:000000:713</w:t>
            </w:r>
          </w:p>
        </w:tc>
      </w:tr>
      <w:tr w:rsidR="00EB3C44" w:rsidRPr="00EB3C44" w:rsidTr="00183CA2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с.Зеленга, ул. Подгорная (от жилого дома № 1 до жилого дома № 35 включительно по ул. Подгорная)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30:02:070101:2134</w:t>
            </w:r>
          </w:p>
        </w:tc>
      </w:tr>
      <w:tr w:rsidR="00EB3C44" w:rsidRPr="00EB3C44" w:rsidTr="00183CA2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с.Зеленга, ул. Портовая (от жилого дома № 1 до жилого дома № 23 включительно по ул. Портовая)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30:02:070103:217</w:t>
            </w:r>
          </w:p>
        </w:tc>
      </w:tr>
      <w:tr w:rsidR="00EB3C44" w:rsidRPr="00EB3C44" w:rsidTr="00183CA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с.Зеленга, ул. Гагарина (от жилого дома № 1 до жилого дома № 96 включительно по ул. Гагарина)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30:02:070102:904</w:t>
            </w:r>
          </w:p>
        </w:tc>
      </w:tr>
      <w:tr w:rsidR="00EB3C44" w:rsidRPr="00EB3C44" w:rsidTr="00183CA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с.Зеленга, ул. Ларина (от жилого дома № 1 до жилого дома № 77 включительно по ул. Ларина)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30:02:070102:905</w:t>
            </w:r>
          </w:p>
        </w:tc>
      </w:tr>
      <w:tr w:rsidR="00EB3C44" w:rsidRPr="00EB3C44" w:rsidTr="00183CA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с.Зеленга, подъезд к месту отдыха по ул. Советская от д. 40 А до ул. Набережная, д.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30:02:070102:908</w:t>
            </w:r>
          </w:p>
        </w:tc>
      </w:tr>
      <w:tr w:rsidR="00EB3C44" w:rsidRPr="00EB3C44" w:rsidTr="00183CA2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с.Зеленга, ул. Восточная (от жилого дома № 1 до жилого дома № 32 включительно по ул. Восточная)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30:02:000000:717</w:t>
            </w:r>
          </w:p>
        </w:tc>
      </w:tr>
      <w:tr w:rsidR="00EB3C44" w:rsidRPr="00EB3C44" w:rsidTr="00183CA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с.Зеленга, ул. Луговая (от жилого дома № 1 до жилого дома № 37 включительно по ул. Луговая)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30:02:070101:2138</w:t>
            </w:r>
          </w:p>
        </w:tc>
      </w:tr>
      <w:tr w:rsidR="00EB3C44" w:rsidRPr="00EB3C44" w:rsidTr="00183CA2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с.Зеленга, ул. Заводская (от жилого дома № 1 до жилого дома № 65 включительно по ул. Заводская)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30:02:070103:219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с.Зеленга, подъезд трассы к кладбищу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30:02:070101:2137</w:t>
            </w:r>
          </w:p>
        </w:tc>
      </w:tr>
      <w:tr w:rsidR="00EB3C44" w:rsidRPr="00EB3C44" w:rsidTr="00183CA2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с.Зеленга, ул. Юбилейная (от жилого дома № 1 до жилого дома № 26 включительно по ул. Юбилейная)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30:02:070101:2140</w:t>
            </w:r>
          </w:p>
        </w:tc>
      </w:tr>
      <w:tr w:rsidR="00EB3C44" w:rsidRPr="00EB3C44" w:rsidTr="00183CA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с.Зеленга, ул. Сборная (от жилого дома № 1 до жилого дома № 54 включительно по ул. Сборная)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30:02:070101:2139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с.Зеленга, подъезд трассы к базарной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30:02:070101:2144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Зеленга, подъезд трассы к парку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30:02:070102:912</w:t>
            </w:r>
          </w:p>
        </w:tc>
      </w:tr>
      <w:tr w:rsidR="00EB3C44" w:rsidRPr="00EB3C44" w:rsidTr="00183CA2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с.Зеленга, ул. Молодежная (от жилого дома № 1 до жилого дома № 14 включительно по ул. Молодежная)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30:02:070101:2145</w:t>
            </w:r>
          </w:p>
        </w:tc>
      </w:tr>
      <w:tr w:rsidR="00EB3C44" w:rsidRPr="00EB3C44" w:rsidTr="00183CA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"Поселок Винный"</w:t>
            </w:r>
          </w:p>
        </w:tc>
      </w:tr>
      <w:tr w:rsidR="00EB3C44" w:rsidRPr="00EB3C44" w:rsidTr="00183CA2">
        <w:trPr>
          <w:trHeight w:val="13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Подъезд от автодороги Астрахань-Красный Яр к животноводческому комплексу ТОО "Марфинец", в том числе мост "Харлак"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Винный, 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Винный, ул. Береговая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Винный, ул. Лати Каримова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Винный, ул.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п. </w:t>
            </w:r>
            <w:proofErr w:type="gramStart"/>
            <w:r w:rsidRPr="00EB3C44">
              <w:rPr>
                <w:color w:val="000000"/>
                <w:sz w:val="22"/>
                <w:szCs w:val="22"/>
              </w:rPr>
              <w:t>Винный,ул.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Пушкина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Винный, 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п. </w:t>
            </w:r>
            <w:proofErr w:type="gramStart"/>
            <w:r w:rsidRPr="00EB3C44">
              <w:rPr>
                <w:color w:val="000000"/>
                <w:sz w:val="22"/>
                <w:szCs w:val="22"/>
              </w:rPr>
              <w:t>Винный,ул.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Чехова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Винный, ул. Лесная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Винный, 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Винный, ул.Новая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Винный, ул.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Винный, ул. Октябрьская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"Поселок Володарский"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Маяковского до ул.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30:02:060104:1894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Первомайская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30:02:000000546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Степана Разина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30:02:000000547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В. Цоя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30:02:060105:1012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Береговая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30:02:060101:8594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30:02:060104:1897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30:02:060103:1435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Комсомольская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30:02060102:1951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Гоголя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30:02:060101:8591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Авангардная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30:02:060103:1433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Дорожная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30:02:060104:1895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подъезд к колледжу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30:02:060102:1950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Светлая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30:02:060102:1947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30:02:060103:1432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ул. Пирогова до спец. школы интернат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30:02:060102:1949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пер. Астраханский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30:02:060102:1946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Волжская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30:02:060102:1944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Алешина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30:02:060102:1945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Зои Космодемьянской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30:02:060102:1953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Заречная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30:02:060102:1952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Дружбы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30:02:060105:1013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Нахимова до моста на о. Садковка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30:02:060103:1437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Аксакова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30:02:060105:1014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Желябова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30:02:060104:1898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Виноградная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30:02:000000:551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Архаровская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30:02:060101:8595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Достоевского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30:02:060104:1899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Шолохова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30:02:060105:1017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Зеленгинская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30:02:060102:1954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Московская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30:02:060106:83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Новостройная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30:02:060102:1957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пер Зеленгинский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30:02:060102:1955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Красная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30:02:060104:1902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Звездная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30:02:060103:1439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Абая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30:02:060103:1440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Долгино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30:02:060105:1018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30:02:060104:1903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Аэродромная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30:02060102:1956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пер. Глухой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30:02:060103:1441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Лермонтова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30:02:000000:555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30:02:060104:1905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Куйбышева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30:02:060106:85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Н.Арешева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30:02:060105:1022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Парковая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30:02:060104:1906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Прибрежная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30:02:060106:84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пер. Паромный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30:02:060105:1021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Д. Нурпейсовой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30:02:060101:8597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Рабочая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30:02:060105:1023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Мостовая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30:02:060101:8599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подъезд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от а/д "Володарский-Цветное" до очистных 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30:02:060107:816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Товарищеская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30:02:060103:1446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Степная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30:02:060105:1024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Строительная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30:02:060103:1447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Спортивная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30:02:060104:1908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Свердлова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30:02:060103:1445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30:02:060101:8602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пер. Рейснера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30:02:060104:1907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Пионерская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30:02:060102:1958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Магистральная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30:02:060102:1960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Юбилейная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30:02:060103:1451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Чехова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30:02:060102:1961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подъезд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от а/д "Володарский-Цветное" до полигона ТБО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30:02:000000:560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Подъезд от а/д "Володарский-Цветное" до газового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30:02:060107:818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30:02:060105:1027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Ясная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30:02:060106:86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подъезд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от а/д "Володарский-Цветное" до АЗС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30:02:060107:817</w:t>
            </w:r>
          </w:p>
        </w:tc>
      </w:tr>
      <w:tr w:rsidR="00EB3C44" w:rsidRPr="00EB3C44" w:rsidTr="00183CA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подъезд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от а/д "Володарский-Цветное" до ветеринарной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30:02:000000:559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Щедрина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30:02:060103:1450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50 лет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30:02:060103:1449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30:02:060103:1452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Циолковского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30:02:060104:1912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подъезд от а/д "Астрахань-Марфино" к р.п. Володарский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30:02:000000:561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Южная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30:02:060104:1914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пер. Коминтерна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30:02:060105:1020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от а/д "Астрахань-Марфино" до Церкви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30:02:060201:57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Пархоменко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30:02:060103:1453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30:02:060103:1454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Радищева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30:02:000000:568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пер.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30:02:060103:1461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от а/д "Астрахань-Марфино" до мечети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30:02:060105:1034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30:02:060103:1471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Чернышевского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30:02:060105:1044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30:02:060104:1930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Песчанная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30:02:060102:1979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С. Максимова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30:02:060101:8659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Сиреневая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30:02:060104:1933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30:02:060104:1934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Каспийская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30:02:060104:1940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пер. Спортивный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30:02:060104:1941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30:02:060106:91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30:02:060103:1475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Никитина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30:02:060103:1448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>/д Володарский-Цветное км 2+231-км 2+926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30:02:000000:502</w:t>
            </w:r>
          </w:p>
        </w:tc>
      </w:tr>
      <w:tr w:rsidR="00EB3C44" w:rsidRPr="00EB3C44" w:rsidTr="00183CA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"Калининский сельсовет"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Калинино, ул. Калинина подъезд к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30:02:080201:705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Калинино, ул.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30:02:080201:704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Калинино, ул. Восточная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30:02:000000:575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калинино, 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1083,000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30:02:080201:703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Калинино, ул. Абая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30:02:080201:702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х. Новояцкий, ул.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30:02:080501:62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х. </w:t>
            </w:r>
            <w:proofErr w:type="gramStart"/>
            <w:r w:rsidRPr="00EB3C44">
              <w:rPr>
                <w:color w:val="000000"/>
                <w:sz w:val="22"/>
                <w:szCs w:val="22"/>
              </w:rPr>
              <w:t>Новояцкий,подъезд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к хут. Новояцкий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30:02:080501:61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Подъезд к СРЦ "Русь"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30:02:000000:573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Нариманово, ул. Абая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30:02:080601:86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Лебяжье, ул. Бузанская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30:02:080301:242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Барановка, ул. Курмангазы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30:02:080101:101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>/д "Лебяжье-Барановка"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30:02:000000:582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а/д "Калинино-Госзаповедник"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6,961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30:02:000000:616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а/д "Калинино-Нариманово"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4,058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30:02:000000:606</w:t>
            </w:r>
          </w:p>
        </w:tc>
      </w:tr>
      <w:tr w:rsidR="00EB3C44" w:rsidRPr="00EB3C44" w:rsidTr="00183CA2">
        <w:trPr>
          <w:trHeight w:val="360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"Козловский сельсовет"</w:t>
            </w:r>
          </w:p>
        </w:tc>
      </w:tr>
      <w:tr w:rsidR="00EB3C44" w:rsidRPr="00EB3C44" w:rsidTr="00183CA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Шагано-Кондаковка, подъезд к с. Шагано-Кондаковка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30:02:000000:604</w:t>
            </w:r>
          </w:p>
        </w:tc>
      </w:tr>
      <w:tr w:rsidR="00EB3C44" w:rsidRPr="00EB3C44" w:rsidTr="00183CA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Ямное, ул. Солнечная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30:02:090901:260</w:t>
            </w:r>
          </w:p>
        </w:tc>
      </w:tr>
      <w:tr w:rsidR="00EB3C44" w:rsidRPr="00EB3C44" w:rsidTr="00183CA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Тюрино, подъезд к с. Тюрино от а/д "Марфино-Самойлово"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30:02:090701:376</w:t>
            </w:r>
          </w:p>
        </w:tc>
      </w:tr>
      <w:tr w:rsidR="00EB3C44" w:rsidRPr="00EB3C44" w:rsidTr="00183CA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Ямное, подъезд к с. Ямное от а/д "Козлово-Мултаново"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30:02:090901:262</w:t>
            </w:r>
          </w:p>
        </w:tc>
      </w:tr>
      <w:tr w:rsidR="00EB3C44" w:rsidRPr="00EB3C44" w:rsidTr="00183CA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Шагано-Кондаковка, ул.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30:02:090801:144</w:t>
            </w:r>
          </w:p>
        </w:tc>
      </w:tr>
      <w:tr w:rsidR="00EB3C44" w:rsidRPr="00EB3C44" w:rsidTr="00183CA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Ямное, 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30:02:090901:263</w:t>
            </w:r>
          </w:p>
        </w:tc>
      </w:tr>
      <w:tr w:rsidR="00EB3C44" w:rsidRPr="00EB3C44" w:rsidTr="00183CA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Ямное, ул. Ново-Ямнинская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30:02:090901:261</w:t>
            </w:r>
          </w:p>
        </w:tc>
      </w:tr>
      <w:tr w:rsidR="00EB3C44" w:rsidRPr="00EB3C44" w:rsidTr="00183CA2">
        <w:trPr>
          <w:trHeight w:val="8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Мешково, ул. Абая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30:02:090301:115</w:t>
            </w:r>
          </w:p>
        </w:tc>
      </w:tr>
      <w:tr w:rsidR="00EB3C44" w:rsidRPr="00EB3C44" w:rsidTr="00183CA2">
        <w:trPr>
          <w:trHeight w:val="9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Разбугорье, подъезд к с. Разбугорье от а/д "Козлово-Мултаново"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30:02:000000:574</w:t>
            </w:r>
          </w:p>
        </w:tc>
      </w:tr>
      <w:tr w:rsidR="00EB3C44" w:rsidRPr="00EB3C44" w:rsidTr="00183CA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подъезд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к п/п Ильинка от а/д "Козлово-Мултаново"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30:02:090501:272</w:t>
            </w:r>
          </w:p>
        </w:tc>
      </w:tr>
      <w:tr w:rsidR="00EB3C44" w:rsidRPr="00EB3C44" w:rsidTr="00183CA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Тюрино, ул. Юбилейная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30:02:090701:377</w:t>
            </w:r>
          </w:p>
        </w:tc>
      </w:tr>
      <w:tr w:rsidR="00EB3C44" w:rsidRPr="00EB3C44" w:rsidTr="00183CA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Разбугорье, ул. Д. Нурпейсовой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2,045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30:02:090501:274</w:t>
            </w:r>
          </w:p>
        </w:tc>
      </w:tr>
      <w:tr w:rsidR="00EB3C44" w:rsidRPr="00EB3C44" w:rsidTr="00183CA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Разбугорье, ул. Абая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2,059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30:02:090501:273</w:t>
            </w:r>
          </w:p>
        </w:tc>
      </w:tr>
      <w:tr w:rsidR="00EB3C44" w:rsidRPr="00EB3C44" w:rsidTr="00183CA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Самойловский, ул. Речная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30:02:090601:125</w:t>
            </w:r>
          </w:p>
        </w:tc>
      </w:tr>
      <w:tr w:rsidR="00EB3C44" w:rsidRPr="00EB3C44" w:rsidTr="00183CA2">
        <w:trPr>
          <w:trHeight w:val="9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Диановка, ул. Дорожная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30:02:090101:151</w:t>
            </w:r>
          </w:p>
        </w:tc>
      </w:tr>
      <w:tr w:rsidR="00EB3C44" w:rsidRPr="00EB3C44" w:rsidTr="00183CA2">
        <w:trPr>
          <w:trHeight w:val="9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Мешково, подъезд к с. Мешково от а/д "Козлово-Мултаново"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30:02:090301:116</w:t>
            </w:r>
          </w:p>
        </w:tc>
      </w:tr>
      <w:tr w:rsidR="00EB3C44" w:rsidRPr="00EB3C44" w:rsidTr="00183CA2">
        <w:trPr>
          <w:trHeight w:val="9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Паромный, подъезд к п. Паромный от а/д "Астрахань-Марфино"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30:02:090401:566</w:t>
            </w:r>
          </w:p>
        </w:tc>
      </w:tr>
      <w:tr w:rsidR="00EB3C44" w:rsidRPr="00EB3C44" w:rsidTr="00183CA2">
        <w:trPr>
          <w:trHeight w:val="7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Мешково, ул. Фермерская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30:02:090901:265</w:t>
            </w:r>
          </w:p>
        </w:tc>
      </w:tr>
      <w:tr w:rsidR="00EB3C44" w:rsidRPr="00EB3C44" w:rsidTr="00183CA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Тюрино, ул. 50 лет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30:02:090701:379</w:t>
            </w:r>
          </w:p>
        </w:tc>
      </w:tr>
      <w:tr w:rsidR="00EB3C44" w:rsidRPr="00EB3C44" w:rsidTr="00183CA2">
        <w:trPr>
          <w:trHeight w:val="7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Тюрино, ул.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2,476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30:02:090701:378</w:t>
            </w:r>
          </w:p>
        </w:tc>
      </w:tr>
      <w:tr w:rsidR="00EB3C44" w:rsidRPr="00EB3C44" w:rsidTr="00183CA2">
        <w:trPr>
          <w:trHeight w:val="7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Тюрино, ул. Центральная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30:02:090701:380</w:t>
            </w:r>
          </w:p>
        </w:tc>
      </w:tr>
      <w:tr w:rsidR="00EB3C44" w:rsidRPr="00EB3C44" w:rsidTr="00183CA2">
        <w:trPr>
          <w:trHeight w:val="7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Шагано-Кондаковка, ул. Северная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30:02:090801:145</w:t>
            </w:r>
          </w:p>
        </w:tc>
      </w:tr>
      <w:tr w:rsidR="00EB3C44" w:rsidRPr="00EB3C44" w:rsidTr="00183CA2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Ямное, ул.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30:02:090901:264</w:t>
            </w:r>
          </w:p>
        </w:tc>
      </w:tr>
      <w:tr w:rsidR="00EB3C44" w:rsidRPr="00EB3C44" w:rsidTr="00183CA2">
        <w:trPr>
          <w:trHeight w:val="7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Козлово, ул. Октябрьская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30:02:090202:1669</w:t>
            </w:r>
          </w:p>
        </w:tc>
      </w:tr>
      <w:tr w:rsidR="00EB3C44" w:rsidRPr="00EB3C44" w:rsidTr="00183CA2">
        <w:trPr>
          <w:trHeight w:val="7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Козлово, 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30:02:000000:597</w:t>
            </w:r>
          </w:p>
        </w:tc>
      </w:tr>
      <w:tr w:rsidR="00EB3C44" w:rsidRPr="00EB3C44" w:rsidTr="00183CA2">
        <w:trPr>
          <w:trHeight w:val="75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Козлово, 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30:02:090202:1671</w:t>
            </w:r>
          </w:p>
        </w:tc>
      </w:tr>
      <w:tr w:rsidR="00EB3C44" w:rsidRPr="00EB3C44" w:rsidTr="00183CA2">
        <w:trPr>
          <w:trHeight w:val="6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Козлово, ул. Олимпийская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30:02:090202:1674</w:t>
            </w:r>
          </w:p>
        </w:tc>
      </w:tr>
      <w:tr w:rsidR="00EB3C44" w:rsidRPr="00EB3C44" w:rsidTr="00183CA2">
        <w:trPr>
          <w:trHeight w:val="7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Козлово, ул. Звездная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30:02:090209:1679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Козлово, 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30:02:090202:1682</w:t>
            </w:r>
          </w:p>
        </w:tc>
      </w:tr>
      <w:tr w:rsidR="00EB3C44" w:rsidRPr="00EB3C44" w:rsidTr="00183CA2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Козлово, ул. Парковая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30:02:090202:1684</w:t>
            </w:r>
          </w:p>
        </w:tc>
      </w:tr>
      <w:tr w:rsidR="00EB3C44" w:rsidRPr="00EB3C44" w:rsidTr="00183CA2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Козлово, ул.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30:02:090202:1685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Козлово-с. Шагано-Кондаковка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2,977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30:02:000000:603</w:t>
            </w:r>
          </w:p>
        </w:tc>
      </w:tr>
      <w:tr w:rsidR="00EB3C44" w:rsidRPr="00EB3C44" w:rsidTr="00183CA2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Паромный, 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30:02:000000:595</w:t>
            </w:r>
          </w:p>
        </w:tc>
      </w:tr>
      <w:tr w:rsidR="00EB3C44" w:rsidRPr="00EB3C44" w:rsidTr="00183CA2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Паромный, ул. Солнечная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30:02:090401:567</w:t>
            </w:r>
          </w:p>
        </w:tc>
      </w:tr>
      <w:tr w:rsidR="00EB3C44" w:rsidRPr="00EB3C44" w:rsidTr="00183CA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Паромный, ул. Береговая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30:02:090401:570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Паромный, ул.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30:02:000000:599</w:t>
            </w:r>
          </w:p>
        </w:tc>
      </w:tr>
      <w:tr w:rsidR="00EB3C44" w:rsidRPr="00EB3C44" w:rsidTr="00183CA2">
        <w:trPr>
          <w:trHeight w:val="6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Диановка, ул. Лесная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30:02:090101:154</w:t>
            </w:r>
          </w:p>
        </w:tc>
      </w:tr>
      <w:tr w:rsidR="00EB3C44" w:rsidRPr="00EB3C44" w:rsidTr="00183CA2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Самойловский, ул. Заводская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30:02:090601:126</w:t>
            </w:r>
          </w:p>
        </w:tc>
      </w:tr>
      <w:tr w:rsidR="00EB3C44" w:rsidRPr="00EB3C44" w:rsidTr="00183CA2">
        <w:trPr>
          <w:trHeight w:val="6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Мешково, ул. Солнечная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30:02:090301:118</w:t>
            </w:r>
          </w:p>
        </w:tc>
      </w:tr>
      <w:tr w:rsidR="00EB3C44" w:rsidRPr="00EB3C44" w:rsidTr="00183CA2">
        <w:trPr>
          <w:trHeight w:val="7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Шагано-Кондаковка, ул. Трудовая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30:02:000000:602</w:t>
            </w:r>
          </w:p>
        </w:tc>
      </w:tr>
      <w:tr w:rsidR="00EB3C44" w:rsidRPr="00EB3C44" w:rsidTr="00183CA2">
        <w:trPr>
          <w:trHeight w:val="390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"Крутовский сельсовет"</w:t>
            </w:r>
          </w:p>
        </w:tc>
      </w:tr>
      <w:tr w:rsidR="00EB3C44" w:rsidRPr="00EB3C44" w:rsidTr="00183CA2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Крутое, ул.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Крутое, ул. Курмангазы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Крутое, 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Крутое, 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Крутое, ул. Ш.Валиханова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Крутое, 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Крутое, ул. Угловая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Крутое, ул. Абая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Крутое, ул. Садовая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345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"Маковский сельсовет"</w:t>
            </w:r>
          </w:p>
        </w:tc>
      </w:tr>
      <w:tr w:rsidR="00EB3C44" w:rsidRPr="00EB3C44" w:rsidTr="00183CA2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Маково, ул. Подгорная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30:02:120101:1547</w:t>
            </w:r>
          </w:p>
        </w:tc>
      </w:tr>
      <w:tr w:rsidR="00EB3C44" w:rsidRPr="00EB3C44" w:rsidTr="00183CA2">
        <w:trPr>
          <w:trHeight w:val="1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Маково,</w:t>
            </w:r>
            <w:r w:rsidRPr="00EB3C44">
              <w:rPr>
                <w:color w:val="000000"/>
                <w:sz w:val="22"/>
                <w:szCs w:val="22"/>
              </w:rPr>
              <w:br/>
              <w:t>ул. Мыльникова (протяженностью 500 м, четной и нечетной стороны с №1 по №46)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30:02:120101:1480</w:t>
            </w:r>
          </w:p>
        </w:tc>
      </w:tr>
      <w:tr w:rsidR="00EB3C44" w:rsidRPr="00EB3C44" w:rsidTr="00183CA2">
        <w:trPr>
          <w:trHeight w:val="11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Маково, </w:t>
            </w:r>
            <w:r w:rsidRPr="00EB3C44">
              <w:rPr>
                <w:color w:val="000000"/>
                <w:sz w:val="22"/>
                <w:szCs w:val="22"/>
              </w:rPr>
              <w:br/>
              <w:t>ул. Школьная (протяженностью 600 м, четной и нечетной стороны с №1 по №31)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30:02:120101:1479</w:t>
            </w:r>
          </w:p>
        </w:tc>
      </w:tr>
      <w:tr w:rsidR="00EB3C44" w:rsidRPr="00EB3C44" w:rsidTr="00183CA2">
        <w:trPr>
          <w:trHeight w:val="15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 Маково, </w:t>
            </w:r>
            <w:r w:rsidRPr="00EB3C44">
              <w:rPr>
                <w:color w:val="000000"/>
                <w:sz w:val="22"/>
                <w:szCs w:val="22"/>
              </w:rPr>
              <w:br/>
              <w:t>автомобильная дорога общего пользования местного значения «Зеленга-Маково» (протяженностью 200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30:02:120101:1487</w:t>
            </w:r>
          </w:p>
        </w:tc>
      </w:tr>
      <w:tr w:rsidR="00EB3C44" w:rsidRPr="00EB3C44" w:rsidTr="00183CA2">
        <w:trPr>
          <w:trHeight w:val="12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Маково, </w:t>
            </w:r>
            <w:r w:rsidRPr="00EB3C44">
              <w:rPr>
                <w:color w:val="000000"/>
                <w:sz w:val="22"/>
                <w:szCs w:val="22"/>
              </w:rPr>
              <w:br/>
              <w:t>ул Советская (протяженностью 600 м, четной и нечетной стороны с №1 по №21)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30:02:120101:1486</w:t>
            </w:r>
          </w:p>
        </w:tc>
      </w:tr>
      <w:tr w:rsidR="00EB3C44" w:rsidRPr="00EB3C44" w:rsidTr="00183CA2">
        <w:trPr>
          <w:trHeight w:val="12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с. Маково, </w:t>
            </w:r>
            <w:r w:rsidRPr="00EB3C44">
              <w:rPr>
                <w:color w:val="000000"/>
                <w:sz w:val="22"/>
                <w:szCs w:val="22"/>
              </w:rPr>
              <w:br/>
              <w:t>ул. Сборная (протяженностью 300 м, четной и нечетной стороны с №1 по №12)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30:02:120101:1501</w:t>
            </w:r>
          </w:p>
        </w:tc>
      </w:tr>
      <w:tr w:rsidR="00EB3C44" w:rsidRPr="00EB3C44" w:rsidTr="00183CA2">
        <w:trPr>
          <w:trHeight w:val="15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с. </w:t>
            </w:r>
            <w:proofErr w:type="gramStart"/>
            <w:r w:rsidRPr="00EB3C44">
              <w:rPr>
                <w:color w:val="000000"/>
                <w:sz w:val="22"/>
                <w:szCs w:val="22"/>
              </w:rPr>
              <w:t xml:space="preserve">Маково,   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                                             ул.Национальная (протяженность 600м,четной и нечетной стороны с № 1 по № 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30:02:120101:1562</w:t>
            </w:r>
          </w:p>
        </w:tc>
      </w:tr>
      <w:tr w:rsidR="00EB3C44" w:rsidRPr="00EB3C44" w:rsidTr="00183CA2">
        <w:trPr>
          <w:trHeight w:val="12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B3C4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Маково,                                                               ул.Кольцевая (протяженность 600 м,четной и нечетной стороны с № 1 по №13)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30:02:120101:1563</w:t>
            </w:r>
          </w:p>
        </w:tc>
      </w:tr>
      <w:tr w:rsidR="00EB3C44" w:rsidRPr="00EB3C44" w:rsidTr="00183CA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"Марфинский сельсовет"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Участок автодороги Марфино-Новокрасное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30:02:000000:563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Володарского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30:02:110101:1206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Комсомольская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30:02:110102:2228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Полевая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30:02:110102:2229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30:02:110102:2226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О. Кошевого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2,417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30:02:000000:562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Восточная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30:02:110102:2232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Нахимова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30:02:110101:1208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30:02:110102:2230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Проходная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30:02:110102:2231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пер. Мелиоративный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30:02:110102:2227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30:02:110102:2233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пер. Строительный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30:02:110102:2234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Лермонтова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30:02:110101:1209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З. Космодемьянской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30:02:110101:1207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Абая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Ватутина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с.Марфино, 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Гоголя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Горького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Громова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Джамбула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Звездная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Калинина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Колхозная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К. Маркса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Куйбышева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Маяковского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Набережная 1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Паромная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Пушкина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Садовая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Свердлова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Степная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Суворова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Толстого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Тургенева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Ф. Энгельса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ул.Чкалова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пер. Малый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пер.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пер. Молодежный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2,801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пер. Проходной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Марфино, пер. Солнечный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Ватажка, Есенина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Ватажка, Театральная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Ватажка, ул. Центральная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30:02:110301:142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Кудрино, ул.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Кудрино, ул. Речная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30:02:110201:142</w:t>
            </w:r>
          </w:p>
        </w:tc>
      </w:tr>
      <w:tr w:rsidR="00EB3C44" w:rsidRPr="00EB3C44" w:rsidTr="00183CA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"Мултановский сельсовет"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Мултаново, ул. Горького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30:02:130101:1170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Мултаново, 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30:02:130101:1171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Мултаново, 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30:02:130101:1172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 xml:space="preserve">с. Мултаново, ул. Володарского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30:02:130101:1173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Мултаново, ул. Амангельды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30:02:130101:1174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Мултаново, ул. Свердлова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30:02:130101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Мултаново, ул.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30:02:130101:1176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Мултаново, ул. Джамбула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30:02:130101:1177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Блиново, ул. Абая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30:02:130401:202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Мултаново, ул Есенина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30:02:130101:1184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Мултаново, ул О.Кошевого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30:02:130101:1182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Мултаново, ул Центральная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30:02:130101:1181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Мултаново, ул Кооперативная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30:02:130101:1183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Нововасильево, ул М.Мамедовой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30:02:130301:376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C4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B3C44">
              <w:rPr>
                <w:color w:val="000000"/>
                <w:sz w:val="22"/>
                <w:szCs w:val="22"/>
              </w:rPr>
              <w:t xml:space="preserve"> Нововасильево, ул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30:02:130301:375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 Нововасильево, пер Речной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30:02:130301:377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Мултаново, 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3,941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30:02:130101:1288</w:t>
            </w:r>
          </w:p>
        </w:tc>
      </w:tr>
      <w:tr w:rsidR="00EB3C44" w:rsidRPr="00EB3C44" w:rsidTr="00183CA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"Новинский сельсовет"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Новинка, ул. Центральная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30:02:140201:1115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Новинка, ул. Восточная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30:02:140201:1111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Новинка ул. Береговая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30:02:000000:585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Новинка, ул. Володарская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30:02:140201:1117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Новинка, ул. Парковая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30:02:000000:584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Новинка, ул. Коммунистическая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30:02:140201:1114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Новинка, ул.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30:02:140201:1112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Новинка, ул. Коммунальная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30:02:140201:1122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Новинка, ул. Новая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30:02:140201:1116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Новинка, ул. Дружбы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30:02:140201:1113</w:t>
            </w:r>
          </w:p>
        </w:tc>
      </w:tr>
      <w:tr w:rsidR="00EB3C44" w:rsidRPr="00EB3C44" w:rsidTr="00183CA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"Новокрасинский сельсовет"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Новокрасное, ул.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Новокрасное, 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Новокрасное, 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Новокрасное, ул.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Новокрасное, ул. Есенина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Новокрасное, ул.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Новомаячное, ул. Центральная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Конный Могой, ул. Колхозная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а/д "Новокрасное-Конный Могой"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"Сизобугорский сельсовет"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Сизый Бугор, 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Сизый Бугор, ул. Первомайская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30:02:160401:1638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Сизый Бугор, ул. Нариманова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3,881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30:02:160401:1640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Плотовинка, ул. Дорожная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Плотовинка, ул. Береговая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Сахма, ул. Луговая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30:02:160301:308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Сахма, ул. Заречная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30:02:160301:307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Сахма, ул. Мостовая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30:02:000000:620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Ахтерек, ул.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Яблонка, 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Яблонка, 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"Султановский сельсовет"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Средняя Султановка, ул. Верхняя, 1-28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30:02:170201:77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Нижняя Султановка- с. Средняя Султановка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30:02:000000:722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Нижняя Султановка, ул. Школьная, 1-77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2,202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30:02:170401:281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Береговой, ул. Береговая, 1-56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30:02:170101:161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Нижняя Султановка - п. Береговой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30:02:000000:724</w:t>
            </w:r>
          </w:p>
        </w:tc>
      </w:tr>
      <w:tr w:rsidR="00EB3C44" w:rsidRPr="00EB3C44" w:rsidTr="00183CA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"Тишковский сельсовет"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Тишково, ул. Трусова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30:02:180301:2234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Тишково, ул. Степная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30:02:180301:2233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Тишково, ул. Спортивная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30:02:180301:2232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Тишково, 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30:02:180301:2231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Тишково, ул. Урицкого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30:02:180301:2222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Тишково, ул. Пионерская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30:02:180301:2225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Тишково, ул. Полевая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30:02:180301:2230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Тишково, ул. П. Мурыгина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30:02:180301:2228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Тишково, ул. Пушкина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30:02:180301:2226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Тишково, ул. Астраханская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30:02:180301:2223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Тишково, 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30:02:180301:2227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Тишково, ул. Куйбышева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30:02:180301:2229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Тишково, ул.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30:02:180301:2224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Тишково, ул. Ситникова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30:02:180301:2221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дорога с. Тишково - п. Красный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7,638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30:02:000000:570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Красный, ул. Полевая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30:02:180201:174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Тишково, ул. Комсомольская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Форпост Староватаженский, ул. Староватаженская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2,075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"Тулугановский сельсовет"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30:02:200101:732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Переулок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30:02:200101:728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30:02:200101:726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Переулок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30:02:200101:731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Переулок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30:02:200101:727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Ю.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30:02:200101:729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30:02:200101:736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30:02:200101:733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50 лет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30:02:000000:550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Переулок №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30:02:200101:734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Звездная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30:02:200101:738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Дорожная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30:02:000000:566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"Тумакский сельсовет"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30:02:190101:2474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Спортивная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30:02:190101:2475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30:02:190102:602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Степная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30:02:190101:2479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Рабочая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30:02:190101:2477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30:02:190101:2480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30:02:190102:601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Комсомольская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30:02:190102:597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30:02:190102:595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30:02:190101:2473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30:02:190102:598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Луговая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30:02:190102:599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Валовая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30:02:190101:2470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Кр.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30:02:190101:2471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Речная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30:02:190102:596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Пионерская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30:02:190101:2472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подъезд к водоочистным сооружениям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30:02:190102:600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Заречная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30:02:170101:144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Подгорная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30:02:000000:567</w:t>
            </w:r>
          </w:p>
        </w:tc>
      </w:tr>
      <w:tr w:rsidR="00EB3C44" w:rsidRPr="00EB3C44" w:rsidTr="00183CA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подъезд к очистным каналлизационным сооружениям от а/д "Астрахань-Зеленга"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30:02:020601:4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подъезд к месту отдыха "Лотос"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30:02:000000:565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ул. Боевая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30:02:000000:576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подъезд к месту отдыха "Песочек"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3,864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30:02:190103:113</w:t>
            </w:r>
          </w:p>
        </w:tc>
      </w:tr>
      <w:tr w:rsidR="00EB3C44" w:rsidRPr="00EB3C44" w:rsidTr="00183CA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"Хуторской сельсовет"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Новый Рычан, ул. Луговая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Новый Рычан, ул.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Новый Рычан, 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Новый Рычан, ул.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Новый Рычан, ул. Промышленная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Новый Рычан, 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Новый Рычан, ул. Курмангазы Сагырбаева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Новый Рычан, 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Новый Рычан, ул. Восточная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Новый Рычан, ул. Солнечная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Новый Рычан, ул. Энергетическая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Раздор, ул. Полевая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Раздор, 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Раздор, ул. Береговая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Раздор, ул. Садовая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3C44" w:rsidRPr="00EB3C44" w:rsidTr="00183CA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C44">
              <w:rPr>
                <w:b/>
                <w:bCs/>
                <w:color w:val="000000"/>
                <w:sz w:val="22"/>
                <w:szCs w:val="22"/>
              </w:rPr>
              <w:t>МО "Цветновский сельсовет"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Цветное, ул.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30:02:220501:1303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Цветное, пер. Морской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30:02:220501:1304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Цветное, ул. Колчина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30:02:220501:1305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Цветное, пер. Береговой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30:02:220501:1306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с.Цветное, пер. Парковый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30:02:220501:1307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Цветное, ул. В.Деньгина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30:02:220501:1308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Цветное, ул. С.Михайлова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30:02:220501:1309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Цветное, пер. Рыбацкий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30:02:220501:1310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Цветное, ул.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30:02:220501:1311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Цветное, ул. Октябрьская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30:02:220501:1312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Цветное, ул. Мигунова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30:02:220501:1313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Цветное, пер. Шоссейный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30:02:220501:1314</w:t>
            </w:r>
          </w:p>
        </w:tc>
      </w:tr>
      <w:tr w:rsidR="00EB3C44" w:rsidRPr="00EB3C44" w:rsidTr="00183CA2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Цветное, ул. Астраханская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30:02:220501:1315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Цветное, 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30:02:220501:1317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Цветное, ул. Солнечная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30:02:220501:1318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Цветное, 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30:02:220501:1319</w:t>
            </w:r>
          </w:p>
        </w:tc>
      </w:tr>
      <w:tr w:rsidR="00EB3C44" w:rsidRPr="00EB3C44" w:rsidTr="00183CA2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Сорочье, Подъезд к с. Сорочье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B3C4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30:02:220301:141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Сорочье, ул. Т.Джумагалиева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30:02:220401:699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Сорочье, ул. Полевая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30:02:220401:700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Сорочье, ул. И.Алтынсарина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2,095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30:02:220401:702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Сорочье, ул. А.Кунанбаева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2,391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30:02:220401:707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Алексеевка, подъезд к с. Алексеевка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1,133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30:02:220101:284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Алексеевка, ул. Курмангазы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30:02:220101:285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Алексеевка, ул. Г.Жукова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30:02:220101:287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с. Алексеевка, ул. Центральная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30:02:220101:288</w:t>
            </w:r>
          </w:p>
        </w:tc>
      </w:tr>
      <w:tr w:rsidR="00EB3C44" w:rsidRPr="00EB3C44" w:rsidTr="00183CA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п. Зеленый Остров, ул. Степная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0,331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44" w:rsidRPr="00EB3C44" w:rsidRDefault="00EB3C44" w:rsidP="00EB3C44">
            <w:pPr>
              <w:jc w:val="center"/>
              <w:rPr>
                <w:color w:val="000000"/>
                <w:sz w:val="22"/>
                <w:szCs w:val="22"/>
              </w:rPr>
            </w:pPr>
            <w:r w:rsidRPr="00EB3C44">
              <w:rPr>
                <w:color w:val="000000"/>
                <w:sz w:val="22"/>
                <w:szCs w:val="22"/>
              </w:rPr>
              <w:t>30:02:220201:105</w:t>
            </w:r>
          </w:p>
        </w:tc>
      </w:tr>
    </w:tbl>
    <w:p w:rsidR="00E9558D" w:rsidRDefault="00E9558D" w:rsidP="004D2619">
      <w:pPr>
        <w:ind w:left="10773"/>
        <w:jc w:val="right"/>
        <w:rPr>
          <w:sz w:val="26"/>
          <w:szCs w:val="26"/>
          <w:u w:val="single"/>
        </w:rPr>
      </w:pPr>
    </w:p>
    <w:p w:rsidR="00E9558D" w:rsidRDefault="00E9558D" w:rsidP="004D2619">
      <w:pPr>
        <w:ind w:left="10773"/>
        <w:jc w:val="right"/>
        <w:rPr>
          <w:sz w:val="26"/>
          <w:szCs w:val="26"/>
          <w:u w:val="single"/>
        </w:rPr>
      </w:pPr>
    </w:p>
    <w:p w:rsidR="00E9558D" w:rsidRPr="004D2619" w:rsidRDefault="00E9558D" w:rsidP="004D2619">
      <w:pPr>
        <w:ind w:left="10773"/>
        <w:jc w:val="right"/>
        <w:rPr>
          <w:sz w:val="26"/>
          <w:szCs w:val="26"/>
          <w:u w:val="single"/>
        </w:rPr>
      </w:pPr>
    </w:p>
    <w:p w:rsidR="004D2619" w:rsidRPr="004D2619" w:rsidRDefault="004D2619" w:rsidP="00183CA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4D2619" w:rsidRPr="004D2619" w:rsidSect="0096270B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19"/>
    <w:rsid w:val="00016A7D"/>
    <w:rsid w:val="0002419B"/>
    <w:rsid w:val="0003011F"/>
    <w:rsid w:val="0005118A"/>
    <w:rsid w:val="00054630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3CA2"/>
    <w:rsid w:val="00197BAE"/>
    <w:rsid w:val="001B796C"/>
    <w:rsid w:val="001C4250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2F17A1"/>
    <w:rsid w:val="0031562F"/>
    <w:rsid w:val="00320A13"/>
    <w:rsid w:val="003265D7"/>
    <w:rsid w:val="0032713C"/>
    <w:rsid w:val="00332B77"/>
    <w:rsid w:val="003434A5"/>
    <w:rsid w:val="00350E0E"/>
    <w:rsid w:val="00360C1B"/>
    <w:rsid w:val="003B08F6"/>
    <w:rsid w:val="003C1FBE"/>
    <w:rsid w:val="003D376C"/>
    <w:rsid w:val="003D7A1C"/>
    <w:rsid w:val="004001AA"/>
    <w:rsid w:val="00406C1D"/>
    <w:rsid w:val="0044377B"/>
    <w:rsid w:val="004A285A"/>
    <w:rsid w:val="004C3E27"/>
    <w:rsid w:val="004D2619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5F24CC"/>
    <w:rsid w:val="00603D8B"/>
    <w:rsid w:val="006053E3"/>
    <w:rsid w:val="00617D38"/>
    <w:rsid w:val="00692E8F"/>
    <w:rsid w:val="006D2B15"/>
    <w:rsid w:val="006E629C"/>
    <w:rsid w:val="0076099E"/>
    <w:rsid w:val="00762E45"/>
    <w:rsid w:val="00764E33"/>
    <w:rsid w:val="007C4C00"/>
    <w:rsid w:val="007D6E3A"/>
    <w:rsid w:val="007E3C4E"/>
    <w:rsid w:val="007F193B"/>
    <w:rsid w:val="008053DA"/>
    <w:rsid w:val="008258B7"/>
    <w:rsid w:val="00866035"/>
    <w:rsid w:val="00883286"/>
    <w:rsid w:val="008903DE"/>
    <w:rsid w:val="008B75DD"/>
    <w:rsid w:val="008C1D7E"/>
    <w:rsid w:val="0091312D"/>
    <w:rsid w:val="0094002E"/>
    <w:rsid w:val="0096270B"/>
    <w:rsid w:val="00971661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B5E2A"/>
    <w:rsid w:val="00BC0F48"/>
    <w:rsid w:val="00C11D04"/>
    <w:rsid w:val="00C64B4E"/>
    <w:rsid w:val="00C668E5"/>
    <w:rsid w:val="00C73515"/>
    <w:rsid w:val="00C8399E"/>
    <w:rsid w:val="00CB0ADA"/>
    <w:rsid w:val="00CB66B8"/>
    <w:rsid w:val="00CE5ECE"/>
    <w:rsid w:val="00D03796"/>
    <w:rsid w:val="00D11886"/>
    <w:rsid w:val="00D279E0"/>
    <w:rsid w:val="00D44827"/>
    <w:rsid w:val="00D56A5F"/>
    <w:rsid w:val="00D60340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9558D"/>
    <w:rsid w:val="00EB3C44"/>
    <w:rsid w:val="00EE4AE8"/>
    <w:rsid w:val="00EF5154"/>
    <w:rsid w:val="00F07BC1"/>
    <w:rsid w:val="00F14941"/>
    <w:rsid w:val="00F3456A"/>
    <w:rsid w:val="00F62B36"/>
    <w:rsid w:val="00F7209C"/>
    <w:rsid w:val="00FA685F"/>
    <w:rsid w:val="00FD6A06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6030B6-B79C-4229-89B2-B59531A7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4D26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2619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4D2619"/>
    <w:rPr>
      <w:rFonts w:cs="Times New Roman"/>
      <w:b/>
      <w:color w:val="106BBE"/>
    </w:rPr>
  </w:style>
  <w:style w:type="paragraph" w:styleId="a5">
    <w:name w:val="Balloon Text"/>
    <w:basedOn w:val="a"/>
    <w:link w:val="a6"/>
    <w:semiHidden/>
    <w:unhideWhenUsed/>
    <w:rsid w:val="000546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5463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5463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B3C4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B3C44"/>
    <w:rPr>
      <w:color w:val="800080"/>
      <w:u w:val="single"/>
    </w:rPr>
  </w:style>
  <w:style w:type="paragraph" w:customStyle="1" w:styleId="xl63">
    <w:name w:val="xl63"/>
    <w:basedOn w:val="a"/>
    <w:rsid w:val="00EB3C4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EB3C4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EB3C4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B3C4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B3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B3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B3C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EB3C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B3C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B3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B3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B3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B3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B3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B3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B3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B3C4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B3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EB3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B3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23</Pages>
  <Words>5105</Words>
  <Characters>36505</Characters>
  <Application>Microsoft Office Word</Application>
  <DocSecurity>0</DocSecurity>
  <Lines>304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2022-07-28T09:40:00Z</cp:lastPrinted>
  <dcterms:created xsi:type="dcterms:W3CDTF">2022-07-29T07:46:00Z</dcterms:created>
  <dcterms:modified xsi:type="dcterms:W3CDTF">2022-08-03T06:13:00Z</dcterms:modified>
</cp:coreProperties>
</file>