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01A0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01A0C">
              <w:rPr>
                <w:sz w:val="32"/>
                <w:szCs w:val="32"/>
                <w:u w:val="single"/>
              </w:rPr>
              <w:t>10.09.2018 г.</w:t>
            </w:r>
          </w:p>
        </w:tc>
        <w:tc>
          <w:tcPr>
            <w:tcW w:w="4927" w:type="dxa"/>
          </w:tcPr>
          <w:p w:rsidR="0005118A" w:rsidRPr="00A01A0C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01A0C">
              <w:rPr>
                <w:sz w:val="32"/>
                <w:szCs w:val="32"/>
                <w:u w:val="single"/>
              </w:rPr>
              <w:t xml:space="preserve"> 1695</w:t>
            </w:r>
          </w:p>
        </w:tc>
      </w:tr>
    </w:tbl>
    <w:p w:rsidR="00274400" w:rsidRDefault="00274400">
      <w:pPr>
        <w:jc w:val="center"/>
      </w:pPr>
    </w:p>
    <w:p w:rsidR="00A01A0C" w:rsidRDefault="00A01A0C" w:rsidP="00A01A0C">
      <w:pPr>
        <w:ind w:firstLine="851"/>
        <w:jc w:val="both"/>
        <w:rPr>
          <w:sz w:val="28"/>
          <w:szCs w:val="28"/>
        </w:rPr>
      </w:pP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О внесении изменений в постановление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администрации МО «Володарский район»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16.02.2018 г. № 314 «Об утверждении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муниципальной программы «Предупреждение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и ликвидация последствий от чрезвычайных ситуаций,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реализация мер пожарной безопасности»</w:t>
      </w:r>
    </w:p>
    <w:p w:rsid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МО «Володарский район» на 2018 - 2020 годы»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proofErr w:type="gramStart"/>
      <w:r w:rsidRPr="00A01A0C">
        <w:rPr>
          <w:sz w:val="28"/>
          <w:szCs w:val="28"/>
        </w:rPr>
        <w:t>В целях обеспечения безопасности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</w:t>
      </w:r>
      <w:r>
        <w:rPr>
          <w:sz w:val="28"/>
          <w:szCs w:val="28"/>
        </w:rPr>
        <w:t xml:space="preserve">, </w:t>
      </w:r>
      <w:r w:rsidRPr="00A01A0C">
        <w:rPr>
          <w:sz w:val="28"/>
          <w:szCs w:val="28"/>
        </w:rPr>
        <w:t>от 06.10.2003 г. № 131-Ф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Решения совета № 57 от 30.08.2018 г. «О внесении изменений в Решении Совета № 96 от 23.11.2017 г. «О бюджете МО «Володарский район» на 2018 год и плановый период 2019, 2020 годов», администрация МО «Володарский район»</w:t>
      </w:r>
      <w:proofErr w:type="gramEnd"/>
    </w:p>
    <w:p w:rsidR="00A01A0C" w:rsidRDefault="00A01A0C" w:rsidP="00A01A0C">
      <w:pPr>
        <w:jc w:val="both"/>
        <w:rPr>
          <w:sz w:val="28"/>
          <w:szCs w:val="28"/>
        </w:rPr>
      </w:pPr>
    </w:p>
    <w:p w:rsidR="00A01A0C" w:rsidRPr="00A01A0C" w:rsidRDefault="00A01A0C" w:rsidP="00A01A0C">
      <w:pPr>
        <w:jc w:val="both"/>
        <w:rPr>
          <w:sz w:val="28"/>
          <w:szCs w:val="28"/>
        </w:rPr>
      </w:pPr>
      <w:r w:rsidRPr="00A01A0C">
        <w:rPr>
          <w:sz w:val="28"/>
          <w:szCs w:val="28"/>
        </w:rPr>
        <w:t>ПОСТАНОВЛЯЕТ:</w:t>
      </w:r>
    </w:p>
    <w:p w:rsidR="00A01A0C" w:rsidRDefault="00A01A0C" w:rsidP="00A01A0C">
      <w:pPr>
        <w:ind w:firstLine="851"/>
        <w:jc w:val="both"/>
        <w:rPr>
          <w:sz w:val="28"/>
          <w:szCs w:val="28"/>
        </w:rPr>
      </w:pP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1A0C">
        <w:rPr>
          <w:sz w:val="28"/>
          <w:szCs w:val="28"/>
        </w:rPr>
        <w:t>В приложение № 1 к постановлению от 16.02.2018 г. № 314 «Об утверждении муниципальной программы «Предупреждение и ликвидация последствий от чрезвычайных ситуаций, реализация мер пожарной безопасности» МО «Володарский район» на 2018 - 2020 годы» внести следующие изменения: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1.1.Раздел 4. «Перечень мероприятий программы «Предупреждение и ликвидация последствий от чрезвычайных ситуаций, реализация мер пожарной безопасности» МО «Володарский район» на 2018 - 2020 годы»» изложить в новой редакции согласно приложению.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1A0C">
        <w:rPr>
          <w:sz w:val="28"/>
          <w:szCs w:val="28"/>
        </w:rPr>
        <w:t xml:space="preserve">Настоящее постановление считать неотъемлемой частью постановления от 16.02.2018 г. № 314 «Об утверждении муниципальной </w:t>
      </w:r>
      <w:r w:rsidRPr="00A01A0C">
        <w:rPr>
          <w:sz w:val="28"/>
          <w:szCs w:val="28"/>
        </w:rPr>
        <w:lastRenderedPageBreak/>
        <w:t xml:space="preserve">программы «Предупреждение и ликвидация последствий от чрезвычайных </w:t>
      </w:r>
      <w:r>
        <w:rPr>
          <w:sz w:val="28"/>
          <w:szCs w:val="28"/>
        </w:rPr>
        <w:t>с</w:t>
      </w:r>
      <w:r w:rsidRPr="00A01A0C">
        <w:rPr>
          <w:sz w:val="28"/>
          <w:szCs w:val="28"/>
        </w:rPr>
        <w:t xml:space="preserve">итуаций, реализация мер пожарной безопасности» МО «Володарский район» на 2018 - 2020 годы». 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01A0C">
        <w:rPr>
          <w:sz w:val="28"/>
          <w:szCs w:val="28"/>
        </w:rPr>
        <w:t>Лукманов</w:t>
      </w:r>
      <w:proofErr w:type="spellEnd"/>
      <w:r w:rsidRPr="00A01A0C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A01A0C">
        <w:rPr>
          <w:sz w:val="28"/>
          <w:szCs w:val="28"/>
        </w:rPr>
        <w:t>Шарова</w:t>
      </w:r>
      <w:proofErr w:type="spellEnd"/>
      <w:r w:rsidRPr="00A01A0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01A0C" w:rsidRPr="00A01A0C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B82EB4" w:rsidRDefault="00A01A0C" w:rsidP="00A01A0C">
      <w:pPr>
        <w:ind w:firstLine="851"/>
        <w:jc w:val="both"/>
        <w:rPr>
          <w:sz w:val="28"/>
          <w:szCs w:val="28"/>
        </w:rPr>
      </w:pPr>
      <w:r w:rsidRPr="00A01A0C">
        <w:rPr>
          <w:sz w:val="28"/>
          <w:szCs w:val="28"/>
        </w:rPr>
        <w:t>6.</w:t>
      </w:r>
      <w:proofErr w:type="gramStart"/>
      <w:r w:rsidRPr="00A01A0C">
        <w:rPr>
          <w:sz w:val="28"/>
          <w:szCs w:val="28"/>
        </w:rPr>
        <w:t>Контроль за</w:t>
      </w:r>
      <w:proofErr w:type="gramEnd"/>
      <w:r w:rsidRPr="00A01A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01A0C">
        <w:rPr>
          <w:sz w:val="28"/>
          <w:szCs w:val="28"/>
        </w:rPr>
        <w:t>Магзанова</w:t>
      </w:r>
      <w:proofErr w:type="spellEnd"/>
      <w:r w:rsidRPr="00A01A0C">
        <w:rPr>
          <w:sz w:val="28"/>
          <w:szCs w:val="28"/>
        </w:rPr>
        <w:t xml:space="preserve"> С.И.</w:t>
      </w:r>
    </w:p>
    <w:p w:rsidR="00A01A0C" w:rsidRDefault="00A01A0C" w:rsidP="00A01A0C">
      <w:pPr>
        <w:ind w:firstLine="851"/>
        <w:jc w:val="both"/>
        <w:rPr>
          <w:sz w:val="28"/>
          <w:szCs w:val="28"/>
        </w:rPr>
      </w:pPr>
    </w:p>
    <w:p w:rsidR="00A01A0C" w:rsidRDefault="00A01A0C" w:rsidP="00A01A0C">
      <w:pPr>
        <w:ind w:firstLine="851"/>
        <w:jc w:val="both"/>
        <w:rPr>
          <w:sz w:val="28"/>
          <w:szCs w:val="28"/>
        </w:rPr>
      </w:pPr>
    </w:p>
    <w:p w:rsidR="00A01A0C" w:rsidRDefault="00A01A0C" w:rsidP="00A01A0C">
      <w:pPr>
        <w:ind w:firstLine="851"/>
        <w:jc w:val="both"/>
        <w:rPr>
          <w:sz w:val="28"/>
          <w:szCs w:val="28"/>
        </w:rPr>
      </w:pPr>
    </w:p>
    <w:p w:rsidR="00A01A0C" w:rsidRDefault="00A01A0C" w:rsidP="00A01A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Б.Г. Миндиев</w:t>
      </w: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Pr="00A01A0C" w:rsidRDefault="00A01A0C" w:rsidP="00A01A0C">
      <w:pPr>
        <w:rPr>
          <w:sz w:val="28"/>
          <w:szCs w:val="28"/>
        </w:rPr>
      </w:pPr>
    </w:p>
    <w:p w:rsidR="00A01A0C" w:rsidRDefault="00A01A0C" w:rsidP="00A01A0C">
      <w:pPr>
        <w:rPr>
          <w:sz w:val="28"/>
          <w:szCs w:val="28"/>
        </w:rPr>
      </w:pPr>
    </w:p>
    <w:p w:rsidR="00A01A0C" w:rsidRDefault="00A01A0C" w:rsidP="00A01A0C">
      <w:pPr>
        <w:tabs>
          <w:tab w:val="left" w:pos="3981"/>
        </w:tabs>
        <w:rPr>
          <w:sz w:val="28"/>
          <w:szCs w:val="28"/>
        </w:rPr>
        <w:sectPr w:rsidR="00A01A0C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A01A0C" w:rsidRDefault="00A01A0C" w:rsidP="00A01A0C">
      <w:pPr>
        <w:tabs>
          <w:tab w:val="left" w:pos="39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A01A0C" w:rsidRDefault="00A01A0C" w:rsidP="00A01A0C">
      <w:pPr>
        <w:tabs>
          <w:tab w:val="left" w:pos="39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1A0C" w:rsidRDefault="00A01A0C" w:rsidP="00A01A0C">
      <w:pPr>
        <w:tabs>
          <w:tab w:val="left" w:pos="39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01A0C" w:rsidRDefault="00A01A0C" w:rsidP="00A01A0C">
      <w:pPr>
        <w:tabs>
          <w:tab w:val="left" w:pos="398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1695</w:t>
      </w:r>
    </w:p>
    <w:p w:rsidR="009D62F7" w:rsidRDefault="009D62F7" w:rsidP="00A01A0C">
      <w:pPr>
        <w:ind w:firstLine="720"/>
        <w:jc w:val="center"/>
        <w:rPr>
          <w:sz w:val="28"/>
          <w:szCs w:val="28"/>
        </w:rPr>
      </w:pPr>
    </w:p>
    <w:p w:rsidR="00A01A0C" w:rsidRPr="00A01A0C" w:rsidRDefault="00A01A0C" w:rsidP="00A01A0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мероприятий программы «Предупреждение и ликвидация последствий чрезвычайных ситуаций, реализация мер пожарной безопасности» МО «Володарский район» на 2018-2020 годы»</w:t>
      </w:r>
    </w:p>
    <w:tbl>
      <w:tblPr>
        <w:tblStyle w:val="a3"/>
        <w:tblW w:w="15134" w:type="dxa"/>
        <w:tblLayout w:type="fixed"/>
        <w:tblLook w:val="04A0"/>
      </w:tblPr>
      <w:tblGrid>
        <w:gridCol w:w="650"/>
        <w:gridCol w:w="3427"/>
        <w:gridCol w:w="1513"/>
        <w:gridCol w:w="1181"/>
        <w:gridCol w:w="1134"/>
        <w:gridCol w:w="850"/>
        <w:gridCol w:w="851"/>
        <w:gridCol w:w="992"/>
        <w:gridCol w:w="2126"/>
        <w:gridCol w:w="2410"/>
      </w:tblGrid>
      <w:tr w:rsidR="00450446" w:rsidRPr="00450446" w:rsidTr="00450446">
        <w:trPr>
          <w:trHeight w:val="627"/>
        </w:trPr>
        <w:tc>
          <w:tcPr>
            <w:tcW w:w="650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4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446">
              <w:rPr>
                <w:sz w:val="24"/>
                <w:szCs w:val="24"/>
              </w:rPr>
              <w:t>/</w:t>
            </w:r>
            <w:proofErr w:type="spellStart"/>
            <w:r w:rsidRPr="004504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</w:tcPr>
          <w:p w:rsidR="009D62F7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  <w:r w:rsidR="009D62F7" w:rsidRPr="00450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08" w:type="dxa"/>
            <w:gridSpan w:val="5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2126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450446" w:rsidRPr="00450446" w:rsidTr="00450446">
        <w:trPr>
          <w:trHeight w:val="271"/>
        </w:trPr>
        <w:tc>
          <w:tcPr>
            <w:tcW w:w="650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B65D35" w:rsidRPr="00450446" w:rsidTr="00450446">
        <w:trPr>
          <w:trHeight w:val="1493"/>
        </w:trPr>
        <w:tc>
          <w:tcPr>
            <w:tcW w:w="650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Период </w:t>
            </w:r>
            <w:proofErr w:type="spellStart"/>
            <w:r w:rsidRPr="00450446">
              <w:rPr>
                <w:sz w:val="24"/>
                <w:szCs w:val="24"/>
              </w:rPr>
              <w:t>финанси</w:t>
            </w:r>
            <w:proofErr w:type="spellEnd"/>
          </w:p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  <w:proofErr w:type="spellStart"/>
            <w:r w:rsidRPr="00450446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851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327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Мероприятия по вопросам защиты населения в области ГО и ЧС</w:t>
            </w:r>
          </w:p>
        </w:tc>
        <w:tc>
          <w:tcPr>
            <w:tcW w:w="1513" w:type="dxa"/>
            <w:vMerge w:val="restart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81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6799F" w:rsidRPr="00450446" w:rsidRDefault="00D6799F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D6799F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1,2,3,4 кв.</w:t>
            </w:r>
          </w:p>
        </w:tc>
        <w:tc>
          <w:tcPr>
            <w:tcW w:w="851" w:type="dxa"/>
          </w:tcPr>
          <w:p w:rsidR="00D6799F" w:rsidRPr="00450446" w:rsidRDefault="00D6799F" w:rsidP="00A01A0C">
            <w:pPr>
              <w:jc w:val="center"/>
              <w:rPr>
                <w:sz w:val="24"/>
                <w:szCs w:val="24"/>
              </w:rPr>
            </w:pPr>
          </w:p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D6799F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60,0</w:t>
            </w:r>
          </w:p>
        </w:tc>
        <w:tc>
          <w:tcPr>
            <w:tcW w:w="2126" w:type="dxa"/>
            <w:vMerge w:val="restart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A01A0C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A01A0C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B65D35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Отделам по ГО и ЧС и мобилизационной работы администрации МО «Володарский район»</w:t>
            </w:r>
          </w:p>
        </w:tc>
        <w:tc>
          <w:tcPr>
            <w:tcW w:w="2410" w:type="dxa"/>
            <w:vMerge w:val="restart"/>
          </w:tcPr>
          <w:p w:rsidR="00B65D35" w:rsidRPr="00450446" w:rsidRDefault="00B65D35" w:rsidP="00B65D35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B65D35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B65D35">
            <w:pPr>
              <w:jc w:val="center"/>
              <w:rPr>
                <w:sz w:val="24"/>
                <w:szCs w:val="24"/>
              </w:rPr>
            </w:pPr>
          </w:p>
          <w:p w:rsidR="00B65D35" w:rsidRPr="00450446" w:rsidRDefault="00B65D35" w:rsidP="00B65D35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</w:t>
            </w:r>
            <w:r w:rsidRPr="00450446">
              <w:rPr>
                <w:sz w:val="24"/>
                <w:szCs w:val="24"/>
              </w:rPr>
              <w:lastRenderedPageBreak/>
              <w:t>безопасности людей на водных объектах</w:t>
            </w:r>
          </w:p>
        </w:tc>
      </w:tr>
      <w:tr w:rsidR="007645E1" w:rsidRPr="00450446" w:rsidTr="00450446">
        <w:trPr>
          <w:trHeight w:val="407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7645E1" w:rsidRPr="00450446" w:rsidRDefault="007645E1" w:rsidP="00AA4023">
            <w:pPr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Учеба в УМЦ ГО И ЧС АО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339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Услуги доступа к сети </w:t>
            </w:r>
            <w:r w:rsidRPr="00450446">
              <w:rPr>
                <w:sz w:val="24"/>
                <w:szCs w:val="24"/>
                <w:lang w:val="en-US"/>
              </w:rPr>
              <w:t>VPN</w:t>
            </w:r>
            <w:r w:rsidRPr="00450446">
              <w:rPr>
                <w:sz w:val="24"/>
                <w:szCs w:val="24"/>
              </w:rPr>
              <w:t>-</w:t>
            </w:r>
            <w:r w:rsidRPr="00450446">
              <w:rPr>
                <w:sz w:val="24"/>
                <w:szCs w:val="24"/>
                <w:lang w:val="en-US"/>
              </w:rPr>
              <w:t>VPLS</w:t>
            </w:r>
            <w:r w:rsidRPr="00450446">
              <w:rPr>
                <w:sz w:val="24"/>
                <w:szCs w:val="24"/>
              </w:rPr>
              <w:t xml:space="preserve"> по обслуживанию КСЭОН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475,48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167,48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2,3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190,0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406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Аттестация АРМ кабинета секретного делопроизводства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322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254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288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Приобретение сейфа для </w:t>
            </w:r>
            <w:r w:rsidRPr="00450446">
              <w:rPr>
                <w:sz w:val="24"/>
                <w:szCs w:val="24"/>
              </w:rPr>
              <w:lastRenderedPageBreak/>
              <w:t>хранения документов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373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27" w:type="dxa"/>
          </w:tcPr>
          <w:p w:rsidR="007645E1" w:rsidRPr="00450446" w:rsidRDefault="007645E1" w:rsidP="007645E1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450446">
              <w:rPr>
                <w:sz w:val="24"/>
                <w:szCs w:val="24"/>
              </w:rPr>
              <w:t>мешкотары</w:t>
            </w:r>
            <w:proofErr w:type="spellEnd"/>
            <w:r w:rsidRPr="00450446">
              <w:rPr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237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2,3,4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90,0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136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152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2,3,4 кв.</w:t>
            </w: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150,0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450446" w:rsidTr="00450446">
        <w:trPr>
          <w:trHeight w:val="169"/>
        </w:trPr>
        <w:tc>
          <w:tcPr>
            <w:tcW w:w="6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12</w:t>
            </w:r>
          </w:p>
        </w:tc>
        <w:tc>
          <w:tcPr>
            <w:tcW w:w="3427" w:type="dxa"/>
          </w:tcPr>
          <w:p w:rsidR="007645E1" w:rsidRPr="00450446" w:rsidRDefault="007645E1" w:rsidP="007645E1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450446">
              <w:rPr>
                <w:sz w:val="24"/>
                <w:szCs w:val="24"/>
              </w:rPr>
              <w:t>электросирен</w:t>
            </w:r>
            <w:proofErr w:type="spellEnd"/>
            <w:r w:rsidRPr="00450446">
              <w:rPr>
                <w:sz w:val="24"/>
                <w:szCs w:val="24"/>
              </w:rPr>
              <w:t xml:space="preserve"> на случай ЧС</w:t>
            </w:r>
          </w:p>
        </w:tc>
        <w:tc>
          <w:tcPr>
            <w:tcW w:w="1513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7645E1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7645E1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45E1" w:rsidRPr="00450446" w:rsidRDefault="007645E1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450446" w:rsidRPr="00450446" w:rsidTr="00450446">
        <w:trPr>
          <w:trHeight w:val="288"/>
        </w:trPr>
        <w:tc>
          <w:tcPr>
            <w:tcW w:w="650" w:type="dxa"/>
            <w:vMerge w:val="restart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13</w:t>
            </w:r>
          </w:p>
        </w:tc>
        <w:tc>
          <w:tcPr>
            <w:tcW w:w="3427" w:type="dxa"/>
            <w:vMerge w:val="restart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proofErr w:type="spellStart"/>
            <w:r w:rsidRPr="00450446">
              <w:rPr>
                <w:sz w:val="24"/>
                <w:szCs w:val="24"/>
              </w:rPr>
              <w:t>Противопаводковые</w:t>
            </w:r>
            <w:proofErr w:type="spellEnd"/>
            <w:r w:rsidRPr="00450446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13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2 кв.</w:t>
            </w:r>
          </w:p>
        </w:tc>
        <w:tc>
          <w:tcPr>
            <w:tcW w:w="851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700,0</w:t>
            </w:r>
          </w:p>
        </w:tc>
        <w:tc>
          <w:tcPr>
            <w:tcW w:w="2126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450446" w:rsidRPr="00450446" w:rsidTr="00450446">
        <w:trPr>
          <w:trHeight w:val="339"/>
        </w:trPr>
        <w:tc>
          <w:tcPr>
            <w:tcW w:w="650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1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160,67</w:t>
            </w:r>
          </w:p>
        </w:tc>
        <w:tc>
          <w:tcPr>
            <w:tcW w:w="1134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160,67</w:t>
            </w:r>
          </w:p>
        </w:tc>
        <w:tc>
          <w:tcPr>
            <w:tcW w:w="850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446" w:rsidRPr="00450446" w:rsidRDefault="00450446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D6799F" w:rsidRPr="00450446" w:rsidTr="00450446">
        <w:trPr>
          <w:trHeight w:val="153"/>
        </w:trPr>
        <w:tc>
          <w:tcPr>
            <w:tcW w:w="650" w:type="dxa"/>
          </w:tcPr>
          <w:p w:rsidR="009D62F7" w:rsidRPr="00450446" w:rsidRDefault="00AA4023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:rsidR="009D62F7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 xml:space="preserve">Закачка воды в ерик </w:t>
            </w:r>
            <w:proofErr w:type="spellStart"/>
            <w:r w:rsidRPr="00450446">
              <w:rPr>
                <w:sz w:val="24"/>
                <w:szCs w:val="24"/>
              </w:rPr>
              <w:t>Харлак</w:t>
            </w:r>
            <w:proofErr w:type="spellEnd"/>
            <w:r w:rsidRPr="00450446">
              <w:rPr>
                <w:sz w:val="24"/>
                <w:szCs w:val="24"/>
              </w:rPr>
              <w:t xml:space="preserve"> МО «Поселок Винный»</w:t>
            </w:r>
          </w:p>
        </w:tc>
        <w:tc>
          <w:tcPr>
            <w:tcW w:w="1513" w:type="dxa"/>
          </w:tcPr>
          <w:p w:rsidR="009D62F7" w:rsidRPr="00450446" w:rsidRDefault="007645E1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81" w:type="dxa"/>
          </w:tcPr>
          <w:p w:rsidR="009D62F7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D62F7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D62F7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</w:tr>
      <w:tr w:rsidR="00D6799F" w:rsidRPr="00450446" w:rsidTr="00450446">
        <w:trPr>
          <w:trHeight w:val="152"/>
        </w:trPr>
        <w:tc>
          <w:tcPr>
            <w:tcW w:w="650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9D62F7" w:rsidRPr="00450446" w:rsidRDefault="00AA4023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9D62F7" w:rsidRPr="00450446" w:rsidRDefault="00B65D35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4475,15</w:t>
            </w:r>
          </w:p>
        </w:tc>
        <w:tc>
          <w:tcPr>
            <w:tcW w:w="1134" w:type="dxa"/>
          </w:tcPr>
          <w:p w:rsidR="009D62F7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1475,15</w:t>
            </w:r>
          </w:p>
        </w:tc>
        <w:tc>
          <w:tcPr>
            <w:tcW w:w="850" w:type="dxa"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62F7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9D62F7" w:rsidRPr="00450446" w:rsidRDefault="00D6799F" w:rsidP="00A01A0C">
            <w:pPr>
              <w:jc w:val="center"/>
              <w:rPr>
                <w:sz w:val="24"/>
                <w:szCs w:val="24"/>
              </w:rPr>
            </w:pPr>
            <w:r w:rsidRPr="00450446"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62F7" w:rsidRPr="00450446" w:rsidRDefault="009D62F7" w:rsidP="00A01A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446" w:rsidRDefault="00450446" w:rsidP="00A01A0C">
      <w:pPr>
        <w:ind w:firstLine="720"/>
        <w:jc w:val="center"/>
        <w:rPr>
          <w:sz w:val="24"/>
          <w:szCs w:val="24"/>
        </w:rPr>
      </w:pPr>
    </w:p>
    <w:p w:rsidR="00450446" w:rsidRPr="00450446" w:rsidRDefault="00450446" w:rsidP="00450446">
      <w:pPr>
        <w:rPr>
          <w:sz w:val="24"/>
          <w:szCs w:val="24"/>
        </w:rPr>
      </w:pPr>
    </w:p>
    <w:p w:rsidR="00450446" w:rsidRDefault="00450446" w:rsidP="00450446">
      <w:pPr>
        <w:rPr>
          <w:sz w:val="24"/>
          <w:szCs w:val="24"/>
        </w:rPr>
      </w:pPr>
    </w:p>
    <w:p w:rsidR="00A01A0C" w:rsidRPr="00450446" w:rsidRDefault="00450446" w:rsidP="0045044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01A0C" w:rsidRPr="00450446" w:rsidSect="00A01A0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1A0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50446"/>
    <w:rsid w:val="004A285A"/>
    <w:rsid w:val="004B2B3D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1528"/>
    <w:rsid w:val="00692E8F"/>
    <w:rsid w:val="006D2B15"/>
    <w:rsid w:val="0076099E"/>
    <w:rsid w:val="00762E45"/>
    <w:rsid w:val="007645E1"/>
    <w:rsid w:val="00764E33"/>
    <w:rsid w:val="007977F5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62753"/>
    <w:rsid w:val="009C6774"/>
    <w:rsid w:val="009D2114"/>
    <w:rsid w:val="009D62F7"/>
    <w:rsid w:val="00A01A0C"/>
    <w:rsid w:val="00A45827"/>
    <w:rsid w:val="00A65074"/>
    <w:rsid w:val="00A6771C"/>
    <w:rsid w:val="00A700FC"/>
    <w:rsid w:val="00AA4023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35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6799F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D902-2B15-4E2E-8ACA-21199C4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135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2018-09-10T09:37:00Z</cp:lastPrinted>
  <dcterms:created xsi:type="dcterms:W3CDTF">2018-09-10T07:12:00Z</dcterms:created>
  <dcterms:modified xsi:type="dcterms:W3CDTF">2018-09-23T05:00:00Z</dcterms:modified>
</cp:coreProperties>
</file>