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C7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C77">
              <w:rPr>
                <w:sz w:val="32"/>
                <w:szCs w:val="32"/>
                <w:u w:val="single"/>
              </w:rPr>
              <w:t>10.05.2018 г.</w:t>
            </w:r>
          </w:p>
        </w:tc>
        <w:tc>
          <w:tcPr>
            <w:tcW w:w="4927" w:type="dxa"/>
          </w:tcPr>
          <w:p w:rsidR="0005118A" w:rsidRPr="00680C77" w:rsidRDefault="0005118A" w:rsidP="00680C7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C77">
              <w:rPr>
                <w:sz w:val="32"/>
                <w:szCs w:val="32"/>
              </w:rPr>
              <w:t xml:space="preserve"> </w:t>
            </w:r>
            <w:r w:rsidR="00680C77">
              <w:rPr>
                <w:sz w:val="32"/>
                <w:szCs w:val="32"/>
                <w:u w:val="single"/>
              </w:rPr>
              <w:t>763</w:t>
            </w:r>
          </w:p>
        </w:tc>
      </w:tr>
    </w:tbl>
    <w:p w:rsidR="00274400" w:rsidRDefault="00274400">
      <w:pPr>
        <w:jc w:val="center"/>
      </w:pPr>
    </w:p>
    <w:p w:rsidR="00680C77" w:rsidRDefault="00680C77" w:rsidP="00680C77">
      <w:pPr>
        <w:jc w:val="both"/>
        <w:rPr>
          <w:sz w:val="28"/>
          <w:szCs w:val="28"/>
        </w:rPr>
      </w:pP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 xml:space="preserve">Об утверждении плана мероприятий </w:t>
      </w: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 xml:space="preserve">(«дорожной карты») по созданию </w:t>
      </w: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>инвестиционных площадок</w:t>
      </w: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 xml:space="preserve">на территории Володарского района </w:t>
      </w: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>на 2018-2019 годы</w:t>
      </w:r>
    </w:p>
    <w:p w:rsidR="00680C77" w:rsidRPr="00680C77" w:rsidRDefault="00680C77" w:rsidP="00680C77">
      <w:pPr>
        <w:jc w:val="both"/>
        <w:rPr>
          <w:sz w:val="28"/>
          <w:szCs w:val="28"/>
        </w:rPr>
      </w:pPr>
    </w:p>
    <w:p w:rsidR="00680C77" w:rsidRDefault="00680C77" w:rsidP="00680C77">
      <w:pPr>
        <w:ind w:firstLine="720"/>
        <w:jc w:val="both"/>
        <w:rPr>
          <w:sz w:val="28"/>
          <w:szCs w:val="28"/>
        </w:rPr>
      </w:pP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>Во исполнение п. 1.1. протокола рабочего совещания с главами муниципальных образований Астраханской области от 06.04.2018 г., в целях улучшения инвестиционного климата и развития предпринимательства на территории Володарского района Астраханской области, администрация МО «Володарский район»</w:t>
      </w:r>
    </w:p>
    <w:p w:rsidR="00680C77" w:rsidRPr="00680C77" w:rsidRDefault="00680C77" w:rsidP="00680C77">
      <w:pPr>
        <w:jc w:val="both"/>
        <w:rPr>
          <w:sz w:val="28"/>
          <w:szCs w:val="28"/>
        </w:rPr>
      </w:pPr>
    </w:p>
    <w:p w:rsidR="00680C77" w:rsidRPr="00680C77" w:rsidRDefault="00680C77" w:rsidP="00680C77">
      <w:pPr>
        <w:jc w:val="both"/>
        <w:rPr>
          <w:sz w:val="28"/>
          <w:szCs w:val="28"/>
        </w:rPr>
      </w:pPr>
      <w:r w:rsidRPr="00680C77">
        <w:rPr>
          <w:sz w:val="28"/>
          <w:szCs w:val="28"/>
        </w:rPr>
        <w:t>ПОСТАНОВЛЯЕТ:</w:t>
      </w:r>
    </w:p>
    <w:p w:rsidR="00680C77" w:rsidRPr="00680C77" w:rsidRDefault="00680C77" w:rsidP="00680C77">
      <w:pPr>
        <w:jc w:val="both"/>
        <w:rPr>
          <w:sz w:val="28"/>
          <w:szCs w:val="28"/>
        </w:rPr>
      </w:pP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>1.Утвердить прилагаемый план мероприятий («дорожную карту») по созданию инвестиционных площадок на территории Володарского района Астраханской области на 2018-2019 годы</w:t>
      </w:r>
      <w:r>
        <w:rPr>
          <w:sz w:val="28"/>
          <w:szCs w:val="28"/>
        </w:rPr>
        <w:t xml:space="preserve"> (Приложение №1)</w:t>
      </w:r>
      <w:r w:rsidRPr="00680C77">
        <w:rPr>
          <w:sz w:val="28"/>
          <w:szCs w:val="28"/>
        </w:rPr>
        <w:t>.</w:t>
      </w: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680C77">
        <w:rPr>
          <w:sz w:val="28"/>
          <w:szCs w:val="28"/>
        </w:rPr>
        <w:t>Лукманов</w:t>
      </w:r>
      <w:proofErr w:type="spellEnd"/>
      <w:r w:rsidRPr="00680C77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>3. Контроль за исполнением  настоящего постановления оставляю за собой.</w:t>
      </w:r>
    </w:p>
    <w:p w:rsidR="00680C77" w:rsidRPr="00680C77" w:rsidRDefault="00680C77" w:rsidP="00680C77">
      <w:pPr>
        <w:jc w:val="both"/>
        <w:rPr>
          <w:sz w:val="28"/>
          <w:szCs w:val="28"/>
        </w:rPr>
      </w:pPr>
    </w:p>
    <w:p w:rsidR="00680C77" w:rsidRDefault="00680C77" w:rsidP="00680C77">
      <w:pPr>
        <w:jc w:val="both"/>
        <w:rPr>
          <w:sz w:val="28"/>
          <w:szCs w:val="28"/>
        </w:rPr>
      </w:pPr>
    </w:p>
    <w:p w:rsidR="00680C77" w:rsidRPr="00680C77" w:rsidRDefault="00680C77" w:rsidP="00680C77">
      <w:pPr>
        <w:jc w:val="both"/>
        <w:rPr>
          <w:sz w:val="28"/>
          <w:szCs w:val="28"/>
        </w:rPr>
      </w:pP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 xml:space="preserve">Заместитель главы </w:t>
      </w:r>
    </w:p>
    <w:p w:rsidR="00680C77" w:rsidRPr="00680C77" w:rsidRDefault="00680C77" w:rsidP="00680C77">
      <w:pPr>
        <w:ind w:firstLine="720"/>
        <w:jc w:val="both"/>
        <w:rPr>
          <w:sz w:val="28"/>
          <w:szCs w:val="28"/>
        </w:rPr>
      </w:pPr>
      <w:r w:rsidRPr="00680C77">
        <w:rPr>
          <w:sz w:val="28"/>
          <w:szCs w:val="28"/>
        </w:rPr>
        <w:t xml:space="preserve">по оперативной работе                                                       С.И. </w:t>
      </w:r>
      <w:proofErr w:type="spellStart"/>
      <w:r w:rsidRPr="00680C77">
        <w:rPr>
          <w:sz w:val="28"/>
          <w:szCs w:val="28"/>
        </w:rPr>
        <w:t>Магзанов</w:t>
      </w:r>
      <w:proofErr w:type="spellEnd"/>
      <w:r w:rsidRPr="00680C77">
        <w:rPr>
          <w:sz w:val="28"/>
          <w:szCs w:val="28"/>
        </w:rPr>
        <w:t xml:space="preserve">  </w:t>
      </w:r>
    </w:p>
    <w:p w:rsidR="00680C77" w:rsidRPr="00680C77" w:rsidRDefault="00680C77" w:rsidP="00680C77">
      <w:pPr>
        <w:jc w:val="both"/>
        <w:rPr>
          <w:sz w:val="28"/>
          <w:szCs w:val="28"/>
        </w:rPr>
      </w:pPr>
    </w:p>
    <w:p w:rsidR="00680C77" w:rsidRPr="00680C77" w:rsidRDefault="00680C77" w:rsidP="00680C77">
      <w:pPr>
        <w:jc w:val="both"/>
        <w:rPr>
          <w:sz w:val="28"/>
          <w:szCs w:val="28"/>
        </w:rPr>
      </w:pPr>
    </w:p>
    <w:p w:rsidR="00680C77" w:rsidRPr="00680C77" w:rsidRDefault="00680C77" w:rsidP="00680C77">
      <w:pPr>
        <w:jc w:val="both"/>
        <w:rPr>
          <w:sz w:val="28"/>
          <w:szCs w:val="28"/>
        </w:rPr>
      </w:pPr>
    </w:p>
    <w:p w:rsidR="00680C77" w:rsidRDefault="00680C77" w:rsidP="00680C77">
      <w:pPr>
        <w:rPr>
          <w:sz w:val="22"/>
          <w:szCs w:val="22"/>
        </w:rPr>
      </w:pPr>
    </w:p>
    <w:p w:rsidR="00680C77" w:rsidRPr="00680C77" w:rsidRDefault="00680C77" w:rsidP="00680C7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80C77" w:rsidRDefault="00680C77" w:rsidP="00680C7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80C77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</w:t>
      </w:r>
    </w:p>
    <w:p w:rsidR="00680C77" w:rsidRPr="00680C77" w:rsidRDefault="00680C77" w:rsidP="00680C77">
      <w:pPr>
        <w:widowControl w:val="0"/>
        <w:jc w:val="right"/>
        <w:rPr>
          <w:sz w:val="28"/>
          <w:szCs w:val="28"/>
        </w:rPr>
      </w:pPr>
      <w:r w:rsidRPr="00680C77">
        <w:rPr>
          <w:sz w:val="28"/>
          <w:szCs w:val="28"/>
        </w:rPr>
        <w:t>МО «Володарский район»</w:t>
      </w:r>
    </w:p>
    <w:p w:rsidR="00680C77" w:rsidRPr="00680C77" w:rsidRDefault="00680C77" w:rsidP="00680C7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80C77"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>10.05.2018 г.</w:t>
      </w:r>
      <w:r w:rsidRPr="00680C7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763</w:t>
      </w:r>
    </w:p>
    <w:p w:rsidR="00680C77" w:rsidRDefault="00680C77" w:rsidP="00680C77">
      <w:pPr>
        <w:tabs>
          <w:tab w:val="left" w:pos="7500"/>
        </w:tabs>
        <w:jc w:val="both"/>
        <w:rPr>
          <w:sz w:val="28"/>
          <w:szCs w:val="28"/>
        </w:rPr>
      </w:pPr>
    </w:p>
    <w:p w:rsidR="00680C77" w:rsidRPr="00680C77" w:rsidRDefault="00680C77" w:rsidP="00680C77">
      <w:pPr>
        <w:tabs>
          <w:tab w:val="left" w:pos="7500"/>
        </w:tabs>
        <w:jc w:val="both"/>
        <w:rPr>
          <w:sz w:val="28"/>
          <w:szCs w:val="28"/>
        </w:rPr>
      </w:pPr>
    </w:p>
    <w:p w:rsidR="00680C77" w:rsidRPr="00440A90" w:rsidRDefault="00680C77" w:rsidP="00680C77">
      <w:pPr>
        <w:pStyle w:val="Default"/>
        <w:jc w:val="center"/>
        <w:rPr>
          <w:sz w:val="28"/>
          <w:szCs w:val="28"/>
        </w:rPr>
      </w:pPr>
      <w:r w:rsidRPr="00440A90">
        <w:rPr>
          <w:sz w:val="28"/>
          <w:szCs w:val="28"/>
        </w:rPr>
        <w:t>План мероприятий («дорожная карта»)</w:t>
      </w:r>
    </w:p>
    <w:p w:rsidR="00680C77" w:rsidRPr="00440A90" w:rsidRDefault="00680C77" w:rsidP="00680C77">
      <w:pPr>
        <w:pStyle w:val="Default"/>
        <w:jc w:val="center"/>
        <w:rPr>
          <w:sz w:val="28"/>
          <w:szCs w:val="28"/>
        </w:rPr>
      </w:pPr>
      <w:r w:rsidRPr="00440A90">
        <w:rPr>
          <w:sz w:val="28"/>
          <w:szCs w:val="28"/>
        </w:rPr>
        <w:t xml:space="preserve">по созданию инвестиционных площадок на территории </w:t>
      </w:r>
      <w:r>
        <w:rPr>
          <w:sz w:val="28"/>
          <w:szCs w:val="28"/>
        </w:rPr>
        <w:t>Володарского района Астраханской</w:t>
      </w:r>
      <w:r w:rsidRPr="00440A90">
        <w:rPr>
          <w:sz w:val="28"/>
          <w:szCs w:val="28"/>
        </w:rPr>
        <w:t xml:space="preserve"> области на 201</w:t>
      </w:r>
      <w:r>
        <w:rPr>
          <w:sz w:val="28"/>
          <w:szCs w:val="28"/>
        </w:rPr>
        <w:t>8</w:t>
      </w:r>
      <w:r w:rsidRPr="00440A90">
        <w:rPr>
          <w:sz w:val="28"/>
          <w:szCs w:val="28"/>
        </w:rPr>
        <w:t>-2019 годы</w:t>
      </w:r>
    </w:p>
    <w:p w:rsidR="00680C77" w:rsidRPr="00440A90" w:rsidRDefault="00680C77" w:rsidP="00680C77">
      <w:pPr>
        <w:pStyle w:val="Default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268"/>
        <w:gridCol w:w="1843"/>
        <w:gridCol w:w="2409"/>
      </w:tblGrid>
      <w:tr w:rsidR="00680C77" w:rsidRPr="00680C77" w:rsidTr="00680C77">
        <w:tc>
          <w:tcPr>
            <w:tcW w:w="5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 xml:space="preserve">№ </w:t>
            </w:r>
            <w:proofErr w:type="spellStart"/>
            <w:r w:rsidRPr="00680C77">
              <w:rPr>
                <w:sz w:val="24"/>
                <w:szCs w:val="24"/>
              </w:rPr>
              <w:t>п</w:t>
            </w:r>
            <w:proofErr w:type="spellEnd"/>
            <w:r w:rsidRPr="00680C77">
              <w:rPr>
                <w:sz w:val="24"/>
                <w:szCs w:val="24"/>
              </w:rPr>
              <w:t>/</w:t>
            </w:r>
            <w:proofErr w:type="spellStart"/>
            <w:r w:rsidRPr="00680C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80C77" w:rsidRPr="00680C77" w:rsidRDefault="00680C77" w:rsidP="00680C77">
            <w:pPr>
              <w:pStyle w:val="Default"/>
              <w:jc w:val="center"/>
            </w:pPr>
            <w:r w:rsidRPr="00680C77">
              <w:t>Наименование</w:t>
            </w:r>
          </w:p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pStyle w:val="Default"/>
              <w:jc w:val="center"/>
            </w:pPr>
            <w:r w:rsidRPr="00680C77">
              <w:t>Ответственный</w:t>
            </w:r>
          </w:p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C77" w:rsidRPr="00680C77" w:rsidRDefault="00680C77" w:rsidP="00680C77">
            <w:pPr>
              <w:pStyle w:val="Default"/>
              <w:jc w:val="center"/>
            </w:pPr>
            <w:r w:rsidRPr="00680C77">
              <w:t>Сроки</w:t>
            </w:r>
          </w:p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реализации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0C77" w:rsidRPr="00680C77" w:rsidRDefault="00680C77" w:rsidP="00680C77">
            <w:pPr>
              <w:pStyle w:val="Default"/>
              <w:jc w:val="center"/>
            </w:pPr>
            <w:r w:rsidRPr="00680C77">
              <w:t>Ожидаемые</w:t>
            </w:r>
          </w:p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результаты</w:t>
            </w:r>
          </w:p>
        </w:tc>
      </w:tr>
      <w:tr w:rsidR="00680C77" w:rsidRPr="00680C77" w:rsidTr="00680C77">
        <w:tc>
          <w:tcPr>
            <w:tcW w:w="5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Подготовка предложения о формировании инвестиционной площадки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Структурные подразделения администрации района, администрации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2018-2019 гг.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Формирование благоприятных условий для привлечения инвестиций</w:t>
            </w:r>
          </w:p>
        </w:tc>
      </w:tr>
      <w:tr w:rsidR="00680C77" w:rsidRPr="00680C77" w:rsidTr="00680C77">
        <w:tc>
          <w:tcPr>
            <w:tcW w:w="5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Сбор информации об инвестиционных площадках, расположенных на территории района и формирование анкет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ОЗИО, ЖП</w:t>
            </w:r>
          </w:p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ОЭР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C77" w:rsidRPr="00680C77" w:rsidRDefault="00680C77" w:rsidP="00680C77">
            <w:pPr>
              <w:pStyle w:val="Default"/>
              <w:jc w:val="center"/>
              <w:rPr>
                <w:color w:val="auto"/>
              </w:rPr>
            </w:pPr>
            <w:r w:rsidRPr="00680C77">
              <w:rPr>
                <w:color w:val="auto"/>
              </w:rPr>
              <w:t>ежеквартально</w:t>
            </w:r>
          </w:p>
          <w:p w:rsidR="00680C77" w:rsidRPr="00680C77" w:rsidRDefault="00680C77" w:rsidP="00680C77">
            <w:pPr>
              <w:pStyle w:val="Default"/>
              <w:jc w:val="center"/>
              <w:rPr>
                <w:color w:val="auto"/>
              </w:rPr>
            </w:pPr>
            <w:r w:rsidRPr="00680C77">
              <w:rPr>
                <w:color w:val="auto"/>
              </w:rPr>
              <w:t>до 30 числа последнего месяца квартала</w:t>
            </w:r>
          </w:p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(2018-2019 г.)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</w:p>
        </w:tc>
      </w:tr>
      <w:tr w:rsidR="00680C77" w:rsidRPr="00680C77" w:rsidTr="00680C77">
        <w:tc>
          <w:tcPr>
            <w:tcW w:w="5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Размещение информации об инвестиционной площадке в сети «Интернет»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ОЭР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C77" w:rsidRPr="00680C77" w:rsidRDefault="00680C77" w:rsidP="00680C77">
            <w:pPr>
              <w:pStyle w:val="Default"/>
              <w:jc w:val="center"/>
              <w:rPr>
                <w:color w:val="auto"/>
              </w:rPr>
            </w:pPr>
            <w:r w:rsidRPr="00680C77">
              <w:rPr>
                <w:color w:val="auto"/>
              </w:rPr>
              <w:t>ежеквартально</w:t>
            </w:r>
          </w:p>
          <w:p w:rsidR="00680C77" w:rsidRPr="00680C77" w:rsidRDefault="00680C77" w:rsidP="00680C77">
            <w:pPr>
              <w:pStyle w:val="Default"/>
              <w:jc w:val="center"/>
              <w:rPr>
                <w:color w:val="auto"/>
              </w:rPr>
            </w:pPr>
            <w:r w:rsidRPr="00680C77">
              <w:rPr>
                <w:color w:val="auto"/>
              </w:rPr>
              <w:t>до 30 числа последнего месяца квартала</w:t>
            </w:r>
          </w:p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(2018-2019 г.)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Повышение информированности потенциальных резидентов инвестиционных площадок</w:t>
            </w:r>
          </w:p>
        </w:tc>
      </w:tr>
      <w:tr w:rsidR="00680C77" w:rsidRPr="00680C77" w:rsidTr="00680C77">
        <w:tc>
          <w:tcPr>
            <w:tcW w:w="5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Формирование плана инвестиционных площадок, расположенных на территории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ОЗИО, ЖП</w:t>
            </w:r>
          </w:p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ОЭР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C77" w:rsidRPr="00680C77" w:rsidRDefault="00680C77" w:rsidP="00680C77">
            <w:pPr>
              <w:pStyle w:val="Default"/>
              <w:jc w:val="center"/>
              <w:rPr>
                <w:color w:val="auto"/>
              </w:rPr>
            </w:pPr>
            <w:r w:rsidRPr="00680C77">
              <w:rPr>
                <w:color w:val="auto"/>
              </w:rPr>
              <w:t>каждый квартал</w:t>
            </w:r>
          </w:p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2017-2019 гг.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</w:p>
        </w:tc>
      </w:tr>
      <w:tr w:rsidR="00680C77" w:rsidRPr="00680C77" w:rsidTr="00680C77">
        <w:tc>
          <w:tcPr>
            <w:tcW w:w="5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Размещение информации о сформированных инвестиционных площадках на официальном сайте администрации Володарского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ОЭР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C77" w:rsidRPr="00680C77" w:rsidRDefault="00680C77" w:rsidP="00680C77">
            <w:pPr>
              <w:pStyle w:val="Default"/>
              <w:jc w:val="center"/>
              <w:rPr>
                <w:color w:val="auto"/>
              </w:rPr>
            </w:pPr>
            <w:r w:rsidRPr="00680C77">
              <w:rPr>
                <w:color w:val="auto"/>
              </w:rPr>
              <w:t>постоянно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0C77" w:rsidRPr="00680C77" w:rsidRDefault="00680C77" w:rsidP="00680C77">
            <w:pPr>
              <w:jc w:val="center"/>
              <w:rPr>
                <w:sz w:val="24"/>
                <w:szCs w:val="24"/>
              </w:rPr>
            </w:pPr>
            <w:r w:rsidRPr="00680C77">
              <w:rPr>
                <w:sz w:val="24"/>
                <w:szCs w:val="24"/>
              </w:rPr>
              <w:t>Привлечение инвесторов на территорию Володарского района</w:t>
            </w:r>
          </w:p>
        </w:tc>
      </w:tr>
    </w:tbl>
    <w:p w:rsidR="00680C77" w:rsidRDefault="00680C77" w:rsidP="00680C77">
      <w:pPr>
        <w:ind w:left="567" w:hanging="567"/>
        <w:rPr>
          <w:sz w:val="26"/>
          <w:szCs w:val="26"/>
        </w:rPr>
      </w:pPr>
    </w:p>
    <w:p w:rsidR="00680C77" w:rsidRPr="00680C77" w:rsidRDefault="00680C77" w:rsidP="00680C77">
      <w:pPr>
        <w:ind w:left="567"/>
        <w:rPr>
          <w:sz w:val="28"/>
          <w:szCs w:val="28"/>
        </w:rPr>
      </w:pPr>
      <w:r w:rsidRPr="00680C77">
        <w:rPr>
          <w:sz w:val="28"/>
          <w:szCs w:val="28"/>
        </w:rPr>
        <w:t>Используемые сокращения:</w:t>
      </w:r>
    </w:p>
    <w:p w:rsidR="00680C77" w:rsidRPr="00680C77" w:rsidRDefault="00680C77" w:rsidP="00680C77">
      <w:pPr>
        <w:ind w:firstLine="709"/>
        <w:jc w:val="both"/>
        <w:rPr>
          <w:sz w:val="28"/>
          <w:szCs w:val="28"/>
        </w:rPr>
      </w:pPr>
      <w:r w:rsidRPr="00680C77">
        <w:rPr>
          <w:sz w:val="28"/>
          <w:szCs w:val="28"/>
        </w:rPr>
        <w:t>ОЭР – отдел экономического развития администрации МО «Володарский район» Астраханской области;</w:t>
      </w:r>
    </w:p>
    <w:p w:rsidR="00680C77" w:rsidRPr="00680C77" w:rsidRDefault="00680C77" w:rsidP="00680C77">
      <w:pPr>
        <w:ind w:firstLine="709"/>
        <w:jc w:val="both"/>
        <w:rPr>
          <w:sz w:val="28"/>
          <w:szCs w:val="28"/>
        </w:rPr>
      </w:pPr>
      <w:r w:rsidRPr="00680C77">
        <w:rPr>
          <w:sz w:val="28"/>
          <w:szCs w:val="28"/>
        </w:rPr>
        <w:t>ОЗИО, ЖП – отдел земельных и имущественных отношений, жилищной политики администрации МО «Володарский район» Астраханской области.</w:t>
      </w:r>
    </w:p>
    <w:p w:rsidR="00680C77" w:rsidRPr="00680C77" w:rsidRDefault="00680C77" w:rsidP="00680C77">
      <w:pPr>
        <w:ind w:firstLine="709"/>
        <w:jc w:val="both"/>
        <w:rPr>
          <w:sz w:val="28"/>
          <w:szCs w:val="28"/>
        </w:rPr>
      </w:pPr>
    </w:p>
    <w:p w:rsidR="00B82EB4" w:rsidRPr="00680C77" w:rsidRDefault="00680C77" w:rsidP="00680C77">
      <w:pPr>
        <w:ind w:firstLine="709"/>
        <w:jc w:val="both"/>
        <w:rPr>
          <w:sz w:val="28"/>
          <w:szCs w:val="28"/>
        </w:rPr>
      </w:pPr>
      <w:r w:rsidRPr="00680C77">
        <w:rPr>
          <w:sz w:val="28"/>
          <w:szCs w:val="28"/>
        </w:rPr>
        <w:t>Верно:</w:t>
      </w:r>
    </w:p>
    <w:sectPr w:rsidR="00B82EB4" w:rsidRPr="00680C7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C7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0C77"/>
    <w:rsid w:val="006B012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05E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250B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0C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80C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2018-05-10T10:08:00Z</cp:lastPrinted>
  <dcterms:created xsi:type="dcterms:W3CDTF">2018-05-10T10:08:00Z</dcterms:created>
  <dcterms:modified xsi:type="dcterms:W3CDTF">2018-05-15T05:02:00Z</dcterms:modified>
</cp:coreProperties>
</file>