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EF16BB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EF16BB">
              <w:rPr>
                <w:sz w:val="32"/>
                <w:szCs w:val="32"/>
                <w:u w:val="single"/>
              </w:rPr>
              <w:t>28.12.2015 г.</w:t>
            </w:r>
          </w:p>
        </w:tc>
        <w:tc>
          <w:tcPr>
            <w:tcW w:w="4927" w:type="dxa"/>
          </w:tcPr>
          <w:p w:rsidR="0005118A" w:rsidRPr="00EF16BB" w:rsidRDefault="0005118A" w:rsidP="00EF16BB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EF16BB">
              <w:rPr>
                <w:sz w:val="32"/>
                <w:szCs w:val="32"/>
              </w:rPr>
              <w:t xml:space="preserve"> </w:t>
            </w:r>
            <w:r w:rsidR="00EF16BB">
              <w:rPr>
                <w:sz w:val="32"/>
                <w:szCs w:val="32"/>
                <w:u w:val="single"/>
              </w:rPr>
              <w:t>1899</w:t>
            </w:r>
          </w:p>
        </w:tc>
      </w:tr>
    </w:tbl>
    <w:p w:rsidR="00274400" w:rsidRDefault="00274400">
      <w:pPr>
        <w:jc w:val="center"/>
      </w:pPr>
    </w:p>
    <w:p w:rsidR="00EF16BB" w:rsidRDefault="00EF16BB" w:rsidP="00EF16BB">
      <w:pPr>
        <w:ind w:firstLine="720"/>
        <w:jc w:val="both"/>
        <w:rPr>
          <w:color w:val="000000"/>
          <w:sz w:val="28"/>
          <w:szCs w:val="28"/>
        </w:rPr>
      </w:pPr>
    </w:p>
    <w:p w:rsidR="00EF16BB" w:rsidRDefault="00EF16BB" w:rsidP="00EF16B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муниципальной программе </w:t>
      </w:r>
    </w:p>
    <w:p w:rsidR="00EF16BB" w:rsidRDefault="00EF16BB" w:rsidP="00EF16B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«Развитие культуры, молодежи и туризма </w:t>
      </w:r>
    </w:p>
    <w:p w:rsidR="00EF16BB" w:rsidRDefault="00EF16BB" w:rsidP="00EF16B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территории  Володарского района </w:t>
      </w:r>
    </w:p>
    <w:p w:rsidR="00EF16BB" w:rsidRDefault="00EF16BB" w:rsidP="00EF16B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2016 год»</w:t>
      </w:r>
    </w:p>
    <w:p w:rsidR="00EF16BB" w:rsidRDefault="00EF16BB" w:rsidP="00EF16BB">
      <w:pPr>
        <w:jc w:val="both"/>
        <w:rPr>
          <w:color w:val="000000"/>
          <w:sz w:val="28"/>
          <w:szCs w:val="28"/>
        </w:rPr>
      </w:pPr>
    </w:p>
    <w:p w:rsidR="00EF16BB" w:rsidRDefault="00EF16BB" w:rsidP="00EF16BB">
      <w:pPr>
        <w:jc w:val="both"/>
        <w:rPr>
          <w:color w:val="000000"/>
          <w:sz w:val="28"/>
          <w:szCs w:val="28"/>
        </w:rPr>
      </w:pPr>
    </w:p>
    <w:p w:rsidR="00EF16BB" w:rsidRDefault="00EF16BB" w:rsidP="00EF16BB">
      <w:pPr>
        <w:pStyle w:val="ConsPlusTitle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C04E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8C04E0">
        <w:rPr>
          <w:rFonts w:ascii="Times New Roman" w:hAnsi="Times New Roman" w:cs="Times New Roman"/>
          <w:b w:val="0"/>
          <w:sz w:val="28"/>
          <w:szCs w:val="28"/>
        </w:rPr>
        <w:t xml:space="preserve">остановлением администрации МО «Володарский район» № </w:t>
      </w:r>
      <w:r>
        <w:rPr>
          <w:rFonts w:ascii="Times New Roman" w:hAnsi="Times New Roman" w:cs="Times New Roman"/>
          <w:b w:val="0"/>
          <w:sz w:val="28"/>
          <w:szCs w:val="28"/>
        </w:rPr>
        <w:t>1467</w:t>
      </w:r>
      <w:r w:rsidRPr="008C04E0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b w:val="0"/>
          <w:sz w:val="28"/>
          <w:szCs w:val="28"/>
        </w:rPr>
        <w:t>01</w:t>
      </w:r>
      <w:r w:rsidRPr="008C04E0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C04E0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8C04E0">
        <w:rPr>
          <w:rFonts w:ascii="Times New Roman" w:hAnsi="Times New Roman" w:cs="Times New Roman"/>
          <w:b w:val="0"/>
          <w:sz w:val="28"/>
          <w:szCs w:val="28"/>
        </w:rPr>
        <w:t xml:space="preserve"> года «Об утверждении Порядка разработки, утверждения,  реализации и оценки эффективности муниципальных  целевых программ на территории муниципального образования «Володарский район</w:t>
      </w:r>
      <w:r w:rsidRPr="008C04E0">
        <w:rPr>
          <w:rFonts w:ascii="Times New Roman" w:hAnsi="Times New Roman" w:cs="Times New Roman"/>
          <w:b w:val="0"/>
          <w:color w:val="000000"/>
          <w:sz w:val="28"/>
          <w:szCs w:val="28"/>
        </w:rPr>
        <w:t>, а также в</w:t>
      </w:r>
      <w:r w:rsidRPr="008C04E0">
        <w:rPr>
          <w:rFonts w:ascii="Times New Roman" w:hAnsi="Times New Roman" w:cs="Times New Roman"/>
          <w:b w:val="0"/>
          <w:sz w:val="28"/>
          <w:szCs w:val="28"/>
        </w:rPr>
        <w:t xml:space="preserve"> целях решения приоритетных задач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сфере </w:t>
      </w:r>
      <w:r w:rsidRPr="008C04E0">
        <w:rPr>
          <w:rFonts w:ascii="Times New Roman" w:hAnsi="Times New Roman" w:cs="Times New Roman"/>
          <w:b w:val="0"/>
          <w:sz w:val="28"/>
          <w:szCs w:val="28"/>
        </w:rPr>
        <w:t>культуры, молодежи и туризма на территории Володарского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>, администрация МО «Володарский район»</w:t>
      </w:r>
    </w:p>
    <w:p w:rsidR="00EF16BB" w:rsidRDefault="00EF16BB" w:rsidP="00EF16BB">
      <w:pPr>
        <w:jc w:val="both"/>
        <w:rPr>
          <w:b/>
          <w:color w:val="000000"/>
          <w:sz w:val="28"/>
          <w:szCs w:val="28"/>
        </w:rPr>
      </w:pPr>
    </w:p>
    <w:p w:rsidR="00EF16BB" w:rsidRDefault="00EF16BB" w:rsidP="00EF16BB">
      <w:pPr>
        <w:jc w:val="both"/>
        <w:rPr>
          <w:color w:val="000000"/>
          <w:sz w:val="28"/>
          <w:szCs w:val="28"/>
        </w:rPr>
      </w:pPr>
      <w:r w:rsidRPr="00EF16BB">
        <w:rPr>
          <w:color w:val="000000"/>
          <w:sz w:val="28"/>
          <w:szCs w:val="28"/>
        </w:rPr>
        <w:t>ПОСТАНОВЛЯЕТ:</w:t>
      </w:r>
    </w:p>
    <w:p w:rsidR="00EF16BB" w:rsidRPr="00EF16BB" w:rsidRDefault="00EF16BB" w:rsidP="00EF16BB">
      <w:pPr>
        <w:jc w:val="both"/>
        <w:rPr>
          <w:color w:val="000000"/>
          <w:sz w:val="28"/>
          <w:szCs w:val="28"/>
        </w:rPr>
      </w:pPr>
    </w:p>
    <w:p w:rsidR="00EF16BB" w:rsidRDefault="00EF16BB" w:rsidP="00EF16B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1.Утвердить прилагаемую муниципальную программу «Развитие культуры, молодежи и туризма на территории Володарского района на 2016 год» (Приложение №1, Приложение №2).</w:t>
      </w:r>
    </w:p>
    <w:p w:rsidR="00EF16BB" w:rsidRDefault="00EF16BB" w:rsidP="00EF16BB">
      <w:pPr>
        <w:tabs>
          <w:tab w:val="left" w:pos="1134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2.Финансово-экономическому управлению администрации МО «Володарский район» (</w:t>
      </w:r>
      <w:proofErr w:type="spellStart"/>
      <w:r>
        <w:rPr>
          <w:color w:val="000000"/>
          <w:sz w:val="28"/>
          <w:szCs w:val="28"/>
        </w:rPr>
        <w:t>Дюсембаева</w:t>
      </w:r>
      <w:proofErr w:type="spellEnd"/>
      <w:r>
        <w:rPr>
          <w:color w:val="000000"/>
          <w:sz w:val="28"/>
          <w:szCs w:val="28"/>
        </w:rPr>
        <w:t>):</w:t>
      </w:r>
    </w:p>
    <w:p w:rsidR="00EF16BB" w:rsidRDefault="00EF16BB" w:rsidP="00EF16B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2.1.Отделу экономического развития и муниципального заказа финансово-экономического управления администрации МО «Володарский район» внести в реестр муниципальных программ муниципальную программу «Развитие культуры, молодежи и туризма на территории Володарского района на 2016 год».</w:t>
      </w:r>
    </w:p>
    <w:p w:rsidR="00EF16BB" w:rsidRDefault="00EF16BB" w:rsidP="00EF16B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2.2.Отделу планирования бюджетных расходов финансово – экономического управления администрации МО «Володарский район» предусмотреть в районном бюджете на 2016 год денежные средства на финансирование мероприятий по обеспечению реализации данной программы.</w:t>
      </w:r>
    </w:p>
    <w:p w:rsidR="00EF16BB" w:rsidRDefault="00EF16BB" w:rsidP="00EF16B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 w:rsidRPr="00913A30">
        <w:rPr>
          <w:color w:val="000000"/>
          <w:sz w:val="28"/>
          <w:szCs w:val="28"/>
          <w:shd w:val="clear" w:color="auto" w:fill="FFFFFF"/>
        </w:rPr>
        <w:t xml:space="preserve">Разработчику Программы в целях текущего контроля за эффективным использованием бюджетных средств ведомства направлять в отдел </w:t>
      </w:r>
      <w:r w:rsidRPr="00913A30">
        <w:rPr>
          <w:color w:val="000000"/>
          <w:sz w:val="28"/>
          <w:szCs w:val="28"/>
          <w:shd w:val="clear" w:color="auto" w:fill="FFFFFF"/>
        </w:rPr>
        <w:lastRenderedPageBreak/>
        <w:t>экономического развития и муниципального заказа ФЭУ администрации МО «Володарский район»</w:t>
      </w:r>
      <w:r>
        <w:rPr>
          <w:color w:val="000000"/>
          <w:sz w:val="28"/>
          <w:szCs w:val="28"/>
          <w:shd w:val="clear" w:color="auto" w:fill="FFFFFF"/>
        </w:rPr>
        <w:t xml:space="preserve"> квартальный, годовой (итоговый) отчеты согласно  формам и срокам, установленным Постановлением администрации МО «Володарский район» от 01.10.2015 г. № 1467 «Об утверждении Порядка разработки, утверждения, реализации и оценки эффективности муниципальных программ на территории муниципального образования «Володарский район».</w:t>
      </w:r>
      <w:proofErr w:type="gramEnd"/>
    </w:p>
    <w:p w:rsidR="00EF16BB" w:rsidRDefault="00EF16BB" w:rsidP="00EF16B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4.Сектору информационных технологий организационного отдела администрации МО «Володарский район» (</w:t>
      </w:r>
      <w:proofErr w:type="spellStart"/>
      <w:r>
        <w:rPr>
          <w:color w:val="000000"/>
          <w:sz w:val="28"/>
          <w:szCs w:val="28"/>
        </w:rPr>
        <w:t>Лукманов</w:t>
      </w:r>
      <w:proofErr w:type="spellEnd"/>
      <w:r>
        <w:rPr>
          <w:color w:val="000000"/>
          <w:sz w:val="28"/>
          <w:szCs w:val="28"/>
        </w:rPr>
        <w:t>) опубликовать программу на сайте администрации МО «Володарский район».</w:t>
      </w:r>
    </w:p>
    <w:p w:rsidR="00EF16BB" w:rsidRDefault="00EF16BB" w:rsidP="00EF16B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5.Главному редактору МАУ «Редакция газеты Заря Каспия» (</w:t>
      </w:r>
      <w:proofErr w:type="spellStart"/>
      <w:r>
        <w:rPr>
          <w:color w:val="000000"/>
          <w:sz w:val="28"/>
          <w:szCs w:val="28"/>
        </w:rPr>
        <w:t>Шарова</w:t>
      </w:r>
      <w:proofErr w:type="spellEnd"/>
      <w:r>
        <w:rPr>
          <w:color w:val="000000"/>
          <w:sz w:val="28"/>
          <w:szCs w:val="28"/>
        </w:rPr>
        <w:t>) опубликовать настоящее постановление в районной газете «Заря Каспия».</w:t>
      </w:r>
    </w:p>
    <w:p w:rsidR="00EF16BB" w:rsidRDefault="00EF16BB" w:rsidP="00EF16BB">
      <w:pPr>
        <w:ind w:firstLine="720"/>
        <w:jc w:val="both"/>
        <w:rPr>
          <w:color w:val="000000"/>
          <w:sz w:val="28"/>
          <w:szCs w:val="28"/>
        </w:rPr>
      </w:pPr>
      <w:r w:rsidRPr="00B87E7B"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>П</w:t>
      </w:r>
      <w:r w:rsidRPr="00B87E7B">
        <w:rPr>
          <w:color w:val="000000"/>
          <w:sz w:val="28"/>
          <w:szCs w:val="28"/>
        </w:rPr>
        <w:t>остановлени</w:t>
      </w:r>
      <w:r>
        <w:rPr>
          <w:color w:val="000000"/>
          <w:sz w:val="28"/>
          <w:szCs w:val="28"/>
        </w:rPr>
        <w:t>е</w:t>
      </w:r>
      <w:r w:rsidRPr="00B87E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администрации МО «Володарский  район» от 10.12.2014г. № 2184 считать утратившим силу с 1 января 2016 года.</w:t>
      </w:r>
    </w:p>
    <w:p w:rsidR="00EF16BB" w:rsidRDefault="00EF16BB" w:rsidP="00EF16B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7.Настоящее постановление вступает в силу с 1 января 2016 года.</w:t>
      </w:r>
    </w:p>
    <w:p w:rsidR="00EF16BB" w:rsidRDefault="00EF16BB" w:rsidP="00EF16B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 возложить на заместителя главы администрации МО «Володарский район» по социальной политике Афанасьеву Т.А. </w:t>
      </w:r>
    </w:p>
    <w:p w:rsidR="00EF16BB" w:rsidRDefault="00EF16BB" w:rsidP="00EF16BB">
      <w:pPr>
        <w:jc w:val="both"/>
        <w:rPr>
          <w:color w:val="000000"/>
          <w:sz w:val="28"/>
          <w:szCs w:val="28"/>
        </w:rPr>
      </w:pPr>
    </w:p>
    <w:p w:rsidR="00EF16BB" w:rsidRDefault="00EF16BB" w:rsidP="00EF16BB">
      <w:pPr>
        <w:jc w:val="both"/>
        <w:rPr>
          <w:color w:val="000000"/>
          <w:sz w:val="28"/>
          <w:szCs w:val="28"/>
        </w:rPr>
      </w:pPr>
    </w:p>
    <w:p w:rsidR="00EF16BB" w:rsidRDefault="00EF16BB" w:rsidP="00EF16BB">
      <w:pPr>
        <w:jc w:val="both"/>
        <w:rPr>
          <w:color w:val="000000"/>
          <w:sz w:val="28"/>
          <w:szCs w:val="28"/>
        </w:rPr>
      </w:pPr>
    </w:p>
    <w:p w:rsidR="00EF16BB" w:rsidRDefault="00EF16BB" w:rsidP="00EF16B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администрации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Б.Г. </w:t>
      </w:r>
      <w:proofErr w:type="spellStart"/>
      <w:r>
        <w:rPr>
          <w:color w:val="000000"/>
          <w:sz w:val="28"/>
          <w:szCs w:val="28"/>
        </w:rPr>
        <w:t>Миндиев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EF16BB" w:rsidRDefault="00EF16BB" w:rsidP="00EF16BB">
      <w:pPr>
        <w:spacing w:line="360" w:lineRule="auto"/>
        <w:rPr>
          <w:color w:val="000000"/>
          <w:sz w:val="28"/>
          <w:szCs w:val="28"/>
        </w:rPr>
      </w:pPr>
    </w:p>
    <w:p w:rsidR="00EF16BB" w:rsidRDefault="00EF16BB" w:rsidP="00EF16BB">
      <w:pPr>
        <w:rPr>
          <w:color w:val="000000"/>
          <w:sz w:val="28"/>
          <w:szCs w:val="28"/>
        </w:rPr>
      </w:pPr>
    </w:p>
    <w:p w:rsidR="00EF16BB" w:rsidRDefault="00EF16BB" w:rsidP="00EF16BB">
      <w:pPr>
        <w:rPr>
          <w:color w:val="000000"/>
          <w:sz w:val="28"/>
          <w:szCs w:val="28"/>
        </w:rPr>
      </w:pPr>
    </w:p>
    <w:p w:rsidR="00EF16BB" w:rsidRDefault="00EF16BB" w:rsidP="00EF16BB">
      <w:pPr>
        <w:rPr>
          <w:color w:val="000000"/>
          <w:sz w:val="28"/>
          <w:szCs w:val="28"/>
        </w:rPr>
      </w:pPr>
    </w:p>
    <w:p w:rsidR="00EF16BB" w:rsidRDefault="00EF16BB" w:rsidP="00EF16BB">
      <w:pPr>
        <w:rPr>
          <w:color w:val="000000"/>
          <w:sz w:val="28"/>
          <w:szCs w:val="28"/>
        </w:rPr>
      </w:pPr>
    </w:p>
    <w:p w:rsidR="00EF16BB" w:rsidRDefault="00EF16BB" w:rsidP="00EF16BB">
      <w:pPr>
        <w:rPr>
          <w:color w:val="000000"/>
          <w:sz w:val="28"/>
          <w:szCs w:val="28"/>
        </w:rPr>
      </w:pPr>
    </w:p>
    <w:p w:rsidR="00EF16BB" w:rsidRDefault="00EF16BB" w:rsidP="00EF16BB">
      <w:pPr>
        <w:rPr>
          <w:color w:val="000000"/>
          <w:sz w:val="28"/>
          <w:szCs w:val="28"/>
        </w:rPr>
      </w:pPr>
    </w:p>
    <w:p w:rsidR="00EF16BB" w:rsidRDefault="00EF16BB" w:rsidP="00EF16BB">
      <w:pPr>
        <w:rPr>
          <w:color w:val="000000"/>
          <w:sz w:val="28"/>
          <w:szCs w:val="28"/>
        </w:rPr>
      </w:pPr>
    </w:p>
    <w:p w:rsidR="00EF16BB" w:rsidRDefault="00EF16BB" w:rsidP="00EF16BB">
      <w:pPr>
        <w:rPr>
          <w:color w:val="000000"/>
          <w:sz w:val="28"/>
          <w:szCs w:val="28"/>
        </w:rPr>
      </w:pPr>
    </w:p>
    <w:p w:rsidR="00EF16BB" w:rsidRDefault="00EF16BB" w:rsidP="00EF16BB">
      <w:pPr>
        <w:rPr>
          <w:color w:val="000000"/>
          <w:sz w:val="28"/>
          <w:szCs w:val="28"/>
        </w:rPr>
      </w:pPr>
    </w:p>
    <w:p w:rsidR="00EF16BB" w:rsidRDefault="00EF16BB" w:rsidP="00EF16BB">
      <w:pPr>
        <w:rPr>
          <w:color w:val="000000"/>
          <w:sz w:val="28"/>
          <w:szCs w:val="28"/>
        </w:rPr>
      </w:pPr>
    </w:p>
    <w:p w:rsidR="00EF16BB" w:rsidRDefault="00EF16BB" w:rsidP="00EF16BB">
      <w:pPr>
        <w:rPr>
          <w:color w:val="000000"/>
          <w:sz w:val="28"/>
          <w:szCs w:val="28"/>
        </w:rPr>
      </w:pPr>
    </w:p>
    <w:p w:rsidR="00EF16BB" w:rsidRDefault="00EF16BB" w:rsidP="00EF16BB">
      <w:pPr>
        <w:rPr>
          <w:color w:val="000000"/>
          <w:sz w:val="28"/>
          <w:szCs w:val="28"/>
        </w:rPr>
      </w:pPr>
    </w:p>
    <w:p w:rsidR="00EF16BB" w:rsidRDefault="00EF16BB" w:rsidP="00EF16BB">
      <w:pPr>
        <w:rPr>
          <w:color w:val="000000"/>
          <w:sz w:val="28"/>
          <w:szCs w:val="28"/>
        </w:rPr>
      </w:pPr>
    </w:p>
    <w:p w:rsidR="00EF16BB" w:rsidRDefault="00EF16BB" w:rsidP="00EF16BB">
      <w:pPr>
        <w:rPr>
          <w:color w:val="000000"/>
          <w:sz w:val="28"/>
          <w:szCs w:val="28"/>
        </w:rPr>
      </w:pPr>
    </w:p>
    <w:p w:rsidR="00EF16BB" w:rsidRDefault="00EF16BB" w:rsidP="00EF16BB">
      <w:pPr>
        <w:rPr>
          <w:color w:val="000000"/>
          <w:sz w:val="28"/>
          <w:szCs w:val="28"/>
        </w:rPr>
      </w:pPr>
    </w:p>
    <w:p w:rsidR="00EF16BB" w:rsidRDefault="00EF16BB" w:rsidP="00EF16BB">
      <w:pPr>
        <w:rPr>
          <w:color w:val="000000"/>
          <w:sz w:val="28"/>
          <w:szCs w:val="28"/>
        </w:rPr>
      </w:pPr>
    </w:p>
    <w:p w:rsidR="00EF16BB" w:rsidRDefault="00EF16BB" w:rsidP="00EF16BB">
      <w:pPr>
        <w:rPr>
          <w:color w:val="000000"/>
          <w:sz w:val="28"/>
          <w:szCs w:val="28"/>
        </w:rPr>
      </w:pPr>
    </w:p>
    <w:p w:rsidR="00EF16BB" w:rsidRDefault="00EF16BB" w:rsidP="00EF16BB">
      <w:pPr>
        <w:rPr>
          <w:color w:val="000000"/>
          <w:sz w:val="28"/>
          <w:szCs w:val="28"/>
        </w:rPr>
      </w:pPr>
    </w:p>
    <w:p w:rsidR="00EF16BB" w:rsidRDefault="00EF16BB" w:rsidP="00EF16BB">
      <w:pPr>
        <w:rPr>
          <w:color w:val="000000"/>
          <w:sz w:val="28"/>
          <w:szCs w:val="28"/>
        </w:rPr>
      </w:pPr>
    </w:p>
    <w:p w:rsidR="00EF16BB" w:rsidRDefault="00EF16BB" w:rsidP="00EF16BB">
      <w:pPr>
        <w:rPr>
          <w:color w:val="000000"/>
          <w:sz w:val="28"/>
          <w:szCs w:val="28"/>
        </w:rPr>
      </w:pPr>
    </w:p>
    <w:p w:rsidR="00EF16BB" w:rsidRDefault="00EF16BB" w:rsidP="00EF16BB">
      <w:pPr>
        <w:rPr>
          <w:color w:val="000000"/>
          <w:sz w:val="28"/>
          <w:szCs w:val="28"/>
        </w:rPr>
      </w:pPr>
    </w:p>
    <w:p w:rsidR="00EF16BB" w:rsidRDefault="00EF16BB" w:rsidP="00EF16BB">
      <w:pPr>
        <w:rPr>
          <w:color w:val="000000"/>
          <w:sz w:val="28"/>
          <w:szCs w:val="28"/>
        </w:rPr>
      </w:pPr>
    </w:p>
    <w:p w:rsidR="00EF16BB" w:rsidRPr="00EF16BB" w:rsidRDefault="00EF16BB" w:rsidP="00EF16BB">
      <w:pPr>
        <w:jc w:val="right"/>
        <w:rPr>
          <w:color w:val="000000"/>
          <w:sz w:val="28"/>
          <w:szCs w:val="28"/>
        </w:rPr>
      </w:pPr>
      <w:r w:rsidRPr="00EF16BB">
        <w:rPr>
          <w:color w:val="000000"/>
          <w:sz w:val="28"/>
          <w:szCs w:val="28"/>
        </w:rPr>
        <w:lastRenderedPageBreak/>
        <w:t>Приложение №1</w:t>
      </w:r>
    </w:p>
    <w:p w:rsidR="00EF16BB" w:rsidRPr="00EF16BB" w:rsidRDefault="00EF16BB" w:rsidP="00EF16BB">
      <w:pPr>
        <w:jc w:val="right"/>
        <w:rPr>
          <w:color w:val="000000"/>
          <w:sz w:val="28"/>
          <w:szCs w:val="28"/>
        </w:rPr>
      </w:pPr>
      <w:r w:rsidRPr="00EF16BB">
        <w:rPr>
          <w:color w:val="000000"/>
          <w:sz w:val="28"/>
          <w:szCs w:val="28"/>
        </w:rPr>
        <w:t>к постановлению администрации</w:t>
      </w:r>
    </w:p>
    <w:p w:rsidR="00EF16BB" w:rsidRPr="00EF16BB" w:rsidRDefault="00EF16BB" w:rsidP="00EF16BB">
      <w:pPr>
        <w:jc w:val="right"/>
        <w:rPr>
          <w:color w:val="000000"/>
          <w:sz w:val="28"/>
          <w:szCs w:val="28"/>
        </w:rPr>
      </w:pPr>
      <w:r w:rsidRPr="00EF16BB">
        <w:rPr>
          <w:color w:val="000000"/>
          <w:sz w:val="28"/>
          <w:szCs w:val="28"/>
        </w:rPr>
        <w:t>МО «Володарский район»</w:t>
      </w:r>
    </w:p>
    <w:p w:rsidR="00EF16BB" w:rsidRPr="00EF16BB" w:rsidRDefault="00EF16BB" w:rsidP="00EF16BB">
      <w:pPr>
        <w:jc w:val="right"/>
        <w:rPr>
          <w:color w:val="000000"/>
          <w:sz w:val="28"/>
          <w:szCs w:val="28"/>
        </w:rPr>
      </w:pPr>
      <w:r w:rsidRPr="00EF16BB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u w:val="single"/>
        </w:rPr>
        <w:t xml:space="preserve">28.12.2015 г. </w:t>
      </w:r>
      <w:r w:rsidRPr="00EF16BB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  <w:u w:val="single"/>
        </w:rPr>
        <w:t>1899</w:t>
      </w:r>
    </w:p>
    <w:p w:rsidR="00EF16BB" w:rsidRPr="00E71DDF" w:rsidRDefault="00EF16BB" w:rsidP="00EF16BB">
      <w:pPr>
        <w:rPr>
          <w:color w:val="000000"/>
          <w:sz w:val="24"/>
          <w:szCs w:val="24"/>
        </w:rPr>
      </w:pPr>
    </w:p>
    <w:p w:rsidR="00EF16BB" w:rsidRPr="00E71DDF" w:rsidRDefault="00EF16BB" w:rsidP="00EF16BB">
      <w:pPr>
        <w:ind w:left="-720" w:firstLine="720"/>
        <w:jc w:val="center"/>
        <w:rPr>
          <w:b/>
          <w:color w:val="000000"/>
          <w:sz w:val="24"/>
          <w:szCs w:val="24"/>
        </w:rPr>
      </w:pPr>
      <w:r w:rsidRPr="00E71DDF">
        <w:rPr>
          <w:b/>
          <w:color w:val="000000"/>
          <w:sz w:val="24"/>
          <w:szCs w:val="24"/>
        </w:rPr>
        <w:t>Раздел 1. ПАСПОРТ</w:t>
      </w:r>
    </w:p>
    <w:p w:rsidR="00EF16BB" w:rsidRPr="00E71DDF" w:rsidRDefault="00EF16BB" w:rsidP="00EF16BB">
      <w:pPr>
        <w:ind w:left="-720" w:firstLine="720"/>
        <w:jc w:val="center"/>
        <w:rPr>
          <w:b/>
          <w:color w:val="000000"/>
          <w:sz w:val="24"/>
          <w:szCs w:val="24"/>
        </w:rPr>
      </w:pPr>
      <w:r w:rsidRPr="00E71DDF">
        <w:rPr>
          <w:b/>
          <w:color w:val="000000"/>
          <w:sz w:val="24"/>
          <w:szCs w:val="24"/>
        </w:rPr>
        <w:t xml:space="preserve">Муниципальной Программы </w:t>
      </w:r>
    </w:p>
    <w:p w:rsidR="00EF16BB" w:rsidRPr="00E71DDF" w:rsidRDefault="00EF16BB" w:rsidP="00EF16BB">
      <w:pPr>
        <w:ind w:left="-720" w:firstLine="720"/>
        <w:jc w:val="center"/>
        <w:rPr>
          <w:b/>
          <w:color w:val="000000"/>
          <w:sz w:val="24"/>
          <w:szCs w:val="24"/>
        </w:rPr>
      </w:pPr>
      <w:r w:rsidRPr="00E71DDF">
        <w:rPr>
          <w:b/>
          <w:color w:val="000000"/>
          <w:sz w:val="24"/>
          <w:szCs w:val="24"/>
        </w:rPr>
        <w:t>«Развитие культуры, молодежи и туризма на территории Володарского района на 201</w:t>
      </w:r>
      <w:r>
        <w:rPr>
          <w:b/>
          <w:color w:val="000000"/>
          <w:sz w:val="24"/>
          <w:szCs w:val="24"/>
        </w:rPr>
        <w:t xml:space="preserve">6 </w:t>
      </w:r>
      <w:r w:rsidRPr="00E71DDF">
        <w:rPr>
          <w:b/>
          <w:color w:val="000000"/>
          <w:sz w:val="24"/>
          <w:szCs w:val="24"/>
        </w:rPr>
        <w:t>год»</w:t>
      </w:r>
    </w:p>
    <w:tbl>
      <w:tblPr>
        <w:tblW w:w="9900" w:type="dxa"/>
        <w:jc w:val="center"/>
        <w:tblInd w:w="-688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3570"/>
        <w:gridCol w:w="2799"/>
        <w:gridCol w:w="3531"/>
      </w:tblGrid>
      <w:tr w:rsidR="00EF16BB" w:rsidRPr="00E71DDF" w:rsidTr="007425B8">
        <w:trPr>
          <w:trHeight w:val="400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BB" w:rsidRPr="00E71DDF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BB" w:rsidRPr="00E71DDF" w:rsidRDefault="00EF16BB" w:rsidP="007425B8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культуры, молодежи и туризма на территории Володарского района на 2016 год»</w:t>
            </w:r>
          </w:p>
        </w:tc>
      </w:tr>
      <w:tr w:rsidR="00EF16BB" w:rsidRPr="00E71DDF" w:rsidTr="007425B8">
        <w:trPr>
          <w:trHeight w:val="400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BB" w:rsidRPr="00E71DDF" w:rsidRDefault="00EF16BB" w:rsidP="007425B8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Цели муниципальной     </w:t>
            </w:r>
            <w:r w:rsidRPr="00E71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программы</w:t>
            </w:r>
          </w:p>
        </w:tc>
        <w:tc>
          <w:tcPr>
            <w:tcW w:w="6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BB" w:rsidRPr="00E71DDF" w:rsidRDefault="00EF16BB" w:rsidP="007425B8">
            <w:pPr>
              <w:jc w:val="both"/>
              <w:rPr>
                <w:color w:val="000000"/>
                <w:sz w:val="24"/>
                <w:szCs w:val="24"/>
              </w:rPr>
            </w:pPr>
            <w:r w:rsidRPr="00E71DDF">
              <w:rPr>
                <w:color w:val="000000"/>
                <w:sz w:val="24"/>
                <w:szCs w:val="24"/>
              </w:rPr>
              <w:t xml:space="preserve">Сохранение и развитие различных форм </w:t>
            </w:r>
            <w:proofErr w:type="spellStart"/>
            <w:r w:rsidRPr="00E71DDF">
              <w:rPr>
                <w:color w:val="000000"/>
                <w:sz w:val="24"/>
                <w:szCs w:val="24"/>
              </w:rPr>
              <w:t>культурно-досуговой</w:t>
            </w:r>
            <w:proofErr w:type="spellEnd"/>
            <w:r w:rsidRPr="00E71DDF">
              <w:rPr>
                <w:color w:val="000000"/>
                <w:sz w:val="24"/>
                <w:szCs w:val="24"/>
              </w:rPr>
              <w:t xml:space="preserve"> деятельности и любительского творчества, наращивание объемов культурных услуг о повышение качественного уровня деятельности учреждений культуры, </w:t>
            </w:r>
            <w:r w:rsidRPr="00E71DDF">
              <w:rPr>
                <w:sz w:val="24"/>
                <w:szCs w:val="24"/>
              </w:rPr>
              <w:t>развитие государственной поддержки в области дополнительного образования детей и художественной самодеятельности, создание  механизмов формирования целостной системы продвижения инициативной и талантливой молодежи; обеспечение  эффективной  социализации молодежи.</w:t>
            </w:r>
          </w:p>
        </w:tc>
      </w:tr>
      <w:tr w:rsidR="00EF16BB" w:rsidRPr="00E71DDF" w:rsidTr="007425B8">
        <w:trPr>
          <w:trHeight w:val="400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BB" w:rsidRPr="00E71DDF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Задачи муниципальной     </w:t>
            </w:r>
            <w:r w:rsidRPr="00E71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программы</w:t>
            </w:r>
          </w:p>
        </w:tc>
        <w:tc>
          <w:tcPr>
            <w:tcW w:w="6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BB" w:rsidRPr="00E71DDF" w:rsidRDefault="00EF16BB" w:rsidP="007425B8">
            <w:pPr>
              <w:ind w:left="72"/>
              <w:jc w:val="both"/>
              <w:rPr>
                <w:color w:val="000000"/>
                <w:sz w:val="24"/>
                <w:szCs w:val="24"/>
              </w:rPr>
            </w:pPr>
            <w:r w:rsidRPr="00E71DDF">
              <w:rPr>
                <w:color w:val="000000"/>
                <w:sz w:val="24"/>
                <w:szCs w:val="24"/>
              </w:rPr>
              <w:t xml:space="preserve">       - обеспечение свободы творчества, сохранение традиций и развитие народного творчества, создание условий для выявления и становления талантов в области музыкального и художественного дополнительного образования, сохранение традиций народного творчества и исполнительского мастерства;</w:t>
            </w:r>
          </w:p>
          <w:p w:rsidR="00EF16BB" w:rsidRPr="00E71DDF" w:rsidRDefault="00EF16BB" w:rsidP="007425B8">
            <w:pPr>
              <w:ind w:left="72"/>
              <w:jc w:val="both"/>
              <w:rPr>
                <w:color w:val="000000"/>
                <w:sz w:val="24"/>
                <w:szCs w:val="24"/>
              </w:rPr>
            </w:pPr>
            <w:r w:rsidRPr="00E71DDF">
              <w:rPr>
                <w:color w:val="000000"/>
                <w:sz w:val="24"/>
                <w:szCs w:val="24"/>
              </w:rPr>
              <w:t xml:space="preserve">       - обеспечение сохранения и развития различных форм культурно – </w:t>
            </w:r>
            <w:proofErr w:type="spellStart"/>
            <w:r w:rsidRPr="00E71DDF">
              <w:rPr>
                <w:color w:val="000000"/>
                <w:sz w:val="24"/>
                <w:szCs w:val="24"/>
              </w:rPr>
              <w:t>досуговой</w:t>
            </w:r>
            <w:proofErr w:type="spellEnd"/>
            <w:r w:rsidRPr="00E71DDF">
              <w:rPr>
                <w:color w:val="000000"/>
                <w:sz w:val="24"/>
                <w:szCs w:val="24"/>
              </w:rPr>
              <w:t xml:space="preserve"> деятельности и любительского творчества, наращение объемов культурных услуг и повышение качественного уровня деятельности и соответствующих учреждений;</w:t>
            </w:r>
          </w:p>
          <w:p w:rsidR="00EF16BB" w:rsidRPr="00E71DDF" w:rsidRDefault="00EF16BB" w:rsidP="007425B8">
            <w:pPr>
              <w:ind w:left="72"/>
              <w:jc w:val="both"/>
              <w:rPr>
                <w:color w:val="000000"/>
                <w:sz w:val="24"/>
                <w:szCs w:val="24"/>
              </w:rPr>
            </w:pPr>
            <w:r w:rsidRPr="00E71DDF">
              <w:rPr>
                <w:color w:val="000000"/>
                <w:sz w:val="24"/>
                <w:szCs w:val="24"/>
              </w:rPr>
              <w:t xml:space="preserve">       - пополнение, обеспечение сохранности библиотечных фондов;</w:t>
            </w:r>
          </w:p>
          <w:p w:rsidR="00EF16BB" w:rsidRPr="00E71DDF" w:rsidRDefault="00EF16BB" w:rsidP="007425B8">
            <w:pPr>
              <w:ind w:left="72"/>
              <w:jc w:val="both"/>
              <w:rPr>
                <w:color w:val="000000"/>
                <w:sz w:val="24"/>
                <w:szCs w:val="24"/>
              </w:rPr>
            </w:pPr>
            <w:r w:rsidRPr="00E71DDF">
              <w:rPr>
                <w:color w:val="000000"/>
                <w:sz w:val="24"/>
                <w:szCs w:val="24"/>
              </w:rPr>
              <w:t xml:space="preserve">       - обеспечение максимальной социальной доступности дополнительного образования в сфере культуры;</w:t>
            </w:r>
          </w:p>
          <w:p w:rsidR="00EF16BB" w:rsidRPr="00E71DDF" w:rsidRDefault="00EF16BB" w:rsidP="007425B8">
            <w:pPr>
              <w:ind w:left="72"/>
              <w:jc w:val="both"/>
              <w:rPr>
                <w:color w:val="000000"/>
                <w:sz w:val="24"/>
                <w:szCs w:val="24"/>
              </w:rPr>
            </w:pPr>
            <w:r w:rsidRPr="00E71DDF">
              <w:rPr>
                <w:color w:val="000000"/>
                <w:sz w:val="24"/>
                <w:szCs w:val="24"/>
              </w:rPr>
              <w:t xml:space="preserve">       - модернизация материально – технической базы и технического оснащения организаций культуры и искусства;</w:t>
            </w:r>
          </w:p>
          <w:p w:rsidR="00EF16BB" w:rsidRPr="00E71DDF" w:rsidRDefault="00EF16BB" w:rsidP="007425B8">
            <w:pPr>
              <w:ind w:left="72"/>
              <w:jc w:val="both"/>
              <w:rPr>
                <w:color w:val="000000"/>
                <w:sz w:val="24"/>
                <w:szCs w:val="24"/>
              </w:rPr>
            </w:pPr>
            <w:r w:rsidRPr="00E71DDF">
              <w:rPr>
                <w:color w:val="000000"/>
                <w:sz w:val="24"/>
                <w:szCs w:val="24"/>
              </w:rPr>
              <w:t xml:space="preserve">       - обеспечение реального доступа всех граждан к объектам культурного наследия области путем текстовой и визуальной информации о них в информационных сетях и на информационных носителях;</w:t>
            </w:r>
          </w:p>
          <w:p w:rsidR="00EF16BB" w:rsidRPr="00E71DDF" w:rsidRDefault="00EF16BB" w:rsidP="007425B8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- сохранение и возрождение культурных исторических традиций декоративно – прикладного искусства Володарского района;</w:t>
            </w:r>
          </w:p>
          <w:p w:rsidR="00EF16BB" w:rsidRPr="00E71DDF" w:rsidRDefault="00EF16BB" w:rsidP="007425B8">
            <w:pPr>
              <w:pStyle w:val="ConsPlusCell"/>
              <w:jc w:val="both"/>
              <w:rPr>
                <w:sz w:val="24"/>
                <w:szCs w:val="24"/>
              </w:rPr>
            </w:pPr>
            <w:r w:rsidRPr="00E71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- </w:t>
            </w:r>
            <w:r w:rsidRPr="00E71DDF">
              <w:rPr>
                <w:rFonts w:ascii="Times New Roman" w:hAnsi="Times New Roman" w:cs="Times New Roman"/>
                <w:sz w:val="24"/>
                <w:szCs w:val="24"/>
              </w:rPr>
              <w:t>стимулирование инновационного потенциала молодежи и ее участия в разработке и реализации инновационных идей;</w:t>
            </w:r>
          </w:p>
          <w:p w:rsidR="00EF16BB" w:rsidRPr="00E71DDF" w:rsidRDefault="00EF16BB" w:rsidP="007425B8">
            <w:pPr>
              <w:widowControl w:val="0"/>
              <w:autoSpaceDE w:val="0"/>
              <w:autoSpaceDN w:val="0"/>
              <w:adjustRightInd w:val="0"/>
              <w:ind w:firstLine="31"/>
              <w:jc w:val="both"/>
              <w:rPr>
                <w:rFonts w:cs="Calibri"/>
                <w:sz w:val="24"/>
                <w:szCs w:val="24"/>
              </w:rPr>
            </w:pPr>
            <w:r w:rsidRPr="00E71DDF">
              <w:rPr>
                <w:sz w:val="24"/>
                <w:szCs w:val="24"/>
              </w:rPr>
              <w:t xml:space="preserve">       - </w:t>
            </w:r>
            <w:r w:rsidRPr="00E71DDF">
              <w:rPr>
                <w:rFonts w:cs="Calibri"/>
                <w:sz w:val="24"/>
                <w:szCs w:val="24"/>
              </w:rPr>
              <w:t xml:space="preserve">первичная профилактика асоциальных проявлений, зависимого поведения и пропаганда здорового образа </w:t>
            </w:r>
            <w:r w:rsidRPr="00E71DDF">
              <w:rPr>
                <w:rFonts w:cs="Calibri"/>
                <w:sz w:val="24"/>
                <w:szCs w:val="24"/>
              </w:rPr>
              <w:lastRenderedPageBreak/>
              <w:t xml:space="preserve">жизни в </w:t>
            </w:r>
            <w:proofErr w:type="spellStart"/>
            <w:r w:rsidRPr="00E71DDF">
              <w:rPr>
                <w:rFonts w:cs="Calibri"/>
                <w:sz w:val="24"/>
                <w:szCs w:val="24"/>
              </w:rPr>
              <w:t>подростково-молодежной</w:t>
            </w:r>
            <w:proofErr w:type="spellEnd"/>
            <w:r w:rsidRPr="00E71DDF">
              <w:rPr>
                <w:rFonts w:cs="Calibri"/>
                <w:sz w:val="24"/>
                <w:szCs w:val="24"/>
              </w:rPr>
              <w:t xml:space="preserve"> среде, формирование механизмов поддержки и интеграции в общественную жизнь подростков и молодежи;</w:t>
            </w:r>
          </w:p>
          <w:p w:rsidR="00EF16BB" w:rsidRPr="00E71DDF" w:rsidRDefault="00EF16BB" w:rsidP="007425B8">
            <w:pPr>
              <w:widowControl w:val="0"/>
              <w:autoSpaceDE w:val="0"/>
              <w:autoSpaceDN w:val="0"/>
              <w:adjustRightInd w:val="0"/>
              <w:ind w:firstLine="31"/>
              <w:jc w:val="both"/>
              <w:rPr>
                <w:rFonts w:cs="Calibri"/>
                <w:sz w:val="24"/>
                <w:szCs w:val="24"/>
              </w:rPr>
            </w:pPr>
            <w:r w:rsidRPr="00E71DDF">
              <w:rPr>
                <w:rFonts w:cs="Calibri"/>
                <w:sz w:val="24"/>
                <w:szCs w:val="24"/>
              </w:rPr>
              <w:t xml:space="preserve">       - формирование у подростков и молодежи высокого патриотического сознания и гражданской ответственности, готовности к выполнению конституционных обязанностей;</w:t>
            </w:r>
          </w:p>
          <w:p w:rsidR="00EF16BB" w:rsidRPr="00E71DDF" w:rsidRDefault="00EF16BB" w:rsidP="007425B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- </w:t>
            </w:r>
            <w:r w:rsidRPr="00E71DD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выявления и становления талантов в области культуры и искусства, а также для поощрения творческих достижений юных дарований;</w:t>
            </w:r>
          </w:p>
          <w:p w:rsidR="00EF16BB" w:rsidRPr="00E71DDF" w:rsidRDefault="00EF16BB" w:rsidP="007425B8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DDF">
              <w:rPr>
                <w:rFonts w:ascii="Times New Roman" w:hAnsi="Times New Roman" w:cs="Times New Roman"/>
                <w:sz w:val="24"/>
                <w:szCs w:val="24"/>
              </w:rPr>
              <w:t xml:space="preserve">        - </w:t>
            </w:r>
            <w:r w:rsidRPr="00E71DDF">
              <w:rPr>
                <w:rFonts w:ascii="Times New Roman" w:hAnsi="Times New Roman"/>
                <w:sz w:val="24"/>
                <w:szCs w:val="24"/>
              </w:rPr>
              <w:t>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 образования «Володарский район»,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конфликтов».</w:t>
            </w:r>
          </w:p>
        </w:tc>
      </w:tr>
      <w:tr w:rsidR="00EF16BB" w:rsidRPr="00E71DDF" w:rsidTr="007425B8">
        <w:trPr>
          <w:trHeight w:val="400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BB" w:rsidRPr="00E71DDF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Муниципальный заказчик    </w:t>
            </w:r>
            <w:r w:rsidRPr="00E71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6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BB" w:rsidRPr="00E71DDF" w:rsidRDefault="00EF16BB" w:rsidP="007425B8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МО «Володарский район»</w:t>
            </w:r>
          </w:p>
        </w:tc>
      </w:tr>
      <w:tr w:rsidR="00EF16BB" w:rsidRPr="00C237EE" w:rsidTr="007425B8">
        <w:trPr>
          <w:trHeight w:val="400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BB" w:rsidRPr="006714A6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23D22">
              <w:rPr>
                <w:rFonts w:ascii="Times New Roman" w:hAnsi="Times New Roman" w:cs="Times New Roman"/>
                <w:sz w:val="24"/>
                <w:szCs w:val="24"/>
              </w:rPr>
              <w:t>Разработчик муниципальной программы</w:t>
            </w:r>
          </w:p>
        </w:tc>
        <w:tc>
          <w:tcPr>
            <w:tcW w:w="6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BB" w:rsidRPr="00423D22" w:rsidRDefault="00EF16BB" w:rsidP="007425B8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МО «Володарский район»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EF16BB" w:rsidRPr="00C237EE" w:rsidRDefault="00EF16BB" w:rsidP="007425B8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23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культуры, молодежи и туризма администрации МО «Володарский район» </w:t>
            </w:r>
          </w:p>
        </w:tc>
      </w:tr>
      <w:tr w:rsidR="00EF16BB" w:rsidRPr="00E71DDF" w:rsidTr="007425B8">
        <w:trPr>
          <w:trHeight w:val="400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BB" w:rsidRPr="00C237EE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23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6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BB" w:rsidRPr="00E71DDF" w:rsidRDefault="00EF16BB" w:rsidP="007425B8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главы по социальной политике администрации МО «Володарский район» </w:t>
            </w:r>
            <w:r w:rsidRPr="00E71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F16BB" w:rsidRPr="00E71DDF" w:rsidTr="007425B8">
        <w:trPr>
          <w:trHeight w:val="400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BB" w:rsidRPr="00E71DDF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Сроки реализации            </w:t>
            </w:r>
            <w:r w:rsidRPr="00E71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6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BB" w:rsidRPr="00E71DDF" w:rsidRDefault="00EF16BB" w:rsidP="007425B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</w:tr>
      <w:tr w:rsidR="00EF16BB" w:rsidRPr="00E71DDF" w:rsidTr="007425B8">
        <w:trPr>
          <w:trHeight w:val="400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BB" w:rsidRPr="00E71DDF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подпрограмм</w:t>
            </w:r>
          </w:p>
        </w:tc>
        <w:tc>
          <w:tcPr>
            <w:tcW w:w="6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BB" w:rsidRPr="00E71DDF" w:rsidRDefault="00EF16BB" w:rsidP="007425B8">
            <w:pPr>
              <w:pStyle w:val="ConsPlusCell"/>
              <w:tabs>
                <w:tab w:val="left" w:pos="45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-подпрограмма «Дополнительное образование и воспитание детей  в сфере культуры и искусства на территории МО «Володарский район» на 2016 год»;</w:t>
            </w:r>
          </w:p>
          <w:p w:rsidR="00EF16BB" w:rsidRPr="00E71DDF" w:rsidRDefault="00EF16BB" w:rsidP="007425B8">
            <w:pPr>
              <w:pStyle w:val="ConsPlusCell"/>
              <w:tabs>
                <w:tab w:val="left" w:pos="456"/>
              </w:tabs>
              <w:ind w:left="3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-подпрограмма «Организация досуга и предоставления услуг учреждениями культуры, проведение мероприятий направленных на патриотическое воспитание молодежи на территории МО «Володарский район» на 2016 год»;</w:t>
            </w:r>
          </w:p>
          <w:p w:rsidR="00EF16BB" w:rsidRPr="00E71DDF" w:rsidRDefault="00EF16BB" w:rsidP="007425B8">
            <w:pPr>
              <w:pStyle w:val="ConsPlusCell"/>
              <w:tabs>
                <w:tab w:val="left" w:pos="456"/>
              </w:tabs>
              <w:ind w:left="3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-подпрограмма «Модернизация и укрепление материально-технической базы учреждений культуры на территории МО «Володарский район» на 2016 год»</w:t>
            </w:r>
          </w:p>
          <w:p w:rsidR="00EF16BB" w:rsidRPr="00E71DDF" w:rsidRDefault="00EF16BB" w:rsidP="007425B8">
            <w:pPr>
              <w:pStyle w:val="ConsPlusCell"/>
              <w:tabs>
                <w:tab w:val="left" w:pos="45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-подпрограмма «Библиотечное обслуживание населения на территории МО «Володарский район» на 2016 год»</w:t>
            </w:r>
          </w:p>
        </w:tc>
      </w:tr>
      <w:tr w:rsidR="00EF16BB" w:rsidRPr="00E71DDF" w:rsidTr="007425B8">
        <w:trPr>
          <w:trHeight w:val="400"/>
          <w:jc w:val="center"/>
        </w:trPr>
        <w:tc>
          <w:tcPr>
            <w:tcW w:w="3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BB" w:rsidRPr="00E71DDF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Источники финансирования    </w:t>
            </w:r>
            <w:r w:rsidRPr="00E71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муниципальной программы,  </w:t>
            </w:r>
            <w:r w:rsidRPr="00E71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том числе по годам:</w:t>
            </w:r>
          </w:p>
        </w:tc>
        <w:tc>
          <w:tcPr>
            <w:tcW w:w="63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BB" w:rsidRPr="00E71DDF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(тыс. рублей)</w:t>
            </w:r>
          </w:p>
        </w:tc>
      </w:tr>
      <w:tr w:rsidR="00EF16BB" w:rsidRPr="00E71DDF" w:rsidTr="007425B8">
        <w:trPr>
          <w:trHeight w:val="600"/>
          <w:jc w:val="center"/>
        </w:trPr>
        <w:tc>
          <w:tcPr>
            <w:tcW w:w="3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BB" w:rsidRPr="00E71DDF" w:rsidRDefault="00EF16BB" w:rsidP="007425B8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BB" w:rsidRPr="00E71DDF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BB" w:rsidRPr="00E71DDF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</w:tr>
      <w:tr w:rsidR="00EF16BB" w:rsidRPr="00E71DDF" w:rsidTr="007425B8">
        <w:trPr>
          <w:trHeight w:val="400"/>
          <w:jc w:val="center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BB" w:rsidRPr="00E71DDF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BB" w:rsidRPr="00E71DDF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33 089,45</w:t>
            </w:r>
          </w:p>
        </w:tc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BB" w:rsidRPr="00E71DDF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33 089,45</w:t>
            </w:r>
          </w:p>
        </w:tc>
      </w:tr>
      <w:tr w:rsidR="00EF16BB" w:rsidRPr="00E71DDF" w:rsidTr="007425B8">
        <w:trPr>
          <w:trHeight w:val="400"/>
          <w:jc w:val="center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BB" w:rsidRPr="00E71DDF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BB" w:rsidRPr="00E71DDF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BB" w:rsidRPr="00E71DDF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F16BB" w:rsidRPr="00E71DDF" w:rsidTr="007425B8">
        <w:trPr>
          <w:trHeight w:val="400"/>
          <w:jc w:val="center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BB" w:rsidRPr="00E71DDF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бюджета            </w:t>
            </w:r>
            <w:r w:rsidRPr="00E71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Астраханской области</w:t>
            </w:r>
          </w:p>
        </w:tc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BB" w:rsidRPr="00E71DDF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187,5</w:t>
            </w:r>
          </w:p>
        </w:tc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BB" w:rsidRPr="00E71DDF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187,5</w:t>
            </w:r>
          </w:p>
        </w:tc>
      </w:tr>
      <w:tr w:rsidR="00EF16BB" w:rsidRPr="00E71DDF" w:rsidTr="007425B8">
        <w:trPr>
          <w:jc w:val="center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BB" w:rsidRPr="00E71DDF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BB" w:rsidRPr="00E43AA1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BB" w:rsidRPr="00E43AA1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F16BB" w:rsidRPr="00E71DDF" w:rsidTr="007425B8">
        <w:trPr>
          <w:trHeight w:val="600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BB" w:rsidRPr="00E71DDF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Планируемые результаты      </w:t>
            </w:r>
            <w:r w:rsidRPr="00E71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реализации муниципальной </w:t>
            </w:r>
            <w:r w:rsidRPr="00E71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программы</w:t>
            </w:r>
          </w:p>
        </w:tc>
        <w:tc>
          <w:tcPr>
            <w:tcW w:w="6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BB" w:rsidRPr="00184D9D" w:rsidRDefault="00EF16BB" w:rsidP="007425B8">
            <w:pPr>
              <w:ind w:firstLine="317"/>
              <w:jc w:val="both"/>
              <w:rPr>
                <w:color w:val="000000"/>
                <w:sz w:val="24"/>
                <w:szCs w:val="24"/>
              </w:rPr>
            </w:pPr>
            <w:r w:rsidRPr="00184D9D">
              <w:rPr>
                <w:color w:val="000000"/>
                <w:sz w:val="24"/>
                <w:szCs w:val="24"/>
              </w:rPr>
              <w:t>Реализация Программы усилит государственную поддержку по социально-культурному обустройству населенных пунктов и позволит в 2016 году:</w:t>
            </w:r>
          </w:p>
          <w:p w:rsidR="00EF16BB" w:rsidRPr="00184D9D" w:rsidRDefault="00EF16BB" w:rsidP="00EF16BB">
            <w:pPr>
              <w:pStyle w:val="a4"/>
              <w:numPr>
                <w:ilvl w:val="0"/>
                <w:numId w:val="3"/>
              </w:numPr>
              <w:tabs>
                <w:tab w:val="left" w:pos="881"/>
              </w:tabs>
              <w:spacing w:after="0" w:line="240" w:lineRule="auto"/>
              <w:ind w:left="31" w:firstLine="5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Обеспечить оплату труда 123 работников культуры и искусства, текущее содержание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Pr="0018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учреждений культуры. </w:t>
            </w:r>
          </w:p>
          <w:p w:rsidR="00EF16BB" w:rsidRPr="00184D9D" w:rsidRDefault="00EF16BB" w:rsidP="00EF16BB">
            <w:pPr>
              <w:pStyle w:val="a4"/>
              <w:numPr>
                <w:ilvl w:val="0"/>
                <w:numId w:val="3"/>
              </w:numPr>
              <w:tabs>
                <w:tab w:val="left" w:pos="881"/>
              </w:tabs>
              <w:spacing w:after="0" w:line="240" w:lineRule="auto"/>
              <w:ind w:left="31" w:firstLine="5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Провести капитальный ремонт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2-х</w:t>
            </w:r>
            <w:r w:rsidRPr="0018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18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культуры (сельск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18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библиотеки пос. Винный,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8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музея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18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обеспечив их  надлежащее состояние,  безопасность и комфортность для пользователей  услугами учреждений культуры.     </w:t>
            </w:r>
          </w:p>
          <w:p w:rsidR="00EF16BB" w:rsidRPr="00184D9D" w:rsidRDefault="00EF16BB" w:rsidP="00EF16BB">
            <w:pPr>
              <w:pStyle w:val="ConsPlusNormal"/>
              <w:widowControl/>
              <w:numPr>
                <w:ilvl w:val="0"/>
                <w:numId w:val="3"/>
              </w:numPr>
              <w:ind w:left="881" w:hanging="3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Создать 1 модельную библиотеку.                                     </w:t>
            </w:r>
            <w:r w:rsidRPr="00184D9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F16BB" w:rsidRPr="00184D9D" w:rsidRDefault="00EF16BB" w:rsidP="00EF16BB">
            <w:pPr>
              <w:numPr>
                <w:ilvl w:val="0"/>
                <w:numId w:val="3"/>
              </w:numPr>
              <w:tabs>
                <w:tab w:val="left" w:pos="172"/>
                <w:tab w:val="left" w:pos="881"/>
              </w:tabs>
              <w:ind w:left="31" w:firstLine="509"/>
              <w:jc w:val="both"/>
              <w:rPr>
                <w:sz w:val="24"/>
                <w:szCs w:val="24"/>
              </w:rPr>
            </w:pPr>
            <w:r w:rsidRPr="00184D9D">
              <w:rPr>
                <w:sz w:val="24"/>
                <w:szCs w:val="24"/>
              </w:rPr>
              <w:t>Обеспечить повышение качества и разнообразия предоставляемых услуг. Р</w:t>
            </w:r>
            <w:r w:rsidRPr="00184D9D">
              <w:rPr>
                <w:color w:val="000000"/>
                <w:sz w:val="24"/>
                <w:szCs w:val="24"/>
              </w:rPr>
              <w:t xml:space="preserve">еализовать традиционные и инновационные культурные проекты, </w:t>
            </w:r>
            <w:r w:rsidRPr="00184D9D">
              <w:rPr>
                <w:sz w:val="24"/>
                <w:szCs w:val="24"/>
              </w:rPr>
              <w:t>способствующие формированию и развитию единого культурного пространства Володарского района.</w:t>
            </w:r>
          </w:p>
          <w:p w:rsidR="00EF16BB" w:rsidRPr="00184D9D" w:rsidRDefault="00EF16BB" w:rsidP="00EF16BB">
            <w:pPr>
              <w:numPr>
                <w:ilvl w:val="0"/>
                <w:numId w:val="3"/>
              </w:numPr>
              <w:tabs>
                <w:tab w:val="left" w:pos="172"/>
                <w:tab w:val="left" w:pos="881"/>
              </w:tabs>
              <w:ind w:left="31" w:firstLine="509"/>
              <w:jc w:val="both"/>
              <w:rPr>
                <w:sz w:val="24"/>
                <w:szCs w:val="24"/>
              </w:rPr>
            </w:pPr>
            <w:r w:rsidRPr="00184D9D">
              <w:rPr>
                <w:rFonts w:cs="Calibri"/>
                <w:sz w:val="24"/>
                <w:szCs w:val="24"/>
              </w:rPr>
              <w:t>Сформировать у подростков и молодежи высокое патриотическое сознание и гражданскую ответственность.</w:t>
            </w:r>
          </w:p>
          <w:p w:rsidR="00EF16BB" w:rsidRPr="00D14227" w:rsidRDefault="00EF16BB" w:rsidP="007425B8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D9D">
              <w:rPr>
                <w:rFonts w:ascii="Times New Roman" w:hAnsi="Times New Roman" w:cs="Times New Roman"/>
                <w:sz w:val="24"/>
                <w:szCs w:val="24"/>
              </w:rPr>
              <w:t xml:space="preserve">         7.</w:t>
            </w:r>
            <w:r w:rsidRPr="0018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Сохранить и приумножить  творческий потенциал детей.</w:t>
            </w:r>
          </w:p>
        </w:tc>
      </w:tr>
    </w:tbl>
    <w:p w:rsidR="00EF16BB" w:rsidRDefault="00EF16BB" w:rsidP="00EF16BB">
      <w:pPr>
        <w:ind w:firstLine="720"/>
        <w:jc w:val="right"/>
        <w:rPr>
          <w:color w:val="000000"/>
          <w:sz w:val="24"/>
          <w:szCs w:val="24"/>
        </w:rPr>
      </w:pPr>
    </w:p>
    <w:p w:rsidR="00EF16BB" w:rsidRPr="00DB0B06" w:rsidRDefault="00EF16BB" w:rsidP="00EF16BB">
      <w:pPr>
        <w:spacing w:line="259" w:lineRule="auto"/>
        <w:jc w:val="center"/>
        <w:rPr>
          <w:kern w:val="2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Раздел </w:t>
      </w:r>
      <w:r w:rsidRPr="00DB0B06">
        <w:rPr>
          <w:b/>
          <w:color w:val="000000"/>
          <w:sz w:val="26"/>
          <w:szCs w:val="26"/>
        </w:rPr>
        <w:t xml:space="preserve">2. </w:t>
      </w:r>
      <w:r w:rsidRPr="00DB0B06">
        <w:rPr>
          <w:b/>
          <w:kern w:val="2"/>
          <w:sz w:val="26"/>
          <w:szCs w:val="26"/>
        </w:rPr>
        <w:t>Общая характеристика текущего состояния сферы культуры, молодежи и туризма Володарского района</w:t>
      </w:r>
    </w:p>
    <w:p w:rsidR="00EF16BB" w:rsidRDefault="00EF16BB" w:rsidP="00EF16BB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DB0B06">
        <w:rPr>
          <w:kern w:val="2"/>
          <w:sz w:val="26"/>
          <w:szCs w:val="26"/>
        </w:rPr>
        <w:t xml:space="preserve">Важным фактором социально-экономического и политического развития российского общества является стабильное развитие сферы культуры, сохранение культурных и нравственных ценностей, межрегиональных и межнациональных культурных связей, укрепление духовного единства общества. Государственная политика в сфере культуры также направлена на создание условий, в которых активно формируется культурный и духовный потенциал личности, и возможна его максимально полная реализация. </w:t>
      </w:r>
    </w:p>
    <w:p w:rsidR="00EF16BB" w:rsidRPr="00DB0B06" w:rsidRDefault="00EF16BB" w:rsidP="00EF16BB">
      <w:pPr>
        <w:ind w:firstLine="708"/>
        <w:jc w:val="both"/>
        <w:rPr>
          <w:color w:val="000000"/>
          <w:sz w:val="26"/>
          <w:szCs w:val="26"/>
        </w:rPr>
      </w:pPr>
      <w:r w:rsidRPr="00DB0B06">
        <w:rPr>
          <w:color w:val="000000"/>
          <w:sz w:val="26"/>
          <w:szCs w:val="26"/>
        </w:rPr>
        <w:t>Муниципальная Программа «Развитие культуры, молодежи и туризма на территории Володарского района на 2016 год»</w:t>
      </w:r>
      <w:r w:rsidRPr="00DB0B06">
        <w:rPr>
          <w:bCs/>
          <w:color w:val="000000"/>
          <w:sz w:val="26"/>
          <w:szCs w:val="26"/>
        </w:rPr>
        <w:t xml:space="preserve"> </w:t>
      </w:r>
      <w:r w:rsidRPr="00DB0B06">
        <w:rPr>
          <w:color w:val="000000"/>
          <w:sz w:val="26"/>
          <w:szCs w:val="26"/>
        </w:rPr>
        <w:t>является нормативным документом, способствующим сохранению и  развитию  муниципальных учреждений культуры района, укреплению единого  культурного  пространства, обеспечению выравнивания доступа к культурным ценностям и информационным ресурсам различных категорий граждан, проживающих на территории Володарского района.</w:t>
      </w:r>
    </w:p>
    <w:p w:rsidR="00EF16BB" w:rsidRPr="00BA6E8B" w:rsidRDefault="00EF16BB" w:rsidP="00EF16BB">
      <w:pPr>
        <w:ind w:firstLine="709"/>
        <w:jc w:val="both"/>
        <w:rPr>
          <w:color w:val="000000"/>
          <w:sz w:val="26"/>
          <w:szCs w:val="26"/>
        </w:rPr>
      </w:pPr>
      <w:r w:rsidRPr="00DB0B06">
        <w:rPr>
          <w:kern w:val="2"/>
          <w:sz w:val="26"/>
          <w:szCs w:val="26"/>
        </w:rPr>
        <w:t>В рамках реализации Программы планируется выполнить показатели, осуществить значимые проекты в сфере культуры и искусства, достичь намеченных результатов</w:t>
      </w:r>
      <w:r>
        <w:rPr>
          <w:kern w:val="2"/>
          <w:sz w:val="26"/>
          <w:szCs w:val="26"/>
        </w:rPr>
        <w:t xml:space="preserve">, </w:t>
      </w:r>
      <w:r w:rsidRPr="00461129">
        <w:rPr>
          <w:color w:val="000000"/>
          <w:sz w:val="28"/>
          <w:szCs w:val="28"/>
        </w:rPr>
        <w:t xml:space="preserve"> </w:t>
      </w:r>
      <w:r w:rsidRPr="00BA6E8B">
        <w:rPr>
          <w:color w:val="000000"/>
          <w:sz w:val="26"/>
          <w:szCs w:val="26"/>
        </w:rPr>
        <w:t xml:space="preserve">обеспечит реализацию возможностей для развития всех видов, жанров, направлений культурно – </w:t>
      </w:r>
      <w:proofErr w:type="spellStart"/>
      <w:r w:rsidRPr="00BA6E8B">
        <w:rPr>
          <w:color w:val="000000"/>
          <w:sz w:val="26"/>
          <w:szCs w:val="26"/>
        </w:rPr>
        <w:t>досуговой</w:t>
      </w:r>
      <w:proofErr w:type="spellEnd"/>
      <w:r w:rsidRPr="00BA6E8B">
        <w:rPr>
          <w:color w:val="000000"/>
          <w:sz w:val="26"/>
          <w:szCs w:val="26"/>
        </w:rPr>
        <w:t xml:space="preserve"> деятельности,  модернизацию материально – технической базы и технического оснащения учреждений культуры Володарского района.</w:t>
      </w:r>
    </w:p>
    <w:p w:rsidR="00EF16BB" w:rsidRPr="00DB0B06" w:rsidRDefault="00EF16BB" w:rsidP="00EF16BB">
      <w:pPr>
        <w:ind w:firstLine="709"/>
        <w:jc w:val="both"/>
        <w:rPr>
          <w:kern w:val="2"/>
          <w:sz w:val="26"/>
          <w:szCs w:val="26"/>
        </w:rPr>
      </w:pPr>
      <w:r w:rsidRPr="00DB0B06">
        <w:rPr>
          <w:kern w:val="2"/>
          <w:sz w:val="26"/>
          <w:szCs w:val="26"/>
        </w:rPr>
        <w:t>Володарском районе на сегодняшний день имеется значительный культурный потенциал: объекты культурного наследия и традиционные духовные ценности в их многонациональном разнообразии, обширная сеть учреждений культуры, искусства и образования в сфере культуры, квалифицированные кадры.</w:t>
      </w:r>
    </w:p>
    <w:p w:rsidR="00EF16BB" w:rsidRPr="00DB0B06" w:rsidRDefault="00EF16BB" w:rsidP="00EF16BB">
      <w:pPr>
        <w:ind w:firstLine="708"/>
        <w:jc w:val="both"/>
        <w:rPr>
          <w:color w:val="000000"/>
          <w:sz w:val="26"/>
          <w:szCs w:val="26"/>
        </w:rPr>
      </w:pPr>
      <w:r w:rsidRPr="00DB0B06">
        <w:rPr>
          <w:color w:val="000000"/>
          <w:sz w:val="26"/>
          <w:szCs w:val="26"/>
        </w:rPr>
        <w:t>Культурный потенциал района включает в себя:</w:t>
      </w:r>
    </w:p>
    <w:p w:rsidR="00EF16BB" w:rsidRPr="00DB0B06" w:rsidRDefault="00EF16BB" w:rsidP="00EF16BB">
      <w:pPr>
        <w:ind w:firstLine="708"/>
        <w:jc w:val="both"/>
        <w:rPr>
          <w:color w:val="000000"/>
          <w:sz w:val="26"/>
          <w:szCs w:val="26"/>
        </w:rPr>
      </w:pPr>
      <w:r w:rsidRPr="00DB0B06">
        <w:rPr>
          <w:color w:val="000000"/>
          <w:sz w:val="26"/>
          <w:szCs w:val="26"/>
        </w:rPr>
        <w:t xml:space="preserve">- 22 </w:t>
      </w:r>
      <w:proofErr w:type="spellStart"/>
      <w:r w:rsidRPr="00DB0B06">
        <w:rPr>
          <w:color w:val="000000"/>
          <w:sz w:val="26"/>
          <w:szCs w:val="26"/>
        </w:rPr>
        <w:t>культурно-досуговых</w:t>
      </w:r>
      <w:proofErr w:type="spellEnd"/>
      <w:r w:rsidRPr="00DB0B06">
        <w:rPr>
          <w:color w:val="000000"/>
          <w:sz w:val="26"/>
          <w:szCs w:val="26"/>
        </w:rPr>
        <w:t xml:space="preserve"> учреждений, из них: муниципальное бюджетное учреждение «Районный центр культуры»;</w:t>
      </w:r>
    </w:p>
    <w:p w:rsidR="00EF16BB" w:rsidRPr="00DB0B06" w:rsidRDefault="00EF16BB" w:rsidP="00EF16BB">
      <w:pPr>
        <w:ind w:firstLine="708"/>
        <w:jc w:val="both"/>
        <w:rPr>
          <w:color w:val="000000"/>
          <w:sz w:val="26"/>
          <w:szCs w:val="26"/>
        </w:rPr>
      </w:pPr>
      <w:r w:rsidRPr="00DB0B06">
        <w:rPr>
          <w:color w:val="000000"/>
          <w:sz w:val="26"/>
          <w:szCs w:val="26"/>
        </w:rPr>
        <w:t>-  1 автоклуб</w:t>
      </w:r>
    </w:p>
    <w:p w:rsidR="00EF16BB" w:rsidRPr="00DB0B06" w:rsidRDefault="00EF16BB" w:rsidP="00EF16BB">
      <w:pPr>
        <w:ind w:firstLine="708"/>
        <w:jc w:val="both"/>
        <w:rPr>
          <w:color w:val="000000"/>
          <w:sz w:val="26"/>
          <w:szCs w:val="26"/>
        </w:rPr>
      </w:pPr>
      <w:r w:rsidRPr="00DB0B06">
        <w:rPr>
          <w:color w:val="000000"/>
          <w:sz w:val="26"/>
          <w:szCs w:val="26"/>
        </w:rPr>
        <w:t>- 17 сельских Домов культуры;</w:t>
      </w:r>
    </w:p>
    <w:p w:rsidR="00EF16BB" w:rsidRPr="00DB0B06" w:rsidRDefault="00EF16BB" w:rsidP="00EF16BB">
      <w:pPr>
        <w:ind w:firstLine="708"/>
        <w:jc w:val="both"/>
        <w:rPr>
          <w:color w:val="000000"/>
          <w:sz w:val="26"/>
          <w:szCs w:val="26"/>
        </w:rPr>
      </w:pPr>
      <w:r w:rsidRPr="00DB0B06">
        <w:rPr>
          <w:color w:val="000000"/>
          <w:sz w:val="26"/>
          <w:szCs w:val="26"/>
        </w:rPr>
        <w:t xml:space="preserve">- 3 </w:t>
      </w:r>
      <w:proofErr w:type="gramStart"/>
      <w:r w:rsidRPr="00DB0B06">
        <w:rPr>
          <w:color w:val="000000"/>
          <w:sz w:val="26"/>
          <w:szCs w:val="26"/>
        </w:rPr>
        <w:t>сельских</w:t>
      </w:r>
      <w:proofErr w:type="gramEnd"/>
      <w:r w:rsidRPr="00DB0B06">
        <w:rPr>
          <w:color w:val="000000"/>
          <w:sz w:val="26"/>
          <w:szCs w:val="26"/>
        </w:rPr>
        <w:t xml:space="preserve"> клуба.</w:t>
      </w:r>
    </w:p>
    <w:p w:rsidR="00EF16BB" w:rsidRPr="00DB0B06" w:rsidRDefault="00EF16BB" w:rsidP="00EF16BB">
      <w:pPr>
        <w:ind w:firstLine="708"/>
        <w:jc w:val="both"/>
        <w:rPr>
          <w:sz w:val="26"/>
          <w:szCs w:val="26"/>
        </w:rPr>
      </w:pPr>
      <w:r w:rsidRPr="00DB0B06">
        <w:rPr>
          <w:sz w:val="26"/>
          <w:szCs w:val="26"/>
        </w:rPr>
        <w:lastRenderedPageBreak/>
        <w:t xml:space="preserve">Муниципальное бюджетное образовательное учреждение дополнительного образования детей «Детская школа искусств» Володарского района (МБОУ ДОД ДШИ Володарского района), включающая в себя 3 филиала: </w:t>
      </w:r>
    </w:p>
    <w:p w:rsidR="00EF16BB" w:rsidRPr="00DB0B06" w:rsidRDefault="00EF16BB" w:rsidP="00EF16BB">
      <w:pPr>
        <w:numPr>
          <w:ilvl w:val="0"/>
          <w:numId w:val="36"/>
        </w:numPr>
        <w:jc w:val="both"/>
        <w:rPr>
          <w:sz w:val="26"/>
          <w:szCs w:val="26"/>
        </w:rPr>
      </w:pPr>
      <w:r w:rsidRPr="00DB0B06">
        <w:rPr>
          <w:sz w:val="26"/>
          <w:szCs w:val="26"/>
        </w:rPr>
        <w:t xml:space="preserve">филиал МБОУ ДОД «Детская школа искусств» Володарского района </w:t>
      </w:r>
      <w:proofErr w:type="gramStart"/>
      <w:r w:rsidRPr="00DB0B06">
        <w:rPr>
          <w:sz w:val="26"/>
          <w:szCs w:val="26"/>
        </w:rPr>
        <w:t>в</w:t>
      </w:r>
      <w:proofErr w:type="gramEnd"/>
      <w:r w:rsidRPr="00DB0B06">
        <w:rPr>
          <w:sz w:val="26"/>
          <w:szCs w:val="26"/>
        </w:rPr>
        <w:t xml:space="preserve"> с. Козлово, </w:t>
      </w:r>
    </w:p>
    <w:p w:rsidR="00EF16BB" w:rsidRPr="00DB0B06" w:rsidRDefault="00EF16BB" w:rsidP="00EF16BB">
      <w:pPr>
        <w:numPr>
          <w:ilvl w:val="0"/>
          <w:numId w:val="36"/>
        </w:numPr>
        <w:jc w:val="both"/>
        <w:rPr>
          <w:sz w:val="26"/>
          <w:szCs w:val="26"/>
        </w:rPr>
      </w:pPr>
      <w:r w:rsidRPr="00DB0B06">
        <w:rPr>
          <w:sz w:val="26"/>
          <w:szCs w:val="26"/>
        </w:rPr>
        <w:t xml:space="preserve">филиал МБОУ ДОД «Детская школа искусств» Володарского района </w:t>
      </w:r>
      <w:proofErr w:type="gramStart"/>
      <w:r w:rsidRPr="00DB0B06">
        <w:rPr>
          <w:sz w:val="26"/>
          <w:szCs w:val="26"/>
        </w:rPr>
        <w:t>в</w:t>
      </w:r>
      <w:proofErr w:type="gramEnd"/>
      <w:r w:rsidRPr="00DB0B06">
        <w:rPr>
          <w:sz w:val="26"/>
          <w:szCs w:val="26"/>
        </w:rPr>
        <w:t xml:space="preserve"> с. Тумак, </w:t>
      </w:r>
    </w:p>
    <w:p w:rsidR="00EF16BB" w:rsidRPr="00DB0B06" w:rsidRDefault="00EF16BB" w:rsidP="00EF16BB">
      <w:pPr>
        <w:numPr>
          <w:ilvl w:val="0"/>
          <w:numId w:val="36"/>
        </w:numPr>
        <w:jc w:val="both"/>
        <w:rPr>
          <w:sz w:val="26"/>
          <w:szCs w:val="26"/>
        </w:rPr>
      </w:pPr>
      <w:r w:rsidRPr="00DB0B06">
        <w:rPr>
          <w:sz w:val="26"/>
          <w:szCs w:val="26"/>
        </w:rPr>
        <w:t xml:space="preserve">филиал МБОУ ДОД «Детская школа искусств» Володарского района </w:t>
      </w:r>
      <w:proofErr w:type="gramStart"/>
      <w:r w:rsidRPr="00DB0B06">
        <w:rPr>
          <w:sz w:val="26"/>
          <w:szCs w:val="26"/>
        </w:rPr>
        <w:t>в</w:t>
      </w:r>
      <w:proofErr w:type="gramEnd"/>
      <w:r w:rsidRPr="00DB0B06">
        <w:rPr>
          <w:sz w:val="26"/>
          <w:szCs w:val="26"/>
        </w:rPr>
        <w:t xml:space="preserve"> с. </w:t>
      </w:r>
      <w:proofErr w:type="spellStart"/>
      <w:r w:rsidRPr="00DB0B06">
        <w:rPr>
          <w:sz w:val="26"/>
          <w:szCs w:val="26"/>
        </w:rPr>
        <w:t>Марфино</w:t>
      </w:r>
      <w:proofErr w:type="spellEnd"/>
      <w:r w:rsidRPr="00DB0B06">
        <w:rPr>
          <w:sz w:val="26"/>
          <w:szCs w:val="26"/>
        </w:rPr>
        <w:t xml:space="preserve">. </w:t>
      </w:r>
    </w:p>
    <w:p w:rsidR="00EF16BB" w:rsidRPr="00DB0B06" w:rsidRDefault="00EF16BB" w:rsidP="00EF16BB">
      <w:pPr>
        <w:ind w:firstLine="708"/>
        <w:jc w:val="both"/>
        <w:rPr>
          <w:sz w:val="26"/>
          <w:szCs w:val="26"/>
        </w:rPr>
      </w:pPr>
      <w:r w:rsidRPr="00DB0B06">
        <w:rPr>
          <w:sz w:val="26"/>
          <w:szCs w:val="26"/>
        </w:rPr>
        <w:t>Муниципальное бюджетное учреждение культуры «Централизованная библиотечная система» (МБУК «ЦБС»), содержащая 1 центральную библиотеку, 1 детскую библиотеку и 22 сельски</w:t>
      </w:r>
      <w:r>
        <w:rPr>
          <w:sz w:val="26"/>
          <w:szCs w:val="26"/>
        </w:rPr>
        <w:t>е</w:t>
      </w:r>
      <w:r w:rsidRPr="00DB0B06">
        <w:rPr>
          <w:sz w:val="26"/>
          <w:szCs w:val="26"/>
        </w:rPr>
        <w:t xml:space="preserve"> библиотек</w:t>
      </w:r>
      <w:r>
        <w:rPr>
          <w:sz w:val="26"/>
          <w:szCs w:val="26"/>
        </w:rPr>
        <w:t>и</w:t>
      </w:r>
      <w:r w:rsidRPr="00DB0B06">
        <w:rPr>
          <w:sz w:val="26"/>
          <w:szCs w:val="26"/>
        </w:rPr>
        <w:t xml:space="preserve">, из них 3 модельные библиотеки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</w:t>
      </w:r>
      <w:r w:rsidRPr="00DB0B06">
        <w:rPr>
          <w:sz w:val="26"/>
          <w:szCs w:val="26"/>
        </w:rPr>
        <w:t xml:space="preserve">с. </w:t>
      </w:r>
      <w:proofErr w:type="spellStart"/>
      <w:r w:rsidRPr="00DB0B06">
        <w:rPr>
          <w:sz w:val="26"/>
          <w:szCs w:val="26"/>
        </w:rPr>
        <w:t>Алтынжар</w:t>
      </w:r>
      <w:proofErr w:type="spellEnd"/>
      <w:r w:rsidRPr="00DB0B06">
        <w:rPr>
          <w:sz w:val="26"/>
          <w:szCs w:val="26"/>
        </w:rPr>
        <w:t>, с. Тумак и с. Козлово.</w:t>
      </w:r>
    </w:p>
    <w:p w:rsidR="00EF16BB" w:rsidRPr="00DB0B06" w:rsidRDefault="00EF16BB" w:rsidP="00EF16BB">
      <w:pPr>
        <w:ind w:firstLine="709"/>
        <w:jc w:val="both"/>
        <w:rPr>
          <w:sz w:val="26"/>
          <w:szCs w:val="26"/>
        </w:rPr>
      </w:pPr>
      <w:r w:rsidRPr="00DB0B06">
        <w:rPr>
          <w:sz w:val="26"/>
          <w:szCs w:val="26"/>
        </w:rPr>
        <w:t xml:space="preserve"> На базе </w:t>
      </w:r>
      <w:proofErr w:type="spellStart"/>
      <w:r>
        <w:rPr>
          <w:sz w:val="26"/>
          <w:szCs w:val="26"/>
        </w:rPr>
        <w:t>культурно-досугового</w:t>
      </w:r>
      <w:proofErr w:type="spellEnd"/>
      <w:r>
        <w:rPr>
          <w:sz w:val="26"/>
          <w:szCs w:val="26"/>
        </w:rPr>
        <w:t xml:space="preserve"> учреждения</w:t>
      </w:r>
      <w:r w:rsidRPr="00DB0B06">
        <w:rPr>
          <w:sz w:val="26"/>
          <w:szCs w:val="26"/>
        </w:rPr>
        <w:t xml:space="preserve"> осуществляют деятельность 170 клубных формировании с числом участников 2 400 человека.</w:t>
      </w:r>
    </w:p>
    <w:p w:rsidR="00EF16BB" w:rsidRDefault="00EF16BB" w:rsidP="00EF16BB">
      <w:pPr>
        <w:ind w:firstLine="708"/>
        <w:jc w:val="both"/>
        <w:rPr>
          <w:color w:val="000000"/>
          <w:sz w:val="26"/>
          <w:szCs w:val="26"/>
        </w:rPr>
      </w:pPr>
      <w:r w:rsidRPr="00DB0B06">
        <w:rPr>
          <w:color w:val="000000"/>
          <w:sz w:val="26"/>
          <w:szCs w:val="26"/>
        </w:rPr>
        <w:t>Действуют  5 народных коллективов и 2 образцовых хореографических коллекти</w:t>
      </w:r>
      <w:r>
        <w:rPr>
          <w:color w:val="000000"/>
          <w:sz w:val="26"/>
          <w:szCs w:val="26"/>
        </w:rPr>
        <w:t>ва:</w:t>
      </w:r>
    </w:p>
    <w:p w:rsidR="00EF16BB" w:rsidRDefault="00EF16BB" w:rsidP="00EF16BB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Pr="00DB0B06">
        <w:rPr>
          <w:color w:val="000000"/>
          <w:sz w:val="26"/>
          <w:szCs w:val="26"/>
        </w:rPr>
        <w:t>Народный хор «Рыбачка» МБУ «Районный центр культуры»;</w:t>
      </w:r>
    </w:p>
    <w:p w:rsidR="00EF16BB" w:rsidRPr="00DB0B06" w:rsidRDefault="00EF16BB" w:rsidP="00EF16BB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Pr="00DB0B06">
        <w:rPr>
          <w:color w:val="000000"/>
          <w:sz w:val="26"/>
          <w:szCs w:val="26"/>
        </w:rPr>
        <w:t>Народный хор «Встреча» МБУ «Районный центр культуры»;</w:t>
      </w:r>
    </w:p>
    <w:p w:rsidR="00EF16BB" w:rsidRDefault="00EF16BB" w:rsidP="00EF16BB">
      <w:pPr>
        <w:tabs>
          <w:tab w:val="left" w:pos="709"/>
        </w:tabs>
        <w:ind w:left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-</w:t>
      </w:r>
      <w:r w:rsidRPr="00DB0B06">
        <w:rPr>
          <w:color w:val="000000"/>
          <w:sz w:val="26"/>
          <w:szCs w:val="26"/>
        </w:rPr>
        <w:t>Народная вокально-эстрадная группа «</w:t>
      </w:r>
      <w:proofErr w:type="spellStart"/>
      <w:r w:rsidRPr="00DB0B06">
        <w:rPr>
          <w:color w:val="000000"/>
          <w:sz w:val="26"/>
          <w:szCs w:val="26"/>
        </w:rPr>
        <w:t>Достар</w:t>
      </w:r>
      <w:proofErr w:type="spellEnd"/>
      <w:r w:rsidRPr="00DB0B06">
        <w:rPr>
          <w:color w:val="000000"/>
          <w:sz w:val="26"/>
          <w:szCs w:val="26"/>
        </w:rPr>
        <w:t>» МБУ «Районный центр культуры»;</w:t>
      </w:r>
    </w:p>
    <w:p w:rsidR="00EF16BB" w:rsidRDefault="00EF16BB" w:rsidP="00EF16BB">
      <w:pPr>
        <w:tabs>
          <w:tab w:val="left" w:pos="709"/>
        </w:tabs>
        <w:ind w:left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Pr="00DB0B06">
        <w:rPr>
          <w:color w:val="000000"/>
          <w:sz w:val="26"/>
          <w:szCs w:val="26"/>
        </w:rPr>
        <w:t xml:space="preserve">Народный ансамбль </w:t>
      </w:r>
      <w:proofErr w:type="spellStart"/>
      <w:r w:rsidRPr="00DB0B06">
        <w:rPr>
          <w:color w:val="000000"/>
          <w:sz w:val="26"/>
          <w:szCs w:val="26"/>
        </w:rPr>
        <w:t>домбристов</w:t>
      </w:r>
      <w:proofErr w:type="spellEnd"/>
      <w:r w:rsidRPr="00DB0B06">
        <w:rPr>
          <w:color w:val="000000"/>
          <w:sz w:val="26"/>
          <w:szCs w:val="26"/>
        </w:rPr>
        <w:t xml:space="preserve"> МБУ «Районный центр культуры»;</w:t>
      </w:r>
    </w:p>
    <w:p w:rsidR="00EF16BB" w:rsidRDefault="00EF16BB" w:rsidP="00EF16BB">
      <w:pPr>
        <w:tabs>
          <w:tab w:val="left" w:pos="709"/>
        </w:tabs>
        <w:ind w:left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Pr="00DB0B06">
        <w:rPr>
          <w:color w:val="000000"/>
          <w:sz w:val="26"/>
          <w:szCs w:val="26"/>
        </w:rPr>
        <w:t>Народная вокально-эстрадная группа «Времена года» МБУ «Районный центр культуры»;</w:t>
      </w:r>
    </w:p>
    <w:p w:rsidR="00EF16BB" w:rsidRDefault="00EF16BB" w:rsidP="00EF16BB">
      <w:pPr>
        <w:tabs>
          <w:tab w:val="left" w:pos="709"/>
        </w:tabs>
        <w:ind w:left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Pr="00DB0B06">
        <w:rPr>
          <w:color w:val="000000"/>
          <w:sz w:val="26"/>
          <w:szCs w:val="26"/>
        </w:rPr>
        <w:t>Образцовый хореографический коллектив «</w:t>
      </w:r>
      <w:proofErr w:type="spellStart"/>
      <w:r w:rsidRPr="00DB0B06">
        <w:rPr>
          <w:color w:val="000000"/>
          <w:sz w:val="26"/>
          <w:szCs w:val="26"/>
        </w:rPr>
        <w:t>Жулдыздар</w:t>
      </w:r>
      <w:proofErr w:type="spellEnd"/>
      <w:r w:rsidRPr="00DB0B06">
        <w:rPr>
          <w:color w:val="000000"/>
          <w:sz w:val="26"/>
          <w:szCs w:val="26"/>
        </w:rPr>
        <w:t xml:space="preserve">» МБУ «Районный центр культуры»;  </w:t>
      </w:r>
    </w:p>
    <w:p w:rsidR="00EF16BB" w:rsidRDefault="00EF16BB" w:rsidP="00EF16BB">
      <w:pPr>
        <w:tabs>
          <w:tab w:val="left" w:pos="709"/>
        </w:tabs>
        <w:ind w:left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Pr="00DB0B06">
        <w:rPr>
          <w:color w:val="000000"/>
          <w:sz w:val="26"/>
          <w:szCs w:val="26"/>
        </w:rPr>
        <w:t>Образцовый хореографический коллектив «</w:t>
      </w:r>
      <w:proofErr w:type="spellStart"/>
      <w:r w:rsidRPr="00DB0B06">
        <w:rPr>
          <w:color w:val="000000"/>
          <w:sz w:val="26"/>
          <w:szCs w:val="26"/>
        </w:rPr>
        <w:t>Гэллер</w:t>
      </w:r>
      <w:proofErr w:type="spellEnd"/>
      <w:r w:rsidRPr="00DB0B06">
        <w:rPr>
          <w:color w:val="000000"/>
          <w:sz w:val="26"/>
          <w:szCs w:val="26"/>
        </w:rPr>
        <w:t>» МБУ «Районный центр культуры»;</w:t>
      </w:r>
    </w:p>
    <w:p w:rsidR="00EF16BB" w:rsidRDefault="00EF16BB" w:rsidP="00EF16BB">
      <w:pPr>
        <w:tabs>
          <w:tab w:val="left" w:pos="709"/>
        </w:tabs>
        <w:ind w:left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Pr="00DB0B06">
        <w:rPr>
          <w:color w:val="000000"/>
          <w:sz w:val="26"/>
          <w:szCs w:val="26"/>
        </w:rPr>
        <w:t>Народный фольклорный ансамбль «</w:t>
      </w:r>
      <w:proofErr w:type="spellStart"/>
      <w:r w:rsidRPr="00DB0B06">
        <w:rPr>
          <w:color w:val="000000"/>
          <w:sz w:val="26"/>
          <w:szCs w:val="26"/>
        </w:rPr>
        <w:t>Кундрау</w:t>
      </w:r>
      <w:proofErr w:type="spellEnd"/>
      <w:r w:rsidRPr="00DB0B06">
        <w:rPr>
          <w:color w:val="000000"/>
          <w:sz w:val="26"/>
          <w:szCs w:val="26"/>
        </w:rPr>
        <w:t>» МБУ «Районный центр культуры»;</w:t>
      </w:r>
    </w:p>
    <w:p w:rsidR="00EF16BB" w:rsidRPr="00DB0B06" w:rsidRDefault="00EF16BB" w:rsidP="00EF16BB">
      <w:pPr>
        <w:tabs>
          <w:tab w:val="left" w:pos="709"/>
        </w:tabs>
        <w:ind w:left="426"/>
        <w:jc w:val="both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Pr="00DB0B06">
        <w:rPr>
          <w:color w:val="000000"/>
          <w:sz w:val="26"/>
          <w:szCs w:val="26"/>
        </w:rPr>
        <w:t>Народная вокальная группа «АГАБ» МБУ «Районный центр культуры».</w:t>
      </w:r>
    </w:p>
    <w:p w:rsidR="00EF16BB" w:rsidRPr="00DB0B06" w:rsidRDefault="00EF16BB" w:rsidP="00EF16BB">
      <w:pPr>
        <w:ind w:firstLine="142"/>
        <w:jc w:val="both"/>
        <w:rPr>
          <w:sz w:val="26"/>
          <w:szCs w:val="26"/>
        </w:rPr>
      </w:pPr>
      <w:r w:rsidRPr="00DB0B06">
        <w:rPr>
          <w:sz w:val="26"/>
          <w:szCs w:val="26"/>
        </w:rPr>
        <w:t xml:space="preserve">     Ежегодно проводятся более 4 500 </w:t>
      </w:r>
      <w:proofErr w:type="spellStart"/>
      <w:r w:rsidRPr="00DB0B06">
        <w:rPr>
          <w:sz w:val="26"/>
          <w:szCs w:val="26"/>
        </w:rPr>
        <w:t>культурно-досуговых</w:t>
      </w:r>
      <w:proofErr w:type="spellEnd"/>
      <w:r w:rsidRPr="00DB0B06">
        <w:rPr>
          <w:sz w:val="26"/>
          <w:szCs w:val="26"/>
        </w:rPr>
        <w:t xml:space="preserve"> мероприятий, в том числе </w:t>
      </w:r>
      <w:r>
        <w:rPr>
          <w:sz w:val="26"/>
          <w:szCs w:val="26"/>
        </w:rPr>
        <w:t xml:space="preserve">около </w:t>
      </w:r>
      <w:r w:rsidRPr="00DB0B06">
        <w:rPr>
          <w:sz w:val="26"/>
          <w:szCs w:val="26"/>
        </w:rPr>
        <w:t xml:space="preserve">2 000 для детей. В районе ежегодно проводятся многообразные культурные акции, направленные на поддержку и развитие самодеятельного народного творчества:  фестивали, смотры, конкурсы, выставки. Большинство из них стали традиционными. </w:t>
      </w:r>
      <w:proofErr w:type="gramStart"/>
      <w:r w:rsidRPr="00DB0B06">
        <w:rPr>
          <w:sz w:val="26"/>
          <w:szCs w:val="26"/>
        </w:rPr>
        <w:t>Это – смотр – конкурс одаренных детей</w:t>
      </w:r>
      <w:r>
        <w:rPr>
          <w:sz w:val="26"/>
          <w:szCs w:val="26"/>
        </w:rPr>
        <w:t xml:space="preserve"> «Золотой ключик»</w:t>
      </w:r>
      <w:r w:rsidRPr="00DB0B06">
        <w:rPr>
          <w:sz w:val="26"/>
          <w:szCs w:val="26"/>
        </w:rPr>
        <w:t>, театрализованные праздники «</w:t>
      </w:r>
      <w:proofErr w:type="spellStart"/>
      <w:r w:rsidRPr="00DB0B06">
        <w:rPr>
          <w:sz w:val="26"/>
          <w:szCs w:val="26"/>
        </w:rPr>
        <w:t>Наурыз</w:t>
      </w:r>
      <w:proofErr w:type="spellEnd"/>
      <w:r w:rsidRPr="00DB0B06">
        <w:rPr>
          <w:sz w:val="26"/>
          <w:szCs w:val="26"/>
        </w:rPr>
        <w:t xml:space="preserve">», «Масленица», </w:t>
      </w:r>
      <w:r>
        <w:rPr>
          <w:sz w:val="26"/>
          <w:szCs w:val="26"/>
        </w:rPr>
        <w:t xml:space="preserve">конкурс «Пасхальный кулич», </w:t>
      </w:r>
      <w:r w:rsidRPr="00DB0B06">
        <w:rPr>
          <w:sz w:val="26"/>
          <w:szCs w:val="26"/>
        </w:rPr>
        <w:t xml:space="preserve">выездные концертно-зрелищные мероприятия творческих коллективов. </w:t>
      </w:r>
      <w:proofErr w:type="gramEnd"/>
    </w:p>
    <w:p w:rsidR="00EF16BB" w:rsidRPr="00DB0B06" w:rsidRDefault="00EF16BB" w:rsidP="00EF16BB">
      <w:pPr>
        <w:pStyle w:val="a5"/>
        <w:spacing w:line="240" w:lineRule="auto"/>
        <w:ind w:firstLine="539"/>
        <w:rPr>
          <w:rFonts w:ascii="Times New Roman" w:hAnsi="Times New Roman"/>
          <w:sz w:val="26"/>
          <w:szCs w:val="26"/>
          <w:lang w:val="ru-RU"/>
        </w:rPr>
      </w:pPr>
      <w:r w:rsidRPr="00DB0B06">
        <w:rPr>
          <w:rFonts w:ascii="Times New Roman" w:hAnsi="Times New Roman"/>
          <w:sz w:val="26"/>
          <w:szCs w:val="26"/>
          <w:lang w:val="ru-RU"/>
        </w:rPr>
        <w:t xml:space="preserve">Процент охвата населения региона библиотечным обслуживанием составляет </w:t>
      </w:r>
      <w:r>
        <w:rPr>
          <w:rFonts w:ascii="Times New Roman" w:hAnsi="Times New Roman"/>
          <w:sz w:val="26"/>
          <w:szCs w:val="26"/>
          <w:lang w:val="ru-RU"/>
        </w:rPr>
        <w:t>49</w:t>
      </w:r>
      <w:r w:rsidRPr="00DB0B06">
        <w:rPr>
          <w:rFonts w:ascii="Times New Roman" w:hAnsi="Times New Roman"/>
          <w:sz w:val="26"/>
          <w:szCs w:val="26"/>
          <w:lang w:val="ru-RU"/>
        </w:rPr>
        <w:t xml:space="preserve">%. Число читателей составляет более 23650 человек, количество посещений составляет </w:t>
      </w:r>
      <w:r w:rsidRPr="00DB0B06"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>281700</w:t>
      </w:r>
      <w:r w:rsidRPr="00DB0B06">
        <w:rPr>
          <w:rFonts w:ascii="Times New Roman" w:hAnsi="Times New Roman"/>
          <w:sz w:val="26"/>
          <w:szCs w:val="26"/>
          <w:lang w:val="ru-RU"/>
        </w:rPr>
        <w:t>.</w:t>
      </w:r>
    </w:p>
    <w:p w:rsidR="00EF16BB" w:rsidRPr="00DB0B06" w:rsidRDefault="00EF16BB" w:rsidP="00EF16BB">
      <w:pPr>
        <w:pStyle w:val="a5"/>
        <w:spacing w:line="240" w:lineRule="auto"/>
        <w:ind w:firstLine="539"/>
        <w:rPr>
          <w:rFonts w:ascii="Times New Roman" w:hAnsi="Times New Roman"/>
          <w:sz w:val="26"/>
          <w:szCs w:val="26"/>
          <w:lang w:val="ru-RU"/>
        </w:rPr>
      </w:pPr>
      <w:r w:rsidRPr="00DB0B06">
        <w:rPr>
          <w:rFonts w:ascii="Times New Roman" w:hAnsi="Times New Roman"/>
          <w:sz w:val="26"/>
          <w:szCs w:val="26"/>
          <w:lang w:val="ru-RU"/>
        </w:rPr>
        <w:t xml:space="preserve"> Размер совокупного книжного фонда публичных библиотек составляет </w:t>
      </w:r>
      <w:r w:rsidRPr="00DB0B06"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>213600</w:t>
      </w:r>
      <w:r w:rsidRPr="00DB0B06">
        <w:rPr>
          <w:rFonts w:ascii="Times New Roman" w:hAnsi="Times New Roman"/>
          <w:sz w:val="26"/>
          <w:szCs w:val="26"/>
          <w:lang w:val="ru-RU"/>
        </w:rPr>
        <w:t xml:space="preserve"> единиц хранения. </w:t>
      </w:r>
    </w:p>
    <w:p w:rsidR="00EF16BB" w:rsidRPr="00DB0B06" w:rsidRDefault="00EF16BB" w:rsidP="00EF16BB">
      <w:pPr>
        <w:pStyle w:val="a5"/>
        <w:spacing w:line="240" w:lineRule="auto"/>
        <w:ind w:firstLine="539"/>
        <w:rPr>
          <w:rFonts w:ascii="Times New Roman" w:hAnsi="Times New Roman"/>
          <w:sz w:val="26"/>
          <w:szCs w:val="26"/>
          <w:lang w:val="ru-RU"/>
        </w:rPr>
      </w:pPr>
      <w:r w:rsidRPr="00DB0B0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gramStart"/>
      <w:r w:rsidRPr="00DB0B06">
        <w:rPr>
          <w:rFonts w:ascii="Times New Roman" w:hAnsi="Times New Roman"/>
          <w:sz w:val="26"/>
          <w:szCs w:val="26"/>
          <w:lang w:val="ru-RU"/>
        </w:rPr>
        <w:t xml:space="preserve">14 библиотек, Володарская центральная, </w:t>
      </w:r>
      <w:proofErr w:type="spellStart"/>
      <w:r w:rsidRPr="00DB0B06">
        <w:rPr>
          <w:rFonts w:ascii="Times New Roman" w:hAnsi="Times New Roman"/>
          <w:sz w:val="26"/>
          <w:szCs w:val="26"/>
          <w:lang w:val="ru-RU"/>
        </w:rPr>
        <w:t>Алтынжарская</w:t>
      </w:r>
      <w:proofErr w:type="spellEnd"/>
      <w:r w:rsidRPr="00DB0B06"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 w:rsidRPr="00DB0B06">
        <w:rPr>
          <w:rFonts w:ascii="Times New Roman" w:hAnsi="Times New Roman"/>
          <w:sz w:val="26"/>
          <w:szCs w:val="26"/>
          <w:lang w:val="ru-RU"/>
        </w:rPr>
        <w:t>Зеленгинская</w:t>
      </w:r>
      <w:proofErr w:type="spellEnd"/>
      <w:r w:rsidRPr="00DB0B06"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 w:rsidRPr="00DB0B06">
        <w:rPr>
          <w:rFonts w:ascii="Times New Roman" w:hAnsi="Times New Roman"/>
          <w:sz w:val="26"/>
          <w:szCs w:val="26"/>
          <w:lang w:val="ru-RU"/>
        </w:rPr>
        <w:t>Камарданская</w:t>
      </w:r>
      <w:proofErr w:type="spellEnd"/>
      <w:r w:rsidRPr="00DB0B06">
        <w:rPr>
          <w:rFonts w:ascii="Times New Roman" w:hAnsi="Times New Roman"/>
          <w:sz w:val="26"/>
          <w:szCs w:val="26"/>
          <w:lang w:val="ru-RU"/>
        </w:rPr>
        <w:t xml:space="preserve">, Маковская, </w:t>
      </w:r>
      <w:proofErr w:type="spellStart"/>
      <w:r w:rsidRPr="00DB0B06">
        <w:rPr>
          <w:rFonts w:ascii="Times New Roman" w:hAnsi="Times New Roman"/>
          <w:sz w:val="26"/>
          <w:szCs w:val="26"/>
          <w:lang w:val="ru-RU"/>
        </w:rPr>
        <w:t>Марфинская</w:t>
      </w:r>
      <w:proofErr w:type="spellEnd"/>
      <w:r w:rsidRPr="00DB0B06"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 w:rsidRPr="00DB0B06">
        <w:rPr>
          <w:rFonts w:ascii="Times New Roman" w:hAnsi="Times New Roman"/>
          <w:sz w:val="26"/>
          <w:szCs w:val="26"/>
          <w:lang w:val="ru-RU"/>
        </w:rPr>
        <w:t>Тишковская</w:t>
      </w:r>
      <w:proofErr w:type="spellEnd"/>
      <w:r w:rsidRPr="00DB0B06"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 w:rsidRPr="00DB0B06">
        <w:rPr>
          <w:rFonts w:ascii="Times New Roman" w:hAnsi="Times New Roman"/>
          <w:sz w:val="26"/>
          <w:szCs w:val="26"/>
          <w:lang w:val="ru-RU"/>
        </w:rPr>
        <w:t>Тумакская</w:t>
      </w:r>
      <w:proofErr w:type="spellEnd"/>
      <w:r w:rsidRPr="00DB0B06">
        <w:rPr>
          <w:rFonts w:ascii="Times New Roman" w:hAnsi="Times New Roman"/>
          <w:sz w:val="26"/>
          <w:szCs w:val="26"/>
          <w:lang w:val="ru-RU"/>
        </w:rPr>
        <w:t xml:space="preserve">, Хуторская, </w:t>
      </w:r>
      <w:proofErr w:type="spellStart"/>
      <w:r w:rsidRPr="00DB0B06">
        <w:rPr>
          <w:rFonts w:ascii="Times New Roman" w:hAnsi="Times New Roman"/>
          <w:sz w:val="26"/>
          <w:szCs w:val="26"/>
          <w:lang w:val="ru-RU"/>
        </w:rPr>
        <w:t>Новинская</w:t>
      </w:r>
      <w:proofErr w:type="spellEnd"/>
      <w:r w:rsidRPr="00DB0B06">
        <w:rPr>
          <w:rFonts w:ascii="Times New Roman" w:hAnsi="Times New Roman"/>
          <w:sz w:val="26"/>
          <w:szCs w:val="26"/>
          <w:lang w:val="ru-RU"/>
        </w:rPr>
        <w:t xml:space="preserve">, Актюбинская, </w:t>
      </w:r>
      <w:proofErr w:type="spellStart"/>
      <w:r w:rsidRPr="00DB0B06">
        <w:rPr>
          <w:rFonts w:ascii="Times New Roman" w:hAnsi="Times New Roman"/>
          <w:sz w:val="26"/>
          <w:szCs w:val="26"/>
          <w:lang w:val="ru-RU"/>
        </w:rPr>
        <w:t>Цветновская</w:t>
      </w:r>
      <w:proofErr w:type="spellEnd"/>
      <w:r w:rsidRPr="00DB0B06"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 w:rsidRPr="00DB0B06">
        <w:rPr>
          <w:rFonts w:ascii="Times New Roman" w:hAnsi="Times New Roman"/>
          <w:sz w:val="26"/>
          <w:szCs w:val="26"/>
          <w:lang w:val="ru-RU"/>
        </w:rPr>
        <w:t>Мултановская</w:t>
      </w:r>
      <w:proofErr w:type="spellEnd"/>
      <w:r w:rsidRPr="00DB0B06"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 w:rsidRPr="00DB0B06">
        <w:rPr>
          <w:rFonts w:ascii="Times New Roman" w:hAnsi="Times New Roman"/>
          <w:sz w:val="26"/>
          <w:szCs w:val="26"/>
          <w:lang w:val="ru-RU"/>
        </w:rPr>
        <w:t>Винновская</w:t>
      </w:r>
      <w:proofErr w:type="spellEnd"/>
      <w:r w:rsidRPr="00DB0B06">
        <w:rPr>
          <w:rFonts w:ascii="Times New Roman" w:hAnsi="Times New Roman"/>
          <w:sz w:val="26"/>
          <w:szCs w:val="26"/>
          <w:lang w:val="ru-RU"/>
        </w:rPr>
        <w:t xml:space="preserve">  подключены к сети Интернет.</w:t>
      </w:r>
      <w:proofErr w:type="gramEnd"/>
    </w:p>
    <w:p w:rsidR="00EF16BB" w:rsidRPr="00DB0B06" w:rsidRDefault="00EF16BB" w:rsidP="00EF16BB">
      <w:pPr>
        <w:ind w:firstLine="539"/>
        <w:jc w:val="both"/>
        <w:rPr>
          <w:rFonts w:cs="Courier New"/>
          <w:sz w:val="26"/>
          <w:szCs w:val="26"/>
        </w:rPr>
      </w:pPr>
      <w:proofErr w:type="gramStart"/>
      <w:r w:rsidRPr="00932299">
        <w:rPr>
          <w:sz w:val="26"/>
          <w:szCs w:val="26"/>
        </w:rPr>
        <w:t xml:space="preserve">ДШИ объединяет разные направления: инструментальное исполнительство (фортепиано, баян, аккордеон, гитара, домра, скрипка), сольное пение (академическая </w:t>
      </w:r>
      <w:r w:rsidRPr="00932299">
        <w:rPr>
          <w:sz w:val="26"/>
          <w:szCs w:val="26"/>
        </w:rPr>
        <w:lastRenderedPageBreak/>
        <w:t>основа), изобразительное и хореографическое искусство.</w:t>
      </w:r>
      <w:proofErr w:type="gramEnd"/>
      <w:r w:rsidRPr="00932299">
        <w:rPr>
          <w:sz w:val="26"/>
          <w:szCs w:val="26"/>
        </w:rPr>
        <w:t xml:space="preserve"> Многие выпускники школы продолжили свое профессиональное обучение в колледжах и ВУЗах</w:t>
      </w:r>
      <w:r>
        <w:rPr>
          <w:sz w:val="26"/>
          <w:szCs w:val="26"/>
        </w:rPr>
        <w:t xml:space="preserve"> Астраханской области. </w:t>
      </w:r>
      <w:r w:rsidRPr="00932299">
        <w:rPr>
          <w:sz w:val="26"/>
          <w:szCs w:val="26"/>
        </w:rPr>
        <w:t xml:space="preserve">По </w:t>
      </w:r>
      <w:r w:rsidRPr="00DB0B06">
        <w:rPr>
          <w:sz w:val="26"/>
          <w:szCs w:val="26"/>
        </w:rPr>
        <w:t>охвату населения образовательными услугами в сфере дополнительного образования детей не менее 5,4 % детей в возрасте от 6 до 17 лет получают услуги в детской школе искусств. У</w:t>
      </w:r>
      <w:r w:rsidRPr="00DB0B06">
        <w:rPr>
          <w:rFonts w:cs="Courier New"/>
          <w:sz w:val="26"/>
          <w:szCs w:val="26"/>
        </w:rPr>
        <w:t xml:space="preserve">величилась доля учащихся школ искусств, участвующих в фестивалях и конкурсах, выставках различного уровня, что составило 50% в общей численности, обучающихся в детской школе искусств.          </w:t>
      </w:r>
    </w:p>
    <w:p w:rsidR="00EF16BB" w:rsidRDefault="00EF16BB" w:rsidP="00EF16BB">
      <w:pPr>
        <w:tabs>
          <w:tab w:val="num" w:pos="0"/>
        </w:tabs>
        <w:ind w:firstLineChars="199" w:firstLine="517"/>
        <w:jc w:val="both"/>
        <w:rPr>
          <w:sz w:val="26"/>
          <w:szCs w:val="26"/>
        </w:rPr>
      </w:pPr>
      <w:r w:rsidRPr="00DB0B06">
        <w:rPr>
          <w:sz w:val="26"/>
          <w:szCs w:val="26"/>
        </w:rPr>
        <w:t>В рамках программы предусматривается:</w:t>
      </w:r>
    </w:p>
    <w:p w:rsidR="00EF16BB" w:rsidRDefault="00EF16BB" w:rsidP="00EF16BB">
      <w:pPr>
        <w:tabs>
          <w:tab w:val="num" w:pos="0"/>
        </w:tabs>
        <w:ind w:firstLineChars="199" w:firstLine="51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DB0B06">
        <w:rPr>
          <w:sz w:val="26"/>
          <w:szCs w:val="26"/>
        </w:rPr>
        <w:t>проведение ремонта сельск</w:t>
      </w:r>
      <w:r>
        <w:rPr>
          <w:sz w:val="26"/>
          <w:szCs w:val="26"/>
        </w:rPr>
        <w:t>ой</w:t>
      </w:r>
      <w:r w:rsidRPr="00DB0B06">
        <w:rPr>
          <w:sz w:val="26"/>
          <w:szCs w:val="26"/>
        </w:rPr>
        <w:t xml:space="preserve"> библиотек</w:t>
      </w:r>
      <w:r>
        <w:rPr>
          <w:sz w:val="26"/>
          <w:szCs w:val="26"/>
        </w:rPr>
        <w:t>и</w:t>
      </w:r>
      <w:r w:rsidRPr="00DB0B06">
        <w:rPr>
          <w:sz w:val="26"/>
          <w:szCs w:val="26"/>
        </w:rPr>
        <w:t xml:space="preserve"> пос. </w:t>
      </w:r>
      <w:proofErr w:type="gramStart"/>
      <w:r w:rsidRPr="00DB0B06">
        <w:rPr>
          <w:sz w:val="26"/>
          <w:szCs w:val="26"/>
        </w:rPr>
        <w:t>Винный</w:t>
      </w:r>
      <w:proofErr w:type="gramEnd"/>
      <w:r>
        <w:rPr>
          <w:sz w:val="26"/>
          <w:szCs w:val="26"/>
        </w:rPr>
        <w:t>, здание музея</w:t>
      </w:r>
      <w:r w:rsidRPr="00DB0B06">
        <w:rPr>
          <w:sz w:val="26"/>
          <w:szCs w:val="26"/>
        </w:rPr>
        <w:t>;</w:t>
      </w:r>
    </w:p>
    <w:p w:rsidR="00EF16BB" w:rsidRDefault="00EF16BB" w:rsidP="00EF16BB">
      <w:pPr>
        <w:tabs>
          <w:tab w:val="num" w:pos="0"/>
        </w:tabs>
        <w:ind w:firstLineChars="199" w:firstLine="51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DB0B06">
        <w:rPr>
          <w:sz w:val="26"/>
          <w:szCs w:val="26"/>
        </w:rPr>
        <w:t>создание модельн</w:t>
      </w:r>
      <w:r>
        <w:rPr>
          <w:sz w:val="26"/>
          <w:szCs w:val="26"/>
        </w:rPr>
        <w:t>ой</w:t>
      </w:r>
      <w:r w:rsidRPr="00DB0B06">
        <w:rPr>
          <w:sz w:val="26"/>
          <w:szCs w:val="26"/>
        </w:rPr>
        <w:t xml:space="preserve"> библиотек</w:t>
      </w:r>
      <w:r>
        <w:rPr>
          <w:sz w:val="26"/>
          <w:szCs w:val="26"/>
        </w:rPr>
        <w:t>и</w:t>
      </w:r>
      <w:r w:rsidRPr="00DB0B06">
        <w:rPr>
          <w:sz w:val="26"/>
          <w:szCs w:val="26"/>
        </w:rPr>
        <w:t>;</w:t>
      </w:r>
    </w:p>
    <w:p w:rsidR="00EF16BB" w:rsidRPr="00E56C98" w:rsidRDefault="00EF16BB" w:rsidP="00EF16BB">
      <w:pPr>
        <w:tabs>
          <w:tab w:val="num" w:pos="0"/>
        </w:tabs>
        <w:ind w:firstLineChars="199" w:firstLine="51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E56C98">
        <w:rPr>
          <w:sz w:val="26"/>
          <w:szCs w:val="26"/>
        </w:rPr>
        <w:t>сохранение и развитие традиционных форм самодеятельного художественного творчества, приобщение сельской молодежи к народной культуре, выявление и поддержка талантливой молодежи.</w:t>
      </w:r>
    </w:p>
    <w:p w:rsidR="00EF16BB" w:rsidRPr="00DB0B06" w:rsidRDefault="00EF16BB" w:rsidP="00EF16BB">
      <w:pPr>
        <w:pStyle w:val="ConsPlusNormal"/>
        <w:widowControl/>
        <w:ind w:firstLine="708"/>
        <w:jc w:val="both"/>
        <w:rPr>
          <w:sz w:val="26"/>
          <w:szCs w:val="26"/>
        </w:rPr>
      </w:pPr>
      <w:proofErr w:type="gramStart"/>
      <w:r w:rsidRPr="00DB0B06">
        <w:rPr>
          <w:rFonts w:ascii="Times New Roman" w:hAnsi="Times New Roman" w:cs="Times New Roman"/>
          <w:sz w:val="26"/>
          <w:szCs w:val="26"/>
        </w:rPr>
        <w:t>Одной из задач Программы является осуществление комплекса организационных и методических мер по созданию условий для успешного включения молодежи в социально-экономическое развитие общества, которая включает в себя следующие основные мероприятия: поддержка талантливой молодежи; организация и обеспечение отдыха, оздоровления и занятости подростков и молодежи; формирование здорового образа жизни, профилактика асоциальных проявлений в молодежной среде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DB0B06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EF16BB" w:rsidRPr="00DB0B06" w:rsidRDefault="00EF16BB" w:rsidP="00EF16BB">
      <w:pPr>
        <w:pStyle w:val="Default"/>
        <w:ind w:firstLine="709"/>
        <w:jc w:val="both"/>
        <w:rPr>
          <w:color w:val="auto"/>
          <w:kern w:val="2"/>
          <w:sz w:val="26"/>
          <w:szCs w:val="26"/>
        </w:rPr>
      </w:pPr>
      <w:r w:rsidRPr="00DB0B06">
        <w:rPr>
          <w:color w:val="auto"/>
          <w:kern w:val="2"/>
          <w:sz w:val="26"/>
          <w:szCs w:val="26"/>
        </w:rPr>
        <w:t xml:space="preserve">В настоящее время туристская деятельность в Володарском районе находится в стадии реформирования и развития. К наиболее существенным преимуществам туристской отрасли в Володарском районе относятся: </w:t>
      </w:r>
    </w:p>
    <w:p w:rsidR="00EF16BB" w:rsidRPr="00DB0B06" w:rsidRDefault="00EF16BB" w:rsidP="00EF16BB">
      <w:pPr>
        <w:pStyle w:val="Default"/>
        <w:ind w:firstLine="709"/>
        <w:jc w:val="both"/>
        <w:rPr>
          <w:color w:val="auto"/>
          <w:kern w:val="2"/>
          <w:sz w:val="26"/>
          <w:szCs w:val="26"/>
        </w:rPr>
      </w:pPr>
      <w:r>
        <w:rPr>
          <w:color w:val="auto"/>
          <w:spacing w:val="-4"/>
          <w:kern w:val="2"/>
          <w:sz w:val="26"/>
          <w:szCs w:val="26"/>
        </w:rPr>
        <w:t>-</w:t>
      </w:r>
      <w:r w:rsidRPr="00DB0B06">
        <w:rPr>
          <w:color w:val="auto"/>
          <w:spacing w:val="-4"/>
          <w:kern w:val="2"/>
          <w:sz w:val="26"/>
          <w:szCs w:val="26"/>
        </w:rPr>
        <w:t>ее выгодное географическое расположение и благоприятные климатические</w:t>
      </w:r>
      <w:r w:rsidRPr="00DB0B06">
        <w:rPr>
          <w:color w:val="auto"/>
          <w:kern w:val="2"/>
          <w:sz w:val="26"/>
          <w:szCs w:val="26"/>
        </w:rPr>
        <w:t xml:space="preserve"> условия;</w:t>
      </w:r>
    </w:p>
    <w:p w:rsidR="00EF16BB" w:rsidRDefault="00EF16BB" w:rsidP="00EF16BB">
      <w:pPr>
        <w:pStyle w:val="Default"/>
        <w:ind w:firstLine="709"/>
        <w:jc w:val="both"/>
        <w:rPr>
          <w:color w:val="auto"/>
          <w:kern w:val="2"/>
          <w:sz w:val="26"/>
          <w:szCs w:val="26"/>
        </w:rPr>
      </w:pPr>
      <w:r>
        <w:rPr>
          <w:color w:val="auto"/>
          <w:kern w:val="2"/>
          <w:sz w:val="26"/>
          <w:szCs w:val="26"/>
        </w:rPr>
        <w:t>-</w:t>
      </w:r>
      <w:r w:rsidRPr="00DB0B06">
        <w:rPr>
          <w:color w:val="auto"/>
          <w:kern w:val="2"/>
          <w:sz w:val="26"/>
          <w:szCs w:val="26"/>
        </w:rPr>
        <w:t xml:space="preserve">разнообразие природных ресурсов; </w:t>
      </w:r>
    </w:p>
    <w:p w:rsidR="00EF16BB" w:rsidRDefault="00EF16BB" w:rsidP="00EF16BB">
      <w:pPr>
        <w:pStyle w:val="Default"/>
        <w:ind w:firstLine="709"/>
        <w:jc w:val="both"/>
        <w:rPr>
          <w:color w:val="auto"/>
          <w:kern w:val="2"/>
          <w:sz w:val="26"/>
          <w:szCs w:val="26"/>
        </w:rPr>
      </w:pPr>
      <w:r>
        <w:rPr>
          <w:color w:val="auto"/>
          <w:kern w:val="2"/>
          <w:sz w:val="26"/>
          <w:szCs w:val="26"/>
        </w:rPr>
        <w:t>-</w:t>
      </w:r>
      <w:r w:rsidRPr="00DB0B06">
        <w:rPr>
          <w:color w:val="auto"/>
          <w:kern w:val="2"/>
          <w:sz w:val="26"/>
          <w:szCs w:val="26"/>
        </w:rPr>
        <w:t xml:space="preserve">развитая транспортная инфраструктура; </w:t>
      </w:r>
    </w:p>
    <w:p w:rsidR="00EF16BB" w:rsidRPr="00DB0B06" w:rsidRDefault="00EF16BB" w:rsidP="00EF16BB">
      <w:pPr>
        <w:pStyle w:val="Default"/>
        <w:ind w:firstLine="709"/>
        <w:jc w:val="both"/>
        <w:rPr>
          <w:color w:val="auto"/>
          <w:kern w:val="2"/>
          <w:sz w:val="26"/>
          <w:szCs w:val="26"/>
        </w:rPr>
      </w:pPr>
      <w:r>
        <w:rPr>
          <w:color w:val="auto"/>
          <w:kern w:val="2"/>
          <w:sz w:val="26"/>
          <w:szCs w:val="26"/>
        </w:rPr>
        <w:t>-</w:t>
      </w:r>
      <w:r w:rsidRPr="00DB0B06">
        <w:rPr>
          <w:color w:val="auto"/>
          <w:kern w:val="2"/>
          <w:sz w:val="26"/>
          <w:szCs w:val="26"/>
        </w:rPr>
        <w:t>богатое культурно-историческое наследие, в том числе представленное самобытными традициями.</w:t>
      </w:r>
    </w:p>
    <w:p w:rsidR="00EF16BB" w:rsidRPr="00DB0B06" w:rsidRDefault="00EF16BB" w:rsidP="00EF16BB">
      <w:pPr>
        <w:ind w:firstLine="709"/>
        <w:jc w:val="both"/>
        <w:rPr>
          <w:kern w:val="2"/>
          <w:sz w:val="26"/>
          <w:szCs w:val="26"/>
        </w:rPr>
      </w:pPr>
      <w:r w:rsidRPr="00DB0B06">
        <w:rPr>
          <w:kern w:val="2"/>
          <w:sz w:val="26"/>
          <w:szCs w:val="26"/>
        </w:rPr>
        <w:t>По показателям 2014 года на территории Володарского района туристские услуги оказывают 66 баз отдыха, 7 гостиничных домов, 1 гостиница, на стадии рекреации</w:t>
      </w:r>
      <w:r>
        <w:rPr>
          <w:kern w:val="2"/>
          <w:sz w:val="26"/>
          <w:szCs w:val="26"/>
        </w:rPr>
        <w:t xml:space="preserve"> (строительства)</w:t>
      </w:r>
      <w:r w:rsidRPr="00DB0B06">
        <w:rPr>
          <w:kern w:val="2"/>
          <w:sz w:val="26"/>
          <w:szCs w:val="26"/>
        </w:rPr>
        <w:t xml:space="preserve"> 7. Расширение регионального туристского рынка отражается на росте вклада туризма в социально-экономическое развитие Володарского района: </w:t>
      </w:r>
    </w:p>
    <w:p w:rsidR="00EF16BB" w:rsidRPr="00DB0B06" w:rsidRDefault="00EF16BB" w:rsidP="00EF16BB">
      <w:pPr>
        <w:ind w:firstLine="709"/>
        <w:jc w:val="both"/>
        <w:rPr>
          <w:kern w:val="2"/>
          <w:sz w:val="26"/>
          <w:szCs w:val="26"/>
        </w:rPr>
      </w:pPr>
      <w:r w:rsidRPr="00DB0B06">
        <w:rPr>
          <w:kern w:val="2"/>
          <w:sz w:val="26"/>
          <w:szCs w:val="26"/>
        </w:rPr>
        <w:t xml:space="preserve">объем </w:t>
      </w:r>
      <w:r w:rsidRPr="00DB0B06">
        <w:rPr>
          <w:sz w:val="26"/>
          <w:szCs w:val="26"/>
        </w:rPr>
        <w:t xml:space="preserve">поступившей арендной платы от </w:t>
      </w:r>
      <w:r>
        <w:rPr>
          <w:sz w:val="26"/>
          <w:szCs w:val="26"/>
        </w:rPr>
        <w:t>субъектов туристической деятельности</w:t>
      </w:r>
      <w:r w:rsidRPr="00DB0B06">
        <w:rPr>
          <w:sz w:val="26"/>
          <w:szCs w:val="26"/>
        </w:rPr>
        <w:t xml:space="preserve"> за </w:t>
      </w:r>
      <w:r w:rsidRPr="00DB0B06">
        <w:rPr>
          <w:sz w:val="26"/>
          <w:szCs w:val="26"/>
          <w:lang w:val="en-US"/>
        </w:rPr>
        <w:t>I</w:t>
      </w:r>
      <w:r w:rsidRPr="00DB0B06">
        <w:rPr>
          <w:sz w:val="26"/>
          <w:szCs w:val="26"/>
        </w:rPr>
        <w:t xml:space="preserve"> полугодие 2015 года – 499,2 тыс. руб. </w:t>
      </w:r>
    </w:p>
    <w:p w:rsidR="00EF16BB" w:rsidRPr="00DB0B06" w:rsidRDefault="00EF16BB" w:rsidP="00EF16BB">
      <w:pPr>
        <w:pStyle w:val="Default"/>
        <w:ind w:firstLine="709"/>
        <w:jc w:val="both"/>
        <w:rPr>
          <w:color w:val="auto"/>
          <w:kern w:val="2"/>
          <w:sz w:val="26"/>
          <w:szCs w:val="26"/>
        </w:rPr>
      </w:pPr>
      <w:r w:rsidRPr="00DB0B06">
        <w:rPr>
          <w:color w:val="auto"/>
          <w:kern w:val="2"/>
          <w:sz w:val="26"/>
          <w:szCs w:val="26"/>
        </w:rPr>
        <w:t xml:space="preserve">Вместе с тем существуют сдерживающие факторы развития туризма, </w:t>
      </w:r>
      <w:r>
        <w:rPr>
          <w:color w:val="auto"/>
          <w:kern w:val="2"/>
          <w:sz w:val="26"/>
          <w:szCs w:val="26"/>
        </w:rPr>
        <w:t>такие как</w:t>
      </w:r>
      <w:r w:rsidRPr="00DB0B06">
        <w:rPr>
          <w:color w:val="auto"/>
          <w:kern w:val="2"/>
          <w:sz w:val="26"/>
          <w:szCs w:val="26"/>
        </w:rPr>
        <w:t xml:space="preserve">: </w:t>
      </w:r>
    </w:p>
    <w:p w:rsidR="00EF16BB" w:rsidRPr="00DB0B06" w:rsidRDefault="00EF16BB" w:rsidP="00EF16BB">
      <w:pPr>
        <w:pStyle w:val="Default"/>
        <w:ind w:firstLine="709"/>
        <w:jc w:val="both"/>
        <w:rPr>
          <w:color w:val="auto"/>
          <w:kern w:val="2"/>
          <w:sz w:val="26"/>
          <w:szCs w:val="26"/>
        </w:rPr>
      </w:pPr>
      <w:r>
        <w:rPr>
          <w:color w:val="auto"/>
          <w:kern w:val="2"/>
          <w:sz w:val="26"/>
          <w:szCs w:val="26"/>
        </w:rPr>
        <w:t>-</w:t>
      </w:r>
      <w:r w:rsidRPr="00DB0B06">
        <w:rPr>
          <w:color w:val="auto"/>
          <w:kern w:val="2"/>
          <w:sz w:val="26"/>
          <w:szCs w:val="26"/>
        </w:rPr>
        <w:t>отсутствие взаимодействия и координация субъектов туристической деятельности;</w:t>
      </w:r>
    </w:p>
    <w:p w:rsidR="00EF16BB" w:rsidRPr="00DB0B06" w:rsidRDefault="00EF16BB" w:rsidP="00EF16BB">
      <w:pPr>
        <w:pStyle w:val="Default"/>
        <w:ind w:firstLine="709"/>
        <w:jc w:val="both"/>
        <w:rPr>
          <w:color w:val="auto"/>
          <w:kern w:val="2"/>
          <w:sz w:val="26"/>
          <w:szCs w:val="26"/>
        </w:rPr>
      </w:pPr>
      <w:r>
        <w:rPr>
          <w:color w:val="auto"/>
          <w:kern w:val="2"/>
          <w:sz w:val="26"/>
          <w:szCs w:val="26"/>
        </w:rPr>
        <w:t>-</w:t>
      </w:r>
      <w:r w:rsidRPr="00DB0B06">
        <w:rPr>
          <w:color w:val="auto"/>
          <w:kern w:val="2"/>
          <w:sz w:val="26"/>
          <w:szCs w:val="26"/>
        </w:rPr>
        <w:t>недостаточно развитая туристская инфраструктура и отсутствие готовых инвестиционных площадок для строительства объектов туристско-рекреационного назначения в большинстве муниципальных образований района;</w:t>
      </w:r>
    </w:p>
    <w:p w:rsidR="00EF16BB" w:rsidRPr="00DB0B06" w:rsidRDefault="00EF16BB" w:rsidP="00EF16BB">
      <w:pPr>
        <w:pStyle w:val="Default"/>
        <w:ind w:firstLine="709"/>
        <w:jc w:val="both"/>
        <w:rPr>
          <w:color w:val="auto"/>
          <w:kern w:val="2"/>
          <w:sz w:val="26"/>
          <w:szCs w:val="26"/>
        </w:rPr>
      </w:pPr>
      <w:r>
        <w:rPr>
          <w:color w:val="auto"/>
          <w:kern w:val="2"/>
          <w:sz w:val="26"/>
          <w:szCs w:val="26"/>
        </w:rPr>
        <w:t>-неактивная</w:t>
      </w:r>
      <w:r w:rsidRPr="00DB0B06">
        <w:rPr>
          <w:color w:val="auto"/>
          <w:kern w:val="2"/>
          <w:sz w:val="26"/>
          <w:szCs w:val="26"/>
        </w:rPr>
        <w:t xml:space="preserve"> некоммерческая реклама туристских возможностей как в целом по стране, так и внутри области, что затрудняет деятельность по целенаправленному формированию позитивного имиджа региона как территории, благоприятной для туризма, что связано с ограниченным бюджетным финансированием;</w:t>
      </w:r>
    </w:p>
    <w:p w:rsidR="00EF16BB" w:rsidRPr="00DB0B06" w:rsidRDefault="00EF16BB" w:rsidP="00EF16BB">
      <w:pPr>
        <w:pStyle w:val="Default"/>
        <w:ind w:firstLine="709"/>
        <w:jc w:val="both"/>
        <w:rPr>
          <w:color w:val="auto"/>
          <w:kern w:val="2"/>
          <w:sz w:val="26"/>
          <w:szCs w:val="26"/>
        </w:rPr>
      </w:pPr>
      <w:r>
        <w:rPr>
          <w:color w:val="auto"/>
          <w:kern w:val="2"/>
          <w:sz w:val="26"/>
          <w:szCs w:val="26"/>
        </w:rPr>
        <w:t>-</w:t>
      </w:r>
      <w:r w:rsidRPr="00DB0B06">
        <w:rPr>
          <w:color w:val="auto"/>
          <w:kern w:val="2"/>
          <w:sz w:val="26"/>
          <w:szCs w:val="26"/>
        </w:rPr>
        <w:t>дефицит выставочных площадок для проведения масштабных мероприятий;</w:t>
      </w:r>
    </w:p>
    <w:p w:rsidR="00EF16BB" w:rsidRPr="00DB0B06" w:rsidRDefault="00EF16BB" w:rsidP="00EF16BB">
      <w:pPr>
        <w:pStyle w:val="Default"/>
        <w:ind w:firstLine="709"/>
        <w:jc w:val="both"/>
        <w:rPr>
          <w:color w:val="auto"/>
          <w:kern w:val="2"/>
          <w:sz w:val="26"/>
          <w:szCs w:val="26"/>
        </w:rPr>
      </w:pPr>
      <w:r>
        <w:rPr>
          <w:color w:val="auto"/>
          <w:kern w:val="2"/>
          <w:sz w:val="26"/>
          <w:szCs w:val="26"/>
        </w:rPr>
        <w:t>-</w:t>
      </w:r>
      <w:r w:rsidRPr="00DB0B06">
        <w:rPr>
          <w:color w:val="auto"/>
          <w:kern w:val="2"/>
          <w:sz w:val="26"/>
          <w:szCs w:val="26"/>
        </w:rPr>
        <w:t xml:space="preserve">отсутствие квалифицированных кадров в сфере туризма. </w:t>
      </w:r>
    </w:p>
    <w:p w:rsidR="00EF16BB" w:rsidRPr="00DB0B06" w:rsidRDefault="00EF16BB" w:rsidP="00EF16BB">
      <w:pPr>
        <w:pStyle w:val="Default"/>
        <w:ind w:firstLine="709"/>
        <w:jc w:val="both"/>
        <w:rPr>
          <w:color w:val="auto"/>
          <w:kern w:val="2"/>
          <w:sz w:val="26"/>
          <w:szCs w:val="26"/>
        </w:rPr>
      </w:pPr>
      <w:r w:rsidRPr="00DB0B06">
        <w:rPr>
          <w:color w:val="auto"/>
          <w:kern w:val="2"/>
          <w:sz w:val="26"/>
          <w:szCs w:val="26"/>
        </w:rPr>
        <w:lastRenderedPageBreak/>
        <w:t>Влияние сдерживающих факторов, возможно</w:t>
      </w:r>
      <w:r>
        <w:rPr>
          <w:color w:val="auto"/>
          <w:kern w:val="2"/>
          <w:sz w:val="26"/>
          <w:szCs w:val="26"/>
        </w:rPr>
        <w:t>,</w:t>
      </w:r>
      <w:r w:rsidRPr="00DB0B06">
        <w:rPr>
          <w:color w:val="auto"/>
          <w:kern w:val="2"/>
          <w:sz w:val="26"/>
          <w:szCs w:val="26"/>
        </w:rPr>
        <w:t xml:space="preserve"> преодолеть путем повышения качества управления в сфере туризма, создавая соответствующие организационные структуры на региональном и местном уровнях.  Дополнительным условием успешного развития сферы туризма является также активное вовлечение и участие общественных и профессиональных туристских объединений в формировании и продвижении районного туристского продукта и туристской привлекательности Володарского района.</w:t>
      </w:r>
    </w:p>
    <w:p w:rsidR="00EF16BB" w:rsidRPr="00DB0B06" w:rsidRDefault="00EF16BB" w:rsidP="00EF16BB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proofErr w:type="gramStart"/>
      <w:r w:rsidRPr="00DB0B06">
        <w:rPr>
          <w:kern w:val="2"/>
          <w:sz w:val="26"/>
          <w:szCs w:val="26"/>
        </w:rPr>
        <w:t>Важное значение</w:t>
      </w:r>
      <w:proofErr w:type="gramEnd"/>
      <w:r w:rsidRPr="00DB0B06">
        <w:rPr>
          <w:kern w:val="2"/>
          <w:sz w:val="26"/>
          <w:szCs w:val="26"/>
        </w:rPr>
        <w:t xml:space="preserve"> для успешной реализации Программы имеет прогнозирование возможных рисков, связанных с достижением основных целей, решением задач Программы, оценка их масштабов и последствий, а также формирование системы мер по их предотвращению.</w:t>
      </w:r>
    </w:p>
    <w:p w:rsidR="00EF16BB" w:rsidRPr="00DB0B06" w:rsidRDefault="00EF16BB" w:rsidP="00EF16BB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DB0B06">
        <w:rPr>
          <w:kern w:val="2"/>
          <w:sz w:val="26"/>
          <w:szCs w:val="26"/>
        </w:rPr>
        <w:t>В рамках реализации Программы могут быть выделены следующие риски ее реализации.</w:t>
      </w:r>
    </w:p>
    <w:p w:rsidR="00EF16BB" w:rsidRPr="00DB0B06" w:rsidRDefault="00EF16BB" w:rsidP="00EF16BB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BC48F1">
        <w:rPr>
          <w:b/>
          <w:kern w:val="2"/>
          <w:sz w:val="26"/>
          <w:szCs w:val="26"/>
        </w:rPr>
        <w:t>Финансовые риски</w:t>
      </w:r>
      <w:r w:rsidRPr="00DB0B06">
        <w:rPr>
          <w:kern w:val="2"/>
          <w:sz w:val="26"/>
          <w:szCs w:val="26"/>
        </w:rPr>
        <w:t xml:space="preserve"> связаны с возникновением бюджетного дефицита и недостаточным, вследствие этого, уровнем бюджетного финансирования, </w:t>
      </w:r>
      <w:proofErr w:type="spellStart"/>
      <w:r w:rsidRPr="00DB0B06">
        <w:rPr>
          <w:kern w:val="2"/>
          <w:sz w:val="26"/>
          <w:szCs w:val="26"/>
        </w:rPr>
        <w:t>секвестированием</w:t>
      </w:r>
      <w:proofErr w:type="spellEnd"/>
      <w:r w:rsidRPr="00DB0B06">
        <w:rPr>
          <w:kern w:val="2"/>
          <w:sz w:val="26"/>
          <w:szCs w:val="26"/>
        </w:rPr>
        <w:t xml:space="preserve"> бюджетных расходов на сферы культуры, молодежи и туризма.</w:t>
      </w:r>
    </w:p>
    <w:p w:rsidR="00EF16BB" w:rsidRDefault="00EF16BB" w:rsidP="00EF16BB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DB0B06">
        <w:rPr>
          <w:kern w:val="2"/>
          <w:sz w:val="26"/>
          <w:szCs w:val="26"/>
        </w:rPr>
        <w:t>Способами ограничения финансовых рисков выступают следующие меры:</w:t>
      </w:r>
    </w:p>
    <w:p w:rsidR="00EF16BB" w:rsidRDefault="00EF16BB" w:rsidP="00EF16BB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>-</w:t>
      </w:r>
      <w:r w:rsidRPr="00BC48F1">
        <w:rPr>
          <w:kern w:val="2"/>
          <w:sz w:val="26"/>
          <w:szCs w:val="26"/>
        </w:rPr>
        <w:t>ежегодное уточнение объемов финансовых средств, предусмотренных на реализацию мероприятий муниципальной программы, в зависимости от достигнутых результатов;</w:t>
      </w:r>
    </w:p>
    <w:p w:rsidR="00EF16BB" w:rsidRDefault="00EF16BB" w:rsidP="00EF16BB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>-</w:t>
      </w:r>
      <w:r w:rsidRPr="00BC48F1">
        <w:rPr>
          <w:kern w:val="2"/>
          <w:sz w:val="26"/>
          <w:szCs w:val="26"/>
        </w:rPr>
        <w:t>определение приоритетов для первоочередного финансирования;</w:t>
      </w:r>
    </w:p>
    <w:p w:rsidR="00EF16BB" w:rsidRDefault="00EF16BB" w:rsidP="00EF16BB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>-</w:t>
      </w:r>
      <w:r w:rsidRPr="00BC48F1">
        <w:rPr>
          <w:kern w:val="2"/>
          <w:sz w:val="26"/>
          <w:szCs w:val="26"/>
        </w:rPr>
        <w:t>планирование бюджетных расходов с применением методик оценки эффективности бюджетных расходов;</w:t>
      </w:r>
    </w:p>
    <w:p w:rsidR="00EF16BB" w:rsidRPr="00BC48F1" w:rsidRDefault="00EF16BB" w:rsidP="00EF16BB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>-</w:t>
      </w:r>
      <w:r w:rsidRPr="00BC48F1">
        <w:rPr>
          <w:kern w:val="2"/>
          <w:sz w:val="26"/>
          <w:szCs w:val="26"/>
        </w:rPr>
        <w:t>привлечение внебюджетного финансирования.</w:t>
      </w:r>
    </w:p>
    <w:p w:rsidR="00EF16BB" w:rsidRPr="00DB0B06" w:rsidRDefault="00EF16BB" w:rsidP="00EF16BB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proofErr w:type="gramStart"/>
      <w:r w:rsidRPr="004C4A23">
        <w:rPr>
          <w:b/>
          <w:kern w:val="2"/>
          <w:sz w:val="26"/>
          <w:szCs w:val="26"/>
        </w:rPr>
        <w:t>Макроэкономические риски</w:t>
      </w:r>
      <w:r w:rsidRPr="00DB0B06">
        <w:rPr>
          <w:kern w:val="2"/>
          <w:sz w:val="26"/>
          <w:szCs w:val="26"/>
        </w:rPr>
        <w:t xml:space="preserve"> связаны </w:t>
      </w:r>
      <w:r>
        <w:rPr>
          <w:kern w:val="2"/>
          <w:sz w:val="26"/>
          <w:szCs w:val="26"/>
        </w:rPr>
        <w:t xml:space="preserve">со </w:t>
      </w:r>
      <w:r w:rsidRPr="00DB0B06">
        <w:rPr>
          <w:kern w:val="2"/>
          <w:sz w:val="26"/>
          <w:szCs w:val="26"/>
        </w:rPr>
        <w:t>снижением темпов роста национальной экономики и уровня инвестиционной активности, высокой инфляцией, а также с возникновением бюджетного дефицита, что может вызвать снижение инвестиционной привлекательности сфер культуры и туризма, рост стоимости услуг в сфер</w:t>
      </w:r>
      <w:r>
        <w:rPr>
          <w:kern w:val="2"/>
          <w:sz w:val="26"/>
          <w:szCs w:val="26"/>
        </w:rPr>
        <w:t>е</w:t>
      </w:r>
      <w:r w:rsidRPr="00DB0B06">
        <w:rPr>
          <w:kern w:val="2"/>
          <w:sz w:val="26"/>
          <w:szCs w:val="26"/>
        </w:rPr>
        <w:t xml:space="preserve"> культуры и туристских услуг, а также существенно снизить объем платных услуг в сферах культуры и туризма.</w:t>
      </w:r>
      <w:proofErr w:type="gramEnd"/>
    </w:p>
    <w:p w:rsidR="00EF16BB" w:rsidRPr="00DB0B06" w:rsidRDefault="00EF16BB" w:rsidP="00EF16BB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DB0B06">
        <w:rPr>
          <w:kern w:val="2"/>
          <w:sz w:val="26"/>
          <w:szCs w:val="26"/>
        </w:rPr>
        <w:t>Изменение стоимости предоставления муниципальных услуг (выполнения работ) может негативно сказаться на структуре потребительских предпочтений населения. Эти риски могут отразиться на возможности реализации наиболее затратных мероприятий Программы, в том числе связанных с  реконструкцией и капитальным ремонтом учреждений культуры.</w:t>
      </w:r>
    </w:p>
    <w:p w:rsidR="00EF16BB" w:rsidRPr="00DB0B06" w:rsidRDefault="00EF16BB" w:rsidP="00EF16BB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DB0B06">
        <w:rPr>
          <w:kern w:val="2"/>
          <w:sz w:val="26"/>
          <w:szCs w:val="26"/>
        </w:rPr>
        <w:t>Снижение данных рисков предусматривается мероприятиями, направленными на совершенствование муниципального регулирования, в том числе на повышение инвестиционной привлекательности и экономическое стимулирование.</w:t>
      </w:r>
    </w:p>
    <w:p w:rsidR="00EF16BB" w:rsidRPr="00DB0B06" w:rsidRDefault="00EF16BB" w:rsidP="00EF16BB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DB0B06">
        <w:rPr>
          <w:kern w:val="2"/>
          <w:sz w:val="26"/>
          <w:szCs w:val="26"/>
        </w:rPr>
        <w:t xml:space="preserve">Риски данной группы связаны с неэффективным управлением Программой, низкой эффективностью взаимодействия заинтересованных сторон, что может повлечь за собой потерю управляемости отраслей культуры и туризма, нарушение планируемых сроков реализации Программы, невыполнение ее цели и задач, </w:t>
      </w:r>
      <w:proofErr w:type="spellStart"/>
      <w:r w:rsidRPr="00DB0B06">
        <w:rPr>
          <w:kern w:val="2"/>
          <w:sz w:val="26"/>
          <w:szCs w:val="26"/>
        </w:rPr>
        <w:t>недостижение</w:t>
      </w:r>
      <w:proofErr w:type="spellEnd"/>
      <w:r w:rsidRPr="00DB0B06">
        <w:rPr>
          <w:kern w:val="2"/>
          <w:sz w:val="26"/>
          <w:szCs w:val="26"/>
        </w:rPr>
        <w:t xml:space="preserve"> плановых значений показателей, снижение эффективности использования ресурсов и качества выполнения мероприятий Программы.</w:t>
      </w:r>
    </w:p>
    <w:p w:rsidR="00EF16BB" w:rsidRPr="00DB0B06" w:rsidRDefault="00EF16BB" w:rsidP="00EF16BB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423D22">
        <w:rPr>
          <w:kern w:val="2"/>
          <w:sz w:val="26"/>
          <w:szCs w:val="26"/>
        </w:rPr>
        <w:t xml:space="preserve">Основными условиями минимизации </w:t>
      </w:r>
      <w:r w:rsidRPr="00423D22">
        <w:rPr>
          <w:b/>
          <w:kern w:val="2"/>
          <w:sz w:val="26"/>
          <w:szCs w:val="26"/>
        </w:rPr>
        <w:t>административных рисков</w:t>
      </w:r>
      <w:r w:rsidRPr="00423D22">
        <w:rPr>
          <w:kern w:val="2"/>
          <w:sz w:val="26"/>
          <w:szCs w:val="26"/>
        </w:rPr>
        <w:t xml:space="preserve"> являются:</w:t>
      </w:r>
    </w:p>
    <w:p w:rsidR="00EF16BB" w:rsidRPr="00DB0B06" w:rsidRDefault="00EF16BB" w:rsidP="00EF16BB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>-</w:t>
      </w:r>
      <w:r w:rsidRPr="00DB0B06">
        <w:rPr>
          <w:kern w:val="2"/>
          <w:sz w:val="26"/>
          <w:szCs w:val="26"/>
        </w:rPr>
        <w:t>формирование эффективной системы управления реализацией Программы;</w:t>
      </w:r>
    </w:p>
    <w:p w:rsidR="00EF16BB" w:rsidRPr="00DB0B06" w:rsidRDefault="00EF16BB" w:rsidP="00EF16BB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>-</w:t>
      </w:r>
      <w:r w:rsidRPr="00DB0B06">
        <w:rPr>
          <w:kern w:val="2"/>
          <w:sz w:val="26"/>
          <w:szCs w:val="26"/>
        </w:rPr>
        <w:t>проведение систематического аудита результативности реализации Программы;</w:t>
      </w:r>
    </w:p>
    <w:p w:rsidR="00EF16BB" w:rsidRPr="00DB0B06" w:rsidRDefault="00EF16BB" w:rsidP="00EF16BB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lastRenderedPageBreak/>
        <w:t>-</w:t>
      </w:r>
      <w:r w:rsidRPr="00DB0B06">
        <w:rPr>
          <w:kern w:val="2"/>
          <w:sz w:val="26"/>
          <w:szCs w:val="26"/>
        </w:rPr>
        <w:t xml:space="preserve">повышение </w:t>
      </w:r>
      <w:proofErr w:type="gramStart"/>
      <w:r w:rsidRPr="00DB0B06">
        <w:rPr>
          <w:kern w:val="2"/>
          <w:sz w:val="26"/>
          <w:szCs w:val="26"/>
        </w:rPr>
        <w:t>эффективности взаимодействия участников реализации Программы</w:t>
      </w:r>
      <w:proofErr w:type="gramEnd"/>
      <w:r w:rsidRPr="00DB0B06">
        <w:rPr>
          <w:kern w:val="2"/>
          <w:sz w:val="26"/>
          <w:szCs w:val="26"/>
        </w:rPr>
        <w:t>;</w:t>
      </w:r>
    </w:p>
    <w:p w:rsidR="00EF16BB" w:rsidRPr="00DB0B06" w:rsidRDefault="00EF16BB" w:rsidP="00EF16BB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>-</w:t>
      </w:r>
      <w:r w:rsidRPr="00DB0B06">
        <w:rPr>
          <w:kern w:val="2"/>
          <w:sz w:val="26"/>
          <w:szCs w:val="26"/>
        </w:rPr>
        <w:t>создание системы мониторингов реализации Программы;</w:t>
      </w:r>
    </w:p>
    <w:p w:rsidR="00EF16BB" w:rsidRPr="00DB0B06" w:rsidRDefault="00EF16BB" w:rsidP="00EF16BB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>-</w:t>
      </w:r>
      <w:r w:rsidRPr="00DB0B06">
        <w:rPr>
          <w:kern w:val="2"/>
          <w:sz w:val="26"/>
          <w:szCs w:val="26"/>
        </w:rPr>
        <w:t>своевременная корректировка мероприятий Программы.</w:t>
      </w:r>
    </w:p>
    <w:p w:rsidR="00EF16BB" w:rsidRPr="00DB0B06" w:rsidRDefault="00EF16BB" w:rsidP="00EF16BB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4C4A23">
        <w:rPr>
          <w:b/>
          <w:kern w:val="2"/>
          <w:sz w:val="26"/>
          <w:szCs w:val="26"/>
        </w:rPr>
        <w:t>Международные</w:t>
      </w:r>
      <w:r w:rsidRPr="00DB0B06">
        <w:rPr>
          <w:kern w:val="2"/>
          <w:sz w:val="26"/>
          <w:szCs w:val="26"/>
        </w:rPr>
        <w:t xml:space="preserve"> риски связаны с политической ситуацией внутри страны и сопряженных </w:t>
      </w:r>
      <w:proofErr w:type="gramStart"/>
      <w:r w:rsidRPr="00DB0B06">
        <w:rPr>
          <w:kern w:val="2"/>
          <w:sz w:val="26"/>
          <w:szCs w:val="26"/>
        </w:rPr>
        <w:t>государствах</w:t>
      </w:r>
      <w:proofErr w:type="gramEnd"/>
      <w:r w:rsidRPr="00DB0B06">
        <w:rPr>
          <w:kern w:val="2"/>
          <w:sz w:val="26"/>
          <w:szCs w:val="26"/>
        </w:rPr>
        <w:t>, а также отношениями Российской Федерации с другими странами, что оказывает влияние на развитие внутреннего и въездного туризма и международного культурного сотрудничества.</w:t>
      </w:r>
    </w:p>
    <w:p w:rsidR="00EF16BB" w:rsidRPr="00DB0B06" w:rsidRDefault="00EF16BB" w:rsidP="00EF16BB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DB0B06">
        <w:rPr>
          <w:kern w:val="2"/>
          <w:sz w:val="26"/>
          <w:szCs w:val="26"/>
        </w:rPr>
        <w:t xml:space="preserve">Для развития сферы туризма </w:t>
      </w:r>
      <w:proofErr w:type="gramStart"/>
      <w:r w:rsidRPr="00DB0B06">
        <w:rPr>
          <w:kern w:val="2"/>
          <w:sz w:val="26"/>
          <w:szCs w:val="26"/>
        </w:rPr>
        <w:t>важное значение</w:t>
      </w:r>
      <w:proofErr w:type="gramEnd"/>
      <w:r w:rsidRPr="00DB0B06">
        <w:rPr>
          <w:kern w:val="2"/>
          <w:sz w:val="26"/>
          <w:szCs w:val="26"/>
        </w:rPr>
        <w:t xml:space="preserve"> имеет состояние международных туристских рынков и взаимная интеграция государств, что особо значимо для регионов приграничного туризма.</w:t>
      </w:r>
    </w:p>
    <w:p w:rsidR="00EF16BB" w:rsidRPr="00DB0B06" w:rsidRDefault="00EF16BB" w:rsidP="00EF16BB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DB0B06">
        <w:rPr>
          <w:kern w:val="2"/>
          <w:sz w:val="26"/>
          <w:szCs w:val="26"/>
        </w:rPr>
        <w:t>В сфере культуры эти риски могут привести к резкому уменьшению объема информации, получаемой в рамках культурного обмена, а также снижению возможностей проведения культурных мероприятий в рамках гастрольной и выставочной деятельности.</w:t>
      </w:r>
    </w:p>
    <w:p w:rsidR="00EF16BB" w:rsidRPr="00DB0B06" w:rsidRDefault="00EF16BB" w:rsidP="00EF16BB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4C4A23">
        <w:rPr>
          <w:b/>
          <w:kern w:val="2"/>
          <w:sz w:val="26"/>
          <w:szCs w:val="26"/>
        </w:rPr>
        <w:t>Кадровые</w:t>
      </w:r>
      <w:r w:rsidRPr="00DB0B06">
        <w:rPr>
          <w:kern w:val="2"/>
          <w:sz w:val="26"/>
          <w:szCs w:val="26"/>
        </w:rPr>
        <w:t xml:space="preserve"> риски обусловлены значительным дефицитом высококвалифицированных кадров в сферах культуры и туризма, что снижает эффективность работы учреждений сферы культуры, предприятий и организаций туристской индустрии и качество предоставляемых услуг.</w:t>
      </w:r>
    </w:p>
    <w:p w:rsidR="00EF16BB" w:rsidRPr="00DB0B06" w:rsidRDefault="00EF16BB" w:rsidP="00EF16BB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DB0B06">
        <w:rPr>
          <w:kern w:val="2"/>
          <w:sz w:val="26"/>
          <w:szCs w:val="26"/>
        </w:rPr>
        <w:t>Снижение влияния данной группы рисков предполагается посредством обеспечения притока высококвалифицированных кадров и переподготовки (повышения квалификации) имеющихся специалистов.</w:t>
      </w:r>
    </w:p>
    <w:p w:rsidR="00EF16BB" w:rsidRPr="00DB0B06" w:rsidRDefault="00EF16BB" w:rsidP="00EF16BB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DB0B06">
        <w:rPr>
          <w:kern w:val="2"/>
          <w:sz w:val="26"/>
          <w:szCs w:val="26"/>
        </w:rPr>
        <w:t xml:space="preserve">Противодействие угрозам национальной безопасности в сфере культуры будет осуществляться за счет обеспечения эффективности государственно-правового регулирования поддержки и развития разнообразия национальных культур, толерантности и самоуважения, а также развития межнациональных и межрегиональных культурных связей. </w:t>
      </w:r>
    </w:p>
    <w:p w:rsidR="00EF16BB" w:rsidRPr="00DB0B06" w:rsidRDefault="00EF16BB" w:rsidP="00EF16BB">
      <w:pPr>
        <w:ind w:firstLine="567"/>
        <w:jc w:val="both"/>
        <w:rPr>
          <w:sz w:val="26"/>
          <w:szCs w:val="26"/>
        </w:rPr>
      </w:pPr>
      <w:r w:rsidRPr="00DB0B06">
        <w:rPr>
          <w:sz w:val="26"/>
          <w:szCs w:val="26"/>
        </w:rPr>
        <w:t>Разработка данной программы будет способствовать последовательному внедрению программного подхода к определению стратегии и тактики культурного развития отрасли, концентрации бюджетных средств на приоритетных направлениях культурной, молодежной политики и туризма, на решение актуальных задач социально-экономического, социально-творческого характера для обеспечения устойчивого развития культуры, молодежной политики и туризма Володарского района.</w:t>
      </w:r>
    </w:p>
    <w:p w:rsidR="00EF16BB" w:rsidRDefault="00EF16BB" w:rsidP="00EF16BB">
      <w:pPr>
        <w:autoSpaceDE w:val="0"/>
        <w:autoSpaceDN w:val="0"/>
        <w:adjustRightInd w:val="0"/>
        <w:jc w:val="center"/>
        <w:rPr>
          <w:b/>
          <w:kern w:val="2"/>
          <w:sz w:val="26"/>
          <w:szCs w:val="26"/>
        </w:rPr>
      </w:pPr>
      <w:r w:rsidRPr="00491239">
        <w:rPr>
          <w:b/>
          <w:kern w:val="2"/>
          <w:sz w:val="26"/>
          <w:szCs w:val="26"/>
        </w:rPr>
        <w:t xml:space="preserve">Цели, задачи и показатели (индикаторы), </w:t>
      </w:r>
    </w:p>
    <w:p w:rsidR="00EF16BB" w:rsidRDefault="00EF16BB" w:rsidP="00EF16BB">
      <w:pPr>
        <w:autoSpaceDE w:val="0"/>
        <w:autoSpaceDN w:val="0"/>
        <w:adjustRightInd w:val="0"/>
        <w:jc w:val="center"/>
        <w:rPr>
          <w:b/>
          <w:kern w:val="2"/>
          <w:sz w:val="26"/>
          <w:szCs w:val="26"/>
        </w:rPr>
      </w:pPr>
      <w:r w:rsidRPr="00491239">
        <w:rPr>
          <w:b/>
          <w:kern w:val="2"/>
          <w:sz w:val="26"/>
          <w:szCs w:val="26"/>
        </w:rPr>
        <w:t xml:space="preserve">основные ожидаемые конечные результаты программы </w:t>
      </w:r>
    </w:p>
    <w:p w:rsidR="00EF16BB" w:rsidRPr="00491239" w:rsidRDefault="00EF16BB" w:rsidP="00EF16BB">
      <w:pPr>
        <w:autoSpaceDE w:val="0"/>
        <w:autoSpaceDN w:val="0"/>
        <w:adjustRightInd w:val="0"/>
        <w:jc w:val="center"/>
        <w:rPr>
          <w:b/>
          <w:kern w:val="2"/>
          <w:sz w:val="26"/>
          <w:szCs w:val="26"/>
        </w:rPr>
      </w:pPr>
    </w:p>
    <w:p w:rsidR="00EF16BB" w:rsidRPr="00442ED3" w:rsidRDefault="00EF16BB" w:rsidP="00EF16BB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442ED3">
        <w:rPr>
          <w:kern w:val="2"/>
          <w:sz w:val="26"/>
          <w:szCs w:val="26"/>
        </w:rPr>
        <w:t>Цели Программы:</w:t>
      </w:r>
    </w:p>
    <w:p w:rsidR="00EF16BB" w:rsidRPr="00442ED3" w:rsidRDefault="00EF16BB" w:rsidP="00EF16BB">
      <w:pPr>
        <w:ind w:firstLine="709"/>
        <w:jc w:val="both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>-</w:t>
      </w:r>
      <w:r w:rsidRPr="00442ED3">
        <w:rPr>
          <w:kern w:val="2"/>
          <w:sz w:val="26"/>
          <w:szCs w:val="26"/>
        </w:rPr>
        <w:t xml:space="preserve">сохранение культурного наследия </w:t>
      </w:r>
      <w:r>
        <w:rPr>
          <w:kern w:val="2"/>
          <w:sz w:val="26"/>
          <w:szCs w:val="26"/>
        </w:rPr>
        <w:t>Володарского района</w:t>
      </w:r>
      <w:r w:rsidRPr="00442ED3">
        <w:rPr>
          <w:kern w:val="2"/>
          <w:sz w:val="26"/>
          <w:szCs w:val="26"/>
        </w:rPr>
        <w:t xml:space="preserve">, обеспечение доступа граждан к культурным ценностям и участию в культурной жизни, реализация творческого потенциала населения </w:t>
      </w:r>
      <w:r>
        <w:rPr>
          <w:kern w:val="2"/>
          <w:sz w:val="26"/>
          <w:szCs w:val="26"/>
        </w:rPr>
        <w:t>Володарского района</w:t>
      </w:r>
      <w:r w:rsidRPr="00442ED3">
        <w:rPr>
          <w:kern w:val="2"/>
          <w:sz w:val="26"/>
          <w:szCs w:val="26"/>
        </w:rPr>
        <w:t>.</w:t>
      </w:r>
    </w:p>
    <w:p w:rsidR="00EF16BB" w:rsidRPr="00442ED3" w:rsidRDefault="00EF16BB" w:rsidP="00EF16BB">
      <w:pPr>
        <w:ind w:firstLine="709"/>
        <w:jc w:val="both"/>
        <w:rPr>
          <w:kern w:val="2"/>
          <w:sz w:val="26"/>
          <w:szCs w:val="26"/>
        </w:rPr>
      </w:pPr>
      <w:r w:rsidRPr="00442ED3">
        <w:rPr>
          <w:kern w:val="2"/>
          <w:sz w:val="26"/>
          <w:szCs w:val="26"/>
        </w:rPr>
        <w:t>Достижение цели обеспечивается за счет решения следующих задач:</w:t>
      </w:r>
    </w:p>
    <w:p w:rsidR="00EF16BB" w:rsidRPr="00442ED3" w:rsidRDefault="00EF16BB" w:rsidP="00EF16BB">
      <w:pPr>
        <w:ind w:firstLine="709"/>
        <w:jc w:val="both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>-</w:t>
      </w:r>
      <w:r w:rsidRPr="00442ED3">
        <w:rPr>
          <w:kern w:val="2"/>
          <w:sz w:val="26"/>
          <w:szCs w:val="26"/>
        </w:rPr>
        <w:t>развитие музыкального, хореографического искусства;</w:t>
      </w:r>
    </w:p>
    <w:p w:rsidR="00EF16BB" w:rsidRPr="00442ED3" w:rsidRDefault="00EF16BB" w:rsidP="00EF16BB">
      <w:pPr>
        <w:ind w:firstLine="709"/>
        <w:jc w:val="both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>-</w:t>
      </w:r>
      <w:r w:rsidRPr="00442ED3">
        <w:rPr>
          <w:kern w:val="2"/>
          <w:sz w:val="26"/>
          <w:szCs w:val="26"/>
        </w:rPr>
        <w:t xml:space="preserve">развитие  библиотечного дела, </w:t>
      </w:r>
      <w:proofErr w:type="spellStart"/>
      <w:r w:rsidRPr="00442ED3">
        <w:rPr>
          <w:kern w:val="2"/>
          <w:sz w:val="26"/>
          <w:szCs w:val="26"/>
        </w:rPr>
        <w:t>культурно-досуговой</w:t>
      </w:r>
      <w:proofErr w:type="spellEnd"/>
      <w:r w:rsidRPr="00442ED3">
        <w:rPr>
          <w:kern w:val="2"/>
          <w:sz w:val="26"/>
          <w:szCs w:val="26"/>
        </w:rPr>
        <w:t xml:space="preserve"> деятельности;</w:t>
      </w:r>
    </w:p>
    <w:p w:rsidR="00EF16BB" w:rsidRPr="00442ED3" w:rsidRDefault="00EF16BB" w:rsidP="00EF16BB">
      <w:pPr>
        <w:ind w:firstLine="709"/>
        <w:jc w:val="both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>-</w:t>
      </w:r>
      <w:r w:rsidRPr="00442ED3">
        <w:rPr>
          <w:kern w:val="2"/>
          <w:sz w:val="26"/>
          <w:szCs w:val="26"/>
        </w:rPr>
        <w:t>улучшение материально-технической базы учреждений культуры;</w:t>
      </w:r>
    </w:p>
    <w:p w:rsidR="00EF16BB" w:rsidRPr="00442ED3" w:rsidRDefault="00EF16BB" w:rsidP="00EF16BB">
      <w:pPr>
        <w:ind w:firstLine="709"/>
        <w:jc w:val="both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>-</w:t>
      </w:r>
      <w:r w:rsidRPr="00442ED3">
        <w:rPr>
          <w:kern w:val="2"/>
          <w:sz w:val="26"/>
          <w:szCs w:val="26"/>
        </w:rPr>
        <w:t>обеспечение условий для эффективного развития системы образования в сфере культуры и искусства, выявление и поддержка талантливых детей и молодежи.</w:t>
      </w:r>
    </w:p>
    <w:p w:rsidR="00EF16BB" w:rsidRPr="00442ED3" w:rsidRDefault="00EF16BB" w:rsidP="00EF16BB">
      <w:pPr>
        <w:ind w:firstLine="709"/>
        <w:jc w:val="both"/>
        <w:rPr>
          <w:kern w:val="2"/>
          <w:sz w:val="26"/>
          <w:szCs w:val="26"/>
        </w:rPr>
      </w:pPr>
      <w:r w:rsidRPr="00442ED3">
        <w:rPr>
          <w:kern w:val="2"/>
          <w:sz w:val="26"/>
          <w:szCs w:val="26"/>
        </w:rPr>
        <w:lastRenderedPageBreak/>
        <w:t xml:space="preserve">Формирование конкурентоспособной туристской индустрии, способствующей социально-экономическому развитию </w:t>
      </w:r>
      <w:r>
        <w:rPr>
          <w:kern w:val="2"/>
          <w:sz w:val="26"/>
          <w:szCs w:val="26"/>
        </w:rPr>
        <w:t>района</w:t>
      </w:r>
      <w:r w:rsidRPr="00442ED3">
        <w:rPr>
          <w:kern w:val="2"/>
          <w:sz w:val="26"/>
          <w:szCs w:val="26"/>
        </w:rPr>
        <w:t>.</w:t>
      </w:r>
    </w:p>
    <w:p w:rsidR="00EF16BB" w:rsidRPr="00442ED3" w:rsidRDefault="00EF16BB" w:rsidP="00EF16BB">
      <w:pPr>
        <w:ind w:firstLine="709"/>
        <w:jc w:val="both"/>
        <w:rPr>
          <w:kern w:val="2"/>
          <w:sz w:val="26"/>
          <w:szCs w:val="26"/>
        </w:rPr>
      </w:pPr>
      <w:r w:rsidRPr="00442ED3">
        <w:rPr>
          <w:kern w:val="2"/>
          <w:sz w:val="26"/>
          <w:szCs w:val="26"/>
        </w:rPr>
        <w:t>Достижение цели обеспечивается за счет решения следующих задач:</w:t>
      </w:r>
    </w:p>
    <w:p w:rsidR="00EF16BB" w:rsidRPr="00442ED3" w:rsidRDefault="000C44A3" w:rsidP="00EF16BB">
      <w:pPr>
        <w:ind w:firstLine="709"/>
        <w:jc w:val="both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>-</w:t>
      </w:r>
      <w:r w:rsidR="00EF16BB" w:rsidRPr="00442ED3">
        <w:rPr>
          <w:kern w:val="2"/>
          <w:sz w:val="26"/>
          <w:szCs w:val="26"/>
        </w:rPr>
        <w:t>создание условий для развития туризма;</w:t>
      </w:r>
    </w:p>
    <w:p w:rsidR="00EF16BB" w:rsidRPr="00442ED3" w:rsidRDefault="000C44A3" w:rsidP="00EF16BB">
      <w:pPr>
        <w:pStyle w:val="a6"/>
        <w:widowControl/>
        <w:tabs>
          <w:tab w:val="left" w:pos="0"/>
          <w:tab w:val="left" w:pos="180"/>
        </w:tabs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>
        <w:rPr>
          <w:rFonts w:ascii="Times New Roman" w:hAnsi="Times New Roman" w:cs="Times New Roman"/>
          <w:kern w:val="2"/>
          <w:sz w:val="26"/>
          <w:szCs w:val="26"/>
        </w:rPr>
        <w:t>-</w:t>
      </w:r>
      <w:r w:rsidR="00EF16BB" w:rsidRPr="00442ED3">
        <w:rPr>
          <w:rFonts w:ascii="Times New Roman" w:hAnsi="Times New Roman" w:cs="Times New Roman"/>
          <w:kern w:val="2"/>
          <w:sz w:val="26"/>
          <w:szCs w:val="26"/>
        </w:rPr>
        <w:t>повышение конкурентоспособности туристского продукта.</w:t>
      </w:r>
    </w:p>
    <w:p w:rsidR="00EF16BB" w:rsidRPr="00442ED3" w:rsidRDefault="00EF16BB" w:rsidP="00EF16BB">
      <w:pPr>
        <w:pStyle w:val="a6"/>
        <w:widowControl/>
        <w:tabs>
          <w:tab w:val="left" w:pos="0"/>
          <w:tab w:val="left" w:pos="180"/>
        </w:tabs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442ED3">
        <w:rPr>
          <w:rFonts w:ascii="Times New Roman" w:hAnsi="Times New Roman" w:cs="Times New Roman"/>
          <w:kern w:val="2"/>
          <w:sz w:val="26"/>
          <w:szCs w:val="26"/>
        </w:rPr>
        <w:t>Целевыми показателями Программы являются:</w:t>
      </w:r>
    </w:p>
    <w:p w:rsidR="00EF16BB" w:rsidRPr="002C3B77" w:rsidRDefault="00EF16BB" w:rsidP="00EF16B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3B7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C44A3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2C3B77">
        <w:rPr>
          <w:rFonts w:ascii="Times New Roman" w:hAnsi="Times New Roman" w:cs="Times New Roman"/>
          <w:sz w:val="26"/>
          <w:szCs w:val="26"/>
        </w:rPr>
        <w:t xml:space="preserve">величение численности участников </w:t>
      </w:r>
      <w:proofErr w:type="spellStart"/>
      <w:r w:rsidRPr="002C3B77">
        <w:rPr>
          <w:rFonts w:ascii="Times New Roman" w:hAnsi="Times New Roman" w:cs="Times New Roman"/>
          <w:sz w:val="26"/>
          <w:szCs w:val="26"/>
        </w:rPr>
        <w:t>культурно-досуговых</w:t>
      </w:r>
      <w:proofErr w:type="spellEnd"/>
      <w:r w:rsidRPr="002C3B77">
        <w:rPr>
          <w:rFonts w:ascii="Times New Roman" w:hAnsi="Times New Roman" w:cs="Times New Roman"/>
          <w:sz w:val="26"/>
          <w:szCs w:val="26"/>
        </w:rPr>
        <w:t xml:space="preserve"> мероприятий (по сравнению с предыдущим годом) на 8%;</w:t>
      </w:r>
    </w:p>
    <w:p w:rsidR="00EF16BB" w:rsidRPr="002C3B77" w:rsidRDefault="00EF16BB" w:rsidP="00EF16B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0C44A3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2C3B77">
        <w:rPr>
          <w:rFonts w:ascii="Times New Roman" w:hAnsi="Times New Roman" w:cs="Times New Roman"/>
          <w:sz w:val="26"/>
          <w:szCs w:val="26"/>
        </w:rPr>
        <w:t>величение доли детей, привлекаемых к участию в творческих мероприятиях, в общем числе детей района на 27,4%;</w:t>
      </w:r>
    </w:p>
    <w:p w:rsidR="00EF16BB" w:rsidRPr="002C3B77" w:rsidRDefault="00EF16BB" w:rsidP="00EF16B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C44A3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2C3B77">
        <w:rPr>
          <w:rFonts w:ascii="Times New Roman" w:hAnsi="Times New Roman" w:cs="Times New Roman"/>
          <w:sz w:val="26"/>
          <w:szCs w:val="26"/>
        </w:rPr>
        <w:t>величение доли детей, получающих услуги дополнительного образования в области искусств, в общей численности детей в возрасте 6-17 лет на 5,5%;</w:t>
      </w:r>
    </w:p>
    <w:p w:rsidR="00EF16BB" w:rsidRPr="002C3B77" w:rsidRDefault="000C44A3" w:rsidP="000C44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EF16BB">
        <w:rPr>
          <w:rFonts w:ascii="Times New Roman" w:hAnsi="Times New Roman" w:cs="Times New Roman"/>
          <w:sz w:val="26"/>
          <w:szCs w:val="26"/>
        </w:rPr>
        <w:t>у</w:t>
      </w:r>
      <w:r w:rsidR="00EF16BB" w:rsidRPr="002C3B77">
        <w:rPr>
          <w:rFonts w:ascii="Times New Roman" w:hAnsi="Times New Roman" w:cs="Times New Roman"/>
          <w:sz w:val="26"/>
          <w:szCs w:val="26"/>
        </w:rPr>
        <w:t xml:space="preserve">величение доли публичных библиотек, подключенных к сети Интернет, в </w:t>
      </w:r>
      <w:r>
        <w:rPr>
          <w:rFonts w:ascii="Times New Roman" w:hAnsi="Times New Roman" w:cs="Times New Roman"/>
          <w:sz w:val="26"/>
          <w:szCs w:val="26"/>
        </w:rPr>
        <w:t xml:space="preserve"> о</w:t>
      </w:r>
      <w:r w:rsidR="00EF16BB" w:rsidRPr="002C3B77">
        <w:rPr>
          <w:rFonts w:ascii="Times New Roman" w:hAnsi="Times New Roman" w:cs="Times New Roman"/>
          <w:sz w:val="26"/>
          <w:szCs w:val="26"/>
        </w:rPr>
        <w:t>бщем количестве библиотек Володарского района на 70,8%;</w:t>
      </w:r>
    </w:p>
    <w:p w:rsidR="00EF16BB" w:rsidRPr="00442ED3" w:rsidRDefault="00EF16BB" w:rsidP="00EF16BB">
      <w:pPr>
        <w:tabs>
          <w:tab w:val="left" w:pos="459"/>
          <w:tab w:val="left" w:pos="1134"/>
        </w:tabs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442ED3">
        <w:rPr>
          <w:kern w:val="2"/>
          <w:sz w:val="26"/>
          <w:szCs w:val="26"/>
        </w:rPr>
        <w:t xml:space="preserve">Реализация государственной программы имеет важное социально-экономическое значение для </w:t>
      </w:r>
      <w:r>
        <w:rPr>
          <w:kern w:val="2"/>
          <w:sz w:val="26"/>
          <w:szCs w:val="26"/>
        </w:rPr>
        <w:t>Володарского района</w:t>
      </w:r>
      <w:r w:rsidRPr="00442ED3">
        <w:rPr>
          <w:kern w:val="2"/>
          <w:sz w:val="26"/>
          <w:szCs w:val="26"/>
        </w:rPr>
        <w:t>, позволит добиться существенных позитивных результатов в таких сферах, как культура и туризм.</w:t>
      </w:r>
    </w:p>
    <w:p w:rsidR="00EF16BB" w:rsidRPr="00442ED3" w:rsidRDefault="00EF16BB" w:rsidP="00EF16BB">
      <w:pPr>
        <w:tabs>
          <w:tab w:val="left" w:pos="459"/>
          <w:tab w:val="left" w:pos="1134"/>
        </w:tabs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442ED3">
        <w:rPr>
          <w:kern w:val="2"/>
          <w:sz w:val="26"/>
          <w:szCs w:val="26"/>
        </w:rPr>
        <w:t>Основными ожидаемыми результатами реализации Программы являются:</w:t>
      </w:r>
    </w:p>
    <w:p w:rsidR="00EF16BB" w:rsidRPr="00442ED3" w:rsidRDefault="000C44A3" w:rsidP="00EF16BB">
      <w:pPr>
        <w:tabs>
          <w:tab w:val="left" w:pos="459"/>
          <w:tab w:val="left" w:pos="1134"/>
        </w:tabs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>-</w:t>
      </w:r>
      <w:r w:rsidR="00EF16BB" w:rsidRPr="00442ED3">
        <w:rPr>
          <w:kern w:val="2"/>
          <w:sz w:val="26"/>
          <w:szCs w:val="26"/>
        </w:rPr>
        <w:t xml:space="preserve">повышение доступности культурных ценностей для населения </w:t>
      </w:r>
      <w:r w:rsidR="00EF16BB">
        <w:rPr>
          <w:kern w:val="2"/>
          <w:sz w:val="26"/>
          <w:szCs w:val="26"/>
        </w:rPr>
        <w:t>Володарского района</w:t>
      </w:r>
      <w:r w:rsidR="00EF16BB" w:rsidRPr="00442ED3">
        <w:rPr>
          <w:kern w:val="2"/>
          <w:sz w:val="26"/>
          <w:szCs w:val="26"/>
        </w:rPr>
        <w:t>;</w:t>
      </w:r>
    </w:p>
    <w:p w:rsidR="00EF16BB" w:rsidRDefault="000C44A3" w:rsidP="00EF16BB">
      <w:pPr>
        <w:tabs>
          <w:tab w:val="left" w:pos="459"/>
          <w:tab w:val="left" w:pos="1134"/>
        </w:tabs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>-</w:t>
      </w:r>
      <w:r w:rsidR="00EF16BB" w:rsidRPr="00442ED3">
        <w:rPr>
          <w:kern w:val="2"/>
          <w:sz w:val="26"/>
          <w:szCs w:val="26"/>
        </w:rPr>
        <w:t xml:space="preserve">привлекательность </w:t>
      </w:r>
      <w:r w:rsidR="00EF16BB">
        <w:rPr>
          <w:kern w:val="2"/>
          <w:sz w:val="26"/>
          <w:szCs w:val="26"/>
        </w:rPr>
        <w:t>Володарского района</w:t>
      </w:r>
      <w:r w:rsidR="00EF16BB" w:rsidRPr="00442ED3">
        <w:rPr>
          <w:kern w:val="2"/>
          <w:sz w:val="26"/>
          <w:szCs w:val="26"/>
        </w:rPr>
        <w:t xml:space="preserve"> как территории, благоприятной для туризма и отдыха.</w:t>
      </w:r>
    </w:p>
    <w:p w:rsidR="000C44A3" w:rsidRDefault="000C44A3" w:rsidP="00EF16BB">
      <w:pPr>
        <w:tabs>
          <w:tab w:val="left" w:pos="459"/>
          <w:tab w:val="left" w:pos="1134"/>
        </w:tabs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</w:p>
    <w:p w:rsidR="000C44A3" w:rsidRDefault="000C44A3" w:rsidP="00EF16BB">
      <w:pPr>
        <w:tabs>
          <w:tab w:val="left" w:pos="459"/>
          <w:tab w:val="left" w:pos="1134"/>
        </w:tabs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</w:p>
    <w:p w:rsidR="000C44A3" w:rsidRDefault="000C44A3" w:rsidP="00EF16BB">
      <w:pPr>
        <w:tabs>
          <w:tab w:val="left" w:pos="459"/>
          <w:tab w:val="left" w:pos="1134"/>
        </w:tabs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</w:p>
    <w:p w:rsidR="000C44A3" w:rsidRDefault="000C44A3" w:rsidP="00EF16BB">
      <w:pPr>
        <w:tabs>
          <w:tab w:val="left" w:pos="459"/>
          <w:tab w:val="left" w:pos="1134"/>
        </w:tabs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</w:p>
    <w:p w:rsidR="000C44A3" w:rsidRDefault="000C44A3" w:rsidP="00EF16BB">
      <w:pPr>
        <w:tabs>
          <w:tab w:val="left" w:pos="459"/>
          <w:tab w:val="left" w:pos="1134"/>
        </w:tabs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>Верно:</w:t>
      </w:r>
    </w:p>
    <w:p w:rsidR="00EF16BB" w:rsidRDefault="00EF16BB" w:rsidP="00EF16BB">
      <w:pPr>
        <w:tabs>
          <w:tab w:val="left" w:pos="459"/>
          <w:tab w:val="left" w:pos="1134"/>
        </w:tabs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</w:p>
    <w:p w:rsidR="00EF16BB" w:rsidRDefault="00EF16BB" w:rsidP="00EF16BB">
      <w:pPr>
        <w:tabs>
          <w:tab w:val="left" w:pos="459"/>
          <w:tab w:val="left" w:pos="1134"/>
        </w:tabs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</w:p>
    <w:p w:rsidR="00EF16BB" w:rsidRDefault="00EF16BB" w:rsidP="00EF16BB">
      <w:pPr>
        <w:tabs>
          <w:tab w:val="left" w:pos="459"/>
          <w:tab w:val="left" w:pos="1134"/>
        </w:tabs>
        <w:autoSpaceDE w:val="0"/>
        <w:autoSpaceDN w:val="0"/>
        <w:adjustRightInd w:val="0"/>
        <w:spacing w:line="247" w:lineRule="auto"/>
        <w:ind w:firstLine="709"/>
        <w:jc w:val="both"/>
        <w:rPr>
          <w:kern w:val="2"/>
          <w:sz w:val="26"/>
          <w:szCs w:val="26"/>
        </w:rPr>
        <w:sectPr w:rsidR="00EF16BB" w:rsidSect="0005118A">
          <w:pgSz w:w="11906" w:h="16838"/>
          <w:pgMar w:top="1134" w:right="1134" w:bottom="1134" w:left="1134" w:header="720" w:footer="720" w:gutter="0"/>
          <w:cols w:space="720"/>
        </w:sectPr>
      </w:pPr>
    </w:p>
    <w:p w:rsidR="00EF16BB" w:rsidRPr="00E71DDF" w:rsidRDefault="00EF16BB" w:rsidP="00EF16BB">
      <w:pPr>
        <w:jc w:val="right"/>
        <w:rPr>
          <w:color w:val="000000"/>
          <w:sz w:val="24"/>
          <w:szCs w:val="24"/>
        </w:rPr>
      </w:pPr>
      <w:r w:rsidRPr="00E71DDF">
        <w:rPr>
          <w:color w:val="000000"/>
          <w:sz w:val="24"/>
          <w:szCs w:val="24"/>
        </w:rPr>
        <w:lastRenderedPageBreak/>
        <w:t>Приложение №</w:t>
      </w:r>
      <w:r>
        <w:rPr>
          <w:color w:val="000000"/>
          <w:sz w:val="24"/>
          <w:szCs w:val="24"/>
        </w:rPr>
        <w:t>2</w:t>
      </w:r>
    </w:p>
    <w:p w:rsidR="00EF16BB" w:rsidRPr="00E71DDF" w:rsidRDefault="00EF16BB" w:rsidP="00EF16BB">
      <w:pPr>
        <w:jc w:val="right"/>
        <w:rPr>
          <w:color w:val="000000"/>
          <w:sz w:val="24"/>
          <w:szCs w:val="24"/>
        </w:rPr>
      </w:pPr>
      <w:r w:rsidRPr="00E71DDF">
        <w:rPr>
          <w:color w:val="000000"/>
          <w:sz w:val="24"/>
          <w:szCs w:val="24"/>
        </w:rPr>
        <w:t>к постановлению администрации</w:t>
      </w:r>
    </w:p>
    <w:p w:rsidR="00EF16BB" w:rsidRPr="00E71DDF" w:rsidRDefault="00EF16BB" w:rsidP="00EF16BB">
      <w:pPr>
        <w:jc w:val="right"/>
        <w:rPr>
          <w:color w:val="000000"/>
          <w:sz w:val="24"/>
          <w:szCs w:val="24"/>
        </w:rPr>
      </w:pPr>
      <w:r w:rsidRPr="00E71DDF">
        <w:rPr>
          <w:color w:val="000000"/>
          <w:sz w:val="24"/>
          <w:szCs w:val="24"/>
        </w:rPr>
        <w:t>МО «Володарский район»</w:t>
      </w:r>
    </w:p>
    <w:p w:rsidR="00EF16BB" w:rsidRDefault="00EF16BB" w:rsidP="00EF16BB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E71DDF">
        <w:rPr>
          <w:color w:val="000000"/>
          <w:sz w:val="24"/>
          <w:szCs w:val="24"/>
        </w:rPr>
        <w:t>от</w:t>
      </w:r>
      <w:r w:rsidR="000C44A3">
        <w:rPr>
          <w:color w:val="000000"/>
          <w:sz w:val="24"/>
          <w:szCs w:val="24"/>
        </w:rPr>
        <w:t xml:space="preserve"> </w:t>
      </w:r>
      <w:r w:rsidR="000C44A3">
        <w:rPr>
          <w:color w:val="000000"/>
          <w:sz w:val="24"/>
          <w:szCs w:val="24"/>
          <w:u w:val="single"/>
        </w:rPr>
        <w:t>28.12.2015 г.</w:t>
      </w:r>
      <w:r w:rsidR="000C44A3">
        <w:rPr>
          <w:color w:val="000000"/>
          <w:sz w:val="24"/>
          <w:szCs w:val="24"/>
        </w:rPr>
        <w:t xml:space="preserve"> </w:t>
      </w:r>
      <w:r w:rsidRPr="00E71DDF">
        <w:rPr>
          <w:color w:val="000000"/>
          <w:sz w:val="24"/>
          <w:szCs w:val="24"/>
        </w:rPr>
        <w:t>№</w:t>
      </w:r>
      <w:r w:rsidR="000C44A3">
        <w:rPr>
          <w:color w:val="000000"/>
          <w:sz w:val="24"/>
          <w:szCs w:val="24"/>
        </w:rPr>
        <w:t xml:space="preserve"> </w:t>
      </w:r>
      <w:r w:rsidR="000C44A3">
        <w:rPr>
          <w:color w:val="000000"/>
          <w:sz w:val="24"/>
          <w:szCs w:val="24"/>
          <w:u w:val="single"/>
        </w:rPr>
        <w:t>1899</w:t>
      </w:r>
    </w:p>
    <w:p w:rsidR="00EF16BB" w:rsidRPr="00C44E1E" w:rsidRDefault="00EF16BB" w:rsidP="00EF16BB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C44E1E">
        <w:rPr>
          <w:b/>
          <w:color w:val="000000"/>
          <w:sz w:val="22"/>
          <w:szCs w:val="22"/>
        </w:rPr>
        <w:t>Раздел 3. 1. ПАСПОРТ ПОДПРОГРАММЫ</w:t>
      </w:r>
    </w:p>
    <w:p w:rsidR="00EF16BB" w:rsidRPr="00C44E1E" w:rsidRDefault="00EF16BB" w:rsidP="00EF16BB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C44E1E">
        <w:rPr>
          <w:b/>
          <w:color w:val="000000"/>
          <w:sz w:val="22"/>
          <w:szCs w:val="22"/>
        </w:rPr>
        <w:t>«Дополнительное образование в сфере культуры и искусства на территории МО «Володарский район» на 2016 год»</w:t>
      </w:r>
    </w:p>
    <w:tbl>
      <w:tblPr>
        <w:tblW w:w="155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80"/>
        <w:gridCol w:w="2088"/>
        <w:gridCol w:w="3260"/>
        <w:gridCol w:w="2977"/>
        <w:gridCol w:w="2268"/>
        <w:gridCol w:w="2593"/>
      </w:tblGrid>
      <w:tr w:rsidR="00EF16BB" w:rsidRPr="00C44E1E" w:rsidTr="007425B8">
        <w:trPr>
          <w:jc w:val="center"/>
        </w:trPr>
        <w:tc>
          <w:tcPr>
            <w:tcW w:w="4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6BB" w:rsidRPr="00C44E1E" w:rsidRDefault="00EF16BB" w:rsidP="007425B8">
            <w:pPr>
              <w:pStyle w:val="ConsPlusCell"/>
              <w:rPr>
                <w:rFonts w:ascii="Times New Roman" w:hAnsi="Times New Roman" w:cs="Times New Roman"/>
              </w:rPr>
            </w:pPr>
            <w:r w:rsidRPr="00C44E1E">
              <w:rPr>
                <w:rFonts w:ascii="Times New Roman" w:hAnsi="Times New Roman" w:cs="Times New Roman"/>
              </w:rPr>
              <w:t xml:space="preserve">Наименование подпрограммы       </w:t>
            </w:r>
          </w:p>
        </w:tc>
        <w:tc>
          <w:tcPr>
            <w:tcW w:w="11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6BB" w:rsidRPr="00C44E1E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E1E">
              <w:rPr>
                <w:rFonts w:ascii="Times New Roman" w:hAnsi="Times New Roman" w:cs="Times New Roman"/>
                <w:color w:val="000000"/>
              </w:rPr>
              <w:t>Дополнительное образование в сфере культуры и искусства на территории МО «Володарский район» на 2016 год»</w:t>
            </w:r>
          </w:p>
        </w:tc>
      </w:tr>
      <w:tr w:rsidR="00EF16BB" w:rsidRPr="00C44E1E" w:rsidTr="007425B8">
        <w:trPr>
          <w:jc w:val="center"/>
        </w:trPr>
        <w:tc>
          <w:tcPr>
            <w:tcW w:w="4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6BB" w:rsidRPr="00C44E1E" w:rsidRDefault="00EF16BB" w:rsidP="007425B8">
            <w:pPr>
              <w:pStyle w:val="ConsPlusCell"/>
              <w:rPr>
                <w:rFonts w:ascii="Times New Roman" w:hAnsi="Times New Roman" w:cs="Times New Roman"/>
              </w:rPr>
            </w:pPr>
            <w:r w:rsidRPr="00C44E1E">
              <w:rPr>
                <w:rFonts w:ascii="Times New Roman" w:hAnsi="Times New Roman" w:cs="Times New Roman"/>
              </w:rPr>
              <w:t xml:space="preserve">Цель подпрограммы               </w:t>
            </w:r>
          </w:p>
        </w:tc>
        <w:tc>
          <w:tcPr>
            <w:tcW w:w="11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6BB" w:rsidRPr="00C44E1E" w:rsidRDefault="00EF16BB" w:rsidP="007425B8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4E1E">
              <w:rPr>
                <w:rFonts w:ascii="Times New Roman" w:hAnsi="Times New Roman" w:cs="Times New Roman"/>
                <w:color w:val="000000"/>
              </w:rPr>
              <w:t>повышение качественного уровня деятельности детской школы искусств</w:t>
            </w:r>
          </w:p>
        </w:tc>
      </w:tr>
      <w:tr w:rsidR="00EF16BB" w:rsidRPr="00C44E1E" w:rsidTr="007425B8">
        <w:trPr>
          <w:jc w:val="center"/>
        </w:trPr>
        <w:tc>
          <w:tcPr>
            <w:tcW w:w="4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6BB" w:rsidRPr="00C44E1E" w:rsidRDefault="00EF16BB" w:rsidP="007425B8">
            <w:pPr>
              <w:pStyle w:val="ConsPlusCell"/>
              <w:rPr>
                <w:rFonts w:ascii="Times New Roman" w:hAnsi="Times New Roman" w:cs="Times New Roman"/>
              </w:rPr>
            </w:pPr>
            <w:r w:rsidRPr="00C44E1E">
              <w:rPr>
                <w:rFonts w:ascii="Times New Roman" w:hAnsi="Times New Roman" w:cs="Times New Roman"/>
              </w:rPr>
              <w:t xml:space="preserve">муниципальный заказчик  </w:t>
            </w:r>
            <w:r>
              <w:rPr>
                <w:rFonts w:ascii="Times New Roman" w:hAnsi="Times New Roman" w:cs="Times New Roman"/>
              </w:rPr>
              <w:t>п</w:t>
            </w:r>
            <w:r w:rsidRPr="00C44E1E">
              <w:rPr>
                <w:rFonts w:ascii="Times New Roman" w:hAnsi="Times New Roman" w:cs="Times New Roman"/>
              </w:rPr>
              <w:t xml:space="preserve">одпрограммы                    </w:t>
            </w:r>
          </w:p>
        </w:tc>
        <w:tc>
          <w:tcPr>
            <w:tcW w:w="11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6BB" w:rsidRPr="00C44E1E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E1E">
              <w:rPr>
                <w:rFonts w:ascii="Times New Roman" w:hAnsi="Times New Roman" w:cs="Times New Roman"/>
                <w:color w:val="000000"/>
              </w:rPr>
              <w:t>Администрация МО «Володарский район»</w:t>
            </w:r>
          </w:p>
        </w:tc>
      </w:tr>
      <w:tr w:rsidR="00EF16BB" w:rsidRPr="00C44E1E" w:rsidTr="007425B8">
        <w:trPr>
          <w:jc w:val="center"/>
        </w:trPr>
        <w:tc>
          <w:tcPr>
            <w:tcW w:w="4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6BB" w:rsidRPr="00C44E1E" w:rsidRDefault="00EF16BB" w:rsidP="007425B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44E1E">
              <w:rPr>
                <w:rFonts w:ascii="Times New Roman" w:hAnsi="Times New Roman" w:cs="Times New Roman"/>
              </w:rPr>
              <w:t xml:space="preserve">Задачи подпрограммы             </w:t>
            </w:r>
          </w:p>
        </w:tc>
        <w:tc>
          <w:tcPr>
            <w:tcW w:w="11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6BB" w:rsidRPr="00C44E1E" w:rsidRDefault="00EF16BB" w:rsidP="007425B8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C44E1E">
              <w:rPr>
                <w:rFonts w:ascii="Times New Roman" w:hAnsi="Times New Roman" w:cs="Times New Roman"/>
                <w:color w:val="000000"/>
              </w:rPr>
              <w:t>- текущее содержание детской школы искусств;</w:t>
            </w:r>
          </w:p>
          <w:p w:rsidR="00EF16BB" w:rsidRPr="00C44E1E" w:rsidRDefault="00EF16BB" w:rsidP="007425B8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4E1E">
              <w:rPr>
                <w:rFonts w:ascii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EA5D0B">
              <w:rPr>
                <w:rFonts w:ascii="Times New Roman" w:hAnsi="Times New Roman" w:cs="Times New Roman"/>
                <w:color w:val="000000"/>
              </w:rPr>
              <w:t xml:space="preserve">ыявление одаренных детей, оказание поддержки молодым дарованиям и создание условий для их </w:t>
            </w:r>
            <w:r>
              <w:rPr>
                <w:rFonts w:ascii="Times New Roman" w:hAnsi="Times New Roman" w:cs="Times New Roman"/>
                <w:color w:val="000000"/>
              </w:rPr>
              <w:t>д</w:t>
            </w:r>
            <w:r w:rsidRPr="00EA5D0B">
              <w:rPr>
                <w:rFonts w:ascii="Times New Roman" w:hAnsi="Times New Roman" w:cs="Times New Roman"/>
                <w:color w:val="000000"/>
              </w:rPr>
              <w:t>альнейшего развития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</w:tc>
      </w:tr>
      <w:tr w:rsidR="00EF16BB" w:rsidRPr="00C44E1E" w:rsidTr="007425B8">
        <w:trPr>
          <w:jc w:val="center"/>
        </w:trPr>
        <w:tc>
          <w:tcPr>
            <w:tcW w:w="4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6BB" w:rsidRPr="00C44E1E" w:rsidRDefault="00EF16BB" w:rsidP="007425B8">
            <w:pPr>
              <w:pStyle w:val="ConsPlusCell"/>
              <w:rPr>
                <w:rFonts w:ascii="Times New Roman" w:hAnsi="Times New Roman" w:cs="Times New Roman"/>
              </w:rPr>
            </w:pPr>
            <w:r w:rsidRPr="00C44E1E">
              <w:rPr>
                <w:rFonts w:ascii="Times New Roman" w:hAnsi="Times New Roman" w:cs="Times New Roman"/>
              </w:rPr>
              <w:t xml:space="preserve">Сроки реализации подпрограммы   </w:t>
            </w:r>
          </w:p>
        </w:tc>
        <w:tc>
          <w:tcPr>
            <w:tcW w:w="11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6BB" w:rsidRPr="00C44E1E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E1E">
              <w:rPr>
                <w:rFonts w:ascii="Times New Roman" w:hAnsi="Times New Roman" w:cs="Times New Roman"/>
                <w:color w:val="000000"/>
              </w:rPr>
              <w:t>2016 год</w:t>
            </w:r>
          </w:p>
        </w:tc>
      </w:tr>
      <w:tr w:rsidR="00EF16BB" w:rsidRPr="00C44E1E" w:rsidTr="007425B8">
        <w:trPr>
          <w:jc w:val="center"/>
        </w:trPr>
        <w:tc>
          <w:tcPr>
            <w:tcW w:w="2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6BB" w:rsidRPr="00C44E1E" w:rsidRDefault="00EF16BB" w:rsidP="007425B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44E1E">
              <w:rPr>
                <w:rFonts w:ascii="Times New Roman" w:hAnsi="Times New Roman" w:cs="Times New Roman"/>
              </w:rPr>
              <w:t xml:space="preserve">Источники         </w:t>
            </w:r>
            <w:r w:rsidRPr="00C44E1E">
              <w:rPr>
                <w:rFonts w:ascii="Times New Roman" w:hAnsi="Times New Roman" w:cs="Times New Roman"/>
              </w:rPr>
              <w:br/>
              <w:t xml:space="preserve">финансирования    </w:t>
            </w:r>
            <w:r w:rsidRPr="00C44E1E">
              <w:rPr>
                <w:rFonts w:ascii="Times New Roman" w:hAnsi="Times New Roman" w:cs="Times New Roman"/>
              </w:rPr>
              <w:br/>
              <w:t xml:space="preserve">подпрограммы по   </w:t>
            </w:r>
            <w:r w:rsidRPr="00C44E1E">
              <w:rPr>
                <w:rFonts w:ascii="Times New Roman" w:hAnsi="Times New Roman" w:cs="Times New Roman"/>
              </w:rPr>
              <w:br/>
              <w:t>годам реализации и</w:t>
            </w:r>
            <w:r w:rsidRPr="00C44E1E">
              <w:rPr>
                <w:rFonts w:ascii="Times New Roman" w:hAnsi="Times New Roman" w:cs="Times New Roman"/>
              </w:rPr>
              <w:br/>
              <w:t xml:space="preserve">главным           </w:t>
            </w:r>
            <w:r w:rsidRPr="00C44E1E">
              <w:rPr>
                <w:rFonts w:ascii="Times New Roman" w:hAnsi="Times New Roman" w:cs="Times New Roman"/>
              </w:rPr>
              <w:br/>
              <w:t xml:space="preserve">распорядителям    </w:t>
            </w:r>
            <w:r w:rsidRPr="00C44E1E">
              <w:rPr>
                <w:rFonts w:ascii="Times New Roman" w:hAnsi="Times New Roman" w:cs="Times New Roman"/>
              </w:rPr>
              <w:br/>
              <w:t>бюджетных средств,</w:t>
            </w:r>
            <w:r w:rsidRPr="00C44E1E">
              <w:rPr>
                <w:rFonts w:ascii="Times New Roman" w:hAnsi="Times New Roman" w:cs="Times New Roman"/>
              </w:rPr>
              <w:br/>
              <w:t xml:space="preserve">в том числе по    </w:t>
            </w:r>
            <w:r w:rsidRPr="00C44E1E">
              <w:rPr>
                <w:rFonts w:ascii="Times New Roman" w:hAnsi="Times New Roman" w:cs="Times New Roman"/>
              </w:rPr>
              <w:br/>
              <w:t xml:space="preserve">годам:            </w:t>
            </w:r>
          </w:p>
        </w:tc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6BB" w:rsidRPr="00C44E1E" w:rsidRDefault="00EF16BB" w:rsidP="007425B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44E1E">
              <w:rPr>
                <w:rFonts w:ascii="Times New Roman" w:hAnsi="Times New Roman" w:cs="Times New Roman"/>
              </w:rPr>
              <w:t xml:space="preserve">Наименование </w:t>
            </w:r>
            <w:r w:rsidRPr="00C44E1E">
              <w:rPr>
                <w:rFonts w:ascii="Times New Roman" w:hAnsi="Times New Roman" w:cs="Times New Roman"/>
              </w:rPr>
              <w:br/>
              <w:t xml:space="preserve">подпрограммы 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6BB" w:rsidRPr="00C44E1E" w:rsidRDefault="00EF16BB" w:rsidP="007425B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44E1E">
              <w:rPr>
                <w:rFonts w:ascii="Times New Roman" w:hAnsi="Times New Roman" w:cs="Times New Roman"/>
              </w:rPr>
              <w:t>Главный  распорядитель</w:t>
            </w:r>
            <w:r w:rsidRPr="00C44E1E">
              <w:rPr>
                <w:rFonts w:ascii="Times New Roman" w:hAnsi="Times New Roman" w:cs="Times New Roman"/>
              </w:rPr>
              <w:br/>
              <w:t>бюджетных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44E1E">
              <w:rPr>
                <w:rFonts w:ascii="Times New Roman" w:hAnsi="Times New Roman" w:cs="Times New Roman"/>
              </w:rPr>
              <w:t xml:space="preserve">средств      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16BB" w:rsidRPr="00C44E1E" w:rsidRDefault="00EF16BB" w:rsidP="007425B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44E1E">
              <w:rPr>
                <w:rFonts w:ascii="Times New Roman" w:hAnsi="Times New Roman" w:cs="Times New Roman"/>
              </w:rPr>
              <w:t xml:space="preserve">Источник      </w:t>
            </w:r>
            <w:r w:rsidRPr="00C44E1E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48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16BB" w:rsidRPr="00C44E1E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44E1E">
              <w:rPr>
                <w:rFonts w:ascii="Times New Roman" w:hAnsi="Times New Roman" w:cs="Times New Roman"/>
              </w:rPr>
              <w:t>Расходы (тыс. рублей)</w:t>
            </w:r>
          </w:p>
        </w:tc>
      </w:tr>
      <w:tr w:rsidR="00EF16BB" w:rsidRPr="00C44E1E" w:rsidTr="007425B8">
        <w:trPr>
          <w:jc w:val="center"/>
        </w:trPr>
        <w:tc>
          <w:tcPr>
            <w:tcW w:w="2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6BB" w:rsidRPr="00C44E1E" w:rsidRDefault="00EF16BB" w:rsidP="007425B8">
            <w:pPr>
              <w:rPr>
                <w:sz w:val="22"/>
                <w:szCs w:val="22"/>
              </w:rPr>
            </w:pPr>
          </w:p>
        </w:tc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6BB" w:rsidRPr="00C44E1E" w:rsidRDefault="00EF16BB" w:rsidP="007425B8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6BB" w:rsidRPr="00C44E1E" w:rsidRDefault="00EF16BB" w:rsidP="007425B8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6BB" w:rsidRPr="00C44E1E" w:rsidRDefault="00EF16BB" w:rsidP="007425B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16BB" w:rsidRPr="00C44E1E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44E1E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16BB" w:rsidRPr="00C44E1E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44E1E">
              <w:rPr>
                <w:rFonts w:ascii="Times New Roman" w:hAnsi="Times New Roman" w:cs="Times New Roman"/>
              </w:rPr>
              <w:t>Итого</w:t>
            </w:r>
          </w:p>
        </w:tc>
      </w:tr>
      <w:tr w:rsidR="00EF16BB" w:rsidRPr="00C44E1E" w:rsidTr="007425B8">
        <w:trPr>
          <w:jc w:val="center"/>
        </w:trPr>
        <w:tc>
          <w:tcPr>
            <w:tcW w:w="2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6BB" w:rsidRPr="00C44E1E" w:rsidRDefault="00EF16BB" w:rsidP="007425B8">
            <w:pPr>
              <w:rPr>
                <w:sz w:val="22"/>
                <w:szCs w:val="22"/>
              </w:rPr>
            </w:pPr>
          </w:p>
        </w:tc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6BB" w:rsidRPr="00C44E1E" w:rsidRDefault="00EF16BB" w:rsidP="007425B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44E1E">
              <w:rPr>
                <w:rFonts w:ascii="Times New Roman" w:hAnsi="Times New Roman" w:cs="Times New Roman"/>
                <w:color w:val="000000"/>
              </w:rPr>
              <w:t xml:space="preserve">Дополнительное образование в сфере культуры и искусства </w:t>
            </w:r>
            <w:r>
              <w:rPr>
                <w:rFonts w:ascii="Times New Roman" w:hAnsi="Times New Roman" w:cs="Times New Roman"/>
                <w:color w:val="000000"/>
              </w:rPr>
              <w:t>на территории МО «Володарский район» на 2016 год»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6BB" w:rsidRPr="00C44E1E" w:rsidRDefault="00EF16BB" w:rsidP="007425B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16BB" w:rsidRPr="00C44E1E" w:rsidRDefault="00EF16BB" w:rsidP="007425B8">
            <w:pPr>
              <w:pStyle w:val="ConsPlusCell"/>
              <w:rPr>
                <w:rFonts w:ascii="Times New Roman" w:hAnsi="Times New Roman" w:cs="Times New Roman"/>
              </w:rPr>
            </w:pPr>
            <w:r w:rsidRPr="00C44E1E">
              <w:rPr>
                <w:rFonts w:ascii="Times New Roman" w:hAnsi="Times New Roman" w:cs="Times New Roman"/>
              </w:rPr>
              <w:t xml:space="preserve">Всего:        </w:t>
            </w:r>
            <w:r w:rsidRPr="00C44E1E">
              <w:rPr>
                <w:rFonts w:ascii="Times New Roman" w:hAnsi="Times New Roman" w:cs="Times New Roman"/>
              </w:rPr>
              <w:br/>
              <w:t xml:space="preserve">в том числе: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6BB" w:rsidRPr="006608D3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12 507,83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F16BB" w:rsidRPr="006608D3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12 507,83 </w:t>
            </w:r>
          </w:p>
        </w:tc>
      </w:tr>
      <w:tr w:rsidR="00EF16BB" w:rsidRPr="00C44E1E" w:rsidTr="007425B8">
        <w:trPr>
          <w:jc w:val="center"/>
        </w:trPr>
        <w:tc>
          <w:tcPr>
            <w:tcW w:w="2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6BB" w:rsidRPr="00C44E1E" w:rsidRDefault="00EF16BB" w:rsidP="007425B8">
            <w:pPr>
              <w:rPr>
                <w:sz w:val="22"/>
                <w:szCs w:val="22"/>
              </w:rPr>
            </w:pPr>
          </w:p>
        </w:tc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6BB" w:rsidRPr="00C44E1E" w:rsidRDefault="00EF16BB" w:rsidP="007425B8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6BB" w:rsidRPr="00C44E1E" w:rsidRDefault="00EF16BB" w:rsidP="007425B8">
            <w:pPr>
              <w:pStyle w:val="ConsPlusCell"/>
              <w:rPr>
                <w:rFonts w:ascii="Times New Roman" w:hAnsi="Times New Roman" w:cs="Times New Roman"/>
              </w:rPr>
            </w:pPr>
            <w:r w:rsidRPr="00C44E1E">
              <w:rPr>
                <w:rFonts w:ascii="Times New Roman" w:hAnsi="Times New Roman" w:cs="Times New Roman"/>
                <w:color w:val="000000"/>
              </w:rPr>
              <w:t>Финансово-экономическое управление администрации МО «Володарский район»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16BB" w:rsidRPr="00C44E1E" w:rsidRDefault="00EF16BB" w:rsidP="007425B8">
            <w:pPr>
              <w:pStyle w:val="ConsPlusCell"/>
              <w:rPr>
                <w:rFonts w:ascii="Times New Roman" w:hAnsi="Times New Roman" w:cs="Times New Roman"/>
              </w:rPr>
            </w:pPr>
            <w:r w:rsidRPr="00C44E1E">
              <w:rPr>
                <w:rFonts w:ascii="Times New Roman" w:hAnsi="Times New Roman" w:cs="Times New Roman"/>
              </w:rPr>
              <w:t xml:space="preserve">Средства  районного    </w:t>
            </w:r>
            <w:r w:rsidRPr="00C44E1E">
              <w:rPr>
                <w:rFonts w:ascii="Times New Roman" w:hAnsi="Times New Roman" w:cs="Times New Roman"/>
              </w:rPr>
              <w:br/>
              <w:t xml:space="preserve">бюджета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6BB" w:rsidRPr="00E44A6B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4A6B">
              <w:rPr>
                <w:rFonts w:ascii="Times New Roman" w:hAnsi="Times New Roman" w:cs="Times New Roman"/>
                <w:color w:val="000000"/>
              </w:rPr>
              <w:t>12 507,83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F16BB" w:rsidRPr="00E44A6B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44A6B">
              <w:rPr>
                <w:rFonts w:ascii="Times New Roman" w:hAnsi="Times New Roman" w:cs="Times New Roman"/>
              </w:rPr>
              <w:t xml:space="preserve">12 507,83 </w:t>
            </w:r>
          </w:p>
        </w:tc>
      </w:tr>
      <w:tr w:rsidR="00EF16BB" w:rsidRPr="00C44E1E" w:rsidTr="007425B8">
        <w:trPr>
          <w:jc w:val="center"/>
        </w:trPr>
        <w:tc>
          <w:tcPr>
            <w:tcW w:w="2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6BB" w:rsidRPr="00C44E1E" w:rsidRDefault="00EF16BB" w:rsidP="007425B8">
            <w:pPr>
              <w:rPr>
                <w:sz w:val="22"/>
                <w:szCs w:val="22"/>
              </w:rPr>
            </w:pPr>
          </w:p>
        </w:tc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6BB" w:rsidRPr="00C44E1E" w:rsidRDefault="00EF16BB" w:rsidP="007425B8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6BB" w:rsidRPr="00C44E1E" w:rsidRDefault="00EF16BB" w:rsidP="007425B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16BB" w:rsidRPr="00C44E1E" w:rsidRDefault="00EF16BB" w:rsidP="007425B8">
            <w:pPr>
              <w:pStyle w:val="ConsPlusCell"/>
              <w:rPr>
                <w:rFonts w:ascii="Times New Roman" w:hAnsi="Times New Roman" w:cs="Times New Roman"/>
              </w:rPr>
            </w:pPr>
            <w:r w:rsidRPr="00C44E1E">
              <w:rPr>
                <w:rFonts w:ascii="Times New Roman" w:hAnsi="Times New Roman" w:cs="Times New Roman"/>
              </w:rPr>
              <w:t xml:space="preserve">Средства  </w:t>
            </w:r>
            <w:r>
              <w:rPr>
                <w:rFonts w:ascii="Times New Roman" w:hAnsi="Times New Roman" w:cs="Times New Roman"/>
              </w:rPr>
              <w:t>б</w:t>
            </w:r>
            <w:r w:rsidRPr="00C44E1E">
              <w:rPr>
                <w:rFonts w:ascii="Times New Roman" w:hAnsi="Times New Roman" w:cs="Times New Roman"/>
              </w:rPr>
              <w:t xml:space="preserve">юджета       </w:t>
            </w:r>
            <w:r w:rsidRPr="00C44E1E">
              <w:rPr>
                <w:rFonts w:ascii="Times New Roman" w:hAnsi="Times New Roman" w:cs="Times New Roman"/>
              </w:rPr>
              <w:br/>
              <w:t xml:space="preserve">Астраханской области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16BB" w:rsidRPr="00C44E1E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16BB" w:rsidRPr="00C44E1E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F16BB" w:rsidRPr="00C44E1E" w:rsidTr="007425B8">
        <w:trPr>
          <w:jc w:val="center"/>
        </w:trPr>
        <w:tc>
          <w:tcPr>
            <w:tcW w:w="2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6BB" w:rsidRPr="00C44E1E" w:rsidRDefault="00EF16BB" w:rsidP="007425B8">
            <w:pPr>
              <w:rPr>
                <w:sz w:val="22"/>
                <w:szCs w:val="22"/>
              </w:rPr>
            </w:pPr>
          </w:p>
        </w:tc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6BB" w:rsidRPr="00C44E1E" w:rsidRDefault="00EF16BB" w:rsidP="007425B8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6BB" w:rsidRPr="00C44E1E" w:rsidRDefault="00EF16BB" w:rsidP="007425B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16BB" w:rsidRPr="00C44E1E" w:rsidRDefault="00EF16BB" w:rsidP="007425B8">
            <w:pPr>
              <w:pStyle w:val="ConsPlusCell"/>
              <w:rPr>
                <w:rFonts w:ascii="Times New Roman" w:hAnsi="Times New Roman" w:cs="Times New Roman"/>
              </w:rPr>
            </w:pPr>
            <w:r w:rsidRPr="00C44E1E">
              <w:rPr>
                <w:rFonts w:ascii="Times New Roman" w:hAnsi="Times New Roman" w:cs="Times New Roman"/>
              </w:rPr>
              <w:t xml:space="preserve">Другие источники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16BB" w:rsidRPr="00C44E1E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16BB" w:rsidRPr="00C44E1E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EF16BB" w:rsidRPr="00C44E1E" w:rsidRDefault="00EF16BB" w:rsidP="00EF16B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8"/>
        <w:gridCol w:w="1946"/>
        <w:gridCol w:w="2126"/>
        <w:gridCol w:w="1560"/>
        <w:gridCol w:w="1417"/>
        <w:gridCol w:w="1843"/>
        <w:gridCol w:w="2693"/>
        <w:gridCol w:w="3260"/>
      </w:tblGrid>
      <w:tr w:rsidR="00EF16BB" w:rsidRPr="00C44E1E" w:rsidTr="007425B8">
        <w:tc>
          <w:tcPr>
            <w:tcW w:w="15593" w:type="dxa"/>
            <w:gridSpan w:val="8"/>
          </w:tcPr>
          <w:p w:rsidR="00EF16BB" w:rsidRPr="00DE7429" w:rsidRDefault="00EF16BB" w:rsidP="007425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DE7429">
              <w:rPr>
                <w:b/>
                <w:color w:val="000000"/>
                <w:sz w:val="22"/>
                <w:szCs w:val="22"/>
              </w:rPr>
              <w:t>Перечень мероприятий подпрограммы «Дополнительное образование в сфере культуры и искусства на территории МО «Володарский район» на 2016 год»</w:t>
            </w:r>
          </w:p>
        </w:tc>
      </w:tr>
      <w:tr w:rsidR="00EF16BB" w:rsidRPr="00C44E1E" w:rsidTr="007425B8">
        <w:tc>
          <w:tcPr>
            <w:tcW w:w="748" w:type="dxa"/>
            <w:vMerge w:val="restart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742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E7429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E7429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E7429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46" w:type="dxa"/>
            <w:vMerge w:val="restart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742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7429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560" w:type="dxa"/>
            <w:vMerge w:val="restart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7429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3260" w:type="dxa"/>
            <w:gridSpan w:val="2"/>
          </w:tcPr>
          <w:p w:rsidR="00EF16BB" w:rsidRPr="00DE7429" w:rsidRDefault="00EF16BB" w:rsidP="007425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429">
              <w:t>Объем финансирования (тыс. руб.)</w:t>
            </w:r>
          </w:p>
        </w:tc>
        <w:tc>
          <w:tcPr>
            <w:tcW w:w="2693" w:type="dxa"/>
            <w:vMerge w:val="restart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7429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 мероприятия</w:t>
            </w:r>
          </w:p>
        </w:tc>
        <w:tc>
          <w:tcPr>
            <w:tcW w:w="3260" w:type="dxa"/>
            <w:vMerge w:val="restart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74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Планируемые результаты реализации мероприятия</w:t>
            </w:r>
          </w:p>
        </w:tc>
      </w:tr>
      <w:tr w:rsidR="00EF16BB" w:rsidRPr="00C44E1E" w:rsidTr="007425B8">
        <w:tc>
          <w:tcPr>
            <w:tcW w:w="748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742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7429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2693" w:type="dxa"/>
            <w:vMerge/>
            <w:vAlign w:val="center"/>
          </w:tcPr>
          <w:p w:rsidR="00EF16BB" w:rsidRPr="00DE7429" w:rsidRDefault="00EF16BB" w:rsidP="007425B8"/>
        </w:tc>
        <w:tc>
          <w:tcPr>
            <w:tcW w:w="3260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16BB" w:rsidRPr="00C44E1E" w:rsidTr="007425B8">
        <w:trPr>
          <w:trHeight w:val="516"/>
        </w:trPr>
        <w:tc>
          <w:tcPr>
            <w:tcW w:w="748" w:type="dxa"/>
            <w:vMerge w:val="restart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7429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46" w:type="dxa"/>
            <w:vMerge w:val="restart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7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Текущее содержание детской школы искусств</w:t>
            </w:r>
          </w:p>
        </w:tc>
        <w:tc>
          <w:tcPr>
            <w:tcW w:w="2126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560" w:type="dxa"/>
            <w:vMerge w:val="restart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74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2016 </w:t>
            </w:r>
          </w:p>
        </w:tc>
        <w:tc>
          <w:tcPr>
            <w:tcW w:w="1417" w:type="dxa"/>
            <w:vAlign w:val="center"/>
          </w:tcPr>
          <w:p w:rsidR="00EF16BB" w:rsidRPr="00DE7429" w:rsidRDefault="00EF16BB" w:rsidP="007425B8">
            <w:pPr>
              <w:jc w:val="center"/>
            </w:pPr>
            <w:r>
              <w:t>12 477,83</w:t>
            </w:r>
          </w:p>
        </w:tc>
        <w:tc>
          <w:tcPr>
            <w:tcW w:w="1843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12 477,83</w:t>
            </w:r>
          </w:p>
        </w:tc>
        <w:tc>
          <w:tcPr>
            <w:tcW w:w="2693" w:type="dxa"/>
            <w:vMerge w:val="restart"/>
            <w:vAlign w:val="center"/>
          </w:tcPr>
          <w:p w:rsidR="00EF16BB" w:rsidRPr="00DE7429" w:rsidRDefault="00EF16BB" w:rsidP="007425B8">
            <w:pPr>
              <w:jc w:val="both"/>
            </w:pPr>
            <w:r w:rsidRPr="00DE7429">
              <w:t>МБОУ ДОД «Детская школа искусств» Володарского района</w:t>
            </w:r>
          </w:p>
        </w:tc>
        <w:tc>
          <w:tcPr>
            <w:tcW w:w="3260" w:type="dxa"/>
            <w:vMerge w:val="restart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7429">
              <w:rPr>
                <w:rFonts w:ascii="Times New Roman" w:eastAsia="Times New Roman" w:hAnsi="Times New Roman"/>
                <w:sz w:val="20"/>
                <w:szCs w:val="20"/>
              </w:rPr>
              <w:t>Оплата труда 38 работников. Содержание 27 учебных классов и 10 технических помещений, общей площадью 1 187,1 кв. м.</w:t>
            </w:r>
          </w:p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74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E7429">
              <w:rPr>
                <w:rFonts w:ascii="Times New Roman" w:eastAsia="Times New Roman" w:hAnsi="Times New Roman"/>
                <w:sz w:val="20"/>
                <w:szCs w:val="20"/>
              </w:rPr>
              <w:t>Получение образовательных услуг в детской школе искусств более 400 детей.</w:t>
            </w:r>
          </w:p>
        </w:tc>
      </w:tr>
      <w:tr w:rsidR="00EF16BB" w:rsidRPr="00C44E1E" w:rsidTr="007425B8">
        <w:tc>
          <w:tcPr>
            <w:tcW w:w="748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560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F16BB" w:rsidRPr="00DE7429" w:rsidRDefault="00EF16BB" w:rsidP="007425B8">
            <w:pPr>
              <w:jc w:val="center"/>
            </w:pPr>
            <w:r>
              <w:t>0</w:t>
            </w:r>
          </w:p>
        </w:tc>
        <w:tc>
          <w:tcPr>
            <w:tcW w:w="1843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  <w:vAlign w:val="center"/>
          </w:tcPr>
          <w:p w:rsidR="00EF16BB" w:rsidRPr="00DE7429" w:rsidRDefault="00EF16BB" w:rsidP="007425B8">
            <w:pPr>
              <w:jc w:val="both"/>
            </w:pPr>
          </w:p>
        </w:tc>
        <w:tc>
          <w:tcPr>
            <w:tcW w:w="3260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F16BB" w:rsidRPr="00C44E1E" w:rsidTr="007425B8">
        <w:tc>
          <w:tcPr>
            <w:tcW w:w="748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560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F16BB" w:rsidRPr="00DE7429" w:rsidRDefault="00EF16BB" w:rsidP="007425B8">
            <w:pPr>
              <w:jc w:val="center"/>
            </w:pPr>
            <w:r>
              <w:t>0</w:t>
            </w:r>
          </w:p>
        </w:tc>
        <w:tc>
          <w:tcPr>
            <w:tcW w:w="1843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  <w:vAlign w:val="center"/>
          </w:tcPr>
          <w:p w:rsidR="00EF16BB" w:rsidRPr="00DE7429" w:rsidRDefault="00EF16BB" w:rsidP="007425B8">
            <w:pPr>
              <w:jc w:val="both"/>
            </w:pPr>
          </w:p>
        </w:tc>
        <w:tc>
          <w:tcPr>
            <w:tcW w:w="3260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F16BB" w:rsidRPr="00C44E1E" w:rsidTr="007425B8">
        <w:tc>
          <w:tcPr>
            <w:tcW w:w="748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F16BB" w:rsidRPr="00E44A6B" w:rsidRDefault="00EF16BB" w:rsidP="007425B8">
            <w:pPr>
              <w:jc w:val="center"/>
              <w:rPr>
                <w:b/>
              </w:rPr>
            </w:pPr>
            <w:r w:rsidRPr="00E44A6B">
              <w:rPr>
                <w:b/>
              </w:rPr>
              <w:t>12 477,83</w:t>
            </w:r>
          </w:p>
        </w:tc>
        <w:tc>
          <w:tcPr>
            <w:tcW w:w="1843" w:type="dxa"/>
            <w:vAlign w:val="center"/>
          </w:tcPr>
          <w:p w:rsidR="00EF16BB" w:rsidRPr="00E44A6B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4A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12 477,83</w:t>
            </w:r>
          </w:p>
        </w:tc>
        <w:tc>
          <w:tcPr>
            <w:tcW w:w="2693" w:type="dxa"/>
            <w:vMerge/>
            <w:vAlign w:val="center"/>
          </w:tcPr>
          <w:p w:rsidR="00EF16BB" w:rsidRPr="00DE7429" w:rsidRDefault="00EF16BB" w:rsidP="007425B8">
            <w:pPr>
              <w:jc w:val="both"/>
            </w:pPr>
          </w:p>
        </w:tc>
        <w:tc>
          <w:tcPr>
            <w:tcW w:w="3260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F16BB" w:rsidRPr="00C44E1E" w:rsidTr="007425B8">
        <w:trPr>
          <w:trHeight w:val="681"/>
        </w:trPr>
        <w:tc>
          <w:tcPr>
            <w:tcW w:w="748" w:type="dxa"/>
            <w:vMerge w:val="restart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74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946" w:type="dxa"/>
            <w:vMerge w:val="restart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Выплата ежегодной премии юным дарованиям</w:t>
            </w:r>
          </w:p>
        </w:tc>
        <w:tc>
          <w:tcPr>
            <w:tcW w:w="2126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560" w:type="dxa"/>
            <w:vMerge w:val="restart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7429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17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7429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43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7429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693" w:type="dxa"/>
            <w:vMerge w:val="restart"/>
            <w:vAlign w:val="center"/>
          </w:tcPr>
          <w:p w:rsidR="00EF16BB" w:rsidRPr="00DE7429" w:rsidRDefault="00EF16BB" w:rsidP="007425B8">
            <w:pPr>
              <w:jc w:val="both"/>
            </w:pPr>
            <w:r w:rsidRPr="00DE7429">
              <w:t>МБОУ ДОД «Детская школа искусств» Володарского района</w:t>
            </w:r>
          </w:p>
        </w:tc>
        <w:tc>
          <w:tcPr>
            <w:tcW w:w="3260" w:type="dxa"/>
            <w:vMerge w:val="restart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7429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доли учащихся школ искусств, участвующих в фестивалях и конкурсах, выставках различного уровня</w:t>
            </w:r>
            <w:r w:rsidRPr="00DE7429">
              <w:rPr>
                <w:rFonts w:ascii="Times New Roman" w:eastAsia="Times New Roman" w:hAnsi="Times New Roman" w:cs="Courier New"/>
                <w:sz w:val="20"/>
                <w:szCs w:val="20"/>
              </w:rPr>
              <w:t xml:space="preserve">, </w:t>
            </w:r>
            <w:r w:rsidRPr="00DE7429">
              <w:rPr>
                <w:rFonts w:ascii="Times New Roman" w:eastAsia="Times New Roman" w:hAnsi="Times New Roman" w:cs="Times New Roman"/>
                <w:sz w:val="20"/>
                <w:szCs w:val="20"/>
              </w:rPr>
              <w:t>что составит 54% в общей численности, обучающихся в детской школе искусств.</w:t>
            </w:r>
          </w:p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7429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количества  учащихся детской школы искусств ежегодно удостоенных премий до 10 человек.</w:t>
            </w:r>
          </w:p>
        </w:tc>
      </w:tr>
      <w:tr w:rsidR="00EF16BB" w:rsidRPr="00C44E1E" w:rsidTr="007425B8">
        <w:tc>
          <w:tcPr>
            <w:tcW w:w="748" w:type="dxa"/>
            <w:vMerge/>
            <w:vAlign w:val="center"/>
          </w:tcPr>
          <w:p w:rsidR="00EF16BB" w:rsidRPr="000C1271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vAlign w:val="center"/>
          </w:tcPr>
          <w:p w:rsidR="00EF16BB" w:rsidRPr="000C1271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EF16BB" w:rsidRPr="004611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560" w:type="dxa"/>
            <w:vMerge/>
            <w:vAlign w:val="center"/>
          </w:tcPr>
          <w:p w:rsidR="00EF16BB" w:rsidRPr="000C1271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742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742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  <w:vAlign w:val="center"/>
          </w:tcPr>
          <w:p w:rsidR="00EF16BB" w:rsidRPr="000C1271" w:rsidRDefault="00EF16BB" w:rsidP="007425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EF16BB" w:rsidRPr="000C1271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F16BB" w:rsidRPr="00C44E1E" w:rsidTr="007425B8">
        <w:trPr>
          <w:trHeight w:val="708"/>
        </w:trPr>
        <w:tc>
          <w:tcPr>
            <w:tcW w:w="748" w:type="dxa"/>
            <w:vMerge/>
            <w:vAlign w:val="center"/>
          </w:tcPr>
          <w:p w:rsidR="00EF16BB" w:rsidRPr="000C1271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vAlign w:val="center"/>
          </w:tcPr>
          <w:p w:rsidR="00EF16BB" w:rsidRPr="000C1271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EF16BB" w:rsidRPr="004611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560" w:type="dxa"/>
            <w:vMerge/>
            <w:vAlign w:val="center"/>
          </w:tcPr>
          <w:p w:rsidR="00EF16BB" w:rsidRPr="000C1271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742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742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  <w:vAlign w:val="center"/>
          </w:tcPr>
          <w:p w:rsidR="00EF16BB" w:rsidRPr="000C1271" w:rsidRDefault="00EF16BB" w:rsidP="007425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EF16BB" w:rsidRPr="000C1271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F16BB" w:rsidRPr="00C44E1E" w:rsidTr="007425B8">
        <w:tc>
          <w:tcPr>
            <w:tcW w:w="748" w:type="dxa"/>
            <w:vMerge/>
            <w:vAlign w:val="center"/>
          </w:tcPr>
          <w:p w:rsidR="00EF16BB" w:rsidRPr="000C1271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vAlign w:val="center"/>
          </w:tcPr>
          <w:p w:rsidR="00EF16BB" w:rsidRPr="000C1271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EF16BB" w:rsidRPr="00080804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08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vMerge/>
            <w:vAlign w:val="center"/>
          </w:tcPr>
          <w:p w:rsidR="00EF16BB" w:rsidRPr="000C1271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74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843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74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2693" w:type="dxa"/>
            <w:vMerge/>
            <w:vAlign w:val="center"/>
          </w:tcPr>
          <w:p w:rsidR="00EF16BB" w:rsidRPr="000C1271" w:rsidRDefault="00EF16BB" w:rsidP="007425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EF16BB" w:rsidRPr="000C1271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F16BB" w:rsidRDefault="00EF16BB" w:rsidP="00EF16BB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:rsidR="00EF16BB" w:rsidRDefault="00EF16BB" w:rsidP="00EF16BB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:rsidR="00EF16BB" w:rsidRPr="00C44E1E" w:rsidRDefault="00EF16BB" w:rsidP="00EF16BB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C44E1E">
        <w:rPr>
          <w:b/>
          <w:color w:val="000000"/>
          <w:sz w:val="22"/>
          <w:szCs w:val="22"/>
        </w:rPr>
        <w:t>Раздел 3.2. ПАСПОРТ ПОДПРОГРАММЫ</w:t>
      </w:r>
    </w:p>
    <w:p w:rsidR="00EF16BB" w:rsidRPr="00C44E1E" w:rsidRDefault="00EF16BB" w:rsidP="00EF16BB">
      <w:pPr>
        <w:pStyle w:val="ConsPlusCell"/>
        <w:jc w:val="center"/>
        <w:rPr>
          <w:rFonts w:ascii="Times New Roman" w:hAnsi="Times New Roman" w:cs="Times New Roman"/>
          <w:b/>
          <w:color w:val="000000"/>
        </w:rPr>
      </w:pPr>
      <w:r w:rsidRPr="00C44E1E">
        <w:rPr>
          <w:rFonts w:ascii="Times New Roman" w:hAnsi="Times New Roman" w:cs="Times New Roman"/>
          <w:b/>
          <w:color w:val="000000"/>
        </w:rPr>
        <w:t>«Организация досуга и предоставление услуг учреждениями культуры, проведение мероприятий направленных на патриотическое воспитание молодежи на территории МО «Володарский район» на 2016 год»</w:t>
      </w:r>
    </w:p>
    <w:p w:rsidR="00EF16BB" w:rsidRPr="00C44E1E" w:rsidRDefault="00EF16BB" w:rsidP="00EF16BB">
      <w:pPr>
        <w:pStyle w:val="ConsPlusCell"/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W w:w="15723" w:type="dxa"/>
        <w:jc w:val="center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1"/>
        <w:gridCol w:w="622"/>
        <w:gridCol w:w="1639"/>
        <w:gridCol w:w="705"/>
        <w:gridCol w:w="2271"/>
        <w:gridCol w:w="139"/>
        <w:gridCol w:w="992"/>
        <w:gridCol w:w="1845"/>
        <w:gridCol w:w="1701"/>
        <w:gridCol w:w="709"/>
        <w:gridCol w:w="1701"/>
        <w:gridCol w:w="566"/>
        <w:gridCol w:w="2552"/>
        <w:gridCol w:w="130"/>
      </w:tblGrid>
      <w:tr w:rsidR="00EF16BB" w:rsidRPr="00C44E1E" w:rsidTr="007425B8">
        <w:trPr>
          <w:gridBefore w:val="1"/>
          <w:wBefore w:w="151" w:type="dxa"/>
          <w:jc w:val="center"/>
        </w:trPr>
        <w:tc>
          <w:tcPr>
            <w:tcW w:w="5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6BB" w:rsidRPr="00C44E1E" w:rsidRDefault="00EF16BB" w:rsidP="007425B8">
            <w:pPr>
              <w:pStyle w:val="ConsPlusCell"/>
              <w:rPr>
                <w:rFonts w:ascii="Times New Roman" w:hAnsi="Times New Roman" w:cs="Times New Roman"/>
              </w:rPr>
            </w:pPr>
            <w:r w:rsidRPr="00C44E1E">
              <w:rPr>
                <w:rFonts w:ascii="Times New Roman" w:hAnsi="Times New Roman" w:cs="Times New Roman"/>
              </w:rPr>
              <w:t xml:space="preserve">Наименование подпрограммы       </w:t>
            </w:r>
          </w:p>
        </w:tc>
        <w:tc>
          <w:tcPr>
            <w:tcW w:w="103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6BB" w:rsidRPr="00C44E1E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E1E">
              <w:rPr>
                <w:rFonts w:ascii="Times New Roman" w:hAnsi="Times New Roman" w:cs="Times New Roman"/>
                <w:color w:val="000000"/>
              </w:rPr>
              <w:t>Организация досуга и предоставление услуг учреждениями культуры, проведение мероприятий направленных на патриотическое воспитание молодежи на территории МО «Володарский район» на 2016 год»</w:t>
            </w:r>
          </w:p>
        </w:tc>
      </w:tr>
      <w:tr w:rsidR="00EF16BB" w:rsidRPr="00C44E1E" w:rsidTr="007425B8">
        <w:trPr>
          <w:gridBefore w:val="1"/>
          <w:wBefore w:w="151" w:type="dxa"/>
          <w:jc w:val="center"/>
        </w:trPr>
        <w:tc>
          <w:tcPr>
            <w:tcW w:w="5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6BB" w:rsidRPr="00C44E1E" w:rsidRDefault="00EF16BB" w:rsidP="007425B8">
            <w:pPr>
              <w:pStyle w:val="ConsPlusCell"/>
              <w:rPr>
                <w:rFonts w:ascii="Times New Roman" w:hAnsi="Times New Roman" w:cs="Times New Roman"/>
              </w:rPr>
            </w:pPr>
            <w:r w:rsidRPr="00C44E1E">
              <w:rPr>
                <w:rFonts w:ascii="Times New Roman" w:hAnsi="Times New Roman" w:cs="Times New Roman"/>
              </w:rPr>
              <w:t xml:space="preserve">Цель подпрограммы               </w:t>
            </w:r>
          </w:p>
        </w:tc>
        <w:tc>
          <w:tcPr>
            <w:tcW w:w="103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6BB" w:rsidRPr="00C44E1E" w:rsidRDefault="00EF16BB" w:rsidP="007425B8">
            <w:pPr>
              <w:pStyle w:val="ConsPlusCell"/>
              <w:ind w:left="-5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4E1E">
              <w:rPr>
                <w:rFonts w:ascii="Times New Roman" w:hAnsi="Times New Roman" w:cs="Times New Roman"/>
                <w:color w:val="000000"/>
              </w:rPr>
              <w:t xml:space="preserve">Сохранение и обеспечение сохранения и развития различных форм </w:t>
            </w:r>
            <w:proofErr w:type="spellStart"/>
            <w:r w:rsidRPr="00C44E1E">
              <w:rPr>
                <w:rFonts w:ascii="Times New Roman" w:hAnsi="Times New Roman" w:cs="Times New Roman"/>
                <w:color w:val="000000"/>
              </w:rPr>
              <w:t>культурно-досуговой</w:t>
            </w:r>
            <w:proofErr w:type="spellEnd"/>
            <w:r w:rsidRPr="00C44E1E">
              <w:rPr>
                <w:rFonts w:ascii="Times New Roman" w:hAnsi="Times New Roman" w:cs="Times New Roman"/>
                <w:color w:val="000000"/>
              </w:rPr>
              <w:t xml:space="preserve"> деятельности, любительского творчества, дополнительного образования детей, создание условий для  нравственно – гражданского и патриотического воспитания учащихся и молодёжи и развитие туризма на территории Володарского района  </w:t>
            </w:r>
          </w:p>
        </w:tc>
      </w:tr>
      <w:tr w:rsidR="00EF16BB" w:rsidRPr="00C44E1E" w:rsidTr="007425B8">
        <w:trPr>
          <w:gridBefore w:val="1"/>
          <w:wBefore w:w="151" w:type="dxa"/>
          <w:jc w:val="center"/>
        </w:trPr>
        <w:tc>
          <w:tcPr>
            <w:tcW w:w="5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6BB" w:rsidRPr="00C44E1E" w:rsidRDefault="00EF16BB" w:rsidP="007425B8">
            <w:pPr>
              <w:pStyle w:val="ConsPlusCell"/>
              <w:rPr>
                <w:rFonts w:ascii="Times New Roman" w:hAnsi="Times New Roman" w:cs="Times New Roman"/>
              </w:rPr>
            </w:pPr>
            <w:r w:rsidRPr="00C44E1E">
              <w:rPr>
                <w:rFonts w:ascii="Times New Roman" w:hAnsi="Times New Roman" w:cs="Times New Roman"/>
              </w:rPr>
              <w:t xml:space="preserve">муниципальный заказчик        </w:t>
            </w:r>
            <w:r w:rsidRPr="00C44E1E">
              <w:rPr>
                <w:rFonts w:ascii="Times New Roman" w:hAnsi="Times New Roman" w:cs="Times New Roman"/>
              </w:rPr>
              <w:br/>
              <w:t xml:space="preserve">подпрограммы                    </w:t>
            </w:r>
          </w:p>
        </w:tc>
        <w:tc>
          <w:tcPr>
            <w:tcW w:w="103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6BB" w:rsidRPr="00C44E1E" w:rsidRDefault="00EF16BB" w:rsidP="007425B8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4E1E">
              <w:rPr>
                <w:rFonts w:ascii="Times New Roman" w:hAnsi="Times New Roman" w:cs="Times New Roman"/>
                <w:color w:val="000000"/>
              </w:rPr>
              <w:t>Администрация МО «Володарский район»</w:t>
            </w:r>
          </w:p>
        </w:tc>
      </w:tr>
      <w:tr w:rsidR="00EF16BB" w:rsidRPr="00C44E1E" w:rsidTr="007425B8">
        <w:trPr>
          <w:gridBefore w:val="1"/>
          <w:wBefore w:w="151" w:type="dxa"/>
          <w:jc w:val="center"/>
        </w:trPr>
        <w:tc>
          <w:tcPr>
            <w:tcW w:w="5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6BB" w:rsidRPr="00C44E1E" w:rsidRDefault="00EF16BB" w:rsidP="007425B8">
            <w:pPr>
              <w:pStyle w:val="ConsPlusCell"/>
              <w:rPr>
                <w:rFonts w:ascii="Times New Roman" w:hAnsi="Times New Roman" w:cs="Times New Roman"/>
              </w:rPr>
            </w:pPr>
            <w:r w:rsidRPr="00C44E1E">
              <w:rPr>
                <w:rFonts w:ascii="Times New Roman" w:hAnsi="Times New Roman" w:cs="Times New Roman"/>
              </w:rPr>
              <w:t xml:space="preserve">Задачи подпрограммы             </w:t>
            </w:r>
          </w:p>
        </w:tc>
        <w:tc>
          <w:tcPr>
            <w:tcW w:w="103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6BB" w:rsidRPr="00C44E1E" w:rsidRDefault="00EF16BB" w:rsidP="007425B8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4E1E">
              <w:rPr>
                <w:rFonts w:ascii="Times New Roman" w:hAnsi="Times New Roman" w:cs="Times New Roman"/>
                <w:color w:val="000000"/>
              </w:rPr>
              <w:t>- текущее содержание учреждений культуры;</w:t>
            </w:r>
          </w:p>
          <w:p w:rsidR="00EF16BB" w:rsidRPr="00C44E1E" w:rsidRDefault="00EF16BB" w:rsidP="007425B8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4E1E">
              <w:rPr>
                <w:rFonts w:ascii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EA5D0B">
              <w:rPr>
                <w:rFonts w:ascii="Times New Roman" w:hAnsi="Times New Roman" w:cs="Times New Roman"/>
                <w:color w:val="000000"/>
              </w:rPr>
              <w:t xml:space="preserve">ыявление одаренных детей, оказание поддержки молодым дарованиям и создание условий для их </w:t>
            </w:r>
            <w:r>
              <w:rPr>
                <w:rFonts w:ascii="Times New Roman" w:hAnsi="Times New Roman" w:cs="Times New Roman"/>
                <w:color w:val="000000"/>
              </w:rPr>
              <w:t>д</w:t>
            </w:r>
            <w:r w:rsidRPr="00EA5D0B">
              <w:rPr>
                <w:rFonts w:ascii="Times New Roman" w:hAnsi="Times New Roman" w:cs="Times New Roman"/>
                <w:color w:val="000000"/>
              </w:rPr>
              <w:t>альнейшего развития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  <w:r w:rsidRPr="00C44E1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F16BB" w:rsidRPr="00C44E1E" w:rsidRDefault="00EF16BB" w:rsidP="007425B8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4E1E">
              <w:rPr>
                <w:rFonts w:ascii="Times New Roman" w:hAnsi="Times New Roman" w:cs="Times New Roman"/>
                <w:color w:val="000000"/>
              </w:rPr>
              <w:t xml:space="preserve">- сохранение и обеспечение сохранения и развития различных форм </w:t>
            </w:r>
            <w:proofErr w:type="spellStart"/>
            <w:r w:rsidRPr="00C44E1E">
              <w:rPr>
                <w:rFonts w:ascii="Times New Roman" w:hAnsi="Times New Roman" w:cs="Times New Roman"/>
                <w:color w:val="000000"/>
              </w:rPr>
              <w:t>культурно-досуговой</w:t>
            </w:r>
            <w:proofErr w:type="spellEnd"/>
            <w:r w:rsidRPr="00C44E1E">
              <w:rPr>
                <w:rFonts w:ascii="Times New Roman" w:hAnsi="Times New Roman" w:cs="Times New Roman"/>
                <w:color w:val="000000"/>
              </w:rPr>
              <w:t xml:space="preserve"> деятельности и любительского творчества;</w:t>
            </w:r>
          </w:p>
          <w:p w:rsidR="00EF16BB" w:rsidRPr="00C44E1E" w:rsidRDefault="00EF16BB" w:rsidP="007425B8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4E1E">
              <w:rPr>
                <w:rFonts w:ascii="Times New Roman" w:hAnsi="Times New Roman" w:cs="Times New Roman"/>
                <w:color w:val="000000"/>
              </w:rPr>
              <w:t>- наращение объемов культурных услуг и повышение качественного уровня деятельности соответствующих учреждений;</w:t>
            </w:r>
          </w:p>
          <w:p w:rsidR="00EF16BB" w:rsidRPr="00C44E1E" w:rsidRDefault="00EF16BB" w:rsidP="007425B8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4E1E">
              <w:rPr>
                <w:rFonts w:ascii="Times New Roman" w:hAnsi="Times New Roman" w:cs="Times New Roman"/>
                <w:color w:val="000000"/>
              </w:rPr>
              <w:t>- мероприятия, направленные на патриотическое воспитание учащихся и молодёжи, развитие культурного туризма на территории Володарского района</w:t>
            </w:r>
          </w:p>
        </w:tc>
      </w:tr>
      <w:tr w:rsidR="00EF16BB" w:rsidRPr="00C44E1E" w:rsidTr="007425B8">
        <w:trPr>
          <w:gridBefore w:val="1"/>
          <w:wBefore w:w="151" w:type="dxa"/>
          <w:jc w:val="center"/>
        </w:trPr>
        <w:tc>
          <w:tcPr>
            <w:tcW w:w="5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6BB" w:rsidRPr="00C44E1E" w:rsidRDefault="00EF16BB" w:rsidP="007425B8">
            <w:pPr>
              <w:pStyle w:val="ConsPlusCell"/>
              <w:rPr>
                <w:rFonts w:ascii="Times New Roman" w:hAnsi="Times New Roman" w:cs="Times New Roman"/>
              </w:rPr>
            </w:pPr>
            <w:r w:rsidRPr="00C44E1E">
              <w:rPr>
                <w:rFonts w:ascii="Times New Roman" w:hAnsi="Times New Roman" w:cs="Times New Roman"/>
              </w:rPr>
              <w:t xml:space="preserve">Сроки реализации подпрограммы   </w:t>
            </w:r>
          </w:p>
        </w:tc>
        <w:tc>
          <w:tcPr>
            <w:tcW w:w="103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6BB" w:rsidRPr="00C44E1E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E1E">
              <w:rPr>
                <w:rFonts w:ascii="Times New Roman" w:hAnsi="Times New Roman" w:cs="Times New Roman"/>
                <w:color w:val="000000"/>
              </w:rPr>
              <w:t>2016 год</w:t>
            </w:r>
          </w:p>
        </w:tc>
      </w:tr>
      <w:tr w:rsidR="00EF16BB" w:rsidRPr="00C44E1E" w:rsidTr="007425B8">
        <w:trPr>
          <w:gridBefore w:val="1"/>
          <w:wBefore w:w="151" w:type="dxa"/>
          <w:jc w:val="center"/>
        </w:trPr>
        <w:tc>
          <w:tcPr>
            <w:tcW w:w="22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6BB" w:rsidRPr="00C44E1E" w:rsidRDefault="00EF16BB" w:rsidP="007425B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44E1E">
              <w:rPr>
                <w:rFonts w:ascii="Times New Roman" w:hAnsi="Times New Roman" w:cs="Times New Roman"/>
              </w:rPr>
              <w:t xml:space="preserve">Источники         </w:t>
            </w:r>
            <w:r w:rsidRPr="00C44E1E">
              <w:rPr>
                <w:rFonts w:ascii="Times New Roman" w:hAnsi="Times New Roman" w:cs="Times New Roman"/>
              </w:rPr>
              <w:br/>
              <w:t xml:space="preserve">финансирования    </w:t>
            </w:r>
            <w:r w:rsidRPr="00C44E1E">
              <w:rPr>
                <w:rFonts w:ascii="Times New Roman" w:hAnsi="Times New Roman" w:cs="Times New Roman"/>
              </w:rPr>
              <w:br/>
            </w:r>
            <w:r w:rsidRPr="00C44E1E">
              <w:rPr>
                <w:rFonts w:ascii="Times New Roman" w:hAnsi="Times New Roman" w:cs="Times New Roman"/>
              </w:rPr>
              <w:lastRenderedPageBreak/>
              <w:t xml:space="preserve">подпрограммы по   </w:t>
            </w:r>
            <w:r w:rsidRPr="00C44E1E">
              <w:rPr>
                <w:rFonts w:ascii="Times New Roman" w:hAnsi="Times New Roman" w:cs="Times New Roman"/>
              </w:rPr>
              <w:br/>
              <w:t>годам реализации и</w:t>
            </w:r>
            <w:r w:rsidRPr="00C44E1E">
              <w:rPr>
                <w:rFonts w:ascii="Times New Roman" w:hAnsi="Times New Roman" w:cs="Times New Roman"/>
              </w:rPr>
              <w:br/>
              <w:t xml:space="preserve">главным           </w:t>
            </w:r>
            <w:r w:rsidRPr="00C44E1E">
              <w:rPr>
                <w:rFonts w:ascii="Times New Roman" w:hAnsi="Times New Roman" w:cs="Times New Roman"/>
              </w:rPr>
              <w:br/>
              <w:t xml:space="preserve">распорядителям    </w:t>
            </w:r>
            <w:r w:rsidRPr="00C44E1E">
              <w:rPr>
                <w:rFonts w:ascii="Times New Roman" w:hAnsi="Times New Roman" w:cs="Times New Roman"/>
              </w:rPr>
              <w:br/>
              <w:t>бюджетных средств,</w:t>
            </w:r>
            <w:r w:rsidRPr="00C44E1E">
              <w:rPr>
                <w:rFonts w:ascii="Times New Roman" w:hAnsi="Times New Roman" w:cs="Times New Roman"/>
              </w:rPr>
              <w:br/>
              <w:t xml:space="preserve">в том числе по    </w:t>
            </w:r>
            <w:r w:rsidRPr="00C44E1E">
              <w:rPr>
                <w:rFonts w:ascii="Times New Roman" w:hAnsi="Times New Roman" w:cs="Times New Roman"/>
              </w:rPr>
              <w:br/>
              <w:t xml:space="preserve">годам:            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6BB" w:rsidRPr="00C44E1E" w:rsidRDefault="00EF16BB" w:rsidP="007425B8">
            <w:pPr>
              <w:pStyle w:val="ConsPlusCell"/>
              <w:rPr>
                <w:rFonts w:ascii="Times New Roman" w:hAnsi="Times New Roman" w:cs="Times New Roman"/>
              </w:rPr>
            </w:pPr>
            <w:r w:rsidRPr="00C44E1E">
              <w:rPr>
                <w:rFonts w:ascii="Times New Roman" w:hAnsi="Times New Roman" w:cs="Times New Roman"/>
              </w:rPr>
              <w:lastRenderedPageBreak/>
              <w:t xml:space="preserve">Наименование </w:t>
            </w:r>
            <w:r w:rsidRPr="00C44E1E">
              <w:rPr>
                <w:rFonts w:ascii="Times New Roman" w:hAnsi="Times New Roman" w:cs="Times New Roman"/>
              </w:rPr>
              <w:br/>
              <w:t xml:space="preserve">подпрограммы 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6BB" w:rsidRPr="00C44E1E" w:rsidRDefault="00EF16BB" w:rsidP="007425B8">
            <w:pPr>
              <w:pStyle w:val="ConsPlusCell"/>
              <w:rPr>
                <w:rFonts w:ascii="Times New Roman" w:hAnsi="Times New Roman" w:cs="Times New Roman"/>
              </w:rPr>
            </w:pPr>
            <w:r w:rsidRPr="00C44E1E">
              <w:rPr>
                <w:rFonts w:ascii="Times New Roman" w:hAnsi="Times New Roman" w:cs="Times New Roman"/>
              </w:rPr>
              <w:t xml:space="preserve">Главный  </w:t>
            </w:r>
            <w:r>
              <w:rPr>
                <w:rFonts w:ascii="Times New Roman" w:hAnsi="Times New Roman" w:cs="Times New Roman"/>
              </w:rPr>
              <w:t>р</w:t>
            </w:r>
            <w:r w:rsidRPr="00C44E1E">
              <w:rPr>
                <w:rFonts w:ascii="Times New Roman" w:hAnsi="Times New Roman" w:cs="Times New Roman"/>
              </w:rPr>
              <w:t>аспорядитель</w:t>
            </w:r>
            <w:r w:rsidRPr="00C44E1E">
              <w:rPr>
                <w:rFonts w:ascii="Times New Roman" w:hAnsi="Times New Roman" w:cs="Times New Roman"/>
              </w:rPr>
              <w:br/>
              <w:t xml:space="preserve">бюджетных    средств      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16BB" w:rsidRPr="00C44E1E" w:rsidRDefault="00EF16BB" w:rsidP="007425B8">
            <w:pPr>
              <w:pStyle w:val="ConsPlusCell"/>
              <w:rPr>
                <w:rFonts w:ascii="Times New Roman" w:hAnsi="Times New Roman" w:cs="Times New Roman"/>
              </w:rPr>
            </w:pPr>
            <w:r w:rsidRPr="00C44E1E">
              <w:rPr>
                <w:rFonts w:ascii="Times New Roman" w:hAnsi="Times New Roman" w:cs="Times New Roman"/>
              </w:rPr>
              <w:t xml:space="preserve">Источник      </w:t>
            </w:r>
            <w:r w:rsidRPr="00C44E1E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49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16BB" w:rsidRPr="00C44E1E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44E1E">
              <w:rPr>
                <w:rFonts w:ascii="Times New Roman" w:hAnsi="Times New Roman" w:cs="Times New Roman"/>
              </w:rPr>
              <w:t>Расходы (тыс. рублей)</w:t>
            </w:r>
          </w:p>
        </w:tc>
      </w:tr>
      <w:tr w:rsidR="00EF16BB" w:rsidRPr="00C44E1E" w:rsidTr="007425B8">
        <w:trPr>
          <w:gridBefore w:val="1"/>
          <w:wBefore w:w="151" w:type="dxa"/>
          <w:jc w:val="center"/>
        </w:trPr>
        <w:tc>
          <w:tcPr>
            <w:tcW w:w="22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6BB" w:rsidRPr="00C44E1E" w:rsidRDefault="00EF16BB" w:rsidP="007425B8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6BB" w:rsidRPr="00C44E1E" w:rsidRDefault="00EF16BB" w:rsidP="007425B8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6BB" w:rsidRPr="00C44E1E" w:rsidRDefault="00EF16BB" w:rsidP="007425B8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6BB" w:rsidRPr="00C44E1E" w:rsidRDefault="00EF16BB" w:rsidP="007425B8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16BB" w:rsidRPr="00C44E1E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44E1E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26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16BB" w:rsidRPr="00C44E1E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44E1E">
              <w:rPr>
                <w:rFonts w:ascii="Times New Roman" w:hAnsi="Times New Roman" w:cs="Times New Roman"/>
              </w:rPr>
              <w:t>Итого</w:t>
            </w:r>
          </w:p>
        </w:tc>
      </w:tr>
      <w:tr w:rsidR="00EF16BB" w:rsidRPr="00C44E1E" w:rsidTr="007425B8">
        <w:trPr>
          <w:gridBefore w:val="1"/>
          <w:wBefore w:w="151" w:type="dxa"/>
          <w:jc w:val="center"/>
        </w:trPr>
        <w:tc>
          <w:tcPr>
            <w:tcW w:w="22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6BB" w:rsidRPr="00C44E1E" w:rsidRDefault="00EF16BB" w:rsidP="007425B8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6BB" w:rsidRPr="00C44E1E" w:rsidRDefault="00EF16BB" w:rsidP="007425B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44E1E">
              <w:rPr>
                <w:rFonts w:ascii="Times New Roman" w:hAnsi="Times New Roman" w:cs="Times New Roman"/>
                <w:color w:val="000000"/>
              </w:rPr>
              <w:t>«Организация досуга и предоставление услуг учреждениями культуры, проведение мероприятий направленных на патриотическое воспитание молодежи на территории МО «Володарский район» на 2016 год»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6BB" w:rsidRPr="00C44E1E" w:rsidRDefault="00EF16BB" w:rsidP="007425B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16BB" w:rsidRPr="00C44E1E" w:rsidRDefault="00EF16BB" w:rsidP="007425B8">
            <w:pPr>
              <w:pStyle w:val="ConsPlusCell"/>
              <w:rPr>
                <w:rFonts w:ascii="Times New Roman" w:hAnsi="Times New Roman" w:cs="Times New Roman"/>
              </w:rPr>
            </w:pPr>
            <w:r w:rsidRPr="00C44E1E">
              <w:rPr>
                <w:rFonts w:ascii="Times New Roman" w:hAnsi="Times New Roman" w:cs="Times New Roman"/>
              </w:rPr>
              <w:t xml:space="preserve">Всего:        </w:t>
            </w:r>
            <w:r w:rsidRPr="00C44E1E">
              <w:rPr>
                <w:rFonts w:ascii="Times New Roman" w:hAnsi="Times New Roman" w:cs="Times New Roman"/>
              </w:rPr>
              <w:br/>
              <w:t xml:space="preserve">в том числе:  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6BB" w:rsidRPr="006608D3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608D3">
              <w:rPr>
                <w:rFonts w:ascii="Times New Roman" w:hAnsi="Times New Roman" w:cs="Times New Roman"/>
                <w:b/>
                <w:color w:val="000000"/>
              </w:rPr>
              <w:t>10</w:t>
            </w:r>
            <w:r>
              <w:rPr>
                <w:rFonts w:ascii="Times New Roman" w:hAnsi="Times New Roman" w:cs="Times New Roman"/>
                <w:b/>
                <w:color w:val="000000"/>
              </w:rPr>
              <w:t> 369,0</w:t>
            </w:r>
          </w:p>
        </w:tc>
        <w:tc>
          <w:tcPr>
            <w:tcW w:w="26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F16BB" w:rsidRPr="006608D3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608D3">
              <w:rPr>
                <w:rFonts w:ascii="Times New Roman" w:hAnsi="Times New Roman" w:cs="Times New Roman"/>
                <w:b/>
                <w:color w:val="000000"/>
              </w:rPr>
              <w:t>10</w:t>
            </w:r>
            <w:r>
              <w:rPr>
                <w:rFonts w:ascii="Times New Roman" w:hAnsi="Times New Roman" w:cs="Times New Roman"/>
                <w:b/>
                <w:color w:val="000000"/>
              </w:rPr>
              <w:t> 369,0</w:t>
            </w:r>
          </w:p>
        </w:tc>
      </w:tr>
      <w:tr w:rsidR="00EF16BB" w:rsidRPr="00C44E1E" w:rsidTr="007425B8">
        <w:trPr>
          <w:gridBefore w:val="1"/>
          <w:wBefore w:w="151" w:type="dxa"/>
          <w:jc w:val="center"/>
        </w:trPr>
        <w:tc>
          <w:tcPr>
            <w:tcW w:w="22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6BB" w:rsidRPr="00C44E1E" w:rsidRDefault="00EF16BB" w:rsidP="007425B8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6BB" w:rsidRPr="00C44E1E" w:rsidRDefault="00EF16BB" w:rsidP="007425B8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6BB" w:rsidRPr="00C44E1E" w:rsidRDefault="00EF16BB" w:rsidP="007425B8">
            <w:pPr>
              <w:pStyle w:val="ConsPlusCell"/>
              <w:rPr>
                <w:rFonts w:ascii="Times New Roman" w:hAnsi="Times New Roman" w:cs="Times New Roman"/>
              </w:rPr>
            </w:pPr>
            <w:r w:rsidRPr="00C44E1E">
              <w:rPr>
                <w:rFonts w:ascii="Times New Roman" w:hAnsi="Times New Roman" w:cs="Times New Roman"/>
                <w:color w:val="000000"/>
              </w:rPr>
              <w:t>Финансово-экономическое управление администрации МО «Володарский район»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16BB" w:rsidRPr="00C44E1E" w:rsidRDefault="00EF16BB" w:rsidP="007425B8">
            <w:pPr>
              <w:pStyle w:val="ConsPlusCell"/>
              <w:rPr>
                <w:rFonts w:ascii="Times New Roman" w:hAnsi="Times New Roman" w:cs="Times New Roman"/>
              </w:rPr>
            </w:pPr>
            <w:r w:rsidRPr="00C44E1E">
              <w:rPr>
                <w:rFonts w:ascii="Times New Roman" w:hAnsi="Times New Roman" w:cs="Times New Roman"/>
              </w:rPr>
              <w:t xml:space="preserve">Средства  районного    </w:t>
            </w:r>
            <w:r w:rsidRPr="00C44E1E">
              <w:rPr>
                <w:rFonts w:ascii="Times New Roman" w:hAnsi="Times New Roman" w:cs="Times New Roman"/>
              </w:rPr>
              <w:br/>
              <w:t xml:space="preserve">бюджета    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6BB" w:rsidRPr="00C44E1E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10 369,0</w:t>
            </w:r>
          </w:p>
        </w:tc>
        <w:tc>
          <w:tcPr>
            <w:tcW w:w="26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F16BB" w:rsidRPr="00C44E1E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10 369,0</w:t>
            </w:r>
          </w:p>
        </w:tc>
      </w:tr>
      <w:tr w:rsidR="00EF16BB" w:rsidRPr="00C44E1E" w:rsidTr="007425B8">
        <w:trPr>
          <w:gridBefore w:val="1"/>
          <w:wBefore w:w="151" w:type="dxa"/>
          <w:jc w:val="center"/>
        </w:trPr>
        <w:tc>
          <w:tcPr>
            <w:tcW w:w="22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6BB" w:rsidRPr="00C44E1E" w:rsidRDefault="00EF16BB" w:rsidP="007425B8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6BB" w:rsidRPr="00C44E1E" w:rsidRDefault="00EF16BB" w:rsidP="007425B8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6BB" w:rsidRPr="00C44E1E" w:rsidRDefault="00EF16BB" w:rsidP="007425B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16BB" w:rsidRPr="00C44E1E" w:rsidRDefault="00EF16BB" w:rsidP="007425B8">
            <w:pPr>
              <w:pStyle w:val="ConsPlusCell"/>
              <w:rPr>
                <w:rFonts w:ascii="Times New Roman" w:hAnsi="Times New Roman" w:cs="Times New Roman"/>
              </w:rPr>
            </w:pPr>
            <w:r w:rsidRPr="00C44E1E">
              <w:rPr>
                <w:rFonts w:ascii="Times New Roman" w:hAnsi="Times New Roman" w:cs="Times New Roman"/>
              </w:rPr>
              <w:t xml:space="preserve">Средства бюджета       </w:t>
            </w:r>
            <w:r w:rsidRPr="00C44E1E">
              <w:rPr>
                <w:rFonts w:ascii="Times New Roman" w:hAnsi="Times New Roman" w:cs="Times New Roman"/>
              </w:rPr>
              <w:br/>
              <w:t xml:space="preserve">Астраханской области       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16BB" w:rsidRPr="00C44E1E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16BB" w:rsidRPr="00C44E1E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F16BB" w:rsidRPr="00C44E1E" w:rsidTr="007425B8">
        <w:trPr>
          <w:gridBefore w:val="1"/>
          <w:wBefore w:w="151" w:type="dxa"/>
          <w:jc w:val="center"/>
        </w:trPr>
        <w:tc>
          <w:tcPr>
            <w:tcW w:w="22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6BB" w:rsidRPr="00C44E1E" w:rsidRDefault="00EF16BB" w:rsidP="007425B8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6BB" w:rsidRPr="00C44E1E" w:rsidRDefault="00EF16BB" w:rsidP="007425B8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6BB" w:rsidRPr="00C44E1E" w:rsidRDefault="00EF16BB" w:rsidP="007425B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16BB" w:rsidRPr="00C44E1E" w:rsidRDefault="00EF16BB" w:rsidP="007425B8">
            <w:pPr>
              <w:pStyle w:val="ConsPlusCell"/>
              <w:rPr>
                <w:rFonts w:ascii="Times New Roman" w:hAnsi="Times New Roman" w:cs="Times New Roman"/>
              </w:rPr>
            </w:pPr>
            <w:r w:rsidRPr="00C44E1E">
              <w:rPr>
                <w:rFonts w:ascii="Times New Roman" w:hAnsi="Times New Roman" w:cs="Times New Roman"/>
              </w:rPr>
              <w:t xml:space="preserve">Другие источники    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16BB" w:rsidRPr="00C44E1E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16BB" w:rsidRPr="00C44E1E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511"/>
        </w:trPr>
        <w:tc>
          <w:tcPr>
            <w:tcW w:w="15593" w:type="dxa"/>
            <w:gridSpan w:val="13"/>
          </w:tcPr>
          <w:p w:rsidR="00EF16BB" w:rsidRPr="000C1271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0C1271">
              <w:rPr>
                <w:rFonts w:ascii="Times New Roman" w:eastAsia="Times New Roman" w:hAnsi="Times New Roman"/>
                <w:b/>
                <w:color w:val="000000"/>
              </w:rPr>
              <w:t xml:space="preserve">Перечень мероприятий подпрограммы </w:t>
            </w:r>
            <w:r w:rsidRPr="000C1271">
              <w:rPr>
                <w:rFonts w:ascii="Times New Roman" w:eastAsia="Times New Roman" w:hAnsi="Times New Roman" w:cs="Times New Roman"/>
                <w:b/>
                <w:color w:val="000000"/>
              </w:rPr>
              <w:t>«Организация досуга и предоставление услуг учреждениями культуры, проведение мероприятий направленных на патриотическое воспитание молодежи на территории МО «Володарский район» на 2016 год»</w:t>
            </w: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248"/>
        </w:trPr>
        <w:tc>
          <w:tcPr>
            <w:tcW w:w="773" w:type="dxa"/>
            <w:gridSpan w:val="2"/>
            <w:vMerge w:val="restart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742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E742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DE742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DE742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44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742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7429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7429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3546" w:type="dxa"/>
            <w:gridSpan w:val="2"/>
          </w:tcPr>
          <w:p w:rsidR="00EF16BB" w:rsidRPr="00DE7429" w:rsidRDefault="00EF16BB" w:rsidP="007425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429">
              <w:t>Объем финансирования (тыс. руб.)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7429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 мероприятия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74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Планируемые результаты реализации мероприятия</w:t>
            </w: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49"/>
        </w:trPr>
        <w:tc>
          <w:tcPr>
            <w:tcW w:w="773" w:type="dxa"/>
            <w:gridSpan w:val="2"/>
            <w:vMerge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742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7429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EF16BB" w:rsidRPr="00DE7429" w:rsidRDefault="00EF16BB" w:rsidP="007425B8"/>
        </w:tc>
        <w:tc>
          <w:tcPr>
            <w:tcW w:w="3118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513"/>
        </w:trPr>
        <w:tc>
          <w:tcPr>
            <w:tcW w:w="773" w:type="dxa"/>
            <w:gridSpan w:val="2"/>
            <w:vMerge w:val="restart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44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7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Текущее содержание МБУ «Районный центр культуры»</w:t>
            </w: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992" w:type="dxa"/>
            <w:vMerge w:val="restart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74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2016 </w:t>
            </w: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7 988,82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7 988,82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jc w:val="center"/>
            </w:pPr>
            <w:r w:rsidRPr="00DE7429">
              <w:t>МБУ «Районный центр культуры»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7429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труда 24 работников культуры.</w:t>
            </w:r>
          </w:p>
          <w:p w:rsidR="00EF16BB" w:rsidRPr="00DE7429" w:rsidRDefault="00EF16BB" w:rsidP="007425B8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7429">
              <w:rPr>
                <w:rFonts w:ascii="Times New Roman" w:eastAsia="Times New Roman" w:hAnsi="Times New Roman"/>
                <w:sz w:val="20"/>
                <w:szCs w:val="20"/>
              </w:rPr>
              <w:t>Содержание 14 помещений, общей площадью 1 300 кв. м.</w:t>
            </w: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532"/>
        </w:trPr>
        <w:tc>
          <w:tcPr>
            <w:tcW w:w="773" w:type="dxa"/>
            <w:gridSpan w:val="2"/>
            <w:vMerge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992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EF16BB" w:rsidRPr="00DE7429" w:rsidRDefault="00EF16BB" w:rsidP="007425B8">
            <w:pPr>
              <w:jc w:val="center"/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331"/>
        </w:trPr>
        <w:tc>
          <w:tcPr>
            <w:tcW w:w="773" w:type="dxa"/>
            <w:gridSpan w:val="2"/>
            <w:vMerge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992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EF16BB" w:rsidRPr="00DE7429" w:rsidRDefault="00EF16BB" w:rsidP="007425B8">
            <w:pPr>
              <w:jc w:val="center"/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265"/>
        </w:trPr>
        <w:tc>
          <w:tcPr>
            <w:tcW w:w="773" w:type="dxa"/>
            <w:gridSpan w:val="2"/>
            <w:vMerge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F16BB" w:rsidRPr="00E44A6B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4A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7 988,82</w:t>
            </w:r>
          </w:p>
        </w:tc>
        <w:tc>
          <w:tcPr>
            <w:tcW w:w="1701" w:type="dxa"/>
            <w:vAlign w:val="center"/>
          </w:tcPr>
          <w:p w:rsidR="00EF16BB" w:rsidRPr="00E44A6B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4A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7 988,82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EF16BB" w:rsidRPr="00DE7429" w:rsidRDefault="00EF16BB" w:rsidP="007425B8">
            <w:pPr>
              <w:jc w:val="center"/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395"/>
        </w:trPr>
        <w:tc>
          <w:tcPr>
            <w:tcW w:w="773" w:type="dxa"/>
            <w:gridSpan w:val="2"/>
            <w:vMerge w:val="restart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44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Межбюджетные трансферты сельским поселениям</w:t>
            </w: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992" w:type="dxa"/>
            <w:vMerge w:val="restart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7429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7429">
              <w:rPr>
                <w:rFonts w:ascii="Times New Roman" w:eastAsia="Times New Roman" w:hAnsi="Times New Roman" w:cs="Times New Roman"/>
                <w:sz w:val="20"/>
                <w:szCs w:val="20"/>
              </w:rPr>
              <w:t>2 232,1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7429">
              <w:rPr>
                <w:rFonts w:ascii="Times New Roman" w:eastAsia="Times New Roman" w:hAnsi="Times New Roman" w:cs="Times New Roman"/>
                <w:sz w:val="20"/>
                <w:szCs w:val="20"/>
              </w:rPr>
              <w:t>2 232,1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jc w:val="center"/>
            </w:pPr>
            <w:r w:rsidRPr="00DE7429">
              <w:t>Финансово-экономическое управление администрации МО «Володарский район»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7429">
              <w:rPr>
                <w:rFonts w:ascii="Times New Roman" w:eastAsia="Times New Roman" w:hAnsi="Times New Roman" w:cs="Times New Roman"/>
                <w:sz w:val="20"/>
                <w:szCs w:val="20"/>
              </w:rPr>
              <w:t>Выделение субсидий муниципальным образованиям района на оплату труда 19 работников культуры</w:t>
            </w: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421"/>
        </w:trPr>
        <w:tc>
          <w:tcPr>
            <w:tcW w:w="773" w:type="dxa"/>
            <w:gridSpan w:val="2"/>
            <w:vMerge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992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EF16BB" w:rsidRPr="00DE7429" w:rsidRDefault="00EF16BB" w:rsidP="007425B8">
            <w:pPr>
              <w:jc w:val="center"/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225"/>
        </w:trPr>
        <w:tc>
          <w:tcPr>
            <w:tcW w:w="773" w:type="dxa"/>
            <w:gridSpan w:val="2"/>
            <w:vMerge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992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EF16BB" w:rsidRPr="00DE7429" w:rsidRDefault="00EF16BB" w:rsidP="007425B8">
            <w:pPr>
              <w:jc w:val="center"/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41"/>
        </w:trPr>
        <w:tc>
          <w:tcPr>
            <w:tcW w:w="773" w:type="dxa"/>
            <w:gridSpan w:val="2"/>
            <w:vMerge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74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2 232,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74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2 232,1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EF16BB" w:rsidRPr="00DE7429" w:rsidRDefault="00EF16BB" w:rsidP="007425B8">
            <w:pPr>
              <w:jc w:val="center"/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276"/>
        </w:trPr>
        <w:tc>
          <w:tcPr>
            <w:tcW w:w="773" w:type="dxa"/>
            <w:gridSpan w:val="2"/>
            <w:vMerge w:val="restart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344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Выплата ежегодной премии юным дарованиям</w:t>
            </w: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992" w:type="dxa"/>
            <w:vMerge w:val="restart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7429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7429">
              <w:rPr>
                <w:rFonts w:ascii="Times New Roman" w:eastAsia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7429">
              <w:rPr>
                <w:rFonts w:ascii="Times New Roman" w:eastAsia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jc w:val="center"/>
            </w:pPr>
            <w:r w:rsidRPr="00DE7429">
              <w:t>МБУ «Районный центр культуры»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7429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доли участников народных коллективов, участвующих в фестивалях и конкурсах, различного уровня на 30%.</w:t>
            </w:r>
          </w:p>
          <w:p w:rsidR="00EF16BB" w:rsidRPr="00DE7429" w:rsidRDefault="00EF16BB" w:rsidP="007425B8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7429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количества  участников народных коллективов, ежегодно удостоенных премий до 6 человек</w:t>
            </w: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602"/>
        </w:trPr>
        <w:tc>
          <w:tcPr>
            <w:tcW w:w="773" w:type="dxa"/>
            <w:gridSpan w:val="2"/>
            <w:vMerge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992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EF16BB" w:rsidRPr="00DE7429" w:rsidRDefault="00EF16BB" w:rsidP="007425B8">
            <w:pPr>
              <w:jc w:val="center"/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697"/>
        </w:trPr>
        <w:tc>
          <w:tcPr>
            <w:tcW w:w="773" w:type="dxa"/>
            <w:gridSpan w:val="2"/>
            <w:vMerge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992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EF16BB" w:rsidRPr="00DE7429" w:rsidRDefault="00EF16BB" w:rsidP="007425B8">
            <w:pPr>
              <w:jc w:val="center"/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408"/>
        </w:trPr>
        <w:tc>
          <w:tcPr>
            <w:tcW w:w="773" w:type="dxa"/>
            <w:gridSpan w:val="2"/>
            <w:vMerge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74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18,0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74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18,0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EF16BB" w:rsidRPr="00DE7429" w:rsidRDefault="00EF16BB" w:rsidP="007425B8">
            <w:pPr>
              <w:jc w:val="center"/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998"/>
        </w:trPr>
        <w:tc>
          <w:tcPr>
            <w:tcW w:w="773" w:type="dxa"/>
            <w:gridSpan w:val="2"/>
            <w:vMerge w:val="restart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2344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досуга и предоставление услуг учреждениями культуры, проведение мероприятий направленных на патриотическое воспитание молодежи</w:t>
            </w: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992" w:type="dxa"/>
            <w:vMerge w:val="restart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7429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7429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7429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jc w:val="center"/>
            </w:pPr>
            <w:r w:rsidRPr="00DE7429">
              <w:t>Отдел культуры, молодежи и туризма администрации МО «Володарский район»</w:t>
            </w:r>
          </w:p>
          <w:p w:rsidR="00EF16BB" w:rsidRPr="00DE7429" w:rsidRDefault="00EF16BB" w:rsidP="007425B8">
            <w:pPr>
              <w:jc w:val="center"/>
            </w:pPr>
            <w:r w:rsidRPr="00DE7429">
              <w:t>МБУ «Районный центр культуры»</w:t>
            </w:r>
          </w:p>
          <w:p w:rsidR="00EF16BB" w:rsidRPr="00DE7429" w:rsidRDefault="00EF16BB" w:rsidP="007425B8">
            <w:pPr>
              <w:jc w:val="center"/>
            </w:pPr>
            <w:r w:rsidRPr="00DE7429">
              <w:t>МБОУ ДОД «Детская школа искусств» Володарского района</w:t>
            </w:r>
          </w:p>
          <w:p w:rsidR="00EF16BB" w:rsidRPr="00DE7429" w:rsidRDefault="00EF16BB" w:rsidP="007425B8">
            <w:pPr>
              <w:jc w:val="center"/>
            </w:pPr>
            <w:r w:rsidRPr="00DE7429">
              <w:t>МБУК «Централизованная библиотечная система»</w:t>
            </w:r>
          </w:p>
          <w:p w:rsidR="00EF16BB" w:rsidRPr="00DE7429" w:rsidRDefault="00EF16BB" w:rsidP="007425B8">
            <w:pPr>
              <w:jc w:val="center"/>
            </w:pPr>
            <w:r w:rsidRPr="00DE7429">
              <w:t>Муниципальные образования района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jc w:val="both"/>
            </w:pPr>
            <w:r w:rsidRPr="00DE7429">
              <w:t xml:space="preserve">Увеличение численности участников </w:t>
            </w:r>
            <w:proofErr w:type="spellStart"/>
            <w:r w:rsidRPr="00DE7429">
              <w:t>культурно-досуговых</w:t>
            </w:r>
            <w:proofErr w:type="spellEnd"/>
            <w:r w:rsidRPr="00DE7429">
              <w:t xml:space="preserve"> мероприятий на 8%.</w:t>
            </w:r>
          </w:p>
          <w:p w:rsidR="00EF16BB" w:rsidRPr="00DE7429" w:rsidRDefault="00EF16BB" w:rsidP="007425B8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7429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доли детей, привлекаемых к участию в творческих мероприятиях, в общем числе детей района на 27,4%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978"/>
        </w:trPr>
        <w:tc>
          <w:tcPr>
            <w:tcW w:w="773" w:type="dxa"/>
            <w:gridSpan w:val="2"/>
            <w:vMerge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992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EF16BB" w:rsidRPr="00DE7429" w:rsidRDefault="00EF16BB" w:rsidP="007425B8">
            <w:pPr>
              <w:jc w:val="center"/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F16BB" w:rsidRPr="00DE7429" w:rsidRDefault="00EF16BB" w:rsidP="007425B8">
            <w:pPr>
              <w:jc w:val="both"/>
            </w:pP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844"/>
        </w:trPr>
        <w:tc>
          <w:tcPr>
            <w:tcW w:w="773" w:type="dxa"/>
            <w:gridSpan w:val="2"/>
            <w:vMerge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992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EF16BB" w:rsidRPr="00DE7429" w:rsidRDefault="00EF16BB" w:rsidP="007425B8">
            <w:pPr>
              <w:jc w:val="center"/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F16BB" w:rsidRPr="00DE7429" w:rsidRDefault="00EF16BB" w:rsidP="007425B8">
            <w:pPr>
              <w:jc w:val="both"/>
            </w:pP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425"/>
        </w:trPr>
        <w:tc>
          <w:tcPr>
            <w:tcW w:w="773" w:type="dxa"/>
            <w:gridSpan w:val="2"/>
            <w:vMerge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74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74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EF16BB" w:rsidRPr="00DE7429" w:rsidRDefault="00EF16BB" w:rsidP="007425B8">
            <w:pPr>
              <w:jc w:val="center"/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F16BB" w:rsidRPr="00DE7429" w:rsidRDefault="00EF16BB" w:rsidP="007425B8">
            <w:pPr>
              <w:jc w:val="both"/>
            </w:pP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680"/>
        </w:trPr>
        <w:tc>
          <w:tcPr>
            <w:tcW w:w="773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2344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  <w:r w:rsidRPr="00DE7429">
              <w:rPr>
                <w:color w:val="000000"/>
              </w:rPr>
              <w:t>День семьи</w:t>
            </w: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992" w:type="dxa"/>
            <w:vMerge w:val="restart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jc w:val="center"/>
            </w:pPr>
            <w:r w:rsidRPr="00DE7429">
              <w:t>Отдел культуры, молодежи и туризма администрации МО «Володарский район»</w:t>
            </w:r>
          </w:p>
          <w:p w:rsidR="00EF16BB" w:rsidRPr="00DE7429" w:rsidRDefault="00EF16BB" w:rsidP="007425B8">
            <w:pPr>
              <w:jc w:val="center"/>
            </w:pPr>
            <w:r w:rsidRPr="00DE7429">
              <w:t>МБУ «Районный центр культуры»</w:t>
            </w:r>
          </w:p>
          <w:p w:rsidR="00EF16BB" w:rsidRPr="00DE7429" w:rsidRDefault="00EF16BB" w:rsidP="007425B8">
            <w:pPr>
              <w:jc w:val="center"/>
            </w:pPr>
            <w:r w:rsidRPr="00DE7429">
              <w:t>МБУК «Централизованная библиотечная система»</w:t>
            </w:r>
          </w:p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sz w:val="20"/>
                <w:szCs w:val="20"/>
              </w:rPr>
              <w:t>Муниципальные образования района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спортивного конкурса «Мама, папа, я – спортивная семья», участие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мероприятий более 5 семей.</w:t>
            </w: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420"/>
        </w:trPr>
        <w:tc>
          <w:tcPr>
            <w:tcW w:w="773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992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681"/>
        </w:trPr>
        <w:tc>
          <w:tcPr>
            <w:tcW w:w="773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992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2344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  <w:r w:rsidRPr="00DE7429">
              <w:rPr>
                <w:color w:val="000000"/>
              </w:rPr>
              <w:t>Мероприятие, посвященное встрече с матерями воинов, погибших в локальных конфликтах</w:t>
            </w: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992" w:type="dxa"/>
            <w:vMerge w:val="restart"/>
          </w:tcPr>
          <w:p w:rsidR="00EF16BB" w:rsidRPr="00DE7429" w:rsidRDefault="00EF16BB" w:rsidP="007425B8">
            <w:pPr>
              <w:jc w:val="center"/>
              <w:rPr>
                <w:color w:val="000000"/>
              </w:rPr>
            </w:pPr>
          </w:p>
          <w:p w:rsidR="00EF16BB" w:rsidRPr="00DE7429" w:rsidRDefault="00EF16BB" w:rsidP="007425B8">
            <w:pPr>
              <w:jc w:val="center"/>
              <w:rPr>
                <w:color w:val="000000"/>
              </w:rPr>
            </w:pPr>
          </w:p>
          <w:p w:rsidR="00EF16BB" w:rsidRPr="00DE7429" w:rsidRDefault="00EF16BB" w:rsidP="007425B8">
            <w:pPr>
              <w:jc w:val="center"/>
              <w:rPr>
                <w:color w:val="000000"/>
              </w:rPr>
            </w:pPr>
          </w:p>
          <w:p w:rsidR="00EF16BB" w:rsidRPr="00DE7429" w:rsidRDefault="00EF16BB" w:rsidP="007425B8">
            <w:pPr>
              <w:jc w:val="center"/>
            </w:pPr>
            <w:r w:rsidRPr="00DE7429">
              <w:rPr>
                <w:color w:val="000000"/>
              </w:rPr>
              <w:t>2016</w:t>
            </w: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jc w:val="center"/>
            </w:pPr>
            <w:r w:rsidRPr="00DE7429">
              <w:t>Отдел культуры, молодежи и туризма администрации МО «Володарский район»</w:t>
            </w:r>
          </w:p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 w:val="restart"/>
            <w:vAlign w:val="center"/>
          </w:tcPr>
          <w:p w:rsidR="00EF16BB" w:rsidRPr="009608D7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Встреча с матерями и родственниками в парке аллея Славы.  Участие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мероприятий более 50 чел.  </w:t>
            </w:r>
            <w:r w:rsidRPr="00960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992" w:type="dxa"/>
            <w:vMerge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992" w:type="dxa"/>
            <w:vMerge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vMerge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4.3.</w:t>
            </w:r>
          </w:p>
        </w:tc>
        <w:tc>
          <w:tcPr>
            <w:tcW w:w="2344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  <w:r w:rsidRPr="00DE7429">
              <w:rPr>
                <w:color w:val="000000"/>
              </w:rPr>
              <w:t xml:space="preserve">Районная  </w:t>
            </w:r>
            <w:proofErr w:type="spellStart"/>
            <w:r w:rsidRPr="00DE7429">
              <w:rPr>
                <w:color w:val="000000"/>
              </w:rPr>
              <w:t>военно</w:t>
            </w:r>
            <w:proofErr w:type="spellEnd"/>
            <w:r w:rsidRPr="00DE7429">
              <w:rPr>
                <w:color w:val="000000"/>
              </w:rPr>
              <w:t xml:space="preserve"> – спортивная эстафета, посвящённая Дню Победы (велопробег)</w:t>
            </w: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992" w:type="dxa"/>
            <w:vMerge w:val="restart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jc w:val="center"/>
            </w:pPr>
            <w:r w:rsidRPr="00DE7429">
              <w:t>Отдел культуры, молодежи и туризма администрации МО «Володарский район»</w:t>
            </w:r>
          </w:p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 w:val="restart"/>
            <w:vAlign w:val="center"/>
          </w:tcPr>
          <w:p w:rsidR="00EF16BB" w:rsidRPr="009608D7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0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Участие в велопробеге более 80 чел. </w:t>
            </w: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992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992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0C44A3" w:rsidRDefault="000C44A3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C44A3" w:rsidRDefault="000C44A3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C44A3" w:rsidRDefault="00EF16BB" w:rsidP="000C44A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  <w:p w:rsidR="000C44A3" w:rsidRDefault="000C44A3" w:rsidP="000C44A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C44A3" w:rsidRPr="00DE7429" w:rsidRDefault="000C44A3" w:rsidP="000C44A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4.4.</w:t>
            </w:r>
          </w:p>
        </w:tc>
        <w:tc>
          <w:tcPr>
            <w:tcW w:w="2344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  <w:r w:rsidRPr="00DE7429">
              <w:rPr>
                <w:color w:val="000000"/>
              </w:rPr>
              <w:t xml:space="preserve">Участие в раскопках на полях сражения ВОВ с. </w:t>
            </w:r>
            <w:proofErr w:type="spellStart"/>
            <w:r w:rsidRPr="00DE7429">
              <w:rPr>
                <w:color w:val="000000"/>
              </w:rPr>
              <w:t>Халкута</w:t>
            </w:r>
            <w:proofErr w:type="spellEnd"/>
            <w:r w:rsidRPr="00DE7429">
              <w:rPr>
                <w:color w:val="000000"/>
              </w:rPr>
              <w:t xml:space="preserve"> (Республика Калмыкия)</w:t>
            </w: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992" w:type="dxa"/>
            <w:vMerge w:val="restart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jc w:val="center"/>
            </w:pPr>
            <w:r w:rsidRPr="00DE7429">
              <w:t>Отдел культуры, молодежи и туризма администрации МО «Володарский район»</w:t>
            </w:r>
          </w:p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Образовательные учреждения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:rsidR="00EF16BB" w:rsidRPr="009608D7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0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раскопках 2-х общеобразовательных школ района</w:t>
            </w: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992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992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4.5.</w:t>
            </w:r>
          </w:p>
        </w:tc>
        <w:tc>
          <w:tcPr>
            <w:tcW w:w="2344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  <w:r w:rsidRPr="00DE7429">
              <w:rPr>
                <w:color w:val="000000"/>
              </w:rPr>
              <w:t>День призывника</w:t>
            </w: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992" w:type="dxa"/>
            <w:vMerge w:val="restart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jc w:val="center"/>
            </w:pPr>
            <w:r w:rsidRPr="00DE7429">
              <w:t>Отдел культуры, молодежи и туризма администрации МО «Володарский район»</w:t>
            </w:r>
          </w:p>
          <w:p w:rsidR="00EF16BB" w:rsidRPr="00DE7429" w:rsidRDefault="00EF16BB" w:rsidP="007425B8">
            <w:pPr>
              <w:jc w:val="center"/>
            </w:pPr>
            <w:r w:rsidRPr="00DE7429">
              <w:t>Муниципальные образования района</w:t>
            </w:r>
          </w:p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 w:val="restart"/>
            <w:vAlign w:val="center"/>
          </w:tcPr>
          <w:p w:rsidR="00EF16BB" w:rsidRPr="009608D7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0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Участие </w:t>
            </w:r>
            <w:proofErr w:type="gramStart"/>
            <w:r w:rsidRPr="00960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960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мероприятий более 300 чел. </w:t>
            </w: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992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992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4.6.</w:t>
            </w:r>
          </w:p>
        </w:tc>
        <w:tc>
          <w:tcPr>
            <w:tcW w:w="2344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  <w:r w:rsidRPr="00DE7429">
              <w:rPr>
                <w:color w:val="000000"/>
              </w:rPr>
              <w:t>Гражданские акции</w:t>
            </w:r>
          </w:p>
          <w:p w:rsidR="00EF16BB" w:rsidRPr="00DE7429" w:rsidRDefault="00EF16BB" w:rsidP="007425B8">
            <w:pPr>
              <w:ind w:left="-108" w:right="-111"/>
              <w:jc w:val="center"/>
              <w:rPr>
                <w:iCs/>
                <w:color w:val="000000"/>
              </w:rPr>
            </w:pPr>
            <w:r w:rsidRPr="00DE7429">
              <w:rPr>
                <w:color w:val="000000"/>
              </w:rPr>
              <w:t xml:space="preserve"> </w:t>
            </w:r>
            <w:r w:rsidRPr="00DE7429">
              <w:rPr>
                <w:iCs/>
                <w:color w:val="000000"/>
              </w:rPr>
              <w:t>«Я молодой избиратель»,</w:t>
            </w:r>
          </w:p>
          <w:p w:rsidR="00EF16BB" w:rsidRPr="00DE7429" w:rsidRDefault="00EF16BB" w:rsidP="007425B8">
            <w:pPr>
              <w:ind w:left="-108" w:right="-111"/>
              <w:jc w:val="center"/>
              <w:rPr>
                <w:iCs/>
                <w:color w:val="000000"/>
              </w:rPr>
            </w:pPr>
            <w:r w:rsidRPr="00DE7429">
              <w:rPr>
                <w:iCs/>
                <w:color w:val="000000"/>
              </w:rPr>
              <w:t xml:space="preserve">«Мы – граждане </w:t>
            </w:r>
          </w:p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  <w:r w:rsidRPr="00DE7429">
              <w:rPr>
                <w:iCs/>
                <w:color w:val="000000"/>
              </w:rPr>
              <w:t>Российской Федерации»</w:t>
            </w: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992" w:type="dxa"/>
            <w:vMerge w:val="restart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jc w:val="center"/>
            </w:pPr>
            <w:r w:rsidRPr="00DE7429">
              <w:t>Отдел культуры, молодежи и туризма администрации МО «Володарский район»</w:t>
            </w:r>
          </w:p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 w:val="restart"/>
            <w:vAlign w:val="center"/>
          </w:tcPr>
          <w:p w:rsidR="00EF16BB" w:rsidRPr="009608D7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0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Вручение паспортов более 15 чел.</w:t>
            </w: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992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F16BB" w:rsidRPr="009608D7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992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F16BB" w:rsidRPr="009608D7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F16BB" w:rsidRPr="009608D7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4.7.</w:t>
            </w:r>
          </w:p>
        </w:tc>
        <w:tc>
          <w:tcPr>
            <w:tcW w:w="2344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  <w:r w:rsidRPr="00DE7429">
              <w:rPr>
                <w:color w:val="000000"/>
              </w:rPr>
              <w:t>Организация</w:t>
            </w:r>
          </w:p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  <w:r w:rsidRPr="00DE7429">
              <w:rPr>
                <w:color w:val="000000"/>
              </w:rPr>
              <w:t xml:space="preserve"> студенческих отрядов</w:t>
            </w: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992" w:type="dxa"/>
            <w:vMerge w:val="restart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jc w:val="center"/>
            </w:pPr>
            <w:r w:rsidRPr="00DE7429">
              <w:t>Отдел культуры, молодежи и туризма администрации МО «Володарский район»</w:t>
            </w:r>
          </w:p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 w:val="restart"/>
            <w:vAlign w:val="center"/>
          </w:tcPr>
          <w:p w:rsidR="00EF16BB" w:rsidRPr="009608D7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0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Работа 4 студенческих отрядов </w:t>
            </w: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992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992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2344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jc w:val="center"/>
              <w:rPr>
                <w:color w:val="000000"/>
                <w:shd w:val="clear" w:color="auto" w:fill="FFFFFF"/>
              </w:rPr>
            </w:pPr>
            <w:r w:rsidRPr="00DE7429">
              <w:rPr>
                <w:color w:val="000000"/>
                <w:shd w:val="clear" w:color="auto" w:fill="FFFFFF"/>
              </w:rPr>
              <w:t>«Всемирный день Земли»</w:t>
            </w:r>
          </w:p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  <w:shd w:val="clear" w:color="auto" w:fill="FFFFFF"/>
              </w:rPr>
            </w:pPr>
            <w:proofErr w:type="gramStart"/>
            <w:r w:rsidRPr="00DE7429">
              <w:rPr>
                <w:color w:val="000000"/>
                <w:shd w:val="clear" w:color="auto" w:fill="FFFFFF"/>
              </w:rPr>
              <w:t xml:space="preserve">Акция «Чистый поселок» (уборка территории </w:t>
            </w:r>
            <w:proofErr w:type="gramEnd"/>
          </w:p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  <w:r w:rsidRPr="00DE7429">
              <w:rPr>
                <w:color w:val="000000"/>
                <w:shd w:val="clear" w:color="auto" w:fill="FFFFFF"/>
              </w:rPr>
              <w:t>поселка, берегов, посадка деревьев)</w:t>
            </w: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992" w:type="dxa"/>
            <w:vMerge w:val="restart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jc w:val="center"/>
            </w:pPr>
            <w:r w:rsidRPr="00DE7429">
              <w:t>Отдел культуры, молодежи и туризма администрации МО «Володарский район»</w:t>
            </w:r>
          </w:p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 w:val="restart"/>
            <w:vAlign w:val="center"/>
          </w:tcPr>
          <w:p w:rsidR="00EF16BB" w:rsidRPr="009608D7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0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более 5 акции</w:t>
            </w: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EF16BB" w:rsidRPr="00DE7429" w:rsidRDefault="00EF16BB" w:rsidP="007425B8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992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EF16BB" w:rsidRPr="00DE7429" w:rsidRDefault="00EF16BB" w:rsidP="007425B8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992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EF16BB" w:rsidRPr="00DE7429" w:rsidRDefault="00EF16BB" w:rsidP="007425B8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4.9.</w:t>
            </w:r>
          </w:p>
        </w:tc>
        <w:tc>
          <w:tcPr>
            <w:tcW w:w="2344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  <w:r w:rsidRPr="00DE7429">
              <w:rPr>
                <w:color w:val="000000"/>
              </w:rPr>
              <w:t>Анкетирование  по программе «Т</w:t>
            </w:r>
            <w:proofErr w:type="gramStart"/>
            <w:r w:rsidRPr="00DE7429">
              <w:rPr>
                <w:color w:val="000000"/>
              </w:rPr>
              <w:t>ы-</w:t>
            </w:r>
            <w:proofErr w:type="gramEnd"/>
            <w:r w:rsidRPr="00DE7429">
              <w:rPr>
                <w:color w:val="000000"/>
              </w:rPr>
              <w:t xml:space="preserve"> предприниматель»</w:t>
            </w: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992" w:type="dxa"/>
            <w:vMerge w:val="restart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jc w:val="center"/>
            </w:pPr>
            <w:r w:rsidRPr="00DE7429">
              <w:t>Отдел культуры, молодежи и туризма администрации МО «Володарский район»</w:t>
            </w:r>
          </w:p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 w:val="restart"/>
            <w:vAlign w:val="center"/>
          </w:tcPr>
          <w:p w:rsidR="00EF16BB" w:rsidRPr="009608D7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0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анкетировании более 10 чел.</w:t>
            </w: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992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992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F16BB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  <w:p w:rsidR="000C44A3" w:rsidRDefault="000C44A3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C44A3" w:rsidRDefault="000C44A3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C44A3" w:rsidRPr="00DE7429" w:rsidRDefault="000C44A3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4.10.</w:t>
            </w:r>
          </w:p>
        </w:tc>
        <w:tc>
          <w:tcPr>
            <w:tcW w:w="2344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  <w:r w:rsidRPr="00DE7429">
              <w:rPr>
                <w:color w:val="000000"/>
                <w:shd w:val="clear" w:color="auto" w:fill="FFFFFF"/>
              </w:rPr>
              <w:t>Участие в форуме «Малый средний бизнес как основа развития муниципального образования»</w:t>
            </w: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992" w:type="dxa"/>
            <w:vMerge w:val="restart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jc w:val="center"/>
            </w:pPr>
            <w:r w:rsidRPr="00DE7429">
              <w:t>Отдел культуры, молодежи и туризма администрации МО «Володарский район»</w:t>
            </w:r>
          </w:p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 w:val="restart"/>
            <w:vAlign w:val="center"/>
          </w:tcPr>
          <w:p w:rsidR="00EF16BB" w:rsidRPr="009608D7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0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форуме более 20 чел.</w:t>
            </w: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992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992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4.11.</w:t>
            </w:r>
          </w:p>
        </w:tc>
        <w:tc>
          <w:tcPr>
            <w:tcW w:w="2344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  <w:r w:rsidRPr="00DE7429">
              <w:rPr>
                <w:color w:val="000000"/>
                <w:shd w:val="clear" w:color="auto" w:fill="FFFFFF"/>
              </w:rPr>
              <w:t>Акция «Чистые берега»</w:t>
            </w: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992" w:type="dxa"/>
            <w:vMerge w:val="restart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jc w:val="center"/>
            </w:pPr>
            <w:r w:rsidRPr="00DE7429">
              <w:t>Отдел культуры, молодежи и туризма администрации МО «Володарский район»</w:t>
            </w:r>
          </w:p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 w:val="restart"/>
            <w:vAlign w:val="center"/>
          </w:tcPr>
          <w:p w:rsidR="00EF16BB" w:rsidRPr="00210FD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F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акции более 100 чел.</w:t>
            </w: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992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992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4.12.</w:t>
            </w:r>
          </w:p>
        </w:tc>
        <w:tc>
          <w:tcPr>
            <w:tcW w:w="2344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  <w:shd w:val="clear" w:color="auto" w:fill="FFFFFF"/>
              </w:rPr>
            </w:pPr>
            <w:r w:rsidRPr="00DE7429">
              <w:rPr>
                <w:color w:val="000000"/>
                <w:shd w:val="clear" w:color="auto" w:fill="FFFFFF"/>
              </w:rPr>
              <w:t xml:space="preserve">Акция </w:t>
            </w:r>
          </w:p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  <w:r w:rsidRPr="00DE7429">
              <w:rPr>
                <w:color w:val="000000"/>
                <w:shd w:val="clear" w:color="auto" w:fill="FFFFFF"/>
              </w:rPr>
              <w:t>«Георгиевская ленточка»</w:t>
            </w: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992" w:type="dxa"/>
            <w:vMerge w:val="restart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jc w:val="center"/>
            </w:pPr>
            <w:r w:rsidRPr="00DE7429">
              <w:t>Отдел культуры, молодежи и туризма администрации МО «Володарский район»</w:t>
            </w:r>
          </w:p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 w:val="restart"/>
            <w:vAlign w:val="center"/>
          </w:tcPr>
          <w:p w:rsidR="00EF16BB" w:rsidRPr="00210FD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F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акции более 500 чел.</w:t>
            </w: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992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992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4.13.</w:t>
            </w:r>
          </w:p>
        </w:tc>
        <w:tc>
          <w:tcPr>
            <w:tcW w:w="2344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  <w:shd w:val="clear" w:color="auto" w:fill="FFFFFF"/>
              </w:rPr>
            </w:pPr>
            <w:r w:rsidRPr="00DE7429">
              <w:rPr>
                <w:color w:val="000000"/>
                <w:shd w:val="clear" w:color="auto" w:fill="FFFFFF"/>
              </w:rPr>
              <w:t xml:space="preserve">Конкурс чтецов </w:t>
            </w:r>
          </w:p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  <w:r w:rsidRPr="00DE7429">
              <w:rPr>
                <w:color w:val="000000"/>
                <w:shd w:val="clear" w:color="auto" w:fill="FFFFFF"/>
              </w:rPr>
              <w:t>«Строки, опаленные войной»</w:t>
            </w: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992" w:type="dxa"/>
            <w:vMerge w:val="restart"/>
          </w:tcPr>
          <w:p w:rsidR="00EF16BB" w:rsidRPr="00DE7429" w:rsidRDefault="00EF16BB" w:rsidP="007425B8">
            <w:pPr>
              <w:jc w:val="center"/>
              <w:rPr>
                <w:color w:val="000000"/>
              </w:rPr>
            </w:pPr>
          </w:p>
          <w:p w:rsidR="00EF16BB" w:rsidRPr="00DE7429" w:rsidRDefault="00EF16BB" w:rsidP="007425B8">
            <w:pPr>
              <w:jc w:val="center"/>
              <w:rPr>
                <w:color w:val="000000"/>
              </w:rPr>
            </w:pPr>
          </w:p>
          <w:p w:rsidR="00EF16BB" w:rsidRPr="00DE7429" w:rsidRDefault="00EF16BB" w:rsidP="007425B8">
            <w:pPr>
              <w:jc w:val="center"/>
            </w:pPr>
            <w:r w:rsidRPr="00DE7429">
              <w:rPr>
                <w:color w:val="000000"/>
              </w:rPr>
              <w:t>2016</w:t>
            </w: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jc w:val="center"/>
            </w:pPr>
            <w:r w:rsidRPr="00DE7429">
              <w:t>Отдел культуры, молодежи и туризма администрации МО «Володарский район»</w:t>
            </w:r>
          </w:p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 w:val="restart"/>
            <w:vAlign w:val="center"/>
          </w:tcPr>
          <w:p w:rsidR="00EF16BB" w:rsidRPr="00DB3B37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3B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конкурсе более 100 чел.</w:t>
            </w: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992" w:type="dxa"/>
            <w:vMerge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992" w:type="dxa"/>
            <w:vMerge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vMerge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4.14.</w:t>
            </w:r>
          </w:p>
        </w:tc>
        <w:tc>
          <w:tcPr>
            <w:tcW w:w="2344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  <w:shd w:val="clear" w:color="auto" w:fill="FFFFFF"/>
              </w:rPr>
            </w:pPr>
            <w:r w:rsidRPr="00DE7429">
              <w:rPr>
                <w:color w:val="000000"/>
                <w:shd w:val="clear" w:color="auto" w:fill="FFFFFF"/>
              </w:rPr>
              <w:t>Акция «Бессмертный полк»</w:t>
            </w: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992" w:type="dxa"/>
            <w:vMerge w:val="restart"/>
          </w:tcPr>
          <w:p w:rsidR="00EF16BB" w:rsidRPr="00DE7429" w:rsidRDefault="00EF16BB" w:rsidP="007425B8">
            <w:pPr>
              <w:jc w:val="center"/>
              <w:rPr>
                <w:color w:val="000000"/>
              </w:rPr>
            </w:pPr>
          </w:p>
          <w:p w:rsidR="00EF16BB" w:rsidRPr="00DE7429" w:rsidRDefault="00EF16BB" w:rsidP="007425B8">
            <w:pPr>
              <w:jc w:val="center"/>
              <w:rPr>
                <w:color w:val="000000"/>
              </w:rPr>
            </w:pPr>
          </w:p>
          <w:p w:rsidR="00EF16BB" w:rsidRPr="00DE7429" w:rsidRDefault="00EF16BB" w:rsidP="007425B8">
            <w:pPr>
              <w:jc w:val="center"/>
              <w:rPr>
                <w:color w:val="000000"/>
              </w:rPr>
            </w:pPr>
          </w:p>
          <w:p w:rsidR="00EF16BB" w:rsidRPr="00DE7429" w:rsidRDefault="00EF16BB" w:rsidP="007425B8">
            <w:pPr>
              <w:jc w:val="center"/>
            </w:pPr>
            <w:r w:rsidRPr="00DE7429">
              <w:rPr>
                <w:color w:val="000000"/>
              </w:rPr>
              <w:t>2016</w:t>
            </w: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jc w:val="center"/>
            </w:pPr>
            <w:r w:rsidRPr="00DE7429">
              <w:t>Отдел культуры, молодежи и туризма администрации МО «Володарский район»</w:t>
            </w:r>
          </w:p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Образовательные учреждения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:rsidR="00EF16BB" w:rsidRPr="00DB3B37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3B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акции более 5000 чел.</w:t>
            </w: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992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992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4.15.</w:t>
            </w:r>
          </w:p>
        </w:tc>
        <w:tc>
          <w:tcPr>
            <w:tcW w:w="2344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  <w:shd w:val="clear" w:color="auto" w:fill="FFFFFF"/>
              </w:rPr>
            </w:pPr>
            <w:r w:rsidRPr="00DE7429">
              <w:rPr>
                <w:color w:val="000000"/>
                <w:shd w:val="clear" w:color="auto" w:fill="FFFFFF"/>
              </w:rPr>
              <w:t xml:space="preserve">Акция </w:t>
            </w:r>
          </w:p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  <w:shd w:val="clear" w:color="auto" w:fill="FFFFFF"/>
              </w:rPr>
            </w:pPr>
            <w:r w:rsidRPr="00DE7429">
              <w:rPr>
                <w:color w:val="000000"/>
                <w:shd w:val="clear" w:color="auto" w:fill="FFFFFF"/>
              </w:rPr>
              <w:t>"Детство без жестокости"</w:t>
            </w: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992" w:type="dxa"/>
            <w:vMerge w:val="restart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jc w:val="center"/>
            </w:pPr>
            <w:r w:rsidRPr="00DE7429">
              <w:t>Отдел культуры, молодежи и туризма администрации МО «Володарский район»</w:t>
            </w:r>
          </w:p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 w:val="restart"/>
            <w:vAlign w:val="center"/>
          </w:tcPr>
          <w:p w:rsidR="00EF16BB" w:rsidRPr="00113EF3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3E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акции более 50 чел.</w:t>
            </w: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992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992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F16BB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  <w:p w:rsidR="000C44A3" w:rsidRDefault="000C44A3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C44A3" w:rsidRDefault="000C44A3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C44A3" w:rsidRDefault="000C44A3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C44A3" w:rsidRPr="00DE7429" w:rsidRDefault="000C44A3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4.16.</w:t>
            </w:r>
          </w:p>
        </w:tc>
        <w:tc>
          <w:tcPr>
            <w:tcW w:w="2344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jc w:val="center"/>
              <w:rPr>
                <w:color w:val="000000"/>
                <w:shd w:val="clear" w:color="auto" w:fill="FFFFFF"/>
              </w:rPr>
            </w:pPr>
            <w:r w:rsidRPr="00DE7429">
              <w:rPr>
                <w:color w:val="000000"/>
                <w:shd w:val="clear" w:color="auto" w:fill="FFFFFF"/>
              </w:rPr>
              <w:t>Фестиваль национальных культур «Радуга дружбы"</w:t>
            </w:r>
          </w:p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992" w:type="dxa"/>
            <w:vMerge w:val="restart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jc w:val="center"/>
            </w:pPr>
            <w:r w:rsidRPr="00DE7429">
              <w:t>Отдел культуры, молодежи и туризма администрации МО «Володарский район»</w:t>
            </w:r>
          </w:p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 w:val="restart"/>
            <w:vAlign w:val="center"/>
          </w:tcPr>
          <w:p w:rsidR="00EF16BB" w:rsidRPr="00113EF3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3E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более 9 команд</w:t>
            </w: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EF16BB" w:rsidRPr="00DE7429" w:rsidRDefault="00EF16BB" w:rsidP="007425B8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992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EF16BB" w:rsidRPr="00DE7429" w:rsidRDefault="00EF16BB" w:rsidP="007425B8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992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EF16BB" w:rsidRPr="00DE7429" w:rsidRDefault="00EF16BB" w:rsidP="007425B8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4.17.</w:t>
            </w:r>
          </w:p>
        </w:tc>
        <w:tc>
          <w:tcPr>
            <w:tcW w:w="2344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  <w:r w:rsidRPr="00DE7429">
              <w:rPr>
                <w:color w:val="000000"/>
              </w:rPr>
              <w:t xml:space="preserve">Татьянин день </w:t>
            </w:r>
          </w:p>
          <w:p w:rsidR="00EF16BB" w:rsidRPr="00DE7429" w:rsidRDefault="00EF16BB" w:rsidP="007425B8">
            <w:pPr>
              <w:jc w:val="center"/>
              <w:rPr>
                <w:color w:val="000000"/>
                <w:shd w:val="clear" w:color="auto" w:fill="FFFFFF"/>
              </w:rPr>
            </w:pPr>
            <w:r w:rsidRPr="00DE7429">
              <w:rPr>
                <w:color w:val="000000"/>
              </w:rPr>
              <w:t>Праздник студентов и абитуриентов</w:t>
            </w: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992" w:type="dxa"/>
            <w:vMerge w:val="restart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jc w:val="center"/>
            </w:pPr>
            <w:r w:rsidRPr="00DE7429">
              <w:t>Отдел культуры, молодежи и туризма администрации МО «Володарский район»</w:t>
            </w:r>
          </w:p>
          <w:p w:rsidR="00EF16BB" w:rsidRPr="00DE7429" w:rsidRDefault="00EF16BB" w:rsidP="007425B8">
            <w:pPr>
              <w:jc w:val="center"/>
            </w:pPr>
            <w:r w:rsidRPr="00DE7429">
              <w:t>МБУ «Районный центр культуры»</w:t>
            </w:r>
          </w:p>
          <w:p w:rsidR="00EF16BB" w:rsidRPr="00DE7429" w:rsidRDefault="00EF16BB" w:rsidP="007425B8">
            <w:pPr>
              <w:jc w:val="center"/>
              <w:rPr>
                <w:b/>
                <w:color w:val="000000"/>
              </w:rPr>
            </w:pPr>
            <w:r w:rsidRPr="00DE7429">
              <w:t>Муниципальные образования района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:rsidR="00EF16BB" w:rsidRPr="00113EF3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3E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более 20 мероприятий, количество участников – 500 чел. </w:t>
            </w: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992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553"/>
        </w:trPr>
        <w:tc>
          <w:tcPr>
            <w:tcW w:w="773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992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4.18.</w:t>
            </w:r>
          </w:p>
        </w:tc>
        <w:tc>
          <w:tcPr>
            <w:tcW w:w="2344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  <w:r w:rsidRPr="00DE7429">
              <w:rPr>
                <w:color w:val="000000"/>
              </w:rPr>
              <w:t xml:space="preserve">День </w:t>
            </w:r>
          </w:p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  <w:r w:rsidRPr="00DE7429">
              <w:rPr>
                <w:color w:val="000000"/>
              </w:rPr>
              <w:t>Защитника Отечества</w:t>
            </w:r>
          </w:p>
          <w:p w:rsidR="00EF16BB" w:rsidRPr="00DE7429" w:rsidRDefault="00EF16BB" w:rsidP="007425B8">
            <w:pPr>
              <w:jc w:val="center"/>
              <w:rPr>
                <w:color w:val="000000"/>
                <w:shd w:val="clear" w:color="auto" w:fill="FFFFFF"/>
              </w:rPr>
            </w:pPr>
            <w:r w:rsidRPr="00DE7429">
              <w:t>(концертная программа, конкурсы)</w:t>
            </w: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992" w:type="dxa"/>
            <w:vMerge w:val="restart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jc w:val="center"/>
            </w:pPr>
            <w:r w:rsidRPr="00DE7429">
              <w:t>Отдел культуры, молодежи и туризма администрации МО «Володарский район»</w:t>
            </w:r>
          </w:p>
          <w:p w:rsidR="00EF16BB" w:rsidRPr="00DE7429" w:rsidRDefault="00EF16BB" w:rsidP="007425B8">
            <w:pPr>
              <w:jc w:val="center"/>
            </w:pPr>
            <w:r w:rsidRPr="00DE7429">
              <w:t>МБУ «Районный центр культуры»</w:t>
            </w:r>
          </w:p>
          <w:p w:rsidR="00EF16BB" w:rsidRPr="00DE7429" w:rsidRDefault="00EF16BB" w:rsidP="007425B8">
            <w:pPr>
              <w:jc w:val="center"/>
              <w:rPr>
                <w:b/>
                <w:color w:val="000000"/>
              </w:rPr>
            </w:pPr>
            <w:r w:rsidRPr="00DE7429">
              <w:t>Муниципальные образования района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:rsidR="00EF16BB" w:rsidRPr="00113EF3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3E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более 20 мероприятий, количество участников – 500 чел.  </w:t>
            </w: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992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992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4.19.</w:t>
            </w:r>
          </w:p>
        </w:tc>
        <w:tc>
          <w:tcPr>
            <w:tcW w:w="2344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  <w:r w:rsidRPr="00DE7429">
              <w:rPr>
                <w:color w:val="000000"/>
              </w:rPr>
              <w:t xml:space="preserve">Районный праздник </w:t>
            </w:r>
          </w:p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  <w:r w:rsidRPr="00DE7429">
              <w:rPr>
                <w:color w:val="000000"/>
              </w:rPr>
              <w:t>женщин</w:t>
            </w:r>
          </w:p>
          <w:p w:rsidR="00EF16BB" w:rsidRPr="00DE7429" w:rsidRDefault="00EF16BB" w:rsidP="007425B8">
            <w:pPr>
              <w:jc w:val="center"/>
              <w:rPr>
                <w:color w:val="000000"/>
                <w:shd w:val="clear" w:color="auto" w:fill="FFFFFF"/>
              </w:rPr>
            </w:pPr>
            <w:r w:rsidRPr="00DE7429">
              <w:rPr>
                <w:color w:val="000000"/>
              </w:rPr>
              <w:t xml:space="preserve"> 8 марта</w:t>
            </w: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992" w:type="dxa"/>
            <w:vMerge w:val="restart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jc w:val="center"/>
            </w:pPr>
            <w:r w:rsidRPr="00DE7429">
              <w:t>Отдел культуры, молодежи и туризма администрации МО «Володарский район»</w:t>
            </w:r>
          </w:p>
          <w:p w:rsidR="00EF16BB" w:rsidRPr="00DE7429" w:rsidRDefault="00EF16BB" w:rsidP="007425B8">
            <w:pPr>
              <w:jc w:val="center"/>
            </w:pPr>
            <w:r w:rsidRPr="00DE7429">
              <w:t>МБУ «Районный центр культуры»</w:t>
            </w:r>
          </w:p>
          <w:p w:rsidR="00EF16BB" w:rsidRPr="00DE7429" w:rsidRDefault="00EF16BB" w:rsidP="007425B8">
            <w:pPr>
              <w:jc w:val="center"/>
            </w:pPr>
            <w:r w:rsidRPr="00DE7429">
              <w:t>МБУК «Централизованная библиотечная система»</w:t>
            </w:r>
          </w:p>
          <w:p w:rsidR="00EF16BB" w:rsidRPr="00DE7429" w:rsidRDefault="00EF16BB" w:rsidP="007425B8">
            <w:pPr>
              <w:jc w:val="center"/>
              <w:rPr>
                <w:b/>
                <w:color w:val="000000"/>
              </w:rPr>
            </w:pPr>
            <w:r w:rsidRPr="00DE7429">
              <w:t>Муниципальные образования района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:rsidR="00EF16BB" w:rsidRPr="00E61A44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участников мероприятия – 350 чел.    </w:t>
            </w: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941"/>
        </w:trPr>
        <w:tc>
          <w:tcPr>
            <w:tcW w:w="773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992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557"/>
        </w:trPr>
        <w:tc>
          <w:tcPr>
            <w:tcW w:w="773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992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4.20.</w:t>
            </w:r>
          </w:p>
        </w:tc>
        <w:tc>
          <w:tcPr>
            <w:tcW w:w="2344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  <w:r w:rsidRPr="00DE7429">
              <w:rPr>
                <w:color w:val="000000"/>
              </w:rPr>
              <w:t xml:space="preserve">Районный праздник </w:t>
            </w:r>
          </w:p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  <w:r w:rsidRPr="00DE7429">
              <w:rPr>
                <w:color w:val="000000"/>
              </w:rPr>
              <w:t xml:space="preserve">проводов зимы </w:t>
            </w:r>
          </w:p>
          <w:p w:rsidR="00EF16BB" w:rsidRPr="00DE7429" w:rsidRDefault="00EF16BB" w:rsidP="007425B8">
            <w:pPr>
              <w:jc w:val="center"/>
              <w:rPr>
                <w:color w:val="000000"/>
                <w:shd w:val="clear" w:color="auto" w:fill="FFFFFF"/>
              </w:rPr>
            </w:pPr>
            <w:r w:rsidRPr="00DE7429">
              <w:rPr>
                <w:color w:val="000000"/>
              </w:rPr>
              <w:t>«Масленица»</w:t>
            </w: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992" w:type="dxa"/>
            <w:vMerge w:val="restart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jc w:val="center"/>
            </w:pPr>
            <w:r w:rsidRPr="00DE7429">
              <w:t>Отдел культуры, молодежи и туризма администрации МО «Володарский район»</w:t>
            </w:r>
          </w:p>
          <w:p w:rsidR="00EF16BB" w:rsidRPr="00DE7429" w:rsidRDefault="00EF16BB" w:rsidP="007425B8">
            <w:pPr>
              <w:jc w:val="center"/>
            </w:pPr>
            <w:r w:rsidRPr="00DE7429">
              <w:t>МБУ «Районный центр культуры»</w:t>
            </w:r>
          </w:p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sz w:val="20"/>
                <w:szCs w:val="20"/>
              </w:rPr>
              <w:t>Муниципальные образования района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:rsidR="00EF16BB" w:rsidRPr="00E61A44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участников мероприятия- 2000 чел.  </w:t>
            </w: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992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473"/>
        </w:trPr>
        <w:tc>
          <w:tcPr>
            <w:tcW w:w="773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992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699"/>
        </w:trPr>
        <w:tc>
          <w:tcPr>
            <w:tcW w:w="773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4.21.</w:t>
            </w:r>
          </w:p>
        </w:tc>
        <w:tc>
          <w:tcPr>
            <w:tcW w:w="2344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  <w:r w:rsidRPr="00DE7429">
              <w:rPr>
                <w:color w:val="000000"/>
              </w:rPr>
              <w:t xml:space="preserve">Районный праздник </w:t>
            </w:r>
          </w:p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  <w:r w:rsidRPr="00DE7429">
              <w:rPr>
                <w:color w:val="000000"/>
              </w:rPr>
              <w:t xml:space="preserve">День </w:t>
            </w:r>
          </w:p>
          <w:p w:rsidR="00EF16BB" w:rsidRPr="00DE7429" w:rsidRDefault="00EF16BB" w:rsidP="007425B8">
            <w:pPr>
              <w:jc w:val="center"/>
              <w:rPr>
                <w:color w:val="000000"/>
                <w:shd w:val="clear" w:color="auto" w:fill="FFFFFF"/>
              </w:rPr>
            </w:pPr>
            <w:r w:rsidRPr="00DE7429">
              <w:rPr>
                <w:color w:val="000000"/>
              </w:rPr>
              <w:t>работников культуры</w:t>
            </w: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992" w:type="dxa"/>
            <w:vMerge w:val="restart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jc w:val="center"/>
            </w:pPr>
            <w:r w:rsidRPr="00DE7429">
              <w:t>Отдел культуры, молодежи и туризма администрации МО «Володарский район»</w:t>
            </w:r>
          </w:p>
          <w:p w:rsidR="00EF16BB" w:rsidRPr="00DE7429" w:rsidRDefault="00EF16BB" w:rsidP="007425B8">
            <w:pPr>
              <w:jc w:val="center"/>
            </w:pPr>
            <w:r w:rsidRPr="00DE7429">
              <w:t>МБУ «Районный центр культуры»</w:t>
            </w:r>
          </w:p>
          <w:p w:rsidR="00EF16BB" w:rsidRPr="00DE7429" w:rsidRDefault="00EF16BB" w:rsidP="007425B8">
            <w:pPr>
              <w:jc w:val="center"/>
            </w:pPr>
            <w:r w:rsidRPr="00DE7429">
              <w:t>МБОУ ДОД «Детская школа искусств» Володарского района</w:t>
            </w:r>
          </w:p>
          <w:p w:rsidR="00EF16BB" w:rsidRPr="00DE7429" w:rsidRDefault="00EF16BB" w:rsidP="007425B8">
            <w:pPr>
              <w:jc w:val="center"/>
              <w:rPr>
                <w:b/>
                <w:color w:val="000000"/>
              </w:rPr>
            </w:pPr>
            <w:r w:rsidRPr="00DE7429">
              <w:t>МБУК «Централизованная библиотечная система»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61A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участников мероприятия-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  <w:r w:rsidRPr="00E61A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чел.  </w:t>
            </w: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837"/>
        </w:trPr>
        <w:tc>
          <w:tcPr>
            <w:tcW w:w="773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992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597"/>
        </w:trPr>
        <w:tc>
          <w:tcPr>
            <w:tcW w:w="773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992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4.22.</w:t>
            </w:r>
          </w:p>
        </w:tc>
        <w:tc>
          <w:tcPr>
            <w:tcW w:w="2344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  <w:r w:rsidRPr="00DE7429">
              <w:rPr>
                <w:color w:val="000000"/>
              </w:rPr>
              <w:t>Участие в областном смотре-конкурсе</w:t>
            </w:r>
          </w:p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  <w:r w:rsidRPr="00DE7429">
              <w:rPr>
                <w:color w:val="000000"/>
              </w:rPr>
              <w:t xml:space="preserve"> народных хоровых коллективов </w:t>
            </w:r>
          </w:p>
          <w:p w:rsidR="00EF16BB" w:rsidRPr="00DE7429" w:rsidRDefault="00EF16BB" w:rsidP="007425B8">
            <w:pPr>
              <w:jc w:val="center"/>
              <w:rPr>
                <w:color w:val="000000"/>
                <w:shd w:val="clear" w:color="auto" w:fill="FFFFFF"/>
              </w:rPr>
            </w:pPr>
            <w:r w:rsidRPr="00DE7429">
              <w:rPr>
                <w:color w:val="000000"/>
              </w:rPr>
              <w:t>«Поет село родное»</w:t>
            </w: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992" w:type="dxa"/>
            <w:vMerge w:val="restart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jc w:val="center"/>
            </w:pPr>
            <w:r w:rsidRPr="00DE7429">
              <w:t>Отдел культуры, молодежи и туризма администрации МО «Володарский район»</w:t>
            </w:r>
          </w:p>
          <w:p w:rsidR="00EF16BB" w:rsidRPr="00DE7429" w:rsidRDefault="00EF16BB" w:rsidP="007425B8">
            <w:pPr>
              <w:jc w:val="center"/>
              <w:rPr>
                <w:b/>
                <w:color w:val="000000"/>
              </w:rPr>
            </w:pPr>
            <w:r w:rsidRPr="00DE7429">
              <w:t>МБУ «Районный центр культуры»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:rsidR="00EF16BB" w:rsidRPr="00E61A44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конкурсе 2-х народных хоров</w:t>
            </w: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992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992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4.23.</w:t>
            </w:r>
          </w:p>
        </w:tc>
        <w:tc>
          <w:tcPr>
            <w:tcW w:w="2344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  <w:r w:rsidRPr="00DE7429">
              <w:rPr>
                <w:color w:val="000000"/>
              </w:rPr>
              <w:t>Участие в областном фестивале-конкурсе</w:t>
            </w:r>
          </w:p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  <w:r w:rsidRPr="00DE7429">
              <w:rPr>
                <w:color w:val="000000"/>
              </w:rPr>
              <w:t xml:space="preserve"> детских хореографических </w:t>
            </w:r>
          </w:p>
          <w:p w:rsidR="00EF16BB" w:rsidRPr="00DE7429" w:rsidRDefault="00EF16BB" w:rsidP="007425B8">
            <w:pPr>
              <w:jc w:val="center"/>
              <w:rPr>
                <w:color w:val="000000"/>
                <w:shd w:val="clear" w:color="auto" w:fill="FFFFFF"/>
              </w:rPr>
            </w:pPr>
            <w:r w:rsidRPr="00DE7429">
              <w:rPr>
                <w:color w:val="000000"/>
              </w:rPr>
              <w:t>коллективов «Дебют»</w:t>
            </w: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992" w:type="dxa"/>
            <w:vMerge w:val="restart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jc w:val="center"/>
            </w:pPr>
            <w:r w:rsidRPr="00DE7429">
              <w:t>Отдел культуры, молодежи и туризма администрации МО «Володарский район»</w:t>
            </w:r>
          </w:p>
          <w:p w:rsidR="00EF16BB" w:rsidRPr="00DE7429" w:rsidRDefault="00EF16BB" w:rsidP="007425B8">
            <w:pPr>
              <w:jc w:val="center"/>
              <w:rPr>
                <w:b/>
                <w:color w:val="000000"/>
              </w:rPr>
            </w:pPr>
            <w:r w:rsidRPr="00DE7429">
              <w:t>МБУ «Районный центр культуры»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:rsidR="00EF16BB" w:rsidRPr="00E61A44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конкурсе 2-х народных коллективов</w:t>
            </w: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992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992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4.24.</w:t>
            </w:r>
          </w:p>
        </w:tc>
        <w:tc>
          <w:tcPr>
            <w:tcW w:w="2344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  <w:r w:rsidRPr="00DE7429">
              <w:rPr>
                <w:color w:val="000000"/>
              </w:rPr>
              <w:t>Районный праздник</w:t>
            </w:r>
          </w:p>
          <w:p w:rsidR="00EF16BB" w:rsidRPr="00DE7429" w:rsidRDefault="00EF16BB" w:rsidP="007425B8">
            <w:pPr>
              <w:jc w:val="center"/>
              <w:rPr>
                <w:color w:val="000000"/>
                <w:shd w:val="clear" w:color="auto" w:fill="FFFFFF"/>
              </w:rPr>
            </w:pPr>
            <w:r w:rsidRPr="00DE7429">
              <w:rPr>
                <w:color w:val="000000"/>
              </w:rPr>
              <w:t xml:space="preserve"> весны «</w:t>
            </w:r>
            <w:proofErr w:type="spellStart"/>
            <w:r w:rsidRPr="00DE7429">
              <w:rPr>
                <w:color w:val="000000"/>
              </w:rPr>
              <w:t>Наурыз</w:t>
            </w:r>
            <w:proofErr w:type="spellEnd"/>
            <w:r w:rsidRPr="00DE7429">
              <w:rPr>
                <w:color w:val="000000"/>
              </w:rPr>
              <w:t>»</w:t>
            </w: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992" w:type="dxa"/>
            <w:vMerge w:val="restart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jc w:val="center"/>
            </w:pPr>
            <w:r w:rsidRPr="00DE7429">
              <w:t>Отдел культуры, молодежи и туризма администрации МО «Володарский район»</w:t>
            </w:r>
          </w:p>
          <w:p w:rsidR="00EF16BB" w:rsidRPr="00DE7429" w:rsidRDefault="00EF16BB" w:rsidP="007425B8">
            <w:pPr>
              <w:jc w:val="center"/>
            </w:pPr>
            <w:r w:rsidRPr="00DE7429">
              <w:t>МБУ «Районный центр культуры»</w:t>
            </w:r>
          </w:p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sz w:val="20"/>
                <w:szCs w:val="20"/>
              </w:rPr>
              <w:t>Муниципальные образования района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61A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участников мероприятия-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</w:t>
            </w:r>
            <w:r w:rsidRPr="00E61A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чел.  </w:t>
            </w: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992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355"/>
        </w:trPr>
        <w:tc>
          <w:tcPr>
            <w:tcW w:w="773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992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4.25.</w:t>
            </w:r>
          </w:p>
        </w:tc>
        <w:tc>
          <w:tcPr>
            <w:tcW w:w="2344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jc w:val="center"/>
              <w:rPr>
                <w:color w:val="000000"/>
              </w:rPr>
            </w:pPr>
            <w:r w:rsidRPr="00DE7429">
              <w:rPr>
                <w:color w:val="000000"/>
              </w:rPr>
              <w:t>Праздник «Пасха»</w:t>
            </w:r>
          </w:p>
          <w:p w:rsidR="00EF16BB" w:rsidRPr="00DE7429" w:rsidRDefault="00EF16BB" w:rsidP="007425B8">
            <w:pPr>
              <w:jc w:val="center"/>
              <w:rPr>
                <w:color w:val="000000"/>
              </w:rPr>
            </w:pPr>
          </w:p>
          <w:p w:rsidR="00EF16BB" w:rsidRPr="00DE7429" w:rsidRDefault="00EF16BB" w:rsidP="007425B8">
            <w:pPr>
              <w:jc w:val="center"/>
              <w:rPr>
                <w:color w:val="000000"/>
                <w:shd w:val="clear" w:color="auto" w:fill="FFFFFF"/>
              </w:rPr>
            </w:pPr>
            <w:r w:rsidRPr="00DE7429">
              <w:t>Районный пасхальный фестиваль</w:t>
            </w: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992" w:type="dxa"/>
            <w:vMerge w:val="restart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jc w:val="center"/>
            </w:pPr>
            <w:r w:rsidRPr="00DE7429">
              <w:t>Отдел культуры, молодежи и туризма администрации МО «Володарский район»</w:t>
            </w:r>
          </w:p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61A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участников мероприятия-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  <w:r w:rsidRPr="00E61A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чел.  </w:t>
            </w: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EF16BB" w:rsidRPr="00DE7429" w:rsidRDefault="00EF16BB" w:rsidP="007425B8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992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EF16BB" w:rsidRPr="00DE7429" w:rsidRDefault="00EF16BB" w:rsidP="007425B8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992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EF16BB" w:rsidRPr="00DE7429" w:rsidRDefault="00EF16BB" w:rsidP="007425B8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587"/>
        </w:trPr>
        <w:tc>
          <w:tcPr>
            <w:tcW w:w="773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4.26.</w:t>
            </w:r>
          </w:p>
        </w:tc>
        <w:tc>
          <w:tcPr>
            <w:tcW w:w="2344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  <w:r w:rsidRPr="00DE7429">
              <w:rPr>
                <w:color w:val="000000"/>
              </w:rPr>
              <w:t>Районный тематический праздник День Победы</w:t>
            </w:r>
          </w:p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</w:p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  <w:r w:rsidRPr="00DE7429">
              <w:rPr>
                <w:color w:val="000000"/>
              </w:rPr>
              <w:t xml:space="preserve">Вечернее мероприятие </w:t>
            </w:r>
          </w:p>
          <w:p w:rsidR="00EF16BB" w:rsidRPr="00DE7429" w:rsidRDefault="00EF16BB" w:rsidP="007425B8">
            <w:pPr>
              <w:jc w:val="center"/>
              <w:rPr>
                <w:color w:val="000000"/>
              </w:rPr>
            </w:pPr>
            <w:r w:rsidRPr="00DE7429">
              <w:rPr>
                <w:color w:val="000000"/>
              </w:rPr>
              <w:t>Салют Победы</w:t>
            </w: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Средства районного     </w:t>
            </w: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992" w:type="dxa"/>
            <w:vMerge w:val="restart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jc w:val="center"/>
            </w:pPr>
            <w:r w:rsidRPr="00DE7429">
              <w:t xml:space="preserve">Отдел культуры, молодежи и туризма </w:t>
            </w:r>
            <w:r w:rsidRPr="00DE7429">
              <w:lastRenderedPageBreak/>
              <w:t>администрации МО «Володарский район»</w:t>
            </w:r>
          </w:p>
          <w:p w:rsidR="00EF16BB" w:rsidRPr="00DE7429" w:rsidRDefault="00EF16BB" w:rsidP="007425B8">
            <w:pPr>
              <w:jc w:val="center"/>
            </w:pPr>
            <w:r w:rsidRPr="00DE7429">
              <w:t>МБУ «Районный центр культуры»</w:t>
            </w:r>
          </w:p>
          <w:p w:rsidR="00EF16BB" w:rsidRPr="00DE7429" w:rsidRDefault="00EF16BB" w:rsidP="007425B8">
            <w:pPr>
              <w:jc w:val="center"/>
            </w:pPr>
            <w:r w:rsidRPr="00DE7429">
              <w:t>МБОУ ДОД «Детская школа искусств» Володарского района</w:t>
            </w:r>
          </w:p>
          <w:p w:rsidR="00EF16BB" w:rsidRPr="00DE7429" w:rsidRDefault="00EF16BB" w:rsidP="007425B8">
            <w:pPr>
              <w:jc w:val="center"/>
            </w:pPr>
            <w:r w:rsidRPr="00DE7429">
              <w:t>МБУК «Централизованная библиотечная система»</w:t>
            </w:r>
          </w:p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sz w:val="20"/>
                <w:szCs w:val="20"/>
              </w:rPr>
              <w:t>Муниципальные образования района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61A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Количество участников мероприяти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E61A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</w:t>
            </w:r>
            <w:r w:rsidRPr="00E61A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чел.  </w:t>
            </w: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963"/>
        </w:trPr>
        <w:tc>
          <w:tcPr>
            <w:tcW w:w="773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992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848"/>
        </w:trPr>
        <w:tc>
          <w:tcPr>
            <w:tcW w:w="773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992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4.27.</w:t>
            </w:r>
          </w:p>
        </w:tc>
        <w:tc>
          <w:tcPr>
            <w:tcW w:w="2344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  <w:r w:rsidRPr="00DE7429">
              <w:rPr>
                <w:color w:val="000000"/>
              </w:rPr>
              <w:t xml:space="preserve">Участие </w:t>
            </w:r>
            <w:proofErr w:type="gramStart"/>
            <w:r w:rsidRPr="00DE7429">
              <w:rPr>
                <w:color w:val="000000"/>
              </w:rPr>
              <w:t>в</w:t>
            </w:r>
            <w:proofErr w:type="gramEnd"/>
            <w:r w:rsidRPr="00DE7429">
              <w:rPr>
                <w:color w:val="000000"/>
              </w:rPr>
              <w:t xml:space="preserve"> </w:t>
            </w:r>
          </w:p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  <w:r w:rsidRPr="00DE7429">
              <w:rPr>
                <w:color w:val="000000"/>
              </w:rPr>
              <w:t xml:space="preserve">межрегиональном фестивале-конкурсе </w:t>
            </w:r>
            <w:proofErr w:type="gramStart"/>
            <w:r w:rsidRPr="00DE7429">
              <w:rPr>
                <w:color w:val="000000"/>
              </w:rPr>
              <w:t>балетмейстерских</w:t>
            </w:r>
            <w:proofErr w:type="gramEnd"/>
            <w:r w:rsidRPr="00DE7429">
              <w:rPr>
                <w:color w:val="000000"/>
              </w:rPr>
              <w:t xml:space="preserve"> </w:t>
            </w:r>
          </w:p>
          <w:p w:rsidR="00EF16BB" w:rsidRPr="00DE7429" w:rsidRDefault="00EF16BB" w:rsidP="007425B8">
            <w:pPr>
              <w:jc w:val="center"/>
              <w:rPr>
                <w:color w:val="000000"/>
              </w:rPr>
            </w:pPr>
            <w:r w:rsidRPr="00DE7429">
              <w:rPr>
                <w:color w:val="000000"/>
              </w:rPr>
              <w:t>работ «</w:t>
            </w:r>
            <w:proofErr w:type="spellStart"/>
            <w:r w:rsidRPr="00DE7429">
              <w:rPr>
                <w:color w:val="000000"/>
              </w:rPr>
              <w:t>Лебедия</w:t>
            </w:r>
            <w:proofErr w:type="spellEnd"/>
            <w:r w:rsidRPr="00DE7429">
              <w:rPr>
                <w:color w:val="000000"/>
              </w:rPr>
              <w:t>»</w:t>
            </w: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992" w:type="dxa"/>
            <w:vMerge w:val="restart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jc w:val="center"/>
            </w:pPr>
            <w:r w:rsidRPr="00DE7429">
              <w:t>Отдел культуры, молодежи и туризма администрации МО «Володарский район»</w:t>
            </w:r>
          </w:p>
          <w:p w:rsidR="00EF16BB" w:rsidRPr="00DE7429" w:rsidRDefault="00EF16BB" w:rsidP="007425B8">
            <w:pPr>
              <w:jc w:val="center"/>
              <w:rPr>
                <w:b/>
                <w:color w:val="000000"/>
              </w:rPr>
            </w:pPr>
            <w:r w:rsidRPr="00DE7429">
              <w:t>МБУ «Районный центр культуры»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:rsidR="00EF16BB" w:rsidRPr="003F61EB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конкурсе 1 народного коллектива</w:t>
            </w: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992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992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4.28.</w:t>
            </w:r>
          </w:p>
        </w:tc>
        <w:tc>
          <w:tcPr>
            <w:tcW w:w="2344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  <w:r w:rsidRPr="00DE7429">
              <w:rPr>
                <w:color w:val="000000"/>
              </w:rPr>
              <w:t xml:space="preserve">Районный фестиваль </w:t>
            </w:r>
          </w:p>
          <w:p w:rsidR="00EF16BB" w:rsidRPr="00DE7429" w:rsidRDefault="00EF16BB" w:rsidP="007425B8">
            <w:pPr>
              <w:jc w:val="center"/>
              <w:rPr>
                <w:color w:val="000000"/>
              </w:rPr>
            </w:pPr>
            <w:r w:rsidRPr="00DE7429">
              <w:rPr>
                <w:color w:val="000000"/>
              </w:rPr>
              <w:t>хоровых коллективов</w:t>
            </w: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992" w:type="dxa"/>
            <w:vMerge w:val="restart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jc w:val="center"/>
            </w:pPr>
            <w:r w:rsidRPr="00DE7429">
              <w:t>Отдел культуры, молодежи и туризма администрации МО «Володарский район»</w:t>
            </w:r>
          </w:p>
          <w:p w:rsidR="00EF16BB" w:rsidRPr="00DE7429" w:rsidRDefault="00EF16BB" w:rsidP="007425B8">
            <w:pPr>
              <w:jc w:val="center"/>
              <w:rPr>
                <w:b/>
                <w:color w:val="000000"/>
              </w:rPr>
            </w:pPr>
            <w:r w:rsidRPr="00DE7429">
              <w:t>МБУ «Районный центр культуры»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:rsidR="00EF16BB" w:rsidRPr="00793FB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более 5 колле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93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тивов</w:t>
            </w: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992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992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633"/>
        </w:trPr>
        <w:tc>
          <w:tcPr>
            <w:tcW w:w="773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4.29.</w:t>
            </w:r>
          </w:p>
        </w:tc>
        <w:tc>
          <w:tcPr>
            <w:tcW w:w="2344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  <w:r w:rsidRPr="00DE7429">
              <w:rPr>
                <w:color w:val="000000"/>
              </w:rPr>
              <w:t xml:space="preserve">Районный праздник </w:t>
            </w:r>
          </w:p>
          <w:p w:rsidR="00EF16BB" w:rsidRPr="00DE7429" w:rsidRDefault="00EF16BB" w:rsidP="007425B8">
            <w:pPr>
              <w:jc w:val="center"/>
              <w:rPr>
                <w:color w:val="000000"/>
              </w:rPr>
            </w:pPr>
            <w:r w:rsidRPr="00DE7429">
              <w:rPr>
                <w:color w:val="000000"/>
              </w:rPr>
              <w:t>День защиты детей</w:t>
            </w: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992" w:type="dxa"/>
            <w:vMerge w:val="restart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jc w:val="center"/>
            </w:pPr>
            <w:r w:rsidRPr="00DE7429">
              <w:t>Отдел культуры, молодежи и туризма администрации МО «Володарский район»</w:t>
            </w:r>
          </w:p>
          <w:p w:rsidR="00EF16BB" w:rsidRPr="00DE7429" w:rsidRDefault="00EF16BB" w:rsidP="007425B8">
            <w:pPr>
              <w:jc w:val="center"/>
            </w:pPr>
            <w:r w:rsidRPr="00DE7429">
              <w:t>МБУ «Районный центр культуры»</w:t>
            </w:r>
          </w:p>
          <w:p w:rsidR="00EF16BB" w:rsidRPr="00DE7429" w:rsidRDefault="00EF16BB" w:rsidP="007425B8">
            <w:pPr>
              <w:jc w:val="center"/>
            </w:pPr>
            <w:r w:rsidRPr="00DE7429">
              <w:t>МБОУ ДОД «Детская школа искусств» Володарского района</w:t>
            </w:r>
          </w:p>
          <w:p w:rsidR="00EF16BB" w:rsidRPr="00DE7429" w:rsidRDefault="00EF16BB" w:rsidP="007425B8">
            <w:pPr>
              <w:jc w:val="center"/>
            </w:pPr>
            <w:r w:rsidRPr="00DE7429">
              <w:t>МБУК «Централизованная библиотечная система»</w:t>
            </w:r>
          </w:p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sz w:val="20"/>
                <w:szCs w:val="20"/>
              </w:rPr>
              <w:t>Муниципальные образования района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61A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участников мероприятия-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  <w:r w:rsidRPr="00E61A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чел.  </w:t>
            </w: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881"/>
        </w:trPr>
        <w:tc>
          <w:tcPr>
            <w:tcW w:w="773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992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986"/>
        </w:trPr>
        <w:tc>
          <w:tcPr>
            <w:tcW w:w="773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992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F16BB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  <w:p w:rsidR="000C44A3" w:rsidRDefault="000C44A3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C44A3" w:rsidRDefault="000C44A3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C44A3" w:rsidRDefault="000C44A3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C44A3" w:rsidRDefault="000C44A3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C44A3" w:rsidRPr="00DE7429" w:rsidRDefault="000C44A3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F16BB" w:rsidRPr="00704B3B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04B3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EF16BB" w:rsidRPr="00704B3B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04B3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4.30.</w:t>
            </w:r>
          </w:p>
        </w:tc>
        <w:tc>
          <w:tcPr>
            <w:tcW w:w="2344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  <w:r w:rsidRPr="00DE7429">
              <w:rPr>
                <w:color w:val="000000"/>
              </w:rPr>
              <w:t xml:space="preserve">Выездные концерты </w:t>
            </w:r>
          </w:p>
          <w:p w:rsidR="00EF16BB" w:rsidRPr="00DE7429" w:rsidRDefault="00EF16BB" w:rsidP="007425B8">
            <w:pPr>
              <w:jc w:val="center"/>
              <w:rPr>
                <w:color w:val="000000"/>
              </w:rPr>
            </w:pPr>
            <w:r w:rsidRPr="00DE7429">
              <w:rPr>
                <w:color w:val="000000"/>
              </w:rPr>
              <w:t>творческих коллективов в населенные пункты района</w:t>
            </w: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992" w:type="dxa"/>
            <w:vMerge w:val="restart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jc w:val="center"/>
            </w:pPr>
            <w:r w:rsidRPr="00DE7429">
              <w:t>Отдел культуры, молодежи и туризма администрации МО «Володарский район»</w:t>
            </w:r>
          </w:p>
          <w:p w:rsidR="00EF16BB" w:rsidRPr="00DE7429" w:rsidRDefault="00EF16BB" w:rsidP="007425B8">
            <w:pPr>
              <w:jc w:val="center"/>
              <w:rPr>
                <w:b/>
                <w:color w:val="000000"/>
              </w:rPr>
            </w:pPr>
            <w:r w:rsidRPr="00DE7429">
              <w:t>МБУ «Районный центр культуры»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:rsidR="00EF16BB" w:rsidRPr="009242C3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2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более 10 выездных концертов</w:t>
            </w: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992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992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F16BB" w:rsidRPr="00704B3B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04B3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704B3B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04B3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4.31.</w:t>
            </w:r>
          </w:p>
        </w:tc>
        <w:tc>
          <w:tcPr>
            <w:tcW w:w="2344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  <w:r w:rsidRPr="00DE7429">
              <w:rPr>
                <w:color w:val="000000"/>
              </w:rPr>
              <w:t xml:space="preserve">Районный праздник </w:t>
            </w:r>
          </w:p>
          <w:p w:rsidR="00EF16BB" w:rsidRPr="00DE7429" w:rsidRDefault="00EF16BB" w:rsidP="007425B8">
            <w:pPr>
              <w:jc w:val="center"/>
              <w:rPr>
                <w:color w:val="000000"/>
              </w:rPr>
            </w:pPr>
            <w:r w:rsidRPr="00DE7429">
              <w:rPr>
                <w:color w:val="000000"/>
              </w:rPr>
              <w:t>День России</w:t>
            </w: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992" w:type="dxa"/>
            <w:vMerge w:val="restart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jc w:val="center"/>
            </w:pPr>
            <w:r w:rsidRPr="00DE7429">
              <w:t>Отдел культуры, молодежи и туризма администрации МО «Володарский район»</w:t>
            </w:r>
          </w:p>
          <w:p w:rsidR="00EF16BB" w:rsidRPr="00DE7429" w:rsidRDefault="00EF16BB" w:rsidP="007425B8">
            <w:pPr>
              <w:jc w:val="center"/>
            </w:pPr>
            <w:r w:rsidRPr="00DE7429">
              <w:t>МБУ «Районный центр культуры»</w:t>
            </w:r>
          </w:p>
          <w:p w:rsidR="00EF16BB" w:rsidRPr="00DE7429" w:rsidRDefault="00EF16BB" w:rsidP="007425B8">
            <w:pPr>
              <w:jc w:val="center"/>
            </w:pPr>
            <w:r w:rsidRPr="00DE7429">
              <w:t>МБУК «Централизованная библиотечная система»</w:t>
            </w:r>
          </w:p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sz w:val="20"/>
                <w:szCs w:val="20"/>
              </w:rPr>
              <w:t>Муниципальные образования района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61A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участников мероприятия-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  <w:r w:rsidRPr="00E61A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чел.  </w:t>
            </w: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748"/>
        </w:trPr>
        <w:tc>
          <w:tcPr>
            <w:tcW w:w="773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992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854"/>
        </w:trPr>
        <w:tc>
          <w:tcPr>
            <w:tcW w:w="773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992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4.32.</w:t>
            </w:r>
          </w:p>
        </w:tc>
        <w:tc>
          <w:tcPr>
            <w:tcW w:w="2344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  <w:r w:rsidRPr="00DE7429">
              <w:rPr>
                <w:color w:val="000000"/>
              </w:rPr>
              <w:t xml:space="preserve">Районный праздник </w:t>
            </w:r>
          </w:p>
          <w:p w:rsidR="00EF16BB" w:rsidRPr="00DE7429" w:rsidRDefault="00EF16BB" w:rsidP="007425B8">
            <w:pPr>
              <w:jc w:val="center"/>
              <w:rPr>
                <w:color w:val="000000"/>
              </w:rPr>
            </w:pPr>
            <w:r w:rsidRPr="00DE7429">
              <w:rPr>
                <w:color w:val="000000"/>
              </w:rPr>
              <w:t>«День молодежи»</w:t>
            </w: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992" w:type="dxa"/>
            <w:vMerge w:val="restart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jc w:val="center"/>
            </w:pPr>
            <w:r w:rsidRPr="00DE7429">
              <w:t>Отдел культуры, молодежи и туризма администрации МО «Володарский район»</w:t>
            </w:r>
          </w:p>
          <w:p w:rsidR="00EF16BB" w:rsidRPr="00DE7429" w:rsidRDefault="00EF16BB" w:rsidP="007425B8">
            <w:pPr>
              <w:jc w:val="center"/>
            </w:pPr>
            <w:r w:rsidRPr="00DE7429">
              <w:t>МБУ «Районный центр культуры»</w:t>
            </w:r>
          </w:p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sz w:val="20"/>
                <w:szCs w:val="20"/>
              </w:rPr>
              <w:t>Муниципальные образования района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61A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участников мероприятия-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  <w:r w:rsidRPr="00E61A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чел.  </w:t>
            </w: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992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437"/>
        </w:trPr>
        <w:tc>
          <w:tcPr>
            <w:tcW w:w="773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992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4.33.</w:t>
            </w:r>
          </w:p>
        </w:tc>
        <w:tc>
          <w:tcPr>
            <w:tcW w:w="2344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  <w:r w:rsidRPr="00DE7429">
              <w:rPr>
                <w:color w:val="000000"/>
              </w:rPr>
              <w:t xml:space="preserve">Районный праздник </w:t>
            </w:r>
          </w:p>
          <w:p w:rsidR="00EF16BB" w:rsidRPr="00DE7429" w:rsidRDefault="00EF16BB" w:rsidP="007425B8">
            <w:pPr>
              <w:jc w:val="center"/>
              <w:rPr>
                <w:color w:val="000000"/>
              </w:rPr>
            </w:pPr>
            <w:r w:rsidRPr="00DE7429">
              <w:rPr>
                <w:color w:val="000000"/>
              </w:rPr>
              <w:t>«День рыбака»</w:t>
            </w: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992" w:type="dxa"/>
            <w:vMerge w:val="restart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jc w:val="center"/>
            </w:pPr>
            <w:r w:rsidRPr="00DE7429">
              <w:t>Отдел культуры, молодежи и туризма администрации МО «Володарский район»</w:t>
            </w:r>
          </w:p>
          <w:p w:rsidR="00EF16BB" w:rsidRPr="00DE7429" w:rsidRDefault="00EF16BB" w:rsidP="007425B8">
            <w:pPr>
              <w:jc w:val="center"/>
              <w:rPr>
                <w:b/>
                <w:color w:val="000000"/>
              </w:rPr>
            </w:pPr>
            <w:r w:rsidRPr="00DE7429">
              <w:t>МБУ «Районный центр культуры»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61A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участников мероприятия-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  <w:r w:rsidRPr="00E61A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чел.  </w:t>
            </w: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992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992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4.34.</w:t>
            </w:r>
          </w:p>
        </w:tc>
        <w:tc>
          <w:tcPr>
            <w:tcW w:w="2344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  <w:r w:rsidRPr="00DE7429">
              <w:rPr>
                <w:color w:val="000000"/>
              </w:rPr>
              <w:t>Участие в Международном фестивале «Живая вода»</w:t>
            </w: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992" w:type="dxa"/>
            <w:vMerge w:val="restart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jc w:val="center"/>
            </w:pPr>
            <w:r w:rsidRPr="00DE7429">
              <w:t>Отдел культуры, молодежи и туризма администрации МО «Володарский район»</w:t>
            </w:r>
          </w:p>
          <w:p w:rsidR="00EF16BB" w:rsidRPr="00DE7429" w:rsidRDefault="00EF16BB" w:rsidP="007425B8">
            <w:pPr>
              <w:jc w:val="center"/>
            </w:pPr>
            <w:r w:rsidRPr="00DE7429">
              <w:t>МБУ «Районный центр культуры»</w:t>
            </w:r>
          </w:p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 w:val="restart"/>
            <w:vAlign w:val="center"/>
          </w:tcPr>
          <w:p w:rsidR="00EF16BB" w:rsidRPr="009242C3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2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Участие 2-х коллективов </w:t>
            </w: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992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992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F16BB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  <w:p w:rsidR="000C44A3" w:rsidRDefault="000C44A3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C44A3" w:rsidRDefault="000C44A3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C44A3" w:rsidRDefault="000C44A3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C44A3" w:rsidRPr="00DE7429" w:rsidRDefault="000C44A3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4.35.</w:t>
            </w:r>
          </w:p>
        </w:tc>
        <w:tc>
          <w:tcPr>
            <w:tcW w:w="2344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  <w:r w:rsidRPr="00DE7429">
              <w:rPr>
                <w:color w:val="000000"/>
              </w:rPr>
              <w:t>Участие в выездных концертах, в конкурсах народного хора «Рыбачка»</w:t>
            </w: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992" w:type="dxa"/>
            <w:vMerge w:val="restart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jc w:val="center"/>
            </w:pPr>
            <w:r w:rsidRPr="00DE7429">
              <w:t>Отдел культуры, молодежи и туризма администрации МО «Володарский район»</w:t>
            </w:r>
          </w:p>
          <w:p w:rsidR="00EF16BB" w:rsidRPr="00DE7429" w:rsidRDefault="00EF16BB" w:rsidP="007425B8">
            <w:pPr>
              <w:jc w:val="center"/>
              <w:rPr>
                <w:b/>
                <w:color w:val="000000"/>
              </w:rPr>
            </w:pPr>
            <w:r w:rsidRPr="00DE7429">
              <w:t>МБУ «Районный центр культуры»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:rsidR="00EF16BB" w:rsidRPr="00CB259F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Участие более 3-х выездных </w:t>
            </w:r>
            <w:proofErr w:type="gramStart"/>
            <w:r w:rsidRPr="00CB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мероприятиях</w:t>
            </w:r>
            <w:proofErr w:type="gramEnd"/>
            <w:r w:rsidRPr="00CB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992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992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4.36.</w:t>
            </w:r>
          </w:p>
        </w:tc>
        <w:tc>
          <w:tcPr>
            <w:tcW w:w="2344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  <w:r w:rsidRPr="00DE7429">
              <w:rPr>
                <w:color w:val="000000"/>
              </w:rPr>
              <w:t xml:space="preserve">Участие в </w:t>
            </w:r>
            <w:proofErr w:type="gramStart"/>
            <w:r w:rsidRPr="00DE7429">
              <w:rPr>
                <w:color w:val="000000"/>
              </w:rPr>
              <w:t>областном</w:t>
            </w:r>
            <w:proofErr w:type="gramEnd"/>
            <w:r w:rsidRPr="00DE7429">
              <w:rPr>
                <w:color w:val="000000"/>
              </w:rPr>
              <w:t xml:space="preserve"> </w:t>
            </w:r>
          </w:p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  <w:proofErr w:type="gramStart"/>
            <w:r w:rsidRPr="00DE7429">
              <w:rPr>
                <w:color w:val="000000"/>
              </w:rPr>
              <w:t>фестивале</w:t>
            </w:r>
            <w:proofErr w:type="gramEnd"/>
            <w:r w:rsidRPr="00DE7429">
              <w:rPr>
                <w:color w:val="000000"/>
              </w:rPr>
              <w:t xml:space="preserve"> </w:t>
            </w:r>
          </w:p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  <w:r w:rsidRPr="00DE7429">
              <w:rPr>
                <w:color w:val="000000"/>
              </w:rPr>
              <w:t>«Астраханская уха»</w:t>
            </w: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992" w:type="dxa"/>
            <w:vMerge w:val="restart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jc w:val="center"/>
            </w:pPr>
            <w:r w:rsidRPr="00DE7429">
              <w:t>Отдел культуры, молодежи и туризма администрации МО «Володарский район»</w:t>
            </w:r>
          </w:p>
          <w:p w:rsidR="00EF16BB" w:rsidRPr="00DE7429" w:rsidRDefault="00EF16BB" w:rsidP="007425B8">
            <w:pPr>
              <w:jc w:val="center"/>
              <w:rPr>
                <w:b/>
                <w:color w:val="000000"/>
              </w:rPr>
            </w:pPr>
            <w:r w:rsidRPr="00DE7429">
              <w:t>МБУ «Районный центр культуры»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:rsidR="00EF16BB" w:rsidRPr="005C1136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1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более 5 творческих коллективов</w:t>
            </w: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992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992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4.37.</w:t>
            </w:r>
          </w:p>
        </w:tc>
        <w:tc>
          <w:tcPr>
            <w:tcW w:w="2344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  <w:r w:rsidRPr="00DE7429">
              <w:rPr>
                <w:color w:val="000000"/>
              </w:rPr>
              <w:t xml:space="preserve">Районный праздник </w:t>
            </w:r>
          </w:p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  <w:r w:rsidRPr="00DE7429">
              <w:rPr>
                <w:color w:val="000000"/>
              </w:rPr>
              <w:t>«День Российского флага»</w:t>
            </w: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992" w:type="dxa"/>
            <w:vMerge w:val="restart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jc w:val="center"/>
            </w:pPr>
            <w:r w:rsidRPr="00DE7429">
              <w:t>Отдел культуры, молодежи и туризма администрации МО «Володарский район»</w:t>
            </w:r>
          </w:p>
          <w:p w:rsidR="00EF16BB" w:rsidRPr="00DE7429" w:rsidRDefault="00EF16BB" w:rsidP="007425B8">
            <w:pPr>
              <w:jc w:val="center"/>
            </w:pPr>
            <w:r w:rsidRPr="00DE7429">
              <w:t>МБУ «Районный центр культуры»</w:t>
            </w:r>
          </w:p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sz w:val="20"/>
                <w:szCs w:val="20"/>
              </w:rPr>
              <w:t>Муниципальные образования района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61A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участников мероприятия-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  <w:r w:rsidRPr="00E61A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чел.  </w:t>
            </w: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992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365"/>
        </w:trPr>
        <w:tc>
          <w:tcPr>
            <w:tcW w:w="773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992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4.38.</w:t>
            </w:r>
          </w:p>
        </w:tc>
        <w:tc>
          <w:tcPr>
            <w:tcW w:w="2344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  <w:r w:rsidRPr="00DE7429">
              <w:rPr>
                <w:color w:val="000000"/>
              </w:rPr>
              <w:t xml:space="preserve">Районное мероприятие </w:t>
            </w:r>
          </w:p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  <w:r w:rsidRPr="00DE7429">
              <w:rPr>
                <w:color w:val="000000"/>
              </w:rPr>
              <w:t>День знаний</w:t>
            </w:r>
          </w:p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  <w:r w:rsidRPr="00DE7429">
              <w:rPr>
                <w:color w:val="000000"/>
              </w:rPr>
              <w:t>Акция первоклассник</w:t>
            </w: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992" w:type="dxa"/>
            <w:vMerge w:val="restart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jc w:val="center"/>
            </w:pPr>
            <w:r w:rsidRPr="00DE7429">
              <w:t>Отдел культуры, молодежи и туризма администрации МО «Володарский район»</w:t>
            </w:r>
          </w:p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61A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участников мероприятия-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  <w:r w:rsidRPr="00E61A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чел.  </w:t>
            </w: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992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992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4.39.</w:t>
            </w:r>
          </w:p>
        </w:tc>
        <w:tc>
          <w:tcPr>
            <w:tcW w:w="2344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  <w:r w:rsidRPr="00DE7429">
              <w:rPr>
                <w:color w:val="000000"/>
              </w:rPr>
              <w:t xml:space="preserve">Праздник – акция </w:t>
            </w:r>
          </w:p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  <w:r w:rsidRPr="00DE7429">
              <w:rPr>
                <w:color w:val="000000"/>
              </w:rPr>
              <w:t xml:space="preserve">для детей </w:t>
            </w:r>
          </w:p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  <w:r w:rsidRPr="00DE7429">
              <w:rPr>
                <w:color w:val="000000"/>
              </w:rPr>
              <w:t>с ограниченными</w:t>
            </w:r>
          </w:p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  <w:r w:rsidRPr="00DE7429">
              <w:rPr>
                <w:color w:val="000000"/>
              </w:rPr>
              <w:t xml:space="preserve"> возможностями</w:t>
            </w: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992" w:type="dxa"/>
            <w:vMerge w:val="restart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jc w:val="center"/>
            </w:pPr>
            <w:r w:rsidRPr="00DE7429">
              <w:t>Отдел культуры, молодежи и туризма администрации МО «Володарский район»</w:t>
            </w:r>
          </w:p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61A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участников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акции</w:t>
            </w:r>
            <w:r w:rsidRPr="00E61A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  <w:r w:rsidRPr="00E61A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чел.  </w:t>
            </w: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992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992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4.40.</w:t>
            </w:r>
          </w:p>
        </w:tc>
        <w:tc>
          <w:tcPr>
            <w:tcW w:w="2344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  <w:r w:rsidRPr="00DE7429">
              <w:rPr>
                <w:color w:val="000000"/>
              </w:rPr>
              <w:t xml:space="preserve">Участие в сельскохозяйственной ярмарке «Володарский район </w:t>
            </w:r>
          </w:p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  <w:r w:rsidRPr="00DE7429">
              <w:rPr>
                <w:color w:val="000000"/>
              </w:rPr>
              <w:t>городу  Астрахани»</w:t>
            </w: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992" w:type="dxa"/>
            <w:vMerge w:val="restart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jc w:val="center"/>
            </w:pPr>
            <w:r w:rsidRPr="00DE7429">
              <w:t>Отдел культуры, молодежи и туризма администрации МО «Володарский район»</w:t>
            </w:r>
          </w:p>
          <w:p w:rsidR="00EF16BB" w:rsidRPr="00DE7429" w:rsidRDefault="00EF16BB" w:rsidP="007425B8">
            <w:pPr>
              <w:jc w:val="center"/>
            </w:pPr>
            <w:r w:rsidRPr="00DE7429">
              <w:t>МБУ «Районный центр культуры»</w:t>
            </w:r>
          </w:p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 w:val="restart"/>
            <w:vAlign w:val="center"/>
          </w:tcPr>
          <w:p w:rsidR="00EF16BB" w:rsidRPr="00D13C73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C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более 5 творческих коллективов</w:t>
            </w: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992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992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F16BB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  <w:p w:rsidR="000C44A3" w:rsidRDefault="000C44A3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C44A3" w:rsidRPr="00DE7429" w:rsidRDefault="000C44A3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4.41.</w:t>
            </w:r>
          </w:p>
        </w:tc>
        <w:tc>
          <w:tcPr>
            <w:tcW w:w="2344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  <w:r w:rsidRPr="00DE7429">
              <w:rPr>
                <w:color w:val="000000"/>
              </w:rPr>
              <w:t>Участие творческих коллективов района в праздновании Дня города</w:t>
            </w: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992" w:type="dxa"/>
            <w:vMerge w:val="restart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jc w:val="center"/>
            </w:pPr>
            <w:r w:rsidRPr="00DE7429">
              <w:t>Отдел культуры, молодежи и туризма администрации МО «Володарский район»</w:t>
            </w:r>
          </w:p>
          <w:p w:rsidR="00EF16BB" w:rsidRPr="00DE7429" w:rsidRDefault="00EF16BB" w:rsidP="007425B8">
            <w:pPr>
              <w:jc w:val="center"/>
              <w:rPr>
                <w:b/>
                <w:color w:val="000000"/>
              </w:rPr>
            </w:pPr>
            <w:r w:rsidRPr="00DE7429">
              <w:t>МБУ «Районный центр культуры»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13C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Участие более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D13C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творческих коллективов</w:t>
            </w: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992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992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4.42.</w:t>
            </w:r>
          </w:p>
        </w:tc>
        <w:tc>
          <w:tcPr>
            <w:tcW w:w="2344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  <w:r w:rsidRPr="00DE7429">
              <w:rPr>
                <w:color w:val="000000"/>
              </w:rPr>
              <w:t xml:space="preserve">Районное мероприятие </w:t>
            </w:r>
          </w:p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  <w:r w:rsidRPr="00DE7429">
              <w:rPr>
                <w:color w:val="000000"/>
              </w:rPr>
              <w:t>День пожилых людей</w:t>
            </w: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992" w:type="dxa"/>
            <w:vMerge w:val="restart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jc w:val="center"/>
            </w:pPr>
            <w:r w:rsidRPr="00DE7429">
              <w:t>Отдел культуры, молодежи и туризма администрации МО «Володарский район»</w:t>
            </w:r>
          </w:p>
          <w:p w:rsidR="00EF16BB" w:rsidRPr="00DE7429" w:rsidRDefault="00EF16BB" w:rsidP="007425B8">
            <w:pPr>
              <w:jc w:val="center"/>
              <w:rPr>
                <w:b/>
                <w:color w:val="000000"/>
              </w:rPr>
            </w:pPr>
            <w:r w:rsidRPr="00DE7429">
              <w:t>МБУ «Районный центр культуры»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61A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участников мероприятия-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  <w:r w:rsidRPr="00E61A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чел.  </w:t>
            </w: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992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992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4.43.</w:t>
            </w:r>
          </w:p>
        </w:tc>
        <w:tc>
          <w:tcPr>
            <w:tcW w:w="2344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  <w:r w:rsidRPr="00DE7429">
              <w:rPr>
                <w:color w:val="000000"/>
              </w:rPr>
              <w:t xml:space="preserve">Участие </w:t>
            </w:r>
          </w:p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  <w:r w:rsidRPr="00DE7429">
              <w:rPr>
                <w:color w:val="000000"/>
              </w:rPr>
              <w:t xml:space="preserve">в областном смотр – конкурсе </w:t>
            </w:r>
          </w:p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  <w:r w:rsidRPr="00DE7429">
              <w:rPr>
                <w:color w:val="000000"/>
              </w:rPr>
              <w:t>«Звучи моя домбра»</w:t>
            </w: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992" w:type="dxa"/>
            <w:vMerge w:val="restart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jc w:val="center"/>
            </w:pPr>
            <w:r w:rsidRPr="00DE7429">
              <w:t>Отдел культуры, молодежи и туризма администрации МО «Володарский район»</w:t>
            </w:r>
          </w:p>
          <w:p w:rsidR="00EF16BB" w:rsidRPr="00DE7429" w:rsidRDefault="00EF16BB" w:rsidP="007425B8">
            <w:pPr>
              <w:jc w:val="center"/>
            </w:pPr>
            <w:r w:rsidRPr="00DE7429">
              <w:t>МБУ «Районный центр культуры»</w:t>
            </w:r>
          </w:p>
          <w:p w:rsidR="00EF16BB" w:rsidRPr="00DE7429" w:rsidRDefault="00EF16BB" w:rsidP="007425B8">
            <w:pPr>
              <w:jc w:val="center"/>
              <w:rPr>
                <w:b/>
                <w:color w:val="000000"/>
              </w:rPr>
            </w:pPr>
            <w:r w:rsidRPr="00DE7429">
              <w:t>МБОУ ДОД «Детская школа искусств» Володарского района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:rsidR="00EF16BB" w:rsidRPr="0097155D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конкурсе 2-х творческих коллективов</w:t>
            </w: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992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483"/>
        </w:trPr>
        <w:tc>
          <w:tcPr>
            <w:tcW w:w="773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992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4.44.</w:t>
            </w:r>
          </w:p>
        </w:tc>
        <w:tc>
          <w:tcPr>
            <w:tcW w:w="2344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  <w:r w:rsidRPr="00DE7429">
              <w:rPr>
                <w:color w:val="000000"/>
              </w:rPr>
              <w:t xml:space="preserve">Участие в </w:t>
            </w:r>
            <w:proofErr w:type="gramStart"/>
            <w:r w:rsidRPr="00DE7429">
              <w:rPr>
                <w:color w:val="000000"/>
              </w:rPr>
              <w:t>областном</w:t>
            </w:r>
            <w:proofErr w:type="gramEnd"/>
            <w:r w:rsidRPr="00DE7429">
              <w:rPr>
                <w:color w:val="000000"/>
              </w:rPr>
              <w:t xml:space="preserve"> </w:t>
            </w:r>
          </w:p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  <w:proofErr w:type="gramStart"/>
            <w:r w:rsidRPr="00DE7429">
              <w:rPr>
                <w:color w:val="000000"/>
              </w:rPr>
              <w:t>фестивале</w:t>
            </w:r>
            <w:proofErr w:type="gramEnd"/>
            <w:r w:rsidRPr="00DE7429">
              <w:rPr>
                <w:color w:val="000000"/>
              </w:rPr>
              <w:t xml:space="preserve"> мастеров декоративно-прикладного искусства </w:t>
            </w:r>
          </w:p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  <w:r w:rsidRPr="00DE7429">
              <w:rPr>
                <w:color w:val="000000"/>
              </w:rPr>
              <w:t>«Город мастеров»</w:t>
            </w: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992" w:type="dxa"/>
            <w:vMerge w:val="restart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jc w:val="center"/>
            </w:pPr>
            <w:r w:rsidRPr="00DE7429">
              <w:t>Отдел культуры, молодежи и туризма администрации МО «Володарский район»</w:t>
            </w:r>
          </w:p>
          <w:p w:rsidR="00EF16BB" w:rsidRPr="00DE7429" w:rsidRDefault="00EF16BB" w:rsidP="007425B8">
            <w:pPr>
              <w:jc w:val="center"/>
              <w:rPr>
                <w:b/>
                <w:color w:val="000000"/>
              </w:rPr>
            </w:pPr>
            <w:r w:rsidRPr="00DE7429">
              <w:t>МБУ «Районный центр культуры»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:rsidR="00EF16BB" w:rsidRPr="004B7D4F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7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фестивале более 5 чел.</w:t>
            </w: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992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992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4.45.</w:t>
            </w:r>
          </w:p>
        </w:tc>
        <w:tc>
          <w:tcPr>
            <w:tcW w:w="2344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  <w:r w:rsidRPr="00DE7429">
              <w:rPr>
                <w:color w:val="000000"/>
              </w:rPr>
              <w:t xml:space="preserve">Районный праздник </w:t>
            </w:r>
          </w:p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  <w:r w:rsidRPr="00DE7429">
              <w:rPr>
                <w:color w:val="000000"/>
              </w:rPr>
              <w:t xml:space="preserve">День работников </w:t>
            </w:r>
          </w:p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  <w:r w:rsidRPr="00DE7429">
              <w:rPr>
                <w:color w:val="000000"/>
              </w:rPr>
              <w:t xml:space="preserve">сельского хозяйства и </w:t>
            </w:r>
          </w:p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  <w:r w:rsidRPr="00DE7429">
              <w:rPr>
                <w:color w:val="000000"/>
              </w:rPr>
              <w:t>перерабатывающей промышленности</w:t>
            </w: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992" w:type="dxa"/>
            <w:vMerge w:val="restart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jc w:val="center"/>
            </w:pPr>
            <w:r w:rsidRPr="00DE7429">
              <w:t>Отдел культуры, молодежи и туризма администрации МО «Володарский район»</w:t>
            </w:r>
          </w:p>
          <w:p w:rsidR="00EF16BB" w:rsidRPr="00DE7429" w:rsidRDefault="00EF16BB" w:rsidP="007425B8">
            <w:pPr>
              <w:jc w:val="center"/>
            </w:pPr>
            <w:r w:rsidRPr="00DE7429">
              <w:t>МБУ «Районный центр культуры»</w:t>
            </w:r>
          </w:p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sz w:val="20"/>
                <w:szCs w:val="20"/>
              </w:rPr>
              <w:t>Муниципальные образования района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61A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участников мероприятия-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</w:t>
            </w:r>
            <w:r w:rsidRPr="00E61A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чел.  </w:t>
            </w: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992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992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4.46.</w:t>
            </w:r>
          </w:p>
        </w:tc>
        <w:tc>
          <w:tcPr>
            <w:tcW w:w="2344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  <w:r w:rsidRPr="00DE7429">
              <w:rPr>
                <w:color w:val="000000"/>
              </w:rPr>
              <w:t xml:space="preserve">Участие в </w:t>
            </w:r>
            <w:proofErr w:type="gramStart"/>
            <w:r w:rsidRPr="00DE7429">
              <w:rPr>
                <w:color w:val="000000"/>
              </w:rPr>
              <w:t>областном</w:t>
            </w:r>
            <w:proofErr w:type="gramEnd"/>
            <w:r w:rsidRPr="00DE7429">
              <w:rPr>
                <w:color w:val="000000"/>
              </w:rPr>
              <w:t xml:space="preserve"> </w:t>
            </w:r>
          </w:p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  <w:proofErr w:type="gramStart"/>
            <w:r w:rsidRPr="00DE7429">
              <w:rPr>
                <w:color w:val="000000"/>
              </w:rPr>
              <w:t>фестивале</w:t>
            </w:r>
            <w:proofErr w:type="gramEnd"/>
            <w:r w:rsidRPr="00DE7429">
              <w:rPr>
                <w:color w:val="000000"/>
              </w:rPr>
              <w:t xml:space="preserve"> – конкурсе  </w:t>
            </w:r>
          </w:p>
          <w:p w:rsidR="00EF16BB" w:rsidRDefault="00EF16BB" w:rsidP="007425B8">
            <w:pPr>
              <w:ind w:left="-108" w:right="-111"/>
              <w:jc w:val="center"/>
              <w:rPr>
                <w:color w:val="000000"/>
              </w:rPr>
            </w:pPr>
            <w:r w:rsidRPr="00DE7429">
              <w:rPr>
                <w:color w:val="000000"/>
              </w:rPr>
              <w:t xml:space="preserve">«Россия в новом тысячелетии» </w:t>
            </w:r>
          </w:p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  <w:r w:rsidRPr="00DE7429">
              <w:rPr>
                <w:color w:val="000000"/>
              </w:rPr>
              <w:t>(эстрадные исполнители)</w:t>
            </w: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992" w:type="dxa"/>
            <w:vMerge w:val="restart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jc w:val="center"/>
            </w:pPr>
            <w:r w:rsidRPr="00DE7429">
              <w:t>Отдел культуры, молодежи и туризма администрации МО «Володарский район»</w:t>
            </w:r>
          </w:p>
          <w:p w:rsidR="00EF16BB" w:rsidRPr="00DE7429" w:rsidRDefault="00EF16BB" w:rsidP="007425B8">
            <w:pPr>
              <w:jc w:val="center"/>
              <w:rPr>
                <w:b/>
                <w:color w:val="000000"/>
              </w:rPr>
            </w:pPr>
            <w:r w:rsidRPr="00DE7429">
              <w:t>МБУ «Районный центр культуры»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:rsidR="00EF16BB" w:rsidRPr="00657794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Участие 2-х творческих коллективов </w:t>
            </w: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992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992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4.47.</w:t>
            </w:r>
          </w:p>
        </w:tc>
        <w:tc>
          <w:tcPr>
            <w:tcW w:w="2344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  <w:r w:rsidRPr="00DE7429">
              <w:rPr>
                <w:color w:val="000000"/>
              </w:rPr>
              <w:t xml:space="preserve">Участие в </w:t>
            </w:r>
            <w:proofErr w:type="gramStart"/>
            <w:r w:rsidRPr="00DE7429">
              <w:rPr>
                <w:color w:val="000000"/>
              </w:rPr>
              <w:t>областном</w:t>
            </w:r>
            <w:proofErr w:type="gramEnd"/>
            <w:r w:rsidRPr="00DE7429">
              <w:rPr>
                <w:color w:val="000000"/>
              </w:rPr>
              <w:t xml:space="preserve"> </w:t>
            </w:r>
          </w:p>
          <w:p w:rsidR="00EF16BB" w:rsidRPr="00DE7429" w:rsidRDefault="00EF16BB" w:rsidP="007425B8">
            <w:pPr>
              <w:ind w:right="67"/>
              <w:jc w:val="center"/>
              <w:rPr>
                <w:color w:val="000000"/>
              </w:rPr>
            </w:pPr>
            <w:proofErr w:type="gramStart"/>
            <w:r w:rsidRPr="00DE7429">
              <w:rPr>
                <w:color w:val="000000"/>
              </w:rPr>
              <w:t>фестивале</w:t>
            </w:r>
            <w:proofErr w:type="gramEnd"/>
            <w:r w:rsidRPr="00DE7429">
              <w:rPr>
                <w:color w:val="000000"/>
              </w:rPr>
              <w:t xml:space="preserve"> национальных культур </w:t>
            </w:r>
          </w:p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  <w:r w:rsidRPr="00DE7429">
              <w:rPr>
                <w:color w:val="000000"/>
              </w:rPr>
              <w:t>«Астрахань многонациональная»</w:t>
            </w: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992" w:type="dxa"/>
            <w:vMerge w:val="restart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jc w:val="center"/>
            </w:pPr>
            <w:r w:rsidRPr="00DE7429">
              <w:t>Отдел культуры, молодежи и туризма администрации МО «Володарский район»</w:t>
            </w:r>
          </w:p>
          <w:p w:rsidR="00EF16BB" w:rsidRPr="00DE7429" w:rsidRDefault="00EF16BB" w:rsidP="007425B8">
            <w:pPr>
              <w:jc w:val="center"/>
              <w:rPr>
                <w:b/>
                <w:color w:val="000000"/>
              </w:rPr>
            </w:pPr>
            <w:r w:rsidRPr="00DE7429">
              <w:t>МБУ «Районный центр культуры»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57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2-х творческих коллективов</w:t>
            </w: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992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992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4.48.</w:t>
            </w:r>
          </w:p>
        </w:tc>
        <w:tc>
          <w:tcPr>
            <w:tcW w:w="2344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  <w:r w:rsidRPr="00DE7429">
              <w:rPr>
                <w:color w:val="000000"/>
              </w:rPr>
              <w:t>День матери</w:t>
            </w: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992" w:type="dxa"/>
            <w:vMerge w:val="restart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jc w:val="center"/>
            </w:pPr>
            <w:r w:rsidRPr="00DE7429">
              <w:t>Отдел культуры, молодежи и туризма администрации МО «Володарский район»</w:t>
            </w:r>
          </w:p>
          <w:p w:rsidR="00EF16BB" w:rsidRPr="00DE7429" w:rsidRDefault="00EF16BB" w:rsidP="007425B8">
            <w:pPr>
              <w:jc w:val="center"/>
            </w:pPr>
            <w:r w:rsidRPr="00DE7429">
              <w:t>МБУ «Районный центр культуры»</w:t>
            </w:r>
          </w:p>
          <w:p w:rsidR="00EF16BB" w:rsidRPr="00DE7429" w:rsidRDefault="00EF16BB" w:rsidP="007425B8">
            <w:pPr>
              <w:jc w:val="center"/>
            </w:pPr>
            <w:r w:rsidRPr="00DE7429">
              <w:t>МБУК «Централизованная библиотечная система»</w:t>
            </w:r>
          </w:p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sz w:val="20"/>
                <w:szCs w:val="20"/>
              </w:rPr>
              <w:t>Муниципальные образования района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61A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участников мероприяти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E61A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  <w:r w:rsidRPr="00E61A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чел.  </w:t>
            </w: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992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701"/>
        </w:trPr>
        <w:tc>
          <w:tcPr>
            <w:tcW w:w="773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992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4.49.</w:t>
            </w:r>
          </w:p>
        </w:tc>
        <w:tc>
          <w:tcPr>
            <w:tcW w:w="2344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  <w:r w:rsidRPr="00DE7429">
              <w:rPr>
                <w:color w:val="000000"/>
              </w:rPr>
              <w:t xml:space="preserve">Районный конкурс </w:t>
            </w:r>
          </w:p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  <w:r w:rsidRPr="00DE7429">
              <w:rPr>
                <w:color w:val="000000"/>
              </w:rPr>
              <w:t>«Золотой ключик»</w:t>
            </w: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992" w:type="dxa"/>
            <w:vMerge w:val="restart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jc w:val="center"/>
            </w:pPr>
            <w:r w:rsidRPr="00DE7429">
              <w:t>Отдел культуры, молодежи и туризма администрации МО «Володарский район»</w:t>
            </w:r>
          </w:p>
          <w:p w:rsidR="00EF16BB" w:rsidRPr="00DE7429" w:rsidRDefault="00EF16BB" w:rsidP="007425B8">
            <w:pPr>
              <w:jc w:val="center"/>
              <w:rPr>
                <w:b/>
                <w:color w:val="000000"/>
              </w:rPr>
            </w:pPr>
            <w:r w:rsidRPr="00DE7429">
              <w:t>МБУ «Районный центр культуры»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61A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участников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конкурса</w:t>
            </w:r>
            <w:r w:rsidRPr="00E61A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  <w:r w:rsidRPr="00E61A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чел.  </w:t>
            </w: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992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992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4.50.</w:t>
            </w:r>
          </w:p>
        </w:tc>
        <w:tc>
          <w:tcPr>
            <w:tcW w:w="2344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  <w:r w:rsidRPr="00DE7429">
              <w:rPr>
                <w:color w:val="000000"/>
              </w:rPr>
              <w:t>Декада</w:t>
            </w:r>
          </w:p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  <w:r w:rsidRPr="00DE7429">
              <w:rPr>
                <w:color w:val="000000"/>
              </w:rPr>
              <w:t xml:space="preserve"> здоровья и милосердия</w:t>
            </w: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992" w:type="dxa"/>
            <w:vMerge w:val="restart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jc w:val="center"/>
            </w:pPr>
            <w:r w:rsidRPr="00DE7429">
              <w:t>Отдел культуры, молодежи и туризма администрации МО «Володарский район»</w:t>
            </w:r>
          </w:p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61A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участников мероприятия-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  <w:r w:rsidRPr="00E61A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чел.  </w:t>
            </w: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992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992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4.51.</w:t>
            </w:r>
          </w:p>
        </w:tc>
        <w:tc>
          <w:tcPr>
            <w:tcW w:w="2344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ind w:left="-108" w:right="-111"/>
              <w:jc w:val="center"/>
            </w:pPr>
            <w:r w:rsidRPr="00DE7429">
              <w:rPr>
                <w:color w:val="000000"/>
              </w:rPr>
              <w:t>Новогодние елки</w:t>
            </w:r>
            <w:r w:rsidRPr="00DE7429">
              <w:t xml:space="preserve">  Рождественские театрализованные представления</w:t>
            </w:r>
          </w:p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  <w:proofErr w:type="gramStart"/>
            <w:r w:rsidRPr="00DE7429">
              <w:rPr>
                <w:color w:val="000000"/>
              </w:rPr>
              <w:t xml:space="preserve">(цикл развлекательных </w:t>
            </w:r>
            <w:proofErr w:type="gramEnd"/>
          </w:p>
          <w:p w:rsidR="00EF16BB" w:rsidRDefault="00EF16BB" w:rsidP="007425B8">
            <w:pPr>
              <w:ind w:left="-108" w:right="-111"/>
              <w:jc w:val="center"/>
              <w:rPr>
                <w:color w:val="000000"/>
              </w:rPr>
            </w:pPr>
            <w:r w:rsidRPr="00DE7429">
              <w:rPr>
                <w:color w:val="000000"/>
              </w:rPr>
              <w:t>мероприятий, приобретение подарков для детей)</w:t>
            </w:r>
          </w:p>
          <w:p w:rsidR="000C44A3" w:rsidRDefault="000C44A3" w:rsidP="007425B8">
            <w:pPr>
              <w:ind w:left="-108" w:right="-111"/>
              <w:jc w:val="center"/>
              <w:rPr>
                <w:color w:val="000000"/>
              </w:rPr>
            </w:pPr>
          </w:p>
          <w:p w:rsidR="000C44A3" w:rsidRDefault="000C44A3" w:rsidP="007425B8">
            <w:pPr>
              <w:ind w:left="-108" w:right="-111"/>
              <w:jc w:val="center"/>
              <w:rPr>
                <w:color w:val="000000"/>
              </w:rPr>
            </w:pPr>
          </w:p>
          <w:p w:rsidR="000C44A3" w:rsidRDefault="000C44A3" w:rsidP="007425B8">
            <w:pPr>
              <w:ind w:left="-108" w:right="-111"/>
              <w:jc w:val="center"/>
              <w:rPr>
                <w:color w:val="000000"/>
              </w:rPr>
            </w:pPr>
          </w:p>
          <w:p w:rsidR="000C44A3" w:rsidRPr="00DE7429" w:rsidRDefault="000C44A3" w:rsidP="007425B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992" w:type="dxa"/>
            <w:vMerge w:val="restart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jc w:val="center"/>
            </w:pPr>
            <w:r w:rsidRPr="00DE7429">
              <w:t>Отдел культуры, молодежи и туризма администрации МО «Володарский район»</w:t>
            </w:r>
          </w:p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 w:val="restart"/>
            <w:vAlign w:val="center"/>
          </w:tcPr>
          <w:p w:rsidR="00EF16BB" w:rsidRPr="003760EB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6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более 100 мероприятий. Количество участников –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376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 чел.    </w:t>
            </w: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992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992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4.52.</w:t>
            </w:r>
          </w:p>
        </w:tc>
        <w:tc>
          <w:tcPr>
            <w:tcW w:w="2344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ind w:left="-108" w:right="-111"/>
              <w:jc w:val="center"/>
            </w:pPr>
            <w:r w:rsidRPr="00DE7429">
              <w:t xml:space="preserve">Концерты </w:t>
            </w:r>
          </w:p>
          <w:p w:rsidR="00EF16BB" w:rsidRPr="00DE7429" w:rsidRDefault="00EF16BB" w:rsidP="007425B8">
            <w:pPr>
              <w:ind w:left="-108" w:right="-111"/>
              <w:jc w:val="center"/>
            </w:pPr>
            <w:r w:rsidRPr="00DE7429">
              <w:t xml:space="preserve">к профессиональным </w:t>
            </w:r>
          </w:p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  <w:r w:rsidRPr="00DE7429">
              <w:t>праздникам</w:t>
            </w: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992" w:type="dxa"/>
            <w:vMerge w:val="restart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jc w:val="center"/>
            </w:pPr>
            <w:r w:rsidRPr="00DE7429">
              <w:t>Отдел культуры, молодежи и туризма администрации МО «Володарский район»</w:t>
            </w:r>
          </w:p>
          <w:p w:rsidR="00EF16BB" w:rsidRPr="00DE7429" w:rsidRDefault="00EF16BB" w:rsidP="007425B8">
            <w:pPr>
              <w:jc w:val="center"/>
            </w:pPr>
            <w:r w:rsidRPr="00DE7429">
              <w:t>МБУ «Районный центр культуры»</w:t>
            </w:r>
          </w:p>
          <w:p w:rsidR="00EF16BB" w:rsidRPr="00DE7429" w:rsidRDefault="00EF16BB" w:rsidP="007425B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118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61A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участников мероприяти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E61A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</w:t>
            </w:r>
            <w:r w:rsidRPr="00E61A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чел.  </w:t>
            </w: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EF16BB" w:rsidRPr="00DE7429" w:rsidRDefault="00EF16BB" w:rsidP="007425B8">
            <w:pPr>
              <w:ind w:left="-108" w:right="-111"/>
              <w:jc w:val="center"/>
            </w:pP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992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EF16BB" w:rsidRPr="00DE7429" w:rsidRDefault="00EF16BB" w:rsidP="007425B8">
            <w:pPr>
              <w:ind w:left="-108" w:right="-111"/>
              <w:jc w:val="center"/>
            </w:pP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992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EF16BB" w:rsidRPr="00DE7429" w:rsidRDefault="00EF16BB" w:rsidP="007425B8">
            <w:pPr>
              <w:ind w:left="-108" w:right="-111"/>
              <w:jc w:val="center"/>
            </w:pP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4.53.</w:t>
            </w:r>
          </w:p>
        </w:tc>
        <w:tc>
          <w:tcPr>
            <w:tcW w:w="2344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  <w:r w:rsidRPr="00DE7429">
              <w:rPr>
                <w:color w:val="000000"/>
              </w:rPr>
              <w:t>Мероприятия для детей и подростков (утренники, развлекательные программы)</w:t>
            </w: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992" w:type="dxa"/>
            <w:vMerge w:val="restart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jc w:val="center"/>
            </w:pPr>
            <w:r w:rsidRPr="00DE7429">
              <w:t>Отдел культуры, молодежи и туризма администрации МО «Володарский район»</w:t>
            </w:r>
          </w:p>
          <w:p w:rsidR="00EF16BB" w:rsidRPr="00DE7429" w:rsidRDefault="00EF16BB" w:rsidP="007425B8">
            <w:pPr>
              <w:jc w:val="center"/>
            </w:pPr>
            <w:r w:rsidRPr="00DE7429">
              <w:t>МБУ «Районный центр культуры»</w:t>
            </w:r>
          </w:p>
          <w:p w:rsidR="00EF16BB" w:rsidRPr="00DE7429" w:rsidRDefault="00EF16BB" w:rsidP="007425B8">
            <w:pPr>
              <w:jc w:val="center"/>
            </w:pPr>
            <w:r w:rsidRPr="00DE7429">
              <w:t>МБОУ ДОД «Детская школа искусств» Володарского района</w:t>
            </w:r>
          </w:p>
          <w:p w:rsidR="00EF16BB" w:rsidRPr="00DE7429" w:rsidRDefault="00EF16BB" w:rsidP="007425B8">
            <w:pPr>
              <w:jc w:val="center"/>
            </w:pPr>
            <w:r w:rsidRPr="00DE7429">
              <w:t>МБУК «Централизованная библиотечная система»</w:t>
            </w:r>
          </w:p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sz w:val="20"/>
                <w:szCs w:val="20"/>
              </w:rPr>
              <w:t>Муниципальные образования района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:rsidR="00EF16BB" w:rsidRPr="00651AF1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A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более 100 мероприятий. Количество участников – 1000 чел.</w:t>
            </w: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892"/>
        </w:trPr>
        <w:tc>
          <w:tcPr>
            <w:tcW w:w="773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992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856"/>
        </w:trPr>
        <w:tc>
          <w:tcPr>
            <w:tcW w:w="773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992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4.54.</w:t>
            </w:r>
          </w:p>
        </w:tc>
        <w:tc>
          <w:tcPr>
            <w:tcW w:w="2344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  <w:r w:rsidRPr="00DE7429">
              <w:rPr>
                <w:color w:val="000000"/>
              </w:rPr>
              <w:t xml:space="preserve">Семинары </w:t>
            </w:r>
            <w:proofErr w:type="gramStart"/>
            <w:r w:rsidRPr="00DE7429">
              <w:rPr>
                <w:color w:val="000000"/>
              </w:rPr>
              <w:t>клубных</w:t>
            </w:r>
            <w:proofErr w:type="gramEnd"/>
            <w:r w:rsidRPr="00DE7429">
              <w:rPr>
                <w:color w:val="000000"/>
              </w:rPr>
              <w:t xml:space="preserve"> и библиотечных </w:t>
            </w:r>
          </w:p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  <w:r w:rsidRPr="00DE7429">
              <w:rPr>
                <w:color w:val="000000"/>
              </w:rPr>
              <w:t>работников</w:t>
            </w: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992" w:type="dxa"/>
            <w:vMerge w:val="restart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jc w:val="center"/>
            </w:pPr>
            <w:r w:rsidRPr="00DE7429">
              <w:t>Отдел культуры, молодежи и туризма администрации МО «Володарский район»</w:t>
            </w:r>
          </w:p>
          <w:p w:rsidR="00EF16BB" w:rsidRPr="00DE7429" w:rsidRDefault="00EF16BB" w:rsidP="007425B8">
            <w:pPr>
              <w:jc w:val="center"/>
            </w:pPr>
            <w:r w:rsidRPr="00DE7429">
              <w:t>МБУ «Районный центр культуры»</w:t>
            </w:r>
          </w:p>
          <w:p w:rsidR="00EF16BB" w:rsidRPr="00DE7429" w:rsidRDefault="00EF16BB" w:rsidP="007425B8">
            <w:pPr>
              <w:jc w:val="center"/>
            </w:pPr>
            <w:r w:rsidRPr="00DE7429">
              <w:t>МБУК «Централизованная библиотечная система»</w:t>
            </w:r>
          </w:p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sz w:val="20"/>
                <w:szCs w:val="20"/>
              </w:rPr>
              <w:t>Муниципальные образования района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:rsidR="00EF16BB" w:rsidRPr="00651AF1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A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семинаров – 30 </w:t>
            </w: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992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719"/>
        </w:trPr>
        <w:tc>
          <w:tcPr>
            <w:tcW w:w="773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992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4.55.</w:t>
            </w:r>
          </w:p>
        </w:tc>
        <w:tc>
          <w:tcPr>
            <w:tcW w:w="2344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  <w:r w:rsidRPr="00DE7429">
              <w:rPr>
                <w:color w:val="000000"/>
              </w:rPr>
              <w:t>Общероссийский день библиотек</w:t>
            </w: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992" w:type="dxa"/>
            <w:vMerge w:val="restart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jc w:val="center"/>
            </w:pPr>
            <w:r w:rsidRPr="00DE7429">
              <w:t>Отдел культуры, молодежи и туризма администрации МО «Володарский район»</w:t>
            </w:r>
          </w:p>
          <w:p w:rsidR="00EF16BB" w:rsidRPr="00DE7429" w:rsidRDefault="00EF16BB" w:rsidP="007425B8">
            <w:pPr>
              <w:jc w:val="center"/>
              <w:rPr>
                <w:b/>
                <w:color w:val="000000"/>
              </w:rPr>
            </w:pPr>
            <w:r w:rsidRPr="00DE7429">
              <w:t>МБУК «Централизованная библиотечная система»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61A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участников мероприяти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E61A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  <w:r w:rsidRPr="00E61A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чел.  </w:t>
            </w: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992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992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F16BB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  <w:p w:rsidR="000C44A3" w:rsidRDefault="000C44A3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C44A3" w:rsidRDefault="000C44A3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C44A3" w:rsidRPr="00DE7429" w:rsidRDefault="000C44A3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4.56.</w:t>
            </w:r>
          </w:p>
        </w:tc>
        <w:tc>
          <w:tcPr>
            <w:tcW w:w="2344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  <w:r w:rsidRPr="00DE7429">
              <w:rPr>
                <w:color w:val="000000"/>
              </w:rPr>
              <w:t>Неделя детской и юношеской книги</w:t>
            </w: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992" w:type="dxa"/>
            <w:vMerge w:val="restart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jc w:val="center"/>
            </w:pPr>
            <w:r w:rsidRPr="00DE7429">
              <w:t>Отдел культуры, молодежи и туризма администрации МО «Володарский район»</w:t>
            </w:r>
          </w:p>
          <w:p w:rsidR="00EF16BB" w:rsidRPr="00DE7429" w:rsidRDefault="00EF16BB" w:rsidP="007425B8">
            <w:pPr>
              <w:jc w:val="center"/>
              <w:rPr>
                <w:b/>
                <w:color w:val="000000"/>
              </w:rPr>
            </w:pPr>
            <w:r w:rsidRPr="00DE7429">
              <w:t>МБУК «Централизованная библиотечная система»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более 20 мероприятий. </w:t>
            </w:r>
            <w:r w:rsidRPr="00E61A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участников 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  <w:r w:rsidRPr="00E61A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чел.  </w:t>
            </w: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992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992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4.57.</w:t>
            </w:r>
          </w:p>
        </w:tc>
        <w:tc>
          <w:tcPr>
            <w:tcW w:w="2344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  <w:r w:rsidRPr="00DE7429">
              <w:rPr>
                <w:color w:val="000000"/>
              </w:rPr>
              <w:t>Цикл мероприятий для детей</w:t>
            </w:r>
          </w:p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  <w:r w:rsidRPr="00DE7429">
              <w:rPr>
                <w:color w:val="000000"/>
              </w:rPr>
              <w:t>в дни летних каникул</w:t>
            </w: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992" w:type="dxa"/>
            <w:vMerge w:val="restart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jc w:val="center"/>
            </w:pPr>
            <w:r w:rsidRPr="00DE7429">
              <w:t>Отдел культуры, молодежи и туризма администрации МО «Володарский район»</w:t>
            </w:r>
          </w:p>
          <w:p w:rsidR="00EF16BB" w:rsidRPr="00DE7429" w:rsidRDefault="00EF16BB" w:rsidP="007425B8">
            <w:pPr>
              <w:jc w:val="center"/>
            </w:pPr>
            <w:r w:rsidRPr="00DE7429">
              <w:t>МБУ «Районный центр культуры»</w:t>
            </w:r>
          </w:p>
          <w:p w:rsidR="00EF16BB" w:rsidRPr="00DE7429" w:rsidRDefault="00EF16BB" w:rsidP="007425B8">
            <w:pPr>
              <w:jc w:val="center"/>
            </w:pPr>
            <w:r w:rsidRPr="00DE7429">
              <w:t>МБОУ ДОД «Детская школа искусств» Володарского района</w:t>
            </w:r>
          </w:p>
          <w:p w:rsidR="00EF16BB" w:rsidRPr="00DE7429" w:rsidRDefault="00EF16BB" w:rsidP="007425B8">
            <w:pPr>
              <w:jc w:val="center"/>
            </w:pPr>
            <w:r w:rsidRPr="00DE7429">
              <w:t>МБУК «Централизованная библиотечная система»</w:t>
            </w:r>
          </w:p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sz w:val="20"/>
                <w:szCs w:val="20"/>
              </w:rPr>
              <w:t>Муниципальные образования района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:rsidR="00EF16BB" w:rsidRPr="00FC6E1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6E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более 100 мероприятий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Количество участников – 2000 чел. </w:t>
            </w: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915"/>
        </w:trPr>
        <w:tc>
          <w:tcPr>
            <w:tcW w:w="773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992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864"/>
        </w:trPr>
        <w:tc>
          <w:tcPr>
            <w:tcW w:w="773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992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4.58.</w:t>
            </w:r>
          </w:p>
        </w:tc>
        <w:tc>
          <w:tcPr>
            <w:tcW w:w="2344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  <w:r w:rsidRPr="00DE7429">
              <w:rPr>
                <w:color w:val="000000"/>
              </w:rPr>
              <w:t xml:space="preserve">Декада </w:t>
            </w:r>
            <w:proofErr w:type="gramStart"/>
            <w:r w:rsidRPr="00DE7429">
              <w:rPr>
                <w:color w:val="000000"/>
              </w:rPr>
              <w:t>казахской</w:t>
            </w:r>
            <w:proofErr w:type="gramEnd"/>
            <w:r w:rsidRPr="00DE7429">
              <w:rPr>
                <w:color w:val="000000"/>
              </w:rPr>
              <w:t xml:space="preserve"> </w:t>
            </w:r>
          </w:p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  <w:r w:rsidRPr="00DE7429">
              <w:rPr>
                <w:color w:val="000000"/>
              </w:rPr>
              <w:t>культуры и языка</w:t>
            </w: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992" w:type="dxa"/>
            <w:vMerge w:val="restart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jc w:val="center"/>
            </w:pPr>
            <w:r w:rsidRPr="00DE7429">
              <w:t>Отдел культуры, молодежи и туризма администрации МО «Володарский район»</w:t>
            </w:r>
          </w:p>
          <w:p w:rsidR="00EF16BB" w:rsidRPr="00DE7429" w:rsidRDefault="00EF16BB" w:rsidP="007425B8">
            <w:pPr>
              <w:jc w:val="center"/>
            </w:pPr>
            <w:r w:rsidRPr="00DE7429">
              <w:t>МБУ «Районный центр культуры»</w:t>
            </w:r>
          </w:p>
          <w:p w:rsidR="00EF16BB" w:rsidRPr="00DE7429" w:rsidRDefault="00EF16BB" w:rsidP="007425B8">
            <w:pPr>
              <w:jc w:val="center"/>
              <w:rPr>
                <w:b/>
                <w:color w:val="000000"/>
              </w:rPr>
            </w:pPr>
            <w:r w:rsidRPr="00DE7429">
              <w:t>МБУК «Централизованная библиотечная система»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:rsidR="00EF16BB" w:rsidRPr="00FC6E1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6E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более 30 мероприятий. Количество участников – 1000 чел. </w:t>
            </w: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992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411"/>
        </w:trPr>
        <w:tc>
          <w:tcPr>
            <w:tcW w:w="773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992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4.59.</w:t>
            </w:r>
          </w:p>
        </w:tc>
        <w:tc>
          <w:tcPr>
            <w:tcW w:w="2344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  <w:r w:rsidRPr="00DE7429">
              <w:rPr>
                <w:color w:val="000000"/>
              </w:rPr>
              <w:t>Декада славянской письменности и культуры</w:t>
            </w: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992" w:type="dxa"/>
            <w:vMerge w:val="restart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jc w:val="center"/>
            </w:pPr>
            <w:r w:rsidRPr="00DE7429">
              <w:t>Отдел культуры, молодежи и туризма администрации МО «Володарский район»</w:t>
            </w:r>
          </w:p>
          <w:p w:rsidR="00EF16BB" w:rsidRPr="00DE7429" w:rsidRDefault="00EF16BB" w:rsidP="007425B8">
            <w:pPr>
              <w:jc w:val="center"/>
            </w:pPr>
            <w:r w:rsidRPr="00DE7429">
              <w:t>МБУ «Районный центр культуры»</w:t>
            </w:r>
          </w:p>
          <w:p w:rsidR="00EF16BB" w:rsidRPr="00DE7429" w:rsidRDefault="00EF16BB" w:rsidP="007425B8">
            <w:pPr>
              <w:jc w:val="center"/>
              <w:rPr>
                <w:b/>
                <w:color w:val="000000"/>
              </w:rPr>
            </w:pPr>
            <w:r w:rsidRPr="00DE7429">
              <w:t>МБУК «Централизованная библиотечная система»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6E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более 30 мероприятий. Количество участников – 1000 чел.</w:t>
            </w: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992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597"/>
        </w:trPr>
        <w:tc>
          <w:tcPr>
            <w:tcW w:w="773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992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F16BB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  <w:p w:rsidR="000C44A3" w:rsidRDefault="000C44A3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C44A3" w:rsidRDefault="000C44A3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C44A3" w:rsidRPr="00DE7429" w:rsidRDefault="000C44A3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4.60.</w:t>
            </w:r>
          </w:p>
        </w:tc>
        <w:tc>
          <w:tcPr>
            <w:tcW w:w="2344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  <w:r w:rsidRPr="00DE7429">
              <w:rPr>
                <w:color w:val="000000"/>
              </w:rPr>
              <w:t>Мероприятия, посвященные</w:t>
            </w:r>
          </w:p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  <w:r w:rsidRPr="00DE7429">
              <w:rPr>
                <w:color w:val="000000"/>
              </w:rPr>
              <w:t>Дню  святого Валентина</w:t>
            </w: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992" w:type="dxa"/>
            <w:vMerge w:val="restart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jc w:val="center"/>
            </w:pPr>
            <w:r w:rsidRPr="00DE7429">
              <w:t>Отдел культуры, молодежи и туризма администрации МО «Володарский район»</w:t>
            </w:r>
          </w:p>
          <w:p w:rsidR="00EF16BB" w:rsidRPr="00DE7429" w:rsidRDefault="00EF16BB" w:rsidP="007425B8">
            <w:pPr>
              <w:jc w:val="center"/>
              <w:rPr>
                <w:b/>
                <w:color w:val="000000"/>
              </w:rPr>
            </w:pPr>
            <w:r w:rsidRPr="00DE7429">
              <w:t>МБУ «Районный центр культуры»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6E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более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FC6E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мероприятий. Количество участников – 1000 чел.</w:t>
            </w: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992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992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4.61.</w:t>
            </w:r>
          </w:p>
        </w:tc>
        <w:tc>
          <w:tcPr>
            <w:tcW w:w="2344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  <w:r w:rsidRPr="00DE7429">
              <w:rPr>
                <w:color w:val="000000"/>
              </w:rPr>
              <w:t>День памяти и скорби</w:t>
            </w:r>
          </w:p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  <w:r w:rsidRPr="00DE7429">
              <w:rPr>
                <w:color w:val="000000"/>
              </w:rPr>
              <w:t>Вахта памяти</w:t>
            </w: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992" w:type="dxa"/>
            <w:vMerge w:val="restart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jc w:val="center"/>
            </w:pPr>
            <w:r w:rsidRPr="00DE7429">
              <w:t>Отдел культуры, молодежи и туризма администрации МО «Володарский район»</w:t>
            </w:r>
          </w:p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sz w:val="20"/>
                <w:szCs w:val="20"/>
              </w:rPr>
              <w:t>Муниципальные образования района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:rsidR="00EF16BB" w:rsidRPr="008D63EA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</w:t>
            </w:r>
            <w:r w:rsidRPr="008D6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ников</w:t>
            </w:r>
            <w:r w:rsidRPr="008D6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1000 чел.</w:t>
            </w: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992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992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4.62.</w:t>
            </w:r>
          </w:p>
        </w:tc>
        <w:tc>
          <w:tcPr>
            <w:tcW w:w="2344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  <w:r w:rsidRPr="00DE7429">
              <w:rPr>
                <w:color w:val="000000"/>
              </w:rPr>
              <w:t>Проект Книжный бульвар</w:t>
            </w:r>
          </w:p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  <w:r w:rsidRPr="00DE7429">
              <w:rPr>
                <w:color w:val="000000"/>
              </w:rPr>
              <w:t xml:space="preserve">Открытый читальный </w:t>
            </w:r>
          </w:p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  <w:r w:rsidRPr="00DE7429">
              <w:rPr>
                <w:color w:val="000000"/>
              </w:rPr>
              <w:t>зал</w:t>
            </w: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992" w:type="dxa"/>
            <w:vMerge w:val="restart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jc w:val="center"/>
            </w:pPr>
            <w:r w:rsidRPr="00DE7429">
              <w:t>Отдел культуры, молодежи и туризма администрации МО «Володарский район»</w:t>
            </w:r>
          </w:p>
          <w:p w:rsidR="00EF16BB" w:rsidRPr="00DE7429" w:rsidRDefault="00EF16BB" w:rsidP="007425B8">
            <w:pPr>
              <w:jc w:val="center"/>
              <w:rPr>
                <w:b/>
                <w:color w:val="000000"/>
              </w:rPr>
            </w:pPr>
            <w:r w:rsidRPr="00DE7429">
              <w:t>МБУК «Централизованная библиотечная система»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:rsidR="00EF16BB" w:rsidRPr="008D63EA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более 15 мероприятий. Количество участников – 1000 чел.</w:t>
            </w: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992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992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361"/>
        </w:trPr>
        <w:tc>
          <w:tcPr>
            <w:tcW w:w="773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623"/>
        </w:trPr>
        <w:tc>
          <w:tcPr>
            <w:tcW w:w="773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4.63.</w:t>
            </w:r>
          </w:p>
        </w:tc>
        <w:tc>
          <w:tcPr>
            <w:tcW w:w="2344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  <w:r w:rsidRPr="00DE7429">
              <w:rPr>
                <w:color w:val="000000"/>
              </w:rPr>
              <w:t xml:space="preserve">Цикл мероприятий,  посвященных </w:t>
            </w:r>
          </w:p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  <w:r w:rsidRPr="00DE7429">
              <w:rPr>
                <w:color w:val="000000"/>
              </w:rPr>
              <w:t>Году Российского кино</w:t>
            </w: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992" w:type="dxa"/>
            <w:vMerge w:val="restart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jc w:val="center"/>
            </w:pPr>
            <w:r w:rsidRPr="00DE7429">
              <w:t>Отдел культуры, молодежи и туризма администрации МО «Володарский район»</w:t>
            </w:r>
          </w:p>
          <w:p w:rsidR="00EF16BB" w:rsidRPr="00DE7429" w:rsidRDefault="00EF16BB" w:rsidP="007425B8">
            <w:pPr>
              <w:jc w:val="center"/>
            </w:pPr>
            <w:r w:rsidRPr="00DE7429">
              <w:t>МБУ «Районный центр культуры»</w:t>
            </w:r>
          </w:p>
          <w:p w:rsidR="00EF16BB" w:rsidRPr="00DE7429" w:rsidRDefault="00EF16BB" w:rsidP="007425B8">
            <w:pPr>
              <w:jc w:val="center"/>
            </w:pPr>
            <w:r w:rsidRPr="00DE7429">
              <w:t>МБОУ ДОД «Детская школа искусств» Володарского района</w:t>
            </w:r>
          </w:p>
          <w:p w:rsidR="00EF16BB" w:rsidRPr="00DE7429" w:rsidRDefault="00EF16BB" w:rsidP="007425B8">
            <w:pPr>
              <w:jc w:val="center"/>
            </w:pPr>
            <w:r w:rsidRPr="00DE7429">
              <w:t>МБУК «Централизованная библиотечная система»</w:t>
            </w:r>
          </w:p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sz w:val="20"/>
                <w:szCs w:val="20"/>
              </w:rPr>
              <w:t>Муниципальные образования района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:rsidR="00EF16BB" w:rsidRPr="00346A11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A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более 200 мероприятий. Количество участников – 5000 чел.</w:t>
            </w: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916"/>
        </w:trPr>
        <w:tc>
          <w:tcPr>
            <w:tcW w:w="773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992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022"/>
        </w:trPr>
        <w:tc>
          <w:tcPr>
            <w:tcW w:w="773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992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4.64.</w:t>
            </w:r>
          </w:p>
        </w:tc>
        <w:tc>
          <w:tcPr>
            <w:tcW w:w="2344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keepNext/>
              <w:spacing w:before="240"/>
              <w:jc w:val="center"/>
              <w:rPr>
                <w:rFonts w:eastAsia="Microsoft YaHei"/>
              </w:rPr>
            </w:pPr>
            <w:r w:rsidRPr="00DE7429">
              <w:rPr>
                <w:rFonts w:eastAsia="Microsoft YaHei"/>
              </w:rPr>
              <w:t xml:space="preserve">"Папа, мама, </w:t>
            </w:r>
            <w:proofErr w:type="spellStart"/>
            <w:proofErr w:type="gramStart"/>
            <w:r w:rsidRPr="00DE7429">
              <w:rPr>
                <w:rFonts w:eastAsia="Microsoft YaHei"/>
              </w:rPr>
              <w:t>я-творческая</w:t>
            </w:r>
            <w:proofErr w:type="spellEnd"/>
            <w:proofErr w:type="gramEnd"/>
            <w:r w:rsidRPr="00DE7429">
              <w:rPr>
                <w:rFonts w:eastAsia="Microsoft YaHei"/>
              </w:rPr>
              <w:t xml:space="preserve"> семья" </w:t>
            </w:r>
          </w:p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  <w:r w:rsidRPr="00DE7429">
              <w:rPr>
                <w:rFonts w:eastAsia="Microsoft YaHei"/>
              </w:rPr>
              <w:t>(конкурс)</w:t>
            </w: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992" w:type="dxa"/>
            <w:vMerge w:val="restart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jc w:val="center"/>
              <w:rPr>
                <w:b/>
                <w:color w:val="000000"/>
              </w:rPr>
            </w:pPr>
            <w:r w:rsidRPr="00DE7429">
              <w:t>МБОУ ДОД «Детская школа искусств» Володарского района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:rsidR="00EF16BB" w:rsidRPr="00346A11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A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участников – 50 чел. </w:t>
            </w: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EF16BB" w:rsidRPr="00DE7429" w:rsidRDefault="00EF16BB" w:rsidP="007425B8">
            <w:pPr>
              <w:keepNext/>
              <w:spacing w:before="240"/>
              <w:jc w:val="center"/>
              <w:rPr>
                <w:rFonts w:eastAsia="Microsoft YaHei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992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EF16BB" w:rsidRPr="00DE7429" w:rsidRDefault="00EF16BB" w:rsidP="007425B8">
            <w:pPr>
              <w:keepNext/>
              <w:spacing w:before="240"/>
              <w:jc w:val="center"/>
              <w:rPr>
                <w:rFonts w:eastAsia="Microsoft YaHei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992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EF16BB" w:rsidRPr="00DE7429" w:rsidRDefault="00EF16BB" w:rsidP="007425B8">
            <w:pPr>
              <w:keepNext/>
              <w:spacing w:before="240"/>
              <w:jc w:val="center"/>
              <w:rPr>
                <w:rFonts w:eastAsia="Microsoft YaHei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F16BB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  <w:p w:rsidR="000C44A3" w:rsidRDefault="000C44A3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C44A3" w:rsidRPr="00DE7429" w:rsidRDefault="000C44A3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4.65.</w:t>
            </w:r>
          </w:p>
        </w:tc>
        <w:tc>
          <w:tcPr>
            <w:tcW w:w="2344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jc w:val="center"/>
            </w:pPr>
            <w:r w:rsidRPr="00DE7429">
              <w:t>"День открытых дверей"</w:t>
            </w:r>
          </w:p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  <w:r w:rsidRPr="00DE7429">
              <w:t>(концерт, викторины)</w:t>
            </w: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992" w:type="dxa"/>
            <w:vMerge w:val="restart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jc w:val="center"/>
            </w:pPr>
            <w:r w:rsidRPr="00DE7429">
              <w:t>МБОУ ДОД «Детская школа искусств» Володарского района</w:t>
            </w:r>
          </w:p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6A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участников –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 w:rsidRPr="00346A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чел.</w:t>
            </w: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EF16BB" w:rsidRPr="00DE7429" w:rsidRDefault="00EF16BB" w:rsidP="007425B8">
            <w:pPr>
              <w:jc w:val="center"/>
            </w:pP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992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EF16BB" w:rsidRPr="00DE7429" w:rsidRDefault="00EF16BB" w:rsidP="007425B8">
            <w:pPr>
              <w:jc w:val="center"/>
            </w:pP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992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EF16BB" w:rsidRPr="00DE7429" w:rsidRDefault="00EF16BB" w:rsidP="007425B8">
            <w:pPr>
              <w:jc w:val="center"/>
            </w:pP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4.66.</w:t>
            </w:r>
          </w:p>
        </w:tc>
        <w:tc>
          <w:tcPr>
            <w:tcW w:w="2344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jc w:val="center"/>
            </w:pPr>
            <w:r w:rsidRPr="00DE7429">
              <w:t>"Осенние мотивы"</w:t>
            </w:r>
          </w:p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  <w:r w:rsidRPr="00DE7429">
              <w:t>(концерт, викторины, музыкальные и изобразительные зарисовки)</w:t>
            </w: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992" w:type="dxa"/>
            <w:vMerge w:val="restart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jc w:val="center"/>
            </w:pPr>
            <w:r w:rsidRPr="00DE7429">
              <w:t>МБОУ ДОД «Детская школа искусств» Володарского района</w:t>
            </w:r>
          </w:p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 w:val="restart"/>
            <w:vAlign w:val="center"/>
          </w:tcPr>
          <w:p w:rsidR="00EF16BB" w:rsidRPr="000C5970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более 5 мероприятий. Количество участников – 50 чел.  </w:t>
            </w: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EF16BB" w:rsidRPr="00DE7429" w:rsidRDefault="00EF16BB" w:rsidP="007425B8">
            <w:pPr>
              <w:jc w:val="center"/>
            </w:pP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992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EF16BB" w:rsidRPr="00DE7429" w:rsidRDefault="00EF16BB" w:rsidP="007425B8">
            <w:pPr>
              <w:jc w:val="center"/>
            </w:pP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992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EF16BB" w:rsidRPr="00DE7429" w:rsidRDefault="00EF16BB" w:rsidP="007425B8">
            <w:pPr>
              <w:jc w:val="center"/>
            </w:pP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4.67.</w:t>
            </w:r>
          </w:p>
        </w:tc>
        <w:tc>
          <w:tcPr>
            <w:tcW w:w="2344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jc w:val="center"/>
            </w:pPr>
            <w:r w:rsidRPr="00DE7429">
              <w:t>"Посвящение в юные музыканты, художники"</w:t>
            </w:r>
          </w:p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  <w:r w:rsidRPr="00DE7429">
              <w:t>(концерт)</w:t>
            </w: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992" w:type="dxa"/>
            <w:vMerge w:val="restart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jc w:val="center"/>
            </w:pPr>
            <w:r w:rsidRPr="00DE7429">
              <w:t>МБОУ ДОД «Детская школа искусств» Володарского района</w:t>
            </w:r>
          </w:p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 w:val="restart"/>
            <w:vAlign w:val="center"/>
          </w:tcPr>
          <w:p w:rsidR="00EF16BB" w:rsidRPr="000C5970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участников – 20 чел.  </w:t>
            </w: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EF16BB" w:rsidRPr="00DE7429" w:rsidRDefault="00EF16BB" w:rsidP="007425B8">
            <w:pPr>
              <w:jc w:val="center"/>
            </w:pP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992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EF16BB" w:rsidRPr="00DE7429" w:rsidRDefault="00EF16BB" w:rsidP="007425B8">
            <w:pPr>
              <w:jc w:val="center"/>
            </w:pP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992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EF16BB" w:rsidRPr="00DE7429" w:rsidRDefault="00EF16BB" w:rsidP="007425B8">
            <w:pPr>
              <w:jc w:val="center"/>
            </w:pP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4.68.</w:t>
            </w:r>
          </w:p>
        </w:tc>
        <w:tc>
          <w:tcPr>
            <w:tcW w:w="2344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jc w:val="center"/>
              <w:rPr>
                <w:rFonts w:eastAsia="Arial Narrow"/>
              </w:rPr>
            </w:pPr>
            <w:r>
              <w:rPr>
                <w:bCs/>
              </w:rPr>
              <w:t>«</w:t>
            </w:r>
            <w:r w:rsidRPr="00DE7429">
              <w:rPr>
                <w:bCs/>
              </w:rPr>
              <w:t>Учитель  и  ученик»</w:t>
            </w:r>
          </w:p>
          <w:p w:rsidR="00EF16BB" w:rsidRPr="00DE7429" w:rsidRDefault="00EF16BB" w:rsidP="007425B8">
            <w:pPr>
              <w:jc w:val="center"/>
              <w:rPr>
                <w:rFonts w:eastAsia="Arial Narrow"/>
              </w:rPr>
            </w:pPr>
            <w:r w:rsidRPr="00DE7429">
              <w:t>(районный конкурс учащихся первых  классов всех отделений)</w:t>
            </w:r>
          </w:p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992" w:type="dxa"/>
            <w:vMerge w:val="restart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jc w:val="center"/>
            </w:pPr>
            <w:r w:rsidRPr="00DE7429">
              <w:t>МБОУ ДОД «Детская школа искусств» Володарского района</w:t>
            </w:r>
          </w:p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5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участников – 20 чел.  </w:t>
            </w: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EF16BB" w:rsidRPr="00DE7429" w:rsidRDefault="00EF16BB" w:rsidP="007425B8">
            <w:pPr>
              <w:jc w:val="center"/>
              <w:rPr>
                <w:bCs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992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EF16BB" w:rsidRPr="00DE7429" w:rsidRDefault="00EF16BB" w:rsidP="007425B8">
            <w:pPr>
              <w:jc w:val="center"/>
              <w:rPr>
                <w:bCs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992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EF16BB" w:rsidRPr="00DE7429" w:rsidRDefault="00EF16BB" w:rsidP="007425B8">
            <w:pPr>
              <w:jc w:val="center"/>
              <w:rPr>
                <w:bCs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4.69.</w:t>
            </w:r>
          </w:p>
        </w:tc>
        <w:tc>
          <w:tcPr>
            <w:tcW w:w="2344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jc w:val="center"/>
            </w:pPr>
            <w:r w:rsidRPr="00DE7429">
              <w:t>"Мисс Муза"</w:t>
            </w:r>
          </w:p>
          <w:p w:rsidR="00EF16BB" w:rsidRPr="00DE7429" w:rsidRDefault="00EF16BB" w:rsidP="007425B8">
            <w:pPr>
              <w:jc w:val="center"/>
              <w:rPr>
                <w:color w:val="000000"/>
              </w:rPr>
            </w:pPr>
            <w:r w:rsidRPr="00DE7429">
              <w:t>(конкурс)</w:t>
            </w: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992" w:type="dxa"/>
            <w:vMerge w:val="restart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jc w:val="center"/>
            </w:pPr>
            <w:r w:rsidRPr="00DE7429">
              <w:t>МБОУ ДОД «Детская школа искусств» Володарского района</w:t>
            </w:r>
          </w:p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5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участников –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0C5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чел.  </w:t>
            </w: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EF16BB" w:rsidRPr="00DE7429" w:rsidRDefault="00EF16BB" w:rsidP="007425B8">
            <w:pPr>
              <w:jc w:val="center"/>
            </w:pP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992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EF16BB" w:rsidRPr="00DE7429" w:rsidRDefault="00EF16BB" w:rsidP="007425B8">
            <w:pPr>
              <w:jc w:val="center"/>
            </w:pP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992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EF16BB" w:rsidRPr="00DE7429" w:rsidRDefault="00EF16BB" w:rsidP="007425B8">
            <w:pPr>
              <w:jc w:val="center"/>
            </w:pP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4.70.</w:t>
            </w:r>
          </w:p>
        </w:tc>
        <w:tc>
          <w:tcPr>
            <w:tcW w:w="2344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jc w:val="center"/>
            </w:pPr>
            <w:r w:rsidRPr="00DE7429">
              <w:t>Выпускной концерт</w:t>
            </w:r>
          </w:p>
          <w:p w:rsidR="00EF16BB" w:rsidRPr="00DE7429" w:rsidRDefault="00EF16BB" w:rsidP="007425B8">
            <w:pPr>
              <w:ind w:left="-108" w:right="-111"/>
              <w:jc w:val="center"/>
              <w:rPr>
                <w:color w:val="000000"/>
              </w:rPr>
            </w:pPr>
            <w:r w:rsidRPr="00DE7429">
              <w:t>Отчетный концерт</w:t>
            </w: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992" w:type="dxa"/>
            <w:vMerge w:val="restart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jc w:val="center"/>
            </w:pPr>
            <w:r w:rsidRPr="00DE7429">
              <w:t>МБОУ ДОД «Детская школа искусств» Володарского района</w:t>
            </w:r>
          </w:p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5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участников –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  <w:r w:rsidRPr="000C5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чел.  </w:t>
            </w: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EF16BB" w:rsidRPr="00DE7429" w:rsidRDefault="00EF16BB" w:rsidP="007425B8">
            <w:pPr>
              <w:jc w:val="center"/>
            </w:pP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992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EF16BB" w:rsidRPr="00DE7429" w:rsidRDefault="00EF16BB" w:rsidP="007425B8">
            <w:pPr>
              <w:jc w:val="center"/>
            </w:pP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992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EF16BB" w:rsidRPr="00DE7429" w:rsidRDefault="00EF16BB" w:rsidP="007425B8">
            <w:pPr>
              <w:jc w:val="center"/>
            </w:pPr>
          </w:p>
        </w:tc>
        <w:tc>
          <w:tcPr>
            <w:tcW w:w="2410" w:type="dxa"/>
            <w:gridSpan w:val="2"/>
            <w:vAlign w:val="center"/>
          </w:tcPr>
          <w:p w:rsidR="00EF16BB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  <w:p w:rsidR="000C44A3" w:rsidRDefault="000C44A3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C44A3" w:rsidRDefault="000C44A3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C44A3" w:rsidRDefault="000C44A3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C44A3" w:rsidRPr="00DE7429" w:rsidRDefault="000C44A3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4.71.</w:t>
            </w:r>
          </w:p>
        </w:tc>
        <w:tc>
          <w:tcPr>
            <w:tcW w:w="2344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jc w:val="center"/>
              <w:rPr>
                <w:rFonts w:eastAsia="Arial Narrow"/>
              </w:rPr>
            </w:pPr>
            <w:r w:rsidRPr="00DE7429">
              <w:rPr>
                <w:bCs/>
              </w:rPr>
              <w:t>«Музыкальные  зарисовки»</w:t>
            </w:r>
          </w:p>
          <w:p w:rsidR="00EF16BB" w:rsidRPr="00DE7429" w:rsidRDefault="00EF16BB" w:rsidP="007425B8">
            <w:pPr>
              <w:jc w:val="center"/>
              <w:rPr>
                <w:rFonts w:eastAsia="Arial Narrow"/>
              </w:rPr>
            </w:pPr>
            <w:r w:rsidRPr="00DE7429">
              <w:t>(районный  конкурс  учащихся  вторых классов  всех  отделений)</w:t>
            </w:r>
          </w:p>
          <w:p w:rsidR="00EF16BB" w:rsidRPr="00DE7429" w:rsidRDefault="00EF16BB" w:rsidP="007425B8">
            <w:pPr>
              <w:jc w:val="center"/>
            </w:pP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992" w:type="dxa"/>
            <w:vMerge w:val="restart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jc w:val="center"/>
            </w:pPr>
            <w:r w:rsidRPr="00DE7429">
              <w:t>МБОУ ДОД «Детская школа искусств» Володарского района</w:t>
            </w:r>
          </w:p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5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участников –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0C5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чел.  </w:t>
            </w: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EF16BB" w:rsidRPr="00DE7429" w:rsidRDefault="00EF16BB" w:rsidP="007425B8">
            <w:pPr>
              <w:jc w:val="center"/>
              <w:rPr>
                <w:bCs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992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EF16BB" w:rsidRPr="00DE7429" w:rsidRDefault="00EF16BB" w:rsidP="007425B8">
            <w:pPr>
              <w:jc w:val="center"/>
              <w:rPr>
                <w:bCs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992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EF16BB" w:rsidRPr="00DE7429" w:rsidRDefault="00EF16BB" w:rsidP="007425B8">
            <w:pPr>
              <w:jc w:val="center"/>
              <w:rPr>
                <w:bCs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4.72.</w:t>
            </w:r>
          </w:p>
        </w:tc>
        <w:tc>
          <w:tcPr>
            <w:tcW w:w="2344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jc w:val="center"/>
              <w:rPr>
                <w:rFonts w:eastAsia="Arial Narrow"/>
              </w:rPr>
            </w:pPr>
            <w:r w:rsidRPr="00DE7429">
              <w:rPr>
                <w:bCs/>
              </w:rPr>
              <w:t>«Второй  инструмент»</w:t>
            </w:r>
          </w:p>
          <w:p w:rsidR="00EF16BB" w:rsidRPr="00DE7429" w:rsidRDefault="00EF16BB" w:rsidP="007425B8">
            <w:pPr>
              <w:jc w:val="center"/>
            </w:pPr>
            <w:r w:rsidRPr="00DE7429">
              <w:t>(районный  и зональный конкурсы  всех  отделений)</w:t>
            </w: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992" w:type="dxa"/>
            <w:vMerge w:val="restart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jc w:val="center"/>
            </w:pPr>
            <w:r w:rsidRPr="00DE7429">
              <w:t>МБОУ ДОД «Детская школа искусств» Володарского района</w:t>
            </w:r>
          </w:p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5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участников – 20 чел.  </w:t>
            </w: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EF16BB" w:rsidRPr="00DE7429" w:rsidRDefault="00EF16BB" w:rsidP="007425B8">
            <w:pPr>
              <w:jc w:val="center"/>
              <w:rPr>
                <w:bCs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992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EF16BB" w:rsidRPr="00DE7429" w:rsidRDefault="00EF16BB" w:rsidP="007425B8">
            <w:pPr>
              <w:jc w:val="center"/>
              <w:rPr>
                <w:bCs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992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EF16BB" w:rsidRPr="00DE7429" w:rsidRDefault="00EF16BB" w:rsidP="007425B8">
            <w:pPr>
              <w:jc w:val="center"/>
              <w:rPr>
                <w:bCs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4.73.</w:t>
            </w:r>
          </w:p>
        </w:tc>
        <w:tc>
          <w:tcPr>
            <w:tcW w:w="2344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ind w:left="-108" w:right="-111"/>
              <w:jc w:val="center"/>
            </w:pPr>
            <w:r w:rsidRPr="00DE7429">
              <w:t xml:space="preserve">Мероприятия </w:t>
            </w:r>
          </w:p>
          <w:p w:rsidR="00EF16BB" w:rsidRPr="00DE7429" w:rsidRDefault="00EF16BB" w:rsidP="007425B8">
            <w:pPr>
              <w:ind w:left="-108" w:right="-111"/>
              <w:jc w:val="center"/>
            </w:pPr>
            <w:r w:rsidRPr="00DE7429">
              <w:t xml:space="preserve">по пропаганде </w:t>
            </w:r>
          </w:p>
          <w:p w:rsidR="00EF16BB" w:rsidRPr="00DE7429" w:rsidRDefault="00EF16BB" w:rsidP="007425B8">
            <w:pPr>
              <w:jc w:val="center"/>
            </w:pPr>
            <w:r w:rsidRPr="00DE7429">
              <w:t>здорового образа жизни</w:t>
            </w:r>
          </w:p>
          <w:p w:rsidR="00EF16BB" w:rsidRPr="00DE7429" w:rsidRDefault="00EF16BB" w:rsidP="007425B8">
            <w:pPr>
              <w:jc w:val="center"/>
            </w:pPr>
            <w:r w:rsidRPr="00DE7429">
              <w:t xml:space="preserve">Конкурс </w:t>
            </w:r>
          </w:p>
          <w:p w:rsidR="00EF16BB" w:rsidRPr="00DE7429" w:rsidRDefault="00EF16BB" w:rsidP="007425B8">
            <w:pPr>
              <w:jc w:val="center"/>
            </w:pPr>
            <w:r w:rsidRPr="00DE7429">
              <w:t>"Мы за здоровый образ жизни"</w:t>
            </w: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992" w:type="dxa"/>
            <w:vMerge w:val="restart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jc w:val="center"/>
            </w:pPr>
            <w:r w:rsidRPr="00DE7429">
              <w:t>Отдел культуры, молодежи и туризма администрации МО «Володарский район»</w:t>
            </w:r>
          </w:p>
          <w:p w:rsidR="00EF16BB" w:rsidRPr="00DE7429" w:rsidRDefault="00EF16BB" w:rsidP="007425B8">
            <w:pPr>
              <w:jc w:val="center"/>
            </w:pPr>
            <w:r w:rsidRPr="00DE7429">
              <w:t>МБУ «Районный центр культуры»</w:t>
            </w:r>
          </w:p>
          <w:p w:rsidR="00EF16BB" w:rsidRPr="00DE7429" w:rsidRDefault="00EF16BB" w:rsidP="007425B8">
            <w:pPr>
              <w:jc w:val="center"/>
            </w:pPr>
            <w:r w:rsidRPr="00DE7429">
              <w:t>МБОУ ДОД «Детская школа искусств» Володарского района</w:t>
            </w:r>
          </w:p>
          <w:p w:rsidR="00EF16BB" w:rsidRPr="00DE7429" w:rsidRDefault="00EF16BB" w:rsidP="007425B8">
            <w:pPr>
              <w:jc w:val="center"/>
            </w:pPr>
            <w:r w:rsidRPr="00DE7429">
              <w:t>МБУК «Централизованная библиотечная система»</w:t>
            </w:r>
          </w:p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sz w:val="20"/>
                <w:szCs w:val="20"/>
              </w:rPr>
              <w:t>Муниципальные образования района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:rsidR="00EF16BB" w:rsidRPr="00A26118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более 20 мероприятий. Количество участников – 500 чел.   </w:t>
            </w: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739"/>
        </w:trPr>
        <w:tc>
          <w:tcPr>
            <w:tcW w:w="773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EF16BB" w:rsidRPr="00DE7429" w:rsidRDefault="00EF16BB" w:rsidP="007425B8">
            <w:pPr>
              <w:ind w:left="-108" w:right="-111"/>
              <w:jc w:val="center"/>
            </w:pP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992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119"/>
        </w:trPr>
        <w:tc>
          <w:tcPr>
            <w:tcW w:w="773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EF16BB" w:rsidRPr="00DE7429" w:rsidRDefault="00EF16BB" w:rsidP="007425B8">
            <w:pPr>
              <w:ind w:left="-108" w:right="-111"/>
              <w:jc w:val="center"/>
            </w:pP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992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EF16BB" w:rsidRPr="00DE7429" w:rsidRDefault="00EF16BB" w:rsidP="007425B8">
            <w:pPr>
              <w:ind w:left="-108" w:right="-111"/>
              <w:jc w:val="center"/>
            </w:pP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4.74.</w:t>
            </w:r>
          </w:p>
        </w:tc>
        <w:tc>
          <w:tcPr>
            <w:tcW w:w="2344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jc w:val="center"/>
            </w:pPr>
            <w:r w:rsidRPr="00DE7429">
              <w:t>Мероприятия по  противодействию экстремизма и терроризма</w:t>
            </w: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992" w:type="dxa"/>
            <w:vMerge w:val="restart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jc w:val="center"/>
            </w:pPr>
            <w:r w:rsidRPr="00DE7429">
              <w:t>Отдел культуры, молодежи и туризма администрации МО «Володарский район»</w:t>
            </w:r>
          </w:p>
          <w:p w:rsidR="00EF16BB" w:rsidRPr="00DE7429" w:rsidRDefault="00EF16BB" w:rsidP="007425B8">
            <w:pPr>
              <w:jc w:val="center"/>
            </w:pPr>
            <w:r w:rsidRPr="00DE7429">
              <w:t>МБУ «Районный центр культуры»</w:t>
            </w:r>
          </w:p>
          <w:p w:rsidR="00EF16BB" w:rsidRPr="00DE7429" w:rsidRDefault="00EF16BB" w:rsidP="007425B8">
            <w:pPr>
              <w:jc w:val="center"/>
            </w:pPr>
            <w:r w:rsidRPr="00DE7429">
              <w:t>МБОУ ДОД «Детская школа искусств» Володарского района</w:t>
            </w:r>
          </w:p>
          <w:p w:rsidR="00EF16BB" w:rsidRPr="00DE7429" w:rsidRDefault="00EF16BB" w:rsidP="007425B8">
            <w:pPr>
              <w:jc w:val="center"/>
            </w:pPr>
            <w:r w:rsidRPr="00DE7429">
              <w:t>МБУК «Централизованная библиотечная система»</w:t>
            </w:r>
          </w:p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sz w:val="20"/>
                <w:szCs w:val="20"/>
              </w:rPr>
              <w:t>Муниципальные образования района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:rsidR="00EF16BB" w:rsidRPr="00AF216E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более 300 мероприятий. Количество участников  - 3000 чел.</w:t>
            </w: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710"/>
        </w:trPr>
        <w:tc>
          <w:tcPr>
            <w:tcW w:w="773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EF16BB" w:rsidRPr="00DE7429" w:rsidRDefault="00EF16BB" w:rsidP="007425B8">
            <w:pPr>
              <w:jc w:val="center"/>
            </w:pP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992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816"/>
        </w:trPr>
        <w:tc>
          <w:tcPr>
            <w:tcW w:w="773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EF16BB" w:rsidRPr="00DE7429" w:rsidRDefault="00EF16BB" w:rsidP="007425B8">
            <w:pPr>
              <w:jc w:val="center"/>
            </w:pP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992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EF16BB" w:rsidRPr="00DE7429" w:rsidRDefault="00EF16BB" w:rsidP="007425B8">
            <w:pPr>
              <w:jc w:val="center"/>
            </w:pP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4.75.</w:t>
            </w:r>
          </w:p>
        </w:tc>
        <w:tc>
          <w:tcPr>
            <w:tcW w:w="2344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jc w:val="center"/>
            </w:pPr>
            <w:r w:rsidRPr="00DE7429">
              <w:t>Мероприятия, направленные на развитие культурного туризма на территории Володарского района</w:t>
            </w: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992" w:type="dxa"/>
            <w:vMerge w:val="restart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jc w:val="center"/>
            </w:pPr>
            <w:r w:rsidRPr="00DE7429">
              <w:t>Отдел культуры, молодежи и туризма администрации МО «Володарский район»</w:t>
            </w:r>
          </w:p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 w:val="restart"/>
            <w:vAlign w:val="center"/>
          </w:tcPr>
          <w:p w:rsidR="00EF16BB" w:rsidRPr="00AF216E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более 5 мероприятий. Количество участников – 1000 чел. </w:t>
            </w: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EF16BB" w:rsidRPr="00DE7429" w:rsidRDefault="00EF16BB" w:rsidP="007425B8">
            <w:pPr>
              <w:jc w:val="center"/>
            </w:pP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992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EF16BB" w:rsidRPr="00DE7429" w:rsidRDefault="00EF16BB" w:rsidP="007425B8">
            <w:pPr>
              <w:jc w:val="center"/>
            </w:pP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992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EF16BB" w:rsidRPr="00DE7429" w:rsidRDefault="00EF16BB" w:rsidP="007425B8">
            <w:pPr>
              <w:jc w:val="center"/>
            </w:pP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487"/>
        </w:trPr>
        <w:tc>
          <w:tcPr>
            <w:tcW w:w="773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4.76.</w:t>
            </w:r>
          </w:p>
        </w:tc>
        <w:tc>
          <w:tcPr>
            <w:tcW w:w="2344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jc w:val="center"/>
            </w:pPr>
            <w:r w:rsidRPr="00DE7429">
              <w:t>Юбилеи творческих коллективов и работников культуры</w:t>
            </w:r>
          </w:p>
        </w:tc>
        <w:tc>
          <w:tcPr>
            <w:tcW w:w="2410" w:type="dxa"/>
            <w:gridSpan w:val="2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45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EF16BB" w:rsidRPr="00DE7429" w:rsidRDefault="00EF16BB" w:rsidP="007425B8">
            <w:pPr>
              <w:jc w:val="center"/>
            </w:pPr>
            <w:r w:rsidRPr="00DE7429">
              <w:t>Отдел культуры, молодежи и туризма администрации МО «Володарский район»</w:t>
            </w:r>
          </w:p>
          <w:p w:rsidR="00EF16BB" w:rsidRPr="00DE7429" w:rsidRDefault="00EF16BB" w:rsidP="007425B8">
            <w:pPr>
              <w:jc w:val="center"/>
            </w:pPr>
            <w:r w:rsidRPr="00DE7429">
              <w:t>МБУ «Районный центр культуры»</w:t>
            </w:r>
          </w:p>
          <w:p w:rsidR="00EF16BB" w:rsidRPr="00DE7429" w:rsidRDefault="00EF16BB" w:rsidP="007425B8">
            <w:pPr>
              <w:jc w:val="center"/>
            </w:pPr>
            <w:r w:rsidRPr="00DE7429">
              <w:t>МБОУ ДОД «Детская школа искусств» Володарского района</w:t>
            </w:r>
          </w:p>
          <w:p w:rsidR="00EF16BB" w:rsidRPr="00DE7429" w:rsidRDefault="00EF16BB" w:rsidP="007425B8">
            <w:pPr>
              <w:jc w:val="center"/>
            </w:pPr>
            <w:r w:rsidRPr="00DE7429">
              <w:t>МБУК «Централизованная библиотечная система»</w:t>
            </w:r>
          </w:p>
          <w:p w:rsidR="00EF16BB" w:rsidRPr="00DE74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sz w:val="20"/>
                <w:szCs w:val="20"/>
              </w:rPr>
              <w:t>Муниципальные образования района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:rsidR="00EF16BB" w:rsidRPr="00AA7954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9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Празднование юбилеев 2-х творческих коллективов, 5 работников культуры.  </w:t>
            </w: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EF16BB" w:rsidRPr="004611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EF16BB" w:rsidRPr="0097205E" w:rsidRDefault="00EF16BB" w:rsidP="007425B8">
            <w:pPr>
              <w:jc w:val="center"/>
            </w:pPr>
          </w:p>
        </w:tc>
        <w:tc>
          <w:tcPr>
            <w:tcW w:w="2410" w:type="dxa"/>
            <w:gridSpan w:val="2"/>
            <w:vAlign w:val="center"/>
          </w:tcPr>
          <w:p w:rsidR="00EF16BB" w:rsidRPr="004611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992" w:type="dxa"/>
            <w:vMerge/>
            <w:vAlign w:val="center"/>
          </w:tcPr>
          <w:p w:rsidR="00EF16BB" w:rsidRPr="004611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F16BB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EF16BB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F16BB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EF16BB" w:rsidRPr="004611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EF16BB" w:rsidRPr="0097205E" w:rsidRDefault="00EF16BB" w:rsidP="007425B8">
            <w:pPr>
              <w:jc w:val="center"/>
            </w:pPr>
          </w:p>
        </w:tc>
        <w:tc>
          <w:tcPr>
            <w:tcW w:w="2410" w:type="dxa"/>
            <w:gridSpan w:val="2"/>
            <w:vAlign w:val="center"/>
          </w:tcPr>
          <w:p w:rsidR="00EF16BB" w:rsidRPr="004611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992" w:type="dxa"/>
            <w:vMerge/>
            <w:vAlign w:val="center"/>
          </w:tcPr>
          <w:p w:rsidR="00EF16BB" w:rsidRPr="004611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F16BB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EF16BB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F16BB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F16BB" w:rsidRPr="00C44E1E" w:rsidTr="007425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EF16BB" w:rsidRPr="004611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EF16BB" w:rsidRPr="0097205E" w:rsidRDefault="00EF16BB" w:rsidP="007425B8">
            <w:pPr>
              <w:jc w:val="center"/>
            </w:pPr>
          </w:p>
        </w:tc>
        <w:tc>
          <w:tcPr>
            <w:tcW w:w="2410" w:type="dxa"/>
            <w:gridSpan w:val="2"/>
            <w:vAlign w:val="center"/>
          </w:tcPr>
          <w:p w:rsidR="00EF16BB" w:rsidRPr="00080804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08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vMerge/>
            <w:vAlign w:val="center"/>
          </w:tcPr>
          <w:p w:rsidR="00EF16BB" w:rsidRPr="00461129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F16BB" w:rsidRPr="008304C6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04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8304C6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04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EF16BB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F16BB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EF16BB" w:rsidRDefault="00EF16BB" w:rsidP="00EF16BB">
      <w:pPr>
        <w:ind w:left="-720" w:firstLine="720"/>
        <w:jc w:val="both"/>
        <w:rPr>
          <w:color w:val="000000"/>
        </w:rPr>
      </w:pPr>
    </w:p>
    <w:p w:rsidR="00EF16BB" w:rsidRPr="00C44E1E" w:rsidRDefault="00EF16BB" w:rsidP="00EF16BB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C44E1E">
        <w:rPr>
          <w:b/>
          <w:color w:val="000000"/>
          <w:sz w:val="22"/>
          <w:szCs w:val="22"/>
        </w:rPr>
        <w:t>Раздел 3.3.</w:t>
      </w:r>
      <w:r>
        <w:rPr>
          <w:b/>
          <w:color w:val="000000"/>
          <w:sz w:val="22"/>
          <w:szCs w:val="22"/>
        </w:rPr>
        <w:t xml:space="preserve"> </w:t>
      </w:r>
      <w:r w:rsidRPr="00C44E1E">
        <w:rPr>
          <w:b/>
          <w:color w:val="000000"/>
          <w:sz w:val="22"/>
          <w:szCs w:val="22"/>
        </w:rPr>
        <w:t>ПАСПОРТ ПОДПРОГРАММЫ</w:t>
      </w:r>
    </w:p>
    <w:p w:rsidR="00EF16BB" w:rsidRPr="00C44E1E" w:rsidRDefault="00EF16BB" w:rsidP="00EF16BB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C44E1E">
        <w:rPr>
          <w:b/>
          <w:color w:val="000000"/>
          <w:sz w:val="22"/>
          <w:szCs w:val="22"/>
        </w:rPr>
        <w:t>«Модернизация и укрепление материально-технической базы учреждений культуры на территории МО «Володарский район» на 2016 год»</w:t>
      </w:r>
    </w:p>
    <w:p w:rsidR="00EF16BB" w:rsidRPr="00C44E1E" w:rsidRDefault="00EF16BB" w:rsidP="00EF16BB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tbl>
      <w:tblPr>
        <w:tblW w:w="154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78"/>
        <w:gridCol w:w="2329"/>
        <w:gridCol w:w="2835"/>
        <w:gridCol w:w="3686"/>
        <w:gridCol w:w="2126"/>
        <w:gridCol w:w="2123"/>
      </w:tblGrid>
      <w:tr w:rsidR="00EF16BB" w:rsidRPr="00C44E1E" w:rsidTr="007425B8">
        <w:trPr>
          <w:jc w:val="center"/>
        </w:trPr>
        <w:tc>
          <w:tcPr>
            <w:tcW w:w="4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6BB" w:rsidRPr="00C44E1E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E1E">
              <w:rPr>
                <w:rFonts w:ascii="Times New Roman" w:hAnsi="Times New Roman" w:cs="Times New Roman"/>
                <w:color w:val="000000"/>
              </w:rPr>
              <w:t>Наименование подпрограммы</w:t>
            </w:r>
          </w:p>
        </w:tc>
        <w:tc>
          <w:tcPr>
            <w:tcW w:w="10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6BB" w:rsidRPr="00C44E1E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E1E">
              <w:rPr>
                <w:rFonts w:ascii="Times New Roman" w:hAnsi="Times New Roman" w:cs="Times New Roman"/>
                <w:color w:val="000000"/>
              </w:rPr>
              <w:t>Модернизация и укрепление материально-технической базы учреждений культуры на территории МО «Володарский район» на 2016 год»</w:t>
            </w:r>
          </w:p>
        </w:tc>
      </w:tr>
      <w:tr w:rsidR="00EF16BB" w:rsidRPr="00C44E1E" w:rsidTr="007425B8">
        <w:trPr>
          <w:jc w:val="center"/>
        </w:trPr>
        <w:tc>
          <w:tcPr>
            <w:tcW w:w="4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6BB" w:rsidRPr="00C44E1E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E1E">
              <w:rPr>
                <w:rFonts w:ascii="Times New Roman" w:hAnsi="Times New Roman" w:cs="Times New Roman"/>
                <w:color w:val="000000"/>
              </w:rPr>
              <w:t>Цель подпрограммы</w:t>
            </w:r>
          </w:p>
        </w:tc>
        <w:tc>
          <w:tcPr>
            <w:tcW w:w="10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6BB" w:rsidRPr="00C44E1E" w:rsidRDefault="00EF16BB" w:rsidP="007425B8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4E1E">
              <w:rPr>
                <w:rFonts w:ascii="Times New Roman" w:hAnsi="Times New Roman" w:cs="Times New Roman"/>
                <w:color w:val="000000"/>
              </w:rPr>
              <w:t>улучшение эксплуатационного состояния зданий учреждений путем проведения ремонта, модернизации, учреждений культуры муниципального образования; оснащение и совершенствование материально-технической базы учреждений культуры муниципального образования </w:t>
            </w:r>
          </w:p>
        </w:tc>
      </w:tr>
      <w:tr w:rsidR="00EF16BB" w:rsidRPr="00C44E1E" w:rsidTr="007425B8">
        <w:trPr>
          <w:jc w:val="center"/>
        </w:trPr>
        <w:tc>
          <w:tcPr>
            <w:tcW w:w="4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6BB" w:rsidRPr="00C44E1E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E1E">
              <w:rPr>
                <w:rFonts w:ascii="Times New Roman" w:hAnsi="Times New Roman" w:cs="Times New Roman"/>
                <w:color w:val="000000"/>
              </w:rPr>
              <w:t xml:space="preserve">муниципальный заказчик        </w:t>
            </w:r>
            <w:r w:rsidRPr="00C44E1E">
              <w:rPr>
                <w:rFonts w:ascii="Times New Roman" w:hAnsi="Times New Roman" w:cs="Times New Roman"/>
                <w:color w:val="000000"/>
              </w:rPr>
              <w:br/>
              <w:t>подпрограммы</w:t>
            </w:r>
          </w:p>
        </w:tc>
        <w:tc>
          <w:tcPr>
            <w:tcW w:w="10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6BB" w:rsidRPr="00C44E1E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E1E">
              <w:rPr>
                <w:rFonts w:ascii="Times New Roman" w:hAnsi="Times New Roman" w:cs="Times New Roman"/>
                <w:color w:val="000000"/>
              </w:rPr>
              <w:t>Администрация МО «Володарский район»</w:t>
            </w:r>
          </w:p>
        </w:tc>
      </w:tr>
      <w:tr w:rsidR="00EF16BB" w:rsidRPr="00C44E1E" w:rsidTr="007425B8">
        <w:trPr>
          <w:trHeight w:val="993"/>
          <w:jc w:val="center"/>
        </w:trPr>
        <w:tc>
          <w:tcPr>
            <w:tcW w:w="4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6BB" w:rsidRPr="00C44E1E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E1E">
              <w:rPr>
                <w:rFonts w:ascii="Times New Roman" w:hAnsi="Times New Roman" w:cs="Times New Roman"/>
                <w:color w:val="000000"/>
              </w:rPr>
              <w:t>Задачи подпрограммы</w:t>
            </w:r>
          </w:p>
        </w:tc>
        <w:tc>
          <w:tcPr>
            <w:tcW w:w="10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6BB" w:rsidRPr="00C44E1E" w:rsidRDefault="00EF16BB" w:rsidP="007425B8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C44E1E">
              <w:rPr>
                <w:rFonts w:ascii="Times New Roman" w:hAnsi="Times New Roman" w:cs="Times New Roman"/>
                <w:color w:val="000000"/>
              </w:rPr>
              <w:t>- проведение ремонта и комплексной модернизации учреждений культуры;</w:t>
            </w:r>
          </w:p>
          <w:p w:rsidR="00EF16BB" w:rsidRPr="00C44E1E" w:rsidRDefault="00EF16BB" w:rsidP="007425B8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C44E1E">
              <w:rPr>
                <w:rFonts w:ascii="Times New Roman" w:hAnsi="Times New Roman" w:cs="Times New Roman"/>
                <w:color w:val="000000"/>
              </w:rPr>
              <w:t>– приобретение  мебели для обеспечения деятельности учреждений культуры в соответствии с современными требованиями и запросами населения;</w:t>
            </w:r>
          </w:p>
          <w:p w:rsidR="00EF16BB" w:rsidRPr="00C44E1E" w:rsidRDefault="00EF16BB" w:rsidP="007425B8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C44E1E">
              <w:rPr>
                <w:rFonts w:ascii="Times New Roman" w:hAnsi="Times New Roman" w:cs="Times New Roman"/>
                <w:color w:val="000000"/>
              </w:rPr>
              <w:t>- обеспечение безопасности посетителей и доступности, культурных благ для всех групп населения</w:t>
            </w:r>
          </w:p>
        </w:tc>
      </w:tr>
      <w:tr w:rsidR="00EF16BB" w:rsidRPr="00C44E1E" w:rsidTr="007425B8">
        <w:trPr>
          <w:jc w:val="center"/>
        </w:trPr>
        <w:tc>
          <w:tcPr>
            <w:tcW w:w="4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6BB" w:rsidRPr="00C44E1E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E1E">
              <w:rPr>
                <w:rFonts w:ascii="Times New Roman" w:hAnsi="Times New Roman" w:cs="Times New Roman"/>
                <w:color w:val="000000"/>
              </w:rPr>
              <w:t>Сроки реализации подпрограммы</w:t>
            </w:r>
          </w:p>
        </w:tc>
        <w:tc>
          <w:tcPr>
            <w:tcW w:w="10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6BB" w:rsidRPr="00C44E1E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E1E">
              <w:rPr>
                <w:rFonts w:ascii="Times New Roman" w:hAnsi="Times New Roman" w:cs="Times New Roman"/>
                <w:color w:val="000000"/>
              </w:rPr>
              <w:t>2016 год</w:t>
            </w:r>
          </w:p>
        </w:tc>
      </w:tr>
      <w:tr w:rsidR="00EF16BB" w:rsidRPr="00C44E1E" w:rsidTr="007425B8">
        <w:trPr>
          <w:jc w:val="center"/>
        </w:trPr>
        <w:tc>
          <w:tcPr>
            <w:tcW w:w="2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6BB" w:rsidRPr="00C44E1E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E1E">
              <w:rPr>
                <w:rFonts w:ascii="Times New Roman" w:hAnsi="Times New Roman" w:cs="Times New Roman"/>
                <w:color w:val="000000"/>
              </w:rPr>
              <w:t xml:space="preserve">Источники         </w:t>
            </w:r>
            <w:r w:rsidRPr="00C44E1E">
              <w:rPr>
                <w:rFonts w:ascii="Times New Roman" w:hAnsi="Times New Roman" w:cs="Times New Roman"/>
                <w:color w:val="000000"/>
              </w:rPr>
              <w:br/>
              <w:t xml:space="preserve">финансирования    </w:t>
            </w:r>
            <w:r w:rsidRPr="00C44E1E">
              <w:rPr>
                <w:rFonts w:ascii="Times New Roman" w:hAnsi="Times New Roman" w:cs="Times New Roman"/>
                <w:color w:val="000000"/>
              </w:rPr>
              <w:br/>
              <w:t xml:space="preserve">подпрограммы по   </w:t>
            </w:r>
            <w:r w:rsidRPr="00C44E1E">
              <w:rPr>
                <w:rFonts w:ascii="Times New Roman" w:hAnsi="Times New Roman" w:cs="Times New Roman"/>
                <w:color w:val="000000"/>
              </w:rPr>
              <w:br/>
            </w:r>
            <w:r w:rsidRPr="00C44E1E">
              <w:rPr>
                <w:rFonts w:ascii="Times New Roman" w:hAnsi="Times New Roman" w:cs="Times New Roman"/>
                <w:color w:val="000000"/>
              </w:rPr>
              <w:lastRenderedPageBreak/>
              <w:t>годам реализации и</w:t>
            </w:r>
            <w:r w:rsidRPr="00C44E1E">
              <w:rPr>
                <w:rFonts w:ascii="Times New Roman" w:hAnsi="Times New Roman" w:cs="Times New Roman"/>
                <w:color w:val="000000"/>
              </w:rPr>
              <w:br/>
              <w:t xml:space="preserve">главным           </w:t>
            </w:r>
            <w:r w:rsidRPr="00C44E1E">
              <w:rPr>
                <w:rFonts w:ascii="Times New Roman" w:hAnsi="Times New Roman" w:cs="Times New Roman"/>
                <w:color w:val="000000"/>
              </w:rPr>
              <w:br/>
              <w:t xml:space="preserve">распорядителям    </w:t>
            </w:r>
            <w:r w:rsidRPr="00C44E1E">
              <w:rPr>
                <w:rFonts w:ascii="Times New Roman" w:hAnsi="Times New Roman" w:cs="Times New Roman"/>
                <w:color w:val="000000"/>
              </w:rPr>
              <w:br/>
              <w:t>бюджетных средств,</w:t>
            </w:r>
            <w:r w:rsidRPr="00C44E1E">
              <w:rPr>
                <w:rFonts w:ascii="Times New Roman" w:hAnsi="Times New Roman" w:cs="Times New Roman"/>
                <w:color w:val="000000"/>
              </w:rPr>
              <w:br/>
              <w:t xml:space="preserve">в том числе по    </w:t>
            </w:r>
            <w:r w:rsidRPr="00C44E1E">
              <w:rPr>
                <w:rFonts w:ascii="Times New Roman" w:hAnsi="Times New Roman" w:cs="Times New Roman"/>
                <w:color w:val="000000"/>
              </w:rPr>
              <w:br/>
              <w:t>годам:</w:t>
            </w:r>
          </w:p>
        </w:tc>
        <w:tc>
          <w:tcPr>
            <w:tcW w:w="2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6BB" w:rsidRPr="00C44E1E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E1E">
              <w:rPr>
                <w:rFonts w:ascii="Times New Roman" w:hAnsi="Times New Roman" w:cs="Times New Roman"/>
                <w:color w:val="000000"/>
              </w:rPr>
              <w:lastRenderedPageBreak/>
              <w:t xml:space="preserve">Наименование </w:t>
            </w:r>
            <w:r w:rsidRPr="00C44E1E">
              <w:rPr>
                <w:rFonts w:ascii="Times New Roman" w:hAnsi="Times New Roman" w:cs="Times New Roman"/>
                <w:color w:val="000000"/>
              </w:rPr>
              <w:br/>
              <w:t>подпрограммы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6BB" w:rsidRPr="00C44E1E" w:rsidRDefault="00EF16BB" w:rsidP="007425B8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4E1E">
              <w:rPr>
                <w:rFonts w:ascii="Times New Roman" w:hAnsi="Times New Roman" w:cs="Times New Roman"/>
                <w:color w:val="000000"/>
              </w:rPr>
              <w:t>Главный распорядитель</w:t>
            </w:r>
            <w:r w:rsidRPr="00C44E1E">
              <w:rPr>
                <w:rFonts w:ascii="Times New Roman" w:hAnsi="Times New Roman" w:cs="Times New Roman"/>
                <w:color w:val="000000"/>
              </w:rPr>
              <w:br/>
              <w:t xml:space="preserve">бюджетных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44E1E">
              <w:rPr>
                <w:rFonts w:ascii="Times New Roman" w:hAnsi="Times New Roman" w:cs="Times New Roman"/>
                <w:color w:val="000000"/>
              </w:rPr>
              <w:t>средств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6BB" w:rsidRPr="00C44E1E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E1E">
              <w:rPr>
                <w:rFonts w:ascii="Times New Roman" w:hAnsi="Times New Roman" w:cs="Times New Roman"/>
                <w:color w:val="000000"/>
              </w:rPr>
              <w:t xml:space="preserve">Источник      </w:t>
            </w:r>
            <w:r w:rsidRPr="00C44E1E">
              <w:rPr>
                <w:rFonts w:ascii="Times New Roman" w:hAnsi="Times New Roman" w:cs="Times New Roman"/>
                <w:color w:val="000000"/>
              </w:rPr>
              <w:br/>
              <w:t>финансирования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6BB" w:rsidRPr="00C44E1E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E1E">
              <w:rPr>
                <w:rFonts w:ascii="Times New Roman" w:hAnsi="Times New Roman" w:cs="Times New Roman"/>
                <w:color w:val="000000"/>
              </w:rPr>
              <w:t>Расходы (тыс. рублей)</w:t>
            </w:r>
          </w:p>
        </w:tc>
      </w:tr>
      <w:tr w:rsidR="00EF16BB" w:rsidRPr="00C44E1E" w:rsidTr="007425B8">
        <w:trPr>
          <w:jc w:val="center"/>
        </w:trPr>
        <w:tc>
          <w:tcPr>
            <w:tcW w:w="2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6BB" w:rsidRPr="00C44E1E" w:rsidRDefault="00EF16BB" w:rsidP="007425B8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6BB" w:rsidRPr="00C44E1E" w:rsidRDefault="00EF16BB" w:rsidP="007425B8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6BB" w:rsidRPr="00C44E1E" w:rsidRDefault="00EF16BB" w:rsidP="007425B8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6BB" w:rsidRPr="00C44E1E" w:rsidRDefault="00EF16BB" w:rsidP="007425B8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6BB" w:rsidRPr="00C44E1E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E1E">
              <w:rPr>
                <w:rFonts w:ascii="Times New Roman" w:hAnsi="Times New Roman" w:cs="Times New Roman"/>
                <w:color w:val="000000"/>
              </w:rPr>
              <w:t>2016 год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6BB" w:rsidRPr="00C44E1E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E1E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</w:tr>
      <w:tr w:rsidR="00EF16BB" w:rsidRPr="00C44E1E" w:rsidTr="007425B8">
        <w:trPr>
          <w:jc w:val="center"/>
        </w:trPr>
        <w:tc>
          <w:tcPr>
            <w:tcW w:w="2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6BB" w:rsidRPr="00C44E1E" w:rsidRDefault="00EF16BB" w:rsidP="007425B8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6BB" w:rsidRPr="00C44E1E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E1E">
              <w:rPr>
                <w:rFonts w:ascii="Times New Roman" w:hAnsi="Times New Roman" w:cs="Times New Roman"/>
                <w:color w:val="000000"/>
              </w:rPr>
              <w:t xml:space="preserve">Модернизация и </w:t>
            </w:r>
            <w:r w:rsidRPr="00C44E1E">
              <w:rPr>
                <w:rFonts w:ascii="Times New Roman" w:hAnsi="Times New Roman" w:cs="Times New Roman"/>
                <w:color w:val="000000"/>
              </w:rPr>
              <w:lastRenderedPageBreak/>
              <w:t>укрепление материально-технической базы учреждений культуры на территории МО «Володарский район» на 2016 год»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6BB" w:rsidRPr="00C44E1E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6BB" w:rsidRPr="00C44E1E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E1E">
              <w:rPr>
                <w:rFonts w:ascii="Times New Roman" w:hAnsi="Times New Roman" w:cs="Times New Roman"/>
                <w:color w:val="000000"/>
              </w:rPr>
              <w:t xml:space="preserve">Всего:        </w:t>
            </w:r>
            <w:r w:rsidRPr="00C44E1E">
              <w:rPr>
                <w:rFonts w:ascii="Times New Roman" w:hAnsi="Times New Roman" w:cs="Times New Roman"/>
                <w:color w:val="000000"/>
              </w:rPr>
              <w:br/>
            </w:r>
            <w:r w:rsidRPr="00C44E1E">
              <w:rPr>
                <w:rFonts w:ascii="Times New Roman" w:hAnsi="Times New Roman" w:cs="Times New Roman"/>
                <w:color w:val="000000"/>
              </w:rPr>
              <w:lastRenderedPageBreak/>
              <w:t>в том числе: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6BB" w:rsidRPr="006608D3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>2</w:t>
            </w:r>
            <w:r w:rsidRPr="006608D3">
              <w:rPr>
                <w:rFonts w:ascii="Times New Roman" w:hAnsi="Times New Roman" w:cs="Times New Roman"/>
                <w:b/>
                <w:color w:val="000000"/>
              </w:rPr>
              <w:t>90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6BB" w:rsidRPr="006608D3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6608D3">
              <w:rPr>
                <w:rFonts w:ascii="Times New Roman" w:hAnsi="Times New Roman" w:cs="Times New Roman"/>
                <w:b/>
              </w:rPr>
              <w:t>90</w:t>
            </w:r>
          </w:p>
        </w:tc>
      </w:tr>
      <w:tr w:rsidR="00EF16BB" w:rsidRPr="00C44E1E" w:rsidTr="007425B8">
        <w:trPr>
          <w:jc w:val="center"/>
        </w:trPr>
        <w:tc>
          <w:tcPr>
            <w:tcW w:w="2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6BB" w:rsidRPr="00C44E1E" w:rsidRDefault="00EF16BB" w:rsidP="007425B8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6BB" w:rsidRPr="00C44E1E" w:rsidRDefault="00EF16BB" w:rsidP="007425B8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6BB" w:rsidRPr="00C44E1E" w:rsidRDefault="00EF16BB" w:rsidP="007425B8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4E1E">
              <w:rPr>
                <w:rFonts w:ascii="Times New Roman" w:hAnsi="Times New Roman" w:cs="Times New Roman"/>
                <w:color w:val="000000"/>
              </w:rPr>
              <w:t>Финансово-</w:t>
            </w:r>
            <w:r>
              <w:rPr>
                <w:rFonts w:ascii="Times New Roman" w:hAnsi="Times New Roman" w:cs="Times New Roman"/>
                <w:color w:val="000000"/>
              </w:rPr>
              <w:t>э</w:t>
            </w:r>
            <w:r w:rsidRPr="00C44E1E">
              <w:rPr>
                <w:rFonts w:ascii="Times New Roman" w:hAnsi="Times New Roman" w:cs="Times New Roman"/>
                <w:color w:val="000000"/>
              </w:rPr>
              <w:t>кономическое управление администрации МО «Володарский район»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6BB" w:rsidRPr="00C44E1E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E1E">
              <w:rPr>
                <w:rFonts w:ascii="Times New Roman" w:hAnsi="Times New Roman" w:cs="Times New Roman"/>
                <w:color w:val="000000"/>
              </w:rPr>
              <w:t>Средства  районного   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6BB" w:rsidRPr="00C44E1E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6BB" w:rsidRPr="00C44E1E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190</w:t>
            </w:r>
          </w:p>
        </w:tc>
      </w:tr>
      <w:tr w:rsidR="00EF16BB" w:rsidRPr="00C44E1E" w:rsidTr="007425B8">
        <w:trPr>
          <w:trHeight w:val="516"/>
          <w:jc w:val="center"/>
        </w:trPr>
        <w:tc>
          <w:tcPr>
            <w:tcW w:w="2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6BB" w:rsidRPr="00C44E1E" w:rsidRDefault="00EF16BB" w:rsidP="007425B8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6BB" w:rsidRPr="00C44E1E" w:rsidRDefault="00EF16BB" w:rsidP="007425B8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F16BB" w:rsidRPr="00C44E1E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EF16BB" w:rsidRPr="00C44E1E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E1E">
              <w:rPr>
                <w:rFonts w:ascii="Times New Roman" w:hAnsi="Times New Roman" w:cs="Times New Roman"/>
                <w:color w:val="000000"/>
              </w:rPr>
              <w:t xml:space="preserve">Средства бюджета       </w:t>
            </w:r>
            <w:r w:rsidRPr="00C44E1E">
              <w:rPr>
                <w:rFonts w:ascii="Times New Roman" w:hAnsi="Times New Roman" w:cs="Times New Roman"/>
                <w:color w:val="000000"/>
              </w:rPr>
              <w:br/>
              <w:t>Астраханской области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16BB" w:rsidRPr="00C44E1E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EF16BB" w:rsidRPr="00C44E1E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EF16BB" w:rsidRPr="00C44E1E" w:rsidTr="007425B8">
        <w:trPr>
          <w:trHeight w:val="109"/>
          <w:jc w:val="center"/>
        </w:trPr>
        <w:tc>
          <w:tcPr>
            <w:tcW w:w="2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6BB" w:rsidRPr="00C44E1E" w:rsidRDefault="00EF16BB" w:rsidP="007425B8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6BB" w:rsidRPr="00C44E1E" w:rsidRDefault="00EF16BB" w:rsidP="007425B8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6BB" w:rsidRPr="00C44E1E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6BB" w:rsidRPr="00C44E1E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Другие источники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6BB" w:rsidRPr="00C44E1E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6BB" w:rsidRPr="00C44E1E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:rsidR="00EF16BB" w:rsidRPr="00C44E1E" w:rsidRDefault="00EF16BB" w:rsidP="00EF16BB">
      <w:pPr>
        <w:widowControl w:val="0"/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5"/>
        <w:gridCol w:w="2911"/>
        <w:gridCol w:w="2410"/>
        <w:gridCol w:w="1276"/>
        <w:gridCol w:w="1701"/>
        <w:gridCol w:w="1639"/>
        <w:gridCol w:w="2194"/>
        <w:gridCol w:w="2687"/>
      </w:tblGrid>
      <w:tr w:rsidR="00EF16BB" w:rsidRPr="00C44E1E" w:rsidTr="007425B8">
        <w:trPr>
          <w:trHeight w:val="248"/>
        </w:trPr>
        <w:tc>
          <w:tcPr>
            <w:tcW w:w="15593" w:type="dxa"/>
            <w:gridSpan w:val="8"/>
          </w:tcPr>
          <w:p w:rsidR="00EF16BB" w:rsidRPr="000C1271" w:rsidRDefault="00EF16BB" w:rsidP="007425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1271">
              <w:rPr>
                <w:b/>
                <w:color w:val="000000"/>
                <w:sz w:val="22"/>
                <w:szCs w:val="22"/>
              </w:rPr>
              <w:t>Перечень мероприятий подпрограммы «Модернизация и укрепление материально-технической базы учреждений культуры на территории МО «Володарский район» на 2016 год»</w:t>
            </w:r>
          </w:p>
        </w:tc>
      </w:tr>
      <w:tr w:rsidR="00EF16BB" w:rsidRPr="00A31C27" w:rsidTr="007425B8">
        <w:trPr>
          <w:trHeight w:val="248"/>
        </w:trPr>
        <w:tc>
          <w:tcPr>
            <w:tcW w:w="775" w:type="dxa"/>
            <w:vMerge w:val="restart"/>
          </w:tcPr>
          <w:p w:rsidR="00EF16BB" w:rsidRPr="00A31C27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C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31C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A31C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A31C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11" w:type="dxa"/>
            <w:vMerge w:val="restart"/>
            <w:vAlign w:val="center"/>
          </w:tcPr>
          <w:p w:rsidR="00EF16BB" w:rsidRPr="00A31C27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C2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410" w:type="dxa"/>
            <w:vMerge w:val="restart"/>
            <w:vAlign w:val="center"/>
          </w:tcPr>
          <w:p w:rsidR="00EF16BB" w:rsidRPr="00A31C27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C27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vAlign w:val="center"/>
          </w:tcPr>
          <w:p w:rsidR="00EF16BB" w:rsidRPr="00A31C27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C27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3340" w:type="dxa"/>
            <w:gridSpan w:val="2"/>
          </w:tcPr>
          <w:p w:rsidR="00EF16BB" w:rsidRPr="00A31C27" w:rsidRDefault="00EF16BB" w:rsidP="007425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31C27">
              <w:t>Объем финансирования (тыс. руб.)</w:t>
            </w:r>
          </w:p>
        </w:tc>
        <w:tc>
          <w:tcPr>
            <w:tcW w:w="2194" w:type="dxa"/>
            <w:vMerge w:val="restart"/>
            <w:vAlign w:val="center"/>
          </w:tcPr>
          <w:p w:rsidR="00EF16BB" w:rsidRPr="00A31C27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C27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 мероприятия</w:t>
            </w:r>
          </w:p>
        </w:tc>
        <w:tc>
          <w:tcPr>
            <w:tcW w:w="2687" w:type="dxa"/>
            <w:vMerge w:val="restart"/>
            <w:vAlign w:val="center"/>
          </w:tcPr>
          <w:p w:rsidR="00EF16BB" w:rsidRPr="00A31C27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C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Планируемые результаты реализации мероприятия</w:t>
            </w:r>
          </w:p>
        </w:tc>
      </w:tr>
      <w:tr w:rsidR="00EF16BB" w:rsidRPr="00A31C27" w:rsidTr="007425B8">
        <w:trPr>
          <w:trHeight w:val="149"/>
        </w:trPr>
        <w:tc>
          <w:tcPr>
            <w:tcW w:w="775" w:type="dxa"/>
            <w:vMerge/>
          </w:tcPr>
          <w:p w:rsidR="00EF16BB" w:rsidRPr="00A31C27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1" w:type="dxa"/>
            <w:vMerge/>
            <w:vAlign w:val="center"/>
          </w:tcPr>
          <w:p w:rsidR="00EF16BB" w:rsidRPr="00A31C27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EF16BB" w:rsidRPr="00A31C27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F16BB" w:rsidRPr="00A31C27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F16BB" w:rsidRPr="00A31C27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C2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639" w:type="dxa"/>
            <w:vAlign w:val="center"/>
          </w:tcPr>
          <w:p w:rsidR="00EF16BB" w:rsidRPr="00A31C27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C27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2194" w:type="dxa"/>
            <w:vMerge/>
            <w:vAlign w:val="center"/>
          </w:tcPr>
          <w:p w:rsidR="00EF16BB" w:rsidRPr="00A31C27" w:rsidRDefault="00EF16BB" w:rsidP="007425B8"/>
        </w:tc>
        <w:tc>
          <w:tcPr>
            <w:tcW w:w="2687" w:type="dxa"/>
            <w:vMerge/>
            <w:vAlign w:val="center"/>
          </w:tcPr>
          <w:p w:rsidR="00EF16BB" w:rsidRPr="00A31C27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16BB" w:rsidRPr="00A31C27" w:rsidTr="007425B8">
        <w:trPr>
          <w:trHeight w:val="511"/>
        </w:trPr>
        <w:tc>
          <w:tcPr>
            <w:tcW w:w="775" w:type="dxa"/>
            <w:vMerge w:val="restart"/>
          </w:tcPr>
          <w:p w:rsidR="00EF16BB" w:rsidRPr="00A31C27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31C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911" w:type="dxa"/>
            <w:vMerge w:val="restart"/>
            <w:vAlign w:val="center"/>
          </w:tcPr>
          <w:p w:rsidR="00EF16BB" w:rsidRPr="00A31C27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1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сельской библиотеки п. Винный</w:t>
            </w:r>
          </w:p>
        </w:tc>
        <w:tc>
          <w:tcPr>
            <w:tcW w:w="2410" w:type="dxa"/>
            <w:vAlign w:val="center"/>
          </w:tcPr>
          <w:p w:rsidR="00EF16BB" w:rsidRPr="00A31C27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C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 районного    бюджета</w:t>
            </w:r>
          </w:p>
        </w:tc>
        <w:tc>
          <w:tcPr>
            <w:tcW w:w="1276" w:type="dxa"/>
            <w:vMerge w:val="restart"/>
            <w:vAlign w:val="center"/>
          </w:tcPr>
          <w:p w:rsidR="00EF16BB" w:rsidRPr="00A31C27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C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2016 </w:t>
            </w:r>
          </w:p>
        </w:tc>
        <w:tc>
          <w:tcPr>
            <w:tcW w:w="1701" w:type="dxa"/>
            <w:vAlign w:val="center"/>
          </w:tcPr>
          <w:p w:rsidR="00EF16BB" w:rsidRPr="00A31C27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C27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639" w:type="dxa"/>
            <w:vAlign w:val="center"/>
          </w:tcPr>
          <w:p w:rsidR="00EF16BB" w:rsidRPr="00A31C27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C27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194" w:type="dxa"/>
            <w:vMerge w:val="restart"/>
            <w:vAlign w:val="center"/>
          </w:tcPr>
          <w:p w:rsidR="00EF16BB" w:rsidRPr="00A31C27" w:rsidRDefault="00EF16BB" w:rsidP="007425B8">
            <w:pPr>
              <w:jc w:val="both"/>
            </w:pPr>
            <w:r w:rsidRPr="00A31C27">
              <w:t>МБУК «Централизованная библиотечная</w:t>
            </w:r>
          </w:p>
        </w:tc>
        <w:tc>
          <w:tcPr>
            <w:tcW w:w="2687" w:type="dxa"/>
            <w:vMerge w:val="restart"/>
            <w:vAlign w:val="center"/>
          </w:tcPr>
          <w:p w:rsidR="00EF16BB" w:rsidRPr="00A31C27" w:rsidRDefault="00EF16BB" w:rsidP="007425B8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к</w:t>
            </w:r>
            <w:r w:rsidRPr="00A31C27">
              <w:rPr>
                <w:rFonts w:ascii="Times New Roman" w:eastAsia="Times New Roman" w:hAnsi="Times New Roman" w:cs="Times New Roman"/>
                <w:sz w:val="20"/>
                <w:szCs w:val="20"/>
              </w:rPr>
              <w:t>осметическ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ого</w:t>
            </w:r>
            <w:r w:rsidRPr="00A31C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ремонт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A31C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помещения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Доведения учреждения культуры до надлежащего состояния. </w:t>
            </w:r>
            <w:r w:rsidRPr="00A31C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EF16BB" w:rsidRPr="00A31C27" w:rsidTr="007425B8">
        <w:trPr>
          <w:trHeight w:val="511"/>
        </w:trPr>
        <w:tc>
          <w:tcPr>
            <w:tcW w:w="775" w:type="dxa"/>
            <w:vMerge/>
          </w:tcPr>
          <w:p w:rsidR="00EF16BB" w:rsidRPr="00A31C27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11" w:type="dxa"/>
            <w:vMerge/>
            <w:vAlign w:val="center"/>
          </w:tcPr>
          <w:p w:rsidR="00EF16BB" w:rsidRPr="00A31C27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EF16BB" w:rsidRPr="00A31C27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C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бюджета       </w:t>
            </w:r>
            <w:r w:rsidRPr="00A31C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Астраханской области</w:t>
            </w:r>
          </w:p>
        </w:tc>
        <w:tc>
          <w:tcPr>
            <w:tcW w:w="1276" w:type="dxa"/>
            <w:vMerge/>
            <w:vAlign w:val="center"/>
          </w:tcPr>
          <w:p w:rsidR="00EF16BB" w:rsidRPr="00A31C27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F16BB" w:rsidRPr="00A31C27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9" w:type="dxa"/>
            <w:vAlign w:val="center"/>
          </w:tcPr>
          <w:p w:rsidR="00EF16BB" w:rsidRPr="00A31C27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94" w:type="dxa"/>
            <w:vMerge/>
            <w:vAlign w:val="center"/>
          </w:tcPr>
          <w:p w:rsidR="00EF16BB" w:rsidRPr="00A31C27" w:rsidRDefault="00EF16BB" w:rsidP="007425B8">
            <w:pPr>
              <w:jc w:val="both"/>
            </w:pPr>
          </w:p>
        </w:tc>
        <w:tc>
          <w:tcPr>
            <w:tcW w:w="2687" w:type="dxa"/>
            <w:vMerge/>
            <w:vAlign w:val="center"/>
          </w:tcPr>
          <w:p w:rsidR="00EF16BB" w:rsidRPr="00A31C27" w:rsidRDefault="00EF16BB" w:rsidP="007425B8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16BB" w:rsidRPr="00A31C27" w:rsidTr="007425B8">
        <w:trPr>
          <w:trHeight w:val="255"/>
        </w:trPr>
        <w:tc>
          <w:tcPr>
            <w:tcW w:w="775" w:type="dxa"/>
            <w:vMerge/>
          </w:tcPr>
          <w:p w:rsidR="00EF16BB" w:rsidRPr="00A31C27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11" w:type="dxa"/>
            <w:vMerge/>
            <w:vAlign w:val="center"/>
          </w:tcPr>
          <w:p w:rsidR="00EF16BB" w:rsidRPr="00A31C27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EF16BB" w:rsidRPr="00A31C27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C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76" w:type="dxa"/>
            <w:vMerge/>
            <w:vAlign w:val="center"/>
          </w:tcPr>
          <w:p w:rsidR="00EF16BB" w:rsidRPr="00A31C27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F16BB" w:rsidRPr="00A31C27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9" w:type="dxa"/>
            <w:vAlign w:val="center"/>
          </w:tcPr>
          <w:p w:rsidR="00EF16BB" w:rsidRPr="00A31C27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94" w:type="dxa"/>
            <w:vMerge/>
            <w:vAlign w:val="center"/>
          </w:tcPr>
          <w:p w:rsidR="00EF16BB" w:rsidRPr="00A31C27" w:rsidRDefault="00EF16BB" w:rsidP="007425B8">
            <w:pPr>
              <w:jc w:val="both"/>
            </w:pPr>
          </w:p>
        </w:tc>
        <w:tc>
          <w:tcPr>
            <w:tcW w:w="2687" w:type="dxa"/>
            <w:vMerge/>
            <w:vAlign w:val="center"/>
          </w:tcPr>
          <w:p w:rsidR="00EF16BB" w:rsidRPr="00A31C27" w:rsidRDefault="00EF16BB" w:rsidP="007425B8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16BB" w:rsidRPr="00A31C27" w:rsidTr="007425B8">
        <w:trPr>
          <w:trHeight w:val="132"/>
        </w:trPr>
        <w:tc>
          <w:tcPr>
            <w:tcW w:w="775" w:type="dxa"/>
            <w:vMerge/>
          </w:tcPr>
          <w:p w:rsidR="00EF16BB" w:rsidRPr="00A31C27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11" w:type="dxa"/>
            <w:vMerge/>
            <w:vAlign w:val="center"/>
          </w:tcPr>
          <w:p w:rsidR="00EF16BB" w:rsidRPr="00A31C27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EF16BB" w:rsidRPr="00A31C27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1C2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vMerge/>
            <w:vAlign w:val="center"/>
          </w:tcPr>
          <w:p w:rsidR="00EF16BB" w:rsidRPr="00A31C27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F16BB" w:rsidRPr="00A31C27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1C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639" w:type="dxa"/>
            <w:vAlign w:val="center"/>
          </w:tcPr>
          <w:p w:rsidR="00EF16BB" w:rsidRPr="00A31C27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1C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2194" w:type="dxa"/>
            <w:vMerge/>
            <w:vAlign w:val="center"/>
          </w:tcPr>
          <w:p w:rsidR="00EF16BB" w:rsidRPr="00A31C27" w:rsidRDefault="00EF16BB" w:rsidP="007425B8">
            <w:pPr>
              <w:jc w:val="both"/>
            </w:pPr>
          </w:p>
        </w:tc>
        <w:tc>
          <w:tcPr>
            <w:tcW w:w="2687" w:type="dxa"/>
            <w:vMerge/>
            <w:vAlign w:val="center"/>
          </w:tcPr>
          <w:p w:rsidR="00EF16BB" w:rsidRPr="00A31C27" w:rsidRDefault="00EF16BB" w:rsidP="007425B8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16BB" w:rsidRPr="00A31C27" w:rsidTr="007425B8">
        <w:trPr>
          <w:trHeight w:val="305"/>
        </w:trPr>
        <w:tc>
          <w:tcPr>
            <w:tcW w:w="775" w:type="dxa"/>
            <w:vMerge w:val="restart"/>
          </w:tcPr>
          <w:p w:rsidR="00EF16BB" w:rsidRPr="00A31C27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31C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911" w:type="dxa"/>
            <w:vMerge w:val="restart"/>
            <w:vAlign w:val="center"/>
          </w:tcPr>
          <w:p w:rsidR="00EF16BB" w:rsidRPr="00A31C27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1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здания музея </w:t>
            </w:r>
          </w:p>
        </w:tc>
        <w:tc>
          <w:tcPr>
            <w:tcW w:w="2410" w:type="dxa"/>
            <w:vAlign w:val="center"/>
          </w:tcPr>
          <w:p w:rsidR="00EF16BB" w:rsidRPr="00A31C27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C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 районного    бюджета</w:t>
            </w:r>
          </w:p>
        </w:tc>
        <w:tc>
          <w:tcPr>
            <w:tcW w:w="1276" w:type="dxa"/>
            <w:vMerge w:val="restart"/>
            <w:vAlign w:val="center"/>
          </w:tcPr>
          <w:p w:rsidR="00EF16BB" w:rsidRPr="00A31C27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C27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701" w:type="dxa"/>
            <w:vAlign w:val="center"/>
          </w:tcPr>
          <w:p w:rsidR="00EF16BB" w:rsidRPr="00A31C27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C2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39" w:type="dxa"/>
            <w:vAlign w:val="center"/>
          </w:tcPr>
          <w:p w:rsidR="00EF16BB" w:rsidRPr="00A31C27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C2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94" w:type="dxa"/>
            <w:vMerge w:val="restart"/>
            <w:vAlign w:val="center"/>
          </w:tcPr>
          <w:p w:rsidR="00EF16BB" w:rsidRPr="00A31C27" w:rsidRDefault="00EF16BB" w:rsidP="007425B8">
            <w:pPr>
              <w:jc w:val="both"/>
            </w:pPr>
            <w:r w:rsidRPr="00A31C27">
              <w:t>Администрация МО «Володарский район»</w:t>
            </w:r>
          </w:p>
        </w:tc>
        <w:tc>
          <w:tcPr>
            <w:tcW w:w="2687" w:type="dxa"/>
            <w:vMerge w:val="restart"/>
            <w:vAlign w:val="center"/>
          </w:tcPr>
          <w:p w:rsidR="00EF16BB" w:rsidRPr="00A31C27" w:rsidRDefault="00EF16BB" w:rsidP="007425B8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C27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помещений здания музея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Доведения учреждения культуры до надлежащего состояния. </w:t>
            </w:r>
            <w:r w:rsidRPr="00A31C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EF16BB" w:rsidRPr="00A31C27" w:rsidTr="007425B8">
        <w:trPr>
          <w:trHeight w:val="411"/>
        </w:trPr>
        <w:tc>
          <w:tcPr>
            <w:tcW w:w="775" w:type="dxa"/>
            <w:vMerge/>
          </w:tcPr>
          <w:p w:rsidR="00EF16BB" w:rsidRPr="00A31C27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11" w:type="dxa"/>
            <w:vMerge/>
            <w:vAlign w:val="center"/>
          </w:tcPr>
          <w:p w:rsidR="00EF16BB" w:rsidRPr="00A31C27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EF16BB" w:rsidRPr="00A31C27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C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бюджета       </w:t>
            </w:r>
            <w:r w:rsidRPr="00A31C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Астраханской области</w:t>
            </w:r>
          </w:p>
        </w:tc>
        <w:tc>
          <w:tcPr>
            <w:tcW w:w="1276" w:type="dxa"/>
            <w:vMerge/>
            <w:vAlign w:val="center"/>
          </w:tcPr>
          <w:p w:rsidR="00EF16BB" w:rsidRPr="00A31C27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F16BB" w:rsidRPr="00A31C27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9" w:type="dxa"/>
            <w:vAlign w:val="center"/>
          </w:tcPr>
          <w:p w:rsidR="00EF16BB" w:rsidRPr="00A31C27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94" w:type="dxa"/>
            <w:vMerge/>
            <w:vAlign w:val="center"/>
          </w:tcPr>
          <w:p w:rsidR="00EF16BB" w:rsidRPr="00A31C27" w:rsidRDefault="00EF16BB" w:rsidP="007425B8">
            <w:pPr>
              <w:jc w:val="both"/>
            </w:pPr>
          </w:p>
        </w:tc>
        <w:tc>
          <w:tcPr>
            <w:tcW w:w="2687" w:type="dxa"/>
            <w:vMerge/>
            <w:vAlign w:val="center"/>
          </w:tcPr>
          <w:p w:rsidR="00EF16BB" w:rsidRPr="00A31C27" w:rsidRDefault="00EF16BB" w:rsidP="007425B8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16BB" w:rsidRPr="00A31C27" w:rsidTr="007425B8">
        <w:trPr>
          <w:trHeight w:val="234"/>
        </w:trPr>
        <w:tc>
          <w:tcPr>
            <w:tcW w:w="775" w:type="dxa"/>
            <w:vMerge/>
          </w:tcPr>
          <w:p w:rsidR="00EF16BB" w:rsidRPr="00A31C27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11" w:type="dxa"/>
            <w:vMerge/>
            <w:vAlign w:val="center"/>
          </w:tcPr>
          <w:p w:rsidR="00EF16BB" w:rsidRPr="00A31C27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EF16BB" w:rsidRPr="00A31C27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C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76" w:type="dxa"/>
            <w:vMerge/>
            <w:vAlign w:val="center"/>
          </w:tcPr>
          <w:p w:rsidR="00EF16BB" w:rsidRPr="00A31C27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F16BB" w:rsidRPr="00A31C27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9" w:type="dxa"/>
            <w:vAlign w:val="center"/>
          </w:tcPr>
          <w:p w:rsidR="00EF16BB" w:rsidRPr="00A31C27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94" w:type="dxa"/>
            <w:vMerge/>
            <w:vAlign w:val="center"/>
          </w:tcPr>
          <w:p w:rsidR="00EF16BB" w:rsidRPr="00A31C27" w:rsidRDefault="00EF16BB" w:rsidP="007425B8">
            <w:pPr>
              <w:jc w:val="both"/>
            </w:pPr>
          </w:p>
        </w:tc>
        <w:tc>
          <w:tcPr>
            <w:tcW w:w="2687" w:type="dxa"/>
            <w:vMerge/>
            <w:vAlign w:val="center"/>
          </w:tcPr>
          <w:p w:rsidR="00EF16BB" w:rsidRPr="00A31C27" w:rsidRDefault="00EF16BB" w:rsidP="007425B8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16BB" w:rsidRPr="00A31C27" w:rsidTr="007425B8">
        <w:trPr>
          <w:trHeight w:val="279"/>
        </w:trPr>
        <w:tc>
          <w:tcPr>
            <w:tcW w:w="775" w:type="dxa"/>
            <w:vMerge/>
          </w:tcPr>
          <w:p w:rsidR="00EF16BB" w:rsidRPr="00A31C27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11" w:type="dxa"/>
            <w:vMerge/>
            <w:vAlign w:val="center"/>
          </w:tcPr>
          <w:p w:rsidR="00EF16BB" w:rsidRPr="00A31C27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EF16BB" w:rsidRPr="00A31C27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1C2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vMerge/>
            <w:vAlign w:val="center"/>
          </w:tcPr>
          <w:p w:rsidR="00EF16BB" w:rsidRPr="00A31C27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F16BB" w:rsidRPr="00A31C27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1C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639" w:type="dxa"/>
            <w:vAlign w:val="center"/>
          </w:tcPr>
          <w:p w:rsidR="00EF16BB" w:rsidRPr="00A31C27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1C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2194" w:type="dxa"/>
            <w:vMerge/>
            <w:vAlign w:val="center"/>
          </w:tcPr>
          <w:p w:rsidR="00EF16BB" w:rsidRPr="00A31C27" w:rsidRDefault="00EF16BB" w:rsidP="007425B8">
            <w:pPr>
              <w:jc w:val="both"/>
            </w:pPr>
          </w:p>
        </w:tc>
        <w:tc>
          <w:tcPr>
            <w:tcW w:w="2687" w:type="dxa"/>
            <w:vMerge/>
            <w:vAlign w:val="center"/>
          </w:tcPr>
          <w:p w:rsidR="00EF16BB" w:rsidRPr="00A31C27" w:rsidRDefault="00EF16BB" w:rsidP="007425B8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16BB" w:rsidRPr="00A31C27" w:rsidTr="007425B8">
        <w:trPr>
          <w:trHeight w:val="412"/>
        </w:trPr>
        <w:tc>
          <w:tcPr>
            <w:tcW w:w="775" w:type="dxa"/>
            <w:vMerge w:val="restart"/>
          </w:tcPr>
          <w:p w:rsidR="00EF16BB" w:rsidRPr="00A31C27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31C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911" w:type="dxa"/>
            <w:vMerge w:val="restart"/>
            <w:vAlign w:val="center"/>
          </w:tcPr>
          <w:p w:rsidR="00EF16BB" w:rsidRPr="00A31C27" w:rsidRDefault="00EF16BB" w:rsidP="007425B8">
            <w:pPr>
              <w:ind w:left="-108" w:right="-111"/>
              <w:jc w:val="center"/>
              <w:rPr>
                <w:color w:val="000000"/>
              </w:rPr>
            </w:pPr>
            <w:r w:rsidRPr="00A31C27">
              <w:rPr>
                <w:color w:val="000000"/>
              </w:rPr>
              <w:t xml:space="preserve">Приобретение мебели </w:t>
            </w:r>
          </w:p>
          <w:p w:rsidR="00EF16BB" w:rsidRPr="00A31C27" w:rsidRDefault="00EF16BB" w:rsidP="007425B8">
            <w:pPr>
              <w:ind w:left="-108" w:right="-111"/>
              <w:jc w:val="center"/>
              <w:rPr>
                <w:color w:val="000000"/>
              </w:rPr>
            </w:pPr>
            <w:r w:rsidRPr="00A31C27">
              <w:rPr>
                <w:color w:val="000000"/>
              </w:rPr>
              <w:t xml:space="preserve">для сельской библиотеки п. </w:t>
            </w:r>
            <w:proofErr w:type="gramStart"/>
            <w:r w:rsidRPr="00A31C27">
              <w:rPr>
                <w:color w:val="000000"/>
              </w:rPr>
              <w:t>Винный</w:t>
            </w:r>
            <w:proofErr w:type="gramEnd"/>
          </w:p>
        </w:tc>
        <w:tc>
          <w:tcPr>
            <w:tcW w:w="2410" w:type="dxa"/>
            <w:vAlign w:val="center"/>
          </w:tcPr>
          <w:p w:rsidR="00EF16BB" w:rsidRPr="00A31C27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C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 районного    бюджета</w:t>
            </w:r>
          </w:p>
        </w:tc>
        <w:tc>
          <w:tcPr>
            <w:tcW w:w="1276" w:type="dxa"/>
            <w:vMerge w:val="restart"/>
            <w:vAlign w:val="center"/>
          </w:tcPr>
          <w:p w:rsidR="00EF16BB" w:rsidRPr="00A31C27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C27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701" w:type="dxa"/>
            <w:vAlign w:val="center"/>
          </w:tcPr>
          <w:p w:rsidR="00EF16BB" w:rsidRPr="00A31C27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C27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639" w:type="dxa"/>
            <w:vAlign w:val="center"/>
          </w:tcPr>
          <w:p w:rsidR="00EF16BB" w:rsidRPr="00A31C27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C27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94" w:type="dxa"/>
            <w:vMerge w:val="restart"/>
            <w:vAlign w:val="center"/>
          </w:tcPr>
          <w:p w:rsidR="00EF16BB" w:rsidRPr="00A31C27" w:rsidRDefault="00EF16BB" w:rsidP="007425B8">
            <w:pPr>
              <w:jc w:val="both"/>
            </w:pPr>
            <w:r w:rsidRPr="00A31C27">
              <w:t>МБУК «Централизованная библиотечная</w:t>
            </w:r>
          </w:p>
        </w:tc>
        <w:tc>
          <w:tcPr>
            <w:tcW w:w="2687" w:type="dxa"/>
            <w:vMerge w:val="restart"/>
            <w:vAlign w:val="center"/>
          </w:tcPr>
          <w:p w:rsidR="00EF16BB" w:rsidRPr="00A31C27" w:rsidRDefault="00EF16BB" w:rsidP="007425B8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C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Приобретение 3-х стеллажей, 2-х столов, 25 стульев </w:t>
            </w:r>
          </w:p>
        </w:tc>
      </w:tr>
      <w:tr w:rsidR="00EF16BB" w:rsidRPr="00A31C27" w:rsidTr="007425B8">
        <w:trPr>
          <w:trHeight w:val="376"/>
        </w:trPr>
        <w:tc>
          <w:tcPr>
            <w:tcW w:w="775" w:type="dxa"/>
            <w:vMerge/>
          </w:tcPr>
          <w:p w:rsidR="00EF16BB" w:rsidRPr="00A31C27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11" w:type="dxa"/>
            <w:vMerge/>
            <w:vAlign w:val="center"/>
          </w:tcPr>
          <w:p w:rsidR="00EF16BB" w:rsidRPr="00A31C27" w:rsidRDefault="00EF16BB" w:rsidP="007425B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EF16BB" w:rsidRPr="00A31C27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C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бюджета       </w:t>
            </w:r>
            <w:r w:rsidRPr="00A31C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Астраханской области</w:t>
            </w:r>
          </w:p>
        </w:tc>
        <w:tc>
          <w:tcPr>
            <w:tcW w:w="1276" w:type="dxa"/>
            <w:vMerge/>
            <w:vAlign w:val="center"/>
          </w:tcPr>
          <w:p w:rsidR="00EF16BB" w:rsidRPr="00A31C27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F16BB" w:rsidRPr="00A31C27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9" w:type="dxa"/>
            <w:vAlign w:val="center"/>
          </w:tcPr>
          <w:p w:rsidR="00EF16BB" w:rsidRPr="00A31C27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94" w:type="dxa"/>
            <w:vMerge/>
            <w:vAlign w:val="center"/>
          </w:tcPr>
          <w:p w:rsidR="00EF16BB" w:rsidRPr="00A31C27" w:rsidRDefault="00EF16BB" w:rsidP="007425B8"/>
        </w:tc>
        <w:tc>
          <w:tcPr>
            <w:tcW w:w="2687" w:type="dxa"/>
            <w:vMerge/>
            <w:vAlign w:val="center"/>
          </w:tcPr>
          <w:p w:rsidR="00EF16BB" w:rsidRPr="00A31C27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16BB" w:rsidRPr="00A31C27" w:rsidTr="007425B8">
        <w:trPr>
          <w:trHeight w:val="339"/>
        </w:trPr>
        <w:tc>
          <w:tcPr>
            <w:tcW w:w="775" w:type="dxa"/>
            <w:vMerge/>
          </w:tcPr>
          <w:p w:rsidR="00EF16BB" w:rsidRPr="00A31C27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11" w:type="dxa"/>
            <w:vMerge/>
            <w:vAlign w:val="center"/>
          </w:tcPr>
          <w:p w:rsidR="00EF16BB" w:rsidRPr="00A31C27" w:rsidRDefault="00EF16BB" w:rsidP="007425B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EF16BB" w:rsidRPr="00A31C27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C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76" w:type="dxa"/>
            <w:vMerge/>
            <w:vAlign w:val="center"/>
          </w:tcPr>
          <w:p w:rsidR="00EF16BB" w:rsidRPr="00A31C27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F16BB" w:rsidRPr="00A31C27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9" w:type="dxa"/>
            <w:vAlign w:val="center"/>
          </w:tcPr>
          <w:p w:rsidR="00EF16BB" w:rsidRPr="00A31C27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94" w:type="dxa"/>
            <w:vMerge/>
            <w:vAlign w:val="center"/>
          </w:tcPr>
          <w:p w:rsidR="00EF16BB" w:rsidRPr="00A31C27" w:rsidRDefault="00EF16BB" w:rsidP="007425B8"/>
        </w:tc>
        <w:tc>
          <w:tcPr>
            <w:tcW w:w="2687" w:type="dxa"/>
            <w:vMerge/>
            <w:vAlign w:val="center"/>
          </w:tcPr>
          <w:p w:rsidR="00EF16BB" w:rsidRPr="00A31C27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16BB" w:rsidRPr="00A31C27" w:rsidTr="007425B8">
        <w:trPr>
          <w:trHeight w:val="132"/>
        </w:trPr>
        <w:tc>
          <w:tcPr>
            <w:tcW w:w="775" w:type="dxa"/>
            <w:vMerge/>
          </w:tcPr>
          <w:p w:rsidR="00EF16BB" w:rsidRPr="00A31C27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11" w:type="dxa"/>
            <w:vMerge/>
            <w:vAlign w:val="center"/>
          </w:tcPr>
          <w:p w:rsidR="00EF16BB" w:rsidRPr="00A31C27" w:rsidRDefault="00EF16BB" w:rsidP="007425B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EF16BB" w:rsidRPr="00A31C27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1C2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vMerge/>
            <w:vAlign w:val="center"/>
          </w:tcPr>
          <w:p w:rsidR="00EF16BB" w:rsidRPr="00A31C27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F16BB" w:rsidRPr="00A31C27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1C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1639" w:type="dxa"/>
            <w:vAlign w:val="center"/>
          </w:tcPr>
          <w:p w:rsidR="00EF16BB" w:rsidRPr="00A31C27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1C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2194" w:type="dxa"/>
            <w:vMerge/>
            <w:vAlign w:val="center"/>
          </w:tcPr>
          <w:p w:rsidR="00EF16BB" w:rsidRPr="00A31C27" w:rsidRDefault="00EF16BB" w:rsidP="007425B8"/>
        </w:tc>
        <w:tc>
          <w:tcPr>
            <w:tcW w:w="2687" w:type="dxa"/>
            <w:vMerge/>
            <w:vAlign w:val="center"/>
          </w:tcPr>
          <w:p w:rsidR="00EF16BB" w:rsidRPr="00A31C27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16BB" w:rsidRPr="00A31C27" w:rsidTr="007425B8">
        <w:trPr>
          <w:trHeight w:val="132"/>
        </w:trPr>
        <w:tc>
          <w:tcPr>
            <w:tcW w:w="775" w:type="dxa"/>
            <w:vMerge w:val="restart"/>
          </w:tcPr>
          <w:p w:rsidR="00EF16BB" w:rsidRPr="00A31C27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911" w:type="dxa"/>
            <w:vMerge w:val="restart"/>
            <w:vAlign w:val="center"/>
          </w:tcPr>
          <w:p w:rsidR="00EF16BB" w:rsidRPr="00A31C27" w:rsidRDefault="00EF16BB" w:rsidP="007425B8">
            <w:pPr>
              <w:ind w:left="-108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Приобретение музыкальных инструментов для МБОУ ДОД ДШИ Володарского района</w:t>
            </w:r>
          </w:p>
        </w:tc>
        <w:tc>
          <w:tcPr>
            <w:tcW w:w="2410" w:type="dxa"/>
            <w:vAlign w:val="center"/>
          </w:tcPr>
          <w:p w:rsidR="00EF16BB" w:rsidRPr="00A31C27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C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 районного    бюджета</w:t>
            </w:r>
          </w:p>
        </w:tc>
        <w:tc>
          <w:tcPr>
            <w:tcW w:w="1276" w:type="dxa"/>
            <w:vMerge w:val="restart"/>
            <w:vAlign w:val="center"/>
          </w:tcPr>
          <w:p w:rsidR="00EF16BB" w:rsidRPr="00002163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163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701" w:type="dxa"/>
            <w:vAlign w:val="center"/>
          </w:tcPr>
          <w:p w:rsidR="00EF16BB" w:rsidRPr="00A31C27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9" w:type="dxa"/>
            <w:vAlign w:val="center"/>
          </w:tcPr>
          <w:p w:rsidR="00EF16BB" w:rsidRPr="00A31C27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4" w:type="dxa"/>
            <w:vMerge w:val="restart"/>
            <w:vAlign w:val="center"/>
          </w:tcPr>
          <w:p w:rsidR="00EF16BB" w:rsidRPr="00A31C27" w:rsidRDefault="00EF16BB" w:rsidP="007425B8">
            <w:pPr>
              <w:jc w:val="center"/>
            </w:pPr>
            <w:r>
              <w:t>МБОУ ДОД ДШИ Володарского района</w:t>
            </w:r>
          </w:p>
        </w:tc>
        <w:tc>
          <w:tcPr>
            <w:tcW w:w="2687" w:type="dxa"/>
            <w:vMerge w:val="restart"/>
            <w:vAlign w:val="center"/>
          </w:tcPr>
          <w:p w:rsidR="00EF16BB" w:rsidRPr="00A31C27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цифрового пианино, 2 баяна</w:t>
            </w:r>
          </w:p>
        </w:tc>
      </w:tr>
      <w:tr w:rsidR="00EF16BB" w:rsidRPr="00A31C27" w:rsidTr="007425B8">
        <w:trPr>
          <w:trHeight w:val="132"/>
        </w:trPr>
        <w:tc>
          <w:tcPr>
            <w:tcW w:w="775" w:type="dxa"/>
            <w:vMerge/>
          </w:tcPr>
          <w:p w:rsidR="00EF16BB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11" w:type="dxa"/>
            <w:vMerge/>
            <w:vAlign w:val="center"/>
          </w:tcPr>
          <w:p w:rsidR="00EF16BB" w:rsidRDefault="00EF16BB" w:rsidP="007425B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EF16BB" w:rsidRPr="00A31C27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C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бюджета       </w:t>
            </w:r>
            <w:r w:rsidRPr="00A31C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Астраханской области</w:t>
            </w:r>
          </w:p>
        </w:tc>
        <w:tc>
          <w:tcPr>
            <w:tcW w:w="1276" w:type="dxa"/>
            <w:vMerge/>
            <w:vAlign w:val="center"/>
          </w:tcPr>
          <w:p w:rsidR="00EF16BB" w:rsidRPr="00A31C27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F16BB" w:rsidRPr="00002163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16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39" w:type="dxa"/>
            <w:vAlign w:val="center"/>
          </w:tcPr>
          <w:p w:rsidR="00EF16BB" w:rsidRPr="00002163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16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94" w:type="dxa"/>
            <w:vMerge/>
            <w:vAlign w:val="center"/>
          </w:tcPr>
          <w:p w:rsidR="00EF16BB" w:rsidRPr="00A31C27" w:rsidRDefault="00EF16BB" w:rsidP="007425B8"/>
        </w:tc>
        <w:tc>
          <w:tcPr>
            <w:tcW w:w="2687" w:type="dxa"/>
            <w:vMerge/>
            <w:vAlign w:val="center"/>
          </w:tcPr>
          <w:p w:rsidR="00EF16BB" w:rsidRPr="00A31C27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16BB" w:rsidRPr="00A31C27" w:rsidTr="007425B8">
        <w:trPr>
          <w:trHeight w:val="132"/>
        </w:trPr>
        <w:tc>
          <w:tcPr>
            <w:tcW w:w="775" w:type="dxa"/>
            <w:vMerge/>
          </w:tcPr>
          <w:p w:rsidR="00EF16BB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11" w:type="dxa"/>
            <w:vMerge/>
            <w:vAlign w:val="center"/>
          </w:tcPr>
          <w:p w:rsidR="00EF16BB" w:rsidRDefault="00EF16BB" w:rsidP="007425B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EF16BB" w:rsidRPr="00A31C27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C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76" w:type="dxa"/>
            <w:vMerge/>
            <w:vAlign w:val="center"/>
          </w:tcPr>
          <w:p w:rsidR="00EF16BB" w:rsidRPr="00A31C27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F16BB" w:rsidRPr="00A31C27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9" w:type="dxa"/>
            <w:vAlign w:val="center"/>
          </w:tcPr>
          <w:p w:rsidR="00EF16BB" w:rsidRPr="00A31C27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4" w:type="dxa"/>
            <w:vMerge/>
            <w:vAlign w:val="center"/>
          </w:tcPr>
          <w:p w:rsidR="00EF16BB" w:rsidRPr="00A31C27" w:rsidRDefault="00EF16BB" w:rsidP="007425B8"/>
        </w:tc>
        <w:tc>
          <w:tcPr>
            <w:tcW w:w="2687" w:type="dxa"/>
            <w:vMerge/>
            <w:vAlign w:val="center"/>
          </w:tcPr>
          <w:p w:rsidR="00EF16BB" w:rsidRPr="00A31C27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16BB" w:rsidRPr="00A31C27" w:rsidTr="007425B8">
        <w:trPr>
          <w:trHeight w:val="132"/>
        </w:trPr>
        <w:tc>
          <w:tcPr>
            <w:tcW w:w="775" w:type="dxa"/>
            <w:vMerge/>
          </w:tcPr>
          <w:p w:rsidR="00EF16BB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11" w:type="dxa"/>
            <w:vMerge/>
            <w:vAlign w:val="center"/>
          </w:tcPr>
          <w:p w:rsidR="00EF16BB" w:rsidRDefault="00EF16BB" w:rsidP="007425B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EF16BB" w:rsidRPr="00A31C27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1C2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vMerge/>
            <w:vAlign w:val="center"/>
          </w:tcPr>
          <w:p w:rsidR="00EF16BB" w:rsidRPr="00A31C27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F16BB" w:rsidRPr="00A31C27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639" w:type="dxa"/>
            <w:vAlign w:val="center"/>
          </w:tcPr>
          <w:p w:rsidR="00EF16BB" w:rsidRPr="00A31C27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2194" w:type="dxa"/>
            <w:vMerge/>
            <w:vAlign w:val="center"/>
          </w:tcPr>
          <w:p w:rsidR="00EF16BB" w:rsidRPr="00A31C27" w:rsidRDefault="00EF16BB" w:rsidP="007425B8"/>
        </w:tc>
        <w:tc>
          <w:tcPr>
            <w:tcW w:w="2687" w:type="dxa"/>
            <w:vMerge/>
            <w:vAlign w:val="center"/>
          </w:tcPr>
          <w:p w:rsidR="00EF16BB" w:rsidRPr="00A31C27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C44A3" w:rsidRDefault="000C44A3" w:rsidP="00EF16BB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:rsidR="00EF16BB" w:rsidRPr="00C44E1E" w:rsidRDefault="00EF16BB" w:rsidP="00EF16BB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C44E1E">
        <w:rPr>
          <w:b/>
          <w:color w:val="000000"/>
          <w:sz w:val="22"/>
          <w:szCs w:val="22"/>
        </w:rPr>
        <w:lastRenderedPageBreak/>
        <w:t>Раздел 3. 4.ПАСПОРТ ПОДПРОГРАММЫ</w:t>
      </w:r>
    </w:p>
    <w:p w:rsidR="00EF16BB" w:rsidRPr="00C44E1E" w:rsidRDefault="00EF16BB" w:rsidP="00EF16BB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C44E1E">
        <w:rPr>
          <w:b/>
          <w:color w:val="000000"/>
          <w:sz w:val="22"/>
          <w:szCs w:val="22"/>
        </w:rPr>
        <w:t>«Библиотечного обслуживания населения на территории МО «Володарский район» на 2016 год»</w:t>
      </w:r>
    </w:p>
    <w:p w:rsidR="00EF16BB" w:rsidRPr="00C44E1E" w:rsidRDefault="00EF16BB" w:rsidP="00EF16BB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tbl>
      <w:tblPr>
        <w:tblW w:w="15479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"/>
        <w:gridCol w:w="741"/>
        <w:gridCol w:w="1637"/>
        <w:gridCol w:w="944"/>
        <w:gridCol w:w="1086"/>
        <w:gridCol w:w="945"/>
        <w:gridCol w:w="1418"/>
        <w:gridCol w:w="472"/>
        <w:gridCol w:w="1512"/>
        <w:gridCol w:w="1701"/>
        <w:gridCol w:w="47"/>
        <w:gridCol w:w="1938"/>
        <w:gridCol w:w="47"/>
        <w:gridCol w:w="2929"/>
        <w:gridCol w:w="28"/>
      </w:tblGrid>
      <w:tr w:rsidR="00EF16BB" w:rsidRPr="00C44E1E" w:rsidTr="007425B8">
        <w:trPr>
          <w:gridBefore w:val="1"/>
          <w:wBefore w:w="34" w:type="dxa"/>
          <w:jc w:val="center"/>
        </w:trPr>
        <w:tc>
          <w:tcPr>
            <w:tcW w:w="4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BB" w:rsidRPr="00C44E1E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E1E">
              <w:rPr>
                <w:rFonts w:ascii="Times New Roman" w:hAnsi="Times New Roman" w:cs="Times New Roman"/>
                <w:color w:val="000000"/>
              </w:rPr>
              <w:t>Наименование подпрограммы</w:t>
            </w:r>
          </w:p>
        </w:tc>
        <w:tc>
          <w:tcPr>
            <w:tcW w:w="110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BB" w:rsidRPr="00C44E1E" w:rsidRDefault="00EF16BB" w:rsidP="007425B8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C44E1E">
              <w:rPr>
                <w:rFonts w:ascii="Times New Roman" w:hAnsi="Times New Roman" w:cs="Times New Roman"/>
                <w:color w:val="000000"/>
              </w:rPr>
              <w:t>Развитие библиотечного обслуживания населения на территории МО «Володарский район» на 2016 год»</w:t>
            </w:r>
          </w:p>
          <w:p w:rsidR="00EF16BB" w:rsidRPr="00C44E1E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F16BB" w:rsidRPr="00C44E1E" w:rsidTr="007425B8">
        <w:trPr>
          <w:gridBefore w:val="1"/>
          <w:wBefore w:w="34" w:type="dxa"/>
          <w:jc w:val="center"/>
        </w:trPr>
        <w:tc>
          <w:tcPr>
            <w:tcW w:w="4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BB" w:rsidRPr="00C44E1E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E1E">
              <w:rPr>
                <w:rFonts w:ascii="Times New Roman" w:hAnsi="Times New Roman" w:cs="Times New Roman"/>
                <w:color w:val="000000"/>
              </w:rPr>
              <w:t>Цель подпрограммы</w:t>
            </w:r>
          </w:p>
        </w:tc>
        <w:tc>
          <w:tcPr>
            <w:tcW w:w="110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BB" w:rsidRPr="00C44E1E" w:rsidRDefault="00EF16BB" w:rsidP="007425B8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4E1E">
              <w:rPr>
                <w:rFonts w:ascii="Times New Roman" w:hAnsi="Times New Roman" w:cs="Times New Roman"/>
                <w:color w:val="000000"/>
              </w:rPr>
              <w:t>Создание современной модели библиотечно-информационного обслуживания населения района, обеспечивающей конституционные права граждан на свободный и оперативный доступ к информации, приобщения к ценностям культуры, практическим и фундаментальным знаниям, сохранение культурного наследия Володарского района;</w:t>
            </w:r>
          </w:p>
          <w:p w:rsidR="00EF16BB" w:rsidRPr="00C44E1E" w:rsidRDefault="00EF16BB" w:rsidP="007425B8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4E1E">
              <w:rPr>
                <w:rFonts w:ascii="Times New Roman" w:hAnsi="Times New Roman" w:cs="Times New Roman"/>
                <w:color w:val="000000"/>
              </w:rPr>
              <w:t>Комплектование библиотечных фондов в соответствии с установленными нормативами</w:t>
            </w:r>
          </w:p>
        </w:tc>
      </w:tr>
      <w:tr w:rsidR="00EF16BB" w:rsidRPr="00C44E1E" w:rsidTr="007425B8">
        <w:trPr>
          <w:gridBefore w:val="1"/>
          <w:wBefore w:w="34" w:type="dxa"/>
          <w:jc w:val="center"/>
        </w:trPr>
        <w:tc>
          <w:tcPr>
            <w:tcW w:w="4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BB" w:rsidRPr="00C44E1E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E1E">
              <w:rPr>
                <w:rFonts w:ascii="Times New Roman" w:hAnsi="Times New Roman" w:cs="Times New Roman"/>
                <w:color w:val="000000"/>
              </w:rPr>
              <w:t xml:space="preserve">муниципальный заказчик        </w:t>
            </w:r>
            <w:r w:rsidRPr="00C44E1E">
              <w:rPr>
                <w:rFonts w:ascii="Times New Roman" w:hAnsi="Times New Roman" w:cs="Times New Roman"/>
                <w:color w:val="000000"/>
              </w:rPr>
              <w:br/>
              <w:t>подпрограммы</w:t>
            </w:r>
          </w:p>
        </w:tc>
        <w:tc>
          <w:tcPr>
            <w:tcW w:w="110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BB" w:rsidRPr="00C44E1E" w:rsidRDefault="00EF16BB" w:rsidP="007425B8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4E1E">
              <w:rPr>
                <w:rFonts w:ascii="Times New Roman" w:hAnsi="Times New Roman" w:cs="Times New Roman"/>
                <w:color w:val="000000"/>
              </w:rPr>
              <w:t>Администрация МО «Володарский район»</w:t>
            </w:r>
          </w:p>
        </w:tc>
      </w:tr>
      <w:tr w:rsidR="00EF16BB" w:rsidRPr="00C44E1E" w:rsidTr="007425B8">
        <w:trPr>
          <w:gridBefore w:val="1"/>
          <w:wBefore w:w="34" w:type="dxa"/>
          <w:jc w:val="center"/>
        </w:trPr>
        <w:tc>
          <w:tcPr>
            <w:tcW w:w="4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BB" w:rsidRPr="00C44E1E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E1E">
              <w:rPr>
                <w:rFonts w:ascii="Times New Roman" w:hAnsi="Times New Roman" w:cs="Times New Roman"/>
                <w:color w:val="000000"/>
              </w:rPr>
              <w:t>Задачи подпрограммы</w:t>
            </w:r>
          </w:p>
        </w:tc>
        <w:tc>
          <w:tcPr>
            <w:tcW w:w="110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BB" w:rsidRPr="00C44E1E" w:rsidRDefault="00EF16BB" w:rsidP="007425B8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4E1E">
              <w:rPr>
                <w:rFonts w:ascii="Times New Roman" w:hAnsi="Times New Roman" w:cs="Times New Roman"/>
                <w:color w:val="000000"/>
              </w:rPr>
              <w:t xml:space="preserve">- содержание библиотечных учреждений; </w:t>
            </w:r>
          </w:p>
          <w:p w:rsidR="00EF16BB" w:rsidRPr="00C44E1E" w:rsidRDefault="00EF16BB" w:rsidP="007425B8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4E1E">
              <w:rPr>
                <w:rFonts w:ascii="Times New Roman" w:hAnsi="Times New Roman" w:cs="Times New Roman"/>
                <w:color w:val="000000"/>
              </w:rPr>
              <w:t>- пополнение и  обеспечения сохранности библиотечных фондов;</w:t>
            </w:r>
          </w:p>
          <w:p w:rsidR="00EF16BB" w:rsidRPr="00C44E1E" w:rsidRDefault="00EF16BB" w:rsidP="007425B8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4E1E">
              <w:rPr>
                <w:rFonts w:ascii="Times New Roman" w:hAnsi="Times New Roman" w:cs="Times New Roman"/>
                <w:color w:val="000000"/>
              </w:rPr>
              <w:t>- создание модельных библиотек</w:t>
            </w:r>
          </w:p>
        </w:tc>
      </w:tr>
      <w:tr w:rsidR="00EF16BB" w:rsidRPr="00C44E1E" w:rsidTr="007425B8">
        <w:trPr>
          <w:gridBefore w:val="1"/>
          <w:wBefore w:w="34" w:type="dxa"/>
          <w:jc w:val="center"/>
        </w:trPr>
        <w:tc>
          <w:tcPr>
            <w:tcW w:w="4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BB" w:rsidRPr="00C44E1E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E1E">
              <w:rPr>
                <w:rFonts w:ascii="Times New Roman" w:hAnsi="Times New Roman" w:cs="Times New Roman"/>
                <w:color w:val="000000"/>
              </w:rPr>
              <w:t>Сроки реализации подпрограммы</w:t>
            </w:r>
          </w:p>
        </w:tc>
        <w:tc>
          <w:tcPr>
            <w:tcW w:w="110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BB" w:rsidRPr="00C44E1E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E1E">
              <w:rPr>
                <w:rFonts w:ascii="Times New Roman" w:hAnsi="Times New Roman" w:cs="Times New Roman"/>
                <w:color w:val="000000"/>
              </w:rPr>
              <w:t>2016 год</w:t>
            </w:r>
          </w:p>
        </w:tc>
      </w:tr>
      <w:tr w:rsidR="00EF16BB" w:rsidRPr="00C44E1E" w:rsidTr="007425B8">
        <w:trPr>
          <w:gridBefore w:val="1"/>
          <w:wBefore w:w="34" w:type="dxa"/>
          <w:trHeight w:val="574"/>
          <w:jc w:val="center"/>
        </w:trPr>
        <w:tc>
          <w:tcPr>
            <w:tcW w:w="23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16BB" w:rsidRPr="00C44E1E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E1E">
              <w:rPr>
                <w:rFonts w:ascii="Times New Roman" w:hAnsi="Times New Roman" w:cs="Times New Roman"/>
                <w:color w:val="000000"/>
              </w:rPr>
              <w:t xml:space="preserve">Источники         </w:t>
            </w:r>
            <w:r w:rsidRPr="00C44E1E">
              <w:rPr>
                <w:rFonts w:ascii="Times New Roman" w:hAnsi="Times New Roman" w:cs="Times New Roman"/>
                <w:color w:val="000000"/>
              </w:rPr>
              <w:br/>
              <w:t xml:space="preserve">финансирования    </w:t>
            </w:r>
            <w:r w:rsidRPr="00C44E1E">
              <w:rPr>
                <w:rFonts w:ascii="Times New Roman" w:hAnsi="Times New Roman" w:cs="Times New Roman"/>
                <w:color w:val="000000"/>
              </w:rPr>
              <w:br/>
              <w:t xml:space="preserve">подпрограммы по   </w:t>
            </w:r>
            <w:r w:rsidRPr="00C44E1E">
              <w:rPr>
                <w:rFonts w:ascii="Times New Roman" w:hAnsi="Times New Roman" w:cs="Times New Roman"/>
                <w:color w:val="000000"/>
              </w:rPr>
              <w:br/>
              <w:t>годам реализации и</w:t>
            </w:r>
            <w:r w:rsidRPr="00C44E1E">
              <w:rPr>
                <w:rFonts w:ascii="Times New Roman" w:hAnsi="Times New Roman" w:cs="Times New Roman"/>
                <w:color w:val="000000"/>
              </w:rPr>
              <w:br/>
              <w:t xml:space="preserve">главным           </w:t>
            </w:r>
            <w:r w:rsidRPr="00C44E1E">
              <w:rPr>
                <w:rFonts w:ascii="Times New Roman" w:hAnsi="Times New Roman" w:cs="Times New Roman"/>
                <w:color w:val="000000"/>
              </w:rPr>
              <w:br/>
              <w:t xml:space="preserve">распорядителям    </w:t>
            </w:r>
            <w:r w:rsidRPr="00C44E1E">
              <w:rPr>
                <w:rFonts w:ascii="Times New Roman" w:hAnsi="Times New Roman" w:cs="Times New Roman"/>
                <w:color w:val="000000"/>
              </w:rPr>
              <w:br/>
              <w:t>бюджетных средств</w:t>
            </w:r>
          </w:p>
          <w:p w:rsidR="00EF16BB" w:rsidRPr="00C44E1E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F16BB" w:rsidRPr="00C44E1E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BB" w:rsidRPr="00C44E1E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E1E">
              <w:rPr>
                <w:rFonts w:ascii="Times New Roman" w:hAnsi="Times New Roman" w:cs="Times New Roman"/>
                <w:color w:val="000000"/>
              </w:rPr>
              <w:t xml:space="preserve">Наименование </w:t>
            </w:r>
            <w:r w:rsidRPr="00C44E1E">
              <w:rPr>
                <w:rFonts w:ascii="Times New Roman" w:hAnsi="Times New Roman" w:cs="Times New Roman"/>
                <w:color w:val="000000"/>
              </w:rPr>
              <w:br/>
              <w:t>подпрограммы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BB" w:rsidRPr="00C44E1E" w:rsidRDefault="00EF16BB" w:rsidP="007425B8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4E1E">
              <w:rPr>
                <w:rFonts w:ascii="Times New Roman" w:hAnsi="Times New Roman" w:cs="Times New Roman"/>
                <w:color w:val="000000"/>
              </w:rPr>
              <w:t>Главный  распорядитель</w:t>
            </w:r>
            <w:r w:rsidRPr="00C44E1E">
              <w:rPr>
                <w:rFonts w:ascii="Times New Roman" w:hAnsi="Times New Roman" w:cs="Times New Roman"/>
                <w:color w:val="000000"/>
              </w:rPr>
              <w:br/>
              <w:t>бюджетных  средств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BB" w:rsidRPr="00C44E1E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E1E">
              <w:rPr>
                <w:rFonts w:ascii="Times New Roman" w:hAnsi="Times New Roman" w:cs="Times New Roman"/>
                <w:color w:val="000000"/>
              </w:rPr>
              <w:t xml:space="preserve">Источник      </w:t>
            </w:r>
            <w:r w:rsidRPr="00C44E1E">
              <w:rPr>
                <w:rFonts w:ascii="Times New Roman" w:hAnsi="Times New Roman" w:cs="Times New Roman"/>
                <w:color w:val="000000"/>
              </w:rPr>
              <w:br/>
              <w:t>финансирования</w:t>
            </w:r>
          </w:p>
        </w:tc>
        <w:tc>
          <w:tcPr>
            <w:tcW w:w="4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BB" w:rsidRPr="00C44E1E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E1E">
              <w:rPr>
                <w:rFonts w:ascii="Times New Roman" w:hAnsi="Times New Roman" w:cs="Times New Roman"/>
                <w:color w:val="000000"/>
              </w:rPr>
              <w:t>Расходы (тыс. рублей)</w:t>
            </w:r>
          </w:p>
        </w:tc>
      </w:tr>
      <w:tr w:rsidR="00EF16BB" w:rsidRPr="00C44E1E" w:rsidTr="007425B8">
        <w:trPr>
          <w:gridBefore w:val="1"/>
          <w:wBefore w:w="34" w:type="dxa"/>
          <w:jc w:val="center"/>
        </w:trPr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16BB" w:rsidRPr="00C44E1E" w:rsidRDefault="00EF16BB" w:rsidP="007425B8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0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BB" w:rsidRPr="00C44E1E" w:rsidRDefault="00EF16BB" w:rsidP="007425B8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BB" w:rsidRPr="00C44E1E" w:rsidRDefault="00EF16BB" w:rsidP="007425B8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BB" w:rsidRPr="00C44E1E" w:rsidRDefault="00EF16BB" w:rsidP="007425B8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BB" w:rsidRPr="00C44E1E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E1E">
              <w:rPr>
                <w:rFonts w:ascii="Times New Roman" w:hAnsi="Times New Roman" w:cs="Times New Roman"/>
                <w:color w:val="000000"/>
              </w:rPr>
              <w:t>2016 год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BB" w:rsidRPr="00C44E1E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E1E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</w:tr>
      <w:tr w:rsidR="00EF16BB" w:rsidRPr="00C44E1E" w:rsidTr="007425B8">
        <w:trPr>
          <w:gridBefore w:val="1"/>
          <w:wBefore w:w="34" w:type="dxa"/>
          <w:jc w:val="center"/>
        </w:trPr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16BB" w:rsidRPr="00C44E1E" w:rsidRDefault="00EF16BB" w:rsidP="007425B8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0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16BB" w:rsidRPr="00C44E1E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E1E">
              <w:rPr>
                <w:rFonts w:ascii="Times New Roman" w:hAnsi="Times New Roman" w:cs="Times New Roman"/>
                <w:color w:val="000000"/>
              </w:rPr>
              <w:t>Библиотечное обслуживание населения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на территории МО «Володарский район» на 2016 год</w:t>
            </w:r>
          </w:p>
          <w:p w:rsidR="00EF16BB" w:rsidRPr="00C44E1E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F16BB" w:rsidRPr="00C44E1E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BB" w:rsidRPr="00C44E1E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BB" w:rsidRPr="00C44E1E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E1E">
              <w:rPr>
                <w:rFonts w:ascii="Times New Roman" w:hAnsi="Times New Roman" w:cs="Times New Roman"/>
                <w:color w:val="000000"/>
              </w:rPr>
              <w:t xml:space="preserve">Всего:    </w:t>
            </w:r>
          </w:p>
          <w:p w:rsidR="00EF16BB" w:rsidRPr="00C44E1E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E1E">
              <w:rPr>
                <w:rFonts w:ascii="Times New Roman" w:hAnsi="Times New Roman" w:cs="Times New Roman"/>
                <w:color w:val="000000"/>
              </w:rPr>
              <w:t xml:space="preserve">   в том числе: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BB" w:rsidRPr="006608D3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10 110,12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BB" w:rsidRPr="006608D3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10 110,12</w:t>
            </w:r>
          </w:p>
        </w:tc>
      </w:tr>
      <w:tr w:rsidR="00EF16BB" w:rsidRPr="00C44E1E" w:rsidTr="007425B8">
        <w:trPr>
          <w:gridBefore w:val="1"/>
          <w:wBefore w:w="34" w:type="dxa"/>
          <w:trHeight w:val="906"/>
          <w:jc w:val="center"/>
        </w:trPr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16BB" w:rsidRPr="00C44E1E" w:rsidRDefault="00EF16BB" w:rsidP="007425B8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0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16BB" w:rsidRPr="00C44E1E" w:rsidRDefault="00EF16BB" w:rsidP="007425B8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16BB" w:rsidRPr="00C44E1E" w:rsidRDefault="00EF16BB" w:rsidP="007425B8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4E1E">
              <w:rPr>
                <w:rFonts w:ascii="Times New Roman" w:hAnsi="Times New Roman" w:cs="Times New Roman"/>
                <w:color w:val="000000"/>
              </w:rPr>
              <w:t>Финансов</w:t>
            </w:r>
            <w:proofErr w:type="gramStart"/>
            <w:r w:rsidRPr="00C44E1E">
              <w:rPr>
                <w:rFonts w:ascii="Times New Roman" w:hAnsi="Times New Roman" w:cs="Times New Roman"/>
                <w:color w:val="00000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э</w:t>
            </w:r>
            <w:r w:rsidRPr="00C44E1E">
              <w:rPr>
                <w:rFonts w:ascii="Times New Roman" w:hAnsi="Times New Roman" w:cs="Times New Roman"/>
                <w:color w:val="000000"/>
              </w:rPr>
              <w:t>кономическое управление администрации МО «Володарский район»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16BB" w:rsidRPr="00C44E1E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E1E">
              <w:rPr>
                <w:rFonts w:ascii="Times New Roman" w:hAnsi="Times New Roman" w:cs="Times New Roman"/>
                <w:color w:val="000000"/>
              </w:rPr>
              <w:t xml:space="preserve">Средства  районного    </w:t>
            </w:r>
            <w:r w:rsidRPr="00C44E1E">
              <w:rPr>
                <w:rFonts w:ascii="Times New Roman" w:hAnsi="Times New Roman" w:cs="Times New Roman"/>
                <w:color w:val="000000"/>
              </w:rPr>
              <w:br/>
              <w:t>бюджета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16BB" w:rsidRPr="00C44E1E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10 022,62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16BB" w:rsidRPr="00C44E1E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10 022,62 </w:t>
            </w:r>
          </w:p>
        </w:tc>
      </w:tr>
      <w:tr w:rsidR="00EF16BB" w:rsidRPr="00C44E1E" w:rsidTr="007425B8">
        <w:trPr>
          <w:gridBefore w:val="1"/>
          <w:wBefore w:w="34" w:type="dxa"/>
          <w:jc w:val="center"/>
        </w:trPr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16BB" w:rsidRPr="00C44E1E" w:rsidRDefault="00EF16BB" w:rsidP="007425B8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0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16BB" w:rsidRPr="00C44E1E" w:rsidRDefault="00EF16BB" w:rsidP="007425B8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16BB" w:rsidRPr="00C44E1E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BB" w:rsidRPr="00C44E1E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E1E">
              <w:rPr>
                <w:rFonts w:ascii="Times New Roman" w:hAnsi="Times New Roman" w:cs="Times New Roman"/>
                <w:color w:val="000000"/>
              </w:rPr>
              <w:t xml:space="preserve">Средства  бюджета       </w:t>
            </w:r>
            <w:r w:rsidRPr="00C44E1E">
              <w:rPr>
                <w:rFonts w:ascii="Times New Roman" w:hAnsi="Times New Roman" w:cs="Times New Roman"/>
                <w:color w:val="000000"/>
              </w:rPr>
              <w:br/>
              <w:t>Астраханской области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BB" w:rsidRPr="00C44E1E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87,5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BB" w:rsidRPr="00C44E1E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87,5</w:t>
            </w:r>
          </w:p>
        </w:tc>
      </w:tr>
      <w:tr w:rsidR="00EF16BB" w:rsidRPr="00C44E1E" w:rsidTr="007425B8">
        <w:trPr>
          <w:gridBefore w:val="1"/>
          <w:wBefore w:w="34" w:type="dxa"/>
          <w:trHeight w:val="222"/>
          <w:jc w:val="center"/>
        </w:trPr>
        <w:tc>
          <w:tcPr>
            <w:tcW w:w="23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BB" w:rsidRPr="00C44E1E" w:rsidRDefault="00EF16BB" w:rsidP="007425B8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0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BB" w:rsidRPr="00C44E1E" w:rsidRDefault="00EF16BB" w:rsidP="007425B8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BB" w:rsidRPr="00C44E1E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BB" w:rsidRPr="00C44E1E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E1E">
              <w:rPr>
                <w:rFonts w:ascii="Times New Roman" w:hAnsi="Times New Roman" w:cs="Times New Roman"/>
                <w:color w:val="000000"/>
              </w:rPr>
              <w:t>Другие источники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BB" w:rsidRPr="00C44E1E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BB" w:rsidRPr="00C44E1E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F16BB" w:rsidRPr="00C44E1E" w:rsidTr="007425B8">
        <w:tblPrEx>
          <w:jc w:val="left"/>
          <w:tblLook w:val="04A0"/>
        </w:tblPrEx>
        <w:trPr>
          <w:gridAfter w:val="1"/>
          <w:wAfter w:w="28" w:type="dxa"/>
          <w:trHeight w:val="248"/>
        </w:trPr>
        <w:tc>
          <w:tcPr>
            <w:tcW w:w="15451" w:type="dxa"/>
            <w:gridSpan w:val="14"/>
          </w:tcPr>
          <w:p w:rsidR="00EF16BB" w:rsidRPr="000C1271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0C1271">
              <w:rPr>
                <w:rFonts w:ascii="Times New Roman" w:eastAsia="Times New Roman" w:hAnsi="Times New Roman"/>
                <w:b/>
                <w:color w:val="000000"/>
              </w:rPr>
              <w:t>Перечень мероприятий подпрограммы «Библиотечного обслуживания населения на территории МО «Володарский район» на 2016 год»</w:t>
            </w:r>
          </w:p>
        </w:tc>
      </w:tr>
      <w:tr w:rsidR="00EF16BB" w:rsidRPr="00B06E74" w:rsidTr="007425B8">
        <w:tblPrEx>
          <w:jc w:val="left"/>
          <w:tblLook w:val="04A0"/>
        </w:tblPrEx>
        <w:trPr>
          <w:gridAfter w:val="1"/>
          <w:wAfter w:w="28" w:type="dxa"/>
          <w:trHeight w:val="248"/>
        </w:trPr>
        <w:tc>
          <w:tcPr>
            <w:tcW w:w="775" w:type="dxa"/>
            <w:gridSpan w:val="2"/>
            <w:vMerge w:val="restart"/>
          </w:tcPr>
          <w:p w:rsidR="00EF16BB" w:rsidRPr="00B06E74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E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06E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B06E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B06E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81" w:type="dxa"/>
            <w:gridSpan w:val="2"/>
            <w:vMerge w:val="restart"/>
            <w:vAlign w:val="center"/>
          </w:tcPr>
          <w:p w:rsidR="00EF16BB" w:rsidRPr="00B06E74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E7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031" w:type="dxa"/>
            <w:gridSpan w:val="2"/>
            <w:vMerge w:val="restart"/>
            <w:vAlign w:val="center"/>
          </w:tcPr>
          <w:p w:rsidR="00EF16BB" w:rsidRPr="00B06E74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E74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418" w:type="dxa"/>
            <w:vMerge w:val="restart"/>
            <w:vAlign w:val="center"/>
          </w:tcPr>
          <w:p w:rsidR="00EF16BB" w:rsidRPr="00B06E74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E74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3685" w:type="dxa"/>
            <w:gridSpan w:val="3"/>
          </w:tcPr>
          <w:p w:rsidR="00EF16BB" w:rsidRPr="00B06E74" w:rsidRDefault="00EF16BB" w:rsidP="007425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6E74">
              <w:t>Объем финансирования (тыс. руб.)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EF16BB" w:rsidRPr="00B06E74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E74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 мероприятия</w:t>
            </w:r>
          </w:p>
        </w:tc>
        <w:tc>
          <w:tcPr>
            <w:tcW w:w="2976" w:type="dxa"/>
            <w:gridSpan w:val="2"/>
            <w:vMerge w:val="restart"/>
            <w:vAlign w:val="center"/>
          </w:tcPr>
          <w:p w:rsidR="00EF16BB" w:rsidRPr="00B06E74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E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Планируемые результаты реализации мероприятия</w:t>
            </w:r>
          </w:p>
        </w:tc>
      </w:tr>
      <w:tr w:rsidR="00EF16BB" w:rsidRPr="00B06E74" w:rsidTr="007425B8">
        <w:tblPrEx>
          <w:jc w:val="left"/>
          <w:tblLook w:val="04A0"/>
        </w:tblPrEx>
        <w:trPr>
          <w:gridAfter w:val="1"/>
          <w:wAfter w:w="28" w:type="dxa"/>
          <w:trHeight w:val="149"/>
        </w:trPr>
        <w:tc>
          <w:tcPr>
            <w:tcW w:w="775" w:type="dxa"/>
            <w:gridSpan w:val="2"/>
            <w:vMerge/>
          </w:tcPr>
          <w:p w:rsidR="00EF16BB" w:rsidRPr="00B06E74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1" w:type="dxa"/>
            <w:gridSpan w:val="2"/>
            <w:vMerge/>
            <w:vAlign w:val="center"/>
          </w:tcPr>
          <w:p w:rsidR="00EF16BB" w:rsidRPr="00B06E74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gridSpan w:val="2"/>
            <w:vMerge/>
            <w:vAlign w:val="center"/>
          </w:tcPr>
          <w:p w:rsidR="00EF16BB" w:rsidRPr="00B06E74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F16BB" w:rsidRPr="00B06E74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EF16BB" w:rsidRPr="00B06E74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E74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vAlign w:val="center"/>
          </w:tcPr>
          <w:p w:rsidR="00EF16BB" w:rsidRPr="00B06E74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E74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EF16BB" w:rsidRPr="00B06E74" w:rsidRDefault="00EF16BB" w:rsidP="007425B8"/>
        </w:tc>
        <w:tc>
          <w:tcPr>
            <w:tcW w:w="2976" w:type="dxa"/>
            <w:gridSpan w:val="2"/>
            <w:vMerge/>
            <w:vAlign w:val="center"/>
          </w:tcPr>
          <w:p w:rsidR="00EF16BB" w:rsidRPr="00B06E74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16BB" w:rsidRPr="00B06E74" w:rsidTr="007425B8">
        <w:tblPrEx>
          <w:jc w:val="left"/>
          <w:tblLook w:val="04A0"/>
        </w:tblPrEx>
        <w:trPr>
          <w:gridAfter w:val="1"/>
          <w:wAfter w:w="28" w:type="dxa"/>
          <w:trHeight w:val="375"/>
        </w:trPr>
        <w:tc>
          <w:tcPr>
            <w:tcW w:w="775" w:type="dxa"/>
            <w:gridSpan w:val="2"/>
            <w:vMerge w:val="restart"/>
          </w:tcPr>
          <w:p w:rsidR="00EF16BB" w:rsidRPr="00B06E74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6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581" w:type="dxa"/>
            <w:gridSpan w:val="2"/>
            <w:vMerge w:val="restart"/>
            <w:vAlign w:val="center"/>
          </w:tcPr>
          <w:p w:rsidR="00EF16BB" w:rsidRPr="00B06E74" w:rsidRDefault="00EF16BB" w:rsidP="007425B8">
            <w:pPr>
              <w:ind w:left="-108" w:right="-111"/>
              <w:jc w:val="center"/>
              <w:rPr>
                <w:color w:val="000000"/>
              </w:rPr>
            </w:pPr>
            <w:r w:rsidRPr="00B06E74">
              <w:rPr>
                <w:color w:val="000000"/>
              </w:rPr>
              <w:t xml:space="preserve">Текущее содержание </w:t>
            </w:r>
          </w:p>
          <w:p w:rsidR="00EF16BB" w:rsidRPr="00B06E74" w:rsidRDefault="00EF16BB" w:rsidP="007425B8">
            <w:pPr>
              <w:ind w:left="-108" w:right="-111"/>
              <w:jc w:val="center"/>
              <w:rPr>
                <w:color w:val="000000"/>
              </w:rPr>
            </w:pPr>
            <w:r w:rsidRPr="00B06E74">
              <w:rPr>
                <w:color w:val="000000"/>
              </w:rPr>
              <w:t xml:space="preserve">МБУК «ЦБС» </w:t>
            </w:r>
          </w:p>
          <w:p w:rsidR="00EF16BB" w:rsidRPr="00B06E74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gridSpan w:val="2"/>
            <w:vAlign w:val="center"/>
          </w:tcPr>
          <w:p w:rsidR="00EF16BB" w:rsidRPr="00B06E74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E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 районного    бюджета</w:t>
            </w:r>
          </w:p>
        </w:tc>
        <w:tc>
          <w:tcPr>
            <w:tcW w:w="1418" w:type="dxa"/>
            <w:vMerge w:val="restart"/>
            <w:vAlign w:val="center"/>
          </w:tcPr>
          <w:p w:rsidR="00EF16BB" w:rsidRPr="00B06E74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E74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984" w:type="dxa"/>
            <w:gridSpan w:val="2"/>
            <w:vAlign w:val="center"/>
          </w:tcPr>
          <w:p w:rsidR="00EF16BB" w:rsidRPr="00B06E74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9 972,62</w:t>
            </w:r>
          </w:p>
        </w:tc>
        <w:tc>
          <w:tcPr>
            <w:tcW w:w="1701" w:type="dxa"/>
            <w:vAlign w:val="center"/>
          </w:tcPr>
          <w:p w:rsidR="00EF16BB" w:rsidRPr="00B06E74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9 972,62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EF16BB" w:rsidRPr="00B06E74" w:rsidRDefault="00EF16BB" w:rsidP="007425B8">
            <w:pPr>
              <w:jc w:val="center"/>
            </w:pPr>
            <w:r w:rsidRPr="00B06E74">
              <w:t>МБУК «Централизованная библиотечная система»</w:t>
            </w:r>
          </w:p>
        </w:tc>
        <w:tc>
          <w:tcPr>
            <w:tcW w:w="2976" w:type="dxa"/>
            <w:gridSpan w:val="2"/>
            <w:vMerge w:val="restart"/>
            <w:vAlign w:val="center"/>
          </w:tcPr>
          <w:p w:rsidR="00EF16BB" w:rsidRPr="00B06E74" w:rsidRDefault="00EF16BB" w:rsidP="007425B8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B06E74">
              <w:rPr>
                <w:rFonts w:ascii="Times New Roman" w:hAnsi="Times New Roman" w:cs="Times New Roman"/>
                <w:sz w:val="20"/>
                <w:lang w:val="ru-RU"/>
              </w:rPr>
              <w:t>Оплата труда 42 работников. Содержание 14 зданий библиотек общей площадью 1</w:t>
            </w:r>
            <w:r w:rsidRPr="00B06E74">
              <w:rPr>
                <w:rFonts w:ascii="Times New Roman" w:hAnsi="Times New Roman" w:cs="Times New Roman"/>
                <w:sz w:val="20"/>
              </w:rPr>
              <w:t> </w:t>
            </w:r>
            <w:r w:rsidRPr="00B06E74">
              <w:rPr>
                <w:rFonts w:ascii="Times New Roman" w:hAnsi="Times New Roman" w:cs="Times New Roman"/>
                <w:sz w:val="20"/>
                <w:lang w:val="ru-RU"/>
              </w:rPr>
              <w:t>897 кв. м.</w:t>
            </w:r>
          </w:p>
        </w:tc>
      </w:tr>
      <w:tr w:rsidR="00EF16BB" w:rsidRPr="00B06E74" w:rsidTr="007425B8">
        <w:tblPrEx>
          <w:jc w:val="left"/>
          <w:tblLook w:val="04A0"/>
        </w:tblPrEx>
        <w:trPr>
          <w:gridAfter w:val="1"/>
          <w:wAfter w:w="28" w:type="dxa"/>
          <w:trHeight w:val="595"/>
        </w:trPr>
        <w:tc>
          <w:tcPr>
            <w:tcW w:w="775" w:type="dxa"/>
            <w:gridSpan w:val="2"/>
            <w:vMerge/>
          </w:tcPr>
          <w:p w:rsidR="00EF16BB" w:rsidRPr="00B06E74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81" w:type="dxa"/>
            <w:gridSpan w:val="2"/>
            <w:vMerge/>
            <w:vAlign w:val="center"/>
          </w:tcPr>
          <w:p w:rsidR="00EF16BB" w:rsidRPr="00B06E74" w:rsidRDefault="00EF16BB" w:rsidP="007425B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031" w:type="dxa"/>
            <w:gridSpan w:val="2"/>
            <w:vAlign w:val="center"/>
          </w:tcPr>
          <w:p w:rsidR="00EF16BB" w:rsidRPr="00B06E74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E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бюджета       </w:t>
            </w:r>
            <w:r w:rsidRPr="00B06E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Астраханской области</w:t>
            </w:r>
          </w:p>
        </w:tc>
        <w:tc>
          <w:tcPr>
            <w:tcW w:w="1418" w:type="dxa"/>
            <w:vMerge/>
            <w:vAlign w:val="center"/>
          </w:tcPr>
          <w:p w:rsidR="00EF16BB" w:rsidRPr="00B06E74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EF16BB" w:rsidRPr="00B06E74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B06E74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EF16BB" w:rsidRPr="00B06E74" w:rsidRDefault="00EF16BB" w:rsidP="007425B8">
            <w:pPr>
              <w:jc w:val="center"/>
            </w:pPr>
          </w:p>
        </w:tc>
        <w:tc>
          <w:tcPr>
            <w:tcW w:w="2976" w:type="dxa"/>
            <w:gridSpan w:val="2"/>
            <w:vMerge/>
            <w:vAlign w:val="center"/>
          </w:tcPr>
          <w:p w:rsidR="00EF16BB" w:rsidRPr="00B06E74" w:rsidRDefault="00EF16BB" w:rsidP="007425B8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  <w:tr w:rsidR="00EF16BB" w:rsidRPr="00B06E74" w:rsidTr="007425B8">
        <w:tblPrEx>
          <w:jc w:val="left"/>
          <w:tblLook w:val="04A0"/>
        </w:tblPrEx>
        <w:trPr>
          <w:gridAfter w:val="1"/>
          <w:wAfter w:w="28" w:type="dxa"/>
          <w:trHeight w:val="251"/>
        </w:trPr>
        <w:tc>
          <w:tcPr>
            <w:tcW w:w="775" w:type="dxa"/>
            <w:gridSpan w:val="2"/>
            <w:vMerge/>
          </w:tcPr>
          <w:p w:rsidR="00EF16BB" w:rsidRPr="00B06E74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81" w:type="dxa"/>
            <w:gridSpan w:val="2"/>
            <w:vMerge/>
            <w:vAlign w:val="center"/>
          </w:tcPr>
          <w:p w:rsidR="00EF16BB" w:rsidRPr="00B06E74" w:rsidRDefault="00EF16BB" w:rsidP="007425B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031" w:type="dxa"/>
            <w:gridSpan w:val="2"/>
            <w:vAlign w:val="center"/>
          </w:tcPr>
          <w:p w:rsidR="00EF16BB" w:rsidRPr="00B06E74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E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418" w:type="dxa"/>
            <w:vMerge/>
            <w:vAlign w:val="center"/>
          </w:tcPr>
          <w:p w:rsidR="00EF16BB" w:rsidRPr="00B06E74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EF16BB" w:rsidRPr="00B06E74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B06E74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EF16BB" w:rsidRPr="00B06E74" w:rsidRDefault="00EF16BB" w:rsidP="007425B8">
            <w:pPr>
              <w:jc w:val="center"/>
            </w:pPr>
          </w:p>
        </w:tc>
        <w:tc>
          <w:tcPr>
            <w:tcW w:w="2976" w:type="dxa"/>
            <w:gridSpan w:val="2"/>
            <w:vMerge/>
            <w:vAlign w:val="center"/>
          </w:tcPr>
          <w:p w:rsidR="00EF16BB" w:rsidRPr="00B06E74" w:rsidRDefault="00EF16BB" w:rsidP="007425B8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  <w:tr w:rsidR="00EF16BB" w:rsidRPr="00B06E74" w:rsidTr="007425B8">
        <w:tblPrEx>
          <w:jc w:val="left"/>
          <w:tblLook w:val="04A0"/>
        </w:tblPrEx>
        <w:trPr>
          <w:gridAfter w:val="1"/>
          <w:wAfter w:w="28" w:type="dxa"/>
          <w:trHeight w:val="270"/>
        </w:trPr>
        <w:tc>
          <w:tcPr>
            <w:tcW w:w="775" w:type="dxa"/>
            <w:gridSpan w:val="2"/>
            <w:vMerge/>
          </w:tcPr>
          <w:p w:rsidR="00EF16BB" w:rsidRPr="00B06E74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81" w:type="dxa"/>
            <w:gridSpan w:val="2"/>
            <w:vMerge/>
            <w:vAlign w:val="center"/>
          </w:tcPr>
          <w:p w:rsidR="00EF16BB" w:rsidRPr="00B06E74" w:rsidRDefault="00EF16BB" w:rsidP="007425B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031" w:type="dxa"/>
            <w:gridSpan w:val="2"/>
            <w:vAlign w:val="center"/>
          </w:tcPr>
          <w:p w:rsidR="00EF16BB" w:rsidRPr="00B06E74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6E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vMerge/>
            <w:vAlign w:val="center"/>
          </w:tcPr>
          <w:p w:rsidR="00EF16BB" w:rsidRPr="00B06E74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EF16BB" w:rsidRPr="00A40092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00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9 972,62</w:t>
            </w:r>
          </w:p>
        </w:tc>
        <w:tc>
          <w:tcPr>
            <w:tcW w:w="1701" w:type="dxa"/>
            <w:vAlign w:val="center"/>
          </w:tcPr>
          <w:p w:rsidR="00EF16BB" w:rsidRPr="00A40092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00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9 972,62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EF16BB" w:rsidRPr="00B06E74" w:rsidRDefault="00EF16BB" w:rsidP="007425B8">
            <w:pPr>
              <w:jc w:val="center"/>
            </w:pPr>
          </w:p>
        </w:tc>
        <w:tc>
          <w:tcPr>
            <w:tcW w:w="2976" w:type="dxa"/>
            <w:gridSpan w:val="2"/>
            <w:vMerge/>
            <w:vAlign w:val="center"/>
          </w:tcPr>
          <w:p w:rsidR="00EF16BB" w:rsidRPr="00B06E74" w:rsidRDefault="00EF16BB" w:rsidP="007425B8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  <w:tr w:rsidR="00EF16BB" w:rsidRPr="00B06E74" w:rsidTr="007425B8">
        <w:tblPrEx>
          <w:jc w:val="left"/>
          <w:tblLook w:val="04A0"/>
        </w:tblPrEx>
        <w:trPr>
          <w:gridAfter w:val="1"/>
          <w:wAfter w:w="28" w:type="dxa"/>
          <w:trHeight w:val="641"/>
        </w:trPr>
        <w:tc>
          <w:tcPr>
            <w:tcW w:w="775" w:type="dxa"/>
            <w:gridSpan w:val="2"/>
            <w:vMerge w:val="restart"/>
          </w:tcPr>
          <w:p w:rsidR="00EF16BB" w:rsidRPr="00B06E74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6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2581" w:type="dxa"/>
            <w:gridSpan w:val="2"/>
            <w:vMerge w:val="restart"/>
            <w:vAlign w:val="center"/>
          </w:tcPr>
          <w:p w:rsidR="00EF16BB" w:rsidRPr="00B06E74" w:rsidRDefault="00EF16BB" w:rsidP="007425B8">
            <w:pPr>
              <w:ind w:left="-108" w:right="-111"/>
              <w:jc w:val="center"/>
              <w:rPr>
                <w:color w:val="000000"/>
              </w:rPr>
            </w:pPr>
            <w:r w:rsidRPr="00B06E74">
              <w:rPr>
                <w:color w:val="000000"/>
              </w:rPr>
              <w:t xml:space="preserve">Комплектование </w:t>
            </w:r>
          </w:p>
          <w:p w:rsidR="00EF16BB" w:rsidRPr="00B06E74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E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книжного фонда МБУК «Централизованная библиотечная система»</w:t>
            </w:r>
          </w:p>
        </w:tc>
        <w:tc>
          <w:tcPr>
            <w:tcW w:w="2031" w:type="dxa"/>
            <w:gridSpan w:val="2"/>
            <w:vAlign w:val="center"/>
          </w:tcPr>
          <w:p w:rsidR="00EF16BB" w:rsidRPr="00B06E74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E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 районного    бюджета</w:t>
            </w:r>
          </w:p>
        </w:tc>
        <w:tc>
          <w:tcPr>
            <w:tcW w:w="1418" w:type="dxa"/>
            <w:vMerge w:val="restart"/>
            <w:vAlign w:val="center"/>
          </w:tcPr>
          <w:p w:rsidR="00EF16BB" w:rsidRPr="00B06E74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E74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984" w:type="dxa"/>
            <w:gridSpan w:val="2"/>
            <w:vAlign w:val="center"/>
          </w:tcPr>
          <w:p w:rsidR="00EF16BB" w:rsidRPr="00B06E74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E74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701" w:type="dxa"/>
            <w:vAlign w:val="center"/>
          </w:tcPr>
          <w:p w:rsidR="00EF16BB" w:rsidRPr="00B06E74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E74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85" w:type="dxa"/>
            <w:gridSpan w:val="2"/>
            <w:vMerge w:val="restart"/>
          </w:tcPr>
          <w:p w:rsidR="00EF16BB" w:rsidRPr="00B06E74" w:rsidRDefault="00EF16BB" w:rsidP="007425B8">
            <w:pPr>
              <w:jc w:val="center"/>
            </w:pPr>
            <w:r w:rsidRPr="00B06E74">
              <w:t>МБУК «Централизованная библиотечная система»</w:t>
            </w:r>
          </w:p>
        </w:tc>
        <w:tc>
          <w:tcPr>
            <w:tcW w:w="2976" w:type="dxa"/>
            <w:gridSpan w:val="2"/>
            <w:vMerge w:val="restart"/>
            <w:vAlign w:val="center"/>
          </w:tcPr>
          <w:p w:rsidR="00EF16BB" w:rsidRPr="00B06E74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E74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более 500 книжных изданий</w:t>
            </w:r>
          </w:p>
        </w:tc>
      </w:tr>
      <w:tr w:rsidR="00EF16BB" w:rsidRPr="00B06E74" w:rsidTr="007425B8">
        <w:tblPrEx>
          <w:jc w:val="left"/>
          <w:tblLook w:val="04A0"/>
        </w:tblPrEx>
        <w:trPr>
          <w:gridAfter w:val="1"/>
          <w:wAfter w:w="28" w:type="dxa"/>
          <w:trHeight w:val="409"/>
        </w:trPr>
        <w:tc>
          <w:tcPr>
            <w:tcW w:w="775" w:type="dxa"/>
            <w:gridSpan w:val="2"/>
            <w:vMerge/>
          </w:tcPr>
          <w:p w:rsidR="00EF16BB" w:rsidRPr="00B06E74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81" w:type="dxa"/>
            <w:gridSpan w:val="2"/>
            <w:vMerge/>
            <w:vAlign w:val="center"/>
          </w:tcPr>
          <w:p w:rsidR="00EF16BB" w:rsidRPr="00B06E74" w:rsidRDefault="00EF16BB" w:rsidP="007425B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031" w:type="dxa"/>
            <w:gridSpan w:val="2"/>
            <w:vAlign w:val="center"/>
          </w:tcPr>
          <w:p w:rsidR="00EF16BB" w:rsidRPr="00B06E74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E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бюджета       </w:t>
            </w:r>
            <w:r w:rsidRPr="00B06E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Астраханской области</w:t>
            </w:r>
          </w:p>
        </w:tc>
        <w:tc>
          <w:tcPr>
            <w:tcW w:w="1418" w:type="dxa"/>
            <w:vMerge/>
            <w:vAlign w:val="center"/>
          </w:tcPr>
          <w:p w:rsidR="00EF16BB" w:rsidRPr="00B06E74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EF16BB" w:rsidRPr="00B06E74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33,30</w:t>
            </w:r>
          </w:p>
        </w:tc>
        <w:tc>
          <w:tcPr>
            <w:tcW w:w="1701" w:type="dxa"/>
            <w:vAlign w:val="center"/>
          </w:tcPr>
          <w:p w:rsidR="00EF16BB" w:rsidRPr="00B06E74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33,30</w:t>
            </w:r>
          </w:p>
        </w:tc>
        <w:tc>
          <w:tcPr>
            <w:tcW w:w="1985" w:type="dxa"/>
            <w:gridSpan w:val="2"/>
            <w:vMerge/>
          </w:tcPr>
          <w:p w:rsidR="00EF16BB" w:rsidRPr="00B06E74" w:rsidRDefault="00EF16BB" w:rsidP="007425B8">
            <w:pPr>
              <w:jc w:val="center"/>
            </w:pPr>
          </w:p>
        </w:tc>
        <w:tc>
          <w:tcPr>
            <w:tcW w:w="2976" w:type="dxa"/>
            <w:gridSpan w:val="2"/>
            <w:vMerge/>
            <w:vAlign w:val="center"/>
          </w:tcPr>
          <w:p w:rsidR="00EF16BB" w:rsidRPr="00B06E74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16BB" w:rsidRPr="00B06E74" w:rsidTr="007425B8">
        <w:tblPrEx>
          <w:jc w:val="left"/>
          <w:tblLook w:val="04A0"/>
        </w:tblPrEx>
        <w:trPr>
          <w:gridAfter w:val="1"/>
          <w:wAfter w:w="28" w:type="dxa"/>
          <w:trHeight w:val="291"/>
        </w:trPr>
        <w:tc>
          <w:tcPr>
            <w:tcW w:w="775" w:type="dxa"/>
            <w:gridSpan w:val="2"/>
            <w:vMerge/>
          </w:tcPr>
          <w:p w:rsidR="00EF16BB" w:rsidRPr="00B06E74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81" w:type="dxa"/>
            <w:gridSpan w:val="2"/>
            <w:vMerge/>
            <w:vAlign w:val="center"/>
          </w:tcPr>
          <w:p w:rsidR="00EF16BB" w:rsidRPr="00B06E74" w:rsidRDefault="00EF16BB" w:rsidP="007425B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031" w:type="dxa"/>
            <w:gridSpan w:val="2"/>
            <w:vAlign w:val="center"/>
          </w:tcPr>
          <w:p w:rsidR="00EF16BB" w:rsidRPr="00B06E74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E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418" w:type="dxa"/>
            <w:vMerge/>
            <w:vAlign w:val="center"/>
          </w:tcPr>
          <w:p w:rsidR="00EF16BB" w:rsidRPr="00B06E74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EF16BB" w:rsidRPr="00B06E74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B06E74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gridSpan w:val="2"/>
            <w:vMerge/>
          </w:tcPr>
          <w:p w:rsidR="00EF16BB" w:rsidRPr="00B06E74" w:rsidRDefault="00EF16BB" w:rsidP="007425B8">
            <w:pPr>
              <w:jc w:val="center"/>
            </w:pPr>
          </w:p>
        </w:tc>
        <w:tc>
          <w:tcPr>
            <w:tcW w:w="2976" w:type="dxa"/>
            <w:gridSpan w:val="2"/>
            <w:vMerge/>
            <w:vAlign w:val="center"/>
          </w:tcPr>
          <w:p w:rsidR="00EF16BB" w:rsidRPr="00B06E74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16BB" w:rsidRPr="00B06E74" w:rsidTr="007425B8">
        <w:tblPrEx>
          <w:jc w:val="left"/>
          <w:tblLook w:val="04A0"/>
        </w:tblPrEx>
        <w:trPr>
          <w:gridAfter w:val="1"/>
          <w:wAfter w:w="28" w:type="dxa"/>
          <w:trHeight w:val="269"/>
        </w:trPr>
        <w:tc>
          <w:tcPr>
            <w:tcW w:w="775" w:type="dxa"/>
            <w:gridSpan w:val="2"/>
            <w:vMerge/>
          </w:tcPr>
          <w:p w:rsidR="00EF16BB" w:rsidRPr="00B06E74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81" w:type="dxa"/>
            <w:gridSpan w:val="2"/>
            <w:vMerge/>
            <w:vAlign w:val="center"/>
          </w:tcPr>
          <w:p w:rsidR="00EF16BB" w:rsidRPr="00B06E74" w:rsidRDefault="00EF16BB" w:rsidP="007425B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031" w:type="dxa"/>
            <w:gridSpan w:val="2"/>
            <w:vAlign w:val="center"/>
          </w:tcPr>
          <w:p w:rsidR="00EF16BB" w:rsidRPr="00B06E74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6E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vMerge/>
            <w:vAlign w:val="center"/>
          </w:tcPr>
          <w:p w:rsidR="00EF16BB" w:rsidRPr="00B06E74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EF16BB" w:rsidRPr="00B06E74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83,3</w:t>
            </w:r>
            <w:r w:rsidRPr="00B06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B06E74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83,3</w:t>
            </w:r>
            <w:r w:rsidRPr="00B06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85" w:type="dxa"/>
            <w:gridSpan w:val="2"/>
            <w:vMerge/>
          </w:tcPr>
          <w:p w:rsidR="00EF16BB" w:rsidRPr="00B06E74" w:rsidRDefault="00EF16BB" w:rsidP="007425B8">
            <w:pPr>
              <w:jc w:val="center"/>
            </w:pPr>
          </w:p>
        </w:tc>
        <w:tc>
          <w:tcPr>
            <w:tcW w:w="2976" w:type="dxa"/>
            <w:gridSpan w:val="2"/>
            <w:vMerge/>
            <w:vAlign w:val="center"/>
          </w:tcPr>
          <w:p w:rsidR="00EF16BB" w:rsidRPr="00B06E74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16BB" w:rsidRPr="00B06E74" w:rsidTr="007425B8">
        <w:tblPrEx>
          <w:jc w:val="left"/>
          <w:tblLook w:val="04A0"/>
        </w:tblPrEx>
        <w:trPr>
          <w:gridAfter w:val="1"/>
          <w:wAfter w:w="28" w:type="dxa"/>
          <w:trHeight w:val="274"/>
        </w:trPr>
        <w:tc>
          <w:tcPr>
            <w:tcW w:w="775" w:type="dxa"/>
            <w:gridSpan w:val="2"/>
            <w:vMerge w:val="restart"/>
          </w:tcPr>
          <w:p w:rsidR="00EF16BB" w:rsidRPr="00B06E74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6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581" w:type="dxa"/>
            <w:gridSpan w:val="2"/>
            <w:vMerge w:val="restart"/>
            <w:vAlign w:val="center"/>
          </w:tcPr>
          <w:p w:rsidR="00EF16BB" w:rsidRPr="00B06E74" w:rsidRDefault="00EF16BB" w:rsidP="007425B8">
            <w:pPr>
              <w:widowControl w:val="0"/>
              <w:ind w:left="-108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Подключение к сети Интернет сельских библиотек</w:t>
            </w:r>
          </w:p>
        </w:tc>
        <w:tc>
          <w:tcPr>
            <w:tcW w:w="2031" w:type="dxa"/>
            <w:gridSpan w:val="2"/>
            <w:vAlign w:val="center"/>
          </w:tcPr>
          <w:p w:rsidR="00EF16BB" w:rsidRPr="00B06E74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E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 районного    бюджета</w:t>
            </w:r>
          </w:p>
        </w:tc>
        <w:tc>
          <w:tcPr>
            <w:tcW w:w="1418" w:type="dxa"/>
            <w:vMerge w:val="restart"/>
            <w:vAlign w:val="center"/>
          </w:tcPr>
          <w:p w:rsidR="00EF16BB" w:rsidRPr="00B06E74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E74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984" w:type="dxa"/>
            <w:gridSpan w:val="2"/>
            <w:vAlign w:val="center"/>
          </w:tcPr>
          <w:p w:rsidR="00EF16BB" w:rsidRPr="00B06E74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B06E74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gridSpan w:val="2"/>
            <w:vMerge w:val="restart"/>
          </w:tcPr>
          <w:p w:rsidR="00EF16BB" w:rsidRPr="00B06E74" w:rsidRDefault="00EF16BB" w:rsidP="007425B8">
            <w:pPr>
              <w:jc w:val="center"/>
            </w:pPr>
            <w:r w:rsidRPr="00B06E74">
              <w:t>МБУК «Централизованная библиотечная система»</w:t>
            </w:r>
          </w:p>
        </w:tc>
        <w:tc>
          <w:tcPr>
            <w:tcW w:w="2976" w:type="dxa"/>
            <w:gridSpan w:val="2"/>
            <w:vMerge w:val="restart"/>
            <w:vAlign w:val="center"/>
          </w:tcPr>
          <w:p w:rsidR="00EF16BB" w:rsidRPr="00B06E74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E74">
              <w:rPr>
                <w:rFonts w:ascii="Times New Roman" w:eastAsia="Times New Roman" w:hAnsi="Times New Roman"/>
                <w:sz w:val="20"/>
                <w:szCs w:val="20"/>
              </w:rPr>
              <w:t>Оснащение библиотеки: приобретение компьютерной техники, экрана для проектора, телевизора, фотоаппарата</w:t>
            </w:r>
            <w:r w:rsidRPr="00B06E74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,  </w:t>
            </w:r>
            <w:r w:rsidRPr="00B06E74">
              <w:rPr>
                <w:rFonts w:ascii="Times New Roman" w:eastAsia="Times New Roman" w:hAnsi="Times New Roman"/>
                <w:sz w:val="20"/>
                <w:szCs w:val="20"/>
              </w:rPr>
              <w:t>электронной книги, издания на бумажных и электронных носителях</w:t>
            </w:r>
          </w:p>
        </w:tc>
      </w:tr>
      <w:tr w:rsidR="00EF16BB" w:rsidRPr="00B06E74" w:rsidTr="007425B8">
        <w:tblPrEx>
          <w:jc w:val="left"/>
          <w:tblLook w:val="04A0"/>
        </w:tblPrEx>
        <w:trPr>
          <w:gridAfter w:val="1"/>
          <w:wAfter w:w="28" w:type="dxa"/>
          <w:trHeight w:val="274"/>
        </w:trPr>
        <w:tc>
          <w:tcPr>
            <w:tcW w:w="775" w:type="dxa"/>
            <w:gridSpan w:val="2"/>
            <w:vMerge/>
          </w:tcPr>
          <w:p w:rsidR="00EF16BB" w:rsidRPr="00B06E74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81" w:type="dxa"/>
            <w:gridSpan w:val="2"/>
            <w:vMerge/>
            <w:vAlign w:val="center"/>
          </w:tcPr>
          <w:p w:rsidR="00EF16BB" w:rsidRPr="00B06E74" w:rsidRDefault="00EF16BB" w:rsidP="007425B8">
            <w:pPr>
              <w:widowControl w:val="0"/>
              <w:ind w:left="-108" w:right="-113"/>
              <w:jc w:val="center"/>
              <w:rPr>
                <w:color w:val="000000"/>
              </w:rPr>
            </w:pPr>
          </w:p>
        </w:tc>
        <w:tc>
          <w:tcPr>
            <w:tcW w:w="2031" w:type="dxa"/>
            <w:gridSpan w:val="2"/>
            <w:vAlign w:val="center"/>
          </w:tcPr>
          <w:p w:rsidR="00EF16BB" w:rsidRPr="00B06E74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E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бюджета       </w:t>
            </w:r>
            <w:r w:rsidRPr="00B06E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Астраханской области</w:t>
            </w:r>
          </w:p>
        </w:tc>
        <w:tc>
          <w:tcPr>
            <w:tcW w:w="1418" w:type="dxa"/>
            <w:vMerge/>
            <w:vAlign w:val="center"/>
          </w:tcPr>
          <w:p w:rsidR="00EF16BB" w:rsidRPr="00B06E74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EF16BB" w:rsidRPr="00B06E74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701" w:type="dxa"/>
            <w:vAlign w:val="center"/>
          </w:tcPr>
          <w:p w:rsidR="00EF16BB" w:rsidRPr="00B06E74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985" w:type="dxa"/>
            <w:gridSpan w:val="2"/>
            <w:vMerge/>
          </w:tcPr>
          <w:p w:rsidR="00EF16BB" w:rsidRPr="00B06E74" w:rsidRDefault="00EF16BB" w:rsidP="007425B8">
            <w:pPr>
              <w:jc w:val="center"/>
            </w:pPr>
          </w:p>
        </w:tc>
        <w:tc>
          <w:tcPr>
            <w:tcW w:w="2976" w:type="dxa"/>
            <w:gridSpan w:val="2"/>
            <w:vMerge/>
            <w:vAlign w:val="center"/>
          </w:tcPr>
          <w:p w:rsidR="00EF16BB" w:rsidRPr="00B06E74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F16BB" w:rsidRPr="00B06E74" w:rsidTr="007425B8">
        <w:tblPrEx>
          <w:jc w:val="left"/>
          <w:tblLook w:val="04A0"/>
        </w:tblPrEx>
        <w:trPr>
          <w:gridAfter w:val="1"/>
          <w:wAfter w:w="28" w:type="dxa"/>
          <w:trHeight w:val="274"/>
        </w:trPr>
        <w:tc>
          <w:tcPr>
            <w:tcW w:w="775" w:type="dxa"/>
            <w:gridSpan w:val="2"/>
            <w:vMerge/>
          </w:tcPr>
          <w:p w:rsidR="00EF16BB" w:rsidRPr="00B06E74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81" w:type="dxa"/>
            <w:gridSpan w:val="2"/>
            <w:vMerge/>
            <w:vAlign w:val="center"/>
          </w:tcPr>
          <w:p w:rsidR="00EF16BB" w:rsidRPr="00B06E74" w:rsidRDefault="00EF16BB" w:rsidP="007425B8">
            <w:pPr>
              <w:widowControl w:val="0"/>
              <w:ind w:left="-108" w:right="-113"/>
              <w:jc w:val="center"/>
              <w:rPr>
                <w:color w:val="000000"/>
              </w:rPr>
            </w:pPr>
          </w:p>
        </w:tc>
        <w:tc>
          <w:tcPr>
            <w:tcW w:w="2031" w:type="dxa"/>
            <w:gridSpan w:val="2"/>
            <w:vAlign w:val="center"/>
          </w:tcPr>
          <w:p w:rsidR="00EF16BB" w:rsidRPr="00B06E74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E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418" w:type="dxa"/>
            <w:vMerge/>
            <w:vAlign w:val="center"/>
          </w:tcPr>
          <w:p w:rsidR="00EF16BB" w:rsidRPr="00B06E74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EF16BB" w:rsidRPr="00B06E74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F16BB" w:rsidRPr="00B06E74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gridSpan w:val="2"/>
            <w:vMerge/>
          </w:tcPr>
          <w:p w:rsidR="00EF16BB" w:rsidRPr="00B06E74" w:rsidRDefault="00EF16BB" w:rsidP="007425B8">
            <w:pPr>
              <w:jc w:val="center"/>
            </w:pPr>
          </w:p>
        </w:tc>
        <w:tc>
          <w:tcPr>
            <w:tcW w:w="2976" w:type="dxa"/>
            <w:gridSpan w:val="2"/>
            <w:vMerge/>
            <w:vAlign w:val="center"/>
          </w:tcPr>
          <w:p w:rsidR="00EF16BB" w:rsidRPr="00B06E74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F16BB" w:rsidRPr="00B06E74" w:rsidTr="007425B8">
        <w:tblPrEx>
          <w:jc w:val="left"/>
          <w:tblLook w:val="04A0"/>
        </w:tblPrEx>
        <w:trPr>
          <w:gridAfter w:val="1"/>
          <w:wAfter w:w="28" w:type="dxa"/>
          <w:trHeight w:val="274"/>
        </w:trPr>
        <w:tc>
          <w:tcPr>
            <w:tcW w:w="775" w:type="dxa"/>
            <w:gridSpan w:val="2"/>
            <w:vMerge/>
          </w:tcPr>
          <w:p w:rsidR="00EF16BB" w:rsidRPr="00B06E74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81" w:type="dxa"/>
            <w:gridSpan w:val="2"/>
            <w:vMerge/>
            <w:vAlign w:val="center"/>
          </w:tcPr>
          <w:p w:rsidR="00EF16BB" w:rsidRPr="00B06E74" w:rsidRDefault="00EF16BB" w:rsidP="007425B8">
            <w:pPr>
              <w:widowControl w:val="0"/>
              <w:ind w:left="-108" w:right="-113"/>
              <w:jc w:val="center"/>
              <w:rPr>
                <w:color w:val="000000"/>
              </w:rPr>
            </w:pPr>
          </w:p>
        </w:tc>
        <w:tc>
          <w:tcPr>
            <w:tcW w:w="2031" w:type="dxa"/>
            <w:gridSpan w:val="2"/>
            <w:vAlign w:val="center"/>
          </w:tcPr>
          <w:p w:rsidR="00EF16BB" w:rsidRPr="00B06E74" w:rsidRDefault="00EF16BB" w:rsidP="007425B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6E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vMerge/>
            <w:vAlign w:val="center"/>
          </w:tcPr>
          <w:p w:rsidR="00EF16BB" w:rsidRPr="00B06E74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EF16BB" w:rsidRPr="00AE4562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54,2</w:t>
            </w:r>
          </w:p>
        </w:tc>
        <w:tc>
          <w:tcPr>
            <w:tcW w:w="1701" w:type="dxa"/>
            <w:vAlign w:val="center"/>
          </w:tcPr>
          <w:p w:rsidR="00EF16BB" w:rsidRPr="00AE4562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54,2</w:t>
            </w:r>
          </w:p>
        </w:tc>
        <w:tc>
          <w:tcPr>
            <w:tcW w:w="1985" w:type="dxa"/>
            <w:gridSpan w:val="2"/>
            <w:vMerge/>
          </w:tcPr>
          <w:p w:rsidR="00EF16BB" w:rsidRPr="00B06E74" w:rsidRDefault="00EF16BB" w:rsidP="007425B8">
            <w:pPr>
              <w:jc w:val="center"/>
            </w:pPr>
          </w:p>
        </w:tc>
        <w:tc>
          <w:tcPr>
            <w:tcW w:w="2976" w:type="dxa"/>
            <w:gridSpan w:val="2"/>
            <w:vMerge/>
            <w:vAlign w:val="center"/>
          </w:tcPr>
          <w:p w:rsidR="00EF16BB" w:rsidRPr="00B06E74" w:rsidRDefault="00EF16BB" w:rsidP="007425B8">
            <w:pPr>
              <w:pStyle w:val="ConsPlusCell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EF16BB" w:rsidRPr="00B06E74" w:rsidRDefault="00EF16BB" w:rsidP="00EF16BB">
      <w:pPr>
        <w:ind w:left="-720" w:firstLine="720"/>
        <w:jc w:val="both"/>
        <w:rPr>
          <w:color w:val="000000"/>
        </w:rPr>
      </w:pPr>
    </w:p>
    <w:p w:rsidR="000C44A3" w:rsidRDefault="000C44A3" w:rsidP="00EF16BB">
      <w:pPr>
        <w:ind w:left="-720" w:firstLine="720"/>
        <w:jc w:val="both"/>
        <w:rPr>
          <w:color w:val="000000"/>
        </w:rPr>
      </w:pPr>
    </w:p>
    <w:p w:rsidR="000C44A3" w:rsidRDefault="000C44A3" w:rsidP="00EF16BB">
      <w:pPr>
        <w:ind w:left="-720" w:firstLine="720"/>
        <w:jc w:val="both"/>
        <w:rPr>
          <w:color w:val="000000"/>
        </w:rPr>
      </w:pPr>
    </w:p>
    <w:p w:rsidR="000C44A3" w:rsidRDefault="000C44A3" w:rsidP="00EF16BB">
      <w:pPr>
        <w:ind w:left="-720" w:firstLine="720"/>
        <w:jc w:val="both"/>
        <w:rPr>
          <w:color w:val="000000"/>
        </w:rPr>
      </w:pPr>
    </w:p>
    <w:p w:rsidR="00EF16BB" w:rsidRPr="000C44A3" w:rsidRDefault="000C44A3" w:rsidP="00EF16BB">
      <w:pPr>
        <w:ind w:left="-720" w:firstLine="720"/>
        <w:jc w:val="both"/>
        <w:rPr>
          <w:color w:val="000000"/>
          <w:sz w:val="28"/>
          <w:szCs w:val="28"/>
        </w:rPr>
      </w:pPr>
      <w:r>
        <w:rPr>
          <w:color w:val="000000"/>
        </w:rPr>
        <w:tab/>
      </w:r>
      <w:r w:rsidR="00EF16BB" w:rsidRPr="000C44A3">
        <w:rPr>
          <w:color w:val="000000"/>
          <w:sz w:val="28"/>
          <w:szCs w:val="28"/>
        </w:rPr>
        <w:t>Верно:</w:t>
      </w:r>
    </w:p>
    <w:p w:rsidR="00EF16BB" w:rsidRPr="00442ED3" w:rsidRDefault="00EF16BB" w:rsidP="00EF16BB">
      <w:pPr>
        <w:tabs>
          <w:tab w:val="left" w:pos="459"/>
          <w:tab w:val="left" w:pos="1134"/>
        </w:tabs>
        <w:autoSpaceDE w:val="0"/>
        <w:autoSpaceDN w:val="0"/>
        <w:adjustRightInd w:val="0"/>
        <w:spacing w:line="247" w:lineRule="auto"/>
        <w:ind w:firstLine="709"/>
        <w:jc w:val="both"/>
        <w:rPr>
          <w:kern w:val="2"/>
          <w:sz w:val="26"/>
          <w:szCs w:val="26"/>
        </w:rPr>
      </w:pPr>
    </w:p>
    <w:p w:rsidR="00B82EB4" w:rsidRDefault="0035042D" w:rsidP="00E6647A">
      <w:pPr>
        <w:ind w:firstLine="567"/>
      </w:pPr>
      <w:r>
        <w:t xml:space="preserve">                       </w:t>
      </w:r>
    </w:p>
    <w:sectPr w:rsidR="00B82EB4" w:rsidSect="00EF16BB"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164A6"/>
    <w:multiLevelType w:val="hybridMultilevel"/>
    <w:tmpl w:val="94D2DB2E"/>
    <w:lvl w:ilvl="0" w:tplc="F5822628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11F05634"/>
    <w:multiLevelType w:val="hybridMultilevel"/>
    <w:tmpl w:val="005AF96C"/>
    <w:lvl w:ilvl="0" w:tplc="633E971C">
      <w:start w:val="1"/>
      <w:numFmt w:val="decimal"/>
      <w:lvlText w:val="%1."/>
      <w:lvlJc w:val="left"/>
      <w:pPr>
        <w:ind w:left="1065" w:hanging="360"/>
      </w:pPr>
      <w:rPr>
        <w:rFonts w:ascii="Calibri" w:hAnsi="Calibri" w:cs="Calibri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13D61C2A"/>
    <w:multiLevelType w:val="hybridMultilevel"/>
    <w:tmpl w:val="48EE2468"/>
    <w:lvl w:ilvl="0" w:tplc="926A63D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B1131"/>
    <w:multiLevelType w:val="hybridMultilevel"/>
    <w:tmpl w:val="04B2A15C"/>
    <w:lvl w:ilvl="0" w:tplc="8F5AF502">
      <w:start w:val="8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>
    <w:nsid w:val="1A4E4BA4"/>
    <w:multiLevelType w:val="hybridMultilevel"/>
    <w:tmpl w:val="88188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438A0"/>
    <w:multiLevelType w:val="hybridMultilevel"/>
    <w:tmpl w:val="23364358"/>
    <w:lvl w:ilvl="0" w:tplc="5F90A1CE">
      <w:start w:val="1"/>
      <w:numFmt w:val="decimal"/>
      <w:lvlText w:val="%1."/>
      <w:lvlJc w:val="left"/>
      <w:pPr>
        <w:ind w:left="1605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6">
    <w:nsid w:val="207E2E93"/>
    <w:multiLevelType w:val="hybridMultilevel"/>
    <w:tmpl w:val="EC7E1EA6"/>
    <w:lvl w:ilvl="0" w:tplc="0419000F">
      <w:start w:val="1"/>
      <w:numFmt w:val="decimal"/>
      <w:lvlText w:val="%1."/>
      <w:lvlJc w:val="left"/>
      <w:pPr>
        <w:ind w:left="143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7">
    <w:nsid w:val="21A448D1"/>
    <w:multiLevelType w:val="hybridMultilevel"/>
    <w:tmpl w:val="84CE46DA"/>
    <w:lvl w:ilvl="0" w:tplc="99827BDC">
      <w:start w:val="1"/>
      <w:numFmt w:val="bullet"/>
      <w:lvlText w:val="-"/>
      <w:lvlJc w:val="left"/>
      <w:pPr>
        <w:ind w:left="1428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55725CD"/>
    <w:multiLevelType w:val="hybridMultilevel"/>
    <w:tmpl w:val="EF24FF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552782"/>
    <w:multiLevelType w:val="hybridMultilevel"/>
    <w:tmpl w:val="BA60789C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BB5F63"/>
    <w:multiLevelType w:val="hybridMultilevel"/>
    <w:tmpl w:val="6D283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A75A4B"/>
    <w:multiLevelType w:val="hybridMultilevel"/>
    <w:tmpl w:val="FA44A328"/>
    <w:lvl w:ilvl="0" w:tplc="27F41434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03E06C4"/>
    <w:multiLevelType w:val="hybridMultilevel"/>
    <w:tmpl w:val="A0AED0E4"/>
    <w:lvl w:ilvl="0" w:tplc="5F90A1CE">
      <w:start w:val="1"/>
      <w:numFmt w:val="decimal"/>
      <w:lvlText w:val="%1."/>
      <w:lvlJc w:val="left"/>
      <w:pPr>
        <w:ind w:left="2310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  <w:rPr>
        <w:rFonts w:cs="Times New Roman"/>
      </w:rPr>
    </w:lvl>
  </w:abstractNum>
  <w:abstractNum w:abstractNumId="13">
    <w:nsid w:val="35622790"/>
    <w:multiLevelType w:val="hybridMultilevel"/>
    <w:tmpl w:val="13BEBB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93B5203"/>
    <w:multiLevelType w:val="hybridMultilevel"/>
    <w:tmpl w:val="1FA2F568"/>
    <w:lvl w:ilvl="0" w:tplc="5F90A1CE">
      <w:start w:val="1"/>
      <w:numFmt w:val="decimal"/>
      <w:lvlText w:val="%1."/>
      <w:lvlJc w:val="left"/>
      <w:pPr>
        <w:ind w:left="1605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5">
    <w:nsid w:val="467E20DD"/>
    <w:multiLevelType w:val="hybridMultilevel"/>
    <w:tmpl w:val="F8883F2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49120B02"/>
    <w:multiLevelType w:val="hybridMultilevel"/>
    <w:tmpl w:val="DCE61D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2FB2E34"/>
    <w:multiLevelType w:val="hybridMultilevel"/>
    <w:tmpl w:val="B27822B6"/>
    <w:lvl w:ilvl="0" w:tplc="926A63D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53E713D"/>
    <w:multiLevelType w:val="hybridMultilevel"/>
    <w:tmpl w:val="7842223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5CD6D3D"/>
    <w:multiLevelType w:val="hybridMultilevel"/>
    <w:tmpl w:val="F1E81494"/>
    <w:lvl w:ilvl="0" w:tplc="C13A4A8A">
      <w:start w:val="11"/>
      <w:numFmt w:val="decimal"/>
      <w:lvlText w:val="%1."/>
      <w:lvlJc w:val="left"/>
      <w:pPr>
        <w:ind w:left="94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55E16305"/>
    <w:multiLevelType w:val="hybridMultilevel"/>
    <w:tmpl w:val="E10C4D52"/>
    <w:lvl w:ilvl="0" w:tplc="04190001">
      <w:start w:val="1"/>
      <w:numFmt w:val="bullet"/>
      <w:lvlText w:val=""/>
      <w:lvlJc w:val="left"/>
      <w:pPr>
        <w:ind w:left="12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21">
    <w:nsid w:val="57C8650E"/>
    <w:multiLevelType w:val="hybridMultilevel"/>
    <w:tmpl w:val="0A5CE6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C615B6"/>
    <w:multiLevelType w:val="hybridMultilevel"/>
    <w:tmpl w:val="DDD605CA"/>
    <w:lvl w:ilvl="0" w:tplc="CFEC2C32">
      <w:start w:val="10"/>
      <w:numFmt w:val="decimal"/>
      <w:lvlText w:val="%1"/>
      <w:lvlJc w:val="left"/>
      <w:pPr>
        <w:ind w:left="14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23">
    <w:nsid w:val="5C5B6A8D"/>
    <w:multiLevelType w:val="hybridMultilevel"/>
    <w:tmpl w:val="1DB4F5FA"/>
    <w:lvl w:ilvl="0" w:tplc="8C901C5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612756A0"/>
    <w:multiLevelType w:val="hybridMultilevel"/>
    <w:tmpl w:val="420065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AC01280"/>
    <w:multiLevelType w:val="hybridMultilevel"/>
    <w:tmpl w:val="B68A5970"/>
    <w:lvl w:ilvl="0" w:tplc="926A63D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CE39F1"/>
    <w:multiLevelType w:val="hybridMultilevel"/>
    <w:tmpl w:val="44FA8AF8"/>
    <w:lvl w:ilvl="0" w:tplc="926A63D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FAB3EA3"/>
    <w:multiLevelType w:val="hybridMultilevel"/>
    <w:tmpl w:val="5D1EA34E"/>
    <w:lvl w:ilvl="0" w:tplc="5F90A1CE">
      <w:start w:val="1"/>
      <w:numFmt w:val="decimal"/>
      <w:lvlText w:val="%1."/>
      <w:lvlJc w:val="left"/>
      <w:pPr>
        <w:ind w:left="1605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8">
    <w:nsid w:val="6FF25970"/>
    <w:multiLevelType w:val="hybridMultilevel"/>
    <w:tmpl w:val="677803E4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336402B"/>
    <w:multiLevelType w:val="hybridMultilevel"/>
    <w:tmpl w:val="F7DEA6C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3794496"/>
    <w:multiLevelType w:val="hybridMultilevel"/>
    <w:tmpl w:val="044E78B8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9255137"/>
    <w:multiLevelType w:val="hybridMultilevel"/>
    <w:tmpl w:val="A65490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D8B0206"/>
    <w:multiLevelType w:val="hybridMultilevel"/>
    <w:tmpl w:val="933A8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F244C9E"/>
    <w:multiLevelType w:val="hybridMultilevel"/>
    <w:tmpl w:val="B4E2E7C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26"/>
  </w:num>
  <w:num w:numId="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3"/>
  </w:num>
  <w:num w:numId="7">
    <w:abstractNumId w:val="8"/>
  </w:num>
  <w:num w:numId="8">
    <w:abstractNumId w:val="33"/>
  </w:num>
  <w:num w:numId="9">
    <w:abstractNumId w:val="32"/>
  </w:num>
  <w:num w:numId="10">
    <w:abstractNumId w:val="6"/>
  </w:num>
  <w:num w:numId="11">
    <w:abstractNumId w:val="1"/>
  </w:num>
  <w:num w:numId="12">
    <w:abstractNumId w:val="5"/>
  </w:num>
  <w:num w:numId="13">
    <w:abstractNumId w:val="27"/>
  </w:num>
  <w:num w:numId="14">
    <w:abstractNumId w:val="14"/>
  </w:num>
  <w:num w:numId="15">
    <w:abstractNumId w:val="12"/>
  </w:num>
  <w:num w:numId="16">
    <w:abstractNumId w:val="22"/>
  </w:num>
  <w:num w:numId="17">
    <w:abstractNumId w:val="0"/>
  </w:num>
  <w:num w:numId="18">
    <w:abstractNumId w:val="19"/>
  </w:num>
  <w:num w:numId="19">
    <w:abstractNumId w:val="18"/>
  </w:num>
  <w:num w:numId="20">
    <w:abstractNumId w:val="24"/>
  </w:num>
  <w:num w:numId="21">
    <w:abstractNumId w:val="3"/>
  </w:num>
  <w:num w:numId="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28"/>
  </w:num>
  <w:num w:numId="26">
    <w:abstractNumId w:val="17"/>
  </w:num>
  <w:num w:numId="2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10"/>
  </w:num>
  <w:num w:numId="31">
    <w:abstractNumId w:val="9"/>
  </w:num>
  <w:num w:numId="32">
    <w:abstractNumId w:val="20"/>
  </w:num>
  <w:num w:numId="33">
    <w:abstractNumId w:val="25"/>
  </w:num>
  <w:num w:numId="34">
    <w:abstractNumId w:val="2"/>
  </w:num>
  <w:num w:numId="35">
    <w:abstractNumId w:val="11"/>
  </w:num>
  <w:num w:numId="3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EF16BB"/>
    <w:rsid w:val="00016A7D"/>
    <w:rsid w:val="0003011F"/>
    <w:rsid w:val="0005118A"/>
    <w:rsid w:val="00077522"/>
    <w:rsid w:val="00095DEC"/>
    <w:rsid w:val="000A09D1"/>
    <w:rsid w:val="000A7875"/>
    <w:rsid w:val="000C44A3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5042D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71D4D"/>
    <w:rsid w:val="006D2B15"/>
    <w:rsid w:val="0076099E"/>
    <w:rsid w:val="00762E45"/>
    <w:rsid w:val="007C5FC9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3A86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EF16BB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F16BB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Title">
    <w:name w:val="ConsPlusTitle"/>
    <w:uiPriority w:val="99"/>
    <w:rsid w:val="00EF16B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List Paragraph"/>
    <w:basedOn w:val="a"/>
    <w:qFormat/>
    <w:rsid w:val="00EF16BB"/>
    <w:pPr>
      <w:spacing w:after="200" w:line="276" w:lineRule="auto"/>
      <w:ind w:left="720"/>
    </w:pPr>
    <w:rPr>
      <w:rFonts w:ascii="Cambria" w:hAnsi="Cambria" w:cs="Cambria"/>
      <w:sz w:val="22"/>
      <w:szCs w:val="22"/>
    </w:rPr>
  </w:style>
  <w:style w:type="paragraph" w:customStyle="1" w:styleId="ConsPlusNormal">
    <w:name w:val="ConsPlusNormal"/>
    <w:rsid w:val="00EF16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"/>
    <w:basedOn w:val="a"/>
    <w:rsid w:val="00EF16BB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8"/>
      <w:lang w:val="en-US" w:eastAsia="en-US"/>
    </w:rPr>
  </w:style>
  <w:style w:type="paragraph" w:customStyle="1" w:styleId="Default">
    <w:name w:val="Default"/>
    <w:uiPriority w:val="99"/>
    <w:rsid w:val="00EF16B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EF16B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NoSpacing1">
    <w:name w:val="No Spacing1"/>
    <w:rsid w:val="00EF16BB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EF16BB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11">
    <w:name w:val="Знак1 Знак Знак Знак1"/>
    <w:basedOn w:val="a"/>
    <w:rsid w:val="00EF16BB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a0"/>
    <w:rsid w:val="00EF16BB"/>
  </w:style>
  <w:style w:type="paragraph" w:styleId="a7">
    <w:name w:val="Normal (Web)"/>
    <w:basedOn w:val="a"/>
    <w:uiPriority w:val="99"/>
    <w:unhideWhenUsed/>
    <w:rsid w:val="00EF16BB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unhideWhenUsed/>
    <w:rsid w:val="00EF16BB"/>
    <w:rPr>
      <w:color w:val="0000FF"/>
      <w:u w:val="single"/>
    </w:rPr>
  </w:style>
  <w:style w:type="paragraph" w:customStyle="1" w:styleId="a9">
    <w:name w:val="Нормальный (таблица)"/>
    <w:basedOn w:val="a"/>
    <w:next w:val="a"/>
    <w:uiPriority w:val="99"/>
    <w:rsid w:val="00EF16B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1</TotalTime>
  <Pages>32</Pages>
  <Words>7587</Words>
  <Characters>56363</Characters>
  <Application>Microsoft Office Word</Application>
  <DocSecurity>0</DocSecurity>
  <Lines>469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1</cp:lastModifiedBy>
  <cp:revision>2</cp:revision>
  <cp:lastPrinted>2015-12-28T12:22:00Z</cp:lastPrinted>
  <dcterms:created xsi:type="dcterms:W3CDTF">2016-02-16T08:47:00Z</dcterms:created>
  <dcterms:modified xsi:type="dcterms:W3CDTF">2016-02-16T08:47:00Z</dcterms:modified>
</cp:coreProperties>
</file>