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70464E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70464E" w:rsidTr="00B82EB4">
        <w:tc>
          <w:tcPr>
            <w:tcW w:w="4927" w:type="dxa"/>
          </w:tcPr>
          <w:p w:rsidR="0005118A" w:rsidRPr="0070464E" w:rsidRDefault="0005118A" w:rsidP="0070464E">
            <w:pPr>
              <w:jc w:val="center"/>
              <w:rPr>
                <w:sz w:val="32"/>
                <w:szCs w:val="32"/>
                <w:u w:val="single"/>
              </w:rPr>
            </w:pPr>
            <w:r w:rsidRPr="0070464E">
              <w:rPr>
                <w:sz w:val="32"/>
                <w:szCs w:val="32"/>
                <w:u w:val="single"/>
              </w:rPr>
              <w:t xml:space="preserve">от </w:t>
            </w:r>
            <w:r w:rsidR="0070464E" w:rsidRPr="0070464E">
              <w:rPr>
                <w:sz w:val="32"/>
                <w:szCs w:val="32"/>
                <w:u w:val="single"/>
              </w:rPr>
              <w:t xml:space="preserve">16.02.2018 </w:t>
            </w:r>
            <w:r w:rsidR="00B82EB4" w:rsidRPr="0070464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70464E" w:rsidRDefault="0005118A" w:rsidP="0070464E">
            <w:pPr>
              <w:jc w:val="center"/>
              <w:rPr>
                <w:sz w:val="32"/>
                <w:szCs w:val="32"/>
                <w:u w:val="single"/>
              </w:rPr>
            </w:pPr>
            <w:r w:rsidRPr="0070464E">
              <w:rPr>
                <w:sz w:val="32"/>
                <w:szCs w:val="32"/>
                <w:u w:val="single"/>
                <w:lang w:val="en-US"/>
              </w:rPr>
              <w:t>N</w:t>
            </w:r>
            <w:r w:rsidR="0070464E" w:rsidRPr="0070464E">
              <w:rPr>
                <w:sz w:val="32"/>
                <w:szCs w:val="32"/>
                <w:u w:val="single"/>
              </w:rPr>
              <w:t xml:space="preserve"> 313 </w:t>
            </w:r>
          </w:p>
        </w:tc>
      </w:tr>
    </w:tbl>
    <w:p w:rsidR="00274400" w:rsidRDefault="00274400">
      <w:pPr>
        <w:jc w:val="center"/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Об утверждении муниципальной программы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 xml:space="preserve">«Управление муниципальным имуществом и 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земельными ресурсами муниципального образования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 xml:space="preserve">«Володарский район» на 2018-2020 гг.» 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На основании статей 179, 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администрация МО «Володарский район», в соответствии с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"Володарский район"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jc w:val="both"/>
        <w:rPr>
          <w:sz w:val="28"/>
          <w:szCs w:val="28"/>
        </w:rPr>
      </w:pPr>
      <w:r w:rsidRPr="0070464E">
        <w:rPr>
          <w:sz w:val="28"/>
          <w:szCs w:val="28"/>
        </w:rPr>
        <w:t>ПОСТАНОВЛЯЕТ: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1.Утвердить муниципальную программу «Управление муниципальным имуществом и земельными ресурсами муниципального образования «Володарский район» на 2018-2020 гг.» (Приложение №1).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2.Финансово – экономическому управлению администрации                           МО «Володарский район» (Бояркина) внести в реестр муниципальных программ программу «Управление муниципальным имуществом и земельными ресурсами муниципального образования «Володарский район» на 2018-2020 гг.».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lastRenderedPageBreak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70464E">
        <w:rPr>
          <w:sz w:val="28"/>
          <w:szCs w:val="28"/>
        </w:rPr>
        <w:t>Лукманов</w:t>
      </w:r>
      <w:proofErr w:type="spellEnd"/>
      <w:r w:rsidRPr="0070464E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70464E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5.Главному редактору МАУ "Редакция газеты "Заря Каспия" (</w:t>
      </w:r>
      <w:proofErr w:type="spellStart"/>
      <w:r w:rsidRPr="0070464E">
        <w:rPr>
          <w:sz w:val="28"/>
          <w:szCs w:val="28"/>
        </w:rPr>
        <w:t>Шарова</w:t>
      </w:r>
      <w:proofErr w:type="spellEnd"/>
      <w:r w:rsidRPr="0070464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 xml:space="preserve">6.Постановление администрации МО «Володарский район» от 10.03.2017 г. № 178 считать утратившим силу. 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7.Настоящее постановление вступает в силу с момента</w:t>
      </w:r>
      <w:r w:rsidR="002E017D">
        <w:rPr>
          <w:sz w:val="28"/>
          <w:szCs w:val="28"/>
        </w:rPr>
        <w:t xml:space="preserve"> его официального опубликования и распространяется на правоотношения возникшие с 01.01.2018 г.</w:t>
      </w: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 xml:space="preserve">8.Контроль за исполнением настоящего постановления  возложить на заместителя главы администрации МО «Володарский район» по оперативной работе С.И. </w:t>
      </w:r>
      <w:proofErr w:type="spellStart"/>
      <w:r w:rsidRPr="0070464E">
        <w:rPr>
          <w:sz w:val="28"/>
          <w:szCs w:val="28"/>
        </w:rPr>
        <w:t>Магзанова</w:t>
      </w:r>
      <w:proofErr w:type="spellEnd"/>
      <w:r w:rsidRPr="0070464E">
        <w:rPr>
          <w:sz w:val="28"/>
          <w:szCs w:val="28"/>
        </w:rPr>
        <w:t>.</w:t>
      </w:r>
    </w:p>
    <w:p w:rsid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  <w:r w:rsidRPr="0070464E">
        <w:rPr>
          <w:sz w:val="28"/>
          <w:szCs w:val="28"/>
        </w:rPr>
        <w:t>Глава администрации</w:t>
      </w:r>
      <w:r w:rsidRPr="0070464E">
        <w:rPr>
          <w:sz w:val="28"/>
          <w:szCs w:val="28"/>
        </w:rPr>
        <w:tab/>
        <w:t xml:space="preserve">                    </w:t>
      </w:r>
      <w:r w:rsidRPr="0070464E">
        <w:rPr>
          <w:sz w:val="28"/>
          <w:szCs w:val="28"/>
        </w:rPr>
        <w:tab/>
      </w:r>
      <w:r w:rsidRPr="0070464E">
        <w:rPr>
          <w:sz w:val="28"/>
          <w:szCs w:val="28"/>
        </w:rPr>
        <w:tab/>
        <w:t xml:space="preserve">                           Б.Г. </w:t>
      </w:r>
      <w:proofErr w:type="spellStart"/>
      <w:r w:rsidRPr="0070464E">
        <w:rPr>
          <w:sz w:val="28"/>
          <w:szCs w:val="28"/>
        </w:rPr>
        <w:t>Миндиев</w:t>
      </w:r>
      <w:proofErr w:type="spellEnd"/>
    </w:p>
    <w:p w:rsidR="0070464E" w:rsidRPr="0070464E" w:rsidRDefault="0070464E" w:rsidP="0070464E">
      <w:pPr>
        <w:ind w:firstLine="851"/>
        <w:jc w:val="both"/>
        <w:rPr>
          <w:sz w:val="28"/>
          <w:szCs w:val="28"/>
        </w:rPr>
      </w:pPr>
    </w:p>
    <w:p w:rsidR="00644CBC" w:rsidRDefault="00644CBC" w:rsidP="0070464E">
      <w:pPr>
        <w:ind w:firstLine="851"/>
        <w:jc w:val="both"/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44CBC" w:rsidRDefault="00644CBC" w:rsidP="00644CBC">
      <w:pPr>
        <w:rPr>
          <w:sz w:val="28"/>
          <w:szCs w:val="28"/>
        </w:rPr>
      </w:pPr>
    </w:p>
    <w:p w:rsidR="00644CBC" w:rsidRDefault="00644CBC" w:rsidP="00644CBC">
      <w:pPr>
        <w:rPr>
          <w:sz w:val="28"/>
          <w:szCs w:val="28"/>
        </w:rPr>
      </w:pPr>
    </w:p>
    <w:p w:rsidR="00644CBC" w:rsidRDefault="00644CBC" w:rsidP="00644CBC">
      <w:pPr>
        <w:rPr>
          <w:sz w:val="28"/>
          <w:szCs w:val="28"/>
        </w:rPr>
      </w:pPr>
    </w:p>
    <w:p w:rsidR="00B82EB4" w:rsidRDefault="00B82EB4" w:rsidP="00644CBC">
      <w:pPr>
        <w:jc w:val="center"/>
        <w:rPr>
          <w:sz w:val="28"/>
          <w:szCs w:val="28"/>
        </w:rPr>
      </w:pPr>
    </w:p>
    <w:p w:rsidR="00644CBC" w:rsidRDefault="00644CBC" w:rsidP="00644CBC">
      <w:pPr>
        <w:jc w:val="center"/>
        <w:rPr>
          <w:sz w:val="28"/>
          <w:szCs w:val="28"/>
        </w:rPr>
      </w:pPr>
    </w:p>
    <w:p w:rsidR="00644CBC" w:rsidRDefault="00644CBC" w:rsidP="00644CB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44CBC" w:rsidRDefault="00644CBC" w:rsidP="00644CB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4CBC" w:rsidRDefault="00644CBC" w:rsidP="00644CB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644CBC" w:rsidRDefault="00644CBC" w:rsidP="00644CB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44CBC">
        <w:rPr>
          <w:sz w:val="28"/>
          <w:szCs w:val="28"/>
          <w:u w:val="single"/>
        </w:rPr>
        <w:t>16.02.2018 г</w:t>
      </w:r>
      <w:r>
        <w:rPr>
          <w:sz w:val="28"/>
          <w:szCs w:val="28"/>
        </w:rPr>
        <w:t xml:space="preserve">. № </w:t>
      </w:r>
      <w:r w:rsidRPr="00644CBC">
        <w:rPr>
          <w:sz w:val="28"/>
          <w:szCs w:val="28"/>
          <w:u w:val="single"/>
        </w:rPr>
        <w:t>313</w:t>
      </w:r>
    </w:p>
    <w:p w:rsidR="00644CBC" w:rsidRPr="00644CBC" w:rsidRDefault="00644CBC" w:rsidP="00644CBC">
      <w:pPr>
        <w:rPr>
          <w:sz w:val="28"/>
          <w:szCs w:val="28"/>
        </w:rPr>
      </w:pPr>
    </w:p>
    <w:p w:rsidR="00644CBC" w:rsidRPr="006A2997" w:rsidRDefault="00644CBC" w:rsidP="00644CBC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644CBC" w:rsidRPr="006A2997" w:rsidRDefault="00644CBC" w:rsidP="00644CBC">
      <w:pPr>
        <w:jc w:val="center"/>
        <w:rPr>
          <w:sz w:val="27"/>
          <w:szCs w:val="27"/>
        </w:rPr>
      </w:pPr>
    </w:p>
    <w:p w:rsidR="00644CBC" w:rsidRPr="006A2997" w:rsidRDefault="00644CBC" w:rsidP="00644CBC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"Управление муниципальным имуществом и земельными ресурсами муниципального образования "Володарский район" </w:t>
      </w:r>
      <w:r w:rsidRPr="00D60CB2">
        <w:rPr>
          <w:sz w:val="28"/>
          <w:szCs w:val="28"/>
        </w:rPr>
        <w:t>на 201</w:t>
      </w:r>
      <w:r>
        <w:rPr>
          <w:sz w:val="28"/>
          <w:szCs w:val="28"/>
        </w:rPr>
        <w:t>8-2020 гг.</w:t>
      </w:r>
      <w:r w:rsidRPr="006A2997">
        <w:rPr>
          <w:sz w:val="27"/>
          <w:szCs w:val="27"/>
        </w:rPr>
        <w:t>"</w:t>
      </w:r>
    </w:p>
    <w:p w:rsidR="00644CBC" w:rsidRPr="006A2997" w:rsidRDefault="00644CBC" w:rsidP="00644CBC">
      <w:pPr>
        <w:jc w:val="center"/>
        <w:rPr>
          <w:sz w:val="27"/>
          <w:szCs w:val="27"/>
        </w:rPr>
      </w:pPr>
    </w:p>
    <w:p w:rsidR="00644CBC" w:rsidRPr="006A2997" w:rsidRDefault="00644CBC" w:rsidP="00644CBC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"Управление муниципальным имуществом и земельными ресурсами муниципального образования "Володарский район" </w:t>
      </w:r>
      <w:r w:rsidRPr="00145C75">
        <w:rPr>
          <w:sz w:val="27"/>
          <w:szCs w:val="27"/>
        </w:rPr>
        <w:t xml:space="preserve">на </w:t>
      </w:r>
      <w:r w:rsidRPr="00D60CB2">
        <w:rPr>
          <w:sz w:val="28"/>
          <w:szCs w:val="28"/>
        </w:rPr>
        <w:t>201</w:t>
      </w:r>
      <w:r>
        <w:rPr>
          <w:sz w:val="28"/>
          <w:szCs w:val="28"/>
        </w:rPr>
        <w:t xml:space="preserve">8-2020 </w:t>
      </w:r>
      <w:r w:rsidRPr="00145C75">
        <w:rPr>
          <w:sz w:val="27"/>
          <w:szCs w:val="27"/>
        </w:rPr>
        <w:t>гг.</w:t>
      </w:r>
      <w:r w:rsidRPr="006A2997">
        <w:rPr>
          <w:sz w:val="27"/>
          <w:szCs w:val="27"/>
        </w:rPr>
        <w:t>"</w:t>
      </w:r>
    </w:p>
    <w:p w:rsidR="00644CBC" w:rsidRDefault="00644CBC" w:rsidP="00644CBC">
      <w:pPr>
        <w:jc w:val="center"/>
        <w:rPr>
          <w:sz w:val="28"/>
          <w:szCs w:val="28"/>
        </w:rPr>
      </w:pPr>
    </w:p>
    <w:tbl>
      <w:tblPr>
        <w:tblW w:w="9614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«Управление муниципальным имуществом и земельными ресурсами муниципального образования «Володарский район» на 2018-2020 гг.» 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Совершенствование системы учета муниципального имущества МО «Володарский район»;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-  функционирование системы управления и распоряжения муниципальной собственностью МО «Володарский район». 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Оформление правоустанавливающих документов на объекты муниципального имущества администрации МО «Володарский район»;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Проведение кадастровых работ по образованию, преобразованию земельных участков;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 Проведение  независимой</w:t>
            </w:r>
            <w:r w:rsidRPr="00644CBC">
              <w:rPr>
                <w:sz w:val="26"/>
                <w:szCs w:val="26"/>
              </w:rPr>
              <w:tab/>
              <w:t xml:space="preserve"> оценки муниципального имущества администрации МО «Володарский район» для оформления аукционной документации;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 реализация  полномочий  МО «Володарский  район» по исполнению поручений администрации  и  Главы МО  по приобретению  имущества  в собственность МО «Володарский район» и распоряжению муниципальным имуществом и земельными ресурсами.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Координатор </w:t>
            </w:r>
            <w:r w:rsidRPr="00644CBC">
              <w:rPr>
                <w:sz w:val="26"/>
                <w:szCs w:val="26"/>
              </w:rPr>
              <w:lastRenderedPageBreak/>
              <w:t>муниципальной программы</w:t>
            </w:r>
          </w:p>
          <w:p w:rsidR="00644CBC" w:rsidRPr="00644CBC" w:rsidRDefault="00644CBC" w:rsidP="00700716">
            <w:pPr>
              <w:rPr>
                <w:sz w:val="26"/>
                <w:szCs w:val="26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lastRenderedPageBreak/>
              <w:t xml:space="preserve">Заместитель главы администрации МО «Володарский район» </w:t>
            </w:r>
            <w:r w:rsidRPr="00644CBC">
              <w:rPr>
                <w:sz w:val="26"/>
                <w:szCs w:val="26"/>
              </w:rPr>
              <w:lastRenderedPageBreak/>
              <w:t>по оперативной работе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2018-2020 гг.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-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Источники финансирования    </w:t>
            </w:r>
            <w:r w:rsidRPr="00644CBC">
              <w:rPr>
                <w:sz w:val="26"/>
                <w:szCs w:val="26"/>
              </w:rPr>
              <w:br/>
              <w:t xml:space="preserve">муниципальной программы,  </w:t>
            </w:r>
            <w:r w:rsidRPr="00644CBC">
              <w:rPr>
                <w:sz w:val="26"/>
                <w:szCs w:val="26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Расходы (тыс. рублей) 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2019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2020 год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1300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1100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0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0</w:t>
            </w:r>
          </w:p>
        </w:tc>
      </w:tr>
      <w:tr w:rsidR="00644CBC" w:rsidRPr="00644CBC" w:rsidTr="00644CBC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BC" w:rsidRPr="00644CBC" w:rsidRDefault="00644CBC" w:rsidP="00700716">
            <w:pPr>
              <w:rPr>
                <w:sz w:val="26"/>
                <w:szCs w:val="26"/>
              </w:rPr>
            </w:pPr>
            <w:r w:rsidRPr="00644CBC">
              <w:rPr>
                <w:sz w:val="26"/>
                <w:szCs w:val="26"/>
              </w:rPr>
              <w:t>0</w:t>
            </w:r>
          </w:p>
        </w:tc>
      </w:tr>
    </w:tbl>
    <w:p w:rsidR="00644CBC" w:rsidRDefault="00644CBC" w:rsidP="00644CBC">
      <w:pPr>
        <w:jc w:val="center"/>
        <w:rPr>
          <w:sz w:val="28"/>
          <w:szCs w:val="28"/>
        </w:rPr>
      </w:pPr>
    </w:p>
    <w:p w:rsidR="00644CBC" w:rsidRPr="00644CBC" w:rsidRDefault="00644CBC" w:rsidP="00644CBC">
      <w:pPr>
        <w:jc w:val="center"/>
        <w:rPr>
          <w:sz w:val="28"/>
          <w:szCs w:val="28"/>
        </w:rPr>
      </w:pPr>
      <w:r w:rsidRPr="00644CBC">
        <w:rPr>
          <w:sz w:val="28"/>
          <w:szCs w:val="28"/>
        </w:rPr>
        <w:t>2. Общая характеристика проблемы и анализ причин возникновения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В основе разработки муниципальной программы «Управление муниципальным имуществом и земельными ресурсами муниципального образования «Володарский район» на 2018-2020 гг.», положена необходимость в исполнении федеральных законов. 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Правовой основой муниципальной программы являются законодательные нормативные акты: Федеральный закон от 06.10.2003 года </w:t>
      </w:r>
      <w:r>
        <w:rPr>
          <w:sz w:val="28"/>
          <w:szCs w:val="28"/>
        </w:rPr>
        <w:t xml:space="preserve">                </w:t>
      </w:r>
      <w:r w:rsidRPr="00644CB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(в ред. от 29.12.2017), Федеральный закон от 21.07.1997 года № 122-ФЗ «О государственной регистрации прав на недвижимое имущество и сделок  с ним», Федеральный закон от 13.07.2015 </w:t>
      </w:r>
      <w:r>
        <w:rPr>
          <w:sz w:val="28"/>
          <w:szCs w:val="28"/>
        </w:rPr>
        <w:t xml:space="preserve">               </w:t>
      </w:r>
      <w:r w:rsidRPr="00644CBC">
        <w:rPr>
          <w:sz w:val="28"/>
          <w:szCs w:val="28"/>
        </w:rPr>
        <w:t xml:space="preserve">N 218-ФЗ "О государственной регистрации недвижимости", Федеральный закон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учреждений", Федеральный закон  от 22 июля 2008 года </w:t>
      </w:r>
      <w:r>
        <w:rPr>
          <w:sz w:val="28"/>
          <w:szCs w:val="28"/>
        </w:rPr>
        <w:t xml:space="preserve">                  </w:t>
      </w:r>
      <w:r w:rsidRPr="00644CBC">
        <w:rPr>
          <w:sz w:val="28"/>
          <w:szCs w:val="28"/>
        </w:rPr>
        <w:t xml:space="preserve">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№ 135-ФЗ от 29.07.1998 года «Об оценочной деятельности в Российской Федерации», Приказ ФАС РФ от 10.02.2010г. № 67 </w:t>
      </w:r>
      <w:r w:rsidRPr="00644CBC">
        <w:rPr>
          <w:sz w:val="28"/>
          <w:szCs w:val="28"/>
        </w:rPr>
        <w:lastRenderedPageBreak/>
        <w:t>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Реестр муниципального имущества МО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- для приведения в соответствие муниципального имущества </w:t>
      </w:r>
      <w:proofErr w:type="spellStart"/>
      <w:r w:rsidRPr="00644CBC">
        <w:rPr>
          <w:sz w:val="28"/>
          <w:szCs w:val="28"/>
        </w:rPr>
        <w:t>c</w:t>
      </w:r>
      <w:proofErr w:type="spellEnd"/>
      <w:r w:rsidRPr="00644CBC">
        <w:rPr>
          <w:sz w:val="28"/>
          <w:szCs w:val="28"/>
        </w:rPr>
        <w:t xml:space="preserve">  нормативно - правовой базой; 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 для выявления объектов муниципального имущества администрации МО «Володарский район нуждающихся в техническом осмотре.</w:t>
      </w:r>
    </w:p>
    <w:p w:rsidR="00644CBC" w:rsidRPr="00644CBC" w:rsidRDefault="00644CBC" w:rsidP="00644CBC">
      <w:pPr>
        <w:jc w:val="center"/>
        <w:rPr>
          <w:sz w:val="28"/>
          <w:szCs w:val="28"/>
        </w:rPr>
      </w:pPr>
    </w:p>
    <w:p w:rsidR="00644CBC" w:rsidRPr="00644CBC" w:rsidRDefault="00644CBC" w:rsidP="00644CBC">
      <w:pPr>
        <w:jc w:val="center"/>
        <w:rPr>
          <w:sz w:val="28"/>
          <w:szCs w:val="28"/>
        </w:rPr>
      </w:pPr>
      <w:r w:rsidRPr="00644CBC">
        <w:rPr>
          <w:sz w:val="28"/>
          <w:szCs w:val="28"/>
        </w:rPr>
        <w:t>3.   Цели программы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Целью Программы является совершенствование системы учета муниципального имущества МО «Володарский район»;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-функционирование системы управления и распоряжения муниципальной собственностью МО «Володарский район». 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644CBC" w:rsidRPr="00644CBC" w:rsidRDefault="00644CBC" w:rsidP="00644CBC">
      <w:pPr>
        <w:jc w:val="center"/>
        <w:rPr>
          <w:sz w:val="28"/>
          <w:szCs w:val="28"/>
        </w:rPr>
      </w:pPr>
    </w:p>
    <w:p w:rsidR="00644CBC" w:rsidRPr="00644CBC" w:rsidRDefault="00644CBC" w:rsidP="00644CBC">
      <w:pPr>
        <w:jc w:val="center"/>
        <w:rPr>
          <w:sz w:val="28"/>
          <w:szCs w:val="28"/>
        </w:rPr>
      </w:pPr>
      <w:r w:rsidRPr="00644CBC">
        <w:rPr>
          <w:sz w:val="28"/>
          <w:szCs w:val="28"/>
        </w:rPr>
        <w:lastRenderedPageBreak/>
        <w:t>4. Основные задачи программы</w:t>
      </w:r>
    </w:p>
    <w:p w:rsidR="00644CBC" w:rsidRPr="00644CBC" w:rsidRDefault="00644CBC" w:rsidP="00644CBC">
      <w:pPr>
        <w:jc w:val="center"/>
        <w:rPr>
          <w:sz w:val="28"/>
          <w:szCs w:val="28"/>
        </w:rPr>
      </w:pPr>
      <w:r w:rsidRPr="00644CBC">
        <w:rPr>
          <w:sz w:val="28"/>
          <w:szCs w:val="28"/>
        </w:rPr>
        <w:t>Задачи программы: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-Проведение кадастровых работ по образованию, преобразованию земельных участков;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-Оформление правоустанавливающих документов на объекты муниципального имущества администрации МО «Володарский район»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 Проведение  независимой</w:t>
      </w:r>
      <w:r w:rsidRPr="00644CBC">
        <w:rPr>
          <w:sz w:val="28"/>
          <w:szCs w:val="28"/>
        </w:rPr>
        <w:tab/>
        <w:t xml:space="preserve"> оценки муниципального имущества администрации МО «Володарский район» для оформления аукционной документации;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-Проведение работ по техническому заключению и техническому осмотру муниципального имущества администрации МО «Володарский район»;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-Реализация  полномочий  МО «Володарский  район» по преимущественному праву покупки земель  сельскохозяйственного назначения, исполнение поручений администрации  и  Главы МО  по приобретению  имущества  в собственность МО «Володарский  район» и распоряжению муниципальным имуществом и земельными ресурсами.</w:t>
      </w:r>
    </w:p>
    <w:p w:rsidR="00644CBC" w:rsidRPr="00644CBC" w:rsidRDefault="00644CBC" w:rsidP="00644CBC">
      <w:pPr>
        <w:jc w:val="center"/>
        <w:rPr>
          <w:sz w:val="28"/>
          <w:szCs w:val="28"/>
        </w:rPr>
      </w:pPr>
    </w:p>
    <w:p w:rsidR="00644CBC" w:rsidRPr="00644CBC" w:rsidRDefault="00644CBC" w:rsidP="00644CBC">
      <w:pPr>
        <w:jc w:val="center"/>
        <w:rPr>
          <w:sz w:val="28"/>
          <w:szCs w:val="28"/>
        </w:rPr>
      </w:pPr>
    </w:p>
    <w:p w:rsidR="00644CBC" w:rsidRPr="00644CBC" w:rsidRDefault="00644CBC" w:rsidP="00644CBC">
      <w:pPr>
        <w:jc w:val="center"/>
        <w:rPr>
          <w:sz w:val="28"/>
          <w:szCs w:val="28"/>
        </w:rPr>
      </w:pPr>
      <w:r w:rsidRPr="00644CBC">
        <w:rPr>
          <w:sz w:val="28"/>
          <w:szCs w:val="28"/>
        </w:rPr>
        <w:t>5. Перечень программных мероприятий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МО «Володарский район», но и выявить технические неполадки и недостатки муниципального имущества.</w:t>
      </w:r>
      <w:r w:rsidRPr="00644CBC">
        <w:rPr>
          <w:sz w:val="28"/>
          <w:szCs w:val="28"/>
        </w:rPr>
        <w:tab/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прочее: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1. Оформление земельных участков под объектами недвижимости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644CBC">
        <w:rPr>
          <w:sz w:val="28"/>
          <w:szCs w:val="28"/>
        </w:rPr>
        <w:t>дооформлении</w:t>
      </w:r>
      <w:proofErr w:type="spellEnd"/>
      <w:r w:rsidRPr="00644CBC">
        <w:rPr>
          <w:sz w:val="28"/>
          <w:szCs w:val="28"/>
        </w:rPr>
        <w:t>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Оформление технической документации на объекты недвижимости не возможно без правоустанавливающих документов на земельные участки под ними, включающими в себя такие виды работ: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-кадастровые работы;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lastRenderedPageBreak/>
        <w:t>-получение кадастрового паспорта земельного участка.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2.Получение кадастровых и технических паспортов на объекты недвижимости.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-разрешение на строительство объекта недвижимости;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-акт ввода в эксплуатацию данного объекта недвижимости.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3.Технические осмотры и технические заключения на объекты муниципального имущества администрации МО «Володарский район»: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 в организации и фирмы имеющие лицензии и разрешения государственного образца для проведения данных работ.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4. Независимая оценка муниципального имущества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Согласно ст. 8 Федерального закона № 135-ФЗ от 29.07.1998 года «Об оценочной деятельности в Российской Федерации»,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644CBC" w:rsidRP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>5. Контроль и отчетность при реализации программы</w:t>
      </w:r>
    </w:p>
    <w:p w:rsidR="00644CBC" w:rsidRDefault="00644CBC" w:rsidP="00644CBC">
      <w:pPr>
        <w:ind w:firstLine="851"/>
        <w:jc w:val="both"/>
        <w:rPr>
          <w:sz w:val="28"/>
          <w:szCs w:val="28"/>
        </w:rPr>
      </w:pPr>
      <w:r w:rsidRPr="00644CBC">
        <w:rPr>
          <w:sz w:val="28"/>
          <w:szCs w:val="28"/>
        </w:rPr>
        <w:t xml:space="preserve">В  целях текущего контроля за эффективным использованием бюджетных средств, разработчику программы необходимо направлять в бюджетный отдел финансово - экономического управления администрации </w:t>
      </w:r>
      <w:r>
        <w:rPr>
          <w:sz w:val="28"/>
          <w:szCs w:val="28"/>
        </w:rPr>
        <w:t xml:space="preserve">          </w:t>
      </w:r>
      <w:r w:rsidRPr="00644CBC">
        <w:rPr>
          <w:sz w:val="28"/>
          <w:szCs w:val="28"/>
        </w:rPr>
        <w:t xml:space="preserve">МО «Володарский район» квартальный, годовой (итоговый) отчеты согласно  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</w:t>
      </w:r>
      <w:r w:rsidRPr="00644CBC">
        <w:rPr>
          <w:sz w:val="28"/>
          <w:szCs w:val="28"/>
        </w:rPr>
        <w:t>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МО «Володарский район».</w:t>
      </w:r>
    </w:p>
    <w:p w:rsidR="00724339" w:rsidRDefault="00724339" w:rsidP="00644CBC">
      <w:pPr>
        <w:ind w:firstLine="851"/>
        <w:jc w:val="both"/>
        <w:rPr>
          <w:sz w:val="28"/>
          <w:szCs w:val="28"/>
        </w:rPr>
      </w:pPr>
    </w:p>
    <w:p w:rsidR="00C312F1" w:rsidRDefault="00C312F1" w:rsidP="00644CBC">
      <w:pPr>
        <w:ind w:firstLine="851"/>
        <w:jc w:val="both"/>
        <w:rPr>
          <w:sz w:val="28"/>
          <w:szCs w:val="28"/>
        </w:rPr>
      </w:pPr>
    </w:p>
    <w:p w:rsidR="00C312F1" w:rsidRPr="00C312F1" w:rsidRDefault="00C312F1" w:rsidP="00C312F1">
      <w:pPr>
        <w:rPr>
          <w:sz w:val="28"/>
          <w:szCs w:val="28"/>
        </w:rPr>
      </w:pPr>
    </w:p>
    <w:p w:rsidR="00C312F1" w:rsidRDefault="00C312F1" w:rsidP="00C312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312F1" w:rsidRDefault="00C312F1" w:rsidP="00C312F1">
      <w:pPr>
        <w:rPr>
          <w:sz w:val="28"/>
          <w:szCs w:val="28"/>
        </w:rPr>
      </w:pPr>
    </w:p>
    <w:p w:rsidR="00724339" w:rsidRPr="00C312F1" w:rsidRDefault="00724339" w:rsidP="00C312F1">
      <w:pPr>
        <w:rPr>
          <w:sz w:val="28"/>
          <w:szCs w:val="28"/>
        </w:rPr>
        <w:sectPr w:rsidR="00724339" w:rsidRPr="00C312F1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24339" w:rsidRDefault="00724339" w:rsidP="007243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24339" w:rsidRDefault="00724339" w:rsidP="007243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24339" w:rsidRDefault="00724339" w:rsidP="0072433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24339" w:rsidRDefault="00724339" w:rsidP="0072433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44CBC">
        <w:rPr>
          <w:sz w:val="28"/>
          <w:szCs w:val="28"/>
          <w:u w:val="single"/>
        </w:rPr>
        <w:t>16.02.2018 г</w:t>
      </w:r>
      <w:r>
        <w:rPr>
          <w:sz w:val="28"/>
          <w:szCs w:val="28"/>
        </w:rPr>
        <w:t xml:space="preserve">. № </w:t>
      </w:r>
      <w:r w:rsidRPr="00644CBC">
        <w:rPr>
          <w:sz w:val="28"/>
          <w:szCs w:val="28"/>
          <w:u w:val="single"/>
        </w:rPr>
        <w:t>313</w:t>
      </w:r>
    </w:p>
    <w:p w:rsidR="00724339" w:rsidRPr="00644CBC" w:rsidRDefault="00724339" w:rsidP="00724339">
      <w:pPr>
        <w:rPr>
          <w:sz w:val="28"/>
          <w:szCs w:val="28"/>
        </w:rPr>
      </w:pPr>
    </w:p>
    <w:tbl>
      <w:tblPr>
        <w:tblW w:w="154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843"/>
        <w:gridCol w:w="2268"/>
        <w:gridCol w:w="1276"/>
        <w:gridCol w:w="850"/>
        <w:gridCol w:w="567"/>
        <w:gridCol w:w="142"/>
        <w:gridCol w:w="567"/>
        <w:gridCol w:w="142"/>
        <w:gridCol w:w="709"/>
        <w:gridCol w:w="709"/>
        <w:gridCol w:w="851"/>
        <w:gridCol w:w="850"/>
        <w:gridCol w:w="1843"/>
        <w:gridCol w:w="2213"/>
      </w:tblGrid>
      <w:tr w:rsidR="00724339" w:rsidRPr="00724339" w:rsidTr="00C312F1">
        <w:trPr>
          <w:trHeight w:val="20"/>
          <w:jc w:val="center"/>
        </w:trPr>
        <w:tc>
          <w:tcPr>
            <w:tcW w:w="15411" w:type="dxa"/>
            <w:gridSpan w:val="15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jc w:val="center"/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Перечень мероприятий программы «Управление муниципальным имуществом и земельными ресурсами                                                                                                               муниципального образования «Володарский район» на 2018-2020 гг.»</w:t>
            </w: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№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proofErr w:type="spellStart"/>
            <w:r w:rsidRPr="00724339">
              <w:rPr>
                <w:sz w:val="22"/>
                <w:szCs w:val="22"/>
              </w:rPr>
              <w:t>п</w:t>
            </w:r>
            <w:proofErr w:type="spellEnd"/>
            <w:r w:rsidRPr="00724339">
              <w:rPr>
                <w:sz w:val="22"/>
                <w:szCs w:val="22"/>
              </w:rPr>
              <w:t>/</w:t>
            </w:r>
            <w:proofErr w:type="spellStart"/>
            <w:r w:rsidRPr="007243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387" w:type="dxa"/>
            <w:gridSpan w:val="9"/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Квартал 2018 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II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Техническая инвентаризация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2018-2020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F1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1.Оформление правоустанавливающих документов на объекты муниципального имущества администрации МО «Володарский район»</w:t>
            </w:r>
            <w:r w:rsidRPr="00724339">
              <w:rPr>
                <w:sz w:val="22"/>
                <w:szCs w:val="22"/>
              </w:rPr>
              <w:br/>
              <w:t xml:space="preserve">2. Проведение  независимой оценки муниципального имущества администрации 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МО «Володарский район» для оформления аукционной документации;</w:t>
            </w:r>
            <w:r w:rsidRPr="00724339">
              <w:rPr>
                <w:sz w:val="22"/>
                <w:szCs w:val="22"/>
              </w:rPr>
              <w:br/>
              <w:t xml:space="preserve">3. Проведение работ по техническому заключению и техническому осмотру </w:t>
            </w:r>
            <w:r w:rsidRPr="00724339">
              <w:rPr>
                <w:sz w:val="22"/>
                <w:szCs w:val="22"/>
              </w:rPr>
              <w:lastRenderedPageBreak/>
              <w:t>муниципального имущества администрации МО «Володарский район»</w:t>
            </w: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Проведение оценки движимого 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2018-2020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635,14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135,14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635,14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35,14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2018-2020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2389,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894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989,894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2389,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894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766,727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123,167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Оформление технической документации по объекту «Сельский дом культуры на 100 мест по ул. Победы в с. </w:t>
            </w:r>
            <w:proofErr w:type="spellStart"/>
            <w:r w:rsidRPr="00724339">
              <w:rPr>
                <w:sz w:val="22"/>
                <w:szCs w:val="22"/>
              </w:rPr>
              <w:t>Марфино</w:t>
            </w:r>
            <w:proofErr w:type="spellEnd"/>
            <w:r w:rsidRPr="00724339">
              <w:rPr>
                <w:sz w:val="22"/>
                <w:szCs w:val="22"/>
              </w:rPr>
              <w:t xml:space="preserve"> Володарского района Астраханской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2018-2020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141,914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141,914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141,914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141,914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 xml:space="preserve">   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Оформление технической документации по объекту «Строительство дома культуры, расположенного по адресу: ул. Астраханская в с. Цветное Володарского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2018-2020 гг.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133,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054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133,054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133,</w:t>
            </w:r>
          </w:p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054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133,054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  <w:tr w:rsidR="00724339" w:rsidRPr="00724339" w:rsidTr="00C312F1">
        <w:trPr>
          <w:trHeight w:val="2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  <w:r w:rsidRPr="0072433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39" w:rsidRPr="00724339" w:rsidRDefault="00724339" w:rsidP="00724339">
            <w:pPr>
              <w:rPr>
                <w:sz w:val="22"/>
                <w:szCs w:val="22"/>
              </w:rPr>
            </w:pPr>
          </w:p>
        </w:tc>
      </w:tr>
    </w:tbl>
    <w:p w:rsidR="00724339" w:rsidRDefault="00724339" w:rsidP="00644CBC">
      <w:pPr>
        <w:ind w:firstLine="851"/>
        <w:jc w:val="both"/>
        <w:rPr>
          <w:sz w:val="28"/>
          <w:szCs w:val="28"/>
        </w:rPr>
      </w:pPr>
    </w:p>
    <w:p w:rsidR="00C312F1" w:rsidRDefault="00C312F1" w:rsidP="00644CBC">
      <w:pPr>
        <w:ind w:firstLine="851"/>
        <w:jc w:val="both"/>
        <w:rPr>
          <w:sz w:val="28"/>
          <w:szCs w:val="28"/>
        </w:rPr>
      </w:pPr>
    </w:p>
    <w:p w:rsidR="00C312F1" w:rsidRDefault="00C312F1" w:rsidP="00644CBC">
      <w:pPr>
        <w:ind w:firstLine="851"/>
        <w:jc w:val="both"/>
        <w:rPr>
          <w:sz w:val="28"/>
          <w:szCs w:val="28"/>
        </w:rPr>
      </w:pPr>
    </w:p>
    <w:p w:rsidR="00C312F1" w:rsidRPr="00644CBC" w:rsidRDefault="00C312F1" w:rsidP="00644C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C312F1" w:rsidRPr="00644CBC" w:rsidSect="0072433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0464E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2789"/>
    <w:rsid w:val="002C4B63"/>
    <w:rsid w:val="002C795F"/>
    <w:rsid w:val="002E017D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4E1D"/>
    <w:rsid w:val="005B623E"/>
    <w:rsid w:val="005E28F0"/>
    <w:rsid w:val="00603D8B"/>
    <w:rsid w:val="00617D38"/>
    <w:rsid w:val="00644CBC"/>
    <w:rsid w:val="00692E8F"/>
    <w:rsid w:val="006D2B15"/>
    <w:rsid w:val="0070464E"/>
    <w:rsid w:val="00724339"/>
    <w:rsid w:val="0076099E"/>
    <w:rsid w:val="00762E45"/>
    <w:rsid w:val="00764E33"/>
    <w:rsid w:val="00765AE1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57A42"/>
    <w:rsid w:val="00970D5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312F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682A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2018-02-16T07:48:00Z</cp:lastPrinted>
  <dcterms:created xsi:type="dcterms:W3CDTF">2018-02-16T07:48:00Z</dcterms:created>
  <dcterms:modified xsi:type="dcterms:W3CDTF">2018-03-30T10:54:00Z</dcterms:modified>
</cp:coreProperties>
</file>