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7A34A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133</w:t>
            </w:r>
            <w:r w:rsidR="007A34AC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Об утверждении</w:t>
      </w:r>
      <w:r w:rsidR="007A34AC" w:rsidRPr="007A34AC">
        <w:rPr>
          <w:sz w:val="27"/>
          <w:szCs w:val="27"/>
        </w:rPr>
        <w:t xml:space="preserve"> </w:t>
      </w:r>
      <w:r w:rsidRPr="007A34AC">
        <w:rPr>
          <w:sz w:val="27"/>
          <w:szCs w:val="27"/>
        </w:rPr>
        <w:t>Устава МКОУ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ООШ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 xml:space="preserve">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</w:t>
      </w:r>
      <w:r w:rsidR="007A34AC" w:rsidRPr="007A34AC">
        <w:rPr>
          <w:sz w:val="27"/>
          <w:szCs w:val="27"/>
        </w:rPr>
        <w:t xml:space="preserve"> </w:t>
      </w:r>
      <w:r w:rsidRPr="007A34AC">
        <w:rPr>
          <w:sz w:val="27"/>
          <w:szCs w:val="27"/>
        </w:rPr>
        <w:t xml:space="preserve">Володарского района 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Астраханской области</w:t>
      </w:r>
      <w:r w:rsidR="007A34AC" w:rsidRPr="007A34AC">
        <w:rPr>
          <w:sz w:val="27"/>
          <w:szCs w:val="27"/>
        </w:rPr>
        <w:t xml:space="preserve"> </w:t>
      </w:r>
      <w:r w:rsidRPr="007A34AC">
        <w:rPr>
          <w:sz w:val="27"/>
          <w:szCs w:val="27"/>
        </w:rPr>
        <w:t>в новой редакции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</w:p>
    <w:p w:rsidR="007A34AC" w:rsidRPr="007A34AC" w:rsidRDefault="00B856A3" w:rsidP="007A34AC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ООШ 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Даниила»,  администрация МО «Володарский район»</w:t>
      </w:r>
    </w:p>
    <w:p w:rsidR="007A34AC" w:rsidRPr="007A34AC" w:rsidRDefault="007A34AC" w:rsidP="007A34AC">
      <w:pPr>
        <w:jc w:val="both"/>
        <w:rPr>
          <w:sz w:val="27"/>
          <w:szCs w:val="27"/>
        </w:rPr>
      </w:pPr>
    </w:p>
    <w:p w:rsidR="00B856A3" w:rsidRPr="007A34AC" w:rsidRDefault="00B856A3" w:rsidP="007A34AC">
      <w:pPr>
        <w:jc w:val="both"/>
        <w:rPr>
          <w:sz w:val="27"/>
          <w:szCs w:val="27"/>
        </w:rPr>
      </w:pPr>
      <w:r w:rsidRPr="007A34AC">
        <w:rPr>
          <w:sz w:val="27"/>
          <w:szCs w:val="27"/>
        </w:rPr>
        <w:t>ПОСТАНОВЛЯЕТ:</w:t>
      </w:r>
    </w:p>
    <w:p w:rsidR="007A34AC" w:rsidRPr="007A34AC" w:rsidRDefault="007A34AC" w:rsidP="007A34AC">
      <w:pPr>
        <w:jc w:val="both"/>
        <w:rPr>
          <w:sz w:val="27"/>
          <w:szCs w:val="27"/>
        </w:rPr>
      </w:pP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основная  общеобразовательная школа 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   Володарского района Астраханской области в новой редакции.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2.Директору МКОУ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ООШ 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</w:t>
      </w:r>
      <w:r w:rsidR="007A34AC">
        <w:rPr>
          <w:sz w:val="27"/>
          <w:szCs w:val="27"/>
        </w:rPr>
        <w:t xml:space="preserve"> </w:t>
      </w:r>
      <w:proofErr w:type="spellStart"/>
      <w:r w:rsidRPr="007A34AC">
        <w:rPr>
          <w:sz w:val="27"/>
          <w:szCs w:val="27"/>
        </w:rPr>
        <w:t>Утаралиевой</w:t>
      </w:r>
      <w:proofErr w:type="spellEnd"/>
      <w:r w:rsidRPr="007A34AC">
        <w:rPr>
          <w:sz w:val="27"/>
          <w:szCs w:val="27"/>
        </w:rPr>
        <w:t xml:space="preserve"> Г.Х.: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2.1.Зарегистрировать Устав МКОУ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ООШ 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 w:rsidR="007A34AC">
        <w:rPr>
          <w:sz w:val="27"/>
          <w:szCs w:val="27"/>
        </w:rPr>
        <w:t>м действующим законодательством.</w:t>
      </w:r>
    </w:p>
    <w:p w:rsidR="00B856A3" w:rsidRPr="007A34AC" w:rsidRDefault="00B856A3" w:rsidP="00B856A3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7A34AC">
        <w:rPr>
          <w:sz w:val="27"/>
          <w:szCs w:val="27"/>
        </w:rPr>
        <w:t>Болдыревская</w:t>
      </w:r>
      <w:proofErr w:type="spellEnd"/>
      <w:r w:rsidRPr="007A34AC">
        <w:rPr>
          <w:sz w:val="27"/>
          <w:szCs w:val="27"/>
        </w:rPr>
        <w:t xml:space="preserve"> ООШ им. </w:t>
      </w:r>
      <w:proofErr w:type="spellStart"/>
      <w:r w:rsidRPr="007A34AC">
        <w:rPr>
          <w:sz w:val="27"/>
          <w:szCs w:val="27"/>
        </w:rPr>
        <w:t>Азербаева</w:t>
      </w:r>
      <w:proofErr w:type="spellEnd"/>
      <w:r w:rsidRPr="007A34AC">
        <w:rPr>
          <w:sz w:val="27"/>
          <w:szCs w:val="27"/>
        </w:rPr>
        <w:t xml:space="preserve"> Даниила».  </w:t>
      </w:r>
    </w:p>
    <w:p w:rsidR="00EE6528" w:rsidRPr="007A34AC" w:rsidRDefault="00EE6528" w:rsidP="00EE6528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A34AC">
        <w:rPr>
          <w:sz w:val="27"/>
          <w:szCs w:val="27"/>
        </w:rPr>
        <w:t>Лукманов</w:t>
      </w:r>
      <w:proofErr w:type="spellEnd"/>
      <w:r w:rsidRPr="007A34AC">
        <w:rPr>
          <w:sz w:val="27"/>
          <w:szCs w:val="27"/>
        </w:rPr>
        <w:t xml:space="preserve">) </w:t>
      </w:r>
      <w:proofErr w:type="gramStart"/>
      <w:r w:rsidRPr="007A34AC">
        <w:rPr>
          <w:sz w:val="27"/>
          <w:szCs w:val="27"/>
        </w:rPr>
        <w:t>разместить</w:t>
      </w:r>
      <w:proofErr w:type="gramEnd"/>
      <w:r w:rsidRPr="007A34AC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7A34AC" w:rsidRDefault="0019310B" w:rsidP="0019310B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7A34AC" w:rsidRDefault="0019310B" w:rsidP="0019310B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19310B" w:rsidRPr="007A34AC" w:rsidRDefault="0019310B" w:rsidP="0019310B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>6.</w:t>
      </w:r>
      <w:proofErr w:type="gramStart"/>
      <w:r w:rsidRPr="007A34AC">
        <w:rPr>
          <w:sz w:val="27"/>
          <w:szCs w:val="27"/>
        </w:rPr>
        <w:t>Контроль за</w:t>
      </w:r>
      <w:proofErr w:type="gramEnd"/>
      <w:r w:rsidRPr="007A34AC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7A34AC" w:rsidRDefault="0019310B" w:rsidP="0019310B">
      <w:pPr>
        <w:ind w:firstLine="851"/>
        <w:jc w:val="both"/>
        <w:rPr>
          <w:sz w:val="27"/>
          <w:szCs w:val="27"/>
        </w:rPr>
      </w:pPr>
    </w:p>
    <w:p w:rsidR="0019310B" w:rsidRPr="007A34AC" w:rsidRDefault="0019310B" w:rsidP="0019310B">
      <w:pPr>
        <w:ind w:firstLine="851"/>
        <w:jc w:val="both"/>
        <w:rPr>
          <w:sz w:val="27"/>
          <w:szCs w:val="27"/>
        </w:rPr>
      </w:pPr>
    </w:p>
    <w:p w:rsidR="00B82EB4" w:rsidRPr="007A34AC" w:rsidRDefault="0019310B" w:rsidP="0019310B">
      <w:pPr>
        <w:ind w:firstLine="851"/>
        <w:jc w:val="both"/>
        <w:rPr>
          <w:sz w:val="27"/>
          <w:szCs w:val="27"/>
        </w:rPr>
      </w:pPr>
      <w:r w:rsidRPr="007A34AC">
        <w:rPr>
          <w:sz w:val="27"/>
          <w:szCs w:val="27"/>
        </w:rPr>
        <w:t xml:space="preserve">Глава администрации                                         </w:t>
      </w:r>
      <w:r w:rsidRPr="007A34AC">
        <w:rPr>
          <w:sz w:val="27"/>
          <w:szCs w:val="27"/>
        </w:rPr>
        <w:tab/>
      </w:r>
      <w:r w:rsidRPr="007A34AC">
        <w:rPr>
          <w:sz w:val="27"/>
          <w:szCs w:val="27"/>
        </w:rPr>
        <w:tab/>
        <w:t xml:space="preserve">Б.Г. </w:t>
      </w:r>
      <w:proofErr w:type="spellStart"/>
      <w:r w:rsidRPr="007A34AC">
        <w:rPr>
          <w:sz w:val="27"/>
          <w:szCs w:val="27"/>
        </w:rPr>
        <w:t>Миндиев</w:t>
      </w:r>
      <w:proofErr w:type="spellEnd"/>
    </w:p>
    <w:sectPr w:rsidR="00B82EB4" w:rsidRPr="007A34AC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618F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0AE2"/>
    <w:rsid w:val="006D2B15"/>
    <w:rsid w:val="0076099E"/>
    <w:rsid w:val="00762E45"/>
    <w:rsid w:val="007A34AC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553A"/>
    <w:rsid w:val="00B114CE"/>
    <w:rsid w:val="00B12D8D"/>
    <w:rsid w:val="00B14993"/>
    <w:rsid w:val="00B34C77"/>
    <w:rsid w:val="00B52591"/>
    <w:rsid w:val="00B64CD3"/>
    <w:rsid w:val="00B82EB4"/>
    <w:rsid w:val="00B856A3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6528"/>
    <w:rsid w:val="00F07BC1"/>
    <w:rsid w:val="00F62B36"/>
    <w:rsid w:val="00FA685F"/>
    <w:rsid w:val="00FB1F4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2017-11-16T09:17:00Z</cp:lastPrinted>
  <dcterms:created xsi:type="dcterms:W3CDTF">2017-11-16T09:23:00Z</dcterms:created>
  <dcterms:modified xsi:type="dcterms:W3CDTF">2017-12-09T13:13:00Z</dcterms:modified>
</cp:coreProperties>
</file>