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3366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33669">
              <w:rPr>
                <w:sz w:val="32"/>
                <w:szCs w:val="32"/>
                <w:u w:val="single"/>
              </w:rPr>
              <w:t>01.02.2022 г.</w:t>
            </w:r>
          </w:p>
        </w:tc>
        <w:tc>
          <w:tcPr>
            <w:tcW w:w="4927" w:type="dxa"/>
          </w:tcPr>
          <w:p w:rsidR="0005118A" w:rsidRPr="002F5DD7" w:rsidRDefault="0005118A" w:rsidP="00F3366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33669">
              <w:rPr>
                <w:sz w:val="32"/>
                <w:szCs w:val="32"/>
                <w:u w:val="single"/>
              </w:rPr>
              <w:t>138</w:t>
            </w:r>
          </w:p>
        </w:tc>
      </w:tr>
    </w:tbl>
    <w:p w:rsidR="00F33669" w:rsidRDefault="00F33669" w:rsidP="00F33669">
      <w:pPr>
        <w:ind w:firstLine="851"/>
        <w:jc w:val="both"/>
        <w:rPr>
          <w:sz w:val="28"/>
          <w:szCs w:val="28"/>
        </w:rPr>
      </w:pPr>
    </w:p>
    <w:p w:rsid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 xml:space="preserve">О внесении изменений в постановление </w:t>
      </w:r>
    </w:p>
    <w:p w:rsid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администрации МО «Володарский район»</w:t>
      </w:r>
    </w:p>
    <w:p w:rsid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 xml:space="preserve">Астраханской области от 22.11.2021 г. № 1659 </w:t>
      </w:r>
    </w:p>
    <w:p w:rsid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 xml:space="preserve">«О предварительном согласовании предоставления </w:t>
      </w:r>
    </w:p>
    <w:p w:rsid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 xml:space="preserve">земельного участка по адресу: А.О., </w:t>
      </w:r>
    </w:p>
    <w:p w:rsidR="00287D53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 xml:space="preserve">Володарский район, примерно в 1,8 км </w:t>
      </w:r>
    </w:p>
    <w:p w:rsidR="00F33669" w:rsidRPr="00F33669" w:rsidRDefault="00F33669" w:rsidP="00287D53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северо-западнее</w:t>
      </w:r>
      <w:r w:rsidR="00287D53">
        <w:rPr>
          <w:sz w:val="28"/>
          <w:szCs w:val="28"/>
        </w:rPr>
        <w:t xml:space="preserve"> </w:t>
      </w:r>
      <w:r w:rsidRPr="00F33669">
        <w:rPr>
          <w:sz w:val="28"/>
          <w:szCs w:val="28"/>
        </w:rPr>
        <w:t>бугра «</w:t>
      </w:r>
      <w:proofErr w:type="spellStart"/>
      <w:r w:rsidRPr="00F33669">
        <w:rPr>
          <w:sz w:val="28"/>
          <w:szCs w:val="28"/>
        </w:rPr>
        <w:t>Бирючек</w:t>
      </w:r>
      <w:proofErr w:type="spellEnd"/>
      <w:r w:rsidRPr="00F33669">
        <w:rPr>
          <w:sz w:val="28"/>
          <w:szCs w:val="28"/>
        </w:rPr>
        <w:t>»</w:t>
      </w:r>
    </w:p>
    <w:p w:rsidR="00F33669" w:rsidRDefault="00F33669" w:rsidP="00F33669">
      <w:pPr>
        <w:ind w:firstLine="851"/>
        <w:jc w:val="both"/>
        <w:rPr>
          <w:sz w:val="28"/>
          <w:szCs w:val="28"/>
        </w:rPr>
      </w:pP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Рассмотрев обращение общества с ограниченной ответственностью «Центр межевания, градостроительства и кадастра», в связи с изменением координат характерных точек земельного участка,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F33669" w:rsidRDefault="00F33669" w:rsidP="00F33669">
      <w:pPr>
        <w:ind w:firstLine="851"/>
        <w:jc w:val="both"/>
        <w:rPr>
          <w:sz w:val="28"/>
          <w:szCs w:val="28"/>
        </w:rPr>
      </w:pPr>
    </w:p>
    <w:p w:rsidR="00F33669" w:rsidRPr="00F33669" w:rsidRDefault="00F33669" w:rsidP="00F33669">
      <w:pPr>
        <w:jc w:val="both"/>
        <w:rPr>
          <w:sz w:val="28"/>
          <w:szCs w:val="28"/>
        </w:rPr>
      </w:pPr>
      <w:r w:rsidRPr="00F33669">
        <w:rPr>
          <w:sz w:val="28"/>
          <w:szCs w:val="28"/>
        </w:rPr>
        <w:t>ПОСТАНОВЛЯЕТ:</w:t>
      </w:r>
    </w:p>
    <w:p w:rsidR="00F33669" w:rsidRDefault="00F33669" w:rsidP="00F33669">
      <w:pPr>
        <w:ind w:firstLine="851"/>
        <w:jc w:val="both"/>
        <w:rPr>
          <w:sz w:val="28"/>
          <w:szCs w:val="28"/>
        </w:rPr>
      </w:pP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1.</w:t>
      </w:r>
      <w:r w:rsidRPr="00F33669">
        <w:rPr>
          <w:sz w:val="28"/>
          <w:szCs w:val="28"/>
        </w:rPr>
        <w:tab/>
        <w:t>Внести изменения в постановление</w:t>
      </w:r>
      <w:r w:rsidR="00287D53">
        <w:rPr>
          <w:sz w:val="28"/>
          <w:szCs w:val="28"/>
        </w:rPr>
        <w:t xml:space="preserve"> </w:t>
      </w:r>
      <w:r w:rsidRPr="00F33669">
        <w:rPr>
          <w:sz w:val="28"/>
          <w:szCs w:val="28"/>
        </w:rPr>
        <w:t>администрации МО «Володарский район» Астраханской области от 22.11.2021 г. № 1659 «О предварительном согласовании предоставления земельного участка по адресу: А.О., Володарский район, примерно в 1,8 км северо-западнее бугра «</w:t>
      </w:r>
      <w:proofErr w:type="spellStart"/>
      <w:r w:rsidRPr="00F33669">
        <w:rPr>
          <w:sz w:val="28"/>
          <w:szCs w:val="28"/>
        </w:rPr>
        <w:t>Бирючек</w:t>
      </w:r>
      <w:proofErr w:type="spellEnd"/>
      <w:r w:rsidRPr="00F33669">
        <w:rPr>
          <w:sz w:val="28"/>
          <w:szCs w:val="28"/>
        </w:rPr>
        <w:t>» на кадастровом плане территории» следующего содержания: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r w:rsidRPr="00F33669">
        <w:rPr>
          <w:sz w:val="28"/>
          <w:szCs w:val="28"/>
        </w:rPr>
        <w:tab/>
        <w:t>в приложении к постановлению (схема расположения земельного участка) координаты характерных точек границ земельного участка изложить в следующей редакции: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н1» - значение Х:401767,36; значение У: 2276329,77;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н2» - значение Х:401526,84; значение Y: 2276665,51;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</w:t>
      </w:r>
      <w:r w:rsidR="00287D53">
        <w:rPr>
          <w:sz w:val="28"/>
          <w:szCs w:val="28"/>
        </w:rPr>
        <w:t>3</w:t>
      </w:r>
      <w:r w:rsidRPr="00F33669">
        <w:rPr>
          <w:sz w:val="28"/>
          <w:szCs w:val="28"/>
        </w:rPr>
        <w:t>» - значение Х:401369,37; значение Y: 2277026,45;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н4» - значение Х:401588,64; значение Y: 2277399,35;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н5» - значение Х:402477,69; значение Y: 2276162,99;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</w:t>
      </w:r>
      <w:r w:rsidR="00287D53">
        <w:rPr>
          <w:sz w:val="28"/>
          <w:szCs w:val="28"/>
        </w:rPr>
        <w:t>6</w:t>
      </w:r>
      <w:r w:rsidRPr="00F33669">
        <w:rPr>
          <w:sz w:val="28"/>
          <w:szCs w:val="28"/>
        </w:rPr>
        <w:t>» - значение Х:402625,20; значение Y: 2276159,00;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н7» - значение Х:402622,49; значение Y: 2276058,93;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lastRenderedPageBreak/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н8» - значение Х:402449,01; значение Y: 2276073,24;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н9» - значение Х:402398,53; значение Y: 2275992,53;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</w:t>
      </w:r>
      <w:r w:rsidR="00287D53">
        <w:rPr>
          <w:sz w:val="28"/>
          <w:szCs w:val="28"/>
        </w:rPr>
        <w:t>10» - значение Х:401916,</w:t>
      </w:r>
      <w:r w:rsidRPr="00F33669">
        <w:rPr>
          <w:sz w:val="28"/>
          <w:szCs w:val="28"/>
        </w:rPr>
        <w:t>55; значение Y: 2276255,61;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н11» - значение Х:401901,07; значение Y: 2276224,52;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н12» - значение Х:401837,94; значение Y: 2276260,31;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н13» - значение Х:401751,76; значение Y: 2276302,82;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-</w:t>
      </w:r>
      <w:proofErr w:type="gramStart"/>
      <w:r w:rsidRPr="00F33669">
        <w:rPr>
          <w:sz w:val="28"/>
          <w:szCs w:val="28"/>
        </w:rPr>
        <w:tab/>
        <w:t>«</w:t>
      </w:r>
      <w:proofErr w:type="gramEnd"/>
      <w:r w:rsidRPr="00F33669">
        <w:rPr>
          <w:sz w:val="28"/>
          <w:szCs w:val="28"/>
        </w:rPr>
        <w:t>н1» - значение Х:401767,36; значение Y: 2276329,77,согласно прилагаемой схеме.</w:t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2.</w:t>
      </w:r>
      <w:r w:rsidRPr="00F33669">
        <w:rPr>
          <w:sz w:val="28"/>
          <w:szCs w:val="28"/>
        </w:rPr>
        <w:tab/>
        <w:t>Данное постановление считать неотъемлемой частью постановления администрации МО «Володарский район» Астраханской области от 22.11.2021 г. № 1659 «О предварительном согласовании предоставления земельного участка по адресу: А.О., Володарский район, примерно в 1,8 км северо-западнее бугра «</w:t>
      </w:r>
      <w:proofErr w:type="spellStart"/>
      <w:r w:rsidRPr="00F33669">
        <w:rPr>
          <w:sz w:val="28"/>
          <w:szCs w:val="28"/>
        </w:rPr>
        <w:t>Бирючек</w:t>
      </w:r>
      <w:proofErr w:type="spellEnd"/>
      <w:r w:rsidRPr="00F33669">
        <w:rPr>
          <w:sz w:val="28"/>
          <w:szCs w:val="28"/>
        </w:rPr>
        <w:t>».</w:t>
      </w:r>
      <w:r w:rsidRPr="00F33669">
        <w:rPr>
          <w:sz w:val="28"/>
          <w:szCs w:val="28"/>
        </w:rPr>
        <w:tab/>
      </w:r>
    </w:p>
    <w:p w:rsidR="00F33669" w:rsidRPr="00F33669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3.</w:t>
      </w:r>
      <w:r w:rsidRPr="00F33669">
        <w:rPr>
          <w:sz w:val="28"/>
          <w:szCs w:val="28"/>
        </w:rPr>
        <w:tab/>
        <w:t>Постановление вступает в силу с момента его подписания.</w:t>
      </w:r>
    </w:p>
    <w:p w:rsidR="00501D26" w:rsidRDefault="00F33669" w:rsidP="00F33669">
      <w:pPr>
        <w:ind w:firstLine="851"/>
        <w:jc w:val="both"/>
        <w:rPr>
          <w:sz w:val="28"/>
          <w:szCs w:val="28"/>
        </w:rPr>
      </w:pPr>
      <w:r w:rsidRPr="00F33669">
        <w:rPr>
          <w:sz w:val="28"/>
          <w:szCs w:val="28"/>
        </w:rPr>
        <w:t>4.</w:t>
      </w:r>
      <w:r w:rsidRPr="00F3366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87D53" w:rsidRDefault="00287D53" w:rsidP="00F33669">
      <w:pPr>
        <w:ind w:firstLine="851"/>
        <w:jc w:val="both"/>
        <w:rPr>
          <w:sz w:val="28"/>
          <w:szCs w:val="28"/>
        </w:rPr>
      </w:pPr>
    </w:p>
    <w:p w:rsidR="00287D53" w:rsidRDefault="00287D53" w:rsidP="00F33669">
      <w:pPr>
        <w:ind w:firstLine="851"/>
        <w:jc w:val="both"/>
        <w:rPr>
          <w:sz w:val="28"/>
          <w:szCs w:val="28"/>
        </w:rPr>
      </w:pPr>
    </w:p>
    <w:p w:rsidR="00287D53" w:rsidRDefault="00287D53" w:rsidP="00F33669">
      <w:pPr>
        <w:ind w:firstLine="851"/>
        <w:jc w:val="both"/>
        <w:rPr>
          <w:sz w:val="28"/>
          <w:szCs w:val="28"/>
        </w:rPr>
      </w:pPr>
    </w:p>
    <w:p w:rsidR="00287D53" w:rsidRDefault="00287D53" w:rsidP="00F33669">
      <w:pPr>
        <w:ind w:firstLine="851"/>
        <w:jc w:val="both"/>
        <w:rPr>
          <w:sz w:val="28"/>
          <w:szCs w:val="28"/>
        </w:rPr>
      </w:pPr>
    </w:p>
    <w:p w:rsidR="00287D53" w:rsidRDefault="00287D53" w:rsidP="00F3366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87D53" w:rsidRDefault="00287D53" w:rsidP="00F336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87D5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87D53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3669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2022-02-02T05:48:00Z</cp:lastPrinted>
  <dcterms:created xsi:type="dcterms:W3CDTF">2022-02-02T05:48:00Z</dcterms:created>
  <dcterms:modified xsi:type="dcterms:W3CDTF">2022-02-02T05:48:00Z</dcterms:modified>
</cp:coreProperties>
</file>