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48F5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4548F5">
              <w:rPr>
                <w:sz w:val="32"/>
                <w:szCs w:val="32"/>
                <w:u w:val="single"/>
              </w:rPr>
              <w:t>01.04.2022 г.</w:t>
            </w:r>
          </w:p>
        </w:tc>
        <w:tc>
          <w:tcPr>
            <w:tcW w:w="4927" w:type="dxa"/>
          </w:tcPr>
          <w:p w:rsidR="0005118A" w:rsidRPr="004548F5" w:rsidRDefault="0005118A" w:rsidP="004548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48F5">
              <w:rPr>
                <w:sz w:val="32"/>
                <w:szCs w:val="32"/>
              </w:rPr>
              <w:t xml:space="preserve"> </w:t>
            </w:r>
            <w:r w:rsidR="004548F5">
              <w:rPr>
                <w:sz w:val="32"/>
                <w:szCs w:val="32"/>
                <w:u w:val="single"/>
              </w:rPr>
              <w:t>436</w:t>
            </w:r>
            <w:bookmarkStart w:id="0" w:name="_GoBack"/>
            <w:bookmarkEnd w:id="0"/>
          </w:p>
        </w:tc>
      </w:tr>
    </w:tbl>
    <w:p w:rsidR="00274400" w:rsidRDefault="00274400">
      <w:pPr>
        <w:jc w:val="center"/>
      </w:pPr>
    </w:p>
    <w:p w:rsidR="004548F5" w:rsidRDefault="004548F5" w:rsidP="004548F5">
      <w:pPr>
        <w:ind w:firstLine="720"/>
        <w:rPr>
          <w:sz w:val="28"/>
          <w:szCs w:val="28"/>
        </w:rPr>
      </w:pPr>
    </w:p>
    <w:p w:rsidR="004548F5" w:rsidRDefault="004548F5" w:rsidP="004548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4548F5" w:rsidRDefault="004548F5" w:rsidP="004548F5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Устава  станичного</w:t>
      </w:r>
      <w:proofErr w:type="gramEnd"/>
      <w:r>
        <w:rPr>
          <w:sz w:val="28"/>
          <w:szCs w:val="28"/>
        </w:rPr>
        <w:t xml:space="preserve"> казачьего</w:t>
      </w:r>
    </w:p>
    <w:p w:rsidR="004548F5" w:rsidRDefault="004548F5" w:rsidP="004548F5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общества</w:t>
      </w:r>
      <w:proofErr w:type="gramEnd"/>
      <w:r>
        <w:rPr>
          <w:sz w:val="28"/>
          <w:szCs w:val="28"/>
        </w:rPr>
        <w:t xml:space="preserve"> «Станица Георгиевская»</w:t>
      </w:r>
    </w:p>
    <w:p w:rsidR="004548F5" w:rsidRPr="003648E9" w:rsidRDefault="004548F5" w:rsidP="004548F5">
      <w:pPr>
        <w:rPr>
          <w:sz w:val="28"/>
          <w:szCs w:val="28"/>
        </w:rPr>
      </w:pPr>
    </w:p>
    <w:p w:rsidR="004548F5" w:rsidRDefault="004548F5" w:rsidP="004548F5">
      <w:pPr>
        <w:ind w:firstLine="720"/>
        <w:jc w:val="both"/>
        <w:rPr>
          <w:sz w:val="28"/>
          <w:szCs w:val="28"/>
        </w:rPr>
      </w:pPr>
    </w:p>
    <w:p w:rsidR="004548F5" w:rsidRDefault="004548F5" w:rsidP="00454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15.06.1992 №632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№45 «Об утверждении Типового положения о согласовании и утверждении уставов казачьих обществ», постановлением Губернатора Астраханской области от 05.11.2020 № 123 «О Порядке принятия решений о согласовании и утверждении уставов казачьих обществ, создаваемых (действующих) на территории Астраханской области», постановлением администрации муниципального образования «Володарский район» от 16.06.2021 №834 «Об утверждении  Положения о согласовании и </w:t>
      </w:r>
      <w:r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уставов казачьих обществ,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«Володарский район»</w:t>
      </w:r>
      <w:r>
        <w:rPr>
          <w:sz w:val="28"/>
          <w:szCs w:val="28"/>
        </w:rPr>
        <w:t>, администрация МО «Володарский район»</w:t>
      </w:r>
    </w:p>
    <w:p w:rsidR="004548F5" w:rsidRDefault="004548F5" w:rsidP="004548F5">
      <w:pPr>
        <w:jc w:val="both"/>
        <w:rPr>
          <w:sz w:val="28"/>
          <w:szCs w:val="28"/>
        </w:rPr>
      </w:pPr>
    </w:p>
    <w:p w:rsidR="004548F5" w:rsidRDefault="004548F5" w:rsidP="004548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48F5" w:rsidRDefault="004548F5" w:rsidP="004548F5">
      <w:pPr>
        <w:jc w:val="both"/>
        <w:rPr>
          <w:sz w:val="28"/>
          <w:szCs w:val="28"/>
        </w:rPr>
      </w:pPr>
    </w:p>
    <w:p w:rsidR="004548F5" w:rsidRDefault="004548F5" w:rsidP="004548F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1.Утвердить Устав станичного казачьего общества «Станица Георгиевская».</w:t>
      </w:r>
    </w:p>
    <w:p w:rsidR="004548F5" w:rsidRDefault="004548F5" w:rsidP="004548F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2339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 И.Ю.) </w:t>
      </w:r>
      <w:proofErr w:type="gramStart"/>
      <w:r>
        <w:rPr>
          <w:sz w:val="28"/>
          <w:szCs w:val="28"/>
        </w:rPr>
        <w:t>разместить  настоящее</w:t>
      </w:r>
      <w:proofErr w:type="gramEnd"/>
      <w:r>
        <w:rPr>
          <w:sz w:val="28"/>
          <w:szCs w:val="28"/>
        </w:rPr>
        <w:t xml:space="preserve"> постановление, Устав станичного казачьего общества «Станица Георгиевская»</w:t>
      </w:r>
      <w:r w:rsidRPr="006B50BF">
        <w:rPr>
          <w:sz w:val="28"/>
          <w:szCs w:val="28"/>
        </w:rPr>
        <w:t xml:space="preserve"> на официальном сайте админист</w:t>
      </w:r>
      <w:r>
        <w:rPr>
          <w:sz w:val="28"/>
          <w:szCs w:val="28"/>
        </w:rPr>
        <w:t>рации МО</w:t>
      </w:r>
      <w:r w:rsidRPr="006B50BF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6B50B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айон».</w:t>
      </w:r>
    </w:p>
    <w:p w:rsidR="004548F5" w:rsidRDefault="004548F5" w:rsidP="00454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4548F5">
        <w:rPr>
          <w:sz w:val="28"/>
          <w:szCs w:val="28"/>
        </w:rPr>
        <w:t>Исполняющему обязанности главного редактора МАУ «Редакция газеты Заря Каспия» Королевскому В.В., опубликовать постановление в районной газете «Заря Каспия».</w:t>
      </w:r>
    </w:p>
    <w:p w:rsidR="004548F5" w:rsidRDefault="004548F5" w:rsidP="00454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.Настоящее постановление вступает в силу со дня его подписания.</w:t>
      </w:r>
    </w:p>
    <w:p w:rsidR="004548F5" w:rsidRDefault="004548F5" w:rsidP="00454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3648E9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3648E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исполняющего обязанности </w:t>
      </w:r>
      <w:r w:rsidRPr="003648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3648E9">
        <w:rPr>
          <w:sz w:val="28"/>
          <w:szCs w:val="28"/>
        </w:rPr>
        <w:t>лавы администрации МО «</w:t>
      </w:r>
      <w:r>
        <w:rPr>
          <w:sz w:val="28"/>
          <w:szCs w:val="28"/>
        </w:rPr>
        <w:t>Володарский</w:t>
      </w:r>
      <w:r w:rsidRPr="003648E9">
        <w:rPr>
          <w:sz w:val="28"/>
          <w:szCs w:val="28"/>
        </w:rPr>
        <w:t xml:space="preserve"> район» по социальной по</w:t>
      </w:r>
      <w:r>
        <w:rPr>
          <w:sz w:val="28"/>
          <w:szCs w:val="28"/>
        </w:rPr>
        <w:t xml:space="preserve">литике  </w:t>
      </w:r>
      <w:r w:rsidRPr="00C91E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«Володарский</w:t>
      </w:r>
      <w:r w:rsidRPr="003648E9">
        <w:rPr>
          <w:sz w:val="28"/>
          <w:szCs w:val="28"/>
        </w:rPr>
        <w:t xml:space="preserve"> </w:t>
      </w:r>
      <w:proofErr w:type="gramStart"/>
      <w:r w:rsidRPr="003648E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Курмангалиева</w:t>
      </w:r>
      <w:proofErr w:type="gramEnd"/>
      <w:r w:rsidRPr="004548F5">
        <w:rPr>
          <w:sz w:val="28"/>
          <w:szCs w:val="28"/>
        </w:rPr>
        <w:t xml:space="preserve"> </w:t>
      </w:r>
      <w:r>
        <w:rPr>
          <w:sz w:val="28"/>
          <w:szCs w:val="28"/>
        </w:rPr>
        <w:t>Х.Б.</w:t>
      </w:r>
    </w:p>
    <w:p w:rsidR="004548F5" w:rsidRDefault="004548F5" w:rsidP="004548F5">
      <w:pPr>
        <w:ind w:firstLine="720"/>
        <w:jc w:val="both"/>
        <w:rPr>
          <w:sz w:val="28"/>
          <w:szCs w:val="28"/>
        </w:rPr>
      </w:pPr>
    </w:p>
    <w:p w:rsidR="004548F5" w:rsidRDefault="004548F5" w:rsidP="004548F5">
      <w:pPr>
        <w:ind w:firstLine="720"/>
        <w:jc w:val="both"/>
        <w:rPr>
          <w:sz w:val="28"/>
          <w:szCs w:val="28"/>
        </w:rPr>
      </w:pPr>
    </w:p>
    <w:p w:rsidR="004548F5" w:rsidRDefault="004548F5" w:rsidP="004548F5">
      <w:pPr>
        <w:ind w:firstLine="720"/>
        <w:jc w:val="both"/>
        <w:rPr>
          <w:sz w:val="28"/>
          <w:szCs w:val="28"/>
        </w:rPr>
      </w:pPr>
    </w:p>
    <w:p w:rsidR="004548F5" w:rsidRDefault="004548F5" w:rsidP="004548F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4548F5" w:rsidRDefault="004548F5" w:rsidP="004548F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548F5" w:rsidRDefault="004548F5" w:rsidP="004548F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548F5" w:rsidRPr="009C2226" w:rsidRDefault="004548F5" w:rsidP="004548F5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548F5" w:rsidRDefault="004548F5" w:rsidP="004548F5">
      <w:pPr>
        <w:tabs>
          <w:tab w:val="left" w:pos="3834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71CB"/>
    <w:multiLevelType w:val="hybridMultilevel"/>
    <w:tmpl w:val="DCDA48A0"/>
    <w:lvl w:ilvl="0" w:tplc="08089E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48F5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2AA27-0324-4EFC-91FF-3C99B82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4548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2022-04-01T08:39:00Z</cp:lastPrinted>
  <dcterms:created xsi:type="dcterms:W3CDTF">2022-04-01T08:34:00Z</dcterms:created>
  <dcterms:modified xsi:type="dcterms:W3CDTF">2022-04-01T08:40:00Z</dcterms:modified>
</cp:coreProperties>
</file>