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F1764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CF1764">
              <w:rPr>
                <w:sz w:val="32"/>
                <w:szCs w:val="32"/>
                <w:u w:val="single"/>
              </w:rPr>
              <w:t>27.04.2022 г.</w:t>
            </w:r>
          </w:p>
        </w:tc>
        <w:tc>
          <w:tcPr>
            <w:tcW w:w="4927" w:type="dxa"/>
          </w:tcPr>
          <w:p w:rsidR="0005118A" w:rsidRPr="00CF1764" w:rsidRDefault="0005118A" w:rsidP="00CF176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F1764">
              <w:rPr>
                <w:sz w:val="32"/>
                <w:szCs w:val="32"/>
              </w:rPr>
              <w:t xml:space="preserve"> </w:t>
            </w:r>
            <w:r w:rsidR="00CF1764">
              <w:rPr>
                <w:sz w:val="32"/>
                <w:szCs w:val="32"/>
                <w:u w:val="single"/>
              </w:rPr>
              <w:t>583</w:t>
            </w:r>
          </w:p>
        </w:tc>
      </w:tr>
    </w:tbl>
    <w:p w:rsidR="00274400" w:rsidRDefault="00274400">
      <w:pPr>
        <w:jc w:val="center"/>
      </w:pPr>
    </w:p>
    <w:p w:rsidR="00CF1764" w:rsidRPr="003D2B5D" w:rsidRDefault="00CF1764" w:rsidP="00CF1764">
      <w:pPr>
        <w:ind w:firstLine="567"/>
        <w:jc w:val="both"/>
        <w:rPr>
          <w:sz w:val="28"/>
          <w:szCs w:val="28"/>
        </w:rPr>
      </w:pPr>
      <w:r w:rsidRPr="003D2B5D">
        <w:rPr>
          <w:sz w:val="28"/>
          <w:szCs w:val="28"/>
        </w:rPr>
        <w:t>О внесении изменений в постановление</w:t>
      </w:r>
    </w:p>
    <w:p w:rsidR="00CF1764" w:rsidRPr="003D2B5D" w:rsidRDefault="00CF1764" w:rsidP="00CF1764">
      <w:pPr>
        <w:ind w:firstLine="567"/>
        <w:jc w:val="both"/>
        <w:rPr>
          <w:sz w:val="28"/>
          <w:szCs w:val="28"/>
        </w:rPr>
      </w:pPr>
      <w:r w:rsidRPr="003D2B5D">
        <w:rPr>
          <w:sz w:val="28"/>
          <w:szCs w:val="28"/>
        </w:rPr>
        <w:t xml:space="preserve">№ 23 от 12.01.2022 «Об утверждении муниципальной </w:t>
      </w:r>
    </w:p>
    <w:p w:rsidR="00CF1764" w:rsidRPr="003D2B5D" w:rsidRDefault="00CF1764" w:rsidP="00CF1764">
      <w:pPr>
        <w:ind w:firstLine="567"/>
        <w:jc w:val="both"/>
        <w:rPr>
          <w:sz w:val="28"/>
          <w:szCs w:val="28"/>
        </w:rPr>
      </w:pPr>
      <w:proofErr w:type="gramStart"/>
      <w:r w:rsidRPr="003D2B5D">
        <w:rPr>
          <w:sz w:val="28"/>
          <w:szCs w:val="28"/>
        </w:rPr>
        <w:t>программы</w:t>
      </w:r>
      <w:proofErr w:type="gramEnd"/>
      <w:r w:rsidRPr="003D2B5D">
        <w:rPr>
          <w:sz w:val="28"/>
          <w:szCs w:val="28"/>
        </w:rPr>
        <w:t xml:space="preserve"> «Развитие образования и воспитания </w:t>
      </w:r>
    </w:p>
    <w:p w:rsidR="00CF1764" w:rsidRDefault="00CF1764" w:rsidP="00CF1764">
      <w:pPr>
        <w:ind w:firstLine="567"/>
        <w:jc w:val="both"/>
        <w:rPr>
          <w:sz w:val="28"/>
          <w:szCs w:val="28"/>
        </w:rPr>
      </w:pPr>
      <w:proofErr w:type="gramStart"/>
      <w:r w:rsidRPr="003D2B5D">
        <w:rPr>
          <w:sz w:val="28"/>
          <w:szCs w:val="28"/>
        </w:rPr>
        <w:t>в</w:t>
      </w:r>
      <w:proofErr w:type="gramEnd"/>
      <w:r w:rsidRPr="003D2B5D">
        <w:rPr>
          <w:sz w:val="28"/>
          <w:szCs w:val="28"/>
        </w:rPr>
        <w:t xml:space="preserve"> Володарском районе на 2022-2024 годы»</w:t>
      </w:r>
    </w:p>
    <w:p w:rsidR="00CF1764" w:rsidRPr="003D2B5D" w:rsidRDefault="00CF1764" w:rsidP="00CF1764">
      <w:pPr>
        <w:ind w:firstLine="567"/>
        <w:jc w:val="both"/>
        <w:rPr>
          <w:sz w:val="28"/>
          <w:szCs w:val="28"/>
        </w:rPr>
      </w:pPr>
    </w:p>
    <w:p w:rsidR="00CF1764" w:rsidRPr="003D2B5D" w:rsidRDefault="00CF1764" w:rsidP="00CF17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2B5D">
        <w:rPr>
          <w:sz w:val="28"/>
          <w:szCs w:val="28"/>
        </w:rPr>
        <w:t>В целях исполнения распоряжения министерства просвещения РФ от 12.04.2022г. № Р-6 «О создании на базе образовательных организации, расположенных в сельской местности и малых городах центров образования естественно-научной и технологической направленности («Точка Роста»)», а также распоряжение министерства образования и науки Астраханской области от 27.12.2021г. № 408 «Об утверждении перечня образовательных организации, расположенных в сельской местности и малых городах Астраханской области на базе которых в 2022г. будут созданы и функционировать центры естественно-научной и технологической направленности («Точка Роста»)»</w:t>
      </w:r>
      <w:r>
        <w:rPr>
          <w:sz w:val="28"/>
          <w:szCs w:val="28"/>
        </w:rPr>
        <w:t>,</w:t>
      </w:r>
      <w:r w:rsidRPr="003D2B5D">
        <w:rPr>
          <w:sz w:val="28"/>
          <w:szCs w:val="28"/>
        </w:rPr>
        <w:t xml:space="preserve"> на основании  постановления администрации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МО «Володарский район», администрация МО «Володарский район»</w:t>
      </w:r>
    </w:p>
    <w:p w:rsidR="00CF1764" w:rsidRDefault="00CF1764" w:rsidP="00CF1764">
      <w:pPr>
        <w:tabs>
          <w:tab w:val="left" w:pos="851"/>
        </w:tabs>
        <w:jc w:val="both"/>
        <w:rPr>
          <w:sz w:val="28"/>
          <w:szCs w:val="28"/>
        </w:rPr>
      </w:pPr>
    </w:p>
    <w:p w:rsidR="00CF1764" w:rsidRDefault="00CF1764" w:rsidP="00CF1764">
      <w:pPr>
        <w:tabs>
          <w:tab w:val="left" w:pos="851"/>
        </w:tabs>
        <w:jc w:val="both"/>
        <w:rPr>
          <w:sz w:val="28"/>
          <w:szCs w:val="28"/>
        </w:rPr>
      </w:pPr>
      <w:r w:rsidRPr="003D2B5D">
        <w:rPr>
          <w:sz w:val="28"/>
          <w:szCs w:val="28"/>
        </w:rPr>
        <w:t>ПОСТАНОВЛЯЕТ:</w:t>
      </w:r>
    </w:p>
    <w:p w:rsidR="00CF1764" w:rsidRPr="003D2B5D" w:rsidRDefault="00CF1764" w:rsidP="00CF1764">
      <w:pPr>
        <w:tabs>
          <w:tab w:val="left" w:pos="851"/>
        </w:tabs>
        <w:jc w:val="both"/>
        <w:rPr>
          <w:sz w:val="28"/>
          <w:szCs w:val="28"/>
        </w:rPr>
      </w:pPr>
    </w:p>
    <w:p w:rsidR="00CF1764" w:rsidRP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1764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«Володарский район» </w:t>
      </w:r>
      <w:r w:rsidRPr="00CF1764">
        <w:rPr>
          <w:sz w:val="28"/>
          <w:szCs w:val="28"/>
        </w:rPr>
        <w:t>№ 23 от 12.01.2022 «Об утверждении муниципальной программы «Развитие образования и воспитания в Володарском районе на 2022-2024 годы» внести следующие изменения:</w:t>
      </w:r>
    </w:p>
    <w:p w:rsidR="00CF1764" w:rsidRP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F1764">
        <w:rPr>
          <w:sz w:val="28"/>
          <w:szCs w:val="28"/>
        </w:rPr>
        <w:t>Перечень мероприятий подпрограммы «Развитие общего образования на 2022 – 2024 гг.» изложить в новой ре</w:t>
      </w:r>
      <w:r>
        <w:rPr>
          <w:sz w:val="28"/>
          <w:szCs w:val="28"/>
        </w:rPr>
        <w:t>дакции согласно приложениям № 1.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F1764">
        <w:rPr>
          <w:sz w:val="28"/>
          <w:szCs w:val="28"/>
        </w:rPr>
        <w:t>Паспорт подпрограммы «Модернизация и укрепление материально-технической базы образовательных организаций на 2022-2024г.г.» изложить в новой ре</w:t>
      </w:r>
      <w:r>
        <w:rPr>
          <w:sz w:val="28"/>
          <w:szCs w:val="28"/>
        </w:rPr>
        <w:t>дакции согласно приложениям № 2.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1764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</w:t>
      </w:r>
      <w:r>
        <w:rPr>
          <w:sz w:val="28"/>
          <w:szCs w:val="28"/>
        </w:rPr>
        <w:t xml:space="preserve"> </w:t>
      </w:r>
      <w:r w:rsidRPr="00CF1764">
        <w:rPr>
          <w:sz w:val="28"/>
          <w:szCs w:val="28"/>
        </w:rPr>
        <w:t>(</w:t>
      </w:r>
      <w:proofErr w:type="spellStart"/>
      <w:r w:rsidRPr="00CF1764">
        <w:rPr>
          <w:sz w:val="28"/>
          <w:szCs w:val="28"/>
        </w:rPr>
        <w:t>Поддубнов</w:t>
      </w:r>
      <w:proofErr w:type="spellEnd"/>
      <w:r w:rsidRPr="00CF1764">
        <w:rPr>
          <w:sz w:val="28"/>
          <w:szCs w:val="28"/>
        </w:rPr>
        <w:t>) опубликовать изменения на сайте администрации МО «Володарский район</w:t>
      </w:r>
      <w:r>
        <w:rPr>
          <w:sz w:val="28"/>
          <w:szCs w:val="28"/>
        </w:rPr>
        <w:t>».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3.И.о.г</w:t>
      </w:r>
      <w:r w:rsidRPr="003D2B5D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3D2B5D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3D2B5D">
        <w:rPr>
          <w:sz w:val="28"/>
          <w:szCs w:val="28"/>
        </w:rPr>
        <w:t xml:space="preserve"> МАУ «Редакция газеты Заря Каспия» (Королевский) опубликовать настоящее постановление в </w:t>
      </w:r>
      <w:r>
        <w:rPr>
          <w:sz w:val="28"/>
          <w:szCs w:val="28"/>
        </w:rPr>
        <w:t>районной газете «Заря Каспия».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2B5D">
        <w:rPr>
          <w:sz w:val="28"/>
          <w:szCs w:val="28"/>
        </w:rPr>
        <w:t>Настоящее постановление считать неотъемлемой частью постановления администрации МО «Володарский район» № 23 от 12.01.2022 «О муниципальной программе «Развитие образования и воспитания в Волода</w:t>
      </w:r>
      <w:r>
        <w:rPr>
          <w:sz w:val="28"/>
          <w:szCs w:val="28"/>
        </w:rPr>
        <w:t>рском районе на 2022-2024 годы».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D2B5D">
        <w:rPr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D2B5D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МО «Володарский район» Курьянова Д.В.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</w:p>
    <w:p w:rsidR="00CF1764" w:rsidRDefault="00CF1764" w:rsidP="00CF1764">
      <w:pPr>
        <w:ind w:firstLine="709"/>
        <w:jc w:val="both"/>
        <w:rPr>
          <w:sz w:val="28"/>
          <w:szCs w:val="28"/>
        </w:rPr>
      </w:pPr>
    </w:p>
    <w:p w:rsidR="00CF1764" w:rsidRDefault="00CF1764" w:rsidP="00CF1764">
      <w:pPr>
        <w:ind w:firstLine="709"/>
        <w:jc w:val="both"/>
        <w:rPr>
          <w:sz w:val="28"/>
          <w:szCs w:val="28"/>
        </w:rPr>
      </w:pPr>
    </w:p>
    <w:p w:rsidR="00CF1764" w:rsidRPr="003D2B5D" w:rsidRDefault="00CF1764" w:rsidP="00CF1764">
      <w:pPr>
        <w:ind w:firstLine="709"/>
        <w:jc w:val="both"/>
        <w:rPr>
          <w:sz w:val="28"/>
          <w:szCs w:val="28"/>
        </w:rPr>
      </w:pPr>
    </w:p>
    <w:p w:rsidR="00CF1764" w:rsidRPr="003D2B5D" w:rsidRDefault="00CF1764" w:rsidP="00CF1764">
      <w:pPr>
        <w:ind w:firstLine="851"/>
        <w:jc w:val="both"/>
        <w:rPr>
          <w:sz w:val="28"/>
          <w:szCs w:val="28"/>
        </w:rPr>
      </w:pPr>
    </w:p>
    <w:p w:rsidR="00CF1764" w:rsidRPr="003D2B5D" w:rsidRDefault="00CF1764" w:rsidP="00CF1764">
      <w:pPr>
        <w:ind w:firstLine="851"/>
        <w:jc w:val="both"/>
        <w:rPr>
          <w:sz w:val="28"/>
          <w:szCs w:val="28"/>
        </w:rPr>
      </w:pPr>
    </w:p>
    <w:p w:rsidR="00CF1764" w:rsidRPr="003D2B5D" w:rsidRDefault="00CF1764" w:rsidP="00CF1764">
      <w:pPr>
        <w:ind w:firstLine="851"/>
        <w:jc w:val="both"/>
        <w:rPr>
          <w:sz w:val="28"/>
          <w:szCs w:val="28"/>
        </w:rPr>
      </w:pPr>
      <w:r w:rsidRPr="003D2B5D">
        <w:rPr>
          <w:sz w:val="28"/>
          <w:szCs w:val="28"/>
        </w:rPr>
        <w:t>Глава администрации</w:t>
      </w:r>
      <w:r w:rsidRPr="003D2B5D">
        <w:rPr>
          <w:sz w:val="28"/>
          <w:szCs w:val="28"/>
        </w:rPr>
        <w:tab/>
      </w:r>
      <w:r w:rsidRPr="003D2B5D">
        <w:rPr>
          <w:sz w:val="28"/>
          <w:szCs w:val="28"/>
        </w:rPr>
        <w:tab/>
      </w:r>
      <w:r w:rsidRPr="003D2B5D">
        <w:rPr>
          <w:sz w:val="28"/>
          <w:szCs w:val="28"/>
        </w:rPr>
        <w:tab/>
      </w:r>
      <w:r w:rsidRPr="003D2B5D">
        <w:rPr>
          <w:sz w:val="28"/>
          <w:szCs w:val="28"/>
        </w:rPr>
        <w:tab/>
        <w:t xml:space="preserve">                    Х. Г. </w:t>
      </w:r>
      <w:proofErr w:type="spellStart"/>
      <w:r w:rsidRPr="003D2B5D">
        <w:rPr>
          <w:sz w:val="28"/>
          <w:szCs w:val="28"/>
        </w:rPr>
        <w:t>Исмуханов</w:t>
      </w:r>
      <w:proofErr w:type="spellEnd"/>
    </w:p>
    <w:p w:rsidR="00CF1764" w:rsidRPr="003D2B5D" w:rsidRDefault="00CF1764" w:rsidP="00CF1764">
      <w:pPr>
        <w:rPr>
          <w:sz w:val="28"/>
          <w:szCs w:val="28"/>
        </w:rPr>
      </w:pPr>
    </w:p>
    <w:p w:rsidR="00CF1764" w:rsidRPr="003D2B5D" w:rsidRDefault="00CF1764" w:rsidP="00CF1764">
      <w:pPr>
        <w:tabs>
          <w:tab w:val="left" w:pos="851"/>
        </w:tabs>
        <w:jc w:val="both"/>
        <w:rPr>
          <w:sz w:val="28"/>
          <w:szCs w:val="28"/>
        </w:rPr>
      </w:pPr>
    </w:p>
    <w:p w:rsidR="00CF1764" w:rsidRPr="003D2B5D" w:rsidRDefault="00CF1764" w:rsidP="00CF1764">
      <w:pPr>
        <w:ind w:firstLine="567"/>
        <w:jc w:val="both"/>
        <w:rPr>
          <w:sz w:val="28"/>
          <w:szCs w:val="28"/>
        </w:rPr>
      </w:pPr>
      <w:r w:rsidRPr="003D2B5D">
        <w:rPr>
          <w:sz w:val="28"/>
          <w:szCs w:val="28"/>
        </w:rPr>
        <w:t xml:space="preserve">   </w:t>
      </w:r>
    </w:p>
    <w:p w:rsidR="00CF1764" w:rsidRPr="003D2B5D" w:rsidRDefault="00CF1764" w:rsidP="00CF1764">
      <w:pPr>
        <w:ind w:firstLine="567"/>
        <w:jc w:val="both"/>
        <w:rPr>
          <w:sz w:val="28"/>
          <w:szCs w:val="28"/>
        </w:rPr>
      </w:pPr>
    </w:p>
    <w:p w:rsidR="00CF1764" w:rsidRDefault="00CF1764" w:rsidP="00CF1764">
      <w:pPr>
        <w:ind w:firstLine="567"/>
        <w:jc w:val="both"/>
        <w:rPr>
          <w:sz w:val="28"/>
          <w:szCs w:val="28"/>
        </w:rPr>
      </w:pPr>
    </w:p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F3F5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8F3F54">
        <w:rPr>
          <w:sz w:val="28"/>
          <w:szCs w:val="28"/>
        </w:rPr>
        <w:t xml:space="preserve"> </w:t>
      </w:r>
    </w:p>
    <w:p w:rsidR="00CF1764" w:rsidRDefault="00CF1764" w:rsidP="00CF1764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CF1764" w:rsidRDefault="00CF1764" w:rsidP="00CF1764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F1764" w:rsidRDefault="00CF1764" w:rsidP="00CF1764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CF1764">
        <w:rPr>
          <w:sz w:val="28"/>
          <w:szCs w:val="28"/>
          <w:u w:val="single"/>
        </w:rPr>
        <w:t>27.04.2022</w:t>
      </w:r>
      <w:r>
        <w:rPr>
          <w:sz w:val="28"/>
          <w:szCs w:val="28"/>
          <w:u w:val="single"/>
        </w:rPr>
        <w:t xml:space="preserve"> </w:t>
      </w:r>
      <w:r w:rsidRPr="00CF176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Pr="00CF1764">
        <w:rPr>
          <w:sz w:val="28"/>
          <w:szCs w:val="28"/>
          <w:u w:val="single"/>
        </w:rPr>
        <w:t>583</w:t>
      </w:r>
    </w:p>
    <w:p w:rsidR="00CF1764" w:rsidRDefault="00CF1764" w:rsidP="00CF176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F1764" w:rsidRPr="004B30D4" w:rsidRDefault="00CF1764" w:rsidP="00CF176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30D4">
        <w:rPr>
          <w:b/>
          <w:sz w:val="28"/>
          <w:szCs w:val="28"/>
        </w:rPr>
        <w:t xml:space="preserve">Паспорт </w:t>
      </w:r>
      <w:r w:rsidRPr="004B30D4">
        <w:rPr>
          <w:b/>
          <w:bCs/>
          <w:sz w:val="28"/>
          <w:szCs w:val="28"/>
        </w:rPr>
        <w:t>подпрограммы «Развитие общего образования на 202</w:t>
      </w:r>
      <w:r>
        <w:rPr>
          <w:b/>
          <w:bCs/>
          <w:sz w:val="28"/>
          <w:szCs w:val="28"/>
        </w:rPr>
        <w:t>2</w:t>
      </w:r>
      <w:r w:rsidRPr="004B30D4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4B30D4">
        <w:rPr>
          <w:b/>
          <w:bCs/>
          <w:sz w:val="28"/>
          <w:szCs w:val="28"/>
        </w:rPr>
        <w:t xml:space="preserve"> годы»</w:t>
      </w:r>
    </w:p>
    <w:p w:rsidR="00CF1764" w:rsidRPr="004B30D4" w:rsidRDefault="00CF1764" w:rsidP="00CF1764">
      <w:pPr>
        <w:ind w:firstLine="354"/>
        <w:jc w:val="center"/>
        <w:rPr>
          <w:b/>
          <w:sz w:val="28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629"/>
        <w:gridCol w:w="1700"/>
        <w:gridCol w:w="1558"/>
        <w:gridCol w:w="1275"/>
        <w:gridCol w:w="1275"/>
        <w:gridCol w:w="1274"/>
      </w:tblGrid>
      <w:tr w:rsidR="00CF1764" w:rsidTr="00CF1764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>«Раз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витие общего образования на 2022-2024</w:t>
            </w: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гг.»</w:t>
            </w:r>
          </w:p>
        </w:tc>
      </w:tr>
      <w:tr w:rsidR="00CF1764" w:rsidTr="00CF1764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562D3D" w:rsidRDefault="00CF1764" w:rsidP="00CF1764">
            <w:pPr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Предоставление доступного 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CF1764" w:rsidTr="00CF1764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Default="00CF1764" w:rsidP="00CF1764">
            <w:pPr>
              <w:ind w:firstLine="27"/>
              <w:jc w:val="both"/>
              <w:rPr>
                <w:sz w:val="22"/>
                <w:szCs w:val="22"/>
                <w:lang w:eastAsia="en-US"/>
              </w:rPr>
            </w:pPr>
          </w:p>
          <w:p w:rsidR="00CF1764" w:rsidRPr="00562D3D" w:rsidRDefault="00CF1764" w:rsidP="00CF1764">
            <w:pPr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CF1764" w:rsidTr="00CF1764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562D3D" w:rsidRDefault="00CF1764" w:rsidP="00CF17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обеспечивающей равный доступ населения к услугам общего образования детей;</w:t>
            </w:r>
          </w:p>
          <w:p w:rsidR="00CF1764" w:rsidRPr="00562D3D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CF1764" w:rsidRPr="00562D3D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Воспитание социально-ответственной личности.</w:t>
            </w:r>
          </w:p>
          <w:p w:rsidR="00CF1764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Сохранение и укрепление здоровья обучающихся.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F1764" w:rsidRPr="00562D3D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бесплатным горячим питанием обучающихся, получающих начальное общее образование в общеобразовательных организациях Володарского района</w:t>
            </w:r>
          </w:p>
          <w:p w:rsidR="00CF1764" w:rsidRPr="00562D3D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CF1764" w:rsidRPr="00562D3D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Совершенствование механизма обмена знаниями.</w:t>
            </w:r>
          </w:p>
          <w:p w:rsidR="00CF1764" w:rsidRPr="00562D3D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Создание условий для обучения детей с ограниченными возможностями здоровья.</w:t>
            </w:r>
          </w:p>
          <w:p w:rsidR="00CF1764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CF1764" w:rsidRPr="00562D3D" w:rsidRDefault="00CF1764" w:rsidP="00CF1764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</w:tc>
      </w:tr>
      <w:tr w:rsidR="00CF1764" w:rsidTr="00CF1764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Сроки реализации   подпрограммы</w:t>
            </w:r>
          </w:p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94802">
              <w:rPr>
                <w:rFonts w:ascii="Times New Roman" w:hAnsi="Times New Roman" w:cs="Times New Roman"/>
                <w:lang w:eastAsia="en-US"/>
              </w:rPr>
              <w:t>2022-2024гг</w:t>
            </w:r>
          </w:p>
        </w:tc>
      </w:tr>
      <w:tr w:rsidR="00CF1764" w:rsidRPr="00F330F2" w:rsidTr="00CF1764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F330F2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F330F2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F330F2">
              <w:rPr>
                <w:rFonts w:ascii="Times New Roman" w:hAnsi="Times New Roman" w:cs="Times New Roman"/>
                <w:lang w:eastAsia="en-US"/>
              </w:rPr>
              <w:t xml:space="preserve">годам:   </w:t>
            </w:r>
            <w:proofErr w:type="gramEnd"/>
            <w:r w:rsidRPr="00F330F2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330F2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F330F2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CF1764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CF1764" w:rsidRPr="00F330F2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Default="00CF1764" w:rsidP="00CF176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 xml:space="preserve">Главный распорядитель </w:t>
            </w:r>
          </w:p>
          <w:p w:rsidR="00CF1764" w:rsidRDefault="00CF1764" w:rsidP="00CF176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</w:p>
          <w:p w:rsidR="00CF1764" w:rsidRPr="00F330F2" w:rsidRDefault="00CF1764" w:rsidP="00CF176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F330F2">
              <w:rPr>
                <w:sz w:val="22"/>
                <w:szCs w:val="22"/>
                <w:lang w:eastAsia="en-US"/>
              </w:rPr>
              <w:t>бюджетных</w:t>
            </w:r>
            <w:proofErr w:type="gramEnd"/>
            <w:r w:rsidRPr="00F330F2">
              <w:rPr>
                <w:sz w:val="22"/>
                <w:szCs w:val="22"/>
                <w:lang w:eastAsia="en-US"/>
              </w:rPr>
              <w:t xml:space="preserve">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F330F2" w:rsidRDefault="00CF1764" w:rsidP="00CF176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F330F2" w:rsidRDefault="00CF1764" w:rsidP="00CF17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>2022</w:t>
            </w:r>
          </w:p>
          <w:p w:rsidR="00CF1764" w:rsidRPr="00F330F2" w:rsidRDefault="00CF1764" w:rsidP="00CF17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F330F2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F330F2" w:rsidRDefault="00CF1764" w:rsidP="00CF17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>2023</w:t>
            </w:r>
          </w:p>
          <w:p w:rsidR="00CF1764" w:rsidRPr="00F330F2" w:rsidRDefault="00CF1764" w:rsidP="00CF17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F330F2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F330F2" w:rsidRDefault="00CF1764" w:rsidP="00CF17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>2024</w:t>
            </w:r>
          </w:p>
          <w:p w:rsidR="00CF1764" w:rsidRPr="00F330F2" w:rsidRDefault="00CF1764" w:rsidP="00CF17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F330F2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</w:tr>
    </w:tbl>
    <w:p w:rsidR="00CF1764" w:rsidRDefault="00CF1764" w:rsidP="00E6647A">
      <w:pPr>
        <w:ind w:firstLine="567"/>
        <w:sectPr w:rsidR="00CF1764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F1764" w:rsidRPr="00745A8E" w:rsidRDefault="00CF1764" w:rsidP="00CF176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745A8E">
        <w:rPr>
          <w:sz w:val="24"/>
          <w:szCs w:val="24"/>
        </w:rPr>
        <w:lastRenderedPageBreak/>
        <w:t xml:space="preserve">Перечень мероприятий подпрограммы </w:t>
      </w:r>
      <w:r w:rsidRPr="00745A8E">
        <w:rPr>
          <w:sz w:val="24"/>
          <w:szCs w:val="24"/>
          <w:u w:val="single"/>
        </w:rPr>
        <w:t>"Развитие общего образования на 202</w:t>
      </w:r>
      <w:r>
        <w:rPr>
          <w:sz w:val="24"/>
          <w:szCs w:val="24"/>
          <w:u w:val="single"/>
        </w:rPr>
        <w:t>2</w:t>
      </w:r>
      <w:r w:rsidRPr="00745A8E">
        <w:rPr>
          <w:sz w:val="24"/>
          <w:szCs w:val="24"/>
          <w:u w:val="single"/>
        </w:rPr>
        <w:t>-202</w:t>
      </w:r>
      <w:r>
        <w:rPr>
          <w:sz w:val="24"/>
          <w:szCs w:val="24"/>
          <w:u w:val="single"/>
        </w:rPr>
        <w:t>4</w:t>
      </w:r>
      <w:r w:rsidRPr="00745A8E">
        <w:rPr>
          <w:sz w:val="24"/>
          <w:szCs w:val="24"/>
          <w:u w:val="single"/>
        </w:rPr>
        <w:t xml:space="preserve"> гг."</w:t>
      </w:r>
    </w:p>
    <w:p w:rsidR="00CF1764" w:rsidRDefault="00CF1764" w:rsidP="00CF176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10"/>
        <w:gridCol w:w="2889"/>
        <w:gridCol w:w="1701"/>
        <w:gridCol w:w="851"/>
        <w:gridCol w:w="1558"/>
        <w:gridCol w:w="1329"/>
        <w:gridCol w:w="1275"/>
        <w:gridCol w:w="1419"/>
        <w:gridCol w:w="1417"/>
        <w:gridCol w:w="1237"/>
        <w:gridCol w:w="1417"/>
      </w:tblGrid>
      <w:tr w:rsidR="00CF1764" w:rsidRPr="00745A8E" w:rsidTr="00CF1764">
        <w:trPr>
          <w:trHeight w:val="541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745A8E">
              <w:rPr>
                <w:color w:val="000000"/>
                <w:sz w:val="24"/>
                <w:szCs w:val="24"/>
                <w:lang w:val="en-US" w:eastAsia="en-US"/>
              </w:rPr>
              <w:t>/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Объем финансирования по годам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Планируемые результаты реализации мероприятия</w:t>
            </w:r>
          </w:p>
        </w:tc>
      </w:tr>
      <w:tr w:rsidR="00CF1764" w:rsidRPr="00745A8E" w:rsidTr="00CF1764">
        <w:trPr>
          <w:trHeight w:val="541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60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764" w:rsidRPr="000206A9" w:rsidRDefault="00CF1764" w:rsidP="00CF1764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206A9">
              <w:rPr>
                <w:b/>
                <w:color w:val="000000"/>
                <w:sz w:val="24"/>
                <w:szCs w:val="24"/>
                <w:lang w:eastAsia="en-US"/>
              </w:rPr>
              <w:t>Бюджетные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206A9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206A9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62D3D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262 688,88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5254E" w:rsidRDefault="00CF1764" w:rsidP="00CF176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92 996,22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84 846,33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84 846,33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функционирование</w:t>
            </w:r>
            <w:proofErr w:type="gram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организации</w:t>
            </w:r>
          </w:p>
        </w:tc>
      </w:tr>
      <w:tr w:rsidR="00CF1764" w:rsidRPr="00745A8E" w:rsidTr="00CF1764">
        <w:trPr>
          <w:trHeight w:val="773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206A9" w:rsidRDefault="00CF1764" w:rsidP="00CF176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206A9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06A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764">
              <w:rPr>
                <w:sz w:val="24"/>
                <w:szCs w:val="24"/>
                <w:lang w:eastAsia="en-US"/>
              </w:rPr>
              <w:t>3 921,82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764">
              <w:rPr>
                <w:sz w:val="24"/>
                <w:szCs w:val="24"/>
                <w:lang w:eastAsia="en-US"/>
              </w:rPr>
              <w:t>2178,76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871,53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45A8E">
              <w:rPr>
                <w:sz w:val="24"/>
                <w:szCs w:val="24"/>
                <w:lang w:eastAsia="en-US"/>
              </w:rPr>
              <w:t>выплата</w:t>
            </w:r>
            <w:proofErr w:type="gramEnd"/>
            <w:r w:rsidRPr="00745A8E">
              <w:rPr>
                <w:sz w:val="24"/>
                <w:szCs w:val="24"/>
                <w:lang w:eastAsia="en-US"/>
              </w:rPr>
              <w:t xml:space="preserve"> денежных средств родителям</w:t>
            </w:r>
          </w:p>
        </w:tc>
      </w:tr>
      <w:tr w:rsidR="00CF1764" w:rsidRPr="00745A8E" w:rsidTr="00CF1764">
        <w:trPr>
          <w:trHeight w:val="773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субсидии на иные цели (питание 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F1764">
              <w:rPr>
                <w:color w:val="000000"/>
                <w:sz w:val="22"/>
                <w:szCs w:val="22"/>
                <w:lang w:eastAsia="en-US"/>
              </w:rPr>
              <w:t>3 128,37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F1764">
              <w:rPr>
                <w:color w:val="000000"/>
                <w:sz w:val="22"/>
                <w:szCs w:val="22"/>
                <w:lang w:eastAsia="en-US"/>
              </w:rPr>
              <w:t>1 835,59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3C05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1764" w:rsidRPr="00745A8E" w:rsidTr="00CF1764">
        <w:trPr>
          <w:trHeight w:val="416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Организация и проведение детских конкурсов,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1 400,00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 xml:space="preserve">Районные и областные соревнования </w:t>
            </w:r>
          </w:p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"Школа безопасности</w:t>
            </w:r>
          </w:p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75,00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A1060" w:rsidRDefault="00CF1764" w:rsidP="00CF1764">
            <w:pPr>
              <w:jc w:val="center"/>
              <w:rPr>
                <w:sz w:val="24"/>
                <w:szCs w:val="24"/>
              </w:rPr>
            </w:pPr>
            <w:r w:rsidRPr="004A1060">
              <w:rPr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Районные соревнования "Безопасное колесо"</w:t>
            </w:r>
          </w:p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60,00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A1060" w:rsidRDefault="00CF1764" w:rsidP="00CF1764">
            <w:pPr>
              <w:jc w:val="center"/>
              <w:rPr>
                <w:sz w:val="24"/>
                <w:szCs w:val="24"/>
              </w:rPr>
            </w:pPr>
            <w:r w:rsidRPr="004A1060">
              <w:rPr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Областные соревнования "Президентские спортивные игры"</w:t>
            </w:r>
          </w:p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"Володарская СОШ № 2"</w:t>
            </w:r>
            <w:r>
              <w:rPr>
                <w:color w:val="000000"/>
                <w:sz w:val="24"/>
                <w:szCs w:val="24"/>
              </w:rPr>
              <w:t>, МБОУ «</w:t>
            </w:r>
            <w:proofErr w:type="spellStart"/>
            <w:r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  <w:r w:rsidRPr="00745A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A1060" w:rsidRDefault="00CF1764" w:rsidP="00CF1764">
            <w:pPr>
              <w:jc w:val="center"/>
              <w:rPr>
                <w:sz w:val="24"/>
                <w:szCs w:val="24"/>
              </w:rPr>
            </w:pPr>
            <w:r w:rsidRPr="004A1060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Областные соревнования «Безопасное колесо»</w:t>
            </w:r>
          </w:p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A1060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4A1060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14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Спортивно-патриотические мероприятия 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A1060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1060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I-III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патриотического движения школьников</w:t>
            </w:r>
          </w:p>
        </w:tc>
      </w:tr>
      <w:tr w:rsidR="00CF1764" w:rsidRPr="00745A8E" w:rsidTr="00CF1764">
        <w:trPr>
          <w:trHeight w:val="8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«Воспитатель года»</w:t>
            </w:r>
          </w:p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745A8E">
              <w:rPr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745A8E">
              <w:rPr>
                <w:color w:val="000000"/>
                <w:sz w:val="24"/>
                <w:szCs w:val="24"/>
              </w:rPr>
              <w:t xml:space="preserve"> МО «Володарский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64" w:rsidRPr="00CF1764" w:rsidRDefault="006456A2" w:rsidP="00CF17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CF1764" w:rsidRPr="00CF176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64" w:rsidRPr="00CF1764" w:rsidRDefault="006456A2" w:rsidP="00CF17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CF1764" w:rsidRPr="00CF176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педагогического творчества</w:t>
            </w:r>
          </w:p>
        </w:tc>
      </w:tr>
      <w:tr w:rsidR="00CF1764" w:rsidRPr="00745A8E" w:rsidTr="00CF1764">
        <w:trPr>
          <w:trHeight w:val="8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Районная августовская конференция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Подведение итогов учебного года</w:t>
            </w:r>
          </w:p>
        </w:tc>
      </w:tr>
      <w:tr w:rsidR="00CF1764" w:rsidRPr="00745A8E" w:rsidTr="00CF1764">
        <w:trPr>
          <w:trHeight w:val="84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Встреча главы района с медалистами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7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Поощрение талантливой молодежи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Научно-практическая конференция школьников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(МБОУ «Козловская СОШ»)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 xml:space="preserve">Поисковая экспедиция 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</w:rPr>
              <w:t>(МБОУ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с.Большой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I-II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5A8E">
              <w:rPr>
                <w:color w:val="000000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056D0F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дошкольного работника»</w:t>
            </w:r>
          </w:p>
          <w:p w:rsidR="00CF1764" w:rsidRPr="00056D0F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056D0F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56D0F" w:rsidRDefault="006456A2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CF1764">
              <w:rPr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056D0F">
              <w:rPr>
                <w:color w:val="000000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Социокультурные мероприятия в рамках Центров «Точка роста»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(МБОУ «Козловская СОШ», МБОУ «</w:t>
            </w:r>
            <w:proofErr w:type="spellStart"/>
            <w:r w:rsidRPr="00745A8E">
              <w:rPr>
                <w:color w:val="000000"/>
                <w:sz w:val="24"/>
                <w:szCs w:val="24"/>
                <w:lang w:eastAsia="en-US"/>
              </w:rPr>
              <w:t>Сизобугорская</w:t>
            </w:r>
            <w:proofErr w:type="spell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СОШ», </w:t>
            </w:r>
            <w:r w:rsidRPr="00745A8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Алтынжарская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СОШ», 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Марфинская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I-IV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Районный смотр-конкурс школьных музеев Боевой и трудовой славы среди ОУ Володарского района</w:t>
            </w:r>
          </w:p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Pr="00BD3C05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  <w:proofErr w:type="gramEnd"/>
            <w:r w:rsidRPr="00BD3C05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3729C7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Развитие военно-патриотического воспитания учащихся</w:t>
            </w:r>
          </w:p>
        </w:tc>
      </w:tr>
      <w:tr w:rsidR="00CF1764" w:rsidRPr="00745A8E" w:rsidTr="00CF1764">
        <w:trPr>
          <w:trHeight w:val="140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 xml:space="preserve">Районный конкурс </w:t>
            </w:r>
          </w:p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«Учитель года – 202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BD3C05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Pr="00BD3C05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  <w:proofErr w:type="gramEnd"/>
            <w:r w:rsidRPr="00BD3C05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105,00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3729C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729C7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Выявление, поддержка и поощрение творческих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педагогических работников</w:t>
            </w:r>
          </w:p>
        </w:tc>
      </w:tr>
      <w:tr w:rsidR="00CF1764" w:rsidRPr="00745A8E" w:rsidTr="00CF1764">
        <w:trPr>
          <w:trHeight w:val="186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«День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764">
              <w:rPr>
                <w:b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764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D3C05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BD3C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Проведение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II-III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ГСМ, канцтовары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Субвенция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100 315,24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40 649,90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29 825,62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29 839,72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8052B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Субвенция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664AE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630 516,92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266 411,36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182 052,78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182 052,78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259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lang w:eastAsia="en-US"/>
              </w:rPr>
            </w:pPr>
            <w:r w:rsidRPr="00745A8E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664AE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664AE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67 818,14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22 606,02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A1060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3C94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22 606,06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22 606,06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8052B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477FC3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77FC3">
              <w:rPr>
                <w:color w:val="000000"/>
                <w:sz w:val="22"/>
                <w:szCs w:val="22"/>
              </w:rPr>
              <w:t>Субсидия на организацию горячего питания для обучающихся по основным общеобразовательным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477FC3"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77FC3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81 309,22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27 699,21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26 472,47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27 137,54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Организация горячего питания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477FC3" w:rsidRDefault="00CF1764" w:rsidP="00CF176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proofErr w:type="spellStart"/>
            <w:r w:rsidRPr="00477FC3">
              <w:rPr>
                <w:color w:val="000000"/>
              </w:rPr>
              <w:t>Софинансирование</w:t>
            </w:r>
            <w:proofErr w:type="spellEnd"/>
            <w:r w:rsidRPr="00477FC3">
              <w:rPr>
                <w:color w:val="000000"/>
              </w:rPr>
              <w:t xml:space="preserve"> горячего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815,84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279,79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264,70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271,35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3729C7">
              <w:rPr>
                <w:color w:val="000000"/>
              </w:rPr>
              <w:t>Организация горячего питания детей-</w:t>
            </w:r>
            <w:proofErr w:type="gramStart"/>
            <w:r w:rsidRPr="003729C7">
              <w:rPr>
                <w:color w:val="000000"/>
              </w:rPr>
              <w:t>инвалидов  и</w:t>
            </w:r>
            <w:proofErr w:type="gramEnd"/>
            <w:r w:rsidRPr="003729C7">
              <w:rPr>
                <w:color w:val="000000"/>
              </w:rPr>
              <w:t xml:space="preserve">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7 428,72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2 476,24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2 476,24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2 476,24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931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764" w:rsidRPr="00D57FCB" w:rsidRDefault="00CF1764" w:rsidP="00CF1764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57FCB">
              <w:rPr>
                <w:b/>
                <w:color w:val="000000"/>
                <w:sz w:val="24"/>
                <w:szCs w:val="24"/>
                <w:lang w:eastAsia="en-US"/>
              </w:rPr>
              <w:t>Казенные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21 758,97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7 252,99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7 252,99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7 252,99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729C7">
              <w:rPr>
                <w:color w:val="000000"/>
                <w:sz w:val="24"/>
                <w:szCs w:val="24"/>
                <w:lang w:eastAsia="en-US"/>
              </w:rPr>
              <w:t>функционирование</w:t>
            </w:r>
            <w:proofErr w:type="gramEnd"/>
            <w:r w:rsidRPr="003729C7">
              <w:rPr>
                <w:color w:val="000000"/>
                <w:sz w:val="24"/>
                <w:szCs w:val="24"/>
                <w:lang w:eastAsia="en-US"/>
              </w:rPr>
              <w:t xml:space="preserve"> организации</w:t>
            </w:r>
          </w:p>
        </w:tc>
      </w:tr>
      <w:tr w:rsidR="00CF1764" w:rsidRPr="00745A8E" w:rsidTr="00CF1764">
        <w:trPr>
          <w:trHeight w:val="931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Расходы на заработную плату и начисления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48 777,72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16 259,24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16 259,24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16 259,24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764">
              <w:rPr>
                <w:b/>
                <w:sz w:val="24"/>
                <w:szCs w:val="24"/>
                <w:lang w:eastAsia="en-US"/>
              </w:rPr>
              <w:t>1 259,41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764">
              <w:rPr>
                <w:b/>
                <w:sz w:val="24"/>
                <w:szCs w:val="24"/>
                <w:lang w:eastAsia="en-US"/>
              </w:rPr>
              <w:t>699,67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279,87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279,87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729C7">
              <w:rPr>
                <w:sz w:val="24"/>
                <w:szCs w:val="24"/>
                <w:lang w:eastAsia="en-US"/>
              </w:rPr>
              <w:t>выплата</w:t>
            </w:r>
            <w:proofErr w:type="gramEnd"/>
            <w:r w:rsidRPr="003729C7">
              <w:rPr>
                <w:sz w:val="24"/>
                <w:szCs w:val="24"/>
                <w:lang w:eastAsia="en-US"/>
              </w:rPr>
              <w:t xml:space="preserve"> денежных средств родителям</w:t>
            </w: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Расходы за счет средств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Другие источники (родительская плата)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6 390,69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2 130,23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2 130,23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2 130,23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258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3729C7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19 217,52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6 405,84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6 405,84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6 405,84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729C7">
              <w:rPr>
                <w:rFonts w:eastAsiaTheme="minorHAnsi"/>
                <w:sz w:val="24"/>
                <w:szCs w:val="24"/>
                <w:lang w:eastAsia="en-US"/>
              </w:rPr>
              <w:t>Выплата денежного вознаграждения за классное руководство</w:t>
            </w: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3729C7">
              <w:rPr>
                <w:color w:val="000000"/>
              </w:rPr>
              <w:t xml:space="preserve">Субвенция 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23 322,76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9 570,60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6 876,08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6 876,08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Субвенция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147 670,29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63 110,65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42 279,82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42 279,82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42241C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2241C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2241C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proofErr w:type="spellStart"/>
            <w:r w:rsidRPr="0042241C">
              <w:rPr>
                <w:color w:val="000000"/>
              </w:rPr>
              <w:t>Софинансирование</w:t>
            </w:r>
            <w:proofErr w:type="spellEnd"/>
            <w:r w:rsidRPr="0042241C">
              <w:rPr>
                <w:color w:val="000000"/>
              </w:rPr>
              <w:t xml:space="preserve"> на горячее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2241C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41C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90639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2241C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154,23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56,12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2241C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241C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2241C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41C">
              <w:rPr>
                <w:color w:val="000000"/>
                <w:sz w:val="24"/>
                <w:szCs w:val="24"/>
                <w:lang w:eastAsia="en-US"/>
              </w:rPr>
              <w:t>47,66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2241C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41C">
              <w:rPr>
                <w:color w:val="000000"/>
                <w:sz w:val="24"/>
                <w:szCs w:val="24"/>
                <w:lang w:eastAsia="en-US"/>
              </w:rPr>
              <w:t>50,45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42241C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2241C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2241C"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Расходы на выплату субсидии на иные цели (питание 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1 021,03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614,90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382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203,11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203,02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Организация горячего питания детей-</w:t>
            </w:r>
            <w:proofErr w:type="gramStart"/>
            <w:r w:rsidRPr="00DD3827">
              <w:rPr>
                <w:color w:val="000000"/>
              </w:rPr>
              <w:t>инвалидов  и</w:t>
            </w:r>
            <w:proofErr w:type="gramEnd"/>
            <w:r w:rsidRPr="00DD3827">
              <w:rPr>
                <w:color w:val="000000"/>
              </w:rPr>
              <w:t xml:space="preserve">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644,4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214,80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382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214,80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Субсидия на</w:t>
            </w:r>
            <w:r>
              <w:rPr>
                <w:color w:val="000000"/>
              </w:rPr>
              <w:t xml:space="preserve"> </w:t>
            </w:r>
            <w:r w:rsidRPr="00DD382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рганизацию горячего питания для </w:t>
            </w:r>
            <w:r w:rsidRPr="00DD3827">
              <w:rPr>
                <w:color w:val="000000"/>
              </w:rPr>
              <w:t>обучающихся по основным общеобразовательным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14 727,31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5 556,22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382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DD3827">
              <w:rPr>
                <w:color w:val="000000"/>
                <w:sz w:val="24"/>
                <w:szCs w:val="24"/>
              </w:rPr>
              <w:t>4 450,83</w:t>
            </w:r>
          </w:p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DD3827">
              <w:rPr>
                <w:color w:val="000000"/>
                <w:sz w:val="24"/>
                <w:szCs w:val="24"/>
              </w:rPr>
              <w:t>4 720,26</w:t>
            </w:r>
          </w:p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1764" w:rsidRPr="005A52C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40B5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640B5">
              <w:rPr>
                <w:bCs/>
                <w:color w:val="000000"/>
                <w:sz w:val="24"/>
                <w:szCs w:val="24"/>
                <w:lang w:eastAsia="en-US"/>
              </w:rPr>
              <w:t>Субсидии МО «Приволжский район»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на компенсацию расходов по организации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перевозки учащихся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с.Ахтерек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lastRenderedPageBreak/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764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764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640B5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1764" w:rsidRPr="005A52CE" w:rsidTr="00CF1764">
        <w:trPr>
          <w:trHeight w:val="30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A52CE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>Бюджет Астраханской области и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1 0</w:t>
            </w:r>
            <w:r>
              <w:rPr>
                <w:b/>
                <w:sz w:val="24"/>
                <w:szCs w:val="24"/>
                <w:lang w:eastAsia="en-US"/>
              </w:rPr>
              <w:t>90</w:t>
            </w:r>
            <w:r w:rsidRPr="005A52CE">
              <w:rPr>
                <w:b/>
                <w:sz w:val="24"/>
                <w:szCs w:val="24"/>
                <w:lang w:eastAsia="en-US"/>
              </w:rPr>
              <w:t> </w:t>
            </w:r>
            <w:r>
              <w:rPr>
                <w:b/>
                <w:sz w:val="24"/>
                <w:szCs w:val="24"/>
                <w:lang w:eastAsia="en-US"/>
              </w:rPr>
              <w:t>078</w:t>
            </w:r>
            <w:r w:rsidRPr="005A52CE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44</w:t>
            </w:r>
            <w:r w:rsidRPr="005A52CE">
              <w:rPr>
                <w:b/>
                <w:sz w:val="24"/>
                <w:szCs w:val="24"/>
                <w:lang w:eastAsia="en-US"/>
              </w:rPr>
              <w:t> </w:t>
            </w:r>
            <w:r>
              <w:rPr>
                <w:b/>
                <w:sz w:val="24"/>
                <w:szCs w:val="24"/>
                <w:lang w:eastAsia="en-US"/>
              </w:rPr>
              <w:t>888</w:t>
            </w:r>
            <w:r w:rsidRPr="005A52CE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322 120,9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323 069,5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 xml:space="preserve">Бюджет МО «Володарский район» в </w:t>
            </w:r>
            <w:proofErr w:type="spellStart"/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>. за счет средств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35</w:t>
            </w:r>
            <w:r>
              <w:rPr>
                <w:b/>
                <w:sz w:val="24"/>
                <w:szCs w:val="24"/>
                <w:lang w:eastAsia="en-US"/>
              </w:rPr>
              <w:t>4 308,85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124 616,12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114 841,69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114 851,04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F1764" w:rsidRPr="00745A8E" w:rsidTr="00CF1764">
        <w:trPr>
          <w:trHeight w:val="28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A52CE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 </w:t>
            </w:r>
            <w:r w:rsidRPr="005A52CE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44 387,48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69 504,35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436 962,59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437 920,54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F1764" w:rsidRDefault="00CF1764" w:rsidP="00CF1764">
      <w:pPr>
        <w:rPr>
          <w:sz w:val="28"/>
          <w:szCs w:val="28"/>
        </w:rPr>
      </w:pPr>
    </w:p>
    <w:p w:rsidR="00CF1764" w:rsidRDefault="00CF1764" w:rsidP="00E6647A">
      <w:pPr>
        <w:ind w:firstLine="567"/>
        <w:sectPr w:rsidR="00CF1764" w:rsidSect="00CF176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CF1764" w:rsidRPr="00531B0A" w:rsidRDefault="00CF1764" w:rsidP="00CF17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F1764" w:rsidRPr="00531B0A" w:rsidRDefault="00CF1764" w:rsidP="00CF1764">
      <w:pPr>
        <w:ind w:firstLine="851"/>
        <w:jc w:val="right"/>
        <w:rPr>
          <w:sz w:val="28"/>
          <w:szCs w:val="28"/>
        </w:rPr>
      </w:pPr>
      <w:proofErr w:type="gramStart"/>
      <w:r w:rsidRPr="00531B0A">
        <w:rPr>
          <w:sz w:val="28"/>
          <w:szCs w:val="28"/>
        </w:rPr>
        <w:t>к</w:t>
      </w:r>
      <w:proofErr w:type="gramEnd"/>
      <w:r w:rsidRPr="00531B0A">
        <w:rPr>
          <w:sz w:val="28"/>
          <w:szCs w:val="28"/>
        </w:rPr>
        <w:t xml:space="preserve"> постановлению администрации</w:t>
      </w:r>
    </w:p>
    <w:p w:rsidR="00CF1764" w:rsidRPr="00531B0A" w:rsidRDefault="00CF1764" w:rsidP="00CF1764">
      <w:pPr>
        <w:ind w:firstLine="851"/>
        <w:jc w:val="right"/>
        <w:rPr>
          <w:sz w:val="28"/>
          <w:szCs w:val="28"/>
        </w:rPr>
      </w:pPr>
      <w:r w:rsidRPr="00531B0A">
        <w:rPr>
          <w:sz w:val="28"/>
          <w:szCs w:val="28"/>
        </w:rPr>
        <w:t>МО «Володарский район»</w:t>
      </w:r>
    </w:p>
    <w:p w:rsidR="00CF1764" w:rsidRPr="00531B0A" w:rsidRDefault="00CF1764" w:rsidP="00CF1764">
      <w:pPr>
        <w:ind w:firstLine="851"/>
        <w:jc w:val="right"/>
        <w:rPr>
          <w:sz w:val="28"/>
          <w:szCs w:val="28"/>
        </w:rPr>
      </w:pPr>
      <w:proofErr w:type="gramStart"/>
      <w:r w:rsidRPr="00531B0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27.04.2022 г.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583</w:t>
      </w:r>
      <w:r w:rsidRPr="00531B0A">
        <w:rPr>
          <w:sz w:val="28"/>
          <w:szCs w:val="28"/>
        </w:rPr>
        <w:t xml:space="preserve"> </w:t>
      </w:r>
    </w:p>
    <w:p w:rsidR="00CF1764" w:rsidRPr="006076AE" w:rsidRDefault="00CF1764" w:rsidP="00CF1764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6076AE">
        <w:rPr>
          <w:b/>
          <w:bCs/>
          <w:sz w:val="24"/>
          <w:szCs w:val="24"/>
        </w:rPr>
        <w:t>ПАСПОРТ</w:t>
      </w:r>
    </w:p>
    <w:p w:rsidR="00CF1764" w:rsidRDefault="00CF1764" w:rsidP="00CF176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proofErr w:type="gramStart"/>
      <w:r w:rsidRPr="006076AE">
        <w:rPr>
          <w:b/>
          <w:bCs/>
          <w:sz w:val="24"/>
          <w:szCs w:val="24"/>
        </w:rPr>
        <w:t>подпрограммы</w:t>
      </w:r>
      <w:proofErr w:type="gramEnd"/>
      <w:r w:rsidRPr="006076AE">
        <w:rPr>
          <w:b/>
          <w:bCs/>
          <w:sz w:val="24"/>
          <w:szCs w:val="24"/>
        </w:rPr>
        <w:t xml:space="preserve"> «</w:t>
      </w:r>
      <w:r w:rsidRPr="006076AE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2022-2024 гг.</w:t>
      </w:r>
      <w:r w:rsidRPr="006076AE">
        <w:rPr>
          <w:b/>
          <w:bCs/>
          <w:sz w:val="24"/>
          <w:szCs w:val="24"/>
        </w:rPr>
        <w:t>»</w:t>
      </w:r>
    </w:p>
    <w:p w:rsidR="00CF1764" w:rsidRPr="006076AE" w:rsidRDefault="00CF1764" w:rsidP="00CF176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48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8"/>
        <w:gridCol w:w="1559"/>
        <w:gridCol w:w="2407"/>
        <w:gridCol w:w="1706"/>
        <w:gridCol w:w="1134"/>
        <w:gridCol w:w="1134"/>
        <w:gridCol w:w="985"/>
      </w:tblGrid>
      <w:tr w:rsidR="00CF1764" w:rsidRPr="00CF1764" w:rsidTr="00CF176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«Модернизация и укрепление материально-технической базы образовательных организаций на 2022-2024 гг."</w:t>
            </w:r>
          </w:p>
        </w:tc>
      </w:tr>
      <w:tr w:rsidR="00CF1764" w:rsidRPr="00CF1764" w:rsidTr="00CF176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Создание безопасных и комфортных условий предоставления образовательных услуг в муниципальных образовательных организациях Володарского района</w:t>
            </w:r>
          </w:p>
        </w:tc>
      </w:tr>
      <w:tr w:rsidR="00CF1764" w:rsidRPr="00CF1764" w:rsidTr="00CF176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Администрация МО "Володарский район"</w:t>
            </w:r>
          </w:p>
        </w:tc>
      </w:tr>
      <w:tr w:rsidR="00CF1764" w:rsidRPr="00CF1764" w:rsidTr="00CF176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CF1764" w:rsidRDefault="00CF1764" w:rsidP="00CF1764">
            <w:r w:rsidRPr="00CF1764"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с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CF1764" w:rsidRPr="00CF1764" w:rsidRDefault="00CF1764" w:rsidP="00CF1764">
            <w:r w:rsidRPr="00CF1764"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CF1764" w:rsidRPr="00CF1764" w:rsidRDefault="00CF1764" w:rsidP="00CF1764">
            <w:r w:rsidRPr="00CF1764"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CF1764" w:rsidRPr="00CF1764" w:rsidRDefault="00CF1764" w:rsidP="00CF1764">
            <w:r w:rsidRPr="00CF1764"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CF1764" w:rsidRPr="00CF1764" w:rsidRDefault="00CF1764" w:rsidP="00CF1764">
            <w:r w:rsidRPr="00CF1764">
              <w:t xml:space="preserve">    </w:t>
            </w:r>
          </w:p>
        </w:tc>
      </w:tr>
      <w:tr w:rsidR="00CF1764" w:rsidRPr="00CF1764" w:rsidTr="00CF1764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2022-2024 гг.".</w:t>
            </w:r>
          </w:p>
        </w:tc>
      </w:tr>
      <w:tr w:rsidR="00CF1764" w:rsidRPr="00CF1764" w:rsidTr="00CF1764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CF1764">
              <w:t xml:space="preserve">годам:   </w:t>
            </w:r>
            <w:proofErr w:type="gramEnd"/>
            <w:r w:rsidRPr="00CF1764"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CF1764" w:rsidRDefault="00CF1764" w:rsidP="00CF1764">
            <w:r w:rsidRPr="00CF1764">
              <w:t>Наименование подпрограммы</w:t>
            </w:r>
          </w:p>
          <w:p w:rsidR="00CF1764" w:rsidRPr="00CF1764" w:rsidRDefault="00CF1764" w:rsidP="00CF176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2023</w:t>
            </w:r>
          </w:p>
          <w:p w:rsidR="00CF1764" w:rsidRPr="00CF1764" w:rsidRDefault="00CF1764" w:rsidP="00CF1764">
            <w:proofErr w:type="gramStart"/>
            <w:r w:rsidRPr="00CF1764">
              <w:t>год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2024</w:t>
            </w:r>
          </w:p>
          <w:p w:rsidR="00CF1764" w:rsidRPr="00CF1764" w:rsidRDefault="00CF1764" w:rsidP="00CF1764">
            <w:proofErr w:type="gramStart"/>
            <w:r w:rsidRPr="00CF1764">
              <w:t>год</w:t>
            </w:r>
            <w:proofErr w:type="gramEnd"/>
          </w:p>
        </w:tc>
      </w:tr>
      <w:tr w:rsidR="00CF1764" w:rsidRPr="00CF1764" w:rsidTr="00CF1764">
        <w:trPr>
          <w:trHeight w:val="87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CF1764" w:rsidRDefault="00CF1764" w:rsidP="00CF1764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64" w:rsidRPr="00CF1764" w:rsidRDefault="00CF1764" w:rsidP="00CF1764">
            <w:r w:rsidRPr="00CF1764">
              <w:t>Всего:</w:t>
            </w:r>
          </w:p>
          <w:p w:rsidR="00CF1764" w:rsidRPr="00CF1764" w:rsidRDefault="00CF1764" w:rsidP="00CF1764">
            <w:r w:rsidRPr="00CF1764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Cs/>
              </w:rPr>
            </w:pPr>
            <w:r w:rsidRPr="00CF1764">
              <w:rPr>
                <w:bCs/>
              </w:rPr>
              <w:t>7 989,74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Cs/>
              </w:rPr>
            </w:pPr>
            <w:r w:rsidRPr="00CF1764">
              <w:rPr>
                <w:bCs/>
              </w:rPr>
              <w:t>11 411,2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Cs/>
              </w:rPr>
            </w:pPr>
            <w:r w:rsidRPr="00CF1764">
              <w:rPr>
                <w:bCs/>
              </w:rPr>
              <w:t>7 860,0</w:t>
            </w:r>
          </w:p>
        </w:tc>
      </w:tr>
      <w:tr w:rsidR="00CF1764" w:rsidRPr="00CF1764" w:rsidTr="00CF1764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CF1764">
              <w:rPr>
                <w:bCs/>
              </w:rPr>
              <w:t>«</w:t>
            </w:r>
            <w:r w:rsidRPr="00CF1764">
              <w:rPr>
                <w:bCs/>
                <w:color w:val="000000"/>
              </w:rPr>
              <w:t>Модернизация и укрепление материально-технической базы образовательных организаций на 2021-2023 гг.</w:t>
            </w:r>
            <w:r w:rsidRPr="00CF1764">
              <w:rPr>
                <w:bCs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64" w:rsidRPr="00CF1764" w:rsidRDefault="00CF1764" w:rsidP="00CF1764">
            <w:r w:rsidRPr="00CF1764"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Cs/>
              </w:rPr>
            </w:pPr>
            <w:r w:rsidRPr="00CF1764">
              <w:rPr>
                <w:bCs/>
              </w:rPr>
              <w:t>7 020,14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Cs/>
              </w:rPr>
            </w:pPr>
            <w:r w:rsidRPr="00CF1764">
              <w:rPr>
                <w:bCs/>
              </w:rPr>
              <w:t>10 460,0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Cs/>
              </w:rPr>
            </w:pPr>
            <w:r w:rsidRPr="00CF1764">
              <w:rPr>
                <w:bCs/>
              </w:rPr>
              <w:t>7 860,0</w:t>
            </w:r>
          </w:p>
        </w:tc>
      </w:tr>
      <w:tr w:rsidR="00CF1764" w:rsidRPr="00CF1764" w:rsidTr="00CF1764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CF1764" w:rsidRDefault="00CF1764" w:rsidP="00CF1764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64" w:rsidRPr="00CF1764" w:rsidRDefault="00CF1764" w:rsidP="00CF1764">
            <w:r w:rsidRPr="00CF1764">
              <w:t>Средства бюджета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64" w:rsidRPr="00CF1764" w:rsidRDefault="00CF1764" w:rsidP="00CF1764">
            <w:pPr>
              <w:jc w:val="center"/>
            </w:pPr>
            <w:r w:rsidRPr="00CF1764">
              <w:t>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64" w:rsidRPr="00CF1764" w:rsidRDefault="00CF1764" w:rsidP="00CF1764">
            <w:pPr>
              <w:jc w:val="center"/>
            </w:pPr>
            <w:r w:rsidRPr="00CF1764">
              <w:t>951,2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64" w:rsidRPr="00CF1764" w:rsidRDefault="00CF1764" w:rsidP="00CF1764">
            <w:pPr>
              <w:jc w:val="center"/>
            </w:pPr>
            <w:r w:rsidRPr="00CF1764">
              <w:t>0</w:t>
            </w:r>
          </w:p>
        </w:tc>
      </w:tr>
      <w:tr w:rsidR="00CF1764" w:rsidRPr="00CF1764" w:rsidTr="00CF1764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CF1764" w:rsidRDefault="00CF1764" w:rsidP="00CF1764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0</w:t>
            </w:r>
          </w:p>
        </w:tc>
      </w:tr>
    </w:tbl>
    <w:p w:rsidR="00CF1764" w:rsidRDefault="00CF1764" w:rsidP="00E6647A">
      <w:pPr>
        <w:ind w:firstLine="567"/>
        <w:sectPr w:rsidR="00CF1764" w:rsidSect="00CF176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CF1764" w:rsidRPr="00EA1D6D" w:rsidRDefault="00CF1764" w:rsidP="00CF1764">
      <w:pPr>
        <w:widowControl w:val="0"/>
        <w:autoSpaceDE w:val="0"/>
        <w:autoSpaceDN w:val="0"/>
        <w:adjustRightInd w:val="0"/>
        <w:outlineLvl w:val="2"/>
        <w:rPr>
          <w:b/>
          <w:bCs/>
          <w:u w:val="single"/>
        </w:rPr>
      </w:pPr>
      <w:r w:rsidRPr="00EA1D6D">
        <w:rPr>
          <w:b/>
          <w:bCs/>
        </w:rPr>
        <w:lastRenderedPageBreak/>
        <w:t xml:space="preserve">Перечень мероприятий подпрограммы </w:t>
      </w:r>
      <w:r w:rsidRPr="00EA1D6D">
        <w:rPr>
          <w:b/>
          <w:bCs/>
          <w:u w:val="single"/>
        </w:rPr>
        <w:t>«</w:t>
      </w:r>
      <w:r w:rsidRPr="00EA1D6D">
        <w:rPr>
          <w:b/>
          <w:bCs/>
          <w:color w:val="000000"/>
          <w:u w:val="single"/>
        </w:rPr>
        <w:t>Модернизация и укрепление материально-технической базы образовательных организаций на 202</w:t>
      </w:r>
      <w:r>
        <w:rPr>
          <w:b/>
          <w:bCs/>
          <w:color w:val="000000"/>
          <w:u w:val="single"/>
        </w:rPr>
        <w:t>2</w:t>
      </w:r>
      <w:r w:rsidRPr="00EA1D6D">
        <w:rPr>
          <w:b/>
          <w:bCs/>
          <w:color w:val="000000"/>
          <w:u w:val="single"/>
        </w:rPr>
        <w:t>-202</w:t>
      </w:r>
      <w:r>
        <w:rPr>
          <w:b/>
          <w:bCs/>
          <w:color w:val="000000"/>
          <w:u w:val="single"/>
        </w:rPr>
        <w:t>4</w:t>
      </w:r>
      <w:r w:rsidRPr="00EA1D6D">
        <w:rPr>
          <w:b/>
          <w:bCs/>
          <w:color w:val="000000"/>
          <w:u w:val="single"/>
        </w:rPr>
        <w:t xml:space="preserve"> годы</w:t>
      </w:r>
      <w:r w:rsidRPr="00EA1D6D">
        <w:rPr>
          <w:b/>
          <w:bCs/>
          <w:u w:val="single"/>
        </w:rPr>
        <w:t>»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242"/>
        <w:gridCol w:w="1276"/>
        <w:gridCol w:w="992"/>
        <w:gridCol w:w="1134"/>
        <w:gridCol w:w="1276"/>
        <w:gridCol w:w="992"/>
        <w:gridCol w:w="993"/>
        <w:gridCol w:w="1417"/>
        <w:gridCol w:w="3827"/>
      </w:tblGrid>
      <w:tr w:rsidR="00CF1764" w:rsidRPr="00B22F43" w:rsidTr="00CF1764">
        <w:trPr>
          <w:trHeight w:val="58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№</w:t>
            </w: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proofErr w:type="gramStart"/>
            <w:r w:rsidRPr="00B22F43">
              <w:rPr>
                <w:color w:val="000000"/>
              </w:rPr>
              <w:t>п</w:t>
            </w:r>
            <w:proofErr w:type="gramEnd"/>
            <w:r w:rsidRPr="00B22F43">
              <w:rPr>
                <w:color w:val="000000"/>
                <w:lang w:val="en-US"/>
              </w:rPr>
              <w:t>/</w:t>
            </w:r>
            <w:r w:rsidRPr="00B22F43">
              <w:rPr>
                <w:color w:val="000000"/>
              </w:rPr>
              <w:t>п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Всего (тыс. руб.)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CF1764" w:rsidRPr="00B22F43" w:rsidTr="00CF1764">
        <w:trPr>
          <w:trHeight w:val="1155"/>
          <w:jc w:val="center"/>
        </w:trPr>
        <w:tc>
          <w:tcPr>
            <w:tcW w:w="722" w:type="dxa"/>
            <w:vMerge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17" w:type="dxa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Винновская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Pr="00B97BFA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Pr="00B97BFA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проведения капитального ремонта </w:t>
            </w:r>
            <w:r w:rsidRPr="00B22F43">
              <w:rPr>
                <w:color w:val="000000"/>
              </w:rPr>
              <w:t>здания школы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1841B0" w:rsidRDefault="00CF1764" w:rsidP="00CF1764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Pr="001841B0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1841B0" w:rsidRDefault="00CF1764" w:rsidP="00CF1764">
            <w:pPr>
              <w:jc w:val="center"/>
              <w:rPr>
                <w:b/>
              </w:rPr>
            </w:pPr>
            <w:r w:rsidRPr="001841B0">
              <w:rPr>
                <w:b/>
              </w:rPr>
              <w:t>215,0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для проведения ремонта пищеблока и прачечной</w:t>
            </w:r>
            <w:r w:rsidRPr="00B22F43">
              <w:rPr>
                <w:color w:val="000000"/>
              </w:rPr>
              <w:t xml:space="preserve"> школы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Мултановская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1841B0" w:rsidRDefault="00CF1764" w:rsidP="00CF1764">
            <w:pPr>
              <w:jc w:val="center"/>
            </w:pPr>
            <w:r w:rsidRPr="001841B0"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1841B0" w:rsidRDefault="00CF1764" w:rsidP="00CF1764">
            <w:pPr>
              <w:jc w:val="center"/>
            </w:pPr>
            <w:r w:rsidRPr="001841B0"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оконных блоков, замена водосточных труб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пищеблока ДОУ и школы (предписание)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№ 4 Березка»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1860,2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1860,2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системы отопления</w:t>
            </w:r>
          </w:p>
        </w:tc>
      </w:tr>
      <w:tr w:rsidR="00CF1764" w:rsidRPr="00DD3827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DD3827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DD3827" w:rsidRDefault="00CF1764" w:rsidP="00CF1764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Косметический ремонт ОО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DD3827" w:rsidRDefault="00CF1764" w:rsidP="00CF1764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DD3827" w:rsidRDefault="00CF1764" w:rsidP="00CF1764">
            <w:pPr>
              <w:jc w:val="center"/>
              <w:rPr>
                <w:color w:val="000000"/>
              </w:rPr>
            </w:pPr>
            <w:r w:rsidRPr="00DD3827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DD3827" w:rsidRDefault="00CF1764" w:rsidP="00CF1764">
            <w:pPr>
              <w:jc w:val="center"/>
            </w:pPr>
            <w:r>
              <w:t>1300,0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DD3827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DD3827" w:rsidRDefault="00CF1764" w:rsidP="00CF1764">
            <w:pPr>
              <w:jc w:val="center"/>
            </w:pPr>
            <w:r w:rsidRPr="00DD3827">
              <w:t>0,0</w:t>
            </w:r>
          </w:p>
        </w:tc>
        <w:tc>
          <w:tcPr>
            <w:tcW w:w="993" w:type="dxa"/>
          </w:tcPr>
          <w:p w:rsidR="00CF1764" w:rsidRPr="00DD3827" w:rsidRDefault="00CF1764" w:rsidP="00CF1764">
            <w:pPr>
              <w:jc w:val="center"/>
            </w:pPr>
          </w:p>
          <w:p w:rsidR="00CF1764" w:rsidRPr="00DD3827" w:rsidRDefault="00CF1764" w:rsidP="00CF1764">
            <w:r w:rsidRPr="00DD3827">
              <w:t xml:space="preserve">  1300,0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DD3827" w:rsidRDefault="00CF1764" w:rsidP="00CF1764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DD3827" w:rsidRDefault="00CF1764" w:rsidP="00CF1764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Приобретение строительных материалов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Ц</w:t>
            </w:r>
            <w:r>
              <w:rPr>
                <w:color w:val="000000"/>
              </w:rPr>
              <w:t>ветновская</w:t>
            </w:r>
            <w:proofErr w:type="spellEnd"/>
            <w:r>
              <w:rPr>
                <w:color w:val="000000"/>
              </w:rPr>
              <w:t xml:space="preserve"> СОШ» (</w:t>
            </w:r>
            <w:proofErr w:type="gramStart"/>
            <w:r>
              <w:rPr>
                <w:color w:val="000000"/>
              </w:rPr>
              <w:t xml:space="preserve">филиал  </w:t>
            </w:r>
            <w:r w:rsidRPr="00B22F43">
              <w:rPr>
                <w:color w:val="000000"/>
              </w:rPr>
              <w:t>с.</w:t>
            </w:r>
            <w:proofErr w:type="gramEnd"/>
            <w:r w:rsidRPr="00B22F43">
              <w:rPr>
                <w:color w:val="000000"/>
              </w:rPr>
              <w:t xml:space="preserve"> Сорочье)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Ремонт кровли здания 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МКОУ «</w:t>
            </w:r>
            <w:proofErr w:type="spellStart"/>
            <w:r w:rsidRPr="00B97BFA">
              <w:rPr>
                <w:color w:val="000000"/>
              </w:rPr>
              <w:t>Костюбинская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</w:pPr>
            <w:r>
              <w:t>330,0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330,0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</w:pPr>
          </w:p>
          <w:p w:rsidR="00CF1764" w:rsidRPr="00B97BFA" w:rsidRDefault="00CF1764" w:rsidP="00CF1764">
            <w:pPr>
              <w:jc w:val="center"/>
            </w:pPr>
          </w:p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Ремонт коридора школы, замена оконных блоков и входных дверей</w:t>
            </w: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(</w:t>
            </w:r>
            <w:proofErr w:type="gramStart"/>
            <w:r w:rsidRPr="00B97BFA">
              <w:rPr>
                <w:color w:val="000000"/>
              </w:rPr>
              <w:t>предписание</w:t>
            </w:r>
            <w:proofErr w:type="gramEnd"/>
            <w:r w:rsidRPr="00B97BFA">
              <w:rPr>
                <w:color w:val="000000"/>
              </w:rPr>
              <w:t>)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Новинская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 w:rsidRPr="00B22F43">
              <w:t>595</w:t>
            </w:r>
            <w: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  <w:shd w:val="clear" w:color="auto" w:fill="auto"/>
          </w:tcPr>
          <w:p w:rsidR="00CF1764" w:rsidRPr="00B22F43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 w:rsidRPr="00B22F43">
              <w:t>595</w:t>
            </w:r>
            <w:r>
              <w:t>,0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кровли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38</w:t>
            </w:r>
            <w:r w:rsidRPr="00B22F43"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F1764" w:rsidRPr="00B22F43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</w:p>
          <w:p w:rsidR="00CF1764" w:rsidRPr="00B22F43" w:rsidRDefault="00CF1764" w:rsidP="00CF1764">
            <w:r>
              <w:t>3800,0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оконных блоков в здании школы (предписание 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>)</w:t>
            </w: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06865" w:rsidRDefault="00CF1764" w:rsidP="00CF1764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06865" w:rsidRDefault="00CF1764" w:rsidP="00CF1764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Установка кнопки вызова ПЦО</w:t>
            </w:r>
          </w:p>
          <w:p w:rsidR="00CF1764" w:rsidRPr="00B06865" w:rsidRDefault="00CF1764" w:rsidP="00CF176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06865" w:rsidRDefault="00CF1764" w:rsidP="00CF1764">
            <w:pPr>
              <w:jc w:val="center"/>
              <w:rPr>
                <w:b/>
              </w:rPr>
            </w:pPr>
            <w:r w:rsidRPr="00B06865">
              <w:rPr>
                <w:b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06865" w:rsidRDefault="00CF1764" w:rsidP="00CF1764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06865" w:rsidRDefault="00CF1764" w:rsidP="00CF17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06865">
              <w:rPr>
                <w:b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06865" w:rsidRDefault="00CF1764" w:rsidP="00CF17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06865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06865" w:rsidRDefault="00CF1764" w:rsidP="00CF1764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993" w:type="dxa"/>
          </w:tcPr>
          <w:p w:rsidR="00CF1764" w:rsidRPr="00B06865" w:rsidRDefault="00CF1764" w:rsidP="00CF1764">
            <w:pPr>
              <w:jc w:val="center"/>
              <w:rPr>
                <w:b/>
              </w:rPr>
            </w:pPr>
          </w:p>
          <w:p w:rsidR="00CF1764" w:rsidRPr="00B06865" w:rsidRDefault="00CF1764" w:rsidP="00CF1764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06865" w:rsidRDefault="00CF1764" w:rsidP="00CF1764">
            <w:pPr>
              <w:jc w:val="center"/>
              <w:rPr>
                <w:b/>
              </w:rPr>
            </w:pPr>
            <w:r w:rsidRPr="00B06865">
              <w:rPr>
                <w:b/>
              </w:rPr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06865" w:rsidRDefault="00CF1764" w:rsidP="00CF1764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5C070E" w:rsidRDefault="00CF1764" w:rsidP="00CF1764">
            <w:pPr>
              <w:jc w:val="center"/>
            </w:pPr>
            <w:r w:rsidRPr="005C070E"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5C070E" w:rsidRDefault="00CF1764" w:rsidP="00CF1764">
            <w:pPr>
              <w:jc w:val="center"/>
            </w:pPr>
            <w:r w:rsidRPr="005C070E"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5C070E" w:rsidRDefault="00CF1764" w:rsidP="00CF1764">
            <w:pPr>
              <w:jc w:val="center"/>
            </w:pPr>
            <w:r w:rsidRPr="005C070E"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Сизобугорская</w:t>
            </w:r>
            <w:proofErr w:type="spellEnd"/>
            <w:r>
              <w:rPr>
                <w:color w:val="000000"/>
              </w:rPr>
              <w:t xml:space="preserve"> СОШ им. поэта </w:t>
            </w:r>
            <w:proofErr w:type="spellStart"/>
            <w:r>
              <w:rPr>
                <w:color w:val="000000"/>
              </w:rPr>
              <w:t>Мажлиса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Утежанова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П.П.Мурыгина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Болдыревская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Азербаева</w:t>
            </w:r>
            <w:proofErr w:type="spellEnd"/>
            <w:r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Костюбинская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Тюринская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Установка и ремонт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97BFA" w:rsidRDefault="006456A2" w:rsidP="00CF1764">
            <w:pPr>
              <w:jc w:val="center"/>
              <w:rPr>
                <w:b/>
              </w:rPr>
            </w:pPr>
            <w:r>
              <w:rPr>
                <w:b/>
              </w:rPr>
              <w:t>4013</w:t>
            </w:r>
            <w:r w:rsidR="00CF1764" w:rsidRPr="00B97BFA">
              <w:rPr>
                <w:b/>
              </w:rPr>
              <w:t>,</w:t>
            </w:r>
            <w:r w:rsidR="00CF1764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6456A2" w:rsidP="00CF1764">
            <w:pPr>
              <w:jc w:val="center"/>
              <w:rPr>
                <w:b/>
              </w:rPr>
            </w:pPr>
            <w:r>
              <w:rPr>
                <w:b/>
              </w:rPr>
              <w:t>1613</w:t>
            </w:r>
            <w:r w:rsidR="00CF1764" w:rsidRPr="00B97BFA">
              <w:rPr>
                <w:b/>
              </w:rPr>
              <w:t>,</w:t>
            </w:r>
            <w:r w:rsidR="00CF1764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1000,0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B97BFA">
              <w:rPr>
                <w:b/>
                <w:color w:val="000000"/>
              </w:rPr>
              <w:t>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94A9B" w:rsidRDefault="00CF1764" w:rsidP="00CF1764">
            <w:pPr>
              <w:jc w:val="center"/>
            </w:pPr>
            <w:r w:rsidRPr="00494A9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94A9B" w:rsidRDefault="00CF1764" w:rsidP="00CF1764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94A9B" w:rsidRDefault="00CF1764" w:rsidP="00CF1764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12.4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500,0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1841B0" w:rsidRDefault="00CF1764" w:rsidP="00CF1764">
            <w:pPr>
              <w:jc w:val="center"/>
              <w:rPr>
                <w:b/>
              </w:rPr>
            </w:pPr>
            <w:r w:rsidRPr="001841B0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1841B0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1841B0" w:rsidRDefault="00CF1764" w:rsidP="00CF1764">
            <w:pPr>
              <w:jc w:val="center"/>
              <w:rPr>
                <w:b/>
              </w:rPr>
            </w:pPr>
            <w:r w:rsidRPr="001841B0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1841B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494A9B">
              <w:rPr>
                <w:color w:val="000000"/>
              </w:rPr>
              <w:t>МБОУ «</w:t>
            </w:r>
            <w:proofErr w:type="spellStart"/>
            <w:r w:rsidRPr="00494A9B">
              <w:rPr>
                <w:color w:val="000000"/>
              </w:rPr>
              <w:t>Сизобугорская</w:t>
            </w:r>
            <w:proofErr w:type="spellEnd"/>
            <w:r w:rsidRPr="00494A9B">
              <w:rPr>
                <w:color w:val="000000"/>
              </w:rPr>
              <w:t xml:space="preserve"> СОШ им. поэта </w:t>
            </w:r>
            <w:proofErr w:type="spellStart"/>
            <w:r w:rsidRPr="00494A9B">
              <w:rPr>
                <w:color w:val="000000"/>
              </w:rPr>
              <w:t>Мажлиса</w:t>
            </w:r>
            <w:proofErr w:type="spellEnd"/>
            <w:r w:rsidRPr="00494A9B">
              <w:rPr>
                <w:color w:val="000000"/>
              </w:rPr>
              <w:t xml:space="preserve"> </w:t>
            </w:r>
            <w:proofErr w:type="spellStart"/>
            <w:r w:rsidRPr="00494A9B">
              <w:rPr>
                <w:color w:val="000000"/>
              </w:rPr>
              <w:t>Утежанова</w:t>
            </w:r>
            <w:proofErr w:type="spellEnd"/>
            <w:r w:rsidRPr="00494A9B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12.11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500,0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86D5A" w:rsidRDefault="00CF1764" w:rsidP="00CF17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86D5A" w:rsidRDefault="00CF1764" w:rsidP="00CF17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Pr="00B86D5A">
              <w:rPr>
                <w:b/>
                <w:color w:val="000000"/>
              </w:rPr>
              <w:t>становка турникетов</w:t>
            </w:r>
          </w:p>
          <w:p w:rsidR="00CF1764" w:rsidRPr="00B86D5A" w:rsidRDefault="00CF1764" w:rsidP="00CF1764">
            <w:pPr>
              <w:jc w:val="center"/>
              <w:rPr>
                <w:b/>
                <w:color w:val="000000"/>
              </w:rPr>
            </w:pPr>
            <w:proofErr w:type="gramStart"/>
            <w:r w:rsidRPr="00B86D5A">
              <w:rPr>
                <w:b/>
                <w:color w:val="000000"/>
              </w:rPr>
              <w:t>в</w:t>
            </w:r>
            <w:proofErr w:type="gramEnd"/>
            <w:r w:rsidRPr="00B86D5A">
              <w:rPr>
                <w:b/>
                <w:color w:val="000000"/>
              </w:rPr>
              <w:t xml:space="preserve"> МБОУ «Володарская СОШ №2»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86D5A" w:rsidRDefault="00CF1764" w:rsidP="00CF1764">
            <w:pPr>
              <w:jc w:val="center"/>
              <w:rPr>
                <w:b/>
              </w:rPr>
            </w:pPr>
            <w:r w:rsidRPr="00B86D5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86D5A" w:rsidRDefault="00CF1764" w:rsidP="00CF1764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86D5A" w:rsidRDefault="00CF1764" w:rsidP="00CF1764">
            <w:pPr>
              <w:jc w:val="center"/>
              <w:rPr>
                <w:b/>
              </w:rPr>
            </w:pPr>
            <w:r w:rsidRPr="00B86D5A">
              <w:rPr>
                <w:b/>
              </w:rPr>
              <w:t>220,0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86D5A" w:rsidRDefault="00CF1764" w:rsidP="00CF1764">
            <w:pPr>
              <w:jc w:val="center"/>
              <w:rPr>
                <w:b/>
              </w:rPr>
            </w:pPr>
            <w:r w:rsidRPr="00B86D5A">
              <w:rPr>
                <w:b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86D5A" w:rsidRDefault="00CF1764" w:rsidP="00CF1764">
            <w:pPr>
              <w:jc w:val="center"/>
              <w:rPr>
                <w:b/>
              </w:rPr>
            </w:pPr>
            <w:r w:rsidRPr="00B86D5A">
              <w:rPr>
                <w:b/>
              </w:rPr>
              <w:t>0</w:t>
            </w:r>
          </w:p>
        </w:tc>
        <w:tc>
          <w:tcPr>
            <w:tcW w:w="993" w:type="dxa"/>
          </w:tcPr>
          <w:p w:rsidR="00CF1764" w:rsidRPr="00B86D5A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B86D5A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B86D5A" w:rsidRDefault="00CF1764" w:rsidP="00CF1764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 xml:space="preserve">      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86D5A" w:rsidRDefault="00CF1764" w:rsidP="00CF1764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 xml:space="preserve">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86D5A" w:rsidRDefault="00CF1764" w:rsidP="00CF1764">
            <w:pPr>
              <w:jc w:val="center"/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Установка тревожной сигнализации</w:t>
            </w:r>
          </w:p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(МБОУ «</w:t>
            </w:r>
            <w:proofErr w:type="spellStart"/>
            <w:r w:rsidRPr="00B97BFA">
              <w:rPr>
                <w:b/>
                <w:color w:val="000000"/>
              </w:rPr>
              <w:t>Зеленгинская</w:t>
            </w:r>
            <w:proofErr w:type="spellEnd"/>
            <w:r w:rsidRPr="00B97BFA">
              <w:rPr>
                <w:b/>
                <w:color w:val="000000"/>
              </w:rPr>
              <w:t xml:space="preserve"> СОШ», МБОУ «</w:t>
            </w:r>
            <w:proofErr w:type="spellStart"/>
            <w:r w:rsidRPr="00B97BFA">
              <w:rPr>
                <w:b/>
                <w:color w:val="000000"/>
              </w:rPr>
              <w:t>Тумакская</w:t>
            </w:r>
            <w:proofErr w:type="spellEnd"/>
            <w:r w:rsidRPr="00B97BFA">
              <w:rPr>
                <w:b/>
                <w:color w:val="000000"/>
              </w:rPr>
              <w:t xml:space="preserve"> СОШ»)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800,0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14.1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400,0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14.2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400,0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15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Установка и ремонт АПС (автоматической пожарной сигнализации)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8824E7" w:rsidRDefault="00CF1764" w:rsidP="00CF1764">
            <w:pPr>
              <w:jc w:val="center"/>
              <w:rPr>
                <w:b/>
              </w:rPr>
            </w:pPr>
            <w:r w:rsidRPr="008824E7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8824E7" w:rsidRDefault="00CF1764" w:rsidP="00CF1764">
            <w:pPr>
              <w:jc w:val="center"/>
              <w:rPr>
                <w:b/>
              </w:rPr>
            </w:pPr>
            <w:r w:rsidRPr="008824E7">
              <w:rPr>
                <w:b/>
              </w:rPr>
              <w:t>960,0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8824E7" w:rsidRDefault="00CF1764" w:rsidP="00CF1764">
            <w:pPr>
              <w:jc w:val="center"/>
              <w:rPr>
                <w:b/>
              </w:rPr>
            </w:pPr>
            <w:r w:rsidRPr="008824E7">
              <w:rPr>
                <w:b/>
              </w:rPr>
              <w:t>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8824E7" w:rsidRDefault="00CF1764" w:rsidP="00CF1764">
            <w:pPr>
              <w:jc w:val="center"/>
              <w:rPr>
                <w:b/>
              </w:rPr>
            </w:pPr>
            <w:r w:rsidRPr="008824E7">
              <w:rPr>
                <w:b/>
              </w:rPr>
              <w:t>0</w:t>
            </w:r>
          </w:p>
        </w:tc>
        <w:tc>
          <w:tcPr>
            <w:tcW w:w="993" w:type="dxa"/>
          </w:tcPr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F1764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МБОУ «</w:t>
            </w:r>
            <w:proofErr w:type="spellStart"/>
            <w:r w:rsidRPr="008824E7">
              <w:rPr>
                <w:color w:val="000000"/>
              </w:rPr>
              <w:t>Цветновская</w:t>
            </w:r>
            <w:proofErr w:type="spellEnd"/>
            <w:r w:rsidRPr="008824E7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МКОУ «</w:t>
            </w:r>
            <w:proofErr w:type="spellStart"/>
            <w:r w:rsidRPr="008824E7">
              <w:rPr>
                <w:color w:val="000000"/>
              </w:rPr>
              <w:t>Лебяжинская</w:t>
            </w:r>
            <w:proofErr w:type="spellEnd"/>
            <w:r w:rsidRPr="008824E7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МКОО «</w:t>
            </w:r>
            <w:proofErr w:type="spellStart"/>
            <w:r w:rsidRPr="008824E7">
              <w:rPr>
                <w:color w:val="000000"/>
              </w:rPr>
              <w:t>Новорычанская</w:t>
            </w:r>
            <w:proofErr w:type="spellEnd"/>
            <w:r w:rsidRPr="008824E7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16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bookmarkStart w:id="0" w:name="OLE_LINK1"/>
            <w:r w:rsidRPr="004D3582">
              <w:rPr>
                <w:b/>
                <w:color w:val="000000"/>
              </w:rPr>
              <w:t>Установка и ремонт</w:t>
            </w:r>
          </w:p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 xml:space="preserve"> «Стрелец Мониторинг»</w:t>
            </w:r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4D3582" w:rsidRDefault="00CF1764" w:rsidP="00CF1764">
            <w:pPr>
              <w:jc w:val="center"/>
              <w:rPr>
                <w:b/>
              </w:rPr>
            </w:pPr>
            <w:r w:rsidRPr="004D3582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4D3582" w:rsidRDefault="00CF1764" w:rsidP="00CF1764">
            <w:pPr>
              <w:jc w:val="center"/>
              <w:rPr>
                <w:b/>
              </w:rPr>
            </w:pPr>
            <w:r w:rsidRPr="004D3582">
              <w:rPr>
                <w:b/>
              </w:rPr>
              <w:t>340,0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b/>
              </w:rPr>
            </w:pPr>
            <w:r w:rsidRPr="004D3582">
              <w:rPr>
                <w:b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b/>
              </w:rPr>
            </w:pPr>
            <w:r w:rsidRPr="004D3582">
              <w:rPr>
                <w:b/>
              </w:rPr>
              <w:t>0</w:t>
            </w:r>
          </w:p>
        </w:tc>
        <w:tc>
          <w:tcPr>
            <w:tcW w:w="993" w:type="dxa"/>
          </w:tcPr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 xml:space="preserve">Приобретение </w:t>
            </w:r>
            <w:proofErr w:type="spellStart"/>
            <w:r w:rsidRPr="00B97BFA">
              <w:rPr>
                <w:b/>
                <w:color w:val="000000"/>
              </w:rPr>
              <w:t>самоспасателей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Алтынжарская</w:t>
            </w:r>
            <w:proofErr w:type="spellEnd"/>
            <w:r w:rsidRPr="00B97BFA">
              <w:rPr>
                <w:color w:val="000000"/>
              </w:rPr>
              <w:t xml:space="preserve"> СОШ им. </w:t>
            </w:r>
            <w:proofErr w:type="spellStart"/>
            <w:r w:rsidRPr="00B97BFA">
              <w:rPr>
                <w:color w:val="000000"/>
              </w:rPr>
              <w:t>Курмангазы</w:t>
            </w:r>
            <w:proofErr w:type="spellEnd"/>
            <w:r w:rsidRPr="00B97BFA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lastRenderedPageBreak/>
              <w:t>17.3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Мултановская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2</w:t>
            </w: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Тишковская</w:t>
            </w:r>
            <w:proofErr w:type="spellEnd"/>
            <w:r w:rsidRPr="00B97BFA"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</w:t>
            </w:r>
            <w: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</w:t>
            </w: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МКОУ «</w:t>
            </w:r>
            <w:proofErr w:type="spellStart"/>
            <w:r w:rsidRPr="00B97BFA">
              <w:rPr>
                <w:color w:val="000000"/>
              </w:rPr>
              <w:t>Лебяжинская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9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МКОО «</w:t>
            </w:r>
            <w:proofErr w:type="spellStart"/>
            <w:r w:rsidRPr="00B97BFA">
              <w:rPr>
                <w:color w:val="000000"/>
              </w:rPr>
              <w:t>Новорычанская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9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2</w:t>
            </w: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18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Ремонт дверей и лестниц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616894" w:rsidRDefault="00CF1764" w:rsidP="00CF1764">
            <w:pPr>
              <w:jc w:val="center"/>
              <w:rPr>
                <w:b/>
              </w:rPr>
            </w:pPr>
            <w:r w:rsidRPr="00616894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616894" w:rsidRDefault="00CF1764" w:rsidP="00CF1764">
            <w:pPr>
              <w:jc w:val="center"/>
              <w:rPr>
                <w:b/>
              </w:rPr>
            </w:pPr>
            <w:r w:rsidRPr="00616894">
              <w:rPr>
                <w:b/>
              </w:rPr>
              <w:t>2615,00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616894" w:rsidRDefault="00CF1764" w:rsidP="00CF1764">
            <w:pPr>
              <w:jc w:val="center"/>
              <w:rPr>
                <w:b/>
              </w:rPr>
            </w:pPr>
            <w:r w:rsidRPr="00616894">
              <w:rPr>
                <w:b/>
              </w:rPr>
              <w:t>955,00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616894" w:rsidRDefault="00CF1764" w:rsidP="00CF1764">
            <w:pPr>
              <w:jc w:val="center"/>
              <w:rPr>
                <w:b/>
              </w:rPr>
            </w:pPr>
            <w:r w:rsidRPr="00616894">
              <w:rPr>
                <w:b/>
              </w:rPr>
              <w:t>0</w:t>
            </w:r>
          </w:p>
        </w:tc>
        <w:tc>
          <w:tcPr>
            <w:tcW w:w="993" w:type="dxa"/>
          </w:tcPr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1660,0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B86D5A">
              <w:rPr>
                <w:color w:val="000000"/>
              </w:rPr>
              <w:t>МБОУ «</w:t>
            </w:r>
            <w:proofErr w:type="spellStart"/>
            <w:r w:rsidRPr="00B86D5A">
              <w:rPr>
                <w:color w:val="000000"/>
              </w:rPr>
              <w:t>Зеленгинская</w:t>
            </w:r>
            <w:proofErr w:type="spellEnd"/>
            <w:r w:rsidRPr="00B86D5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86D5A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</w:pPr>
            <w:r>
              <w:t>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DB17C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Ремонт и оснащение пищеблоков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B17CA">
              <w:rPr>
                <w:b/>
              </w:rPr>
              <w:t>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0,0</w:t>
            </w:r>
          </w:p>
        </w:tc>
        <w:tc>
          <w:tcPr>
            <w:tcW w:w="993" w:type="dxa"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</w:p>
          <w:p w:rsidR="00CF1764" w:rsidRPr="00DB17CA" w:rsidRDefault="00CF1764" w:rsidP="00CF1764">
            <w:pPr>
              <w:jc w:val="center"/>
              <w:rPr>
                <w:b/>
              </w:rPr>
            </w:pPr>
          </w:p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2</w:t>
            </w:r>
            <w:r>
              <w:rPr>
                <w:b/>
              </w:rPr>
              <w:t xml:space="preserve">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Проведение мероприятий согласно предписаниям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707669" w:rsidRDefault="00CF1764" w:rsidP="00CF1764">
            <w:pPr>
              <w:jc w:val="center"/>
              <w:rPr>
                <w:b/>
                <w:bCs/>
                <w:color w:val="000000"/>
              </w:rPr>
            </w:pPr>
            <w:r w:rsidRPr="00707669">
              <w:rPr>
                <w:b/>
                <w:bCs/>
                <w:color w:val="000000"/>
              </w:rPr>
              <w:t xml:space="preserve">Приобретение </w:t>
            </w:r>
            <w:proofErr w:type="gramStart"/>
            <w:r w:rsidRPr="00707669">
              <w:rPr>
                <w:b/>
                <w:bCs/>
                <w:color w:val="000000"/>
              </w:rPr>
              <w:t>оборудования  общеобразовательных</w:t>
            </w:r>
            <w:proofErr w:type="gramEnd"/>
            <w:r w:rsidRPr="00707669">
              <w:rPr>
                <w:b/>
                <w:bCs/>
                <w:color w:val="000000"/>
              </w:rPr>
              <w:t xml:space="preserve"> организаций (компьютеры, ученическая мебель, </w:t>
            </w:r>
            <w:proofErr w:type="spellStart"/>
            <w:r w:rsidRPr="00707669">
              <w:rPr>
                <w:b/>
                <w:bCs/>
                <w:color w:val="000000"/>
              </w:rPr>
              <w:t>сплитсистемы</w:t>
            </w:r>
            <w:proofErr w:type="spellEnd"/>
            <w:r w:rsidRPr="00707669"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707669" w:rsidRDefault="00CF1764" w:rsidP="00CF1764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707669" w:rsidRDefault="00CF1764" w:rsidP="00CF1764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CF1764" w:rsidRPr="00707669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707669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707669" w:rsidRDefault="00CF1764" w:rsidP="00CF1764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07669">
              <w:rPr>
                <w:b/>
                <w:bCs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0,0</w:t>
            </w:r>
          </w:p>
        </w:tc>
        <w:tc>
          <w:tcPr>
            <w:tcW w:w="993" w:type="dxa"/>
            <w:vAlign w:val="center"/>
          </w:tcPr>
          <w:p w:rsidR="00CF1764" w:rsidRPr="00707669" w:rsidRDefault="00CF1764" w:rsidP="00CF1764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07669">
              <w:rPr>
                <w:b/>
                <w:bCs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707669" w:rsidRDefault="00CF1764" w:rsidP="00CF1764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E006F7" w:rsidRDefault="00CF1764" w:rsidP="00CF1764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494A9B">
              <w:rPr>
                <w:color w:val="000000"/>
              </w:rPr>
              <w:t>МБОУ «</w:t>
            </w:r>
            <w:proofErr w:type="spellStart"/>
            <w:r w:rsidRPr="00494A9B">
              <w:rPr>
                <w:color w:val="000000"/>
              </w:rPr>
              <w:t>Сизобугорская</w:t>
            </w:r>
            <w:proofErr w:type="spellEnd"/>
            <w:r w:rsidRPr="00494A9B">
              <w:rPr>
                <w:color w:val="000000"/>
              </w:rPr>
              <w:t xml:space="preserve"> СОШ им. поэта </w:t>
            </w:r>
            <w:proofErr w:type="spellStart"/>
            <w:r w:rsidRPr="00494A9B">
              <w:rPr>
                <w:color w:val="000000"/>
              </w:rPr>
              <w:t>Мажлиса</w:t>
            </w:r>
            <w:proofErr w:type="spellEnd"/>
            <w:r w:rsidRPr="00494A9B">
              <w:rPr>
                <w:color w:val="000000"/>
              </w:rPr>
              <w:t xml:space="preserve"> </w:t>
            </w:r>
            <w:proofErr w:type="spellStart"/>
            <w:r w:rsidRPr="00494A9B">
              <w:rPr>
                <w:color w:val="000000"/>
              </w:rPr>
              <w:t>Утежанова</w:t>
            </w:r>
            <w:proofErr w:type="spellEnd"/>
            <w:r w:rsidRPr="00494A9B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707669">
              <w:rPr>
                <w:bCs/>
                <w:color w:val="000000"/>
              </w:rPr>
              <w:t>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МБОУ «</w:t>
            </w:r>
            <w:proofErr w:type="spellStart"/>
            <w:r w:rsidRPr="00707669">
              <w:rPr>
                <w:color w:val="000000"/>
              </w:rPr>
              <w:t>Тишковская</w:t>
            </w:r>
            <w:proofErr w:type="spellEnd"/>
            <w:r w:rsidRPr="00707669"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color w:val="000000"/>
              </w:rPr>
            </w:pPr>
            <w:r w:rsidRPr="00707669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Pr="00707669" w:rsidRDefault="00CF1764" w:rsidP="00CF1764">
            <w:pPr>
              <w:jc w:val="center"/>
              <w:rPr>
                <w:bCs/>
              </w:rPr>
            </w:pPr>
          </w:p>
          <w:p w:rsidR="00CF1764" w:rsidRPr="00707669" w:rsidRDefault="00CF1764" w:rsidP="00CF1764">
            <w:pPr>
              <w:jc w:val="center"/>
              <w:rPr>
                <w:bCs/>
              </w:rPr>
            </w:pPr>
            <w:r w:rsidRPr="00707669"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bCs/>
              </w:rPr>
            </w:pPr>
            <w:r w:rsidRPr="00707669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Pr="00707669" w:rsidRDefault="00CF1764" w:rsidP="00CF1764">
            <w:pPr>
              <w:jc w:val="center"/>
              <w:rPr>
                <w:bCs/>
              </w:rPr>
            </w:pPr>
          </w:p>
          <w:p w:rsidR="00CF1764" w:rsidRPr="00707669" w:rsidRDefault="00CF1764" w:rsidP="00CF1764">
            <w:pPr>
              <w:jc w:val="center"/>
              <w:rPr>
                <w:bCs/>
              </w:rPr>
            </w:pPr>
            <w:r w:rsidRPr="00707669"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07669" w:rsidRDefault="00CF1764" w:rsidP="00CF1764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</w:t>
            </w:r>
            <w:proofErr w:type="spellStart"/>
            <w:r w:rsidRPr="004512A2">
              <w:rPr>
                <w:color w:val="000000"/>
              </w:rPr>
              <w:t>Болдыревская</w:t>
            </w:r>
            <w:proofErr w:type="spellEnd"/>
            <w:r w:rsidRPr="004512A2">
              <w:rPr>
                <w:color w:val="000000"/>
              </w:rPr>
              <w:t xml:space="preserve"> ООШ им. </w:t>
            </w:r>
            <w:proofErr w:type="spellStart"/>
            <w:r w:rsidRPr="004512A2">
              <w:rPr>
                <w:color w:val="000000"/>
              </w:rPr>
              <w:t>Азербаева</w:t>
            </w:r>
            <w:proofErr w:type="spellEnd"/>
            <w:r w:rsidRPr="004512A2"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Костюбинская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</w:t>
            </w:r>
            <w:proofErr w:type="spellStart"/>
            <w:r w:rsidRPr="004512A2">
              <w:rPr>
                <w:color w:val="000000"/>
              </w:rPr>
              <w:t>Новокрасинская</w:t>
            </w:r>
            <w:proofErr w:type="spellEnd"/>
            <w:r w:rsidRPr="004512A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МКОО «</w:t>
            </w:r>
            <w:proofErr w:type="spellStart"/>
            <w:r w:rsidRPr="004512A2">
              <w:rPr>
                <w:color w:val="000000"/>
              </w:rPr>
              <w:t>Новорычанская</w:t>
            </w:r>
            <w:proofErr w:type="spellEnd"/>
            <w:r w:rsidRPr="004512A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</w:t>
            </w:r>
            <w:r w:rsidRPr="004512A2">
              <w:rPr>
                <w:bCs/>
                <w:color w:val="000000"/>
              </w:rPr>
              <w:t>.21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МКОУ  «</w:t>
            </w:r>
            <w:proofErr w:type="spellStart"/>
            <w:proofErr w:type="gramEnd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Тюринская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.23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40305E" w:rsidTr="00CF1764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DB17CA">
              <w:rPr>
                <w:b/>
                <w:bCs/>
                <w:color w:val="000000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</w:rPr>
              <w:t>Создание условий для занятия физической культурой и спортом (проект «Успех каждого ребенка»)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DB17CA" w:rsidRDefault="00CF1764" w:rsidP="006456A2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 xml:space="preserve">Бюджет </w:t>
            </w:r>
            <w:r w:rsidR="006456A2">
              <w:rPr>
                <w:b/>
                <w:color w:val="000000"/>
              </w:rPr>
              <w:t>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DB17CA" w:rsidRDefault="006456A2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96</w:t>
            </w:r>
            <w:bookmarkStart w:id="1" w:name="_GoBack"/>
            <w:bookmarkEnd w:id="1"/>
            <w:r w:rsidRPr="00DB17CA">
              <w:rPr>
                <w:b/>
                <w:bCs/>
              </w:rPr>
              <w:t>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951,2</w:t>
            </w:r>
          </w:p>
        </w:tc>
        <w:tc>
          <w:tcPr>
            <w:tcW w:w="993" w:type="dxa"/>
            <w:shd w:val="clear" w:color="auto" w:fill="auto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CF1764" w:rsidRPr="0040305E" w:rsidTr="00CF1764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B17CA">
              <w:rPr>
                <w:b/>
                <w:bCs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40305E" w:rsidTr="00CF1764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21.1.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t>МБОУ «</w:t>
            </w:r>
            <w:proofErr w:type="spellStart"/>
            <w:r w:rsidRPr="0040305E">
              <w:t>Тишковская</w:t>
            </w:r>
            <w:proofErr w:type="spellEnd"/>
            <w:r w:rsidRPr="0040305E">
              <w:t xml:space="preserve"> СОШ им. </w:t>
            </w:r>
            <w:proofErr w:type="spellStart"/>
            <w:r w:rsidRPr="0040305E">
              <w:t>П.П.Мурыгина</w:t>
            </w:r>
            <w:proofErr w:type="spellEnd"/>
            <w:r w:rsidRPr="0040305E"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CF1764" w:rsidRPr="0040305E" w:rsidTr="00CF1764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21.2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t>МКОУ «</w:t>
            </w:r>
            <w:proofErr w:type="spellStart"/>
            <w:r w:rsidRPr="0040305E">
              <w:t>Винновская</w:t>
            </w:r>
            <w:proofErr w:type="spellEnd"/>
            <w:r w:rsidRPr="0040305E">
              <w:t xml:space="preserve"> ООШ»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  <w:p w:rsidR="00CF1764" w:rsidRPr="004A07AD" w:rsidRDefault="00CF1764" w:rsidP="00CF1764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  <w:p w:rsidR="00CF1764" w:rsidRPr="004A07AD" w:rsidRDefault="00CF1764" w:rsidP="00CF1764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CF1764" w:rsidRPr="00B22F43" w:rsidTr="00CF1764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CF1764" w:rsidRPr="007307BE" w:rsidRDefault="00CF1764" w:rsidP="00CF1764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CF1764" w:rsidRPr="007307BE" w:rsidRDefault="00CF1764" w:rsidP="00CF1764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bCs/>
                <w:color w:val="000000"/>
              </w:rPr>
            </w:pPr>
            <w:r w:rsidRPr="0040305E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  <w:r w:rsidRPr="0040305E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t>МБОУ «</w:t>
            </w:r>
            <w:proofErr w:type="spellStart"/>
            <w:r w:rsidRPr="0040305E">
              <w:t>Тишковская</w:t>
            </w:r>
            <w:proofErr w:type="spellEnd"/>
            <w:r w:rsidRPr="0040305E">
              <w:t xml:space="preserve"> СОШ им. </w:t>
            </w:r>
            <w:proofErr w:type="spellStart"/>
            <w:r w:rsidRPr="0040305E">
              <w:t>П.П.Мурыгина</w:t>
            </w:r>
            <w:proofErr w:type="spellEnd"/>
            <w:r w:rsidRPr="0040305E"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30,0</w:t>
            </w:r>
          </w:p>
          <w:p w:rsidR="00CF1764" w:rsidRPr="004A07AD" w:rsidRDefault="00CF1764" w:rsidP="00CF1764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документации, </w:t>
            </w:r>
            <w:proofErr w:type="gramStart"/>
            <w:r>
              <w:rPr>
                <w:color w:val="000000"/>
              </w:rPr>
              <w:t>экспертиза  для</w:t>
            </w:r>
            <w:proofErr w:type="gramEnd"/>
            <w:r>
              <w:rPr>
                <w:color w:val="000000"/>
              </w:rPr>
              <w:t xml:space="preserve"> проекта </w:t>
            </w:r>
            <w:r w:rsidRPr="0040305E">
              <w:t>«Успех каждого ребенка»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</w:pPr>
            <w:r>
              <w:t>МБОУ «</w:t>
            </w:r>
            <w:proofErr w:type="spellStart"/>
            <w:r>
              <w:t>Цветновская</w:t>
            </w:r>
            <w:proofErr w:type="spellEnd"/>
            <w:r>
              <w:t xml:space="preserve"> СОШ с. Цветное»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252,83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252,83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Ремонтные работы в кабинетах физики, химии и лаборантской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</w:pPr>
            <w:r>
              <w:t>МБОУ «</w:t>
            </w:r>
            <w:proofErr w:type="spellStart"/>
            <w:r>
              <w:t>Цветновская</w:t>
            </w:r>
            <w:proofErr w:type="spellEnd"/>
            <w:r>
              <w:t xml:space="preserve"> СОШ с. Цветное»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41,04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41,04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логотипов «точка Роста» и их оформление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</w:pPr>
            <w:r>
              <w:t>МБОУ «</w:t>
            </w:r>
            <w:proofErr w:type="spellStart"/>
            <w:r>
              <w:t>Цветновская</w:t>
            </w:r>
            <w:proofErr w:type="spellEnd"/>
            <w:r>
              <w:t xml:space="preserve"> СОШ с. Цветное»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40,87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40,87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мебели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</w:p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25 340,14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7 020,14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10 460,0</w:t>
            </w:r>
          </w:p>
        </w:tc>
        <w:tc>
          <w:tcPr>
            <w:tcW w:w="993" w:type="dxa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7 860,0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1 920,8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951,2</w:t>
            </w:r>
          </w:p>
        </w:tc>
        <w:tc>
          <w:tcPr>
            <w:tcW w:w="993" w:type="dxa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45063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 w:rsidRPr="00450632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Default="00CF1764" w:rsidP="00CF17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CF1764" w:rsidRDefault="00CF1764" w:rsidP="00CF1764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CF1764" w:rsidRPr="00BE08D0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BE08D0" w:rsidRDefault="00CF1764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27 260,94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E08D0" w:rsidRDefault="00CF1764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7 989,74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E08D0" w:rsidRDefault="00CF1764" w:rsidP="00CF1764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11 411,2</w:t>
            </w:r>
          </w:p>
        </w:tc>
        <w:tc>
          <w:tcPr>
            <w:tcW w:w="993" w:type="dxa"/>
            <w:vAlign w:val="center"/>
          </w:tcPr>
          <w:p w:rsidR="00CF1764" w:rsidRPr="00BE08D0" w:rsidRDefault="00CF1764" w:rsidP="00CF1764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7 860,0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</w:tbl>
    <w:p w:rsidR="00CF1764" w:rsidRPr="00B22F43" w:rsidRDefault="00CF1764" w:rsidP="00CF1764"/>
    <w:p w:rsidR="00CF1764" w:rsidRPr="00B22F43" w:rsidRDefault="00CF1764" w:rsidP="00CF1764">
      <w:pPr>
        <w:widowControl w:val="0"/>
        <w:autoSpaceDE w:val="0"/>
        <w:autoSpaceDN w:val="0"/>
        <w:adjustRightInd w:val="0"/>
        <w:outlineLvl w:val="2"/>
      </w:pPr>
    </w:p>
    <w:p w:rsidR="00B82EB4" w:rsidRDefault="00B82EB4" w:rsidP="00E6647A">
      <w:pPr>
        <w:ind w:firstLine="567"/>
      </w:pPr>
    </w:p>
    <w:p w:rsidR="000D6904" w:rsidRDefault="000D6904" w:rsidP="00E6647A">
      <w:pPr>
        <w:ind w:firstLine="567"/>
      </w:pPr>
    </w:p>
    <w:p w:rsidR="000D6904" w:rsidRDefault="000D6904" w:rsidP="00E6647A">
      <w:pPr>
        <w:ind w:firstLine="567"/>
      </w:pPr>
    </w:p>
    <w:p w:rsidR="000D6904" w:rsidRPr="000D6904" w:rsidRDefault="000D6904" w:rsidP="00E6647A">
      <w:pPr>
        <w:ind w:firstLine="567"/>
        <w:rPr>
          <w:sz w:val="28"/>
          <w:szCs w:val="28"/>
        </w:rPr>
      </w:pPr>
      <w:r w:rsidRPr="000D6904">
        <w:rPr>
          <w:sz w:val="28"/>
          <w:szCs w:val="28"/>
        </w:rPr>
        <w:t>Верно:</w:t>
      </w:r>
    </w:p>
    <w:sectPr w:rsidR="000D6904" w:rsidRPr="000D6904" w:rsidSect="00CF1764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84367"/>
    <w:multiLevelType w:val="hybridMultilevel"/>
    <w:tmpl w:val="FE26C452"/>
    <w:lvl w:ilvl="0" w:tplc="62E0AB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0273C"/>
    <w:multiLevelType w:val="multilevel"/>
    <w:tmpl w:val="400A2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587F57E9"/>
    <w:multiLevelType w:val="hybridMultilevel"/>
    <w:tmpl w:val="D86E7D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64"/>
    <w:rsid w:val="00016A7D"/>
    <w:rsid w:val="00026F29"/>
    <w:rsid w:val="0003011F"/>
    <w:rsid w:val="0005118A"/>
    <w:rsid w:val="00095DEC"/>
    <w:rsid w:val="000A09D1"/>
    <w:rsid w:val="000A7875"/>
    <w:rsid w:val="000D6904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456A2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4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18999-994C-4474-BA05-1FD36EB0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764"/>
    <w:pPr>
      <w:ind w:left="720"/>
      <w:contextualSpacing/>
    </w:pPr>
  </w:style>
  <w:style w:type="paragraph" w:customStyle="1" w:styleId="ConsPlusCell">
    <w:name w:val="ConsPlusCell"/>
    <w:uiPriority w:val="99"/>
    <w:rsid w:val="00CF17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CF176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CF17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1764"/>
  </w:style>
  <w:style w:type="paragraph" w:styleId="a8">
    <w:name w:val="footer"/>
    <w:basedOn w:val="a"/>
    <w:link w:val="a9"/>
    <w:rsid w:val="00CF1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1764"/>
  </w:style>
  <w:style w:type="paragraph" w:styleId="aa">
    <w:name w:val="Balloon Text"/>
    <w:basedOn w:val="a"/>
    <w:link w:val="ab"/>
    <w:semiHidden/>
    <w:unhideWhenUsed/>
    <w:rsid w:val="00CF17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F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23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2022-04-27T11:45:00Z</dcterms:created>
  <dcterms:modified xsi:type="dcterms:W3CDTF">2022-05-26T08:32:00Z</dcterms:modified>
</cp:coreProperties>
</file>