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w:t>
      </w:r>
      <w:r w:rsidR="00E029F9">
        <w:rPr>
          <w:b/>
          <w:sz w:val="36"/>
        </w:rPr>
        <w:t>МУНИЦИПАЛЬНОГО ОБРАЗОВАНИЯ «</w:t>
      </w:r>
      <w:r w:rsidR="00B82EB4">
        <w:rPr>
          <w:b/>
          <w:sz w:val="36"/>
        </w:rPr>
        <w:t xml:space="preserve">ВОЛОДАРСКИЙ </w:t>
      </w:r>
      <w:r w:rsidR="00E029F9">
        <w:rPr>
          <w:b/>
          <w:sz w:val="36"/>
        </w:rPr>
        <w:t xml:space="preserve">МУНИЦИПАЛЬНЫЙ </w:t>
      </w:r>
      <w:r w:rsidR="00B82EB4">
        <w:rPr>
          <w:b/>
          <w:sz w:val="36"/>
        </w:rPr>
        <w:t>РАЙОН</w:t>
      </w:r>
      <w:r w:rsidR="00E029F9">
        <w:rPr>
          <w:b/>
          <w:sz w:val="36"/>
        </w:rPr>
        <w:t xml:space="preserve"> </w:t>
      </w:r>
      <w:r w:rsidR="00B82EB4">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91312D" w:rsidTr="00B82EB4">
        <w:tc>
          <w:tcPr>
            <w:tcW w:w="4927" w:type="dxa"/>
          </w:tcPr>
          <w:p w:rsidR="0005118A" w:rsidRPr="0091312D" w:rsidRDefault="00E029F9" w:rsidP="00042CC2">
            <w:pPr>
              <w:jc w:val="center"/>
              <w:rPr>
                <w:sz w:val="32"/>
                <w:szCs w:val="32"/>
              </w:rPr>
            </w:pPr>
            <w:r>
              <w:rPr>
                <w:sz w:val="32"/>
                <w:szCs w:val="32"/>
              </w:rPr>
              <w:t>о</w:t>
            </w:r>
            <w:r w:rsidR="0005118A" w:rsidRPr="0091312D">
              <w:rPr>
                <w:sz w:val="32"/>
                <w:szCs w:val="32"/>
              </w:rPr>
              <w:t>т</w:t>
            </w:r>
            <w:r>
              <w:rPr>
                <w:sz w:val="32"/>
                <w:szCs w:val="32"/>
              </w:rPr>
              <w:t xml:space="preserve"> </w:t>
            </w:r>
            <w:r w:rsidRPr="00BB7CAE">
              <w:rPr>
                <w:sz w:val="32"/>
                <w:szCs w:val="32"/>
                <w:u w:val="single"/>
              </w:rPr>
              <w:t>06.04.2023 г</w:t>
            </w:r>
            <w:r w:rsidR="00122D3F" w:rsidRPr="00BB7CAE">
              <w:rPr>
                <w:sz w:val="32"/>
                <w:szCs w:val="32"/>
                <w:u w:val="single"/>
              </w:rPr>
              <w:t>.</w:t>
            </w:r>
          </w:p>
        </w:tc>
        <w:tc>
          <w:tcPr>
            <w:tcW w:w="4927" w:type="dxa"/>
          </w:tcPr>
          <w:p w:rsidR="0005118A" w:rsidRPr="00122D3F" w:rsidRDefault="0005118A" w:rsidP="00042CC2">
            <w:pPr>
              <w:jc w:val="center"/>
              <w:rPr>
                <w:sz w:val="32"/>
                <w:szCs w:val="32"/>
              </w:rPr>
            </w:pPr>
            <w:r w:rsidRPr="0091312D">
              <w:rPr>
                <w:sz w:val="32"/>
                <w:szCs w:val="32"/>
                <w:lang w:val="en-US"/>
              </w:rPr>
              <w:t>N</w:t>
            </w:r>
            <w:r w:rsidR="00122D3F">
              <w:rPr>
                <w:sz w:val="32"/>
                <w:szCs w:val="32"/>
              </w:rPr>
              <w:t xml:space="preserve"> </w:t>
            </w:r>
            <w:r w:rsidR="00E029F9" w:rsidRPr="00BB7CAE">
              <w:rPr>
                <w:sz w:val="32"/>
                <w:szCs w:val="32"/>
                <w:u w:val="single"/>
              </w:rPr>
              <w:t>299</w:t>
            </w:r>
          </w:p>
        </w:tc>
      </w:tr>
    </w:tbl>
    <w:p w:rsidR="00274400" w:rsidRDefault="00274400">
      <w:pPr>
        <w:jc w:val="center"/>
      </w:pPr>
    </w:p>
    <w:p w:rsidR="00165C4D" w:rsidRPr="00DC28CA" w:rsidRDefault="00122D3F" w:rsidP="00122D3F">
      <w:pPr>
        <w:ind w:firstLine="851"/>
        <w:rPr>
          <w:sz w:val="26"/>
          <w:szCs w:val="26"/>
        </w:rPr>
      </w:pPr>
      <w:r w:rsidRPr="00DC28CA">
        <w:rPr>
          <w:sz w:val="26"/>
          <w:szCs w:val="26"/>
        </w:rPr>
        <w:t xml:space="preserve">О порядке проведения </w:t>
      </w:r>
    </w:p>
    <w:p w:rsidR="00122D3F" w:rsidRPr="00DC28CA" w:rsidRDefault="00122D3F" w:rsidP="00122D3F">
      <w:pPr>
        <w:ind w:firstLine="851"/>
        <w:rPr>
          <w:sz w:val="26"/>
          <w:szCs w:val="26"/>
        </w:rPr>
      </w:pPr>
      <w:r w:rsidRPr="00DC28CA">
        <w:rPr>
          <w:sz w:val="26"/>
          <w:szCs w:val="26"/>
        </w:rPr>
        <w:t xml:space="preserve">конкурса на право осуществления перевозок </w:t>
      </w:r>
    </w:p>
    <w:p w:rsidR="00122D3F" w:rsidRPr="00DC28CA" w:rsidRDefault="00122D3F" w:rsidP="00122D3F">
      <w:pPr>
        <w:ind w:firstLine="851"/>
        <w:rPr>
          <w:sz w:val="26"/>
          <w:szCs w:val="26"/>
        </w:rPr>
      </w:pPr>
      <w:r w:rsidRPr="00DC28CA">
        <w:rPr>
          <w:sz w:val="26"/>
          <w:szCs w:val="26"/>
        </w:rPr>
        <w:t>по муниципальным маршрутам</w:t>
      </w:r>
    </w:p>
    <w:p w:rsidR="00122D3F" w:rsidRPr="00DC28CA" w:rsidRDefault="00122D3F" w:rsidP="00122D3F">
      <w:pPr>
        <w:ind w:firstLine="851"/>
        <w:rPr>
          <w:sz w:val="26"/>
          <w:szCs w:val="26"/>
        </w:rPr>
      </w:pPr>
      <w:r w:rsidRPr="00DC28CA">
        <w:rPr>
          <w:sz w:val="26"/>
          <w:szCs w:val="26"/>
        </w:rPr>
        <w:t xml:space="preserve">регулярных перевозок на территории </w:t>
      </w:r>
    </w:p>
    <w:p w:rsidR="00165C4D" w:rsidRPr="00DC28CA" w:rsidRDefault="00165C4D" w:rsidP="00122D3F">
      <w:pPr>
        <w:ind w:firstLine="851"/>
        <w:rPr>
          <w:sz w:val="26"/>
          <w:szCs w:val="26"/>
        </w:rPr>
      </w:pPr>
      <w:r w:rsidRPr="00DC28CA">
        <w:rPr>
          <w:sz w:val="26"/>
          <w:szCs w:val="26"/>
        </w:rPr>
        <w:t>муниципального образования</w:t>
      </w:r>
    </w:p>
    <w:p w:rsidR="00122D3F" w:rsidRPr="00DC28CA" w:rsidRDefault="00122D3F" w:rsidP="00122D3F">
      <w:pPr>
        <w:ind w:firstLine="851"/>
        <w:rPr>
          <w:sz w:val="26"/>
          <w:szCs w:val="26"/>
        </w:rPr>
      </w:pPr>
      <w:r w:rsidRPr="00DC28CA">
        <w:rPr>
          <w:sz w:val="26"/>
          <w:szCs w:val="26"/>
        </w:rPr>
        <w:t>«Володарский район»</w:t>
      </w:r>
      <w:r w:rsidR="00DC28CA" w:rsidRPr="00DC28CA">
        <w:rPr>
          <w:sz w:val="26"/>
          <w:szCs w:val="26"/>
        </w:rPr>
        <w:t xml:space="preserve"> в новой редакции</w:t>
      </w:r>
    </w:p>
    <w:p w:rsidR="00122D3F" w:rsidRPr="00DC28CA" w:rsidRDefault="00122D3F" w:rsidP="00122D3F">
      <w:pPr>
        <w:ind w:firstLine="851"/>
        <w:jc w:val="both"/>
        <w:rPr>
          <w:sz w:val="26"/>
          <w:szCs w:val="26"/>
        </w:rPr>
      </w:pPr>
    </w:p>
    <w:p w:rsidR="00CC5C4E" w:rsidRPr="00DC28CA" w:rsidRDefault="00CC5C4E" w:rsidP="00165C4D">
      <w:pPr>
        <w:ind w:firstLine="851"/>
        <w:jc w:val="both"/>
        <w:rPr>
          <w:sz w:val="26"/>
          <w:szCs w:val="26"/>
        </w:rPr>
      </w:pPr>
      <w:r w:rsidRPr="00DC28CA">
        <w:rPr>
          <w:sz w:val="26"/>
          <w:szCs w:val="26"/>
        </w:rPr>
        <w:t xml:space="preserve">В соответствии с Федеральным </w:t>
      </w:r>
      <w:hyperlink r:id="rId6" w:history="1">
        <w:r w:rsidRPr="00DC28CA">
          <w:rPr>
            <w:color w:val="000000" w:themeColor="text1"/>
            <w:sz w:val="26"/>
            <w:szCs w:val="26"/>
          </w:rPr>
          <w:t>законом</w:t>
        </w:r>
      </w:hyperlink>
      <w:r w:rsidRPr="00DC28CA">
        <w:rPr>
          <w:color w:val="000000" w:themeColor="text1"/>
          <w:sz w:val="26"/>
          <w:szCs w:val="26"/>
        </w:rPr>
        <w:t xml:space="preserve"> </w:t>
      </w:r>
      <w:r w:rsidRPr="00DC28CA">
        <w:rPr>
          <w:sz w:val="26"/>
          <w:szCs w:val="26"/>
        </w:rPr>
        <w:t xml:space="preserve">от 06.10.2003 N 131-ФЗ "Об общих принципах организации местного самоуправления в Российской Федерации", положениями Федерального </w:t>
      </w:r>
      <w:hyperlink r:id="rId7" w:history="1">
        <w:r w:rsidRPr="00DC28CA">
          <w:rPr>
            <w:color w:val="000000" w:themeColor="text1"/>
            <w:sz w:val="26"/>
            <w:szCs w:val="26"/>
          </w:rPr>
          <w:t>закона</w:t>
        </w:r>
      </w:hyperlink>
      <w:r w:rsidRPr="00DC28CA">
        <w:rPr>
          <w:color w:val="000000" w:themeColor="text1"/>
          <w:sz w:val="26"/>
          <w:szCs w:val="26"/>
        </w:rPr>
        <w:t xml:space="preserve"> </w:t>
      </w:r>
      <w:r w:rsidRPr="00DC28CA">
        <w:rPr>
          <w:sz w:val="26"/>
          <w:szCs w:val="26"/>
        </w:rPr>
        <w:t xml:space="preserve">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Устава </w:t>
      </w:r>
      <w:r w:rsidR="00165C4D" w:rsidRPr="00DC28CA">
        <w:rPr>
          <w:sz w:val="26"/>
          <w:szCs w:val="26"/>
        </w:rPr>
        <w:t>муниципального образования</w:t>
      </w:r>
      <w:r w:rsidRPr="00DC28CA">
        <w:rPr>
          <w:sz w:val="26"/>
          <w:szCs w:val="26"/>
        </w:rPr>
        <w:t xml:space="preserve"> «Володарский район», администрация </w:t>
      </w:r>
      <w:r w:rsidR="00165C4D" w:rsidRPr="00DC28CA">
        <w:rPr>
          <w:sz w:val="26"/>
          <w:szCs w:val="26"/>
        </w:rPr>
        <w:t>муниципального образования</w:t>
      </w:r>
      <w:r w:rsidRPr="00DC28CA">
        <w:rPr>
          <w:sz w:val="26"/>
          <w:szCs w:val="26"/>
        </w:rPr>
        <w:t xml:space="preserve"> «Володарский район»</w:t>
      </w:r>
    </w:p>
    <w:p w:rsidR="00122D3F" w:rsidRPr="00DC28CA" w:rsidRDefault="00122D3F" w:rsidP="00122D3F">
      <w:pPr>
        <w:ind w:firstLine="851"/>
        <w:jc w:val="both"/>
        <w:rPr>
          <w:sz w:val="26"/>
          <w:szCs w:val="26"/>
        </w:rPr>
      </w:pPr>
    </w:p>
    <w:p w:rsidR="00122D3F" w:rsidRPr="00DC28CA" w:rsidRDefault="00122D3F" w:rsidP="00122D3F">
      <w:pPr>
        <w:jc w:val="both"/>
        <w:rPr>
          <w:sz w:val="26"/>
          <w:szCs w:val="26"/>
        </w:rPr>
      </w:pPr>
      <w:r w:rsidRPr="00DC28CA">
        <w:rPr>
          <w:sz w:val="26"/>
          <w:szCs w:val="26"/>
        </w:rPr>
        <w:t>ПОСТАНОВЛЯЕТ:</w:t>
      </w:r>
    </w:p>
    <w:p w:rsidR="003779E5" w:rsidRPr="00DC28CA" w:rsidRDefault="003779E5" w:rsidP="00122D3F">
      <w:pPr>
        <w:jc w:val="both"/>
        <w:rPr>
          <w:sz w:val="26"/>
          <w:szCs w:val="26"/>
        </w:rPr>
      </w:pPr>
    </w:p>
    <w:p w:rsidR="00DC28CA" w:rsidRPr="00DC28CA" w:rsidRDefault="00122D3F" w:rsidP="003779E5">
      <w:pPr>
        <w:ind w:firstLine="851"/>
        <w:jc w:val="both"/>
        <w:rPr>
          <w:sz w:val="26"/>
          <w:szCs w:val="26"/>
        </w:rPr>
      </w:pPr>
      <w:r w:rsidRPr="00DC28CA">
        <w:rPr>
          <w:sz w:val="26"/>
          <w:szCs w:val="26"/>
        </w:rPr>
        <w:t xml:space="preserve">1.Утвердить Положение о порядке проведения конкурса на право осуществления перевозок по муниципальным маршрутам регулярных перевозок на территории </w:t>
      </w:r>
      <w:r w:rsidR="00165C4D" w:rsidRPr="00DC28CA">
        <w:rPr>
          <w:sz w:val="26"/>
          <w:szCs w:val="26"/>
        </w:rPr>
        <w:t>муниципального образования</w:t>
      </w:r>
      <w:r w:rsidRPr="00DC28CA">
        <w:rPr>
          <w:sz w:val="26"/>
          <w:szCs w:val="26"/>
        </w:rPr>
        <w:t xml:space="preserve"> «Володарский район»</w:t>
      </w:r>
      <w:r w:rsidR="00165C4D" w:rsidRPr="00DC28CA">
        <w:rPr>
          <w:sz w:val="26"/>
          <w:szCs w:val="26"/>
        </w:rPr>
        <w:t xml:space="preserve"> в новой редакции</w:t>
      </w:r>
      <w:r w:rsidR="00DC28CA" w:rsidRPr="00DC28CA">
        <w:rPr>
          <w:sz w:val="26"/>
          <w:szCs w:val="26"/>
        </w:rPr>
        <w:t xml:space="preserve"> (прилагается).</w:t>
      </w:r>
    </w:p>
    <w:p w:rsidR="00CC5C4E" w:rsidRPr="00DC28CA" w:rsidRDefault="003906CA" w:rsidP="003779E5">
      <w:pPr>
        <w:ind w:firstLine="851"/>
        <w:jc w:val="both"/>
        <w:rPr>
          <w:sz w:val="26"/>
          <w:szCs w:val="26"/>
        </w:rPr>
      </w:pPr>
      <w:r w:rsidRPr="00DC28CA">
        <w:rPr>
          <w:sz w:val="26"/>
          <w:szCs w:val="26"/>
        </w:rPr>
        <w:t xml:space="preserve"> </w:t>
      </w:r>
      <w:r w:rsidR="00CC5C4E" w:rsidRPr="00DC28CA">
        <w:rPr>
          <w:sz w:val="26"/>
          <w:szCs w:val="26"/>
        </w:rPr>
        <w:t>2.Утвердить состав конкурсной комиссии открытого конкурса на право осуществления перевозок по муниципальным маршрутам регулярных перевозок на те</w:t>
      </w:r>
      <w:r w:rsidR="001F6608" w:rsidRPr="00DC28CA">
        <w:rPr>
          <w:sz w:val="26"/>
          <w:szCs w:val="26"/>
        </w:rPr>
        <w:t xml:space="preserve">рритории </w:t>
      </w:r>
      <w:r w:rsidR="00165C4D" w:rsidRPr="00DC28CA">
        <w:rPr>
          <w:sz w:val="26"/>
          <w:szCs w:val="26"/>
        </w:rPr>
        <w:t>муниципального образования</w:t>
      </w:r>
      <w:r w:rsidR="001F6608" w:rsidRPr="00DC28CA">
        <w:rPr>
          <w:sz w:val="26"/>
          <w:szCs w:val="26"/>
        </w:rPr>
        <w:t xml:space="preserve"> «Володарский район» </w:t>
      </w:r>
      <w:r w:rsidR="00165C4D" w:rsidRPr="00DC28CA">
        <w:rPr>
          <w:sz w:val="26"/>
          <w:szCs w:val="26"/>
        </w:rPr>
        <w:t>(</w:t>
      </w:r>
      <w:r w:rsidR="001F6608" w:rsidRPr="00DC28CA">
        <w:rPr>
          <w:sz w:val="26"/>
          <w:szCs w:val="26"/>
        </w:rPr>
        <w:t>Приложение№1).</w:t>
      </w:r>
    </w:p>
    <w:p w:rsidR="000C10C0" w:rsidRDefault="001F6608" w:rsidP="003779E5">
      <w:pPr>
        <w:pStyle w:val="1"/>
        <w:spacing w:after="0"/>
        <w:ind w:firstLine="720"/>
        <w:jc w:val="both"/>
        <w:rPr>
          <w:bCs/>
          <w:color w:val="000000"/>
          <w:sz w:val="26"/>
          <w:szCs w:val="26"/>
          <w:lang w:bidi="ru-RU"/>
        </w:rPr>
      </w:pPr>
      <w:r w:rsidRPr="00DC28CA">
        <w:rPr>
          <w:sz w:val="26"/>
          <w:szCs w:val="26"/>
        </w:rPr>
        <w:t xml:space="preserve">  </w:t>
      </w:r>
      <w:r w:rsidR="00E63D14" w:rsidRPr="00DC28CA">
        <w:rPr>
          <w:sz w:val="26"/>
          <w:szCs w:val="26"/>
        </w:rPr>
        <w:t>3</w:t>
      </w:r>
      <w:r w:rsidR="00122D3F" w:rsidRPr="00DC28CA">
        <w:rPr>
          <w:sz w:val="26"/>
          <w:szCs w:val="26"/>
        </w:rPr>
        <w:t>.</w:t>
      </w:r>
      <w:r w:rsidR="000C10C0" w:rsidRPr="00DC28CA">
        <w:rPr>
          <w:sz w:val="26"/>
          <w:szCs w:val="26"/>
        </w:rPr>
        <w:t xml:space="preserve">Утвердить шкалу </w:t>
      </w:r>
      <w:r w:rsidR="000C10C0" w:rsidRPr="00DC28CA">
        <w:rPr>
          <w:bCs/>
          <w:color w:val="000000"/>
          <w:sz w:val="26"/>
          <w:szCs w:val="26"/>
          <w:lang w:bidi="ru-RU"/>
        </w:rPr>
        <w:t>для оценки критериев при проведении оценки и  сопоставления заявок на участие в открытом конкурсе</w:t>
      </w:r>
      <w:r w:rsidRPr="00DC28CA">
        <w:rPr>
          <w:bCs/>
          <w:color w:val="000000"/>
          <w:sz w:val="26"/>
          <w:szCs w:val="26"/>
          <w:lang w:bidi="ru-RU"/>
        </w:rPr>
        <w:t xml:space="preserve"> </w:t>
      </w:r>
      <w:r w:rsidR="000C10C0" w:rsidRPr="00DC28CA">
        <w:rPr>
          <w:bCs/>
          <w:color w:val="000000"/>
          <w:sz w:val="26"/>
          <w:szCs w:val="26"/>
          <w:lang w:bidi="ru-RU"/>
        </w:rPr>
        <w:t>на право получения свидетельств об осуществлении</w:t>
      </w:r>
      <w:r w:rsidRPr="00DC28CA">
        <w:rPr>
          <w:bCs/>
          <w:color w:val="000000"/>
          <w:sz w:val="26"/>
          <w:szCs w:val="26"/>
          <w:lang w:bidi="ru-RU"/>
        </w:rPr>
        <w:t xml:space="preserve"> </w:t>
      </w:r>
      <w:r w:rsidR="000C10C0" w:rsidRPr="00DC28CA">
        <w:rPr>
          <w:bCs/>
          <w:color w:val="000000"/>
          <w:sz w:val="26"/>
          <w:szCs w:val="26"/>
          <w:lang w:bidi="ru-RU"/>
        </w:rPr>
        <w:t>перевозок по одному или нескольким смежным</w:t>
      </w:r>
      <w:r w:rsidR="000C10C0" w:rsidRPr="00DC28CA">
        <w:rPr>
          <w:bCs/>
          <w:color w:val="000000"/>
          <w:sz w:val="26"/>
          <w:szCs w:val="26"/>
          <w:lang w:bidi="ru-RU"/>
        </w:rPr>
        <w:br/>
        <w:t>муниципальным маршрутам регулярных перевозок</w:t>
      </w:r>
      <w:r w:rsidRPr="00DC28CA">
        <w:rPr>
          <w:bCs/>
          <w:color w:val="000000"/>
          <w:sz w:val="26"/>
          <w:szCs w:val="26"/>
          <w:lang w:bidi="ru-RU"/>
        </w:rPr>
        <w:t xml:space="preserve"> </w:t>
      </w:r>
      <w:r w:rsidR="000C10C0" w:rsidRPr="00DC28CA">
        <w:rPr>
          <w:bCs/>
          <w:color w:val="000000"/>
          <w:sz w:val="26"/>
          <w:szCs w:val="26"/>
          <w:lang w:bidi="ru-RU"/>
        </w:rPr>
        <w:t>автомобильным транспортом</w:t>
      </w:r>
      <w:r w:rsidRPr="00DC28CA">
        <w:rPr>
          <w:bCs/>
          <w:color w:val="000000"/>
          <w:sz w:val="26"/>
          <w:szCs w:val="26"/>
          <w:lang w:bidi="ru-RU"/>
        </w:rPr>
        <w:t xml:space="preserve"> (Приложение №2).</w:t>
      </w:r>
    </w:p>
    <w:p w:rsidR="00DC28CA" w:rsidRPr="00DC28CA" w:rsidRDefault="00DC28CA" w:rsidP="00DC28CA">
      <w:pPr>
        <w:ind w:firstLine="851"/>
        <w:jc w:val="both"/>
        <w:rPr>
          <w:sz w:val="26"/>
          <w:szCs w:val="26"/>
        </w:rPr>
      </w:pPr>
      <w:r w:rsidRPr="00DC28CA">
        <w:rPr>
          <w:bCs/>
          <w:color w:val="000000"/>
          <w:sz w:val="26"/>
          <w:szCs w:val="26"/>
          <w:lang w:bidi="ru-RU"/>
        </w:rPr>
        <w:t>4.</w:t>
      </w:r>
      <w:r>
        <w:rPr>
          <w:bCs/>
          <w:color w:val="000000"/>
          <w:sz w:val="26"/>
          <w:szCs w:val="26"/>
          <w:lang w:bidi="ru-RU"/>
        </w:rPr>
        <w:t>П</w:t>
      </w:r>
      <w:r w:rsidRPr="00DC28CA">
        <w:rPr>
          <w:sz w:val="26"/>
          <w:szCs w:val="26"/>
        </w:rPr>
        <w:t xml:space="preserve">остановление </w:t>
      </w:r>
      <w:r>
        <w:rPr>
          <w:sz w:val="26"/>
          <w:szCs w:val="26"/>
        </w:rPr>
        <w:t xml:space="preserve">администрации МО «Володарский район» </w:t>
      </w:r>
      <w:r w:rsidRPr="00DC28CA">
        <w:rPr>
          <w:sz w:val="26"/>
          <w:szCs w:val="26"/>
        </w:rPr>
        <w:t xml:space="preserve">№ 883 от 30.06.2022 г. </w:t>
      </w:r>
      <w:r>
        <w:rPr>
          <w:sz w:val="26"/>
          <w:szCs w:val="26"/>
        </w:rPr>
        <w:t>«</w:t>
      </w:r>
      <w:r w:rsidRPr="00DC28CA">
        <w:rPr>
          <w:sz w:val="26"/>
          <w:szCs w:val="26"/>
        </w:rPr>
        <w:t xml:space="preserve">О порядке проведения конкурса на право осуществления перевозок по </w:t>
      </w:r>
      <w:r>
        <w:rPr>
          <w:sz w:val="26"/>
          <w:szCs w:val="26"/>
        </w:rPr>
        <w:t>м</w:t>
      </w:r>
      <w:r w:rsidRPr="00DC28CA">
        <w:rPr>
          <w:sz w:val="26"/>
          <w:szCs w:val="26"/>
        </w:rPr>
        <w:t>униципальным маршрутам</w:t>
      </w:r>
      <w:r>
        <w:rPr>
          <w:sz w:val="26"/>
          <w:szCs w:val="26"/>
        </w:rPr>
        <w:t xml:space="preserve"> </w:t>
      </w:r>
      <w:r w:rsidRPr="00DC28CA">
        <w:rPr>
          <w:sz w:val="26"/>
          <w:szCs w:val="26"/>
        </w:rPr>
        <w:t>регулярных перевозок на территории муниципального образования</w:t>
      </w:r>
      <w:r>
        <w:rPr>
          <w:sz w:val="26"/>
          <w:szCs w:val="26"/>
        </w:rPr>
        <w:t xml:space="preserve"> </w:t>
      </w:r>
      <w:r w:rsidRPr="00DC28CA">
        <w:rPr>
          <w:sz w:val="26"/>
          <w:szCs w:val="26"/>
        </w:rPr>
        <w:t>«Володарский район»</w:t>
      </w:r>
      <w:r>
        <w:rPr>
          <w:sz w:val="26"/>
          <w:szCs w:val="26"/>
        </w:rPr>
        <w:t xml:space="preserve"> </w:t>
      </w:r>
      <w:r w:rsidRPr="00DC28CA">
        <w:rPr>
          <w:sz w:val="26"/>
          <w:szCs w:val="26"/>
        </w:rPr>
        <w:t>считать утратившим силу.</w:t>
      </w:r>
    </w:p>
    <w:p w:rsidR="003779E5" w:rsidRPr="00DC28CA" w:rsidRDefault="00DC28CA" w:rsidP="003779E5">
      <w:pPr>
        <w:ind w:firstLine="851"/>
        <w:jc w:val="both"/>
        <w:rPr>
          <w:sz w:val="26"/>
          <w:szCs w:val="26"/>
        </w:rPr>
      </w:pPr>
      <w:r>
        <w:rPr>
          <w:sz w:val="26"/>
          <w:szCs w:val="26"/>
        </w:rPr>
        <w:t>5</w:t>
      </w:r>
      <w:r w:rsidR="00B97AA8" w:rsidRPr="00DC28CA">
        <w:rPr>
          <w:sz w:val="26"/>
          <w:szCs w:val="26"/>
        </w:rPr>
        <w:t>.</w:t>
      </w:r>
      <w:r w:rsidR="003779E5" w:rsidRPr="00DC28CA">
        <w:rPr>
          <w:sz w:val="26"/>
          <w:szCs w:val="26"/>
        </w:rPr>
        <w:t>Сектору информационных технологий организационного отдела администрации муниципального образования «Володарский район» (</w:t>
      </w:r>
      <w:proofErr w:type="spellStart"/>
      <w:r w:rsidR="003779E5" w:rsidRPr="00DC28CA">
        <w:rPr>
          <w:sz w:val="26"/>
          <w:szCs w:val="26"/>
        </w:rPr>
        <w:t>Поддубнов</w:t>
      </w:r>
      <w:proofErr w:type="spellEnd"/>
      <w:r w:rsidR="003779E5" w:rsidRPr="00DC28CA">
        <w:rPr>
          <w:sz w:val="26"/>
          <w:szCs w:val="26"/>
        </w:rPr>
        <w:t>) разместить настоящее постановление на официальном сайте администрации муниципального образования «Володарский район».</w:t>
      </w:r>
      <w:r w:rsidR="00E63D14" w:rsidRPr="00DC28CA">
        <w:rPr>
          <w:sz w:val="26"/>
          <w:szCs w:val="26"/>
        </w:rPr>
        <w:t xml:space="preserve"> </w:t>
      </w:r>
    </w:p>
    <w:p w:rsidR="003779E5" w:rsidRDefault="003779E5" w:rsidP="003779E5">
      <w:pPr>
        <w:ind w:firstLine="851"/>
        <w:jc w:val="both"/>
        <w:rPr>
          <w:sz w:val="28"/>
          <w:szCs w:val="28"/>
        </w:rPr>
      </w:pPr>
    </w:p>
    <w:p w:rsidR="003779E5" w:rsidRDefault="00DC28CA" w:rsidP="003779E5">
      <w:pPr>
        <w:ind w:firstLine="851"/>
        <w:jc w:val="both"/>
        <w:rPr>
          <w:sz w:val="28"/>
          <w:szCs w:val="28"/>
        </w:rPr>
      </w:pPr>
      <w:r>
        <w:rPr>
          <w:sz w:val="28"/>
          <w:szCs w:val="28"/>
        </w:rPr>
        <w:t>6</w:t>
      </w:r>
      <w:r w:rsidR="003779E5">
        <w:rPr>
          <w:sz w:val="28"/>
          <w:szCs w:val="28"/>
        </w:rPr>
        <w:t>.МАУ «Редакция газеты «Заря Каспия»</w:t>
      </w:r>
      <w:r w:rsidR="00E63D14" w:rsidRPr="00E63D14">
        <w:rPr>
          <w:sz w:val="28"/>
          <w:szCs w:val="28"/>
        </w:rPr>
        <w:t xml:space="preserve"> опубликова</w:t>
      </w:r>
      <w:r w:rsidR="003779E5">
        <w:rPr>
          <w:sz w:val="28"/>
          <w:szCs w:val="28"/>
        </w:rPr>
        <w:t>ть настоящее</w:t>
      </w:r>
      <w:r w:rsidR="00E63D14" w:rsidRPr="00E63D14">
        <w:rPr>
          <w:sz w:val="28"/>
          <w:szCs w:val="28"/>
        </w:rPr>
        <w:t xml:space="preserve"> постановлени</w:t>
      </w:r>
      <w:r w:rsidR="003779E5">
        <w:rPr>
          <w:sz w:val="28"/>
          <w:szCs w:val="28"/>
        </w:rPr>
        <w:t>е</w:t>
      </w:r>
      <w:r w:rsidR="00E63D14" w:rsidRPr="00E63D14">
        <w:rPr>
          <w:sz w:val="28"/>
          <w:szCs w:val="28"/>
        </w:rPr>
        <w:t xml:space="preserve"> </w:t>
      </w:r>
      <w:r w:rsidR="003779E5">
        <w:rPr>
          <w:sz w:val="28"/>
          <w:szCs w:val="28"/>
        </w:rPr>
        <w:t>на страницах районной газеты</w:t>
      </w:r>
      <w:r w:rsidR="00E63D14" w:rsidRPr="00E63D14">
        <w:rPr>
          <w:sz w:val="28"/>
          <w:szCs w:val="28"/>
        </w:rPr>
        <w:t xml:space="preserve"> «</w:t>
      </w:r>
      <w:r w:rsidR="003779E5">
        <w:rPr>
          <w:sz w:val="28"/>
          <w:szCs w:val="28"/>
        </w:rPr>
        <w:t>Заря Каспия».</w:t>
      </w:r>
    </w:p>
    <w:p w:rsidR="00B82EB4" w:rsidRDefault="00DC28CA" w:rsidP="003779E5">
      <w:pPr>
        <w:ind w:firstLine="851"/>
        <w:jc w:val="both"/>
        <w:rPr>
          <w:sz w:val="28"/>
        </w:rPr>
      </w:pPr>
      <w:r>
        <w:rPr>
          <w:sz w:val="28"/>
        </w:rPr>
        <w:t>7</w:t>
      </w:r>
      <w:r w:rsidR="00122D3F" w:rsidRPr="00122D3F">
        <w:rPr>
          <w:sz w:val="28"/>
        </w:rPr>
        <w:t xml:space="preserve">.Контроль за исполнением данного постановления возложить на </w:t>
      </w:r>
      <w:proofErr w:type="spellStart"/>
      <w:r w:rsidR="003779E5">
        <w:rPr>
          <w:sz w:val="28"/>
        </w:rPr>
        <w:t>и.о.</w:t>
      </w:r>
      <w:r w:rsidR="00E029F9">
        <w:rPr>
          <w:sz w:val="28"/>
        </w:rPr>
        <w:t>заме</w:t>
      </w:r>
      <w:r w:rsidR="00122D3F" w:rsidRPr="00122D3F">
        <w:rPr>
          <w:sz w:val="28"/>
        </w:rPr>
        <w:t>стителя</w:t>
      </w:r>
      <w:proofErr w:type="spellEnd"/>
      <w:r w:rsidR="00122D3F" w:rsidRPr="00122D3F">
        <w:rPr>
          <w:sz w:val="28"/>
        </w:rPr>
        <w:t xml:space="preserve"> главы администрации </w:t>
      </w:r>
      <w:r w:rsidR="00E029F9">
        <w:rPr>
          <w:sz w:val="28"/>
        </w:rPr>
        <w:t>муниципального образования</w:t>
      </w:r>
      <w:r w:rsidR="00122D3F" w:rsidRPr="00122D3F">
        <w:rPr>
          <w:sz w:val="28"/>
        </w:rPr>
        <w:t xml:space="preserve"> «Володарский район»</w:t>
      </w:r>
      <w:r w:rsidR="003779E5">
        <w:rPr>
          <w:sz w:val="28"/>
        </w:rPr>
        <w:t xml:space="preserve"> по социальной политике Курмангалиева Х.Б.</w:t>
      </w:r>
      <w:r w:rsidR="00122D3F" w:rsidRPr="00122D3F">
        <w:rPr>
          <w:sz w:val="28"/>
        </w:rPr>
        <w:t xml:space="preserve"> </w:t>
      </w:r>
    </w:p>
    <w:p w:rsidR="00122D3F" w:rsidRDefault="00122D3F" w:rsidP="00122D3F">
      <w:pPr>
        <w:ind w:firstLine="851"/>
        <w:jc w:val="both"/>
        <w:rPr>
          <w:sz w:val="28"/>
        </w:rPr>
      </w:pPr>
    </w:p>
    <w:p w:rsidR="00122D3F" w:rsidRDefault="00122D3F" w:rsidP="00122D3F">
      <w:pPr>
        <w:ind w:firstLine="851"/>
        <w:jc w:val="both"/>
        <w:rPr>
          <w:sz w:val="28"/>
        </w:rPr>
      </w:pPr>
    </w:p>
    <w:p w:rsidR="003779E5" w:rsidRDefault="003779E5" w:rsidP="00122D3F">
      <w:pPr>
        <w:ind w:firstLine="851"/>
        <w:jc w:val="both"/>
        <w:rPr>
          <w:sz w:val="28"/>
        </w:rPr>
      </w:pPr>
    </w:p>
    <w:p w:rsidR="003779E5" w:rsidRDefault="003779E5" w:rsidP="00122D3F">
      <w:pPr>
        <w:ind w:firstLine="851"/>
        <w:jc w:val="both"/>
        <w:rPr>
          <w:sz w:val="28"/>
        </w:rPr>
      </w:pPr>
    </w:p>
    <w:p w:rsidR="003779E5" w:rsidRDefault="003779E5" w:rsidP="00122D3F">
      <w:pPr>
        <w:ind w:firstLine="851"/>
        <w:jc w:val="both"/>
        <w:rPr>
          <w:sz w:val="28"/>
        </w:rPr>
      </w:pPr>
    </w:p>
    <w:p w:rsidR="00122D3F" w:rsidRDefault="00122D3F" w:rsidP="00122D3F">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w:t>
      </w:r>
      <w:r w:rsidR="00042CC2">
        <w:rPr>
          <w:sz w:val="28"/>
          <w:szCs w:val="28"/>
        </w:rPr>
        <w:t xml:space="preserve">Х.Г. </w:t>
      </w:r>
      <w:proofErr w:type="spellStart"/>
      <w:r w:rsidR="00042CC2">
        <w:rPr>
          <w:sz w:val="28"/>
          <w:szCs w:val="28"/>
        </w:rPr>
        <w:t>Исмуханов</w:t>
      </w:r>
      <w:proofErr w:type="spellEnd"/>
    </w:p>
    <w:p w:rsidR="00122D3F" w:rsidRDefault="00122D3F" w:rsidP="00122D3F">
      <w:pPr>
        <w:ind w:firstLine="851"/>
        <w:jc w:val="both"/>
        <w:rPr>
          <w:sz w:val="28"/>
        </w:rPr>
      </w:pPr>
    </w:p>
    <w:p w:rsidR="00122D3F" w:rsidRDefault="00122D3F" w:rsidP="00122D3F">
      <w:pPr>
        <w:ind w:firstLine="851"/>
        <w:jc w:val="both"/>
        <w:rPr>
          <w:sz w:val="28"/>
        </w:rPr>
      </w:pPr>
    </w:p>
    <w:p w:rsidR="00122D3F" w:rsidRPr="00B97AA8" w:rsidRDefault="00122D3F" w:rsidP="00122D3F">
      <w:pPr>
        <w:ind w:firstLine="851"/>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E029F9" w:rsidRDefault="00E029F9" w:rsidP="00B97AA8">
      <w:pPr>
        <w:ind w:left="5670"/>
        <w:jc w:val="both"/>
        <w:rPr>
          <w:sz w:val="28"/>
          <w:szCs w:val="28"/>
        </w:rPr>
      </w:pPr>
    </w:p>
    <w:p w:rsidR="00B97AA8" w:rsidRPr="00B97AA8" w:rsidRDefault="00B97AA8" w:rsidP="00BB7CAE">
      <w:pPr>
        <w:ind w:left="5670"/>
        <w:jc w:val="right"/>
        <w:rPr>
          <w:sz w:val="28"/>
          <w:szCs w:val="28"/>
        </w:rPr>
      </w:pPr>
      <w:r w:rsidRPr="00B97AA8">
        <w:rPr>
          <w:sz w:val="28"/>
          <w:szCs w:val="28"/>
        </w:rPr>
        <w:t>УТВЕРЖДЕН</w:t>
      </w:r>
      <w:r w:rsidR="00BB7CAE">
        <w:rPr>
          <w:sz w:val="28"/>
          <w:szCs w:val="28"/>
        </w:rPr>
        <w:t>О</w:t>
      </w:r>
    </w:p>
    <w:p w:rsidR="00B97AA8" w:rsidRDefault="00BB7CAE" w:rsidP="00BB7CAE">
      <w:pPr>
        <w:ind w:left="5670"/>
        <w:jc w:val="right"/>
        <w:rPr>
          <w:sz w:val="28"/>
          <w:szCs w:val="28"/>
        </w:rPr>
      </w:pPr>
      <w:r>
        <w:rPr>
          <w:sz w:val="28"/>
          <w:szCs w:val="28"/>
        </w:rPr>
        <w:t>п</w:t>
      </w:r>
      <w:r w:rsidR="00B97AA8" w:rsidRPr="00B97AA8">
        <w:rPr>
          <w:sz w:val="28"/>
          <w:szCs w:val="28"/>
        </w:rPr>
        <w:t>остановлением</w:t>
      </w:r>
      <w:r w:rsidR="00B97AA8">
        <w:rPr>
          <w:sz w:val="28"/>
          <w:szCs w:val="28"/>
        </w:rPr>
        <w:t xml:space="preserve"> </w:t>
      </w:r>
      <w:r w:rsidR="00B97AA8" w:rsidRPr="00B97AA8">
        <w:rPr>
          <w:sz w:val="28"/>
          <w:szCs w:val="28"/>
        </w:rPr>
        <w:t xml:space="preserve">администрации </w:t>
      </w:r>
      <w:r w:rsidR="00E029F9">
        <w:rPr>
          <w:sz w:val="28"/>
          <w:szCs w:val="28"/>
        </w:rPr>
        <w:t>муниципального образования</w:t>
      </w:r>
      <w:r w:rsidR="00805362">
        <w:rPr>
          <w:sz w:val="28"/>
          <w:szCs w:val="28"/>
        </w:rPr>
        <w:t xml:space="preserve"> «Володарск</w:t>
      </w:r>
      <w:r>
        <w:rPr>
          <w:sz w:val="28"/>
          <w:szCs w:val="28"/>
        </w:rPr>
        <w:t>ий</w:t>
      </w:r>
      <w:r w:rsidR="00805362">
        <w:rPr>
          <w:sz w:val="28"/>
          <w:szCs w:val="28"/>
        </w:rPr>
        <w:t xml:space="preserve"> ра</w:t>
      </w:r>
      <w:r w:rsidR="00B97AA8">
        <w:rPr>
          <w:sz w:val="28"/>
          <w:szCs w:val="28"/>
        </w:rPr>
        <w:t>йон»</w:t>
      </w:r>
    </w:p>
    <w:p w:rsidR="00BB7CAE" w:rsidRPr="00B97AA8" w:rsidRDefault="00BB7CAE" w:rsidP="00BB7CAE">
      <w:pPr>
        <w:ind w:left="5670"/>
        <w:jc w:val="right"/>
        <w:rPr>
          <w:sz w:val="28"/>
          <w:szCs w:val="28"/>
        </w:rPr>
      </w:pPr>
      <w:r>
        <w:rPr>
          <w:sz w:val="28"/>
          <w:szCs w:val="28"/>
        </w:rPr>
        <w:t xml:space="preserve">от </w:t>
      </w:r>
      <w:r w:rsidRPr="00BB7CAE">
        <w:rPr>
          <w:sz w:val="28"/>
          <w:szCs w:val="28"/>
          <w:u w:val="single"/>
        </w:rPr>
        <w:t xml:space="preserve">06.04.2023 г. </w:t>
      </w:r>
      <w:r>
        <w:rPr>
          <w:sz w:val="28"/>
          <w:szCs w:val="28"/>
        </w:rPr>
        <w:t xml:space="preserve">№ </w:t>
      </w:r>
      <w:r w:rsidRPr="00BB7CAE">
        <w:rPr>
          <w:sz w:val="28"/>
          <w:szCs w:val="28"/>
          <w:u w:val="single"/>
        </w:rPr>
        <w:t>299</w:t>
      </w:r>
    </w:p>
    <w:p w:rsidR="00B97AA8" w:rsidRPr="00B97AA8" w:rsidRDefault="00B97AA8" w:rsidP="00B97AA8">
      <w:pPr>
        <w:pStyle w:val="a6"/>
        <w:rPr>
          <w:szCs w:val="28"/>
        </w:rPr>
      </w:pPr>
    </w:p>
    <w:p w:rsidR="00B97AA8" w:rsidRPr="00B97AA8" w:rsidRDefault="00B97AA8" w:rsidP="00B97AA8">
      <w:pPr>
        <w:pStyle w:val="a6"/>
        <w:jc w:val="center"/>
        <w:rPr>
          <w:b/>
          <w:szCs w:val="28"/>
        </w:rPr>
      </w:pPr>
      <w:r w:rsidRPr="00B97AA8">
        <w:rPr>
          <w:b/>
          <w:szCs w:val="28"/>
        </w:rPr>
        <w:t>Положение</w:t>
      </w:r>
    </w:p>
    <w:p w:rsidR="00B97AA8" w:rsidRPr="00B97AA8" w:rsidRDefault="00B97AA8" w:rsidP="00B97AA8">
      <w:pPr>
        <w:jc w:val="center"/>
        <w:rPr>
          <w:b/>
          <w:sz w:val="28"/>
          <w:szCs w:val="28"/>
        </w:rPr>
      </w:pPr>
      <w:r w:rsidRPr="00B97AA8">
        <w:rPr>
          <w:b/>
          <w:sz w:val="28"/>
        </w:rPr>
        <w:t>о порядке проведения конкурса на право осуществления перевозок по муниципальным маршрутам регулярных перевозок</w:t>
      </w:r>
      <w:r w:rsidRPr="00B97AA8">
        <w:rPr>
          <w:b/>
          <w:sz w:val="28"/>
          <w:szCs w:val="28"/>
        </w:rPr>
        <w:t>.</w:t>
      </w:r>
    </w:p>
    <w:p w:rsidR="00B97AA8" w:rsidRPr="00B97AA8" w:rsidRDefault="00B97AA8" w:rsidP="00B97AA8">
      <w:pPr>
        <w:jc w:val="center"/>
        <w:rPr>
          <w:b/>
          <w:sz w:val="28"/>
          <w:szCs w:val="28"/>
        </w:rPr>
      </w:pPr>
    </w:p>
    <w:p w:rsidR="00B97AA8" w:rsidRPr="00B97AA8" w:rsidRDefault="00B97AA8" w:rsidP="00B97AA8">
      <w:pPr>
        <w:jc w:val="center"/>
        <w:rPr>
          <w:b/>
          <w:sz w:val="28"/>
          <w:szCs w:val="28"/>
        </w:rPr>
      </w:pPr>
    </w:p>
    <w:p w:rsidR="00B97AA8" w:rsidRPr="00B97AA8" w:rsidRDefault="00B97AA8" w:rsidP="00B97AA8">
      <w:pPr>
        <w:jc w:val="center"/>
        <w:rPr>
          <w:b/>
          <w:sz w:val="28"/>
          <w:szCs w:val="28"/>
        </w:rPr>
      </w:pPr>
      <w:r w:rsidRPr="00B97AA8">
        <w:rPr>
          <w:b/>
          <w:sz w:val="28"/>
          <w:szCs w:val="28"/>
        </w:rPr>
        <w:t>1. Общие положения</w:t>
      </w:r>
      <w:r w:rsidR="00BE46ED">
        <w:rPr>
          <w:b/>
          <w:sz w:val="28"/>
          <w:szCs w:val="28"/>
        </w:rPr>
        <w:t xml:space="preserve"> корреспондентами </w:t>
      </w:r>
    </w:p>
    <w:p w:rsidR="00B97AA8" w:rsidRPr="00B97AA8" w:rsidRDefault="00B97AA8" w:rsidP="00B97AA8">
      <w:pPr>
        <w:jc w:val="center"/>
        <w:rPr>
          <w:b/>
          <w:sz w:val="28"/>
          <w:szCs w:val="28"/>
        </w:rPr>
      </w:pPr>
    </w:p>
    <w:p w:rsidR="000C10C0" w:rsidRDefault="00B97AA8" w:rsidP="00B27234">
      <w:pPr>
        <w:ind w:firstLine="851"/>
        <w:jc w:val="both"/>
        <w:rPr>
          <w:sz w:val="28"/>
          <w:szCs w:val="28"/>
        </w:rPr>
      </w:pPr>
      <w:r w:rsidRPr="00B97AA8">
        <w:rPr>
          <w:sz w:val="28"/>
          <w:szCs w:val="28"/>
        </w:rPr>
        <w:t xml:space="preserve">1.1. </w:t>
      </w:r>
      <w:r w:rsidR="002552CF" w:rsidRPr="00F872E5">
        <w:rPr>
          <w:color w:val="000000"/>
          <w:sz w:val="28"/>
          <w:szCs w:val="28"/>
          <w:lang w:bidi="ru-RU"/>
        </w:rPr>
        <w:t>Конкурс проводится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220-ФЗ), Законом Астраханской области от 28.12.2015 № 114/2015-ОЗ «Об от</w:t>
      </w:r>
      <w:r w:rsidR="002552CF" w:rsidRPr="00F872E5">
        <w:rPr>
          <w:color w:val="000000"/>
          <w:sz w:val="28"/>
          <w:szCs w:val="28"/>
          <w:lang w:bidi="ru-RU"/>
        </w:rPr>
        <w:softHyphen/>
        <w:t>дельных вопросах правового регулирования отношений по организации регу</w:t>
      </w:r>
      <w:r w:rsidR="002552CF" w:rsidRPr="00F872E5">
        <w:rPr>
          <w:color w:val="000000"/>
          <w:sz w:val="28"/>
          <w:szCs w:val="28"/>
          <w:lang w:bidi="ru-RU"/>
        </w:rPr>
        <w:softHyphen/>
        <w:t>лярных перевозок пассажиров и багажа автомобильным транспортом и город</w:t>
      </w:r>
      <w:r w:rsidR="002552CF" w:rsidRPr="00F872E5">
        <w:rPr>
          <w:color w:val="000000"/>
          <w:sz w:val="28"/>
          <w:szCs w:val="28"/>
          <w:lang w:bidi="ru-RU"/>
        </w:rPr>
        <w:softHyphen/>
        <w:t>ским наземным электрическим транспортом на территории Астраханской об</w:t>
      </w:r>
      <w:r w:rsidR="002552CF" w:rsidRPr="00F872E5">
        <w:rPr>
          <w:color w:val="000000"/>
          <w:sz w:val="28"/>
          <w:szCs w:val="28"/>
          <w:lang w:bidi="ru-RU"/>
        </w:rPr>
        <w:softHyphen/>
        <w:t>ласти» (далее - Закон Астраханской области № 114/2015-ОЗ</w:t>
      </w:r>
      <w:r w:rsidR="002552CF" w:rsidRPr="00430152">
        <w:rPr>
          <w:sz w:val="28"/>
          <w:szCs w:val="28"/>
          <w:lang w:bidi="ru-RU"/>
        </w:rPr>
        <w:t xml:space="preserve">), </w:t>
      </w:r>
      <w:r w:rsidR="00B27234" w:rsidRPr="00B97AA8">
        <w:rPr>
          <w:sz w:val="28"/>
          <w:szCs w:val="28"/>
        </w:rPr>
        <w:t xml:space="preserve">", </w:t>
      </w:r>
      <w:hyperlink r:id="rId8" w:tooltip="Постановление Правительства РФ от 14.02.2009 N 112 (ред. от 28.04.2015) &quot;Об утверждении Правил перевозок пассажиров и багажа автомобильным транспортом и городским наземным электрическим транспортом&quot;{КонсультантПлюс}" w:history="1">
        <w:r w:rsidR="00B27234" w:rsidRPr="00B97AA8">
          <w:rPr>
            <w:sz w:val="28"/>
            <w:szCs w:val="28"/>
          </w:rPr>
          <w:t>Постановлением</w:t>
        </w:r>
      </w:hyperlink>
      <w:r w:rsidR="00B27234" w:rsidRPr="00B97AA8">
        <w:rPr>
          <w:sz w:val="28"/>
          <w:szCs w:val="28"/>
        </w:rPr>
        <w:t xml:space="preserve"> Правительства Российской Федерации от </w:t>
      </w:r>
      <w:r w:rsidR="00B27234">
        <w:rPr>
          <w:sz w:val="28"/>
          <w:szCs w:val="28"/>
        </w:rPr>
        <w:t>01.10.2020</w:t>
      </w:r>
      <w:r w:rsidR="00B27234" w:rsidRPr="00B97AA8">
        <w:rPr>
          <w:sz w:val="28"/>
          <w:szCs w:val="28"/>
        </w:rPr>
        <w:t>года N 1</w:t>
      </w:r>
      <w:r w:rsidR="00B27234">
        <w:rPr>
          <w:sz w:val="28"/>
          <w:szCs w:val="28"/>
        </w:rPr>
        <w:t>586</w:t>
      </w:r>
      <w:r w:rsidR="00B27234" w:rsidRPr="00B97AA8">
        <w:rPr>
          <w:sz w:val="28"/>
          <w:szCs w:val="28"/>
        </w:rPr>
        <w:t xml:space="preserve"> "Об утверждении Правил перевозок пассажиров и багажа автомобильным транспортом и городским наземным электрическим транспортом",</w:t>
      </w:r>
    </w:p>
    <w:p w:rsidR="00B97AA8" w:rsidRPr="00B97AA8" w:rsidRDefault="00B97AA8" w:rsidP="00B97AA8">
      <w:pPr>
        <w:ind w:firstLine="824"/>
        <w:jc w:val="both"/>
        <w:rPr>
          <w:sz w:val="28"/>
          <w:szCs w:val="28"/>
        </w:rPr>
      </w:pPr>
      <w:r w:rsidRPr="00B97AA8">
        <w:rPr>
          <w:sz w:val="28"/>
          <w:szCs w:val="28"/>
        </w:rPr>
        <w:t>1.2. Порядок проведения открытого конкурса на право получения свидетельства об осуществлении пассажирских перевозок по муниципальным маршрутам регулярных перевозок устанавливает:</w:t>
      </w:r>
    </w:p>
    <w:p w:rsidR="00B97AA8" w:rsidRPr="00B97AA8" w:rsidRDefault="00B97AA8" w:rsidP="00B97AA8">
      <w:pPr>
        <w:ind w:firstLine="824"/>
        <w:jc w:val="both"/>
        <w:rPr>
          <w:sz w:val="28"/>
          <w:szCs w:val="28"/>
        </w:rPr>
      </w:pPr>
      <w:r w:rsidRPr="00B97AA8">
        <w:rPr>
          <w:sz w:val="28"/>
          <w:szCs w:val="28"/>
        </w:rPr>
        <w:t>требования к участникам открытого конкурса на право получения свидетельства об осуществлении пассажирских перевозок по муниципальным маршрутам регулярных перевозок (далее – открытый конкурс),</w:t>
      </w:r>
    </w:p>
    <w:p w:rsidR="00B97AA8" w:rsidRPr="00B97AA8" w:rsidRDefault="00B97AA8" w:rsidP="00B97AA8">
      <w:pPr>
        <w:ind w:firstLine="824"/>
        <w:jc w:val="both"/>
        <w:rPr>
          <w:sz w:val="28"/>
          <w:szCs w:val="28"/>
        </w:rPr>
      </w:pPr>
      <w:r w:rsidRPr="00B97AA8">
        <w:rPr>
          <w:sz w:val="28"/>
          <w:szCs w:val="28"/>
        </w:rPr>
        <w:t>требования к заявке на участие в открытом конкурсе и перечню документов, входящих в ее состав,</w:t>
      </w:r>
    </w:p>
    <w:p w:rsidR="00B97AA8" w:rsidRPr="00B97AA8" w:rsidRDefault="00B97AA8" w:rsidP="00B97AA8">
      <w:pPr>
        <w:ind w:firstLine="824"/>
        <w:jc w:val="both"/>
        <w:rPr>
          <w:sz w:val="28"/>
          <w:szCs w:val="28"/>
        </w:rPr>
      </w:pPr>
      <w:r w:rsidRPr="00B97AA8">
        <w:rPr>
          <w:sz w:val="28"/>
          <w:szCs w:val="28"/>
        </w:rPr>
        <w:t>порядок подачи, изменения и отзыва заявки на участие в открытом конкурсе,</w:t>
      </w:r>
    </w:p>
    <w:p w:rsidR="00B97AA8" w:rsidRPr="00B97AA8" w:rsidRDefault="00B97AA8" w:rsidP="00B97AA8">
      <w:pPr>
        <w:ind w:firstLine="824"/>
        <w:jc w:val="both"/>
        <w:rPr>
          <w:sz w:val="28"/>
          <w:szCs w:val="28"/>
        </w:rPr>
      </w:pPr>
      <w:r w:rsidRPr="00B97AA8">
        <w:rPr>
          <w:sz w:val="28"/>
          <w:szCs w:val="28"/>
        </w:rPr>
        <w:t>требования к конкурсной документации, порядок ее представления и разъяснения,</w:t>
      </w:r>
    </w:p>
    <w:p w:rsidR="00B97AA8" w:rsidRPr="00B97AA8" w:rsidRDefault="00B97AA8" w:rsidP="00B97AA8">
      <w:pPr>
        <w:ind w:firstLine="824"/>
        <w:jc w:val="both"/>
        <w:rPr>
          <w:sz w:val="28"/>
          <w:szCs w:val="28"/>
        </w:rPr>
      </w:pPr>
      <w:r w:rsidRPr="00B97AA8">
        <w:rPr>
          <w:sz w:val="28"/>
          <w:szCs w:val="28"/>
        </w:rPr>
        <w:t>основания и порядок отказа от проведения открытого конкурса,</w:t>
      </w:r>
    </w:p>
    <w:p w:rsidR="00B97AA8" w:rsidRPr="00B97AA8" w:rsidRDefault="00B97AA8" w:rsidP="00B97AA8">
      <w:pPr>
        <w:ind w:firstLine="824"/>
        <w:jc w:val="both"/>
        <w:rPr>
          <w:sz w:val="28"/>
          <w:szCs w:val="28"/>
        </w:rPr>
      </w:pPr>
      <w:r w:rsidRPr="00B97AA8">
        <w:rPr>
          <w:sz w:val="28"/>
          <w:szCs w:val="28"/>
        </w:rPr>
        <w:t>права и обязанности конкурсной комиссии,</w:t>
      </w:r>
    </w:p>
    <w:p w:rsidR="00B97AA8" w:rsidRPr="00B97AA8" w:rsidRDefault="00B97AA8" w:rsidP="00B97AA8">
      <w:pPr>
        <w:ind w:firstLine="824"/>
        <w:jc w:val="both"/>
        <w:rPr>
          <w:sz w:val="28"/>
          <w:szCs w:val="28"/>
        </w:rPr>
      </w:pPr>
      <w:r w:rsidRPr="00B97AA8">
        <w:rPr>
          <w:sz w:val="28"/>
          <w:szCs w:val="28"/>
        </w:rPr>
        <w:t>порядок проведения открытого конкурса,</w:t>
      </w:r>
    </w:p>
    <w:p w:rsidR="00B97AA8" w:rsidRPr="00B97AA8" w:rsidRDefault="00B97AA8" w:rsidP="00B97AA8">
      <w:pPr>
        <w:ind w:firstLine="824"/>
        <w:jc w:val="both"/>
        <w:rPr>
          <w:sz w:val="28"/>
          <w:szCs w:val="28"/>
        </w:rPr>
      </w:pPr>
      <w:r w:rsidRPr="00B97AA8">
        <w:rPr>
          <w:sz w:val="28"/>
          <w:szCs w:val="28"/>
        </w:rPr>
        <w:t>критерии оценки и сопоставления заявок на участие в открытом конкурсе,</w:t>
      </w:r>
    </w:p>
    <w:p w:rsidR="00B97AA8" w:rsidRPr="00B97AA8" w:rsidRDefault="00B97AA8" w:rsidP="00B97AA8">
      <w:pPr>
        <w:ind w:firstLine="824"/>
        <w:jc w:val="both"/>
        <w:rPr>
          <w:sz w:val="28"/>
          <w:szCs w:val="28"/>
        </w:rPr>
      </w:pPr>
      <w:r w:rsidRPr="00B97AA8">
        <w:rPr>
          <w:sz w:val="28"/>
          <w:szCs w:val="28"/>
        </w:rPr>
        <w:t>шкалу для оценки критериев заявок на участие в открытом конкурсе.</w:t>
      </w:r>
    </w:p>
    <w:p w:rsidR="00B97AA8" w:rsidRDefault="00B97AA8" w:rsidP="00B97AA8">
      <w:pPr>
        <w:pStyle w:val="ConsPlusNormal"/>
        <w:ind w:firstLine="540"/>
        <w:jc w:val="both"/>
      </w:pPr>
      <w:r>
        <w:t>1.3. Целью проведения открытого конкурса является отбор перевозчиков, обеспечивающих наиболее безопасные и качественные условия перевозки пассажиров и багажа автомобильным транспортом по муниципальным маршрутам регулярных перевозок.</w:t>
      </w:r>
    </w:p>
    <w:p w:rsidR="00B97AA8" w:rsidRDefault="00B97AA8" w:rsidP="00B97AA8">
      <w:pPr>
        <w:pStyle w:val="ConsPlusNormal"/>
        <w:ind w:firstLine="540"/>
        <w:jc w:val="both"/>
      </w:pPr>
    </w:p>
    <w:p w:rsidR="00B97AA8" w:rsidRPr="00465682" w:rsidRDefault="00B97AA8" w:rsidP="00B97AA8">
      <w:pPr>
        <w:pStyle w:val="ConsPlusNormal"/>
        <w:jc w:val="center"/>
        <w:outlineLvl w:val="1"/>
        <w:rPr>
          <w:b/>
        </w:rPr>
      </w:pPr>
      <w:r w:rsidRPr="00465682">
        <w:rPr>
          <w:b/>
        </w:rPr>
        <w:t>2. Основные понятия и термины.</w:t>
      </w:r>
    </w:p>
    <w:p w:rsidR="00B97AA8" w:rsidRDefault="00B97AA8" w:rsidP="00B97AA8">
      <w:pPr>
        <w:pStyle w:val="ConsPlusNormal"/>
        <w:ind w:firstLine="540"/>
        <w:jc w:val="both"/>
      </w:pPr>
    </w:p>
    <w:p w:rsidR="00B97AA8" w:rsidRDefault="00B97AA8" w:rsidP="00B97AA8">
      <w:pPr>
        <w:pStyle w:val="ConsPlusNormal"/>
        <w:ind w:firstLine="540"/>
        <w:jc w:val="both"/>
      </w:pPr>
      <w:r>
        <w:t>2.1. Открытый конкурс (далее - конкурс) - это конкурс на право осуществления перевозок пассажиров и багажа автомобильным транспортом по муниципальному маршруту</w:t>
      </w:r>
      <w:r w:rsidRPr="00380DE4">
        <w:t xml:space="preserve"> </w:t>
      </w:r>
      <w:r>
        <w:t>регулярных перевозок.</w:t>
      </w:r>
    </w:p>
    <w:p w:rsidR="00B97AA8" w:rsidRDefault="00B97AA8" w:rsidP="00B97AA8">
      <w:pPr>
        <w:pStyle w:val="ConsPlusNormal"/>
        <w:ind w:firstLine="540"/>
        <w:jc w:val="both"/>
      </w:pPr>
      <w:r>
        <w:t xml:space="preserve">2.2. Организатор открытого конкурса (далее - организатор конкурса) – </w:t>
      </w:r>
      <w:r w:rsidR="00055802">
        <w:t xml:space="preserve">муниципальное </w:t>
      </w:r>
      <w:r w:rsidR="00731C52">
        <w:t>образование</w:t>
      </w:r>
      <w:r w:rsidR="00055802">
        <w:t xml:space="preserve"> «</w:t>
      </w:r>
      <w:r w:rsidR="00731C52">
        <w:t>Володарский муниципальный район Астраханской области»</w:t>
      </w:r>
      <w:r>
        <w:t>.</w:t>
      </w:r>
    </w:p>
    <w:p w:rsidR="00B97AA8" w:rsidRDefault="00B97AA8" w:rsidP="00B97AA8">
      <w:pPr>
        <w:pStyle w:val="ConsPlusNormal"/>
        <w:ind w:firstLine="540"/>
        <w:jc w:val="both"/>
      </w:pPr>
      <w:r>
        <w:t>2.3. Предмет открытого конкурса - право на получение свидетельства об осуществлении перевозок по муниципальному маршруту</w:t>
      </w:r>
      <w:r w:rsidRPr="00380DE4">
        <w:t xml:space="preserve"> </w:t>
      </w:r>
      <w:r>
        <w:t>регулярных перевозок на срок пять лет.</w:t>
      </w:r>
    </w:p>
    <w:p w:rsidR="00B97AA8" w:rsidRDefault="00B97AA8" w:rsidP="00B97AA8">
      <w:pPr>
        <w:pStyle w:val="ConsPlusNormal"/>
        <w:ind w:firstLine="540"/>
        <w:jc w:val="both"/>
      </w:pPr>
      <w:r>
        <w:t>2.4. Конкурсная комиссия (далее - комиссия) - коллегиальный орган, уполномоченный проводить конкурс на право осуществления перевозок пассажиров и багажа автомобильным транспортом по муниципальному маршруту, состав которого утверждается данным постановлением (Приложение № 1).</w:t>
      </w:r>
    </w:p>
    <w:p w:rsidR="00B97AA8" w:rsidRDefault="00B97AA8" w:rsidP="00B97AA8">
      <w:pPr>
        <w:pStyle w:val="ConsPlusNormal"/>
        <w:ind w:firstLine="540"/>
        <w:jc w:val="both"/>
      </w:pPr>
      <w:r>
        <w:t>2.5. Претендент - хозяйствующий субъект любой формы собственности (юридическое лицо, индивидуальный предприниматель, участники договора простого товарищества), выразивший согласие участвовать в конкурсе на предложенных условиях и соответствующий требованиям, предъявляемым к участникам конкурса.</w:t>
      </w:r>
    </w:p>
    <w:p w:rsidR="00B97AA8" w:rsidRDefault="00B97AA8" w:rsidP="00B97AA8">
      <w:pPr>
        <w:pStyle w:val="ConsPlusNormal"/>
        <w:ind w:firstLine="540"/>
        <w:jc w:val="both"/>
      </w:pPr>
      <w:r>
        <w:t>2.6. Участник конкурса - претендент, допущенный комиссией к участию в открытом конкурсе.</w:t>
      </w:r>
    </w:p>
    <w:p w:rsidR="00B97AA8" w:rsidRDefault="00B97AA8" w:rsidP="00B97AA8">
      <w:pPr>
        <w:pStyle w:val="ConsPlusNormal"/>
        <w:ind w:firstLine="540"/>
        <w:jc w:val="both"/>
      </w:pPr>
      <w:r>
        <w:t>2.7. Конкурсная документация - комплект документов, разработанный организатором конкурса и содержащий информацию о предмете конкурса, условиях его проведения и критериях определения победителя.</w:t>
      </w:r>
    </w:p>
    <w:p w:rsidR="00B97AA8" w:rsidRDefault="00B97AA8" w:rsidP="00B97AA8">
      <w:pPr>
        <w:pStyle w:val="ConsPlusNormal"/>
        <w:ind w:firstLine="540"/>
        <w:jc w:val="both"/>
      </w:pPr>
      <w:r>
        <w:t>2.8. Заявка - комплект документов, подготовленный претендентом в соответствии с требованиями настоящего Порядка.</w:t>
      </w:r>
    </w:p>
    <w:p w:rsidR="00B97AA8" w:rsidRDefault="00B97AA8" w:rsidP="00B97AA8">
      <w:pPr>
        <w:pStyle w:val="ConsPlusNormal"/>
        <w:ind w:firstLine="540"/>
        <w:jc w:val="both"/>
      </w:pPr>
      <w:r>
        <w:t>2.9. Отзыв заявки - отказ претендента от участия в конкурсе после подачи им заявки организатору конкурса.</w:t>
      </w:r>
    </w:p>
    <w:p w:rsidR="00B97AA8" w:rsidRDefault="00B97AA8" w:rsidP="00B97AA8">
      <w:pPr>
        <w:pStyle w:val="ConsPlusNormal"/>
        <w:ind w:firstLine="540"/>
        <w:jc w:val="both"/>
      </w:pPr>
      <w:r>
        <w:t>2.10. Победитель конкурса - участник конкурса, который определен комиссией обладателем права на получение свидетельства об осуществлении перевозок по одному или нескольким муниципальным маршрутам</w:t>
      </w:r>
      <w:r w:rsidRPr="00380DE4">
        <w:t xml:space="preserve"> </w:t>
      </w:r>
      <w:r>
        <w:t>регулярных перевозок.</w:t>
      </w:r>
    </w:p>
    <w:p w:rsidR="00B97AA8" w:rsidRDefault="00B97AA8" w:rsidP="00B97AA8">
      <w:pPr>
        <w:pStyle w:val="ConsPlusNormal"/>
        <w:ind w:firstLine="540"/>
        <w:jc w:val="both"/>
      </w:pPr>
      <w:r>
        <w:t>2.11. Свидетельство об осуществлении перевозок по муниципальному маршруту - документ, подтверждающий право осуществления регулярных перевозок по муниципальному маршруту.</w:t>
      </w:r>
    </w:p>
    <w:p w:rsidR="00B97AA8" w:rsidRDefault="00B97AA8" w:rsidP="00B97AA8">
      <w:pPr>
        <w:pStyle w:val="ConsPlusNormal"/>
        <w:ind w:firstLine="540"/>
        <w:jc w:val="both"/>
      </w:pPr>
      <w:r>
        <w:t>2.12. Перевозчик - юридическое лицо, индивидуальный предприниматель, участники договора простого товарищества, принявшие на себя по договору перевозки пассажиров, договору перевозки багажа, обязанность перевезти пассажира и доставить багаж.</w:t>
      </w:r>
    </w:p>
    <w:p w:rsidR="00B97AA8" w:rsidRDefault="00B97AA8" w:rsidP="00B97AA8">
      <w:pPr>
        <w:pStyle w:val="ConsPlusNormal"/>
        <w:ind w:firstLine="540"/>
        <w:jc w:val="both"/>
      </w:pPr>
      <w:r>
        <w:t xml:space="preserve">2.13. Лот - выставляемый на конкурс муниципальный маршрут, сведения об установлении которого включены в Реестр муниципальных маршрутов регулярных перевозок муниципального образования </w:t>
      </w:r>
      <w:r w:rsidR="00055802">
        <w:t>«Володарский район»</w:t>
      </w:r>
      <w:r>
        <w:t xml:space="preserve"> (далее - Реестр муниципальных маршрутов регулярных перевозок </w:t>
      </w:r>
      <w:r w:rsidR="00055802">
        <w:t>Володарского района</w:t>
      </w:r>
      <w:r>
        <w:t>).</w:t>
      </w:r>
    </w:p>
    <w:p w:rsidR="00B97AA8" w:rsidRDefault="00B97AA8" w:rsidP="00B97AA8">
      <w:pPr>
        <w:pStyle w:val="ConsPlusNormal"/>
        <w:ind w:firstLine="540"/>
        <w:jc w:val="both"/>
      </w:pPr>
    </w:p>
    <w:p w:rsidR="00B97AA8" w:rsidRPr="00E26946" w:rsidRDefault="00B97AA8" w:rsidP="00B97AA8">
      <w:pPr>
        <w:pStyle w:val="ConsPlusNormal"/>
        <w:jc w:val="center"/>
        <w:outlineLvl w:val="1"/>
        <w:rPr>
          <w:b/>
        </w:rPr>
      </w:pPr>
      <w:r w:rsidRPr="00E26946">
        <w:rPr>
          <w:b/>
        </w:rPr>
        <w:t>3. Права и обязанности участников конкурса</w:t>
      </w:r>
    </w:p>
    <w:p w:rsidR="00B97AA8" w:rsidRDefault="00B97AA8" w:rsidP="00B97AA8">
      <w:pPr>
        <w:pStyle w:val="ConsPlusNormal"/>
        <w:ind w:firstLine="540"/>
        <w:jc w:val="both"/>
      </w:pPr>
    </w:p>
    <w:p w:rsidR="00B97AA8" w:rsidRDefault="00B97AA8" w:rsidP="00B97AA8">
      <w:pPr>
        <w:pStyle w:val="ConsPlusNormal"/>
        <w:ind w:firstLine="540"/>
        <w:jc w:val="both"/>
      </w:pPr>
      <w:r>
        <w:t>3.1. Организатор конкурса:</w:t>
      </w:r>
    </w:p>
    <w:p w:rsidR="00B97AA8" w:rsidRDefault="00B97AA8" w:rsidP="00B97AA8">
      <w:pPr>
        <w:pStyle w:val="ConsPlusNormal"/>
        <w:ind w:firstLine="540"/>
        <w:jc w:val="both"/>
      </w:pPr>
      <w:r>
        <w:t>3.1.1. Определяет условия проведения конкурса и принимает решение о проведении конкурса. Решение о проведении конкурса оформляется правовым актом руководителя Организатора конкурса.</w:t>
      </w:r>
    </w:p>
    <w:p w:rsidR="00B97AA8" w:rsidRDefault="00B97AA8" w:rsidP="00B97AA8">
      <w:pPr>
        <w:pStyle w:val="ConsPlusNormal"/>
        <w:ind w:firstLine="540"/>
        <w:jc w:val="both"/>
      </w:pPr>
      <w:r>
        <w:t>3.1.2. Разрабатывает конкурсную документацию по каждому из лотов, запланированных к проведению конкурса.</w:t>
      </w:r>
    </w:p>
    <w:p w:rsidR="00B97AA8" w:rsidRDefault="00B97AA8" w:rsidP="00B97AA8">
      <w:pPr>
        <w:pStyle w:val="ConsPlusNormal"/>
        <w:ind w:firstLine="540"/>
        <w:jc w:val="both"/>
      </w:pPr>
      <w:r>
        <w:t>3.1.3. Утверждает конкурсную документацию.</w:t>
      </w:r>
    </w:p>
    <w:p w:rsidR="00B97AA8" w:rsidRDefault="00B97AA8" w:rsidP="00B97AA8">
      <w:pPr>
        <w:pStyle w:val="ConsPlusNormal"/>
        <w:ind w:firstLine="540"/>
        <w:jc w:val="both"/>
      </w:pPr>
      <w:r>
        <w:t>3.1.4.</w:t>
      </w:r>
      <w:r w:rsidR="00055802">
        <w:t xml:space="preserve"> </w:t>
      </w:r>
      <w:r>
        <w:t>Рассматривает жалобы участников на неправомерные действия комиссии.</w:t>
      </w:r>
    </w:p>
    <w:p w:rsidR="00B97AA8" w:rsidRDefault="00B97AA8" w:rsidP="00B97AA8">
      <w:pPr>
        <w:pStyle w:val="ConsPlusNormal"/>
        <w:ind w:firstLine="540"/>
        <w:jc w:val="both"/>
      </w:pPr>
      <w:r>
        <w:t>3.1.5. Принимает от претендентов заявки на участие в конкурсе, выдает претендентам расписки, подтверждающие факт приема заявок, присваивает им регистрационные номера.</w:t>
      </w:r>
    </w:p>
    <w:p w:rsidR="00B97AA8" w:rsidRDefault="00B97AA8" w:rsidP="00B97AA8">
      <w:pPr>
        <w:pStyle w:val="ConsPlusNormal"/>
        <w:ind w:firstLine="540"/>
        <w:jc w:val="both"/>
      </w:pPr>
      <w:r>
        <w:t>3.1.6. Несет ответственность за сохранность заявок.</w:t>
      </w:r>
    </w:p>
    <w:p w:rsidR="00B97AA8" w:rsidRDefault="00B97AA8" w:rsidP="00B97AA8">
      <w:pPr>
        <w:pStyle w:val="ConsPlusNormal"/>
        <w:ind w:firstLine="540"/>
        <w:jc w:val="both"/>
      </w:pPr>
      <w:r>
        <w:t>3.1.7. Уведомляет претендентов, участников конкурса, победителя о решениях, принятых комиссией.</w:t>
      </w:r>
    </w:p>
    <w:p w:rsidR="00B97AA8" w:rsidRDefault="00B97AA8" w:rsidP="00AC3471">
      <w:pPr>
        <w:ind w:firstLine="567"/>
        <w:jc w:val="both"/>
      </w:pPr>
      <w:r w:rsidRPr="00AC3471">
        <w:rPr>
          <w:sz w:val="28"/>
          <w:szCs w:val="28"/>
        </w:rPr>
        <w:t xml:space="preserve">3.1.8. Организует подготовку и размещение информационного сообщения об итогах конкурса на </w:t>
      </w:r>
      <w:r w:rsidR="00AC3471" w:rsidRPr="00122D3F">
        <w:rPr>
          <w:sz w:val="28"/>
        </w:rPr>
        <w:t>официальном сайте админ</w:t>
      </w:r>
      <w:r w:rsidR="00AC3471">
        <w:rPr>
          <w:sz w:val="28"/>
        </w:rPr>
        <w:t xml:space="preserve">истрации </w:t>
      </w:r>
      <w:r w:rsidR="00B27234">
        <w:rPr>
          <w:sz w:val="28"/>
        </w:rPr>
        <w:t>муниципального образования</w:t>
      </w:r>
      <w:r w:rsidR="00AC3471">
        <w:rPr>
          <w:sz w:val="28"/>
        </w:rPr>
        <w:t xml:space="preserve"> «Володарский район» </w:t>
      </w:r>
      <w:r w:rsidRPr="00AC3471">
        <w:rPr>
          <w:sz w:val="28"/>
          <w:szCs w:val="28"/>
        </w:rPr>
        <w:t>в информационно-телекоммуникационной сети Интернет.</w:t>
      </w:r>
    </w:p>
    <w:p w:rsidR="00B97AA8" w:rsidRDefault="00B97AA8" w:rsidP="00B97AA8">
      <w:pPr>
        <w:pStyle w:val="ConsPlusNormal"/>
        <w:ind w:firstLine="540"/>
        <w:jc w:val="both"/>
      </w:pPr>
      <w:r>
        <w:t>3.1.</w:t>
      </w:r>
      <w:r w:rsidR="00AC3471">
        <w:t>9</w:t>
      </w:r>
      <w:r>
        <w:t>. В установленных законом случаях объявляет повторный конкурс.</w:t>
      </w:r>
    </w:p>
    <w:p w:rsidR="00B97AA8" w:rsidRDefault="00B97AA8" w:rsidP="00B97AA8">
      <w:pPr>
        <w:pStyle w:val="ConsPlusNormal"/>
        <w:ind w:firstLine="540"/>
        <w:jc w:val="both"/>
      </w:pPr>
      <w:r>
        <w:t>3.1.1</w:t>
      </w:r>
      <w:r w:rsidR="00AC3471">
        <w:t>0</w:t>
      </w:r>
      <w:r>
        <w:t>. Аннулирует результаты конкурса, если претендентом были поданы недостоверные сведения, повлекшие нарушение требований настоящего Порядка.</w:t>
      </w:r>
    </w:p>
    <w:p w:rsidR="00B97AA8" w:rsidRDefault="00B97AA8" w:rsidP="00B97AA8">
      <w:pPr>
        <w:pStyle w:val="ConsPlusNormal"/>
        <w:ind w:firstLine="540"/>
        <w:jc w:val="both"/>
      </w:pPr>
      <w:r>
        <w:t>3.1.1</w:t>
      </w:r>
      <w:r w:rsidR="00AC3471">
        <w:t>1</w:t>
      </w:r>
      <w:r>
        <w:t>. Вправе при проведении конкурса привлекать экспертов, экспертные организации в целях обеспечения экспертной оценки конкурсной документации, заявок на участие в конкурсе, оценки соответствия участников конкурса дополнительным требованиям.</w:t>
      </w:r>
    </w:p>
    <w:p w:rsidR="00B97AA8" w:rsidRDefault="00AC3471" w:rsidP="00AC3471">
      <w:pPr>
        <w:ind w:firstLine="567"/>
        <w:jc w:val="both"/>
      </w:pPr>
      <w:r>
        <w:rPr>
          <w:sz w:val="28"/>
          <w:szCs w:val="28"/>
        </w:rPr>
        <w:t>3.1.12</w:t>
      </w:r>
      <w:r w:rsidR="00B97AA8" w:rsidRPr="00AC3471">
        <w:rPr>
          <w:sz w:val="28"/>
          <w:szCs w:val="28"/>
        </w:rPr>
        <w:t>. Вправе отказаться от проведения конкурса не позднее, чем за десять дней до даты окончания срока подачи заявок. Извещение об отказе от проведения конкурса размещается на</w:t>
      </w:r>
      <w:r w:rsidR="00B97AA8">
        <w:t xml:space="preserve"> </w:t>
      </w:r>
      <w:r w:rsidRPr="00122D3F">
        <w:rPr>
          <w:sz w:val="28"/>
        </w:rPr>
        <w:t>официальном сайте админ</w:t>
      </w:r>
      <w:r>
        <w:rPr>
          <w:sz w:val="28"/>
        </w:rPr>
        <w:t xml:space="preserve">истрации </w:t>
      </w:r>
      <w:r w:rsidR="00B27234">
        <w:rPr>
          <w:sz w:val="28"/>
        </w:rPr>
        <w:t>муниципального образования</w:t>
      </w:r>
      <w:r>
        <w:rPr>
          <w:sz w:val="28"/>
        </w:rPr>
        <w:t xml:space="preserve"> «Володарский район» </w:t>
      </w:r>
      <w:r w:rsidR="00B97AA8" w:rsidRPr="00AC3471">
        <w:rPr>
          <w:sz w:val="28"/>
          <w:szCs w:val="28"/>
        </w:rPr>
        <w:t>в информационно-телекоммуникационной сети Интернет.</w:t>
      </w:r>
    </w:p>
    <w:p w:rsidR="00B97AA8" w:rsidRDefault="00B97AA8" w:rsidP="00B97AA8">
      <w:pPr>
        <w:pStyle w:val="ConsPlusNormal"/>
        <w:ind w:firstLine="540"/>
        <w:jc w:val="both"/>
      </w:pPr>
      <w:r>
        <w:t>3.2. Участник конкурса:</w:t>
      </w:r>
    </w:p>
    <w:p w:rsidR="00B97AA8" w:rsidRDefault="00B97AA8" w:rsidP="00B97AA8">
      <w:pPr>
        <w:pStyle w:val="ConsPlusNormal"/>
        <w:ind w:firstLine="540"/>
        <w:jc w:val="both"/>
      </w:pPr>
      <w:r>
        <w:t>3.2.1. Подает заявку на участие в сроки, установленные конкурсной документацией.</w:t>
      </w:r>
    </w:p>
    <w:p w:rsidR="00B97AA8" w:rsidRDefault="00B97AA8" w:rsidP="00B97AA8">
      <w:pPr>
        <w:pStyle w:val="ConsPlusNormal"/>
        <w:ind w:firstLine="540"/>
        <w:jc w:val="both"/>
      </w:pPr>
      <w:r>
        <w:t>3.2.2. В случае победы надлежащим образом исполняет обязательства, возлагаемые на победителя условиями конкурса.</w:t>
      </w:r>
    </w:p>
    <w:p w:rsidR="00B97AA8" w:rsidRDefault="00B97AA8" w:rsidP="00B97AA8">
      <w:pPr>
        <w:pStyle w:val="ConsPlusNormal"/>
        <w:ind w:firstLine="540"/>
        <w:jc w:val="both"/>
      </w:pPr>
      <w:r>
        <w:t>3.3. Комиссия:</w:t>
      </w:r>
    </w:p>
    <w:p w:rsidR="00B97AA8" w:rsidRDefault="00B97AA8" w:rsidP="00B97AA8">
      <w:pPr>
        <w:pStyle w:val="ConsPlusNormal"/>
        <w:ind w:firstLine="540"/>
        <w:jc w:val="both"/>
      </w:pPr>
      <w:r>
        <w:t>3.3.1. Принимает и рассматривает заявки претендентов, принимает решение о допуске претендентов к участию в конкурсе, составляет и подписывает протокол вскрытия конвертов, протокол рассмотрения заявок.</w:t>
      </w:r>
    </w:p>
    <w:p w:rsidR="00B97AA8" w:rsidRDefault="00B97AA8" w:rsidP="00B97AA8">
      <w:pPr>
        <w:pStyle w:val="ConsPlusNormal"/>
        <w:ind w:firstLine="540"/>
        <w:jc w:val="both"/>
      </w:pPr>
      <w:r>
        <w:t>3.3.2. Осуществляет оценку и сопоставление заявок на участие в конкурсе, поданных участниками, допущенными к участию в конкурсе. Определяет победителя, занявшего первое место, и производит ранжирование всех участников конкурса в соответствии с конкурсной документацией, составляет и подписывает протокол об итогах конкурса.</w:t>
      </w:r>
    </w:p>
    <w:p w:rsidR="00B97AA8" w:rsidRDefault="00B97AA8" w:rsidP="00B97AA8">
      <w:pPr>
        <w:pStyle w:val="ConsPlusNormal"/>
        <w:ind w:firstLine="540"/>
        <w:jc w:val="both"/>
      </w:pPr>
      <w:r>
        <w:t>3.3.3. Руководство комиссией осуществляет председатель комиссии. Председатель комиссии:</w:t>
      </w:r>
    </w:p>
    <w:p w:rsidR="00B97AA8" w:rsidRDefault="00B97AA8" w:rsidP="00B97AA8">
      <w:pPr>
        <w:pStyle w:val="ConsPlusNormal"/>
        <w:ind w:firstLine="540"/>
        <w:jc w:val="both"/>
      </w:pPr>
      <w:r>
        <w:t>- определяет порядок, повестку и время заседаний комиссии;</w:t>
      </w:r>
    </w:p>
    <w:p w:rsidR="00B97AA8" w:rsidRDefault="00B97AA8" w:rsidP="00B97AA8">
      <w:pPr>
        <w:pStyle w:val="ConsPlusNormal"/>
        <w:ind w:firstLine="540"/>
        <w:jc w:val="both"/>
      </w:pPr>
      <w:r>
        <w:t>- извещает членов комиссии о проведении заседаний комиссии;</w:t>
      </w:r>
    </w:p>
    <w:p w:rsidR="00B97AA8" w:rsidRDefault="00B97AA8" w:rsidP="00B97AA8">
      <w:pPr>
        <w:pStyle w:val="ConsPlusNormal"/>
        <w:ind w:firstLine="540"/>
        <w:jc w:val="both"/>
      </w:pPr>
      <w:r>
        <w:t>- проводит заседания комиссии;</w:t>
      </w:r>
    </w:p>
    <w:p w:rsidR="00B97AA8" w:rsidRDefault="00B97AA8" w:rsidP="00B97AA8">
      <w:pPr>
        <w:pStyle w:val="ConsPlusNormal"/>
        <w:ind w:firstLine="540"/>
        <w:jc w:val="both"/>
      </w:pPr>
      <w:r>
        <w:t>- осуществляет иные функции, связанные с председательством в комиссии.</w:t>
      </w:r>
    </w:p>
    <w:p w:rsidR="00B97AA8" w:rsidRDefault="00B97AA8" w:rsidP="00B97AA8">
      <w:pPr>
        <w:pStyle w:val="ConsPlusNormal"/>
        <w:ind w:firstLine="540"/>
        <w:jc w:val="both"/>
      </w:pPr>
      <w:r>
        <w:t>3.3.4. На время отсутствия председателя комиссии его функции исполняет заместитель председателя комиссии.</w:t>
      </w:r>
    </w:p>
    <w:p w:rsidR="00B97AA8" w:rsidRDefault="00B97AA8" w:rsidP="00B97AA8">
      <w:pPr>
        <w:pStyle w:val="ConsPlusNormal"/>
        <w:ind w:firstLine="540"/>
        <w:jc w:val="both"/>
      </w:pPr>
    </w:p>
    <w:p w:rsidR="00B97AA8" w:rsidRPr="00F656C7" w:rsidRDefault="00B97AA8" w:rsidP="00B97AA8">
      <w:pPr>
        <w:pStyle w:val="ConsPlusNormal"/>
        <w:jc w:val="center"/>
        <w:outlineLvl w:val="1"/>
        <w:rPr>
          <w:b/>
        </w:rPr>
      </w:pPr>
      <w:r w:rsidRPr="00F656C7">
        <w:rPr>
          <w:b/>
        </w:rPr>
        <w:t>4. Извещение о проведении конкурса и конкурсная документация.</w:t>
      </w:r>
    </w:p>
    <w:p w:rsidR="00B97AA8" w:rsidRDefault="00B97AA8" w:rsidP="00B97AA8">
      <w:pPr>
        <w:pStyle w:val="ConsPlusNormal"/>
        <w:ind w:firstLine="540"/>
        <w:jc w:val="both"/>
      </w:pPr>
    </w:p>
    <w:p w:rsidR="00B97AA8" w:rsidRDefault="00B97AA8" w:rsidP="00B97AA8">
      <w:pPr>
        <w:pStyle w:val="ConsPlusNormal"/>
        <w:ind w:firstLine="540"/>
        <w:jc w:val="both"/>
      </w:pPr>
      <w:r>
        <w:t>4.1. Решение о проведении конкурса принимает организатор конкурса. На конкурс выставляются:</w:t>
      </w:r>
    </w:p>
    <w:p w:rsidR="00B97AA8" w:rsidRDefault="00B97AA8" w:rsidP="00B97AA8">
      <w:pPr>
        <w:pStyle w:val="ConsPlusNormal"/>
        <w:ind w:firstLine="540"/>
        <w:jc w:val="both"/>
      </w:pPr>
      <w:r>
        <w:t>4.1.1. Новые муниципальные маршруты сведения, об установлении которых включены в Реестр муниципальных маршрутов регулярных перевозок.</w:t>
      </w:r>
    </w:p>
    <w:p w:rsidR="00B97AA8" w:rsidRDefault="00B97AA8" w:rsidP="00B97AA8">
      <w:pPr>
        <w:pStyle w:val="ConsPlusNormal"/>
        <w:ind w:firstLine="540"/>
        <w:jc w:val="both"/>
      </w:pPr>
      <w:r>
        <w:t>4.1.2. Муниципальные маршруты в случаях:</w:t>
      </w:r>
    </w:p>
    <w:p w:rsidR="00B97AA8" w:rsidRDefault="00B97AA8" w:rsidP="00B97AA8">
      <w:pPr>
        <w:pStyle w:val="ConsPlusNormal"/>
        <w:ind w:firstLine="540"/>
        <w:jc w:val="both"/>
      </w:pPr>
      <w:r>
        <w:t>1) прекращения действия свидетельства об осуществлении перевозок по муниципальному маршруту 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было выдано данное свидетельство;</w:t>
      </w:r>
    </w:p>
    <w:p w:rsidR="00B97AA8" w:rsidRDefault="00B97AA8" w:rsidP="00B97AA8">
      <w:pPr>
        <w:pStyle w:val="ConsPlusNormal"/>
        <w:ind w:firstLine="540"/>
        <w:jc w:val="both"/>
      </w:pPr>
      <w:r>
        <w:t>2) прекращения действия свидетельства об осуществлении перевозок по муниципальному маршруту на основании вступившего в законную силу решения суда о прекращении действия данного свидетельства;</w:t>
      </w:r>
    </w:p>
    <w:p w:rsidR="00B97AA8" w:rsidRDefault="00B97AA8" w:rsidP="00B97AA8">
      <w:pPr>
        <w:pStyle w:val="ConsPlusNormal"/>
        <w:ind w:firstLine="540"/>
        <w:jc w:val="both"/>
      </w:pPr>
      <w:r>
        <w:t>3) принятия решения уполномоченным органом о прекращении регулярных перевозок по регулируемым тарифам и начале осуществления регулярных перевозок по нерегулируемым тарифам по соответствующему маршруту;</w:t>
      </w:r>
    </w:p>
    <w:p w:rsidR="00B97AA8" w:rsidRDefault="00B97AA8" w:rsidP="00B97AA8">
      <w:pPr>
        <w:pStyle w:val="ConsPlusNormal"/>
        <w:ind w:firstLine="540"/>
        <w:jc w:val="both"/>
      </w:pPr>
      <w:r>
        <w:t>4) прекращения действия свидетельства об осуществлении перевозок по муниципальному маршруту на основании обращения юридического лица, индивидуального предпринимателя или уполномоченного участника договора простого товарищества о прекращении действия свидетельства.</w:t>
      </w:r>
    </w:p>
    <w:p w:rsidR="00B97AA8" w:rsidRDefault="00B97AA8" w:rsidP="00B97AA8">
      <w:pPr>
        <w:pStyle w:val="ConsPlusNormal"/>
        <w:ind w:firstLine="540"/>
        <w:jc w:val="both"/>
      </w:pPr>
      <w:r>
        <w:t>4.2. Конкурс объявляется его организатором в следующие сроки:</w:t>
      </w:r>
    </w:p>
    <w:p w:rsidR="00B97AA8" w:rsidRDefault="00AC3471" w:rsidP="00B97AA8">
      <w:pPr>
        <w:pStyle w:val="ConsPlusNormal"/>
        <w:ind w:firstLine="540"/>
        <w:jc w:val="both"/>
      </w:pPr>
      <w:r>
        <w:t>н</w:t>
      </w:r>
      <w:r w:rsidR="00B97AA8">
        <w:t>е позднее чем через тридцать дней со дня наступления следующих обстоятельств:</w:t>
      </w:r>
    </w:p>
    <w:p w:rsidR="00B97AA8" w:rsidRDefault="00B97AA8" w:rsidP="00B97AA8">
      <w:pPr>
        <w:pStyle w:val="ConsPlusNormal"/>
        <w:ind w:firstLine="540"/>
        <w:jc w:val="both"/>
      </w:pPr>
      <w: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w:t>
      </w:r>
    </w:p>
    <w:p w:rsidR="00B97AA8" w:rsidRDefault="00B97AA8" w:rsidP="00B97AA8">
      <w:pPr>
        <w:pStyle w:val="ConsPlusNormal"/>
        <w:ind w:firstLine="540"/>
        <w:jc w:val="both"/>
      </w:pPr>
      <w:r>
        <w:t>- вступление в законную силу решения суда о прекращении действия свидетельства;</w:t>
      </w:r>
    </w:p>
    <w:p w:rsidR="00B97AA8" w:rsidRDefault="00B97AA8" w:rsidP="00B97AA8">
      <w:pPr>
        <w:pStyle w:val="ConsPlusNormal"/>
        <w:ind w:firstLine="540"/>
        <w:jc w:val="both"/>
      </w:pPr>
      <w:r>
        <w:t>- поступления обращения юридического лица, индивидуального предпринимателя или уполномоченного участника договора простого товарищества, которым выдано свидетельство, о прекращении действия свидетельства.</w:t>
      </w:r>
    </w:p>
    <w:p w:rsidR="00B97AA8" w:rsidRDefault="00B97AA8" w:rsidP="00B97AA8">
      <w:pPr>
        <w:pStyle w:val="ConsPlusNormal"/>
        <w:ind w:firstLine="540"/>
        <w:jc w:val="both"/>
      </w:pPr>
      <w:r>
        <w:t>4.3. Конкурс проводится по лотам.</w:t>
      </w:r>
    </w:p>
    <w:p w:rsidR="00B97AA8" w:rsidRDefault="00B97AA8" w:rsidP="00B97AA8">
      <w:pPr>
        <w:pStyle w:val="ConsPlusNormal"/>
        <w:ind w:firstLine="540"/>
        <w:jc w:val="both"/>
      </w:pPr>
      <w:r>
        <w:t>4.4. Претендент вправе подать конкурсные заявки на один, несколько или на все лоты, при этом заявка на каждый конкретный лот подается отдельно.</w:t>
      </w:r>
    </w:p>
    <w:p w:rsidR="00B97AA8" w:rsidRDefault="00B97AA8" w:rsidP="00B97AA8">
      <w:pPr>
        <w:pStyle w:val="ConsPlusNormal"/>
        <w:ind w:firstLine="540"/>
        <w:jc w:val="both"/>
      </w:pPr>
      <w:r>
        <w:t>4.5. Извещение о проведении конкурса размещается</w:t>
      </w:r>
      <w:r w:rsidR="00B27234">
        <w:t>, не менее чем за 30 дней</w:t>
      </w:r>
      <w:r w:rsidR="001C5B3B">
        <w:t xml:space="preserve"> до срока окончания срока</w:t>
      </w:r>
      <w:r w:rsidR="00F434F1">
        <w:t xml:space="preserve"> </w:t>
      </w:r>
      <w:r w:rsidR="001C5B3B">
        <w:t xml:space="preserve">подачи заявок на участие </w:t>
      </w:r>
      <w:r>
        <w:t xml:space="preserve"> на официальном сайте Администрации</w:t>
      </w:r>
      <w:r w:rsidR="00AC3471">
        <w:t xml:space="preserve"> </w:t>
      </w:r>
      <w:r w:rsidR="00F434F1">
        <w:t>муниципального образования</w:t>
      </w:r>
      <w:r>
        <w:t xml:space="preserve"> </w:t>
      </w:r>
      <w:r w:rsidR="00AC3471">
        <w:t>«Володарского района»</w:t>
      </w:r>
      <w:r>
        <w:t xml:space="preserve"> в информационно-телекоммуникационной сети Интернет в порядке, предусмотренном организатором конкурса в конкурсной документации.</w:t>
      </w:r>
    </w:p>
    <w:p w:rsidR="00B97AA8" w:rsidRDefault="00B97AA8" w:rsidP="00B97AA8">
      <w:pPr>
        <w:pStyle w:val="ConsPlusNormal"/>
        <w:ind w:firstLine="540"/>
        <w:jc w:val="both"/>
      </w:pPr>
      <w:r>
        <w:t>4.6. В извещении о проведении конкурса указываются следующие сведения:</w:t>
      </w:r>
    </w:p>
    <w:p w:rsidR="00B97AA8" w:rsidRDefault="00B97AA8" w:rsidP="00B97AA8">
      <w:pPr>
        <w:pStyle w:val="ConsPlusNormal"/>
        <w:ind w:firstLine="540"/>
        <w:jc w:val="both"/>
      </w:pPr>
      <w:r>
        <w:t>- наименование, место нахождения, почтовый адрес и адрес электронной почты, номер контактного телефона организатора конкурса;</w:t>
      </w:r>
    </w:p>
    <w:p w:rsidR="00B97AA8" w:rsidRDefault="00B97AA8" w:rsidP="00B97AA8">
      <w:pPr>
        <w:pStyle w:val="ConsPlusNormal"/>
        <w:ind w:firstLine="540"/>
        <w:jc w:val="both"/>
      </w:pPr>
      <w:r>
        <w:t>- предмет конкурса;</w:t>
      </w:r>
    </w:p>
    <w:p w:rsidR="00B97AA8" w:rsidRDefault="00B97AA8" w:rsidP="00B97AA8">
      <w:pPr>
        <w:pStyle w:val="ConsPlusNormal"/>
        <w:ind w:firstLine="540"/>
        <w:jc w:val="both"/>
      </w:pPr>
      <w:r>
        <w:t xml:space="preserve">- срок, место и порядок предоставления конкурсной документации, адрес официального сайта Администрации </w:t>
      </w:r>
      <w:r w:rsidR="00F434F1">
        <w:t>муниципального образования</w:t>
      </w:r>
      <w:r w:rsidR="00B52FB8">
        <w:t xml:space="preserve"> «Володарского района» </w:t>
      </w:r>
      <w:r>
        <w:t>в информационно-телекоммуникационной сети Интернет, на котором размещена конкурсная документация;</w:t>
      </w:r>
    </w:p>
    <w:p w:rsidR="00B97AA8" w:rsidRDefault="00B97AA8" w:rsidP="00B97AA8">
      <w:pPr>
        <w:pStyle w:val="ConsPlusNormal"/>
        <w:ind w:firstLine="540"/>
        <w:jc w:val="both"/>
      </w:pPr>
      <w:r>
        <w:t>- размер, порядок и сроки внесения платы за предоставление конкурсной документации на бумажном носителе, если указанная плата установлена;</w:t>
      </w:r>
    </w:p>
    <w:p w:rsidR="00B97AA8" w:rsidRDefault="00B97AA8" w:rsidP="00B97AA8">
      <w:pPr>
        <w:pStyle w:val="ConsPlusNormal"/>
        <w:ind w:firstLine="540"/>
        <w:jc w:val="both"/>
      </w:pPr>
      <w:r>
        <w:t>- место, дата и время вскрытия конвертов с заявками на участие в конкурсе, а также место и дата рассмотрения таких заявок и подведения итогов конкурса.</w:t>
      </w:r>
    </w:p>
    <w:p w:rsidR="00B97AA8" w:rsidRDefault="00B97AA8" w:rsidP="00B97AA8">
      <w:pPr>
        <w:pStyle w:val="ConsPlusNormal"/>
        <w:ind w:firstLine="540"/>
        <w:jc w:val="both"/>
      </w:pPr>
      <w:r>
        <w:t>4.7. В конкурсной документации указываются следующие сведения:</w:t>
      </w:r>
    </w:p>
    <w:p w:rsidR="00B97AA8" w:rsidRDefault="00B97AA8" w:rsidP="00B97AA8">
      <w:pPr>
        <w:pStyle w:val="ConsPlusNormal"/>
        <w:ind w:firstLine="540"/>
        <w:jc w:val="both"/>
      </w:pPr>
      <w:r>
        <w:t>1) предмет конкурса;</w:t>
      </w:r>
    </w:p>
    <w:p w:rsidR="00B97AA8" w:rsidRDefault="00B97AA8" w:rsidP="00B97AA8">
      <w:pPr>
        <w:pStyle w:val="ConsPlusNormal"/>
        <w:ind w:firstLine="540"/>
        <w:jc w:val="both"/>
      </w:pPr>
      <w:r>
        <w:t>2) лот(ы);</w:t>
      </w:r>
    </w:p>
    <w:p w:rsidR="00B97AA8" w:rsidRDefault="00B97AA8" w:rsidP="00B97AA8">
      <w:pPr>
        <w:pStyle w:val="ConsPlusNormal"/>
        <w:ind w:firstLine="540"/>
        <w:jc w:val="both"/>
      </w:pPr>
      <w:r>
        <w:t>3) требования к участникам конкурса;</w:t>
      </w:r>
    </w:p>
    <w:p w:rsidR="00B97AA8" w:rsidRDefault="00B97AA8" w:rsidP="00B97AA8">
      <w:pPr>
        <w:pStyle w:val="ConsPlusNormal"/>
        <w:ind w:firstLine="540"/>
        <w:jc w:val="both"/>
      </w:pPr>
      <w:r>
        <w:t>4) форма, порядок подачи заявки на участие в конкурсе с перечнем прилагаемых документов, порядок и сроки внесения изменений в заявку, отзыва заявки;</w:t>
      </w:r>
    </w:p>
    <w:p w:rsidR="00B97AA8" w:rsidRDefault="00B97AA8" w:rsidP="00B97AA8">
      <w:pPr>
        <w:pStyle w:val="ConsPlusNormal"/>
        <w:ind w:firstLine="540"/>
        <w:jc w:val="both"/>
      </w:pPr>
      <w:r>
        <w:t>5) порядок проведения вскрытия конвертов с заявками на участие в конкурсе;</w:t>
      </w:r>
    </w:p>
    <w:p w:rsidR="00B97AA8" w:rsidRDefault="00B97AA8" w:rsidP="00B97AA8">
      <w:pPr>
        <w:pStyle w:val="ConsPlusNormal"/>
        <w:ind w:firstLine="540"/>
        <w:jc w:val="both"/>
      </w:pPr>
      <w:r>
        <w:t>6) сроки приобретения участником конкурса транспортных средств, в соответствии с лотом, в отношении которых перевозчиком приняты обязательства по приобретению;</w:t>
      </w:r>
    </w:p>
    <w:p w:rsidR="00B97AA8" w:rsidRDefault="00B97AA8" w:rsidP="00B97AA8">
      <w:pPr>
        <w:pStyle w:val="ConsPlusNormal"/>
        <w:ind w:firstLine="540"/>
        <w:jc w:val="both"/>
      </w:pPr>
      <w:r>
        <w:t>7) форма, порядок, дата начала и окончания предоставления заявителям разъяснений порядка и условий проведения конкурса;</w:t>
      </w:r>
    </w:p>
    <w:p w:rsidR="00B97AA8" w:rsidRDefault="00B97AA8" w:rsidP="00B97AA8">
      <w:pPr>
        <w:pStyle w:val="ConsPlusNormal"/>
        <w:ind w:firstLine="540"/>
        <w:jc w:val="both"/>
      </w:pPr>
      <w:r>
        <w:t>8) порядок выдачи свидетельства об осуществлении перевозок по муниципальному маршруту и карт муниципального маршрута по результатам проведения конкурса.</w:t>
      </w:r>
    </w:p>
    <w:p w:rsidR="00B97AA8" w:rsidRDefault="00B97AA8" w:rsidP="00B97AA8">
      <w:pPr>
        <w:pStyle w:val="ConsPlusNormal"/>
        <w:ind w:firstLine="540"/>
        <w:jc w:val="both"/>
      </w:pPr>
      <w:r>
        <w:t xml:space="preserve">4.8. Решение о внесении изменений в извещение о проведении конкурса принимается его организатором не позднее, чем за пять дней до даты окончания подачи заявок на участие в конкурсе. Изменение предмета конкурса не допускается. Изменения, внесенные в извещение о проведении конкурса, размещаются на официальном сайте Администрации </w:t>
      </w:r>
      <w:r w:rsidR="00731C52">
        <w:t xml:space="preserve">муниципального образования «Володарского района» </w:t>
      </w:r>
      <w:r>
        <w:t>в информационно-телекоммуникационной сети Интернет в порядке, установленном организатором конкурса в конкурсной документации. При этом срок подачи заявок на участие в конкурсе должен быть продлен таким образом, чтобы со дня размещения изменений, внесенных в извещение о проведении конкурса, до даты окончания подачи заявок на участие в открытом конкурсе срок составлял не менее, чем пятнадцать дней.</w:t>
      </w:r>
    </w:p>
    <w:p w:rsidR="00B97AA8" w:rsidRDefault="00B97AA8" w:rsidP="00B97AA8">
      <w:pPr>
        <w:pStyle w:val="ConsPlusNormal"/>
        <w:ind w:firstLine="540"/>
        <w:jc w:val="both"/>
      </w:pPr>
    </w:p>
    <w:p w:rsidR="00426EC8" w:rsidRPr="00814A55" w:rsidRDefault="00814A55" w:rsidP="00814A55">
      <w:pPr>
        <w:tabs>
          <w:tab w:val="left" w:pos="3135"/>
        </w:tabs>
        <w:ind w:left="360"/>
        <w:jc w:val="center"/>
        <w:rPr>
          <w:b/>
          <w:sz w:val="28"/>
          <w:szCs w:val="28"/>
        </w:rPr>
      </w:pPr>
      <w:r>
        <w:rPr>
          <w:b/>
          <w:color w:val="000000"/>
          <w:sz w:val="28"/>
          <w:szCs w:val="28"/>
          <w:lang w:bidi="ru-RU"/>
        </w:rPr>
        <w:t>5.</w:t>
      </w:r>
      <w:r w:rsidR="00426EC8" w:rsidRPr="00814A55">
        <w:rPr>
          <w:b/>
          <w:color w:val="000000"/>
          <w:sz w:val="28"/>
          <w:szCs w:val="28"/>
          <w:lang w:bidi="ru-RU"/>
        </w:rPr>
        <w:t>Требования к участникам конкурса</w:t>
      </w:r>
    </w:p>
    <w:p w:rsidR="00426EC8" w:rsidRPr="00F872E5" w:rsidRDefault="00426EC8" w:rsidP="00426EC8">
      <w:pPr>
        <w:pStyle w:val="af"/>
        <w:tabs>
          <w:tab w:val="left" w:pos="3135"/>
        </w:tabs>
        <w:rPr>
          <w:rFonts w:ascii="Times New Roman" w:hAnsi="Times New Roman" w:cs="Times New Roman"/>
          <w:color w:val="000000"/>
          <w:sz w:val="28"/>
          <w:szCs w:val="28"/>
          <w:lang w:eastAsia="ru-RU" w:bidi="ru-RU"/>
        </w:rPr>
      </w:pPr>
    </w:p>
    <w:p w:rsidR="00426EC8" w:rsidRPr="00F872E5" w:rsidRDefault="00814A55" w:rsidP="00426EC8">
      <w:pPr>
        <w:pStyle w:val="af"/>
        <w:tabs>
          <w:tab w:val="left" w:pos="3135"/>
        </w:tabs>
        <w:ind w:left="0"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5</w:t>
      </w:r>
      <w:r w:rsidR="00426EC8" w:rsidRPr="00F872E5">
        <w:rPr>
          <w:rFonts w:ascii="Times New Roman" w:hAnsi="Times New Roman" w:cs="Times New Roman"/>
          <w:color w:val="000000"/>
          <w:sz w:val="28"/>
          <w:szCs w:val="28"/>
          <w:lang w:eastAsia="ru-RU" w:bidi="ru-RU"/>
        </w:rPr>
        <w:t>.1. В соответствии со статьей 23 Федерального закона № 220-ФЗ к уча</w:t>
      </w:r>
      <w:r w:rsidR="00426EC8" w:rsidRPr="00F872E5">
        <w:rPr>
          <w:rFonts w:ascii="Times New Roman" w:hAnsi="Times New Roman" w:cs="Times New Roman"/>
          <w:color w:val="000000"/>
          <w:sz w:val="28"/>
          <w:szCs w:val="28"/>
          <w:lang w:eastAsia="ru-RU" w:bidi="ru-RU"/>
        </w:rPr>
        <w:softHyphen/>
        <w:t>стию в конкурсе допускаются юридические лица, индивидуальные предпри</w:t>
      </w:r>
      <w:r w:rsidR="00426EC8" w:rsidRPr="00F872E5">
        <w:rPr>
          <w:rFonts w:ascii="Times New Roman" w:hAnsi="Times New Roman" w:cs="Times New Roman"/>
          <w:color w:val="000000"/>
          <w:sz w:val="28"/>
          <w:szCs w:val="28"/>
          <w:lang w:eastAsia="ru-RU" w:bidi="ru-RU"/>
        </w:rPr>
        <w:softHyphen/>
        <w:t>ниматели, участники договора простого товарищества, соответствующие сле</w:t>
      </w:r>
      <w:r w:rsidR="00426EC8" w:rsidRPr="00F872E5">
        <w:rPr>
          <w:rFonts w:ascii="Times New Roman" w:hAnsi="Times New Roman" w:cs="Times New Roman"/>
          <w:color w:val="000000"/>
          <w:sz w:val="28"/>
          <w:szCs w:val="28"/>
          <w:lang w:eastAsia="ru-RU" w:bidi="ru-RU"/>
        </w:rPr>
        <w:softHyphen/>
        <w:t>дующим требованиям:</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1) наличие лицензии на осуществление деятельности по перевозкам пас</w:t>
      </w:r>
      <w:r w:rsidRPr="00F872E5">
        <w:rPr>
          <w:rFonts w:ascii="Times New Roman" w:hAnsi="Times New Roman" w:cs="Times New Roman"/>
          <w:sz w:val="28"/>
          <w:szCs w:val="28"/>
        </w:rPr>
        <w:softHyphen/>
        <w:t>сажиров в случае, если наличие указанной лицензии предусмотрено законода</w:t>
      </w:r>
      <w:r w:rsidRPr="00F872E5">
        <w:rPr>
          <w:rFonts w:ascii="Times New Roman" w:hAnsi="Times New Roman" w:cs="Times New Roman"/>
          <w:sz w:val="28"/>
          <w:szCs w:val="28"/>
        </w:rPr>
        <w:softHyphen/>
        <w:t>тельством Российской Федерации;</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2) принятие на себя обязательства в случае предоставления участнику конкурса права на получение свидетельства об осуществлении перевозок по маршруту регулярных перевозок подтвердить в сроки, определенные пунктом 8.2 раздела 8 настоящей конкурсной документации, наличие на праве соб</w:t>
      </w:r>
      <w:r w:rsidRPr="00F872E5">
        <w:rPr>
          <w:rFonts w:ascii="Times New Roman" w:hAnsi="Times New Roman" w:cs="Times New Roman"/>
          <w:sz w:val="28"/>
          <w:szCs w:val="28"/>
        </w:rPr>
        <w:softHyphen/>
        <w:t>ственности или на ином законном основании транспортных средств, преду</w:t>
      </w:r>
      <w:r w:rsidRPr="00F872E5">
        <w:rPr>
          <w:rFonts w:ascii="Times New Roman" w:hAnsi="Times New Roman" w:cs="Times New Roman"/>
          <w:sz w:val="28"/>
          <w:szCs w:val="28"/>
        </w:rPr>
        <w:softHyphen/>
        <w:t>смотренных его заявкой на участие в конкурсе;</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3) не</w:t>
      </w:r>
      <w:r w:rsidR="00731C52">
        <w:rPr>
          <w:rFonts w:ascii="Times New Roman" w:hAnsi="Times New Roman" w:cs="Times New Roman"/>
          <w:sz w:val="28"/>
          <w:szCs w:val="28"/>
        </w:rPr>
        <w:t xml:space="preserve"> </w:t>
      </w:r>
      <w:r w:rsidRPr="00F872E5">
        <w:rPr>
          <w:rFonts w:ascii="Times New Roman" w:hAnsi="Times New Roman" w:cs="Times New Roman"/>
          <w:sz w:val="28"/>
          <w:szCs w:val="28"/>
        </w:rPr>
        <w:t>проведение ликвидации участника конкурса - юридического лица и отсутствие решения арбитражного суда о признании банкротом участника от</w:t>
      </w:r>
      <w:r w:rsidRPr="00F872E5">
        <w:rPr>
          <w:rFonts w:ascii="Times New Roman" w:hAnsi="Times New Roman" w:cs="Times New Roman"/>
          <w:sz w:val="28"/>
          <w:szCs w:val="28"/>
        </w:rPr>
        <w:softHyphen/>
        <w:t>крытого конкурса - юридического лица или индивидуального предпринимате</w:t>
      </w:r>
      <w:r w:rsidRPr="00F872E5">
        <w:rPr>
          <w:rFonts w:ascii="Times New Roman" w:hAnsi="Times New Roman" w:cs="Times New Roman"/>
          <w:sz w:val="28"/>
          <w:szCs w:val="28"/>
        </w:rPr>
        <w:softHyphen/>
        <w:t>ля и об открытии конкурсного производства;</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4) отсутствие у участника конкурса задолженности по обязательным платежам в бюджеты бюджетной системы Российской Федерации за послед</w:t>
      </w:r>
      <w:r w:rsidRPr="00F872E5">
        <w:rPr>
          <w:rFonts w:ascii="Times New Roman" w:hAnsi="Times New Roman" w:cs="Times New Roman"/>
          <w:sz w:val="28"/>
          <w:szCs w:val="28"/>
        </w:rPr>
        <w:softHyphen/>
        <w:t>ний завершенный отчетный период;</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6)  отсутствие в отношении юридического лица, индивидуального пред</w:t>
      </w:r>
      <w:r w:rsidRPr="00F872E5">
        <w:rPr>
          <w:rFonts w:ascii="Times New Roman" w:hAnsi="Times New Roman" w:cs="Times New Roman"/>
          <w:sz w:val="28"/>
          <w:szCs w:val="28"/>
        </w:rPr>
        <w:softHyphen/>
        <w:t>принимателя, участника договора простого товарищества обстоятельств, предусмотренных частью 8 статьи 29 Федерального закона № 220-ФЗ.</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5</w:t>
      </w:r>
      <w:r w:rsidR="00426EC8" w:rsidRPr="00F872E5">
        <w:rPr>
          <w:rFonts w:ascii="Times New Roman" w:hAnsi="Times New Roman" w:cs="Times New Roman"/>
          <w:sz w:val="28"/>
          <w:szCs w:val="28"/>
        </w:rPr>
        <w:t>.2. Требования, предусмотренные подпунктами 1, 3 и 4 пункта 3.1 настоящей конкурсной документации, применяются в отношении каждого участника договора простого товарищества.</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p>
    <w:p w:rsidR="00426EC8" w:rsidRPr="00814A55" w:rsidRDefault="00814A55" w:rsidP="00814A55">
      <w:pPr>
        <w:tabs>
          <w:tab w:val="left" w:pos="3135"/>
        </w:tabs>
        <w:ind w:left="360"/>
        <w:jc w:val="center"/>
        <w:rPr>
          <w:b/>
          <w:sz w:val="28"/>
          <w:szCs w:val="28"/>
        </w:rPr>
      </w:pPr>
      <w:bookmarkStart w:id="1" w:name="bookmark6"/>
      <w:r>
        <w:rPr>
          <w:b/>
          <w:color w:val="000000"/>
          <w:sz w:val="28"/>
          <w:szCs w:val="28"/>
          <w:lang w:bidi="ru-RU"/>
        </w:rPr>
        <w:t xml:space="preserve">6. </w:t>
      </w:r>
      <w:r w:rsidR="00426EC8" w:rsidRPr="00814A55">
        <w:rPr>
          <w:b/>
          <w:color w:val="000000"/>
          <w:sz w:val="28"/>
          <w:szCs w:val="28"/>
          <w:lang w:bidi="ru-RU"/>
        </w:rPr>
        <w:t>Требования к содержанию заявки на участие в конкурсе</w:t>
      </w:r>
      <w:bookmarkEnd w:id="1"/>
    </w:p>
    <w:p w:rsidR="00426EC8" w:rsidRPr="00F872E5" w:rsidRDefault="00426EC8" w:rsidP="00426EC8">
      <w:pPr>
        <w:pStyle w:val="af"/>
        <w:tabs>
          <w:tab w:val="left" w:pos="3135"/>
        </w:tabs>
        <w:rPr>
          <w:rFonts w:ascii="Times New Roman" w:hAnsi="Times New Roman" w:cs="Times New Roman"/>
          <w:sz w:val="28"/>
          <w:szCs w:val="28"/>
        </w:rPr>
      </w:pPr>
    </w:p>
    <w:p w:rsidR="001C5B3B"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6</w:t>
      </w:r>
      <w:r w:rsidR="00426EC8" w:rsidRPr="00F872E5">
        <w:rPr>
          <w:rFonts w:ascii="Times New Roman" w:hAnsi="Times New Roman" w:cs="Times New Roman"/>
          <w:sz w:val="28"/>
          <w:szCs w:val="28"/>
        </w:rPr>
        <w:t>.1. Заявки на участие в открытом конкурсе представляются юридиче</w:t>
      </w:r>
      <w:r w:rsidR="00426EC8" w:rsidRPr="00F872E5">
        <w:rPr>
          <w:rFonts w:ascii="Times New Roman" w:hAnsi="Times New Roman" w:cs="Times New Roman"/>
          <w:sz w:val="28"/>
          <w:szCs w:val="28"/>
        </w:rPr>
        <w:softHyphen/>
        <w:t xml:space="preserve">скими лицами, индивидуальными предпринимателями, уполномоченными участниками договора простого товарищества. Заявка на участие в конкурсе подается организатору конкурса в письменной форме на бумажном носителе </w:t>
      </w:r>
      <w:r w:rsidR="001C5B3B">
        <w:rPr>
          <w:rFonts w:ascii="Times New Roman" w:hAnsi="Times New Roman" w:cs="Times New Roman"/>
          <w:sz w:val="28"/>
          <w:szCs w:val="28"/>
        </w:rPr>
        <w:t>:</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872E5">
        <w:rPr>
          <w:rFonts w:ascii="Times New Roman" w:hAnsi="Times New Roman" w:cs="Times New Roman"/>
          <w:sz w:val="28"/>
          <w:szCs w:val="28"/>
        </w:rPr>
        <w:t>копии документа, удостоверяющего личность если участником конкур</w:t>
      </w:r>
      <w:r w:rsidRPr="00F872E5">
        <w:rPr>
          <w:rFonts w:ascii="Times New Roman" w:hAnsi="Times New Roman" w:cs="Times New Roman"/>
          <w:sz w:val="28"/>
          <w:szCs w:val="28"/>
        </w:rPr>
        <w:softHyphen/>
        <w:t>са является индивидуальный предприниматель;</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872E5">
        <w:rPr>
          <w:rFonts w:ascii="Times New Roman" w:hAnsi="Times New Roman" w:cs="Times New Roman"/>
          <w:sz w:val="28"/>
          <w:szCs w:val="28"/>
        </w:rPr>
        <w:t>выписки из единого государственного реестра юридических лиц (если участником конкурса является юридическое лицо), выписки из единого госу</w:t>
      </w:r>
      <w:r w:rsidRPr="00F872E5">
        <w:rPr>
          <w:rFonts w:ascii="Times New Roman" w:hAnsi="Times New Roman" w:cs="Times New Roman"/>
          <w:sz w:val="28"/>
          <w:szCs w:val="28"/>
        </w:rPr>
        <w:softHyphen/>
        <w:t>дарственного реестра индивидуальных предпринимателей (если участником конкурса является индивидуальный предприниматель). Надлежащим образом заверенного перевода на русский язык документов о государственной реги</w:t>
      </w:r>
      <w:r w:rsidRPr="00F872E5">
        <w:rPr>
          <w:rFonts w:ascii="Times New Roman" w:hAnsi="Times New Roman" w:cs="Times New Roman"/>
          <w:sz w:val="28"/>
          <w:szCs w:val="28"/>
        </w:rPr>
        <w:softHyphen/>
        <w:t>страции юридического лица или физического лица в качестве индивидуального предпринимателя в соответствии с законодательством соответствующего госу</w:t>
      </w:r>
      <w:r w:rsidRPr="00F872E5">
        <w:rPr>
          <w:rFonts w:ascii="Times New Roman" w:hAnsi="Times New Roman" w:cs="Times New Roman"/>
          <w:sz w:val="28"/>
          <w:szCs w:val="28"/>
        </w:rPr>
        <w:softHyphen/>
        <w:t>дарства (если участником конкурса является иностранное лицо);</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872E5">
        <w:rPr>
          <w:rFonts w:ascii="Times New Roman" w:hAnsi="Times New Roman" w:cs="Times New Roman"/>
          <w:sz w:val="28"/>
          <w:szCs w:val="28"/>
        </w:rPr>
        <w:t>документа, подтверждающего полномочия лица на осуществление дей</w:t>
      </w:r>
      <w:r w:rsidRPr="00F872E5">
        <w:rPr>
          <w:rFonts w:ascii="Times New Roman" w:hAnsi="Times New Roman" w:cs="Times New Roman"/>
          <w:sz w:val="28"/>
          <w:szCs w:val="28"/>
        </w:rPr>
        <w:softHyphen/>
        <w:t>ствий от имени участника конкурса - юридического лица без доверенности (ко</w:t>
      </w:r>
      <w:r w:rsidRPr="00F872E5">
        <w:rPr>
          <w:rFonts w:ascii="Times New Roman" w:hAnsi="Times New Roman" w:cs="Times New Roman"/>
          <w:sz w:val="28"/>
          <w:szCs w:val="28"/>
        </w:rPr>
        <w:softHyphen/>
        <w:t>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w:t>
      </w:r>
      <w:r w:rsidRPr="00F872E5">
        <w:rPr>
          <w:rFonts w:ascii="Times New Roman" w:hAnsi="Times New Roman" w:cs="Times New Roman"/>
          <w:sz w:val="28"/>
          <w:szCs w:val="28"/>
        </w:rPr>
        <w:softHyphen/>
        <w:t>сти (далее в настоящем разделе - руководитель);</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872E5">
        <w:rPr>
          <w:rFonts w:ascii="Times New Roman" w:hAnsi="Times New Roman" w:cs="Times New Roman"/>
          <w:sz w:val="28"/>
          <w:szCs w:val="28"/>
        </w:rPr>
        <w:t>доверенности на осуществление действий от имени участника конкур</w:t>
      </w:r>
      <w:r w:rsidRPr="00F872E5">
        <w:rPr>
          <w:rFonts w:ascii="Times New Roman" w:hAnsi="Times New Roman" w:cs="Times New Roman"/>
          <w:sz w:val="28"/>
          <w:szCs w:val="28"/>
        </w:rPr>
        <w:softHyphen/>
        <w:t>са, заверенной печатью участника конкурса (при наличии печати) и подписан</w:t>
      </w:r>
      <w:r w:rsidRPr="00F872E5">
        <w:rPr>
          <w:rFonts w:ascii="Times New Roman" w:hAnsi="Times New Roman" w:cs="Times New Roman"/>
          <w:sz w:val="28"/>
          <w:szCs w:val="28"/>
        </w:rPr>
        <w:softHyphen/>
        <w:t>ной руководителем (для юридического лица) или уполномоченным руководителем лицом, либо засвидетельствованной в нотариальном порядке копии ука</w:t>
      </w:r>
      <w:r w:rsidRPr="00F872E5">
        <w:rPr>
          <w:rFonts w:ascii="Times New Roman" w:hAnsi="Times New Roman" w:cs="Times New Roman"/>
          <w:sz w:val="28"/>
          <w:szCs w:val="28"/>
        </w:rPr>
        <w:softHyphen/>
        <w:t>занной доверенности (в случае, если от имени участника конкурса действует иное лицо). В случае если указанная доверенность подписана лицом, уполно</w:t>
      </w:r>
      <w:r w:rsidRPr="00F872E5">
        <w:rPr>
          <w:rFonts w:ascii="Times New Roman" w:hAnsi="Times New Roman" w:cs="Times New Roman"/>
          <w:sz w:val="28"/>
          <w:szCs w:val="28"/>
        </w:rPr>
        <w:softHyphen/>
        <w:t>моченным руководителем, заявка на участие в конкурсе должна содержать также документ, подтверждающий полномочия такого лица. Заявка на участие в конкурсе должна содержать также копию документа, удостоверяющего лич</w:t>
      </w:r>
      <w:r w:rsidRPr="00F872E5">
        <w:rPr>
          <w:rFonts w:ascii="Times New Roman" w:hAnsi="Times New Roman" w:cs="Times New Roman"/>
          <w:sz w:val="28"/>
          <w:szCs w:val="28"/>
        </w:rPr>
        <w:softHyphen/>
        <w:t>ность доверенного лица;</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872E5">
        <w:rPr>
          <w:rFonts w:ascii="Times New Roman" w:hAnsi="Times New Roman" w:cs="Times New Roman"/>
          <w:sz w:val="28"/>
          <w:szCs w:val="28"/>
        </w:rPr>
        <w:t>копии договора простого товарищества (для участников договора про</w:t>
      </w:r>
      <w:r w:rsidRPr="00F872E5">
        <w:rPr>
          <w:rFonts w:ascii="Times New Roman" w:hAnsi="Times New Roman" w:cs="Times New Roman"/>
          <w:sz w:val="28"/>
          <w:szCs w:val="28"/>
        </w:rPr>
        <w:softHyphen/>
        <w:t>стого товарищества);</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F872E5">
        <w:rPr>
          <w:rFonts w:ascii="Times New Roman" w:hAnsi="Times New Roman" w:cs="Times New Roman"/>
          <w:sz w:val="28"/>
          <w:szCs w:val="28"/>
        </w:rPr>
        <w:t>копии учредительных документов участника конкурса (для юридиче</w:t>
      </w:r>
      <w:r w:rsidRPr="00F872E5">
        <w:rPr>
          <w:rFonts w:ascii="Times New Roman" w:hAnsi="Times New Roman" w:cs="Times New Roman"/>
          <w:sz w:val="28"/>
          <w:szCs w:val="28"/>
        </w:rPr>
        <w:softHyphen/>
        <w:t>ского лица);</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F872E5">
        <w:rPr>
          <w:rFonts w:ascii="Times New Roman" w:hAnsi="Times New Roman" w:cs="Times New Roman"/>
          <w:sz w:val="28"/>
          <w:szCs w:val="28"/>
        </w:rPr>
        <w:t>предложения участника конкурса, оформленного в соответствии с тре</w:t>
      </w:r>
      <w:r w:rsidRPr="00F872E5">
        <w:rPr>
          <w:rFonts w:ascii="Times New Roman" w:hAnsi="Times New Roman" w:cs="Times New Roman"/>
          <w:sz w:val="28"/>
          <w:szCs w:val="28"/>
        </w:rPr>
        <w:softHyphen/>
        <w:t xml:space="preserve">бованиями пункта </w:t>
      </w:r>
      <w:r w:rsidR="001C5B3B">
        <w:rPr>
          <w:rFonts w:ascii="Times New Roman" w:hAnsi="Times New Roman" w:cs="Times New Roman"/>
          <w:sz w:val="28"/>
          <w:szCs w:val="28"/>
        </w:rPr>
        <w:t>6</w:t>
      </w:r>
      <w:r w:rsidRPr="00F872E5">
        <w:rPr>
          <w:rFonts w:ascii="Times New Roman" w:hAnsi="Times New Roman" w:cs="Times New Roman"/>
          <w:sz w:val="28"/>
          <w:szCs w:val="28"/>
        </w:rPr>
        <w:t>.2 настоящей конкурсной документации;</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8) </w:t>
      </w:r>
      <w:r w:rsidRPr="00F872E5">
        <w:rPr>
          <w:rFonts w:ascii="Times New Roman" w:hAnsi="Times New Roman" w:cs="Times New Roman"/>
          <w:sz w:val="28"/>
          <w:szCs w:val="28"/>
        </w:rPr>
        <w:t>сведений о количестве дорожно-транспортных происшествий, повлек</w:t>
      </w:r>
      <w:r w:rsidRPr="00F872E5">
        <w:rPr>
          <w:rFonts w:ascii="Times New Roman" w:hAnsi="Times New Roman" w:cs="Times New Roman"/>
          <w:sz w:val="28"/>
          <w:szCs w:val="28"/>
        </w:rPr>
        <w:softHyphen/>
        <w:t>ших за собой человеческие жертвы или причинение вреда здоровью граждан и произошедших по вине юридического лица, индивидуального предпринимате</w:t>
      </w:r>
      <w:r w:rsidRPr="00F872E5">
        <w:rPr>
          <w:rFonts w:ascii="Times New Roman" w:hAnsi="Times New Roman" w:cs="Times New Roman"/>
          <w:sz w:val="28"/>
          <w:szCs w:val="28"/>
        </w:rPr>
        <w:softHyphen/>
        <w:t>ля, участников договора простого товарищества или их работников в течение года, предшествующего дате размещения извещения;</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F872E5">
        <w:rPr>
          <w:rFonts w:ascii="Times New Roman" w:hAnsi="Times New Roman" w:cs="Times New Roman"/>
          <w:sz w:val="28"/>
          <w:szCs w:val="28"/>
        </w:rPr>
        <w:t>сведений о среднем количестве транспортных средств, предусмотрен</w:t>
      </w:r>
      <w:r w:rsidRPr="00F872E5">
        <w:rPr>
          <w:rFonts w:ascii="Times New Roman" w:hAnsi="Times New Roman" w:cs="Times New Roman"/>
          <w:sz w:val="28"/>
          <w:szCs w:val="28"/>
        </w:rPr>
        <w:softHyphen/>
        <w:t>ных договорами обязательного страхования гражданской ответственности, дей</w:t>
      </w:r>
      <w:r w:rsidRPr="00F872E5">
        <w:rPr>
          <w:rFonts w:ascii="Times New Roman" w:hAnsi="Times New Roman" w:cs="Times New Roman"/>
          <w:sz w:val="28"/>
          <w:szCs w:val="28"/>
        </w:rPr>
        <w:softHyphen/>
        <w:t>ствовавшими в течение года, предшествующего дате размещения извещения о проведении конкурса</w:t>
      </w:r>
      <w:r w:rsidR="00127E0C">
        <w:rPr>
          <w:rFonts w:ascii="Times New Roman" w:hAnsi="Times New Roman" w:cs="Times New Roman"/>
          <w:sz w:val="28"/>
          <w:szCs w:val="28"/>
        </w:rPr>
        <w:t>.</w:t>
      </w:r>
      <w:r w:rsidRPr="00F872E5">
        <w:rPr>
          <w:rFonts w:ascii="Times New Roman" w:hAnsi="Times New Roman" w:cs="Times New Roman"/>
          <w:sz w:val="28"/>
          <w:szCs w:val="28"/>
        </w:rPr>
        <w:t>;</w:t>
      </w:r>
    </w:p>
    <w:p w:rsidR="00127E0C" w:rsidRDefault="00426EC8"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F872E5">
        <w:rPr>
          <w:rFonts w:ascii="Times New Roman" w:hAnsi="Times New Roman" w:cs="Times New Roman"/>
          <w:sz w:val="28"/>
          <w:szCs w:val="28"/>
        </w:rPr>
        <w:t>сведений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w:t>
      </w:r>
      <w:r w:rsidRPr="00F872E5">
        <w:rPr>
          <w:rFonts w:ascii="Times New Roman" w:hAnsi="Times New Roman" w:cs="Times New Roman"/>
          <w:sz w:val="28"/>
          <w:szCs w:val="28"/>
        </w:rPr>
        <w:softHyphen/>
        <w:t>мещения извещения о проведении конкурса</w:t>
      </w:r>
      <w:r w:rsidR="00127E0C">
        <w:rPr>
          <w:rFonts w:ascii="Times New Roman" w:hAnsi="Times New Roman" w:cs="Times New Roman"/>
          <w:sz w:val="28"/>
          <w:szCs w:val="28"/>
        </w:rPr>
        <w:t>;</w:t>
      </w:r>
      <w:r w:rsidRPr="00F872E5">
        <w:rPr>
          <w:rFonts w:ascii="Times New Roman" w:hAnsi="Times New Roman" w:cs="Times New Roman"/>
          <w:sz w:val="28"/>
          <w:szCs w:val="28"/>
        </w:rPr>
        <w:t xml:space="preserve"> </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F872E5">
        <w:rPr>
          <w:rFonts w:ascii="Times New Roman" w:hAnsi="Times New Roman" w:cs="Times New Roman"/>
          <w:sz w:val="28"/>
          <w:szCs w:val="28"/>
        </w:rPr>
        <w:t>описи представленных документов.</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6</w:t>
      </w:r>
      <w:r w:rsidR="00426EC8" w:rsidRPr="00F872E5">
        <w:rPr>
          <w:rFonts w:ascii="Times New Roman" w:hAnsi="Times New Roman" w:cs="Times New Roman"/>
          <w:sz w:val="28"/>
          <w:szCs w:val="28"/>
        </w:rPr>
        <w:t>.2. Предложение участника конкурса подается в произвольной письмен</w:t>
      </w:r>
      <w:r w:rsidR="00426EC8" w:rsidRPr="00F872E5">
        <w:rPr>
          <w:rFonts w:ascii="Times New Roman" w:hAnsi="Times New Roman" w:cs="Times New Roman"/>
          <w:sz w:val="28"/>
          <w:szCs w:val="28"/>
        </w:rPr>
        <w:softHyphen/>
        <w:t>ной форме и содержит следующие сведения, необходимые для оценки и сопо</w:t>
      </w:r>
      <w:r w:rsidR="00426EC8" w:rsidRPr="00F872E5">
        <w:rPr>
          <w:rFonts w:ascii="Times New Roman" w:hAnsi="Times New Roman" w:cs="Times New Roman"/>
          <w:sz w:val="28"/>
          <w:szCs w:val="28"/>
        </w:rPr>
        <w:softHyphen/>
        <w:t>ставления заявок на участие в конкурсе по шкале критериев, установленной За</w:t>
      </w:r>
      <w:r w:rsidR="00426EC8" w:rsidRPr="00F872E5">
        <w:rPr>
          <w:rFonts w:ascii="Times New Roman" w:hAnsi="Times New Roman" w:cs="Times New Roman"/>
          <w:sz w:val="28"/>
          <w:szCs w:val="28"/>
        </w:rPr>
        <w:softHyphen/>
        <w:t>коном Астраханской области № 114/2015-ОЗ:</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72E5">
        <w:rPr>
          <w:rFonts w:ascii="Times New Roman" w:hAnsi="Times New Roman" w:cs="Times New Roman"/>
          <w:sz w:val="28"/>
          <w:szCs w:val="28"/>
        </w:rPr>
        <w:t>сведения об опыте осуществления регулярных перевозок юридическим лицом, индивидуальным предпринимателем или участниками договора просто</w:t>
      </w:r>
      <w:r w:rsidRPr="00F872E5">
        <w:rPr>
          <w:rFonts w:ascii="Times New Roman" w:hAnsi="Times New Roman" w:cs="Times New Roman"/>
          <w:sz w:val="28"/>
          <w:szCs w:val="28"/>
        </w:rPr>
        <w:softHyphen/>
        <w:t>го товарищества, который подтвержден сведениями об исполненных государ</w:t>
      </w:r>
      <w:r w:rsidRPr="00F872E5">
        <w:rPr>
          <w:rFonts w:ascii="Times New Roman" w:hAnsi="Times New Roman" w:cs="Times New Roman"/>
          <w:sz w:val="28"/>
          <w:szCs w:val="28"/>
        </w:rPr>
        <w:softHyphen/>
        <w:t>ственных или муниципальных контрактах либо нотариально заверенными ко</w:t>
      </w:r>
      <w:r w:rsidRPr="00F872E5">
        <w:rPr>
          <w:rFonts w:ascii="Times New Roman" w:hAnsi="Times New Roman" w:cs="Times New Roman"/>
          <w:sz w:val="28"/>
          <w:szCs w:val="28"/>
        </w:rPr>
        <w:softHyphen/>
        <w:t>пиями свидетельств об осуществлении перевозок по маршруту регулярных пе</w:t>
      </w:r>
      <w:r w:rsidRPr="00F872E5">
        <w:rPr>
          <w:rFonts w:ascii="Times New Roman" w:hAnsi="Times New Roman" w:cs="Times New Roman"/>
          <w:sz w:val="28"/>
          <w:szCs w:val="28"/>
        </w:rPr>
        <w:softHyphen/>
        <w:t>ревозок, заключенных с органами исполнительной власти субъектов Россий</w:t>
      </w:r>
      <w:r w:rsidRPr="00F872E5">
        <w:rPr>
          <w:rFonts w:ascii="Times New Roman" w:hAnsi="Times New Roman" w:cs="Times New Roman"/>
          <w:sz w:val="28"/>
          <w:szCs w:val="28"/>
        </w:rPr>
        <w:softHyphen/>
        <w:t>ской Федерации или органами местного самоуправления договоров, преду</w:t>
      </w:r>
      <w:r w:rsidRPr="00F872E5">
        <w:rPr>
          <w:rFonts w:ascii="Times New Roman" w:hAnsi="Times New Roman" w:cs="Times New Roman"/>
          <w:sz w:val="28"/>
          <w:szCs w:val="28"/>
        </w:rPr>
        <w:softHyphen/>
        <w:t>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72E5">
        <w:rPr>
          <w:rFonts w:ascii="Times New Roman" w:hAnsi="Times New Roman" w:cs="Times New Roman"/>
          <w:sz w:val="28"/>
          <w:szCs w:val="28"/>
        </w:rPr>
        <w:t>сведения о влияющих на качество перевозок характеристиках транс</w:t>
      </w:r>
      <w:r w:rsidRPr="00F872E5">
        <w:rPr>
          <w:rFonts w:ascii="Times New Roman" w:hAnsi="Times New Roman" w:cs="Times New Roman"/>
          <w:sz w:val="28"/>
          <w:szCs w:val="28"/>
        </w:rPr>
        <w:softHyphen/>
        <w:t>портных средств, предлагаемых юридическим лицом, индивидуальным пред</w:t>
      </w:r>
      <w:r w:rsidRPr="00F872E5">
        <w:rPr>
          <w:rFonts w:ascii="Times New Roman" w:hAnsi="Times New Roman" w:cs="Times New Roman"/>
          <w:sz w:val="28"/>
          <w:szCs w:val="28"/>
        </w:rPr>
        <w:softHyphen/>
        <w:t>принимателем или участниками договора простого товарищества для осу</w:t>
      </w:r>
      <w:r w:rsidRPr="00F872E5">
        <w:rPr>
          <w:rFonts w:ascii="Times New Roman" w:hAnsi="Times New Roman" w:cs="Times New Roman"/>
          <w:sz w:val="28"/>
          <w:szCs w:val="28"/>
        </w:rPr>
        <w:softHyphen/>
        <w:t>ществления регулярных перевозок;</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72E5">
        <w:rPr>
          <w:rFonts w:ascii="Times New Roman" w:hAnsi="Times New Roman" w:cs="Times New Roman"/>
          <w:sz w:val="28"/>
          <w:szCs w:val="28"/>
        </w:rPr>
        <w:t>сведения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Претенденты и участники конкурса несут ответственность за достовер</w:t>
      </w:r>
      <w:r w:rsidRPr="00F872E5">
        <w:rPr>
          <w:rFonts w:ascii="Times New Roman" w:hAnsi="Times New Roman" w:cs="Times New Roman"/>
          <w:sz w:val="28"/>
          <w:szCs w:val="28"/>
        </w:rPr>
        <w:softHyphen/>
        <w:t>ность представленной ими информации в соответствии с законодательством Российской Федерации.</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6</w:t>
      </w:r>
      <w:r w:rsidR="00426EC8" w:rsidRPr="00F872E5">
        <w:rPr>
          <w:rFonts w:ascii="Times New Roman" w:hAnsi="Times New Roman" w:cs="Times New Roman"/>
          <w:sz w:val="28"/>
          <w:szCs w:val="28"/>
        </w:rPr>
        <w:t xml:space="preserve">.3. Документы, указанные в пунктах </w:t>
      </w:r>
      <w:r w:rsidR="00127E0C">
        <w:rPr>
          <w:rFonts w:ascii="Times New Roman" w:hAnsi="Times New Roman" w:cs="Times New Roman"/>
          <w:sz w:val="28"/>
          <w:szCs w:val="28"/>
        </w:rPr>
        <w:t>6</w:t>
      </w:r>
      <w:r w:rsidR="00426EC8" w:rsidRPr="00F872E5">
        <w:rPr>
          <w:rFonts w:ascii="Times New Roman" w:hAnsi="Times New Roman" w:cs="Times New Roman"/>
          <w:sz w:val="28"/>
          <w:szCs w:val="28"/>
        </w:rPr>
        <w:t xml:space="preserve">.1, </w:t>
      </w:r>
      <w:r w:rsidR="00127E0C">
        <w:rPr>
          <w:rFonts w:ascii="Times New Roman" w:hAnsi="Times New Roman" w:cs="Times New Roman"/>
          <w:sz w:val="28"/>
          <w:szCs w:val="28"/>
        </w:rPr>
        <w:t>6</w:t>
      </w:r>
      <w:r w:rsidR="00426EC8" w:rsidRPr="00F872E5">
        <w:rPr>
          <w:rFonts w:ascii="Times New Roman" w:hAnsi="Times New Roman" w:cs="Times New Roman"/>
          <w:sz w:val="28"/>
          <w:szCs w:val="28"/>
        </w:rPr>
        <w:t>.2 настоящей конкурсной до</w:t>
      </w:r>
      <w:r w:rsidR="00426EC8" w:rsidRPr="00F872E5">
        <w:rPr>
          <w:rFonts w:ascii="Times New Roman" w:hAnsi="Times New Roman" w:cs="Times New Roman"/>
          <w:sz w:val="28"/>
          <w:szCs w:val="28"/>
        </w:rPr>
        <w:softHyphen/>
        <w:t>кументации должны быть прошиты, пронумерованы согласно описи представ</w:t>
      </w:r>
      <w:r w:rsidR="00426EC8" w:rsidRPr="00F872E5">
        <w:rPr>
          <w:rFonts w:ascii="Times New Roman" w:hAnsi="Times New Roman" w:cs="Times New Roman"/>
          <w:sz w:val="28"/>
          <w:szCs w:val="28"/>
        </w:rPr>
        <w:softHyphen/>
        <w:t>ленных документов, скреплены печатью (при наличии) и подписью претенден</w:t>
      </w:r>
      <w:r w:rsidR="00426EC8" w:rsidRPr="00F872E5">
        <w:rPr>
          <w:rFonts w:ascii="Times New Roman" w:hAnsi="Times New Roman" w:cs="Times New Roman"/>
          <w:sz w:val="28"/>
          <w:szCs w:val="28"/>
        </w:rPr>
        <w:softHyphen/>
        <w:t>та, запечатаны в конверты по лотам.</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6</w:t>
      </w:r>
      <w:r w:rsidR="00426EC8" w:rsidRPr="00F872E5">
        <w:rPr>
          <w:rFonts w:ascii="Times New Roman" w:hAnsi="Times New Roman" w:cs="Times New Roman"/>
          <w:sz w:val="28"/>
          <w:szCs w:val="28"/>
        </w:rPr>
        <w:t>.4. Запечатанные конверты предоставляются по адресу, указанному в из</w:t>
      </w:r>
      <w:r w:rsidR="00426EC8" w:rsidRPr="00F872E5">
        <w:rPr>
          <w:rFonts w:ascii="Times New Roman" w:hAnsi="Times New Roman" w:cs="Times New Roman"/>
          <w:sz w:val="28"/>
          <w:szCs w:val="28"/>
        </w:rPr>
        <w:softHyphen/>
        <w:t>вещении.</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6</w:t>
      </w:r>
      <w:r w:rsidR="00426EC8" w:rsidRPr="00F872E5">
        <w:rPr>
          <w:rFonts w:ascii="Times New Roman" w:hAnsi="Times New Roman" w:cs="Times New Roman"/>
          <w:sz w:val="28"/>
          <w:szCs w:val="28"/>
        </w:rPr>
        <w:t>.5. На конверте должна содержаться следующая информация:</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F872E5">
        <w:rPr>
          <w:rFonts w:ascii="Times New Roman" w:hAnsi="Times New Roman" w:cs="Times New Roman"/>
          <w:sz w:val="28"/>
          <w:szCs w:val="28"/>
        </w:rPr>
        <w:t>фамилия, имя, отчество (при наличии) индивидуального предпринима</w:t>
      </w:r>
      <w:r w:rsidRPr="00F872E5">
        <w:rPr>
          <w:rFonts w:ascii="Times New Roman" w:hAnsi="Times New Roman" w:cs="Times New Roman"/>
          <w:sz w:val="28"/>
          <w:szCs w:val="28"/>
        </w:rPr>
        <w:softHyphen/>
        <w:t>теля, наименование юридического лица, почтовый адрес, контактные телефоны, адрес электронной почты;</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F872E5">
        <w:rPr>
          <w:rFonts w:ascii="Times New Roman" w:hAnsi="Times New Roman" w:cs="Times New Roman"/>
          <w:sz w:val="28"/>
          <w:szCs w:val="28"/>
        </w:rPr>
        <w:t>заявленный лот;</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F872E5">
        <w:rPr>
          <w:rFonts w:ascii="Times New Roman" w:hAnsi="Times New Roman" w:cs="Times New Roman"/>
          <w:sz w:val="28"/>
          <w:szCs w:val="28"/>
        </w:rPr>
        <w:t>номер и дата конкурсной документации, на участие в котором подается данная заявка.</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6</w:t>
      </w:r>
      <w:r w:rsidR="00426EC8" w:rsidRPr="00F872E5">
        <w:rPr>
          <w:rFonts w:ascii="Times New Roman" w:hAnsi="Times New Roman" w:cs="Times New Roman"/>
          <w:sz w:val="28"/>
          <w:szCs w:val="28"/>
        </w:rPr>
        <w:t>.6. Заявка выражает намерение претендента принять участие в конкурсе на условиях, установленных настоящей конкурсной документации.</w:t>
      </w:r>
    </w:p>
    <w:p w:rsidR="00426EC8" w:rsidRPr="00A24972" w:rsidRDefault="00814A55" w:rsidP="00426EC8">
      <w:pPr>
        <w:pStyle w:val="af"/>
        <w:tabs>
          <w:tab w:val="left" w:pos="3135"/>
        </w:tabs>
        <w:ind w:left="0" w:firstLine="709"/>
        <w:jc w:val="both"/>
        <w:rPr>
          <w:rFonts w:ascii="Times New Roman" w:hAnsi="Times New Roman" w:cs="Times New Roman"/>
          <w:color w:val="FF0000"/>
          <w:sz w:val="28"/>
          <w:szCs w:val="28"/>
        </w:rPr>
      </w:pPr>
      <w:r w:rsidRPr="00127E0C">
        <w:rPr>
          <w:rFonts w:ascii="Times New Roman" w:hAnsi="Times New Roman" w:cs="Times New Roman"/>
          <w:sz w:val="28"/>
          <w:szCs w:val="28"/>
        </w:rPr>
        <w:t>6</w:t>
      </w:r>
      <w:r w:rsidR="00426EC8" w:rsidRPr="00127E0C">
        <w:rPr>
          <w:rFonts w:ascii="Times New Roman" w:hAnsi="Times New Roman" w:cs="Times New Roman"/>
          <w:sz w:val="28"/>
          <w:szCs w:val="28"/>
        </w:rPr>
        <w:t>.7. В случае, если претендент подает заявки на несколько лотов конкур</w:t>
      </w:r>
      <w:r w:rsidR="00426EC8" w:rsidRPr="00127E0C">
        <w:rPr>
          <w:rFonts w:ascii="Times New Roman" w:hAnsi="Times New Roman" w:cs="Times New Roman"/>
          <w:sz w:val="28"/>
          <w:szCs w:val="28"/>
        </w:rPr>
        <w:softHyphen/>
        <w:t>са, то по каждому лоту необходимо представление полного пакета докуме</w:t>
      </w:r>
      <w:r w:rsidRPr="00127E0C">
        <w:rPr>
          <w:rFonts w:ascii="Times New Roman" w:hAnsi="Times New Roman" w:cs="Times New Roman"/>
          <w:sz w:val="28"/>
          <w:szCs w:val="28"/>
        </w:rPr>
        <w:t>нтов, предусмотренных пунктами 6.1, 6</w:t>
      </w:r>
      <w:r w:rsidR="00426EC8" w:rsidRPr="00127E0C">
        <w:rPr>
          <w:rFonts w:ascii="Times New Roman" w:hAnsi="Times New Roman" w:cs="Times New Roman"/>
          <w:sz w:val="28"/>
          <w:szCs w:val="28"/>
        </w:rPr>
        <w:t>.2. настоящей конкурсной документации, к каждой заявке</w:t>
      </w:r>
      <w:r w:rsidR="00426EC8" w:rsidRPr="00A24972">
        <w:rPr>
          <w:rFonts w:ascii="Times New Roman" w:hAnsi="Times New Roman" w:cs="Times New Roman"/>
          <w:color w:val="FF0000"/>
          <w:sz w:val="28"/>
          <w:szCs w:val="28"/>
        </w:rPr>
        <w:t>.</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p>
    <w:p w:rsidR="00426EC8" w:rsidRPr="00814A55" w:rsidRDefault="00814A55" w:rsidP="00814A55">
      <w:pPr>
        <w:tabs>
          <w:tab w:val="left" w:pos="3135"/>
        </w:tabs>
        <w:ind w:left="360"/>
        <w:jc w:val="center"/>
        <w:rPr>
          <w:b/>
          <w:sz w:val="28"/>
          <w:szCs w:val="28"/>
        </w:rPr>
      </w:pPr>
      <w:bookmarkStart w:id="2" w:name="bookmark8"/>
      <w:r>
        <w:rPr>
          <w:b/>
          <w:sz w:val="28"/>
          <w:szCs w:val="28"/>
        </w:rPr>
        <w:t xml:space="preserve">7. </w:t>
      </w:r>
      <w:r w:rsidR="00426EC8" w:rsidRPr="00814A55">
        <w:rPr>
          <w:b/>
          <w:sz w:val="28"/>
          <w:szCs w:val="28"/>
        </w:rPr>
        <w:t>Порядок подачи заявок на участие в конкурсе</w:t>
      </w:r>
      <w:bookmarkEnd w:id="2"/>
    </w:p>
    <w:p w:rsidR="00426EC8" w:rsidRPr="00F872E5" w:rsidRDefault="00426EC8" w:rsidP="00426EC8">
      <w:pPr>
        <w:pStyle w:val="af"/>
        <w:tabs>
          <w:tab w:val="left" w:pos="3135"/>
        </w:tabs>
        <w:rPr>
          <w:rFonts w:ascii="Times New Roman" w:hAnsi="Times New Roman" w:cs="Times New Roman"/>
          <w:sz w:val="28"/>
          <w:szCs w:val="28"/>
        </w:rPr>
      </w:pP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7</w:t>
      </w:r>
      <w:r w:rsidR="00426EC8" w:rsidRPr="00F872E5">
        <w:rPr>
          <w:rFonts w:ascii="Times New Roman" w:hAnsi="Times New Roman" w:cs="Times New Roman"/>
          <w:sz w:val="28"/>
          <w:szCs w:val="28"/>
        </w:rPr>
        <w:t>.1. Участник конкурса подает заявку на участие в конкурсе с прилага</w:t>
      </w:r>
      <w:r w:rsidR="00426EC8" w:rsidRPr="00F872E5">
        <w:rPr>
          <w:rFonts w:ascii="Times New Roman" w:hAnsi="Times New Roman" w:cs="Times New Roman"/>
          <w:sz w:val="28"/>
          <w:szCs w:val="28"/>
        </w:rPr>
        <w:softHyphen/>
        <w:t>емыми к ней документами в запечатанном конверте, не позволяющем про</w:t>
      </w:r>
      <w:r w:rsidR="00426EC8" w:rsidRPr="00F872E5">
        <w:rPr>
          <w:rFonts w:ascii="Times New Roman" w:hAnsi="Times New Roman" w:cs="Times New Roman"/>
          <w:sz w:val="28"/>
          <w:szCs w:val="28"/>
        </w:rPr>
        <w:softHyphen/>
        <w:t>сматривать содержание заявки до вскрытия.</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7</w:t>
      </w:r>
      <w:r w:rsidR="00426EC8" w:rsidRPr="00F872E5">
        <w:rPr>
          <w:rFonts w:ascii="Times New Roman" w:hAnsi="Times New Roman" w:cs="Times New Roman"/>
          <w:sz w:val="28"/>
          <w:szCs w:val="28"/>
        </w:rPr>
        <w:t>.2.  Каждый конверт с заявкой на участие в конкурсе регистрируется ор</w:t>
      </w:r>
      <w:r w:rsidR="00426EC8" w:rsidRPr="00F872E5">
        <w:rPr>
          <w:rFonts w:ascii="Times New Roman" w:hAnsi="Times New Roman" w:cs="Times New Roman"/>
          <w:sz w:val="28"/>
          <w:szCs w:val="28"/>
        </w:rPr>
        <w:softHyphen/>
        <w:t>ганизатором конкурса в «Журнале регистрации заявок на участие в конкурсе» в порядке поступления. По требованию участника конкурса, подавшего конверт с заявкой на участие в конкурсе, организатор конкурса выдает расписку в полу</w:t>
      </w:r>
      <w:r w:rsidR="00426EC8" w:rsidRPr="00F872E5">
        <w:rPr>
          <w:rFonts w:ascii="Times New Roman" w:hAnsi="Times New Roman" w:cs="Times New Roman"/>
          <w:sz w:val="28"/>
          <w:szCs w:val="28"/>
        </w:rPr>
        <w:softHyphen/>
        <w:t>чении конверта с такой заявкой с указанием даты и времени его получения.</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7</w:t>
      </w:r>
      <w:r w:rsidR="00426EC8" w:rsidRPr="00F872E5">
        <w:rPr>
          <w:rFonts w:ascii="Times New Roman" w:hAnsi="Times New Roman" w:cs="Times New Roman"/>
          <w:sz w:val="28"/>
          <w:szCs w:val="28"/>
        </w:rPr>
        <w:t>.3. Заявки на участие в конкурсе, представленные после истечения сро</w:t>
      </w:r>
      <w:r w:rsidR="00426EC8" w:rsidRPr="00F872E5">
        <w:rPr>
          <w:rFonts w:ascii="Times New Roman" w:hAnsi="Times New Roman" w:cs="Times New Roman"/>
          <w:sz w:val="28"/>
          <w:szCs w:val="28"/>
        </w:rPr>
        <w:softHyphen/>
        <w:t>ка приема заявок, не принимаются и не рассматриваются.</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7</w:t>
      </w:r>
      <w:r w:rsidR="00426EC8" w:rsidRPr="00F872E5">
        <w:rPr>
          <w:rFonts w:ascii="Times New Roman" w:hAnsi="Times New Roman" w:cs="Times New Roman"/>
          <w:sz w:val="28"/>
          <w:szCs w:val="28"/>
        </w:rPr>
        <w:t>.4. Участник конкурса вправе подать только одну заявку на участие в конкурсе в отношении каждого предмета конкурса (лота).</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7</w:t>
      </w:r>
      <w:r w:rsidR="00426EC8" w:rsidRPr="00F872E5">
        <w:rPr>
          <w:rFonts w:ascii="Times New Roman" w:hAnsi="Times New Roman" w:cs="Times New Roman"/>
          <w:sz w:val="28"/>
          <w:szCs w:val="28"/>
        </w:rPr>
        <w:t>.5. Организатор конкурса обеспечивает сохранность конвертов с заяв</w:t>
      </w:r>
      <w:r w:rsidR="00426EC8" w:rsidRPr="00F872E5">
        <w:rPr>
          <w:rFonts w:ascii="Times New Roman" w:hAnsi="Times New Roman" w:cs="Times New Roman"/>
          <w:sz w:val="28"/>
          <w:szCs w:val="28"/>
        </w:rPr>
        <w:softHyphen/>
        <w:t>ками на участие в конкурсе и обеспечивает рассмотрение содержания заявок на участие в конкурсе только после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этих конвертов.</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7</w:t>
      </w:r>
      <w:r w:rsidR="00426EC8" w:rsidRPr="00F872E5">
        <w:rPr>
          <w:rFonts w:ascii="Times New Roman" w:hAnsi="Times New Roman" w:cs="Times New Roman"/>
          <w:sz w:val="28"/>
          <w:szCs w:val="28"/>
        </w:rPr>
        <w:t>.6. Участник конкурса, подавший заявку на участие в конкурсе, вправе изменить или отозвать такую заявку до истечения срока подачи заявок на уча</w:t>
      </w:r>
      <w:r w:rsidR="00426EC8" w:rsidRPr="00F872E5">
        <w:rPr>
          <w:rFonts w:ascii="Times New Roman" w:hAnsi="Times New Roman" w:cs="Times New Roman"/>
          <w:sz w:val="28"/>
          <w:szCs w:val="28"/>
        </w:rPr>
        <w:softHyphen/>
        <w:t>стие в конкурсе, указанного в извещении.</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7</w:t>
      </w:r>
      <w:r w:rsidR="00426EC8" w:rsidRPr="00F872E5">
        <w:rPr>
          <w:rFonts w:ascii="Times New Roman" w:hAnsi="Times New Roman" w:cs="Times New Roman"/>
          <w:sz w:val="28"/>
          <w:szCs w:val="28"/>
        </w:rPr>
        <w:t>.7. В случае отзыва претендентом заявки на участие в конкурсе заявка возвращается лично претенденту (его представителю) при наличии документов, подтверждающих полномочия заявителя или его представителя, о чем делается запись в журнале регистрации заявок на участие в конкурсе.</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В случае отзыва заявки на участие в конкурсе претендентом предложение об участии в конкурсе считается не поданным.</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Отзыв заявки на участие в конкурсе, а равно внесение изменений или до</w:t>
      </w:r>
      <w:r w:rsidRPr="00F872E5">
        <w:rPr>
          <w:rFonts w:ascii="Times New Roman" w:hAnsi="Times New Roman" w:cs="Times New Roman"/>
          <w:sz w:val="28"/>
          <w:szCs w:val="28"/>
        </w:rPr>
        <w:softHyphen/>
        <w:t>полнений не могут быть произведены после истечения срока их подачи.</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7</w:t>
      </w:r>
      <w:r w:rsidR="00426EC8" w:rsidRPr="00F872E5">
        <w:rPr>
          <w:rFonts w:ascii="Times New Roman" w:hAnsi="Times New Roman" w:cs="Times New Roman"/>
          <w:sz w:val="28"/>
          <w:szCs w:val="28"/>
        </w:rPr>
        <w:t>.8. Изменения в заявку на участие в конкурсе оформляются в форме из</w:t>
      </w:r>
      <w:r w:rsidR="00426EC8" w:rsidRPr="00F872E5">
        <w:rPr>
          <w:rFonts w:ascii="Times New Roman" w:hAnsi="Times New Roman" w:cs="Times New Roman"/>
          <w:sz w:val="28"/>
          <w:szCs w:val="28"/>
        </w:rPr>
        <w:softHyphen/>
        <w:t>менений (дополнений) в отдельные пункты заявки на участие в конкурсе либо в виде новой редакции заявки на участие в конкурсе.</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Все страницы заявки на участие в конкурсе, в которые внесены дополне</w:t>
      </w:r>
      <w:r w:rsidRPr="00F872E5">
        <w:rPr>
          <w:rFonts w:ascii="Times New Roman" w:hAnsi="Times New Roman" w:cs="Times New Roman"/>
          <w:sz w:val="28"/>
          <w:szCs w:val="28"/>
        </w:rPr>
        <w:softHyphen/>
        <w:t>ния или поправки, должны быть подписаны лицом, подписавшим заявку, и за</w:t>
      </w:r>
      <w:r w:rsidRPr="00F872E5">
        <w:rPr>
          <w:rFonts w:ascii="Times New Roman" w:hAnsi="Times New Roman" w:cs="Times New Roman"/>
          <w:sz w:val="28"/>
          <w:szCs w:val="28"/>
        </w:rPr>
        <w:softHyphen/>
        <w:t>верены печатью участника конкурса (при наличии печати).</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Изменение в заявку на участие в конкурсе должно быть подготовлено, за</w:t>
      </w:r>
      <w:r w:rsidRPr="00F872E5">
        <w:rPr>
          <w:rFonts w:ascii="Times New Roman" w:hAnsi="Times New Roman" w:cs="Times New Roman"/>
          <w:sz w:val="28"/>
          <w:szCs w:val="28"/>
        </w:rPr>
        <w:softHyphen/>
        <w:t>печатано, подписано и доставлено в соответствии с требованиями настоящей конкурсной документации. Конверты дополнительно маркируются словом «Изменение».</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Датой и временем подачи заявки на участие в конкурсе признаются дата и время подачи такого изменения.</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7</w:t>
      </w:r>
      <w:r w:rsidR="00426EC8" w:rsidRPr="00F872E5">
        <w:rPr>
          <w:rFonts w:ascii="Times New Roman" w:hAnsi="Times New Roman" w:cs="Times New Roman"/>
          <w:sz w:val="28"/>
          <w:szCs w:val="28"/>
        </w:rPr>
        <w:t>.9. В случае, если по окончании срока подачи заявок на участие в кон</w:t>
      </w:r>
      <w:r w:rsidR="00426EC8" w:rsidRPr="00F872E5">
        <w:rPr>
          <w:rFonts w:ascii="Times New Roman" w:hAnsi="Times New Roman" w:cs="Times New Roman"/>
          <w:sz w:val="28"/>
          <w:szCs w:val="28"/>
        </w:rPr>
        <w:softHyphen/>
        <w:t>курсе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w:t>
      </w:r>
      <w:r w:rsidR="00426EC8" w:rsidRPr="00F872E5">
        <w:rPr>
          <w:rFonts w:ascii="Times New Roman" w:hAnsi="Times New Roman" w:cs="Times New Roman"/>
          <w:sz w:val="28"/>
          <w:szCs w:val="28"/>
        </w:rPr>
        <w:softHyphen/>
        <w:t>шении которых не подано ни одной такой заявки.</w:t>
      </w:r>
    </w:p>
    <w:p w:rsidR="00426EC8" w:rsidRPr="00F872E5" w:rsidRDefault="00426EC8" w:rsidP="00426EC8">
      <w:pPr>
        <w:pStyle w:val="af"/>
        <w:tabs>
          <w:tab w:val="left" w:pos="3135"/>
        </w:tabs>
        <w:ind w:left="0"/>
        <w:rPr>
          <w:rFonts w:ascii="Times New Roman" w:hAnsi="Times New Roman" w:cs="Times New Roman"/>
          <w:sz w:val="28"/>
          <w:szCs w:val="28"/>
        </w:rPr>
      </w:pPr>
    </w:p>
    <w:p w:rsidR="00426EC8" w:rsidRPr="00814A55" w:rsidRDefault="00814A55" w:rsidP="00814A55">
      <w:pPr>
        <w:tabs>
          <w:tab w:val="left" w:pos="3135"/>
        </w:tabs>
        <w:ind w:left="360"/>
        <w:jc w:val="center"/>
        <w:rPr>
          <w:b/>
          <w:sz w:val="28"/>
          <w:szCs w:val="28"/>
        </w:rPr>
      </w:pPr>
      <w:bookmarkStart w:id="3" w:name="bookmark10"/>
      <w:r>
        <w:rPr>
          <w:b/>
          <w:sz w:val="28"/>
          <w:szCs w:val="28"/>
        </w:rPr>
        <w:t xml:space="preserve">8. </w:t>
      </w:r>
      <w:r w:rsidR="00426EC8" w:rsidRPr="00814A55">
        <w:rPr>
          <w:b/>
          <w:sz w:val="28"/>
          <w:szCs w:val="28"/>
        </w:rPr>
        <w:t>Вскрытие конвертов с заявками на участие в конкурсе</w:t>
      </w:r>
      <w:bookmarkEnd w:id="3"/>
    </w:p>
    <w:p w:rsidR="00426EC8" w:rsidRPr="00F872E5" w:rsidRDefault="00426EC8" w:rsidP="00426EC8">
      <w:pPr>
        <w:pStyle w:val="af"/>
        <w:tabs>
          <w:tab w:val="left" w:pos="3135"/>
        </w:tabs>
        <w:rPr>
          <w:rFonts w:ascii="Times New Roman" w:hAnsi="Times New Roman" w:cs="Times New Roman"/>
          <w:sz w:val="28"/>
          <w:szCs w:val="28"/>
        </w:rPr>
      </w:pPr>
    </w:p>
    <w:p w:rsidR="00426EC8" w:rsidRPr="00127E0C" w:rsidRDefault="00814A55" w:rsidP="00127E0C">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8</w:t>
      </w:r>
      <w:r w:rsidR="00426EC8" w:rsidRPr="00F872E5">
        <w:rPr>
          <w:rFonts w:ascii="Times New Roman" w:hAnsi="Times New Roman" w:cs="Times New Roman"/>
          <w:sz w:val="28"/>
          <w:szCs w:val="28"/>
        </w:rPr>
        <w:t>.1. Конкурсная комиссия, состав и положение о которой утверждают</w:t>
      </w:r>
      <w:r w:rsidR="00426EC8" w:rsidRPr="00F872E5">
        <w:rPr>
          <w:rFonts w:ascii="Times New Roman" w:hAnsi="Times New Roman" w:cs="Times New Roman"/>
          <w:sz w:val="28"/>
          <w:szCs w:val="28"/>
        </w:rPr>
        <w:softHyphen/>
        <w:t>ся организатором конкурса, вскрывает конверты с заявками на участие в кон</w:t>
      </w:r>
      <w:r w:rsidR="00426EC8" w:rsidRPr="00F872E5">
        <w:rPr>
          <w:rFonts w:ascii="Times New Roman" w:hAnsi="Times New Roman" w:cs="Times New Roman"/>
          <w:sz w:val="28"/>
          <w:szCs w:val="28"/>
        </w:rPr>
        <w:softHyphen/>
        <w:t>курсе в срок, указанный в извещении о проведении конкурса и настоящей конкурсной документации. Конверты с заявками на участие в конкурсе вскры</w:t>
      </w:r>
      <w:r w:rsidR="00426EC8" w:rsidRPr="00F872E5">
        <w:rPr>
          <w:rFonts w:ascii="Times New Roman" w:hAnsi="Times New Roman" w:cs="Times New Roman"/>
          <w:sz w:val="28"/>
          <w:szCs w:val="28"/>
        </w:rPr>
        <w:softHyphen/>
        <w:t xml:space="preserve">ваются публично во время, в месте, в порядке и в соответствии с процедурами, которые указаны в настоящий конкурсной документации. Вскрытие всех поступивших конвертов с заявками на участие в конкурсе осуществляется </w:t>
      </w:r>
      <w:r w:rsidR="00127E0C">
        <w:rPr>
          <w:rFonts w:ascii="Times New Roman" w:hAnsi="Times New Roman" w:cs="Times New Roman"/>
          <w:sz w:val="28"/>
          <w:szCs w:val="28"/>
        </w:rPr>
        <w:t>не позже 2х рабочих дней со дня, следующего за датой окончания срока подачи заявок</w:t>
      </w:r>
      <w:r w:rsidR="00426EC8" w:rsidRPr="00127E0C">
        <w:rPr>
          <w:rFonts w:ascii="Times New Roman" w:hAnsi="Times New Roman" w:cs="Times New Roman"/>
          <w:sz w:val="28"/>
          <w:szCs w:val="28"/>
        </w:rPr>
        <w:t>.</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8</w:t>
      </w:r>
      <w:r w:rsidR="00426EC8" w:rsidRPr="00F872E5">
        <w:rPr>
          <w:rFonts w:ascii="Times New Roman" w:hAnsi="Times New Roman" w:cs="Times New Roman"/>
          <w:sz w:val="28"/>
          <w:szCs w:val="28"/>
        </w:rPr>
        <w:t>.2. Участники конкурса, подавшие заявки на участие в конкурсе либо их представители, вправе присутствовать при вскрытии конвертов с заявками.</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8</w:t>
      </w:r>
      <w:r w:rsidR="00426EC8" w:rsidRPr="00F872E5">
        <w:rPr>
          <w:rFonts w:ascii="Times New Roman" w:hAnsi="Times New Roman" w:cs="Times New Roman"/>
          <w:sz w:val="28"/>
          <w:szCs w:val="28"/>
        </w:rPr>
        <w:t>.3.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w:t>
      </w:r>
      <w:r w:rsidR="00426EC8" w:rsidRPr="00F872E5">
        <w:rPr>
          <w:rFonts w:ascii="Times New Roman" w:hAnsi="Times New Roman" w:cs="Times New Roman"/>
          <w:sz w:val="28"/>
          <w:szCs w:val="28"/>
        </w:rPr>
        <w:softHyphen/>
        <w:t>курсе не отозваны, все заявки на участие в конкурсе этого участника, подан</w:t>
      </w:r>
      <w:r w:rsidR="00426EC8" w:rsidRPr="00F872E5">
        <w:rPr>
          <w:rFonts w:ascii="Times New Roman" w:hAnsi="Times New Roman" w:cs="Times New Roman"/>
          <w:sz w:val="28"/>
          <w:szCs w:val="28"/>
        </w:rPr>
        <w:softHyphen/>
        <w:t>ные в отношении одного и того же лота, не рассматриваются и возвращаются этому участнику.</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8</w:t>
      </w:r>
      <w:r w:rsidR="00426EC8" w:rsidRPr="00F872E5">
        <w:rPr>
          <w:rFonts w:ascii="Times New Roman" w:hAnsi="Times New Roman" w:cs="Times New Roman"/>
          <w:sz w:val="28"/>
          <w:szCs w:val="28"/>
        </w:rPr>
        <w:t>.4. Информация о месте, дате и времени вскрытия конвертов с заявками на участие в конкурсе, наименовании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w:t>
      </w:r>
      <w:r w:rsidR="00426EC8" w:rsidRPr="00F872E5">
        <w:rPr>
          <w:rFonts w:ascii="Times New Roman" w:hAnsi="Times New Roman" w:cs="Times New Roman"/>
          <w:sz w:val="28"/>
          <w:szCs w:val="28"/>
        </w:rPr>
        <w:softHyphen/>
        <w:t>мации и документов, предусмотренных конкурсной документацией, указан</w:t>
      </w:r>
      <w:r w:rsidR="00426EC8" w:rsidRPr="00F872E5">
        <w:rPr>
          <w:rFonts w:ascii="Times New Roman" w:hAnsi="Times New Roman" w:cs="Times New Roman"/>
          <w:sz w:val="28"/>
          <w:szCs w:val="28"/>
        </w:rPr>
        <w:softHyphen/>
        <w:t>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не подано ни одной заявки, в протокол вносится ин</w:t>
      </w:r>
      <w:r w:rsidR="00426EC8" w:rsidRPr="00F872E5">
        <w:rPr>
          <w:rFonts w:ascii="Times New Roman" w:hAnsi="Times New Roman" w:cs="Times New Roman"/>
          <w:sz w:val="28"/>
          <w:szCs w:val="28"/>
        </w:rPr>
        <w:softHyphen/>
        <w:t>формация о признании конкурса несостоявшимся только в отношении тех ло</w:t>
      </w:r>
      <w:r w:rsidR="00426EC8" w:rsidRPr="00F872E5">
        <w:rPr>
          <w:rFonts w:ascii="Times New Roman" w:hAnsi="Times New Roman" w:cs="Times New Roman"/>
          <w:sz w:val="28"/>
          <w:szCs w:val="28"/>
        </w:rPr>
        <w:softHyphen/>
        <w:t>тов, по которым не подано ни одной заявки.</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8</w:t>
      </w:r>
      <w:r w:rsidR="00426EC8" w:rsidRPr="00F872E5">
        <w:rPr>
          <w:rFonts w:ascii="Times New Roman" w:hAnsi="Times New Roman" w:cs="Times New Roman"/>
          <w:sz w:val="28"/>
          <w:szCs w:val="28"/>
        </w:rPr>
        <w:t>.5. Протокол вскрытия конвертов с заявками на участие в конкурсе подписывается всеми присутствующими членами конкурсной комиссии непо</w:t>
      </w:r>
      <w:r w:rsidR="00426EC8" w:rsidRPr="00F872E5">
        <w:rPr>
          <w:rFonts w:ascii="Times New Roman" w:hAnsi="Times New Roman" w:cs="Times New Roman"/>
          <w:sz w:val="28"/>
          <w:szCs w:val="28"/>
        </w:rPr>
        <w:softHyphen/>
        <w:t>средственно после вскрытия конвертов и не позднее трех рабочих дней, сле</w:t>
      </w:r>
      <w:r w:rsidR="00426EC8" w:rsidRPr="00F872E5">
        <w:rPr>
          <w:rFonts w:ascii="Times New Roman" w:hAnsi="Times New Roman" w:cs="Times New Roman"/>
          <w:sz w:val="28"/>
          <w:szCs w:val="28"/>
        </w:rPr>
        <w:softHyphen/>
        <w:t>дующих за датой подписания протокола, размещается на официальном сайте организатора конкурса (за исключением сведений о месте жительства индиви</w:t>
      </w:r>
      <w:r w:rsidR="00426EC8" w:rsidRPr="00F872E5">
        <w:rPr>
          <w:rFonts w:ascii="Times New Roman" w:hAnsi="Times New Roman" w:cs="Times New Roman"/>
          <w:sz w:val="28"/>
          <w:szCs w:val="28"/>
        </w:rPr>
        <w:softHyphen/>
        <w:t>дуального предпринимателя).</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8</w:t>
      </w:r>
      <w:r w:rsidR="00426EC8" w:rsidRPr="00F872E5">
        <w:rPr>
          <w:rFonts w:ascii="Times New Roman" w:hAnsi="Times New Roman" w:cs="Times New Roman"/>
          <w:sz w:val="28"/>
          <w:szCs w:val="28"/>
        </w:rPr>
        <w:t>.6. Организатор конкурса осуществляет аудиозапись процедуры вскры</w:t>
      </w:r>
      <w:r w:rsidR="00426EC8" w:rsidRPr="00F872E5">
        <w:rPr>
          <w:rFonts w:ascii="Times New Roman" w:hAnsi="Times New Roman" w:cs="Times New Roman"/>
          <w:sz w:val="28"/>
          <w:szCs w:val="28"/>
        </w:rPr>
        <w:softHyphen/>
        <w:t>тия конвертов с заявками на участие в конкурсе.</w:t>
      </w:r>
    </w:p>
    <w:p w:rsidR="00426EC8" w:rsidRPr="00F872E5" w:rsidRDefault="00814A55"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8</w:t>
      </w:r>
      <w:r w:rsidR="00426EC8" w:rsidRPr="00F872E5">
        <w:rPr>
          <w:rFonts w:ascii="Times New Roman" w:hAnsi="Times New Roman" w:cs="Times New Roman"/>
          <w:sz w:val="28"/>
          <w:szCs w:val="28"/>
        </w:rPr>
        <w:t>.7. Ни одному из участников не создаются преимущественные условия участия в конкурсе.</w:t>
      </w:r>
    </w:p>
    <w:p w:rsidR="00426EC8" w:rsidRPr="00F872E5" w:rsidRDefault="00426EC8" w:rsidP="00426EC8">
      <w:pPr>
        <w:pStyle w:val="af"/>
        <w:tabs>
          <w:tab w:val="left" w:pos="3135"/>
        </w:tabs>
        <w:ind w:left="0"/>
        <w:rPr>
          <w:rFonts w:ascii="Times New Roman" w:hAnsi="Times New Roman" w:cs="Times New Roman"/>
          <w:sz w:val="28"/>
          <w:szCs w:val="28"/>
        </w:rPr>
      </w:pPr>
    </w:p>
    <w:p w:rsidR="00426EC8" w:rsidRPr="00814A55" w:rsidRDefault="00814A55" w:rsidP="00814A55">
      <w:pPr>
        <w:tabs>
          <w:tab w:val="left" w:pos="3135"/>
        </w:tabs>
        <w:ind w:left="360"/>
        <w:jc w:val="center"/>
        <w:rPr>
          <w:b/>
          <w:sz w:val="28"/>
          <w:szCs w:val="28"/>
        </w:rPr>
      </w:pPr>
      <w:bookmarkStart w:id="4" w:name="bookmark12"/>
      <w:r>
        <w:rPr>
          <w:b/>
          <w:sz w:val="28"/>
          <w:szCs w:val="28"/>
        </w:rPr>
        <w:t>9.</w:t>
      </w:r>
      <w:r w:rsidR="00692B07">
        <w:rPr>
          <w:b/>
          <w:sz w:val="28"/>
          <w:szCs w:val="28"/>
        </w:rPr>
        <w:t xml:space="preserve"> </w:t>
      </w:r>
      <w:r w:rsidR="00426EC8" w:rsidRPr="00814A55">
        <w:rPr>
          <w:b/>
          <w:sz w:val="28"/>
          <w:szCs w:val="28"/>
        </w:rPr>
        <w:t>Рассмотрение, оценка и сопоставление заявок на участие в конкурсе и подведение итогов конкурса</w:t>
      </w:r>
      <w:bookmarkEnd w:id="4"/>
    </w:p>
    <w:p w:rsidR="00426EC8" w:rsidRPr="00F872E5" w:rsidRDefault="00426EC8" w:rsidP="00426EC8">
      <w:pPr>
        <w:pStyle w:val="af"/>
        <w:tabs>
          <w:tab w:val="left" w:pos="3135"/>
        </w:tabs>
        <w:rPr>
          <w:rFonts w:ascii="Times New Roman" w:hAnsi="Times New Roman" w:cs="Times New Roman"/>
          <w:sz w:val="28"/>
          <w:szCs w:val="28"/>
        </w:rPr>
      </w:pPr>
    </w:p>
    <w:p w:rsidR="00127E0C" w:rsidRDefault="00692B07"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9</w:t>
      </w:r>
      <w:r w:rsidR="00426EC8" w:rsidRPr="00F872E5">
        <w:rPr>
          <w:rFonts w:ascii="Times New Roman" w:hAnsi="Times New Roman" w:cs="Times New Roman"/>
          <w:sz w:val="28"/>
          <w:szCs w:val="28"/>
        </w:rPr>
        <w:t>.1. Рассмотрение заявок на участие в конкурсе и подведение итогов кон</w:t>
      </w:r>
      <w:r w:rsidR="00426EC8" w:rsidRPr="00F872E5">
        <w:rPr>
          <w:rFonts w:ascii="Times New Roman" w:hAnsi="Times New Roman" w:cs="Times New Roman"/>
          <w:sz w:val="28"/>
          <w:szCs w:val="28"/>
        </w:rPr>
        <w:softHyphen/>
        <w:t>курса осуществляется в месте и в срок,</w:t>
      </w:r>
      <w:r w:rsidR="00127E0C">
        <w:rPr>
          <w:rFonts w:ascii="Times New Roman" w:hAnsi="Times New Roman" w:cs="Times New Roman"/>
          <w:sz w:val="28"/>
          <w:szCs w:val="28"/>
        </w:rPr>
        <w:t xml:space="preserve"> не позднее 7-ми рабочих дней со дня вскрытия заявок (конвертов).</w:t>
      </w:r>
      <w:r w:rsidR="00426EC8" w:rsidRPr="00F872E5">
        <w:rPr>
          <w:rFonts w:ascii="Times New Roman" w:hAnsi="Times New Roman" w:cs="Times New Roman"/>
          <w:sz w:val="28"/>
          <w:szCs w:val="28"/>
        </w:rPr>
        <w:t xml:space="preserve"> </w:t>
      </w:r>
    </w:p>
    <w:p w:rsidR="00426EC8" w:rsidRPr="00F872E5" w:rsidRDefault="00692B07"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9</w:t>
      </w:r>
      <w:r w:rsidR="00426EC8" w:rsidRPr="00F872E5">
        <w:rPr>
          <w:rFonts w:ascii="Times New Roman" w:hAnsi="Times New Roman" w:cs="Times New Roman"/>
          <w:sz w:val="28"/>
          <w:szCs w:val="28"/>
        </w:rPr>
        <w:t>.2. Заявка на участие в конкурсе признается надлежащей, если она соот</w:t>
      </w:r>
      <w:r w:rsidR="00426EC8" w:rsidRPr="00F872E5">
        <w:rPr>
          <w:rFonts w:ascii="Times New Roman" w:hAnsi="Times New Roman" w:cs="Times New Roman"/>
          <w:sz w:val="28"/>
          <w:szCs w:val="28"/>
        </w:rPr>
        <w:softHyphen/>
        <w:t>ветствует требованиям настоящей конкурсной документации, а участник кон</w:t>
      </w:r>
      <w:r w:rsidR="00426EC8" w:rsidRPr="00F872E5">
        <w:rPr>
          <w:rFonts w:ascii="Times New Roman" w:hAnsi="Times New Roman" w:cs="Times New Roman"/>
          <w:sz w:val="28"/>
          <w:szCs w:val="28"/>
        </w:rPr>
        <w:softHyphen/>
        <w:t>курса, подавший такую заявку, соответствует требованиям, которые предъяв</w:t>
      </w:r>
      <w:r w:rsidR="00426EC8" w:rsidRPr="00F872E5">
        <w:rPr>
          <w:rFonts w:ascii="Times New Roman" w:hAnsi="Times New Roman" w:cs="Times New Roman"/>
          <w:sz w:val="28"/>
          <w:szCs w:val="28"/>
        </w:rPr>
        <w:softHyphen/>
        <w:t>ляются к участнику конкурса и указаны в настоящей конкурсной документа</w:t>
      </w:r>
      <w:r w:rsidR="00426EC8" w:rsidRPr="00F872E5">
        <w:rPr>
          <w:rFonts w:ascii="Times New Roman" w:hAnsi="Times New Roman" w:cs="Times New Roman"/>
          <w:sz w:val="28"/>
          <w:szCs w:val="28"/>
        </w:rPr>
        <w:softHyphen/>
        <w:t>ции.</w:t>
      </w:r>
    </w:p>
    <w:p w:rsidR="00426EC8" w:rsidRPr="00F872E5" w:rsidRDefault="00692B07"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9</w:t>
      </w:r>
      <w:r w:rsidR="00426EC8" w:rsidRPr="00F872E5">
        <w:rPr>
          <w:rFonts w:ascii="Times New Roman" w:hAnsi="Times New Roman" w:cs="Times New Roman"/>
          <w:sz w:val="28"/>
          <w:szCs w:val="28"/>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а также в соответствии с частью 2 статьи 24 Федерального закона № 220-ФЗ, в случае установления недостоверности сведений, содержащихся в заявке на участие в конкурсе.</w:t>
      </w:r>
    </w:p>
    <w:p w:rsidR="00426EC8" w:rsidRPr="00F872E5" w:rsidRDefault="00692B07"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9</w:t>
      </w:r>
      <w:r w:rsidR="00426EC8" w:rsidRPr="00F872E5">
        <w:rPr>
          <w:rFonts w:ascii="Times New Roman" w:hAnsi="Times New Roman" w:cs="Times New Roman"/>
          <w:sz w:val="28"/>
          <w:szCs w:val="28"/>
        </w:rPr>
        <w:t>.4. Конкурсная комиссия осуществляет оценку и сопоставление заявок на участие в конкурсе, которые не были отклонены, для выявления победителя конкурса в соответствии со шкалой для оценки критериев, утвержденной ста</w:t>
      </w:r>
      <w:r w:rsidR="00426EC8" w:rsidRPr="00F872E5">
        <w:rPr>
          <w:rFonts w:ascii="Times New Roman" w:hAnsi="Times New Roman" w:cs="Times New Roman"/>
          <w:sz w:val="28"/>
          <w:szCs w:val="28"/>
        </w:rPr>
        <w:softHyphen/>
        <w:t>тьей 7 Закона Астраханской области № 114/2015-ОЗ.</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Комиссия и Организатор имеют право проверять предоставленную участ</w:t>
      </w:r>
      <w:r w:rsidRPr="00F872E5">
        <w:rPr>
          <w:rFonts w:ascii="Times New Roman" w:hAnsi="Times New Roman" w:cs="Times New Roman"/>
          <w:sz w:val="28"/>
          <w:szCs w:val="28"/>
        </w:rPr>
        <w:softHyphen/>
        <w:t>никами конкурса информацию, запрашивать информацию у государственных органов, организаций, сопоставлять информацию, содержащуюся в автомати</w:t>
      </w:r>
      <w:r w:rsidRPr="00F872E5">
        <w:rPr>
          <w:rFonts w:ascii="Times New Roman" w:hAnsi="Times New Roman" w:cs="Times New Roman"/>
          <w:sz w:val="28"/>
          <w:szCs w:val="28"/>
        </w:rPr>
        <w:softHyphen/>
        <w:t>зированных базах данных государственных органов, организаций, а также от</w:t>
      </w:r>
      <w:r w:rsidRPr="00F872E5">
        <w:rPr>
          <w:rFonts w:ascii="Times New Roman" w:hAnsi="Times New Roman" w:cs="Times New Roman"/>
          <w:sz w:val="28"/>
          <w:szCs w:val="28"/>
        </w:rPr>
        <w:softHyphen/>
        <w:t>крытых источниках данных, содержащихся на официальных сайтах государ</w:t>
      </w:r>
      <w:r w:rsidRPr="00F872E5">
        <w:rPr>
          <w:rFonts w:ascii="Times New Roman" w:hAnsi="Times New Roman" w:cs="Times New Roman"/>
          <w:sz w:val="28"/>
          <w:szCs w:val="28"/>
        </w:rPr>
        <w:softHyphen/>
        <w:t>ственных органов, организаций, информация из которых доступна для озна</w:t>
      </w:r>
      <w:r w:rsidRPr="00F872E5">
        <w:rPr>
          <w:rFonts w:ascii="Times New Roman" w:hAnsi="Times New Roman" w:cs="Times New Roman"/>
          <w:sz w:val="28"/>
          <w:szCs w:val="28"/>
        </w:rPr>
        <w:softHyphen/>
        <w:t>комления в открытом доступе без взимания платы.</w:t>
      </w:r>
    </w:p>
    <w:p w:rsidR="00426EC8" w:rsidRPr="00F872E5" w:rsidRDefault="00692B07"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9</w:t>
      </w:r>
      <w:r w:rsidR="00426EC8" w:rsidRPr="00F872E5">
        <w:rPr>
          <w:rFonts w:ascii="Times New Roman" w:hAnsi="Times New Roman" w:cs="Times New Roman"/>
          <w:sz w:val="28"/>
          <w:szCs w:val="28"/>
        </w:rPr>
        <w:t>.5. В случае, если по результатам рассмотрения заявок на участие в кон</w:t>
      </w:r>
      <w:r w:rsidR="00426EC8" w:rsidRPr="00F872E5">
        <w:rPr>
          <w:rFonts w:ascii="Times New Roman" w:hAnsi="Times New Roman" w:cs="Times New Roman"/>
          <w:sz w:val="28"/>
          <w:szCs w:val="28"/>
        </w:rPr>
        <w:softHyphen/>
        <w:t>курсе конкурсная комиссия отклонила все такие заявки или только одна заявка соответствует требованиям, указанным в конкурсной документации,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все заявки были отклонены или только одна заявка соответствует требованиям, указанным в конкурсной до</w:t>
      </w:r>
      <w:r w:rsidR="00426EC8" w:rsidRPr="00F872E5">
        <w:rPr>
          <w:rFonts w:ascii="Times New Roman" w:hAnsi="Times New Roman" w:cs="Times New Roman"/>
          <w:sz w:val="28"/>
          <w:szCs w:val="28"/>
        </w:rPr>
        <w:softHyphen/>
        <w:t>кументации.</w:t>
      </w:r>
    </w:p>
    <w:p w:rsidR="00426EC8" w:rsidRPr="00F872E5" w:rsidRDefault="00692B07"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9</w:t>
      </w:r>
      <w:r w:rsidR="00426EC8" w:rsidRPr="00F872E5">
        <w:rPr>
          <w:rFonts w:ascii="Times New Roman" w:hAnsi="Times New Roman" w:cs="Times New Roman"/>
          <w:sz w:val="28"/>
          <w:szCs w:val="28"/>
        </w:rPr>
        <w:t>.6. На основании результатов оценки и сопоставления заявок на участие в конкурсе конкурсная комиссия присваивает каждой заявке на участие в кон</w:t>
      </w:r>
      <w:r w:rsidR="00426EC8" w:rsidRPr="00F872E5">
        <w:rPr>
          <w:rFonts w:ascii="Times New Roman" w:hAnsi="Times New Roman" w:cs="Times New Roman"/>
          <w:sz w:val="28"/>
          <w:szCs w:val="28"/>
        </w:rPr>
        <w:softHyphen/>
        <w:t>курсе порядковый номер в порядке уменьшения ее оценки. Заявке на участие в конкурсе, получившей высшую оценку, присваивается первый номер.</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В случае, если заявкам на участие в конкурсе нескольких участников при</w:t>
      </w:r>
      <w:r w:rsidRPr="00F872E5">
        <w:rPr>
          <w:rFonts w:ascii="Times New Roman" w:hAnsi="Times New Roman" w:cs="Times New Roman"/>
          <w:sz w:val="28"/>
          <w:szCs w:val="28"/>
        </w:rPr>
        <w:softHyphen/>
        <w:t>своен первый номер, победителем конкурса признается тот участник конкур</w:t>
      </w:r>
      <w:r w:rsidRPr="00F872E5">
        <w:rPr>
          <w:rFonts w:ascii="Times New Roman" w:hAnsi="Times New Roman" w:cs="Times New Roman"/>
          <w:sz w:val="28"/>
          <w:szCs w:val="28"/>
        </w:rPr>
        <w:softHyphen/>
        <w:t>са, заявка которого получила высшую оценку по сумме критериев, указанных в пунктах 1 и 2 части 3 статьи 24 Федерального закона № 220-ФЗ. Если выс</w:t>
      </w:r>
      <w:r w:rsidRPr="00F872E5">
        <w:rPr>
          <w:rFonts w:ascii="Times New Roman" w:hAnsi="Times New Roman" w:cs="Times New Roman"/>
          <w:sz w:val="28"/>
          <w:szCs w:val="28"/>
        </w:rPr>
        <w:softHyphen/>
        <w:t>шую оценку по сумме указанных критериев получили несколько этих заявок, победителем конкурса признается тот участник конкурса, заявке которого со</w:t>
      </w:r>
      <w:r w:rsidRPr="00F872E5">
        <w:rPr>
          <w:rFonts w:ascii="Times New Roman" w:hAnsi="Times New Roman" w:cs="Times New Roman"/>
          <w:sz w:val="28"/>
          <w:szCs w:val="28"/>
        </w:rPr>
        <w:softHyphen/>
        <w:t>ответствует лучшее значение критерия, указанного в пункте 4 части 3 статьи 24 Федерального закона № 220-ФЗ, а при отсутствии такого участника - участник конкурса, заявке которого соответствует лучшее значение критерия, указанного в пункте 3 части 3 статьи 24 Федерального закона № 220-ФЗ.</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Если указанный порядок не позволил определить победителя конкурса, таким победителем признается участник конкурса, заявка на участие в конкурсе которого подана ранее других заявок на участие в конкурсе, получивших выс</w:t>
      </w:r>
      <w:r w:rsidRPr="00F872E5">
        <w:rPr>
          <w:rFonts w:ascii="Times New Roman" w:hAnsi="Times New Roman" w:cs="Times New Roman"/>
          <w:sz w:val="28"/>
          <w:szCs w:val="28"/>
        </w:rPr>
        <w:softHyphen/>
        <w:t>шую оценку.</w:t>
      </w:r>
    </w:p>
    <w:p w:rsidR="00426EC8" w:rsidRPr="00F872E5" w:rsidRDefault="00692B07"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9</w:t>
      </w:r>
      <w:r w:rsidR="00426EC8" w:rsidRPr="00F872E5">
        <w:rPr>
          <w:rFonts w:ascii="Times New Roman" w:hAnsi="Times New Roman" w:cs="Times New Roman"/>
          <w:sz w:val="28"/>
          <w:szCs w:val="28"/>
        </w:rPr>
        <w:t>.7. Результаты рассмотрения заявок на участие в конкурсе и подведение итогов конкурса фиксируются в протоколе, в котором должна содержаться следующая информация:</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 xml:space="preserve"> 1) место, дата, время проведения рассмотрения заявок на участие в кон</w:t>
      </w:r>
      <w:r w:rsidRPr="00F872E5">
        <w:rPr>
          <w:rFonts w:ascii="Times New Roman" w:hAnsi="Times New Roman" w:cs="Times New Roman"/>
          <w:sz w:val="28"/>
          <w:szCs w:val="28"/>
        </w:rPr>
        <w:softHyphen/>
        <w:t>курсе и подведение итогов конкурса;</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2) информация об участниках конкурса, заявки на участие в конкурсе ко</w:t>
      </w:r>
      <w:r w:rsidRPr="00F872E5">
        <w:rPr>
          <w:rFonts w:ascii="Times New Roman" w:hAnsi="Times New Roman" w:cs="Times New Roman"/>
          <w:sz w:val="28"/>
          <w:szCs w:val="28"/>
        </w:rPr>
        <w:softHyphen/>
        <w:t>торых были рассмотрены;</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3) информация об участниках конкурса, заявки на участие в конкурсе ко</w:t>
      </w:r>
      <w:r w:rsidRPr="00F872E5">
        <w:rPr>
          <w:rFonts w:ascii="Times New Roman" w:hAnsi="Times New Roman" w:cs="Times New Roman"/>
          <w:sz w:val="28"/>
          <w:szCs w:val="28"/>
        </w:rPr>
        <w:softHyphen/>
        <w:t>торых были отклонены, с указанием причин их отклонения, в том числе поло</w:t>
      </w:r>
      <w:r w:rsidRPr="00F872E5">
        <w:rPr>
          <w:rFonts w:ascii="Times New Roman" w:hAnsi="Times New Roman" w:cs="Times New Roman"/>
          <w:sz w:val="28"/>
          <w:szCs w:val="28"/>
        </w:rPr>
        <w:softHyphen/>
        <w:t>жений настоящей конкурсной документации, которым не соответствуют такие заявки;</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4) решение каждого члена комиссии об отклонении заявок на участие в конкурсе;</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5) оценка и сопоставление заявок на участие в конкурсе;</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6) присвоенные заявкам на участие в конкурсе значения по каждому из предусмотренных критериев оценки заявок на участие в конкурсе;</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7) принятое на основании результатов оценки и сопоставления заявок на участие в конкурсе решение о присвоении таким заявкам порядковых номе</w:t>
      </w:r>
      <w:r w:rsidRPr="00F872E5">
        <w:rPr>
          <w:rFonts w:ascii="Times New Roman" w:hAnsi="Times New Roman" w:cs="Times New Roman"/>
          <w:sz w:val="28"/>
          <w:szCs w:val="28"/>
        </w:rPr>
        <w:softHyphen/>
        <w:t>ров;</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8) наименования (для юридических лиц), фамилии, имена, отчества (при наличии) (для физических лиц), почтовые адреса участников конкурса, заяв</w:t>
      </w:r>
      <w:r w:rsidRPr="00F872E5">
        <w:rPr>
          <w:rFonts w:ascii="Times New Roman" w:hAnsi="Times New Roman" w:cs="Times New Roman"/>
          <w:sz w:val="28"/>
          <w:szCs w:val="28"/>
        </w:rPr>
        <w:softHyphen/>
        <w:t>кам на участие в конкурсе которых присвоены первый и второй номера.</w:t>
      </w:r>
    </w:p>
    <w:p w:rsidR="00426EC8" w:rsidRPr="00F872E5" w:rsidRDefault="00692B07"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9</w:t>
      </w:r>
      <w:r w:rsidR="00426EC8" w:rsidRPr="00F872E5">
        <w:rPr>
          <w:rFonts w:ascii="Times New Roman" w:hAnsi="Times New Roman" w:cs="Times New Roman"/>
          <w:sz w:val="28"/>
          <w:szCs w:val="28"/>
        </w:rPr>
        <w:t>.8. Протокол, указанный в пункте 7.7 настоящей конкурсной документа</w:t>
      </w:r>
      <w:r w:rsidR="00426EC8" w:rsidRPr="00F872E5">
        <w:rPr>
          <w:rFonts w:ascii="Times New Roman" w:hAnsi="Times New Roman" w:cs="Times New Roman"/>
          <w:sz w:val="28"/>
          <w:szCs w:val="28"/>
        </w:rPr>
        <w:softHyphen/>
        <w:t>ции, составляется в одном экземпляре, который подписывается всеми присут</w:t>
      </w:r>
      <w:r w:rsidR="00426EC8" w:rsidRPr="00F872E5">
        <w:rPr>
          <w:rFonts w:ascii="Times New Roman" w:hAnsi="Times New Roman" w:cs="Times New Roman"/>
          <w:sz w:val="28"/>
          <w:szCs w:val="28"/>
        </w:rPr>
        <w:softHyphen/>
        <w:t>ствующими членами конкурсной комиссии и хранится у организатора конкур</w:t>
      </w:r>
      <w:r w:rsidR="00426EC8" w:rsidRPr="00F872E5">
        <w:rPr>
          <w:rFonts w:ascii="Times New Roman" w:hAnsi="Times New Roman" w:cs="Times New Roman"/>
          <w:sz w:val="28"/>
          <w:szCs w:val="28"/>
        </w:rPr>
        <w:softHyphen/>
        <w:t>са.</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Копия протокола в течение трех рабочих дней с даты его подписания направляется победителю (победителям) конкурса с приложением уведомле</w:t>
      </w:r>
      <w:r w:rsidRPr="00F872E5">
        <w:rPr>
          <w:rFonts w:ascii="Times New Roman" w:hAnsi="Times New Roman" w:cs="Times New Roman"/>
          <w:sz w:val="28"/>
          <w:szCs w:val="28"/>
        </w:rPr>
        <w:softHyphen/>
        <w:t>ния о необходимости подтверждения наличия у участника конкурса транс</w:t>
      </w:r>
      <w:r w:rsidRPr="00F872E5">
        <w:rPr>
          <w:rFonts w:ascii="Times New Roman" w:hAnsi="Times New Roman" w:cs="Times New Roman"/>
          <w:sz w:val="28"/>
          <w:szCs w:val="28"/>
        </w:rPr>
        <w:softHyphen/>
        <w:t xml:space="preserve">портных средств, предусмотренных заявкой на участие в конкурсе (далее - уведомление). </w:t>
      </w:r>
    </w:p>
    <w:p w:rsidR="00426EC8" w:rsidRPr="00F872E5" w:rsidRDefault="00692B07"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9</w:t>
      </w:r>
      <w:r w:rsidR="00426EC8" w:rsidRPr="00F872E5">
        <w:rPr>
          <w:rFonts w:ascii="Times New Roman" w:hAnsi="Times New Roman" w:cs="Times New Roman"/>
          <w:sz w:val="28"/>
          <w:szCs w:val="28"/>
        </w:rPr>
        <w:t>.9. Информация о рассмотрении заявок на участие в конкурсе и подведе</w:t>
      </w:r>
      <w:r w:rsidR="00426EC8" w:rsidRPr="00F872E5">
        <w:rPr>
          <w:rFonts w:ascii="Times New Roman" w:hAnsi="Times New Roman" w:cs="Times New Roman"/>
          <w:sz w:val="28"/>
          <w:szCs w:val="28"/>
        </w:rPr>
        <w:softHyphen/>
        <w:t>ния итогов конкурса, размещается организатором конкурса на официальном сайте организатора конкурса в течение трех рабочих дней, следующих за днем подписания протокола, указанного в пункте 7.7 настоящей конкурсной доку</w:t>
      </w:r>
      <w:r w:rsidR="00426EC8" w:rsidRPr="00F872E5">
        <w:rPr>
          <w:rFonts w:ascii="Times New Roman" w:hAnsi="Times New Roman" w:cs="Times New Roman"/>
          <w:sz w:val="28"/>
          <w:szCs w:val="28"/>
        </w:rPr>
        <w:softHyphen/>
        <w:t>ментации.</w:t>
      </w:r>
    </w:p>
    <w:p w:rsidR="00426EC8" w:rsidRPr="00F872E5" w:rsidRDefault="00692B07"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9</w:t>
      </w:r>
      <w:r w:rsidR="00426EC8" w:rsidRPr="00F872E5">
        <w:rPr>
          <w:rFonts w:ascii="Times New Roman" w:hAnsi="Times New Roman" w:cs="Times New Roman"/>
          <w:sz w:val="28"/>
          <w:szCs w:val="28"/>
        </w:rPr>
        <w:t>.10. Результаты конкурса могут быть обжалованы в судебном порядке.</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p>
    <w:p w:rsidR="00426EC8" w:rsidRPr="00F872E5" w:rsidRDefault="00692B07" w:rsidP="00426EC8">
      <w:pPr>
        <w:pStyle w:val="af"/>
        <w:tabs>
          <w:tab w:val="left" w:pos="3135"/>
        </w:tabs>
        <w:ind w:left="0"/>
        <w:jc w:val="center"/>
        <w:rPr>
          <w:rFonts w:ascii="Times New Roman" w:hAnsi="Times New Roman" w:cs="Times New Roman"/>
          <w:sz w:val="28"/>
          <w:szCs w:val="28"/>
        </w:rPr>
      </w:pPr>
      <w:r w:rsidRPr="00692B07">
        <w:rPr>
          <w:rFonts w:ascii="Times New Roman" w:hAnsi="Times New Roman" w:cs="Times New Roman"/>
          <w:b/>
          <w:sz w:val="28"/>
          <w:szCs w:val="28"/>
        </w:rPr>
        <w:t>10</w:t>
      </w:r>
      <w:r w:rsidR="00426EC8" w:rsidRPr="00F872E5">
        <w:rPr>
          <w:rFonts w:ascii="Times New Roman" w:hAnsi="Times New Roman" w:cs="Times New Roman"/>
          <w:sz w:val="28"/>
          <w:szCs w:val="28"/>
        </w:rPr>
        <w:t xml:space="preserve">. </w:t>
      </w:r>
      <w:r w:rsidR="00426EC8" w:rsidRPr="00F872E5">
        <w:rPr>
          <w:rFonts w:ascii="Times New Roman" w:hAnsi="Times New Roman" w:cs="Times New Roman"/>
          <w:b/>
          <w:sz w:val="28"/>
          <w:szCs w:val="28"/>
        </w:rPr>
        <w:t>Порядок и сроки выдачи свидетельств об осуществлении перевозок по маршруту регулярных перевозок и карты маршрута регулярных перевозок</w:t>
      </w:r>
    </w:p>
    <w:p w:rsidR="00426EC8" w:rsidRPr="00F872E5" w:rsidRDefault="00426EC8" w:rsidP="00426EC8">
      <w:pPr>
        <w:pStyle w:val="af"/>
        <w:tabs>
          <w:tab w:val="left" w:pos="3135"/>
        </w:tabs>
        <w:ind w:left="0"/>
        <w:jc w:val="both"/>
        <w:rPr>
          <w:rFonts w:ascii="Times New Roman" w:hAnsi="Times New Roman" w:cs="Times New Roman"/>
          <w:sz w:val="28"/>
          <w:szCs w:val="28"/>
        </w:rPr>
      </w:pPr>
    </w:p>
    <w:p w:rsidR="00426EC8" w:rsidRPr="00F872E5" w:rsidRDefault="00692B07"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10</w:t>
      </w:r>
      <w:r w:rsidR="00426EC8" w:rsidRPr="00F872E5">
        <w:rPr>
          <w:rFonts w:ascii="Times New Roman" w:hAnsi="Times New Roman" w:cs="Times New Roman"/>
          <w:sz w:val="28"/>
          <w:szCs w:val="28"/>
        </w:rPr>
        <w:t>.1. По результатам конкурса свидетельство и карты маршрута выдаются победителю конкурса, а в случае, если этот конкурс был признан несостоявшимся в связи с тем, что только одна заявка на участие в конкурсе была при</w:t>
      </w:r>
      <w:r w:rsidR="00426EC8" w:rsidRPr="00F872E5">
        <w:rPr>
          <w:rFonts w:ascii="Times New Roman" w:hAnsi="Times New Roman" w:cs="Times New Roman"/>
          <w:sz w:val="28"/>
          <w:szCs w:val="28"/>
        </w:rPr>
        <w:softHyphen/>
        <w:t>знана соответствующей требованиям конкурсной документации, - юридиче</w:t>
      </w:r>
      <w:r w:rsidR="00426EC8" w:rsidRPr="00F872E5">
        <w:rPr>
          <w:rFonts w:ascii="Times New Roman" w:hAnsi="Times New Roman" w:cs="Times New Roman"/>
          <w:sz w:val="28"/>
          <w:szCs w:val="28"/>
        </w:rPr>
        <w:softHyphen/>
        <w:t>скому лицу, индивидуальному предпринимателю или уполномоченному участ</w:t>
      </w:r>
      <w:r w:rsidR="00426EC8" w:rsidRPr="00F872E5">
        <w:rPr>
          <w:rFonts w:ascii="Times New Roman" w:hAnsi="Times New Roman" w:cs="Times New Roman"/>
          <w:sz w:val="28"/>
          <w:szCs w:val="28"/>
        </w:rPr>
        <w:softHyphen/>
        <w:t>нику договора простого товарищества, подавшим такую заявку, в течение деся</w:t>
      </w:r>
      <w:r w:rsidR="00426EC8" w:rsidRPr="00F872E5">
        <w:rPr>
          <w:rFonts w:ascii="Times New Roman" w:hAnsi="Times New Roman" w:cs="Times New Roman"/>
          <w:sz w:val="28"/>
          <w:szCs w:val="28"/>
        </w:rPr>
        <w:softHyphen/>
        <w:t>ти дней со дня подтверждения победителем конкурса наличия у него транс</w:t>
      </w:r>
      <w:r w:rsidR="00426EC8" w:rsidRPr="00F872E5">
        <w:rPr>
          <w:rFonts w:ascii="Times New Roman" w:hAnsi="Times New Roman" w:cs="Times New Roman"/>
          <w:sz w:val="28"/>
          <w:szCs w:val="28"/>
        </w:rPr>
        <w:softHyphen/>
        <w:t>портных средств, предусмотренных его заявкой на участие в конкурсе.</w:t>
      </w:r>
    </w:p>
    <w:p w:rsidR="00426EC8" w:rsidRPr="00F872E5" w:rsidRDefault="00692B07"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10</w:t>
      </w:r>
      <w:r w:rsidR="00426EC8" w:rsidRPr="00F872E5">
        <w:rPr>
          <w:rFonts w:ascii="Times New Roman" w:hAnsi="Times New Roman" w:cs="Times New Roman"/>
          <w:sz w:val="28"/>
          <w:szCs w:val="28"/>
        </w:rPr>
        <w:t>.2. В срок, не превышающий 30 дней со дня проведения конкурса, побе</w:t>
      </w:r>
      <w:r w:rsidR="00426EC8" w:rsidRPr="00F872E5">
        <w:rPr>
          <w:rFonts w:ascii="Times New Roman" w:hAnsi="Times New Roman" w:cs="Times New Roman"/>
          <w:sz w:val="28"/>
          <w:szCs w:val="28"/>
        </w:rPr>
        <w:softHyphen/>
        <w:t>дитель (участник) конкурса обращается к Организатору с заявлением по форме согласно приложению № 3 к настоящей конкурсной документации с указанием предполагаемой даты начала осуществления перевозок по маршруту, не пре</w:t>
      </w:r>
      <w:r w:rsidR="00426EC8" w:rsidRPr="00F872E5">
        <w:rPr>
          <w:rFonts w:ascii="Times New Roman" w:hAnsi="Times New Roman" w:cs="Times New Roman"/>
          <w:sz w:val="28"/>
          <w:szCs w:val="28"/>
        </w:rPr>
        <w:softHyphen/>
        <w:t>вышающей девяносто дней со дня проведения конкурса, и с приложением под</w:t>
      </w:r>
      <w:r w:rsidR="00426EC8" w:rsidRPr="00F872E5">
        <w:rPr>
          <w:rFonts w:ascii="Times New Roman" w:hAnsi="Times New Roman" w:cs="Times New Roman"/>
          <w:sz w:val="28"/>
          <w:szCs w:val="28"/>
        </w:rPr>
        <w:softHyphen/>
        <w:t>тверждающих документов.</w:t>
      </w:r>
    </w:p>
    <w:p w:rsidR="00426EC8" w:rsidRPr="00F872E5" w:rsidRDefault="00692B07"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10</w:t>
      </w:r>
      <w:r w:rsidR="00426EC8" w:rsidRPr="00F872E5">
        <w:rPr>
          <w:rFonts w:ascii="Times New Roman" w:hAnsi="Times New Roman" w:cs="Times New Roman"/>
          <w:sz w:val="28"/>
          <w:szCs w:val="28"/>
        </w:rPr>
        <w:t>.3. В случае неполучения Организатором обращения от победителя кон</w:t>
      </w:r>
      <w:r w:rsidR="00426EC8" w:rsidRPr="00F872E5">
        <w:rPr>
          <w:rFonts w:ascii="Times New Roman" w:hAnsi="Times New Roman" w:cs="Times New Roman"/>
          <w:sz w:val="28"/>
          <w:szCs w:val="28"/>
        </w:rPr>
        <w:softHyphen/>
        <w:t>курса в срок, указанный в пункте 8.2 настоящей конкурсной документации, по</w:t>
      </w:r>
      <w:r w:rsidR="00426EC8" w:rsidRPr="00F872E5">
        <w:rPr>
          <w:rFonts w:ascii="Times New Roman" w:hAnsi="Times New Roman" w:cs="Times New Roman"/>
          <w:sz w:val="28"/>
          <w:szCs w:val="28"/>
        </w:rPr>
        <w:softHyphen/>
        <w:t>бедитель конкурса считается уклонившимся от получения свидетельств и карт маршрута.</w:t>
      </w:r>
    </w:p>
    <w:p w:rsidR="00426EC8" w:rsidRPr="00F872E5" w:rsidRDefault="00692B07"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10</w:t>
      </w:r>
      <w:r w:rsidR="00426EC8" w:rsidRPr="00F872E5">
        <w:rPr>
          <w:rFonts w:ascii="Times New Roman" w:hAnsi="Times New Roman" w:cs="Times New Roman"/>
          <w:sz w:val="28"/>
          <w:szCs w:val="28"/>
        </w:rPr>
        <w:t>.4. В случае, если победитель конкурса уклоняется от получения свиде</w:t>
      </w:r>
      <w:r w:rsidR="00426EC8" w:rsidRPr="00F872E5">
        <w:rPr>
          <w:rFonts w:ascii="Times New Roman" w:hAnsi="Times New Roman" w:cs="Times New Roman"/>
          <w:sz w:val="28"/>
          <w:szCs w:val="28"/>
        </w:rPr>
        <w:softHyphen/>
        <w:t>тельств и карт маршрута, победителем конкурса признается участник конкурса, заявке на участие в конкурсе которого присвоен первый номер и который не стал победителем, либо участник конкурса, которому присвоен второй номер.</w:t>
      </w:r>
    </w:p>
    <w:p w:rsidR="00426EC8" w:rsidRPr="00F872E5" w:rsidRDefault="00692B07"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10</w:t>
      </w:r>
      <w:r w:rsidR="00426EC8" w:rsidRPr="00F872E5">
        <w:rPr>
          <w:rFonts w:ascii="Times New Roman" w:hAnsi="Times New Roman" w:cs="Times New Roman"/>
          <w:sz w:val="28"/>
          <w:szCs w:val="28"/>
        </w:rPr>
        <w:t>.5. В случае, если победитель конкурса отказался от права на получение хотя бы одного свидетельства об осуществлении перевозок по предусмотрен</w:t>
      </w:r>
      <w:r w:rsidR="00426EC8" w:rsidRPr="00F872E5">
        <w:rPr>
          <w:rFonts w:ascii="Times New Roman" w:hAnsi="Times New Roman" w:cs="Times New Roman"/>
          <w:sz w:val="28"/>
          <w:szCs w:val="28"/>
        </w:rPr>
        <w:softHyphen/>
        <w:t>ным конкурсной документацией маршрутам регулярных перевозок или не смог подтвердить наличие у него транспортных средств, предусмотренных его заяв</w:t>
      </w:r>
      <w:r w:rsidR="00426EC8" w:rsidRPr="00F872E5">
        <w:rPr>
          <w:rFonts w:ascii="Times New Roman" w:hAnsi="Times New Roman" w:cs="Times New Roman"/>
          <w:sz w:val="28"/>
          <w:szCs w:val="28"/>
        </w:rPr>
        <w:softHyphen/>
        <w:t>кой на участие в конкурсе, право на получение свидетельств по данным марш</w:t>
      </w:r>
      <w:r w:rsidR="00426EC8" w:rsidRPr="00F872E5">
        <w:rPr>
          <w:rFonts w:ascii="Times New Roman" w:hAnsi="Times New Roman" w:cs="Times New Roman"/>
          <w:sz w:val="28"/>
          <w:szCs w:val="28"/>
        </w:rPr>
        <w:softHyphen/>
        <w:t>рутам предоставляется участнику конкурса, заявке на участие в конкурсе кото</w:t>
      </w:r>
      <w:r w:rsidR="00426EC8" w:rsidRPr="00F872E5">
        <w:rPr>
          <w:rFonts w:ascii="Times New Roman" w:hAnsi="Times New Roman" w:cs="Times New Roman"/>
          <w:sz w:val="28"/>
          <w:szCs w:val="28"/>
        </w:rPr>
        <w:softHyphen/>
        <w:t>рого присвоен первый номер и который не стал победителем, либо участник конкурса, заявке которого присвоен второй номер.</w:t>
      </w:r>
    </w:p>
    <w:p w:rsidR="00426EC8" w:rsidRPr="00F872E5" w:rsidRDefault="00426EC8" w:rsidP="00426EC8">
      <w:pPr>
        <w:pStyle w:val="af"/>
        <w:tabs>
          <w:tab w:val="left" w:pos="3135"/>
        </w:tabs>
        <w:ind w:left="0" w:firstLine="709"/>
        <w:jc w:val="both"/>
        <w:rPr>
          <w:rFonts w:ascii="Times New Roman" w:hAnsi="Times New Roman" w:cs="Times New Roman"/>
          <w:sz w:val="28"/>
          <w:szCs w:val="28"/>
        </w:rPr>
      </w:pPr>
      <w:r w:rsidRPr="00F872E5">
        <w:rPr>
          <w:rFonts w:ascii="Times New Roman" w:hAnsi="Times New Roman" w:cs="Times New Roman"/>
          <w:sz w:val="28"/>
          <w:szCs w:val="28"/>
        </w:rPr>
        <w:t>Участник конкурса, которому предоставлено право на получение свиде</w:t>
      </w:r>
      <w:r w:rsidRPr="00F872E5">
        <w:rPr>
          <w:rFonts w:ascii="Times New Roman" w:hAnsi="Times New Roman" w:cs="Times New Roman"/>
          <w:sz w:val="28"/>
          <w:szCs w:val="28"/>
        </w:rPr>
        <w:softHyphen/>
        <w:t>тельств по предусмотренным конкурсной документацией маршрутам регуляр</w:t>
      </w:r>
      <w:r w:rsidRPr="00F872E5">
        <w:rPr>
          <w:rFonts w:ascii="Times New Roman" w:hAnsi="Times New Roman" w:cs="Times New Roman"/>
          <w:sz w:val="28"/>
          <w:szCs w:val="28"/>
        </w:rPr>
        <w:softHyphen/>
        <w:t>ных перевозок с целью получения свидетельств и карт маршрута обращается к Организатору в течение срока, не превышающего 30 дней со дня получения права на получение свидетельств по предусмотренным конкурсной документа</w:t>
      </w:r>
      <w:r w:rsidRPr="00F872E5">
        <w:rPr>
          <w:rFonts w:ascii="Times New Roman" w:hAnsi="Times New Roman" w:cs="Times New Roman"/>
          <w:sz w:val="28"/>
          <w:szCs w:val="28"/>
        </w:rPr>
        <w:softHyphen/>
        <w:t>цией маршрутам регулярных перевозок, с заявлением по форме согласно при</w:t>
      </w:r>
      <w:r w:rsidRPr="00F872E5">
        <w:rPr>
          <w:rFonts w:ascii="Times New Roman" w:hAnsi="Times New Roman" w:cs="Times New Roman"/>
          <w:sz w:val="28"/>
          <w:szCs w:val="28"/>
        </w:rPr>
        <w:softHyphen/>
        <w:t>ложению № 3 к настоящей конкурсной документации с указанием предполага</w:t>
      </w:r>
      <w:r w:rsidRPr="00F872E5">
        <w:rPr>
          <w:rFonts w:ascii="Times New Roman" w:hAnsi="Times New Roman" w:cs="Times New Roman"/>
          <w:sz w:val="28"/>
          <w:szCs w:val="28"/>
        </w:rPr>
        <w:softHyphen/>
        <w:t>емой даты начала осуществления перевозок по маршруту, не превышающей де</w:t>
      </w:r>
      <w:r w:rsidRPr="00F872E5">
        <w:rPr>
          <w:rFonts w:ascii="Times New Roman" w:hAnsi="Times New Roman" w:cs="Times New Roman"/>
          <w:sz w:val="28"/>
          <w:szCs w:val="28"/>
        </w:rPr>
        <w:softHyphen/>
        <w:t>вяносто дней со дня проведения конкурса и с приложением подтверждающих документов.</w:t>
      </w:r>
    </w:p>
    <w:p w:rsidR="00426EC8" w:rsidRPr="00F872E5" w:rsidRDefault="00692B07"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10</w:t>
      </w:r>
      <w:r w:rsidR="00426EC8" w:rsidRPr="00F872E5">
        <w:rPr>
          <w:rFonts w:ascii="Times New Roman" w:hAnsi="Times New Roman" w:cs="Times New Roman"/>
          <w:sz w:val="28"/>
          <w:szCs w:val="28"/>
        </w:rPr>
        <w:t>.6. Если участник конкурса, которому предоставлено право на получение свидетельств по предусмотренным конкурсной документацией маршрутам ре</w:t>
      </w:r>
      <w:r w:rsidR="00426EC8" w:rsidRPr="00F872E5">
        <w:rPr>
          <w:rFonts w:ascii="Times New Roman" w:hAnsi="Times New Roman" w:cs="Times New Roman"/>
          <w:sz w:val="28"/>
          <w:szCs w:val="28"/>
        </w:rPr>
        <w:softHyphen/>
        <w:t>гулярных перевозок, отказался от права на получение хотя бы одного из свиде</w:t>
      </w:r>
      <w:r w:rsidR="00426EC8" w:rsidRPr="00F872E5">
        <w:rPr>
          <w:rFonts w:ascii="Times New Roman" w:hAnsi="Times New Roman" w:cs="Times New Roman"/>
          <w:sz w:val="28"/>
          <w:szCs w:val="28"/>
        </w:rPr>
        <w:softHyphen/>
        <w:t>тельств по данным маршрутам или не смог подтвердить наличие у него транс</w:t>
      </w:r>
      <w:r w:rsidR="00426EC8" w:rsidRPr="00F872E5">
        <w:rPr>
          <w:rFonts w:ascii="Times New Roman" w:hAnsi="Times New Roman" w:cs="Times New Roman"/>
          <w:sz w:val="28"/>
          <w:szCs w:val="28"/>
        </w:rPr>
        <w:softHyphen/>
        <w:t>портных средств, предусмотренных его заявкой на участие в конкурсе, такой конкурс признается несостоявшимся и назначается повторное проведение кон</w:t>
      </w:r>
      <w:r w:rsidR="00426EC8" w:rsidRPr="00F872E5">
        <w:rPr>
          <w:rFonts w:ascii="Times New Roman" w:hAnsi="Times New Roman" w:cs="Times New Roman"/>
          <w:sz w:val="28"/>
          <w:szCs w:val="28"/>
        </w:rPr>
        <w:softHyphen/>
        <w:t>курса.</w:t>
      </w:r>
    </w:p>
    <w:p w:rsidR="00426EC8" w:rsidRPr="00F872E5" w:rsidRDefault="00692B07" w:rsidP="00426EC8">
      <w:pPr>
        <w:pStyle w:val="af"/>
        <w:tabs>
          <w:tab w:val="left" w:pos="3135"/>
        </w:tabs>
        <w:ind w:left="0" w:firstLine="709"/>
        <w:jc w:val="both"/>
        <w:rPr>
          <w:rFonts w:ascii="Times New Roman" w:hAnsi="Times New Roman" w:cs="Times New Roman"/>
          <w:sz w:val="28"/>
          <w:szCs w:val="28"/>
        </w:rPr>
      </w:pPr>
      <w:r>
        <w:rPr>
          <w:rFonts w:ascii="Times New Roman" w:hAnsi="Times New Roman" w:cs="Times New Roman"/>
          <w:sz w:val="28"/>
          <w:szCs w:val="28"/>
        </w:rPr>
        <w:t>10</w:t>
      </w:r>
      <w:r w:rsidR="00426EC8" w:rsidRPr="00F872E5">
        <w:rPr>
          <w:rFonts w:ascii="Times New Roman" w:hAnsi="Times New Roman" w:cs="Times New Roman"/>
          <w:sz w:val="28"/>
          <w:szCs w:val="28"/>
        </w:rPr>
        <w:t>.7. Свидетельство об осуществлении перевозок по маршруту регулярных перевозок и карты маршрута регулярных перевозок выдаются на пять лет в те</w:t>
      </w:r>
      <w:r w:rsidR="00426EC8" w:rsidRPr="00F872E5">
        <w:rPr>
          <w:rFonts w:ascii="Times New Roman" w:hAnsi="Times New Roman" w:cs="Times New Roman"/>
          <w:sz w:val="28"/>
          <w:szCs w:val="28"/>
        </w:rPr>
        <w:softHyphen/>
        <w:t>чение десяти дней со дня подтверждения участником конкурса наличия у него транспортных средств, предусмотренных его заявкой на участие в конкурсе.</w:t>
      </w:r>
    </w:p>
    <w:p w:rsidR="00426EC8" w:rsidRPr="00F872E5" w:rsidRDefault="00426EC8" w:rsidP="00426EC8">
      <w:pPr>
        <w:pStyle w:val="af"/>
        <w:tabs>
          <w:tab w:val="left" w:pos="3135"/>
        </w:tabs>
        <w:ind w:left="0"/>
        <w:jc w:val="both"/>
        <w:rPr>
          <w:rFonts w:ascii="Times New Roman" w:hAnsi="Times New Roman" w:cs="Times New Roman"/>
          <w:sz w:val="28"/>
          <w:szCs w:val="28"/>
        </w:rPr>
      </w:pPr>
    </w:p>
    <w:p w:rsidR="00426EC8" w:rsidRPr="00F872E5" w:rsidRDefault="00692B07" w:rsidP="00426EC8">
      <w:pPr>
        <w:tabs>
          <w:tab w:val="left" w:pos="3135"/>
        </w:tabs>
        <w:jc w:val="center"/>
        <w:rPr>
          <w:b/>
          <w:sz w:val="28"/>
          <w:szCs w:val="28"/>
        </w:rPr>
      </w:pPr>
      <w:r>
        <w:rPr>
          <w:sz w:val="28"/>
          <w:szCs w:val="28"/>
        </w:rPr>
        <w:t>11</w:t>
      </w:r>
      <w:r w:rsidR="00426EC8" w:rsidRPr="00F872E5">
        <w:rPr>
          <w:sz w:val="28"/>
          <w:szCs w:val="28"/>
        </w:rPr>
        <w:t>.</w:t>
      </w:r>
      <w:bookmarkStart w:id="5" w:name="bookmark14"/>
      <w:r w:rsidR="00426EC8" w:rsidRPr="00F872E5">
        <w:rPr>
          <w:sz w:val="28"/>
          <w:szCs w:val="28"/>
        </w:rPr>
        <w:t xml:space="preserve"> </w:t>
      </w:r>
      <w:r w:rsidR="00426EC8" w:rsidRPr="00F872E5">
        <w:rPr>
          <w:b/>
          <w:sz w:val="28"/>
          <w:szCs w:val="28"/>
        </w:rPr>
        <w:t>Порядок внесения изменений в конкурсную документацию и дачи</w:t>
      </w:r>
      <w:r w:rsidR="00426EC8" w:rsidRPr="00F872E5">
        <w:rPr>
          <w:b/>
          <w:sz w:val="28"/>
          <w:szCs w:val="28"/>
        </w:rPr>
        <w:br/>
        <w:t>разъяснений положений конкурсной документации</w:t>
      </w:r>
      <w:bookmarkEnd w:id="5"/>
    </w:p>
    <w:p w:rsidR="00426EC8" w:rsidRPr="00F872E5" w:rsidRDefault="00692B07" w:rsidP="00426EC8">
      <w:pPr>
        <w:tabs>
          <w:tab w:val="left" w:pos="3135"/>
        </w:tabs>
        <w:ind w:firstLine="709"/>
        <w:jc w:val="both"/>
        <w:rPr>
          <w:sz w:val="28"/>
          <w:szCs w:val="28"/>
        </w:rPr>
      </w:pPr>
      <w:r>
        <w:rPr>
          <w:sz w:val="28"/>
          <w:szCs w:val="28"/>
        </w:rPr>
        <w:t>11</w:t>
      </w:r>
      <w:r w:rsidR="00426EC8" w:rsidRPr="00F872E5">
        <w:rPr>
          <w:sz w:val="28"/>
          <w:szCs w:val="28"/>
        </w:rPr>
        <w:t>.1. Организатор конкурса вправе принять решение о внесении изменений в извещение о проведении конкурса и в конкурсную документацию не позднее чем за пять дней до даты окончания подачи заявок на участие в конкурсе. Из</w:t>
      </w:r>
      <w:r w:rsidR="00426EC8" w:rsidRPr="00F872E5">
        <w:rPr>
          <w:sz w:val="28"/>
          <w:szCs w:val="28"/>
        </w:rPr>
        <w:softHyphen/>
        <w:t>менение предмета конкурса не допускается. В течение пяти рабочих дней со дня принятия указанного решения такие изменения размещаются на официаль</w:t>
      </w:r>
      <w:r w:rsidR="00426EC8" w:rsidRPr="00F872E5">
        <w:rPr>
          <w:sz w:val="28"/>
          <w:szCs w:val="28"/>
        </w:rPr>
        <w:softHyphen/>
        <w:t>ном сайте организатора конкурса. При этом, срок подачи заявок на участие в конкурсе должен быть продлен таким образом, чтобы со дня опубликования и (или) размещения изменений, внесенных в извещение о проведении конкурса, до даты окончания подачи заявок на участие в конкурсе этот срок составлял не менее чем двадцать дней.</w:t>
      </w:r>
    </w:p>
    <w:p w:rsidR="00426EC8" w:rsidRPr="00F872E5" w:rsidRDefault="00692B07" w:rsidP="00426EC8">
      <w:pPr>
        <w:tabs>
          <w:tab w:val="left" w:pos="3135"/>
        </w:tabs>
        <w:ind w:firstLine="709"/>
        <w:jc w:val="both"/>
        <w:rPr>
          <w:sz w:val="28"/>
          <w:szCs w:val="28"/>
        </w:rPr>
      </w:pPr>
      <w:r>
        <w:rPr>
          <w:sz w:val="28"/>
          <w:szCs w:val="28"/>
        </w:rPr>
        <w:t>11</w:t>
      </w:r>
      <w:r w:rsidR="00426EC8" w:rsidRPr="00F872E5">
        <w:rPr>
          <w:sz w:val="28"/>
          <w:szCs w:val="28"/>
        </w:rPr>
        <w:t>.2. Организатор конкурса вправе отказаться от проведения конкурса не позднее чем за 5 рабочих дней до даты окончания подачи заявок на участие в конкурсе. Извещение об отказе проведения конкурса размещается на офици</w:t>
      </w:r>
      <w:r w:rsidR="00426EC8" w:rsidRPr="00F872E5">
        <w:rPr>
          <w:sz w:val="28"/>
          <w:szCs w:val="28"/>
        </w:rPr>
        <w:softHyphen/>
        <w:t>альном сайте министерства в течение одного рабочего дня с даты принятия решения об отказе от проведения конкурса и публикуется в средствах массо</w:t>
      </w:r>
      <w:r w:rsidR="00426EC8" w:rsidRPr="00F872E5">
        <w:rPr>
          <w:sz w:val="28"/>
          <w:szCs w:val="28"/>
        </w:rPr>
        <w:softHyphen/>
        <w:t>вой информации.</w:t>
      </w:r>
    </w:p>
    <w:p w:rsidR="00426EC8" w:rsidRPr="00F872E5" w:rsidRDefault="00692B07" w:rsidP="00426EC8">
      <w:pPr>
        <w:tabs>
          <w:tab w:val="left" w:pos="3135"/>
        </w:tabs>
        <w:ind w:firstLine="709"/>
        <w:jc w:val="both"/>
        <w:rPr>
          <w:sz w:val="28"/>
          <w:szCs w:val="28"/>
        </w:rPr>
      </w:pPr>
      <w:r>
        <w:rPr>
          <w:sz w:val="28"/>
          <w:szCs w:val="28"/>
        </w:rPr>
        <w:t>11</w:t>
      </w:r>
      <w:r w:rsidR="00426EC8" w:rsidRPr="00F872E5">
        <w:rPr>
          <w:sz w:val="28"/>
          <w:szCs w:val="28"/>
        </w:rPr>
        <w:t>.3. Заявитель вправе направить в письменной форме организатору кон</w:t>
      </w:r>
      <w:r w:rsidR="00426EC8" w:rsidRPr="00F872E5">
        <w:rPr>
          <w:sz w:val="28"/>
          <w:szCs w:val="28"/>
        </w:rPr>
        <w:softHyphen/>
        <w:t>курса запрос о разъяснении положений конкурсной документации не позднее, чем за пять календарных дней до дня окончания подачи заявок на участие в открытом конкурсе. В течение трех рабочих дней со дня поступления указан</w:t>
      </w:r>
      <w:r w:rsidR="00426EC8" w:rsidRPr="00F872E5">
        <w:rPr>
          <w:sz w:val="28"/>
          <w:szCs w:val="28"/>
        </w:rPr>
        <w:softHyphen/>
        <w:t>ного запроса организатор конкурса размещает на официальном сайте разъяс</w:t>
      </w:r>
      <w:r w:rsidR="00426EC8" w:rsidRPr="00F872E5">
        <w:rPr>
          <w:sz w:val="28"/>
          <w:szCs w:val="28"/>
        </w:rPr>
        <w:softHyphen/>
        <w:t>нения положений конкурсной документации с указанием предмета запроса, но без указания заявителя. Разъяснение положений конкурсной документации не должно изменять ее суть.</w:t>
      </w:r>
    </w:p>
    <w:p w:rsidR="00426EC8" w:rsidRPr="00F872E5" w:rsidRDefault="00426EC8" w:rsidP="00426EC8">
      <w:pPr>
        <w:tabs>
          <w:tab w:val="left" w:pos="3135"/>
        </w:tabs>
        <w:jc w:val="both"/>
        <w:rPr>
          <w:sz w:val="28"/>
          <w:szCs w:val="28"/>
        </w:rPr>
      </w:pPr>
    </w:p>
    <w:p w:rsidR="00426EC8" w:rsidRPr="00F872E5" w:rsidRDefault="00426EC8" w:rsidP="00426EC8">
      <w:pPr>
        <w:tabs>
          <w:tab w:val="left" w:pos="3135"/>
        </w:tabs>
        <w:jc w:val="both"/>
        <w:rPr>
          <w:sz w:val="28"/>
          <w:szCs w:val="28"/>
        </w:rPr>
      </w:pPr>
    </w:p>
    <w:p w:rsidR="00426EC8" w:rsidRPr="00F872E5" w:rsidRDefault="00426EC8" w:rsidP="00426EC8">
      <w:pPr>
        <w:tabs>
          <w:tab w:val="left" w:pos="3135"/>
        </w:tabs>
        <w:jc w:val="both"/>
        <w:rPr>
          <w:sz w:val="28"/>
          <w:szCs w:val="28"/>
        </w:rPr>
      </w:pPr>
    </w:p>
    <w:p w:rsidR="00692B07" w:rsidRDefault="00692B07" w:rsidP="00B97AA8">
      <w:pPr>
        <w:ind w:left="5670"/>
        <w:jc w:val="both"/>
      </w:pPr>
    </w:p>
    <w:p w:rsidR="00692B07" w:rsidRDefault="00692B07" w:rsidP="00B97AA8">
      <w:pPr>
        <w:ind w:left="5670"/>
        <w:jc w:val="both"/>
      </w:pPr>
    </w:p>
    <w:p w:rsidR="00100E6C" w:rsidRDefault="00100E6C" w:rsidP="00B97AA8">
      <w:pPr>
        <w:ind w:left="5670"/>
        <w:jc w:val="both"/>
        <w:rPr>
          <w:sz w:val="24"/>
          <w:szCs w:val="24"/>
        </w:rPr>
      </w:pPr>
      <w:r>
        <w:rPr>
          <w:sz w:val="24"/>
          <w:szCs w:val="24"/>
        </w:rPr>
        <w:t xml:space="preserve">  </w:t>
      </w:r>
    </w:p>
    <w:p w:rsidR="00100E6C" w:rsidRDefault="00100E6C" w:rsidP="00B97AA8">
      <w:pPr>
        <w:ind w:left="5670"/>
        <w:jc w:val="both"/>
        <w:rPr>
          <w:sz w:val="24"/>
          <w:szCs w:val="24"/>
        </w:rPr>
      </w:pPr>
    </w:p>
    <w:p w:rsidR="00100E6C" w:rsidRDefault="00100E6C" w:rsidP="00B97AA8">
      <w:pPr>
        <w:ind w:left="5670"/>
        <w:jc w:val="both"/>
        <w:rPr>
          <w:sz w:val="24"/>
          <w:szCs w:val="24"/>
        </w:rPr>
      </w:pPr>
    </w:p>
    <w:p w:rsidR="00100E6C" w:rsidRDefault="00100E6C" w:rsidP="00B97AA8">
      <w:pPr>
        <w:ind w:left="5670"/>
        <w:jc w:val="both"/>
        <w:rPr>
          <w:sz w:val="24"/>
          <w:szCs w:val="24"/>
        </w:rPr>
      </w:pPr>
    </w:p>
    <w:p w:rsidR="003779E5" w:rsidRDefault="003779E5" w:rsidP="00B97AA8">
      <w:pPr>
        <w:ind w:left="5670"/>
        <w:jc w:val="both"/>
        <w:rPr>
          <w:sz w:val="24"/>
          <w:szCs w:val="24"/>
        </w:rPr>
      </w:pPr>
    </w:p>
    <w:p w:rsidR="003779E5" w:rsidRDefault="003779E5" w:rsidP="00B97AA8">
      <w:pPr>
        <w:ind w:left="5670"/>
        <w:jc w:val="both"/>
        <w:rPr>
          <w:sz w:val="24"/>
          <w:szCs w:val="24"/>
        </w:rPr>
      </w:pPr>
    </w:p>
    <w:p w:rsidR="003779E5" w:rsidRDefault="003779E5" w:rsidP="00B97AA8">
      <w:pPr>
        <w:ind w:left="5670"/>
        <w:jc w:val="both"/>
        <w:rPr>
          <w:sz w:val="24"/>
          <w:szCs w:val="24"/>
        </w:rPr>
      </w:pPr>
    </w:p>
    <w:p w:rsidR="00B97AA8" w:rsidRPr="00BB7CAE" w:rsidRDefault="00B97AA8" w:rsidP="003779E5">
      <w:pPr>
        <w:ind w:left="5670"/>
        <w:jc w:val="right"/>
        <w:rPr>
          <w:sz w:val="28"/>
          <w:szCs w:val="28"/>
        </w:rPr>
      </w:pPr>
      <w:r w:rsidRPr="00BB7CAE">
        <w:rPr>
          <w:sz w:val="28"/>
          <w:szCs w:val="28"/>
        </w:rPr>
        <w:t>Приложение № 1</w:t>
      </w:r>
    </w:p>
    <w:p w:rsidR="003779E5" w:rsidRPr="00BB7CAE" w:rsidRDefault="00692B07" w:rsidP="00BB7CAE">
      <w:pPr>
        <w:ind w:left="4962"/>
        <w:jc w:val="right"/>
        <w:rPr>
          <w:sz w:val="28"/>
          <w:szCs w:val="28"/>
        </w:rPr>
      </w:pPr>
      <w:r w:rsidRPr="00BB7CAE">
        <w:rPr>
          <w:sz w:val="28"/>
          <w:szCs w:val="28"/>
        </w:rPr>
        <w:t xml:space="preserve">    </w:t>
      </w:r>
      <w:r w:rsidR="00B97AA8" w:rsidRPr="00BB7CAE">
        <w:rPr>
          <w:sz w:val="28"/>
          <w:szCs w:val="28"/>
        </w:rPr>
        <w:t>к постановл</w:t>
      </w:r>
      <w:r w:rsidR="003779E5" w:rsidRPr="00BB7CAE">
        <w:rPr>
          <w:sz w:val="28"/>
          <w:szCs w:val="28"/>
        </w:rPr>
        <w:t>ению</w:t>
      </w:r>
      <w:r w:rsidR="00BB7CAE">
        <w:rPr>
          <w:sz w:val="28"/>
          <w:szCs w:val="28"/>
        </w:rPr>
        <w:t xml:space="preserve"> </w:t>
      </w:r>
      <w:r w:rsidR="003779E5" w:rsidRPr="00BB7CAE">
        <w:rPr>
          <w:sz w:val="28"/>
          <w:szCs w:val="28"/>
        </w:rPr>
        <w:t>а</w:t>
      </w:r>
      <w:r w:rsidR="00B97AA8" w:rsidRPr="00BB7CAE">
        <w:rPr>
          <w:sz w:val="28"/>
          <w:szCs w:val="28"/>
        </w:rPr>
        <w:t xml:space="preserve">дминистрации </w:t>
      </w:r>
    </w:p>
    <w:p w:rsidR="0040214D" w:rsidRPr="00BB7CAE" w:rsidRDefault="003779E5" w:rsidP="003779E5">
      <w:pPr>
        <w:ind w:left="5670"/>
        <w:jc w:val="right"/>
        <w:rPr>
          <w:sz w:val="28"/>
          <w:szCs w:val="28"/>
        </w:rPr>
      </w:pPr>
      <w:r w:rsidRPr="00BB7CAE">
        <w:rPr>
          <w:sz w:val="28"/>
          <w:szCs w:val="28"/>
        </w:rPr>
        <w:t>муниципального образования</w:t>
      </w:r>
      <w:r w:rsidR="0040214D" w:rsidRPr="00BB7CAE">
        <w:rPr>
          <w:sz w:val="28"/>
          <w:szCs w:val="28"/>
        </w:rPr>
        <w:t xml:space="preserve">      </w:t>
      </w:r>
      <w:r w:rsidR="00692B07" w:rsidRPr="00BB7CAE">
        <w:rPr>
          <w:sz w:val="28"/>
          <w:szCs w:val="28"/>
        </w:rPr>
        <w:t xml:space="preserve">    </w:t>
      </w:r>
      <w:r w:rsidR="0040214D" w:rsidRPr="00BB7CAE">
        <w:rPr>
          <w:sz w:val="28"/>
          <w:szCs w:val="28"/>
        </w:rPr>
        <w:t>«Володарский район»</w:t>
      </w:r>
    </w:p>
    <w:p w:rsidR="0040214D" w:rsidRPr="00BB7CAE" w:rsidRDefault="0040214D" w:rsidP="003779E5">
      <w:pPr>
        <w:ind w:left="5670"/>
        <w:jc w:val="right"/>
        <w:rPr>
          <w:sz w:val="28"/>
          <w:szCs w:val="28"/>
        </w:rPr>
      </w:pPr>
      <w:r w:rsidRPr="00BB7CAE">
        <w:rPr>
          <w:sz w:val="28"/>
          <w:szCs w:val="28"/>
        </w:rPr>
        <w:t xml:space="preserve"> </w:t>
      </w:r>
      <w:r w:rsidR="003779E5" w:rsidRPr="00BB7CAE">
        <w:rPr>
          <w:sz w:val="28"/>
          <w:szCs w:val="28"/>
        </w:rPr>
        <w:t xml:space="preserve">от </w:t>
      </w:r>
      <w:r w:rsidR="003779E5" w:rsidRPr="00BB7CAE">
        <w:rPr>
          <w:sz w:val="28"/>
          <w:szCs w:val="28"/>
          <w:u w:val="single"/>
        </w:rPr>
        <w:t>06.04.2023 г.</w:t>
      </w:r>
      <w:r w:rsidR="003779E5" w:rsidRPr="00BB7CAE">
        <w:rPr>
          <w:sz w:val="28"/>
          <w:szCs w:val="28"/>
        </w:rPr>
        <w:t xml:space="preserve"> № </w:t>
      </w:r>
      <w:r w:rsidR="003779E5" w:rsidRPr="00BB7CAE">
        <w:rPr>
          <w:sz w:val="28"/>
          <w:szCs w:val="28"/>
          <w:u w:val="single"/>
        </w:rPr>
        <w:t>299</w:t>
      </w:r>
    </w:p>
    <w:p w:rsidR="00B97AA8" w:rsidRPr="007B67D1" w:rsidRDefault="00B97AA8" w:rsidP="003779E5">
      <w:pPr>
        <w:jc w:val="right"/>
        <w:rPr>
          <w:sz w:val="24"/>
          <w:szCs w:val="24"/>
        </w:rPr>
      </w:pPr>
    </w:p>
    <w:p w:rsidR="00B97AA8" w:rsidRPr="007B67D1" w:rsidRDefault="00B97AA8" w:rsidP="00B97AA8">
      <w:pPr>
        <w:rPr>
          <w:sz w:val="24"/>
          <w:szCs w:val="24"/>
        </w:rPr>
      </w:pPr>
    </w:p>
    <w:p w:rsidR="00B97AA8" w:rsidRPr="00BB7CAE" w:rsidRDefault="00B97AA8" w:rsidP="00B97AA8">
      <w:pPr>
        <w:jc w:val="center"/>
        <w:rPr>
          <w:sz w:val="28"/>
          <w:szCs w:val="28"/>
        </w:rPr>
      </w:pPr>
      <w:r w:rsidRPr="00BB7CAE">
        <w:rPr>
          <w:sz w:val="28"/>
          <w:szCs w:val="28"/>
        </w:rPr>
        <w:t>Состав конкурсной комиссии</w:t>
      </w:r>
    </w:p>
    <w:p w:rsidR="00B97AA8" w:rsidRPr="00BB7CAE" w:rsidRDefault="00B97AA8" w:rsidP="00B97AA8">
      <w:pPr>
        <w:rPr>
          <w:sz w:val="28"/>
          <w:szCs w:val="28"/>
        </w:rPr>
      </w:pPr>
    </w:p>
    <w:p w:rsidR="00B97AA8" w:rsidRDefault="00B97AA8" w:rsidP="00B97AA8"/>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69"/>
        <w:gridCol w:w="5387"/>
      </w:tblGrid>
      <w:tr w:rsidR="00B97AA8" w:rsidRPr="00EB7028" w:rsidTr="00AC3471">
        <w:trPr>
          <w:trHeight w:val="474"/>
        </w:trPr>
        <w:tc>
          <w:tcPr>
            <w:tcW w:w="9923" w:type="dxa"/>
            <w:gridSpan w:val="3"/>
            <w:tcBorders>
              <w:top w:val="single" w:sz="4" w:space="0" w:color="auto"/>
              <w:left w:val="single" w:sz="4" w:space="0" w:color="auto"/>
              <w:bottom w:val="single" w:sz="4" w:space="0" w:color="auto"/>
              <w:right w:val="single" w:sz="4" w:space="0" w:color="auto"/>
            </w:tcBorders>
          </w:tcPr>
          <w:p w:rsidR="00B97AA8" w:rsidRPr="00D20698" w:rsidRDefault="00B97AA8" w:rsidP="00AC3471">
            <w:pPr>
              <w:rPr>
                <w:sz w:val="28"/>
                <w:szCs w:val="28"/>
              </w:rPr>
            </w:pPr>
            <w:r w:rsidRPr="00D20698">
              <w:rPr>
                <w:sz w:val="28"/>
                <w:szCs w:val="28"/>
              </w:rPr>
              <w:t>Председатель комиссии:</w:t>
            </w:r>
          </w:p>
        </w:tc>
      </w:tr>
      <w:tr w:rsidR="00B97AA8" w:rsidRPr="00EB7028" w:rsidTr="00AC3471">
        <w:trPr>
          <w:trHeight w:val="144"/>
        </w:trPr>
        <w:tc>
          <w:tcPr>
            <w:tcW w:w="567" w:type="dxa"/>
            <w:tcBorders>
              <w:top w:val="single" w:sz="4" w:space="0" w:color="auto"/>
              <w:left w:val="single" w:sz="4" w:space="0" w:color="auto"/>
              <w:bottom w:val="single" w:sz="4" w:space="0" w:color="auto"/>
              <w:right w:val="single" w:sz="4" w:space="0" w:color="auto"/>
            </w:tcBorders>
            <w:vAlign w:val="center"/>
          </w:tcPr>
          <w:p w:rsidR="00B97AA8" w:rsidRPr="00D20698" w:rsidRDefault="00B97AA8" w:rsidP="00AC3471">
            <w:pPr>
              <w:rPr>
                <w:sz w:val="28"/>
                <w:szCs w:val="28"/>
              </w:rPr>
            </w:pPr>
            <w:r w:rsidRPr="00D20698">
              <w:rPr>
                <w:sz w:val="28"/>
                <w:szCs w:val="28"/>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BB7CAE" w:rsidRDefault="000E1D87" w:rsidP="00AC3471">
            <w:pPr>
              <w:rPr>
                <w:sz w:val="28"/>
                <w:szCs w:val="28"/>
              </w:rPr>
            </w:pPr>
            <w:r>
              <w:rPr>
                <w:sz w:val="28"/>
                <w:szCs w:val="28"/>
              </w:rPr>
              <w:t xml:space="preserve">Курмангалиев </w:t>
            </w:r>
          </w:p>
          <w:p w:rsidR="00B97AA8" w:rsidRPr="00D20698" w:rsidRDefault="000E1D87" w:rsidP="00AC3471">
            <w:pPr>
              <w:rPr>
                <w:sz w:val="28"/>
                <w:szCs w:val="28"/>
              </w:rPr>
            </w:pPr>
            <w:proofErr w:type="spellStart"/>
            <w:r>
              <w:rPr>
                <w:sz w:val="28"/>
                <w:szCs w:val="28"/>
              </w:rPr>
              <w:t>Хамза</w:t>
            </w:r>
            <w:proofErr w:type="spellEnd"/>
            <w:r>
              <w:rPr>
                <w:sz w:val="28"/>
                <w:szCs w:val="28"/>
              </w:rPr>
              <w:t xml:space="preserve"> </w:t>
            </w:r>
            <w:proofErr w:type="spellStart"/>
            <w:r>
              <w:rPr>
                <w:sz w:val="28"/>
                <w:szCs w:val="28"/>
              </w:rPr>
              <w:t>Баймуратович</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0E1D87" w:rsidRDefault="000E1D87" w:rsidP="000E1D87">
            <w:pPr>
              <w:rPr>
                <w:sz w:val="28"/>
                <w:szCs w:val="28"/>
              </w:rPr>
            </w:pPr>
            <w:proofErr w:type="spellStart"/>
            <w:r>
              <w:rPr>
                <w:sz w:val="28"/>
                <w:szCs w:val="28"/>
              </w:rPr>
              <w:t>И.о</w:t>
            </w:r>
            <w:proofErr w:type="spellEnd"/>
            <w:r>
              <w:rPr>
                <w:sz w:val="28"/>
                <w:szCs w:val="28"/>
              </w:rPr>
              <w:t xml:space="preserve">. </w:t>
            </w:r>
            <w:r w:rsidR="00805362">
              <w:rPr>
                <w:sz w:val="28"/>
                <w:szCs w:val="28"/>
              </w:rPr>
              <w:t>заместител</w:t>
            </w:r>
            <w:r>
              <w:rPr>
                <w:sz w:val="28"/>
                <w:szCs w:val="28"/>
              </w:rPr>
              <w:t>я</w:t>
            </w:r>
            <w:r w:rsidR="00805362">
              <w:rPr>
                <w:sz w:val="28"/>
                <w:szCs w:val="28"/>
              </w:rPr>
              <w:t xml:space="preserve"> главы</w:t>
            </w:r>
            <w:r w:rsidR="00805362" w:rsidRPr="00D20698">
              <w:rPr>
                <w:sz w:val="28"/>
                <w:szCs w:val="28"/>
              </w:rPr>
              <w:t xml:space="preserve"> администрации </w:t>
            </w:r>
            <w:r w:rsidR="00805362">
              <w:rPr>
                <w:sz w:val="28"/>
                <w:szCs w:val="28"/>
              </w:rPr>
              <w:t xml:space="preserve">муниципального образования </w:t>
            </w:r>
            <w:r w:rsidR="00805362" w:rsidRPr="00D20698">
              <w:rPr>
                <w:sz w:val="28"/>
                <w:szCs w:val="28"/>
              </w:rPr>
              <w:t xml:space="preserve"> «Володарский район»</w:t>
            </w:r>
          </w:p>
          <w:p w:rsidR="00B97AA8" w:rsidRPr="00D20698" w:rsidRDefault="000E1D87" w:rsidP="000E1D87">
            <w:pPr>
              <w:rPr>
                <w:sz w:val="28"/>
                <w:szCs w:val="28"/>
              </w:rPr>
            </w:pPr>
            <w:r>
              <w:rPr>
                <w:sz w:val="28"/>
                <w:szCs w:val="28"/>
              </w:rPr>
              <w:t xml:space="preserve"> по социальной политике</w:t>
            </w:r>
          </w:p>
        </w:tc>
      </w:tr>
      <w:tr w:rsidR="00B97AA8" w:rsidRPr="00EB7028" w:rsidTr="00AC3471">
        <w:trPr>
          <w:trHeight w:val="567"/>
        </w:trPr>
        <w:tc>
          <w:tcPr>
            <w:tcW w:w="9923" w:type="dxa"/>
            <w:gridSpan w:val="3"/>
            <w:tcBorders>
              <w:top w:val="single" w:sz="4" w:space="0" w:color="auto"/>
              <w:left w:val="single" w:sz="4" w:space="0" w:color="auto"/>
              <w:bottom w:val="single" w:sz="4" w:space="0" w:color="auto"/>
              <w:right w:val="single" w:sz="4" w:space="0" w:color="auto"/>
            </w:tcBorders>
          </w:tcPr>
          <w:p w:rsidR="00B97AA8" w:rsidRPr="00D20698" w:rsidRDefault="00B97AA8" w:rsidP="00AC3471">
            <w:pPr>
              <w:rPr>
                <w:iCs/>
                <w:sz w:val="28"/>
                <w:szCs w:val="28"/>
              </w:rPr>
            </w:pPr>
            <w:r w:rsidRPr="00D20698">
              <w:rPr>
                <w:sz w:val="28"/>
                <w:szCs w:val="28"/>
              </w:rPr>
              <w:t>Заместитель председателя комиссии:</w:t>
            </w:r>
          </w:p>
        </w:tc>
      </w:tr>
      <w:tr w:rsidR="00B97AA8" w:rsidRPr="00EB7028" w:rsidTr="00AC3471">
        <w:trPr>
          <w:trHeight w:val="144"/>
        </w:trPr>
        <w:tc>
          <w:tcPr>
            <w:tcW w:w="567" w:type="dxa"/>
            <w:tcBorders>
              <w:top w:val="single" w:sz="4" w:space="0" w:color="auto"/>
              <w:left w:val="single" w:sz="4" w:space="0" w:color="auto"/>
              <w:bottom w:val="single" w:sz="4" w:space="0" w:color="auto"/>
              <w:right w:val="single" w:sz="4" w:space="0" w:color="auto"/>
            </w:tcBorders>
            <w:vAlign w:val="center"/>
          </w:tcPr>
          <w:p w:rsidR="00B97AA8" w:rsidRPr="00D20698" w:rsidRDefault="00B97AA8" w:rsidP="00AC3471">
            <w:pPr>
              <w:rPr>
                <w:rFonts w:eastAsia="Calibri"/>
                <w:sz w:val="28"/>
                <w:szCs w:val="28"/>
              </w:rPr>
            </w:pPr>
            <w:r w:rsidRPr="00D20698">
              <w:rPr>
                <w:rFonts w:eastAsia="Calibri"/>
                <w:sz w:val="28"/>
                <w:szCs w:val="28"/>
              </w:rPr>
              <w:t>2</w:t>
            </w:r>
          </w:p>
        </w:tc>
        <w:tc>
          <w:tcPr>
            <w:tcW w:w="3969" w:type="dxa"/>
            <w:tcBorders>
              <w:top w:val="single" w:sz="4" w:space="0" w:color="auto"/>
              <w:left w:val="single" w:sz="4" w:space="0" w:color="auto"/>
              <w:bottom w:val="single" w:sz="4" w:space="0" w:color="auto"/>
              <w:right w:val="single" w:sz="4" w:space="0" w:color="auto"/>
            </w:tcBorders>
            <w:vAlign w:val="center"/>
          </w:tcPr>
          <w:p w:rsidR="00B97AA8" w:rsidRPr="00D20698" w:rsidRDefault="001B3209" w:rsidP="000E1D87">
            <w:pPr>
              <w:rPr>
                <w:sz w:val="28"/>
                <w:szCs w:val="28"/>
              </w:rPr>
            </w:pPr>
            <w:r w:rsidRPr="00D20698">
              <w:rPr>
                <w:sz w:val="28"/>
                <w:szCs w:val="28"/>
              </w:rPr>
              <w:t>Левченко Максим Павлович</w:t>
            </w:r>
          </w:p>
        </w:tc>
        <w:tc>
          <w:tcPr>
            <w:tcW w:w="5387" w:type="dxa"/>
            <w:tcBorders>
              <w:top w:val="single" w:sz="4" w:space="0" w:color="auto"/>
              <w:left w:val="single" w:sz="4" w:space="0" w:color="auto"/>
              <w:bottom w:val="single" w:sz="4" w:space="0" w:color="auto"/>
              <w:right w:val="single" w:sz="4" w:space="0" w:color="auto"/>
            </w:tcBorders>
            <w:vAlign w:val="center"/>
          </w:tcPr>
          <w:p w:rsidR="00B97AA8" w:rsidRPr="00D20698" w:rsidRDefault="007B67D1" w:rsidP="007B67D1">
            <w:pPr>
              <w:rPr>
                <w:sz w:val="28"/>
                <w:szCs w:val="28"/>
              </w:rPr>
            </w:pPr>
            <w:proofErr w:type="spellStart"/>
            <w:r>
              <w:rPr>
                <w:sz w:val="28"/>
                <w:szCs w:val="28"/>
              </w:rPr>
              <w:t>И.о</w:t>
            </w:r>
            <w:proofErr w:type="spellEnd"/>
            <w:r>
              <w:rPr>
                <w:sz w:val="28"/>
                <w:szCs w:val="28"/>
              </w:rPr>
              <w:t>. н</w:t>
            </w:r>
            <w:r w:rsidR="00B97AA8" w:rsidRPr="00D20698">
              <w:rPr>
                <w:sz w:val="28"/>
                <w:szCs w:val="28"/>
              </w:rPr>
              <w:t>ачальник</w:t>
            </w:r>
            <w:r>
              <w:rPr>
                <w:sz w:val="28"/>
                <w:szCs w:val="28"/>
              </w:rPr>
              <w:t>а</w:t>
            </w:r>
            <w:r w:rsidR="00B97AA8" w:rsidRPr="00D20698">
              <w:rPr>
                <w:sz w:val="28"/>
                <w:szCs w:val="28"/>
              </w:rPr>
              <w:t xml:space="preserve"> </w:t>
            </w:r>
            <w:r w:rsidR="001B3209" w:rsidRPr="00D20698">
              <w:rPr>
                <w:sz w:val="28"/>
                <w:szCs w:val="28"/>
              </w:rPr>
              <w:t xml:space="preserve">организационного </w:t>
            </w:r>
            <w:r w:rsidR="00B97AA8" w:rsidRPr="00D20698">
              <w:rPr>
                <w:sz w:val="28"/>
                <w:szCs w:val="28"/>
              </w:rPr>
              <w:t xml:space="preserve">отдела администрации </w:t>
            </w:r>
            <w:r w:rsidR="00805362">
              <w:rPr>
                <w:sz w:val="28"/>
                <w:szCs w:val="28"/>
              </w:rPr>
              <w:t xml:space="preserve">муниципального образования </w:t>
            </w:r>
            <w:r w:rsidR="001B3209" w:rsidRPr="00D20698">
              <w:rPr>
                <w:sz w:val="28"/>
                <w:szCs w:val="28"/>
              </w:rPr>
              <w:t xml:space="preserve"> «Володарский район»</w:t>
            </w:r>
          </w:p>
        </w:tc>
      </w:tr>
      <w:tr w:rsidR="00B97AA8" w:rsidRPr="00EB7028" w:rsidTr="00AC3471">
        <w:trPr>
          <w:trHeight w:val="144"/>
        </w:trPr>
        <w:tc>
          <w:tcPr>
            <w:tcW w:w="9923" w:type="dxa"/>
            <w:gridSpan w:val="3"/>
            <w:tcBorders>
              <w:top w:val="single" w:sz="4" w:space="0" w:color="auto"/>
              <w:left w:val="single" w:sz="4" w:space="0" w:color="auto"/>
              <w:bottom w:val="single" w:sz="4" w:space="0" w:color="auto"/>
              <w:right w:val="single" w:sz="4" w:space="0" w:color="auto"/>
            </w:tcBorders>
            <w:vAlign w:val="center"/>
          </w:tcPr>
          <w:p w:rsidR="00B97AA8" w:rsidRPr="00D20698" w:rsidRDefault="00B97AA8" w:rsidP="00AC3471">
            <w:pPr>
              <w:rPr>
                <w:sz w:val="28"/>
                <w:szCs w:val="28"/>
              </w:rPr>
            </w:pPr>
            <w:r w:rsidRPr="00D20698">
              <w:rPr>
                <w:sz w:val="28"/>
                <w:szCs w:val="28"/>
              </w:rPr>
              <w:t>Секретарь комиссии:</w:t>
            </w:r>
          </w:p>
        </w:tc>
      </w:tr>
      <w:tr w:rsidR="00B97AA8" w:rsidRPr="00EB7028" w:rsidTr="00AC3471">
        <w:trPr>
          <w:trHeight w:val="144"/>
        </w:trPr>
        <w:tc>
          <w:tcPr>
            <w:tcW w:w="567" w:type="dxa"/>
            <w:tcBorders>
              <w:top w:val="single" w:sz="4" w:space="0" w:color="auto"/>
              <w:left w:val="single" w:sz="4" w:space="0" w:color="auto"/>
              <w:bottom w:val="single" w:sz="4" w:space="0" w:color="auto"/>
              <w:right w:val="single" w:sz="4" w:space="0" w:color="auto"/>
            </w:tcBorders>
            <w:vAlign w:val="center"/>
          </w:tcPr>
          <w:p w:rsidR="00B97AA8" w:rsidRPr="00D20698" w:rsidRDefault="00B97AA8" w:rsidP="00AC3471">
            <w:pPr>
              <w:rPr>
                <w:rFonts w:eastAsia="Calibri"/>
                <w:sz w:val="28"/>
                <w:szCs w:val="28"/>
              </w:rPr>
            </w:pPr>
            <w:r w:rsidRPr="00D20698">
              <w:rPr>
                <w:rFonts w:eastAsia="Calibri"/>
                <w:sz w:val="28"/>
                <w:szCs w:val="28"/>
              </w:rPr>
              <w:t>3</w:t>
            </w:r>
          </w:p>
        </w:tc>
        <w:tc>
          <w:tcPr>
            <w:tcW w:w="3969" w:type="dxa"/>
            <w:tcBorders>
              <w:top w:val="single" w:sz="4" w:space="0" w:color="auto"/>
              <w:left w:val="single" w:sz="4" w:space="0" w:color="auto"/>
              <w:bottom w:val="single" w:sz="4" w:space="0" w:color="auto"/>
              <w:right w:val="single" w:sz="4" w:space="0" w:color="auto"/>
            </w:tcBorders>
            <w:vAlign w:val="center"/>
          </w:tcPr>
          <w:p w:rsidR="00B97AA8" w:rsidRPr="00D20698" w:rsidRDefault="000C10C0" w:rsidP="00AC3471">
            <w:pPr>
              <w:rPr>
                <w:sz w:val="28"/>
                <w:szCs w:val="28"/>
              </w:rPr>
            </w:pPr>
            <w:proofErr w:type="spellStart"/>
            <w:r w:rsidRPr="00D20698">
              <w:rPr>
                <w:sz w:val="28"/>
                <w:szCs w:val="28"/>
              </w:rPr>
              <w:t>Альжанова</w:t>
            </w:r>
            <w:proofErr w:type="spellEnd"/>
            <w:r w:rsidRPr="00D20698">
              <w:rPr>
                <w:sz w:val="28"/>
                <w:szCs w:val="28"/>
              </w:rPr>
              <w:t xml:space="preserve"> </w:t>
            </w:r>
            <w:proofErr w:type="spellStart"/>
            <w:r w:rsidRPr="00D20698">
              <w:rPr>
                <w:sz w:val="28"/>
                <w:szCs w:val="28"/>
              </w:rPr>
              <w:t>Айгуль</w:t>
            </w:r>
            <w:proofErr w:type="spellEnd"/>
            <w:r w:rsidRPr="00D20698">
              <w:rPr>
                <w:sz w:val="28"/>
                <w:szCs w:val="28"/>
              </w:rPr>
              <w:t xml:space="preserve"> </w:t>
            </w:r>
            <w:proofErr w:type="spellStart"/>
            <w:r w:rsidRPr="00D20698">
              <w:rPr>
                <w:sz w:val="28"/>
                <w:szCs w:val="28"/>
              </w:rPr>
              <w:t>Кумаровна</w:t>
            </w:r>
            <w:proofErr w:type="spellEnd"/>
          </w:p>
        </w:tc>
        <w:tc>
          <w:tcPr>
            <w:tcW w:w="5387" w:type="dxa"/>
            <w:tcBorders>
              <w:top w:val="single" w:sz="4" w:space="0" w:color="auto"/>
              <w:left w:val="single" w:sz="4" w:space="0" w:color="auto"/>
              <w:bottom w:val="single" w:sz="4" w:space="0" w:color="auto"/>
              <w:right w:val="single" w:sz="4" w:space="0" w:color="auto"/>
            </w:tcBorders>
            <w:vAlign w:val="center"/>
          </w:tcPr>
          <w:p w:rsidR="00B97AA8" w:rsidRPr="00D20698" w:rsidRDefault="000C10C0" w:rsidP="00AC3471">
            <w:pPr>
              <w:rPr>
                <w:sz w:val="28"/>
                <w:szCs w:val="28"/>
              </w:rPr>
            </w:pPr>
            <w:r w:rsidRPr="00D20698">
              <w:rPr>
                <w:sz w:val="28"/>
                <w:szCs w:val="28"/>
              </w:rPr>
              <w:t>Специалист МКУ «Управление ЖКХ»</w:t>
            </w:r>
          </w:p>
        </w:tc>
      </w:tr>
      <w:tr w:rsidR="00B97AA8" w:rsidRPr="00EB7028" w:rsidTr="00AC3471">
        <w:trPr>
          <w:trHeight w:val="144"/>
        </w:trPr>
        <w:tc>
          <w:tcPr>
            <w:tcW w:w="9923" w:type="dxa"/>
            <w:gridSpan w:val="3"/>
            <w:tcBorders>
              <w:top w:val="single" w:sz="4" w:space="0" w:color="auto"/>
              <w:left w:val="single" w:sz="4" w:space="0" w:color="auto"/>
              <w:bottom w:val="single" w:sz="4" w:space="0" w:color="auto"/>
              <w:right w:val="single" w:sz="4" w:space="0" w:color="auto"/>
            </w:tcBorders>
            <w:vAlign w:val="center"/>
          </w:tcPr>
          <w:p w:rsidR="00B97AA8" w:rsidRPr="00D20698" w:rsidRDefault="00B97AA8" w:rsidP="00AC3471">
            <w:pPr>
              <w:rPr>
                <w:sz w:val="28"/>
                <w:szCs w:val="28"/>
              </w:rPr>
            </w:pPr>
            <w:r w:rsidRPr="00D20698">
              <w:rPr>
                <w:sz w:val="28"/>
                <w:szCs w:val="28"/>
              </w:rPr>
              <w:t>Члены комиссии:</w:t>
            </w:r>
          </w:p>
        </w:tc>
      </w:tr>
      <w:tr w:rsidR="00B97AA8" w:rsidRPr="00EB7028" w:rsidTr="00AC3471">
        <w:trPr>
          <w:trHeight w:val="1168"/>
        </w:trPr>
        <w:tc>
          <w:tcPr>
            <w:tcW w:w="567" w:type="dxa"/>
            <w:tcBorders>
              <w:top w:val="single" w:sz="4" w:space="0" w:color="auto"/>
              <w:left w:val="single" w:sz="4" w:space="0" w:color="auto"/>
              <w:bottom w:val="single" w:sz="4" w:space="0" w:color="auto"/>
              <w:right w:val="single" w:sz="4" w:space="0" w:color="auto"/>
            </w:tcBorders>
            <w:vAlign w:val="center"/>
          </w:tcPr>
          <w:p w:rsidR="00B97AA8" w:rsidRPr="00D20698" w:rsidRDefault="00B97AA8" w:rsidP="00AC3471">
            <w:pPr>
              <w:rPr>
                <w:rFonts w:eastAsia="Calibri"/>
                <w:sz w:val="28"/>
                <w:szCs w:val="28"/>
              </w:rPr>
            </w:pPr>
            <w:r w:rsidRPr="00D20698">
              <w:rPr>
                <w:rFonts w:eastAsia="Calibri"/>
                <w:sz w:val="28"/>
                <w:szCs w:val="28"/>
              </w:rPr>
              <w:t>4</w:t>
            </w:r>
          </w:p>
        </w:tc>
        <w:tc>
          <w:tcPr>
            <w:tcW w:w="3969" w:type="dxa"/>
            <w:tcBorders>
              <w:top w:val="single" w:sz="4" w:space="0" w:color="auto"/>
              <w:left w:val="single" w:sz="4" w:space="0" w:color="auto"/>
              <w:bottom w:val="single" w:sz="4" w:space="0" w:color="auto"/>
              <w:right w:val="single" w:sz="4" w:space="0" w:color="auto"/>
            </w:tcBorders>
            <w:vAlign w:val="center"/>
          </w:tcPr>
          <w:p w:rsidR="00B97AA8" w:rsidRPr="00D20698" w:rsidRDefault="00805362" w:rsidP="00AC3471">
            <w:pPr>
              <w:rPr>
                <w:rFonts w:eastAsia="Calibri"/>
                <w:sz w:val="28"/>
                <w:szCs w:val="28"/>
              </w:rPr>
            </w:pPr>
            <w:r>
              <w:rPr>
                <w:sz w:val="28"/>
                <w:szCs w:val="28"/>
              </w:rPr>
              <w:t>Терехов Владимир Иванович</w:t>
            </w:r>
          </w:p>
        </w:tc>
        <w:tc>
          <w:tcPr>
            <w:tcW w:w="5387" w:type="dxa"/>
            <w:tcBorders>
              <w:top w:val="single" w:sz="4" w:space="0" w:color="auto"/>
              <w:left w:val="single" w:sz="4" w:space="0" w:color="auto"/>
              <w:bottom w:val="single" w:sz="4" w:space="0" w:color="auto"/>
              <w:right w:val="single" w:sz="4" w:space="0" w:color="auto"/>
            </w:tcBorders>
            <w:vAlign w:val="center"/>
          </w:tcPr>
          <w:p w:rsidR="00B97AA8" w:rsidRPr="00D20698" w:rsidRDefault="00805362" w:rsidP="00AC3471">
            <w:pPr>
              <w:rPr>
                <w:rFonts w:eastAsia="Calibri"/>
                <w:sz w:val="28"/>
                <w:szCs w:val="28"/>
              </w:rPr>
            </w:pPr>
            <w:r>
              <w:rPr>
                <w:sz w:val="28"/>
                <w:szCs w:val="28"/>
              </w:rPr>
              <w:t>Руководитель</w:t>
            </w:r>
            <w:r w:rsidR="000C10C0" w:rsidRPr="00D20698">
              <w:rPr>
                <w:sz w:val="28"/>
                <w:szCs w:val="28"/>
              </w:rPr>
              <w:t xml:space="preserve"> МКУ «Управление ЖКХ»</w:t>
            </w:r>
          </w:p>
        </w:tc>
      </w:tr>
      <w:tr w:rsidR="00B97AA8" w:rsidRPr="00EB7028" w:rsidTr="00AC3471">
        <w:trPr>
          <w:trHeight w:val="527"/>
        </w:trPr>
        <w:tc>
          <w:tcPr>
            <w:tcW w:w="567" w:type="dxa"/>
            <w:tcBorders>
              <w:top w:val="single" w:sz="4" w:space="0" w:color="auto"/>
              <w:left w:val="single" w:sz="4" w:space="0" w:color="auto"/>
              <w:bottom w:val="single" w:sz="4" w:space="0" w:color="auto"/>
              <w:right w:val="single" w:sz="4" w:space="0" w:color="auto"/>
            </w:tcBorders>
            <w:vAlign w:val="center"/>
          </w:tcPr>
          <w:p w:rsidR="00B97AA8" w:rsidRPr="00D20698" w:rsidRDefault="00B97AA8" w:rsidP="00AC3471">
            <w:pPr>
              <w:rPr>
                <w:rFonts w:eastAsia="Calibri"/>
                <w:sz w:val="28"/>
                <w:szCs w:val="28"/>
              </w:rPr>
            </w:pPr>
            <w:r w:rsidRPr="00D20698">
              <w:rPr>
                <w:rFonts w:eastAsia="Calibri"/>
                <w:sz w:val="28"/>
                <w:szCs w:val="28"/>
              </w:rPr>
              <w:t>5</w:t>
            </w:r>
          </w:p>
        </w:tc>
        <w:tc>
          <w:tcPr>
            <w:tcW w:w="3969" w:type="dxa"/>
            <w:tcBorders>
              <w:top w:val="single" w:sz="4" w:space="0" w:color="auto"/>
              <w:left w:val="single" w:sz="4" w:space="0" w:color="auto"/>
              <w:bottom w:val="single" w:sz="4" w:space="0" w:color="auto"/>
              <w:right w:val="single" w:sz="4" w:space="0" w:color="auto"/>
            </w:tcBorders>
            <w:vAlign w:val="center"/>
          </w:tcPr>
          <w:p w:rsidR="00B97AA8" w:rsidRPr="00D20698" w:rsidRDefault="000C10C0" w:rsidP="00AC3471">
            <w:pPr>
              <w:pStyle w:val="a6"/>
              <w:rPr>
                <w:rFonts w:eastAsia="Calibri"/>
                <w:szCs w:val="28"/>
              </w:rPr>
            </w:pPr>
            <w:r w:rsidRPr="00D20698">
              <w:rPr>
                <w:szCs w:val="28"/>
              </w:rPr>
              <w:t xml:space="preserve">Хасанов </w:t>
            </w:r>
            <w:proofErr w:type="spellStart"/>
            <w:r w:rsidRPr="00D20698">
              <w:rPr>
                <w:szCs w:val="28"/>
              </w:rPr>
              <w:t>Хуандык</w:t>
            </w:r>
            <w:proofErr w:type="spellEnd"/>
            <w:r w:rsidRPr="00D20698">
              <w:rPr>
                <w:szCs w:val="28"/>
              </w:rPr>
              <w:t xml:space="preserve"> </w:t>
            </w:r>
            <w:proofErr w:type="spellStart"/>
            <w:r w:rsidRPr="00D20698">
              <w:rPr>
                <w:szCs w:val="28"/>
              </w:rPr>
              <w:t>Шапенович</w:t>
            </w:r>
            <w:proofErr w:type="spellEnd"/>
          </w:p>
        </w:tc>
        <w:tc>
          <w:tcPr>
            <w:tcW w:w="5387" w:type="dxa"/>
            <w:tcBorders>
              <w:top w:val="single" w:sz="4" w:space="0" w:color="auto"/>
              <w:left w:val="single" w:sz="4" w:space="0" w:color="auto"/>
              <w:bottom w:val="single" w:sz="4" w:space="0" w:color="auto"/>
              <w:right w:val="single" w:sz="4" w:space="0" w:color="auto"/>
            </w:tcBorders>
            <w:vAlign w:val="center"/>
          </w:tcPr>
          <w:p w:rsidR="00B97AA8" w:rsidRPr="00D20698" w:rsidRDefault="000C10C0" w:rsidP="00AC3471">
            <w:pPr>
              <w:rPr>
                <w:rFonts w:eastAsia="Calibri"/>
                <w:sz w:val="28"/>
                <w:szCs w:val="28"/>
              </w:rPr>
            </w:pPr>
            <w:r w:rsidRPr="00D20698">
              <w:rPr>
                <w:sz w:val="28"/>
                <w:szCs w:val="28"/>
              </w:rPr>
              <w:t>инженер МКУ «Управление ЖКХ»</w:t>
            </w:r>
          </w:p>
        </w:tc>
      </w:tr>
    </w:tbl>
    <w:p w:rsidR="00B97AA8" w:rsidRDefault="00B97AA8" w:rsidP="00B97AA8"/>
    <w:p w:rsidR="00B97AA8" w:rsidRDefault="00B97AA8" w:rsidP="00B97AA8"/>
    <w:p w:rsidR="00BB7CAE" w:rsidRDefault="00BB7CAE" w:rsidP="00B97AA8"/>
    <w:p w:rsidR="00BB7CAE" w:rsidRDefault="00BB7CAE" w:rsidP="00B97AA8"/>
    <w:p w:rsidR="00BB7CAE" w:rsidRDefault="00BB7CAE" w:rsidP="00B97AA8"/>
    <w:p w:rsidR="00BB7CAE" w:rsidRPr="00BB7CAE" w:rsidRDefault="00BB7CAE" w:rsidP="00BB7CAE">
      <w:pPr>
        <w:ind w:firstLine="720"/>
        <w:rPr>
          <w:sz w:val="28"/>
          <w:szCs w:val="28"/>
        </w:rPr>
        <w:sectPr w:rsidR="00BB7CAE" w:rsidRPr="00BB7CAE" w:rsidSect="003906CA">
          <w:type w:val="oddPage"/>
          <w:pgSz w:w="11906" w:h="16838" w:code="9"/>
          <w:pgMar w:top="567" w:right="567" w:bottom="851" w:left="1418" w:header="363" w:footer="680" w:gutter="0"/>
          <w:pgNumType w:start="1"/>
          <w:cols w:space="708"/>
          <w:titlePg/>
          <w:docGrid w:linePitch="360"/>
        </w:sectPr>
      </w:pPr>
      <w:r w:rsidRPr="00BB7CAE">
        <w:rPr>
          <w:sz w:val="28"/>
          <w:szCs w:val="28"/>
        </w:rPr>
        <w:t>Верно:</w:t>
      </w:r>
    </w:p>
    <w:p w:rsidR="009A7A5F" w:rsidRDefault="009A7A5F" w:rsidP="00B97AA8">
      <w:pPr>
        <w:ind w:left="5670"/>
        <w:jc w:val="both"/>
      </w:pPr>
    </w:p>
    <w:p w:rsidR="00BB7CAE" w:rsidRPr="00BB7CAE" w:rsidRDefault="00BB7CAE" w:rsidP="00BB7CAE">
      <w:pPr>
        <w:ind w:left="5670"/>
        <w:jc w:val="right"/>
        <w:rPr>
          <w:sz w:val="28"/>
          <w:szCs w:val="28"/>
        </w:rPr>
      </w:pPr>
      <w:r w:rsidRPr="00BB7CAE">
        <w:rPr>
          <w:sz w:val="28"/>
          <w:szCs w:val="28"/>
        </w:rPr>
        <w:t xml:space="preserve">Приложение № </w:t>
      </w:r>
      <w:r>
        <w:rPr>
          <w:sz w:val="28"/>
          <w:szCs w:val="28"/>
        </w:rPr>
        <w:t>2</w:t>
      </w:r>
    </w:p>
    <w:p w:rsidR="00BB7CAE" w:rsidRPr="00BB7CAE" w:rsidRDefault="00BB7CAE" w:rsidP="00BB7CAE">
      <w:pPr>
        <w:ind w:left="4962"/>
        <w:jc w:val="right"/>
        <w:rPr>
          <w:sz w:val="28"/>
          <w:szCs w:val="28"/>
        </w:rPr>
      </w:pPr>
      <w:r w:rsidRPr="00BB7CAE">
        <w:rPr>
          <w:sz w:val="28"/>
          <w:szCs w:val="28"/>
        </w:rPr>
        <w:t xml:space="preserve">    к постановлению</w:t>
      </w:r>
      <w:r>
        <w:rPr>
          <w:sz w:val="28"/>
          <w:szCs w:val="28"/>
        </w:rPr>
        <w:t xml:space="preserve"> </w:t>
      </w:r>
      <w:r w:rsidRPr="00BB7CAE">
        <w:rPr>
          <w:sz w:val="28"/>
          <w:szCs w:val="28"/>
        </w:rPr>
        <w:t xml:space="preserve">администрации </w:t>
      </w:r>
    </w:p>
    <w:p w:rsidR="00BB7CAE" w:rsidRPr="00BB7CAE" w:rsidRDefault="00BB7CAE" w:rsidP="00BB7CAE">
      <w:pPr>
        <w:ind w:left="5670"/>
        <w:jc w:val="right"/>
        <w:rPr>
          <w:sz w:val="28"/>
          <w:szCs w:val="28"/>
        </w:rPr>
      </w:pPr>
      <w:r w:rsidRPr="00BB7CAE">
        <w:rPr>
          <w:sz w:val="28"/>
          <w:szCs w:val="28"/>
        </w:rPr>
        <w:t>муниципального образования          «Володарский район»</w:t>
      </w:r>
    </w:p>
    <w:p w:rsidR="00BB7CAE" w:rsidRPr="00BB7CAE" w:rsidRDefault="00BB7CAE" w:rsidP="00BB7CAE">
      <w:pPr>
        <w:ind w:left="5670"/>
        <w:jc w:val="right"/>
        <w:rPr>
          <w:sz w:val="28"/>
          <w:szCs w:val="28"/>
        </w:rPr>
      </w:pPr>
      <w:r w:rsidRPr="00BB7CAE">
        <w:rPr>
          <w:sz w:val="28"/>
          <w:szCs w:val="28"/>
        </w:rPr>
        <w:t xml:space="preserve"> от </w:t>
      </w:r>
      <w:r w:rsidRPr="00BB7CAE">
        <w:rPr>
          <w:sz w:val="28"/>
          <w:szCs w:val="28"/>
          <w:u w:val="single"/>
        </w:rPr>
        <w:t>06.04.2023 г.</w:t>
      </w:r>
      <w:r w:rsidRPr="00BB7CAE">
        <w:rPr>
          <w:sz w:val="28"/>
          <w:szCs w:val="28"/>
        </w:rPr>
        <w:t xml:space="preserve"> № </w:t>
      </w:r>
      <w:r w:rsidRPr="00BB7CAE">
        <w:rPr>
          <w:sz w:val="28"/>
          <w:szCs w:val="28"/>
          <w:u w:val="single"/>
        </w:rPr>
        <w:t>299</w:t>
      </w:r>
    </w:p>
    <w:p w:rsidR="00B97AA8" w:rsidRDefault="00B97AA8" w:rsidP="00B97AA8">
      <w:pPr>
        <w:ind w:left="5529" w:hanging="5529"/>
      </w:pPr>
    </w:p>
    <w:p w:rsidR="003B6A65" w:rsidRDefault="003B6A65" w:rsidP="009A7A5F">
      <w:pPr>
        <w:pStyle w:val="1"/>
        <w:framePr w:w="9864" w:h="2299" w:hRule="exact" w:wrap="none" w:vAnchor="page" w:hAnchor="page" w:x="1424" w:y="4606"/>
        <w:spacing w:after="0"/>
        <w:ind w:firstLine="0"/>
        <w:jc w:val="center"/>
      </w:pPr>
      <w:r>
        <w:rPr>
          <w:b/>
          <w:bCs/>
          <w:color w:val="000000"/>
          <w:lang w:bidi="ru-RU"/>
        </w:rPr>
        <w:t>ШКАЛА</w:t>
      </w:r>
    </w:p>
    <w:p w:rsidR="003B6A65" w:rsidRDefault="003B6A65" w:rsidP="009A7A5F">
      <w:pPr>
        <w:pStyle w:val="1"/>
        <w:framePr w:w="9864" w:h="2299" w:hRule="exact" w:wrap="none" w:vAnchor="page" w:hAnchor="page" w:x="1424" w:y="4606"/>
        <w:spacing w:after="0"/>
        <w:ind w:firstLine="0"/>
        <w:jc w:val="center"/>
        <w:rPr>
          <w:b/>
          <w:bCs/>
          <w:color w:val="000000"/>
          <w:lang w:bidi="ru-RU"/>
        </w:rPr>
      </w:pPr>
      <w:r>
        <w:rPr>
          <w:b/>
          <w:bCs/>
          <w:color w:val="000000"/>
          <w:lang w:bidi="ru-RU"/>
        </w:rPr>
        <w:t>для оценки критериев при проведении оценки</w:t>
      </w:r>
      <w:r>
        <w:rPr>
          <w:b/>
          <w:bCs/>
          <w:color w:val="000000"/>
          <w:lang w:bidi="ru-RU"/>
        </w:rPr>
        <w:br/>
        <w:t>и сопоставления заявок на участие в открытом конкурсе</w:t>
      </w:r>
      <w:r>
        <w:rPr>
          <w:b/>
          <w:bCs/>
          <w:color w:val="000000"/>
          <w:lang w:bidi="ru-RU"/>
        </w:rPr>
        <w:br/>
        <w:t>на право получения свидетельств об осуществлении</w:t>
      </w:r>
      <w:r>
        <w:rPr>
          <w:b/>
          <w:bCs/>
          <w:color w:val="000000"/>
          <w:lang w:bidi="ru-RU"/>
        </w:rPr>
        <w:br/>
        <w:t>перевозок по одному или нескольким смежным</w:t>
      </w:r>
      <w:r>
        <w:rPr>
          <w:b/>
          <w:bCs/>
          <w:color w:val="000000"/>
          <w:lang w:bidi="ru-RU"/>
        </w:rPr>
        <w:br/>
      </w:r>
      <w:r w:rsidR="009A7A5F">
        <w:rPr>
          <w:b/>
          <w:bCs/>
          <w:color w:val="000000"/>
          <w:lang w:bidi="ru-RU"/>
        </w:rPr>
        <w:t>муниципальным</w:t>
      </w:r>
      <w:r>
        <w:rPr>
          <w:b/>
          <w:bCs/>
          <w:color w:val="000000"/>
          <w:lang w:bidi="ru-RU"/>
        </w:rPr>
        <w:t xml:space="preserve"> маршрутам регулярных перевозок</w:t>
      </w:r>
      <w:r>
        <w:rPr>
          <w:b/>
          <w:bCs/>
          <w:color w:val="000000"/>
          <w:lang w:bidi="ru-RU"/>
        </w:rPr>
        <w:br/>
        <w:t>автомобильным транспортом</w:t>
      </w:r>
    </w:p>
    <w:p w:rsidR="005F58CF" w:rsidRDefault="005F58CF" w:rsidP="005F58CF">
      <w:pPr>
        <w:pStyle w:val="1"/>
        <w:framePr w:w="9864" w:h="2299" w:hRule="exact" w:wrap="none" w:vAnchor="page" w:hAnchor="page" w:x="1424" w:y="4606"/>
        <w:spacing w:after="0"/>
        <w:ind w:firstLine="0"/>
        <w:rPr>
          <w:b/>
          <w:bCs/>
          <w:color w:val="000000"/>
          <w:lang w:bidi="ru-RU"/>
        </w:rPr>
      </w:pPr>
    </w:p>
    <w:p w:rsidR="005F58CF" w:rsidRDefault="005F58CF" w:rsidP="009A7A5F">
      <w:pPr>
        <w:pStyle w:val="1"/>
        <w:framePr w:w="9864" w:h="2299" w:hRule="exact" w:wrap="none" w:vAnchor="page" w:hAnchor="page" w:x="1424" w:y="4606"/>
        <w:spacing w:after="0"/>
        <w:ind w:firstLine="0"/>
        <w:jc w:val="center"/>
      </w:pPr>
    </w:p>
    <w:p w:rsidR="005F58CF" w:rsidRDefault="005F58CF" w:rsidP="003B6A65">
      <w:pPr>
        <w:spacing w:line="1" w:lineRule="exact"/>
      </w:pPr>
    </w:p>
    <w:p w:rsidR="005F58CF" w:rsidRPr="005F58CF" w:rsidRDefault="005F58CF" w:rsidP="005F58CF"/>
    <w:p w:rsidR="005F58CF" w:rsidRPr="005F58CF" w:rsidRDefault="005F58CF" w:rsidP="005F58CF"/>
    <w:p w:rsidR="005F58CF" w:rsidRPr="005F58CF" w:rsidRDefault="005F58CF" w:rsidP="005F58CF"/>
    <w:p w:rsidR="005F58CF" w:rsidRDefault="005F58CF" w:rsidP="005F58CF"/>
    <w:p w:rsidR="00BB7CAE" w:rsidRDefault="00BB7CAE" w:rsidP="005F58CF"/>
    <w:p w:rsidR="00BB7CAE" w:rsidRDefault="00BB7CAE" w:rsidP="005F58CF"/>
    <w:p w:rsidR="00BB7CAE" w:rsidRDefault="00BB7CAE" w:rsidP="005F58CF"/>
    <w:p w:rsidR="00BB7CAE" w:rsidRDefault="00BB7CAE" w:rsidP="005F58CF"/>
    <w:p w:rsidR="00BB7CAE" w:rsidRDefault="00BB7CAE" w:rsidP="005F58CF"/>
    <w:p w:rsidR="00BB7CAE" w:rsidRDefault="00BB7CAE" w:rsidP="005F58CF"/>
    <w:p w:rsidR="00BB7CAE" w:rsidRPr="005F58CF" w:rsidRDefault="00BB7CAE" w:rsidP="005F58CF"/>
    <w:p w:rsidR="005F58CF" w:rsidRPr="005F58CF" w:rsidRDefault="005F58CF" w:rsidP="005F58CF"/>
    <w:p w:rsidR="005F58CF" w:rsidRPr="005F58CF" w:rsidRDefault="005F58CF" w:rsidP="005F58CF"/>
    <w:p w:rsidR="005F58CF" w:rsidRPr="005F58CF" w:rsidRDefault="005F58CF" w:rsidP="005F58CF"/>
    <w:p w:rsidR="005F58CF" w:rsidRPr="005F58CF" w:rsidRDefault="005F58CF" w:rsidP="005F58CF"/>
    <w:p w:rsidR="005F58CF" w:rsidRPr="005F58CF" w:rsidRDefault="005F58CF" w:rsidP="005F58CF"/>
    <w:p w:rsidR="005F58CF" w:rsidRPr="005F58CF" w:rsidRDefault="005F58CF" w:rsidP="005F58CF"/>
    <w:p w:rsidR="005F58CF" w:rsidRPr="005F58CF" w:rsidRDefault="005F58CF" w:rsidP="005F58CF"/>
    <w:p w:rsidR="005F58CF" w:rsidRDefault="005F58CF" w:rsidP="005F58CF"/>
    <w:p w:rsidR="005F58CF" w:rsidRPr="005F58CF" w:rsidRDefault="005F58CF" w:rsidP="005F58CF"/>
    <w:p w:rsidR="005F58CF" w:rsidRDefault="005F58CF" w:rsidP="005F58CF">
      <w:pPr>
        <w:pStyle w:val="ConsPlusNormal"/>
        <w:spacing w:before="280"/>
        <w:ind w:firstLine="540"/>
        <w:jc w:val="both"/>
      </w:pPr>
      <w:r>
        <w:tab/>
        <w:t>1. Для оценки и сопоставления заявок на участие в открытом конкурсе по муниципальным маршрутам, межмуниципальным маршрутам устанавливается следующая шкала для оценки критериев:</w:t>
      </w:r>
    </w:p>
    <w:p w:rsidR="005F58CF" w:rsidRDefault="005F58CF" w:rsidP="005F58CF">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25"/>
      </w:tblGrid>
      <w:tr w:rsidR="005F58CF" w:rsidTr="00BB7CAE">
        <w:trPr>
          <w:jc w:val="center"/>
        </w:trPr>
        <w:tc>
          <w:tcPr>
            <w:tcW w:w="9078" w:type="dxa"/>
            <w:gridSpan w:val="2"/>
          </w:tcPr>
          <w:p w:rsidR="005F58CF" w:rsidRDefault="005F58CF" w:rsidP="00BE46ED">
            <w:pPr>
              <w:pStyle w:val="ConsPlusNormal"/>
              <w:jc w:val="both"/>
            </w:pPr>
            <w: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по муниципальным маршрутам, межмуниципальным маршрутам на официальном сайте организатора открытого конкурса в информационно-телекоммуникационной сети "Интернет" (далее - ДТП),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указанной дате размещения</w:t>
            </w:r>
          </w:p>
        </w:tc>
      </w:tr>
      <w:tr w:rsidR="005F58CF" w:rsidTr="00BB7CAE">
        <w:trPr>
          <w:jc w:val="center"/>
        </w:trPr>
        <w:tc>
          <w:tcPr>
            <w:tcW w:w="5953" w:type="dxa"/>
          </w:tcPr>
          <w:p w:rsidR="005F58CF" w:rsidRDefault="005F58CF" w:rsidP="00BE46ED">
            <w:pPr>
              <w:pStyle w:val="ConsPlusNormal"/>
              <w:jc w:val="both"/>
            </w:pPr>
            <w:r>
              <w:t>от 0 до 1 % включительно</w:t>
            </w:r>
          </w:p>
        </w:tc>
        <w:tc>
          <w:tcPr>
            <w:tcW w:w="3125" w:type="dxa"/>
          </w:tcPr>
          <w:p w:rsidR="005F58CF" w:rsidRDefault="005F58CF" w:rsidP="00BE46ED">
            <w:pPr>
              <w:pStyle w:val="ConsPlusNormal"/>
              <w:jc w:val="center"/>
            </w:pPr>
            <w:r>
              <w:t>0 баллов</w:t>
            </w:r>
          </w:p>
        </w:tc>
      </w:tr>
      <w:tr w:rsidR="005F58CF" w:rsidTr="00BB7CAE">
        <w:trPr>
          <w:jc w:val="center"/>
        </w:trPr>
        <w:tc>
          <w:tcPr>
            <w:tcW w:w="5953" w:type="dxa"/>
          </w:tcPr>
          <w:p w:rsidR="005F58CF" w:rsidRDefault="005F58CF" w:rsidP="00BE46ED">
            <w:pPr>
              <w:pStyle w:val="ConsPlusNormal"/>
              <w:jc w:val="both"/>
            </w:pPr>
            <w:r>
              <w:t>от 1 % до 25 % включительно</w:t>
            </w:r>
          </w:p>
        </w:tc>
        <w:tc>
          <w:tcPr>
            <w:tcW w:w="3125" w:type="dxa"/>
          </w:tcPr>
          <w:p w:rsidR="005F58CF" w:rsidRDefault="005F58CF" w:rsidP="00BE46ED">
            <w:pPr>
              <w:pStyle w:val="ConsPlusNormal"/>
              <w:jc w:val="center"/>
            </w:pPr>
            <w:r>
              <w:t>- 5 баллов</w:t>
            </w:r>
          </w:p>
        </w:tc>
      </w:tr>
      <w:tr w:rsidR="005F58CF" w:rsidTr="00BB7CAE">
        <w:trPr>
          <w:jc w:val="center"/>
        </w:trPr>
        <w:tc>
          <w:tcPr>
            <w:tcW w:w="5953" w:type="dxa"/>
          </w:tcPr>
          <w:p w:rsidR="005F58CF" w:rsidRDefault="005F58CF" w:rsidP="00BE46ED">
            <w:pPr>
              <w:pStyle w:val="ConsPlusNormal"/>
              <w:jc w:val="both"/>
            </w:pPr>
            <w:r>
              <w:t>от 25 % до 50 % включительно</w:t>
            </w:r>
          </w:p>
        </w:tc>
        <w:tc>
          <w:tcPr>
            <w:tcW w:w="3125" w:type="dxa"/>
          </w:tcPr>
          <w:p w:rsidR="005F58CF" w:rsidRDefault="005F58CF" w:rsidP="00BE46ED">
            <w:pPr>
              <w:pStyle w:val="ConsPlusNormal"/>
              <w:jc w:val="center"/>
            </w:pPr>
            <w:r>
              <w:t>- 10 баллов</w:t>
            </w:r>
          </w:p>
        </w:tc>
      </w:tr>
      <w:tr w:rsidR="005F58CF" w:rsidTr="00BB7CAE">
        <w:trPr>
          <w:jc w:val="center"/>
        </w:trPr>
        <w:tc>
          <w:tcPr>
            <w:tcW w:w="5953" w:type="dxa"/>
          </w:tcPr>
          <w:p w:rsidR="005F58CF" w:rsidRDefault="005F58CF" w:rsidP="00BE46ED">
            <w:pPr>
              <w:pStyle w:val="ConsPlusNormal"/>
              <w:jc w:val="both"/>
            </w:pPr>
            <w:r>
              <w:t>от 50 % до 75 % включительно</w:t>
            </w:r>
          </w:p>
        </w:tc>
        <w:tc>
          <w:tcPr>
            <w:tcW w:w="3125" w:type="dxa"/>
          </w:tcPr>
          <w:p w:rsidR="005F58CF" w:rsidRDefault="005F58CF" w:rsidP="00BE46ED">
            <w:pPr>
              <w:pStyle w:val="ConsPlusNormal"/>
              <w:jc w:val="center"/>
            </w:pPr>
            <w:r>
              <w:t>- 15 баллов</w:t>
            </w:r>
          </w:p>
        </w:tc>
      </w:tr>
      <w:tr w:rsidR="005F58CF" w:rsidTr="00BB7CAE">
        <w:trPr>
          <w:jc w:val="center"/>
        </w:trPr>
        <w:tc>
          <w:tcPr>
            <w:tcW w:w="5953" w:type="dxa"/>
          </w:tcPr>
          <w:p w:rsidR="005F58CF" w:rsidRDefault="005F58CF" w:rsidP="00BE46ED">
            <w:pPr>
              <w:pStyle w:val="ConsPlusNormal"/>
              <w:jc w:val="both"/>
            </w:pPr>
            <w:r>
              <w:t>от 75 % до 100 % включительно</w:t>
            </w:r>
          </w:p>
        </w:tc>
        <w:tc>
          <w:tcPr>
            <w:tcW w:w="3125" w:type="dxa"/>
          </w:tcPr>
          <w:p w:rsidR="005F58CF" w:rsidRDefault="005F58CF" w:rsidP="00BE46ED">
            <w:pPr>
              <w:pStyle w:val="ConsPlusNormal"/>
              <w:jc w:val="center"/>
            </w:pPr>
            <w:r>
              <w:t>- 20 баллов</w:t>
            </w:r>
          </w:p>
        </w:tc>
      </w:tr>
      <w:tr w:rsidR="005F58CF" w:rsidTr="00BB7CAE">
        <w:trPr>
          <w:jc w:val="center"/>
        </w:trPr>
        <w:tc>
          <w:tcPr>
            <w:tcW w:w="5953" w:type="dxa"/>
          </w:tcPr>
          <w:p w:rsidR="005F58CF" w:rsidRDefault="005F58CF" w:rsidP="00BE46ED">
            <w:pPr>
              <w:pStyle w:val="ConsPlusNormal"/>
              <w:jc w:val="both"/>
            </w:pPr>
            <w:r>
              <w:t>свыше 100 %</w:t>
            </w:r>
          </w:p>
        </w:tc>
        <w:tc>
          <w:tcPr>
            <w:tcW w:w="3125" w:type="dxa"/>
          </w:tcPr>
          <w:p w:rsidR="005F58CF" w:rsidRDefault="005F58CF" w:rsidP="00BE46ED">
            <w:pPr>
              <w:pStyle w:val="ConsPlusNormal"/>
              <w:jc w:val="center"/>
            </w:pPr>
            <w:r>
              <w:t>- 25 баллов</w:t>
            </w:r>
          </w:p>
        </w:tc>
      </w:tr>
      <w:tr w:rsidR="005F58CF" w:rsidTr="00BB7CAE">
        <w:trPr>
          <w:jc w:val="center"/>
        </w:trPr>
        <w:tc>
          <w:tcPr>
            <w:tcW w:w="9078" w:type="dxa"/>
            <w:gridSpan w:val="2"/>
          </w:tcPr>
          <w:p w:rsidR="005F58CF" w:rsidRDefault="005F58CF" w:rsidP="00BE46ED">
            <w:pPr>
              <w:pStyle w:val="ConsPlusNormal"/>
              <w:jc w:val="both"/>
            </w:pPr>
            <w: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r>
      <w:tr w:rsidR="005F58CF" w:rsidTr="00BB7CAE">
        <w:trPr>
          <w:jc w:val="center"/>
        </w:trPr>
        <w:tc>
          <w:tcPr>
            <w:tcW w:w="5953" w:type="dxa"/>
          </w:tcPr>
          <w:p w:rsidR="005F58CF" w:rsidRDefault="005F58CF" w:rsidP="00BE46ED">
            <w:pPr>
              <w:pStyle w:val="ConsPlusNormal"/>
              <w:jc w:val="both"/>
            </w:pPr>
            <w:r>
              <w:t>от 0 до 3 лет включительно</w:t>
            </w:r>
          </w:p>
        </w:tc>
        <w:tc>
          <w:tcPr>
            <w:tcW w:w="3125" w:type="dxa"/>
          </w:tcPr>
          <w:p w:rsidR="005F58CF" w:rsidRDefault="005F58CF" w:rsidP="00BE46ED">
            <w:pPr>
              <w:pStyle w:val="ConsPlusNormal"/>
              <w:jc w:val="center"/>
            </w:pPr>
            <w:r>
              <w:t>0 баллов</w:t>
            </w:r>
          </w:p>
        </w:tc>
      </w:tr>
      <w:tr w:rsidR="005F58CF" w:rsidTr="00BB7CAE">
        <w:trPr>
          <w:jc w:val="center"/>
        </w:trPr>
        <w:tc>
          <w:tcPr>
            <w:tcW w:w="5953" w:type="dxa"/>
          </w:tcPr>
          <w:p w:rsidR="005F58CF" w:rsidRDefault="005F58CF" w:rsidP="00BE46ED">
            <w:pPr>
              <w:pStyle w:val="ConsPlusNormal"/>
              <w:jc w:val="both"/>
            </w:pPr>
            <w:r>
              <w:t>от 3 до 5 лет включительно</w:t>
            </w:r>
          </w:p>
        </w:tc>
        <w:tc>
          <w:tcPr>
            <w:tcW w:w="3125" w:type="dxa"/>
          </w:tcPr>
          <w:p w:rsidR="005F58CF" w:rsidRDefault="005F58CF" w:rsidP="00BE46ED">
            <w:pPr>
              <w:pStyle w:val="ConsPlusNormal"/>
              <w:jc w:val="center"/>
            </w:pPr>
            <w:r>
              <w:t>5 баллов</w:t>
            </w:r>
          </w:p>
        </w:tc>
      </w:tr>
      <w:tr w:rsidR="005F58CF" w:rsidTr="00BB7CAE">
        <w:trPr>
          <w:jc w:val="center"/>
        </w:trPr>
        <w:tc>
          <w:tcPr>
            <w:tcW w:w="5953" w:type="dxa"/>
          </w:tcPr>
          <w:p w:rsidR="005F58CF" w:rsidRDefault="005F58CF" w:rsidP="00BE46ED">
            <w:pPr>
              <w:pStyle w:val="ConsPlusNormal"/>
              <w:jc w:val="both"/>
            </w:pPr>
            <w:r>
              <w:t>от 5 до 10 лет включительно</w:t>
            </w:r>
          </w:p>
        </w:tc>
        <w:tc>
          <w:tcPr>
            <w:tcW w:w="3125" w:type="dxa"/>
          </w:tcPr>
          <w:p w:rsidR="005F58CF" w:rsidRDefault="005F58CF" w:rsidP="00BE46ED">
            <w:pPr>
              <w:pStyle w:val="ConsPlusNormal"/>
              <w:jc w:val="center"/>
            </w:pPr>
            <w:r>
              <w:t>10 баллов</w:t>
            </w:r>
          </w:p>
        </w:tc>
      </w:tr>
      <w:tr w:rsidR="005F58CF" w:rsidTr="00BB7CAE">
        <w:trPr>
          <w:jc w:val="center"/>
        </w:trPr>
        <w:tc>
          <w:tcPr>
            <w:tcW w:w="5953" w:type="dxa"/>
          </w:tcPr>
          <w:p w:rsidR="005F58CF" w:rsidRDefault="005F58CF" w:rsidP="00BE46ED">
            <w:pPr>
              <w:pStyle w:val="ConsPlusNormal"/>
              <w:jc w:val="both"/>
            </w:pPr>
            <w:r>
              <w:t>свыше 10 лет</w:t>
            </w:r>
          </w:p>
        </w:tc>
        <w:tc>
          <w:tcPr>
            <w:tcW w:w="3125" w:type="dxa"/>
          </w:tcPr>
          <w:p w:rsidR="005F58CF" w:rsidRDefault="005F58CF" w:rsidP="00BE46ED">
            <w:pPr>
              <w:pStyle w:val="ConsPlusNormal"/>
              <w:jc w:val="center"/>
            </w:pPr>
            <w:r>
              <w:t>15 баллов</w:t>
            </w:r>
          </w:p>
        </w:tc>
      </w:tr>
      <w:tr w:rsidR="005F58CF" w:rsidTr="00BB7CAE">
        <w:trPr>
          <w:jc w:val="center"/>
        </w:trPr>
        <w:tc>
          <w:tcPr>
            <w:tcW w:w="9078" w:type="dxa"/>
            <w:gridSpan w:val="2"/>
          </w:tcPr>
          <w:p w:rsidR="005F58CF" w:rsidRDefault="005F58CF" w:rsidP="00BE46ED">
            <w:pPr>
              <w:pStyle w:val="ConsPlusNormal"/>
              <w:jc w:val="both"/>
            </w:pPr>
            <w: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5F58CF" w:rsidTr="00BB7CAE">
        <w:trPr>
          <w:jc w:val="center"/>
        </w:trPr>
        <w:tc>
          <w:tcPr>
            <w:tcW w:w="5953" w:type="dxa"/>
          </w:tcPr>
          <w:p w:rsidR="005F58CF" w:rsidRDefault="005F58CF" w:rsidP="00BE46ED">
            <w:pPr>
              <w:pStyle w:val="ConsPlusNormal"/>
              <w:jc w:val="both"/>
            </w:pPr>
            <w:r>
              <w:t>наличие низкого пола</w:t>
            </w:r>
          </w:p>
        </w:tc>
        <w:tc>
          <w:tcPr>
            <w:tcW w:w="3125" w:type="dxa"/>
          </w:tcPr>
          <w:p w:rsidR="005F58CF" w:rsidRDefault="005F58CF" w:rsidP="00BE46ED">
            <w:pPr>
              <w:pStyle w:val="ConsPlusNormal"/>
              <w:jc w:val="center"/>
            </w:pPr>
            <w:r>
              <w:t>5 баллов</w:t>
            </w:r>
          </w:p>
        </w:tc>
      </w:tr>
      <w:tr w:rsidR="005F58CF" w:rsidTr="00BB7CAE">
        <w:trPr>
          <w:jc w:val="center"/>
        </w:trPr>
        <w:tc>
          <w:tcPr>
            <w:tcW w:w="5953" w:type="dxa"/>
          </w:tcPr>
          <w:p w:rsidR="005F58CF" w:rsidRDefault="005F58CF" w:rsidP="00BE46ED">
            <w:pPr>
              <w:pStyle w:val="ConsPlusNormal"/>
              <w:jc w:val="both"/>
            </w:pPr>
            <w:r>
              <w:t>наличие кондиционера</w:t>
            </w:r>
          </w:p>
        </w:tc>
        <w:tc>
          <w:tcPr>
            <w:tcW w:w="3125" w:type="dxa"/>
          </w:tcPr>
          <w:p w:rsidR="005F58CF" w:rsidRDefault="005F58CF" w:rsidP="00BE46ED">
            <w:pPr>
              <w:pStyle w:val="ConsPlusNormal"/>
              <w:jc w:val="center"/>
            </w:pPr>
            <w:r>
              <w:t>3 балла</w:t>
            </w:r>
          </w:p>
        </w:tc>
      </w:tr>
      <w:tr w:rsidR="005F58CF" w:rsidTr="00BB7CAE">
        <w:trPr>
          <w:jc w:val="center"/>
        </w:trPr>
        <w:tc>
          <w:tcPr>
            <w:tcW w:w="5953" w:type="dxa"/>
          </w:tcPr>
          <w:p w:rsidR="005F58CF" w:rsidRDefault="005F58CF" w:rsidP="00BE46ED">
            <w:pPr>
              <w:pStyle w:val="ConsPlusNormal"/>
              <w:jc w:val="both"/>
            </w:pPr>
            <w:r>
              <w:t>наличие оборудования для перевозок пассажиров из числа инвалидов</w:t>
            </w:r>
          </w:p>
        </w:tc>
        <w:tc>
          <w:tcPr>
            <w:tcW w:w="3125" w:type="dxa"/>
          </w:tcPr>
          <w:p w:rsidR="005F58CF" w:rsidRDefault="005F58CF" w:rsidP="00BE46ED">
            <w:pPr>
              <w:pStyle w:val="ConsPlusNormal"/>
              <w:jc w:val="center"/>
            </w:pPr>
            <w:r>
              <w:t>5 баллов</w:t>
            </w:r>
          </w:p>
        </w:tc>
      </w:tr>
      <w:tr w:rsidR="005F58CF" w:rsidTr="00BB7CAE">
        <w:trPr>
          <w:jc w:val="center"/>
        </w:trPr>
        <w:tc>
          <w:tcPr>
            <w:tcW w:w="5953" w:type="dxa"/>
          </w:tcPr>
          <w:p w:rsidR="005F58CF" w:rsidRDefault="005F58CF" w:rsidP="00BE46ED">
            <w:pPr>
              <w:pStyle w:val="ConsPlusNormal"/>
              <w:jc w:val="both"/>
            </w:pPr>
            <w:r>
              <w:t>наличие внешнего электронного информационного</w:t>
            </w:r>
          </w:p>
          <w:p w:rsidR="005F58CF" w:rsidRDefault="005F58CF" w:rsidP="00BE46ED">
            <w:pPr>
              <w:pStyle w:val="ConsPlusNormal"/>
              <w:jc w:val="both"/>
            </w:pPr>
            <w:r>
              <w:t>табло</w:t>
            </w:r>
          </w:p>
        </w:tc>
        <w:tc>
          <w:tcPr>
            <w:tcW w:w="3125" w:type="dxa"/>
          </w:tcPr>
          <w:p w:rsidR="005F58CF" w:rsidRDefault="005F58CF" w:rsidP="00BE46ED">
            <w:pPr>
              <w:pStyle w:val="ConsPlusNormal"/>
              <w:jc w:val="center"/>
            </w:pPr>
            <w:r>
              <w:t>1 балл</w:t>
            </w:r>
          </w:p>
        </w:tc>
      </w:tr>
      <w:tr w:rsidR="005F58CF" w:rsidTr="00BB7CAE">
        <w:trPr>
          <w:jc w:val="center"/>
        </w:trPr>
        <w:tc>
          <w:tcPr>
            <w:tcW w:w="5953" w:type="dxa"/>
          </w:tcPr>
          <w:p w:rsidR="005F58CF" w:rsidRDefault="005F58CF" w:rsidP="00BE46ED">
            <w:pPr>
              <w:pStyle w:val="ConsPlusNormal"/>
              <w:jc w:val="both"/>
            </w:pPr>
            <w:r>
              <w:t>наличие внутреннего электронного информационного табло</w:t>
            </w:r>
          </w:p>
        </w:tc>
        <w:tc>
          <w:tcPr>
            <w:tcW w:w="3125" w:type="dxa"/>
          </w:tcPr>
          <w:p w:rsidR="005F58CF" w:rsidRDefault="005F58CF" w:rsidP="00BE46ED">
            <w:pPr>
              <w:pStyle w:val="ConsPlusNormal"/>
              <w:jc w:val="center"/>
            </w:pPr>
            <w:r>
              <w:t>1 балл</w:t>
            </w:r>
          </w:p>
        </w:tc>
      </w:tr>
      <w:tr w:rsidR="005F58CF" w:rsidTr="00BB7CAE">
        <w:trPr>
          <w:jc w:val="center"/>
        </w:trPr>
        <w:tc>
          <w:tcPr>
            <w:tcW w:w="5953" w:type="dxa"/>
          </w:tcPr>
          <w:p w:rsidR="005F58CF" w:rsidRDefault="005F58CF" w:rsidP="00BE46ED">
            <w:pPr>
              <w:pStyle w:val="ConsPlusNormal"/>
              <w:jc w:val="both"/>
            </w:pPr>
            <w:r>
              <w:t>наличие системы контроля температуры воздуха в салоне</w:t>
            </w:r>
          </w:p>
        </w:tc>
        <w:tc>
          <w:tcPr>
            <w:tcW w:w="3125" w:type="dxa"/>
          </w:tcPr>
          <w:p w:rsidR="005F58CF" w:rsidRDefault="005F58CF" w:rsidP="00BE46ED">
            <w:pPr>
              <w:pStyle w:val="ConsPlusNormal"/>
              <w:jc w:val="center"/>
            </w:pPr>
            <w:r>
              <w:t>4 балла</w:t>
            </w:r>
          </w:p>
        </w:tc>
      </w:tr>
      <w:tr w:rsidR="005F58CF" w:rsidTr="00BB7CAE">
        <w:trPr>
          <w:jc w:val="center"/>
        </w:trPr>
        <w:tc>
          <w:tcPr>
            <w:tcW w:w="5953" w:type="dxa"/>
          </w:tcPr>
          <w:p w:rsidR="005F58CF" w:rsidRDefault="005F58CF" w:rsidP="00BE46ED">
            <w:pPr>
              <w:pStyle w:val="ConsPlusNormal"/>
              <w:jc w:val="both"/>
            </w:pPr>
            <w:r>
              <w:t>наличие системы безналичной оплаты проезда с использованием банковских карт международных платежных систем или национальной платежной системы, транспортных карт</w:t>
            </w:r>
          </w:p>
        </w:tc>
        <w:tc>
          <w:tcPr>
            <w:tcW w:w="3125" w:type="dxa"/>
          </w:tcPr>
          <w:p w:rsidR="005F58CF" w:rsidRDefault="005F58CF" w:rsidP="00BE46ED">
            <w:pPr>
              <w:pStyle w:val="ConsPlusNormal"/>
              <w:jc w:val="center"/>
            </w:pPr>
            <w:r>
              <w:t>5 баллов</w:t>
            </w:r>
          </w:p>
        </w:tc>
      </w:tr>
      <w:tr w:rsidR="005F58CF" w:rsidTr="00BB7CAE">
        <w:trPr>
          <w:jc w:val="center"/>
        </w:trPr>
        <w:tc>
          <w:tcPr>
            <w:tcW w:w="5953" w:type="dxa"/>
          </w:tcPr>
          <w:p w:rsidR="005F58CF" w:rsidRDefault="005F58CF" w:rsidP="00BE46ED">
            <w:pPr>
              <w:pStyle w:val="ConsPlusNormal"/>
              <w:jc w:val="both"/>
            </w:pPr>
            <w:r>
              <w:t>наличие оборудования для использования газомоторного топлива</w:t>
            </w:r>
          </w:p>
        </w:tc>
        <w:tc>
          <w:tcPr>
            <w:tcW w:w="3125" w:type="dxa"/>
          </w:tcPr>
          <w:p w:rsidR="005F58CF" w:rsidRDefault="005F58CF" w:rsidP="00BE46ED">
            <w:pPr>
              <w:pStyle w:val="ConsPlusNormal"/>
              <w:jc w:val="center"/>
            </w:pPr>
            <w:r>
              <w:t>3 балла</w:t>
            </w:r>
          </w:p>
        </w:tc>
      </w:tr>
      <w:tr w:rsidR="005F58CF" w:rsidTr="00BB7CAE">
        <w:trPr>
          <w:jc w:val="center"/>
        </w:trPr>
        <w:tc>
          <w:tcPr>
            <w:tcW w:w="5953" w:type="dxa"/>
          </w:tcPr>
          <w:p w:rsidR="005F58CF" w:rsidRDefault="005F58CF" w:rsidP="00BE46ED">
            <w:pPr>
              <w:pStyle w:val="ConsPlusNormal"/>
              <w:jc w:val="both"/>
            </w:pPr>
            <w:r>
              <w:t>наличие автоматической двери</w:t>
            </w:r>
          </w:p>
        </w:tc>
        <w:tc>
          <w:tcPr>
            <w:tcW w:w="3125" w:type="dxa"/>
          </w:tcPr>
          <w:p w:rsidR="005F58CF" w:rsidRDefault="005F58CF" w:rsidP="00BE46ED">
            <w:pPr>
              <w:pStyle w:val="ConsPlusNormal"/>
              <w:jc w:val="center"/>
            </w:pPr>
            <w:r>
              <w:t>5 баллов</w:t>
            </w:r>
          </w:p>
        </w:tc>
      </w:tr>
      <w:tr w:rsidR="005F58CF" w:rsidTr="00BB7CAE">
        <w:trPr>
          <w:jc w:val="center"/>
        </w:trPr>
        <w:tc>
          <w:tcPr>
            <w:tcW w:w="5953" w:type="dxa"/>
          </w:tcPr>
          <w:p w:rsidR="005F58CF" w:rsidRDefault="005F58CF" w:rsidP="00BE46ED">
            <w:pPr>
              <w:pStyle w:val="ConsPlusNormal"/>
              <w:jc w:val="both"/>
            </w:pPr>
            <w:r>
              <w:t>наличие багажного отделения, предусмотренного конструкцией транспортного средства (применяется при проведении открытого конкурса на право получения свидетельства об осуществлении перевозок по межмуниципальным маршрутам протяженностью свыше 50 км)</w:t>
            </w:r>
          </w:p>
        </w:tc>
        <w:tc>
          <w:tcPr>
            <w:tcW w:w="3125" w:type="dxa"/>
          </w:tcPr>
          <w:p w:rsidR="005F58CF" w:rsidRDefault="005F58CF" w:rsidP="00BE46ED">
            <w:pPr>
              <w:pStyle w:val="ConsPlusNormal"/>
              <w:jc w:val="center"/>
            </w:pPr>
            <w:r>
              <w:t>3 балла</w:t>
            </w:r>
          </w:p>
        </w:tc>
      </w:tr>
      <w:tr w:rsidR="005F58CF" w:rsidTr="00BB7CAE">
        <w:trPr>
          <w:jc w:val="center"/>
        </w:trPr>
        <w:tc>
          <w:tcPr>
            <w:tcW w:w="5953" w:type="dxa"/>
          </w:tcPr>
          <w:p w:rsidR="005F58CF" w:rsidRDefault="005F58CF" w:rsidP="00BE46ED">
            <w:pPr>
              <w:pStyle w:val="ConsPlusNormal"/>
              <w:jc w:val="both"/>
            </w:pPr>
            <w:r>
              <w:t>наличие мягких кресел с подголовниками и регулируемыми спинками в транспортных средствах (применяется при проведении открытого конкурса на право получения свидетельства об осуществлении перевозок по межмуниципальным маршрутам протяженностью свыше 50 км)</w:t>
            </w:r>
          </w:p>
        </w:tc>
        <w:tc>
          <w:tcPr>
            <w:tcW w:w="3125" w:type="dxa"/>
          </w:tcPr>
          <w:p w:rsidR="005F58CF" w:rsidRDefault="005F58CF" w:rsidP="00BE46ED">
            <w:pPr>
              <w:pStyle w:val="ConsPlusNormal"/>
              <w:jc w:val="center"/>
            </w:pPr>
            <w:r>
              <w:t>2 балла</w:t>
            </w:r>
          </w:p>
        </w:tc>
      </w:tr>
      <w:tr w:rsidR="005F58CF" w:rsidTr="00BB7CAE">
        <w:trPr>
          <w:jc w:val="center"/>
        </w:trPr>
        <w:tc>
          <w:tcPr>
            <w:tcW w:w="5953" w:type="dxa"/>
          </w:tcPr>
          <w:p w:rsidR="005F58CF" w:rsidRDefault="005F58CF" w:rsidP="00BE46ED">
            <w:pPr>
              <w:pStyle w:val="ConsPlusNormal"/>
              <w:jc w:val="both"/>
            </w:pPr>
            <w:r>
              <w:t>4 экологический класс транспортного средства</w:t>
            </w:r>
          </w:p>
        </w:tc>
        <w:tc>
          <w:tcPr>
            <w:tcW w:w="3125" w:type="dxa"/>
          </w:tcPr>
          <w:p w:rsidR="005F58CF" w:rsidRDefault="005F58CF" w:rsidP="00BE46ED">
            <w:pPr>
              <w:pStyle w:val="ConsPlusNormal"/>
              <w:jc w:val="center"/>
            </w:pPr>
            <w:r>
              <w:t>3 балла</w:t>
            </w:r>
          </w:p>
        </w:tc>
      </w:tr>
      <w:tr w:rsidR="005F58CF" w:rsidTr="00BB7CAE">
        <w:trPr>
          <w:jc w:val="center"/>
        </w:trPr>
        <w:tc>
          <w:tcPr>
            <w:tcW w:w="5953" w:type="dxa"/>
          </w:tcPr>
          <w:p w:rsidR="005F58CF" w:rsidRDefault="005F58CF" w:rsidP="00BE46ED">
            <w:pPr>
              <w:pStyle w:val="ConsPlusNormal"/>
              <w:jc w:val="both"/>
            </w:pPr>
            <w:r>
              <w:t>5 экологический класс транспортного средства</w:t>
            </w:r>
          </w:p>
        </w:tc>
        <w:tc>
          <w:tcPr>
            <w:tcW w:w="3125" w:type="dxa"/>
          </w:tcPr>
          <w:p w:rsidR="005F58CF" w:rsidRDefault="005F58CF" w:rsidP="00BE46ED">
            <w:pPr>
              <w:pStyle w:val="ConsPlusNormal"/>
              <w:jc w:val="center"/>
            </w:pPr>
            <w:r>
              <w:t>4 балла</w:t>
            </w:r>
          </w:p>
        </w:tc>
      </w:tr>
      <w:tr w:rsidR="005F58CF" w:rsidTr="00BB7CAE">
        <w:trPr>
          <w:jc w:val="center"/>
        </w:trPr>
        <w:tc>
          <w:tcPr>
            <w:tcW w:w="5953" w:type="dxa"/>
          </w:tcPr>
          <w:p w:rsidR="005F58CF" w:rsidRDefault="005F58CF" w:rsidP="00BE46ED">
            <w:pPr>
              <w:pStyle w:val="ConsPlusNormal"/>
              <w:jc w:val="both"/>
            </w:pPr>
            <w:r>
              <w:t>6 экологический класс транспортного средства</w:t>
            </w:r>
          </w:p>
        </w:tc>
        <w:tc>
          <w:tcPr>
            <w:tcW w:w="3125" w:type="dxa"/>
          </w:tcPr>
          <w:p w:rsidR="005F58CF" w:rsidRDefault="005F58CF" w:rsidP="00BE46ED">
            <w:pPr>
              <w:pStyle w:val="ConsPlusNormal"/>
              <w:jc w:val="center"/>
            </w:pPr>
            <w:r>
              <w:t>5 баллов</w:t>
            </w:r>
          </w:p>
        </w:tc>
      </w:tr>
      <w:tr w:rsidR="005F58CF" w:rsidTr="00BB7CAE">
        <w:trPr>
          <w:jc w:val="center"/>
        </w:trPr>
        <w:tc>
          <w:tcPr>
            <w:tcW w:w="9078" w:type="dxa"/>
            <w:gridSpan w:val="2"/>
          </w:tcPr>
          <w:p w:rsidR="005F58CF" w:rsidRDefault="005F58CF" w:rsidP="00BE46ED">
            <w:pPr>
              <w:pStyle w:val="ConsPlusNormal"/>
              <w:jc w:val="both"/>
            </w:pPr>
            <w: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r>
      <w:tr w:rsidR="005F58CF" w:rsidTr="00BB7CAE">
        <w:trPr>
          <w:jc w:val="center"/>
        </w:trPr>
        <w:tc>
          <w:tcPr>
            <w:tcW w:w="5953" w:type="dxa"/>
          </w:tcPr>
          <w:p w:rsidR="005F58CF" w:rsidRDefault="005F58CF" w:rsidP="00BE46ED">
            <w:pPr>
              <w:pStyle w:val="ConsPlusNormal"/>
              <w:jc w:val="both"/>
            </w:pPr>
            <w:r>
              <w:t>свыше 5 лет</w:t>
            </w:r>
          </w:p>
        </w:tc>
        <w:tc>
          <w:tcPr>
            <w:tcW w:w="3125" w:type="dxa"/>
          </w:tcPr>
          <w:p w:rsidR="005F58CF" w:rsidRDefault="005F58CF" w:rsidP="00BE46ED">
            <w:pPr>
              <w:pStyle w:val="ConsPlusNormal"/>
              <w:jc w:val="center"/>
            </w:pPr>
            <w:r>
              <w:t>0 баллов</w:t>
            </w:r>
          </w:p>
        </w:tc>
      </w:tr>
      <w:tr w:rsidR="005F58CF" w:rsidTr="00BB7CAE">
        <w:trPr>
          <w:jc w:val="center"/>
        </w:trPr>
        <w:tc>
          <w:tcPr>
            <w:tcW w:w="5953" w:type="dxa"/>
          </w:tcPr>
          <w:p w:rsidR="005F58CF" w:rsidRDefault="005F58CF" w:rsidP="00BE46ED">
            <w:pPr>
              <w:pStyle w:val="ConsPlusNormal"/>
              <w:jc w:val="both"/>
            </w:pPr>
            <w:r>
              <w:t>от 3 до 5 лет включительно</w:t>
            </w:r>
          </w:p>
        </w:tc>
        <w:tc>
          <w:tcPr>
            <w:tcW w:w="3125" w:type="dxa"/>
          </w:tcPr>
          <w:p w:rsidR="005F58CF" w:rsidRDefault="005F58CF" w:rsidP="00BE46ED">
            <w:pPr>
              <w:pStyle w:val="ConsPlusNormal"/>
              <w:jc w:val="center"/>
            </w:pPr>
            <w:r>
              <w:t>5 баллов</w:t>
            </w:r>
          </w:p>
        </w:tc>
      </w:tr>
      <w:tr w:rsidR="005F58CF" w:rsidTr="00BB7CAE">
        <w:trPr>
          <w:jc w:val="center"/>
        </w:trPr>
        <w:tc>
          <w:tcPr>
            <w:tcW w:w="5953" w:type="dxa"/>
          </w:tcPr>
          <w:p w:rsidR="005F58CF" w:rsidRDefault="005F58CF" w:rsidP="00BE46ED">
            <w:pPr>
              <w:pStyle w:val="ConsPlusNormal"/>
              <w:jc w:val="both"/>
            </w:pPr>
            <w:r>
              <w:t>от 0 до 3 лет включительно</w:t>
            </w:r>
          </w:p>
        </w:tc>
        <w:tc>
          <w:tcPr>
            <w:tcW w:w="3125" w:type="dxa"/>
          </w:tcPr>
          <w:p w:rsidR="005F58CF" w:rsidRDefault="005F58CF" w:rsidP="00BE46ED">
            <w:pPr>
              <w:pStyle w:val="ConsPlusNormal"/>
              <w:jc w:val="center"/>
            </w:pPr>
            <w:r>
              <w:t>10 баллов</w:t>
            </w:r>
          </w:p>
        </w:tc>
      </w:tr>
    </w:tbl>
    <w:p w:rsidR="005F58CF" w:rsidRDefault="005F58CF" w:rsidP="005F58CF">
      <w:pPr>
        <w:tabs>
          <w:tab w:val="left" w:pos="2148"/>
        </w:tabs>
      </w:pPr>
    </w:p>
    <w:p w:rsidR="00127E0C" w:rsidRDefault="005F58CF" w:rsidP="00127E0C">
      <w:pPr>
        <w:pStyle w:val="ae"/>
        <w:framePr w:w="9878" w:h="2914" w:hRule="exact" w:wrap="none" w:vAnchor="page" w:hAnchor="page" w:x="1561" w:y="13009"/>
        <w:ind w:firstLine="700"/>
        <w:jc w:val="both"/>
        <w:rPr>
          <w:color w:val="000000"/>
          <w:lang w:bidi="ru-RU"/>
        </w:rPr>
      </w:pPr>
      <w:r>
        <w:tab/>
      </w:r>
      <w:r w:rsidR="00BB7CAE">
        <w:t>Верно:</w:t>
      </w:r>
    </w:p>
    <w:p w:rsidR="00127E0C" w:rsidRDefault="00127E0C" w:rsidP="00127E0C">
      <w:pPr>
        <w:pStyle w:val="ae"/>
        <w:framePr w:w="9878" w:h="2914" w:hRule="exact" w:wrap="none" w:vAnchor="page" w:hAnchor="page" w:x="1561" w:y="13009"/>
        <w:ind w:firstLine="700"/>
        <w:jc w:val="both"/>
        <w:rPr>
          <w:color w:val="000000"/>
          <w:lang w:bidi="ru-RU"/>
        </w:rPr>
      </w:pPr>
    </w:p>
    <w:p w:rsidR="00127E0C" w:rsidRDefault="00127E0C" w:rsidP="00127E0C">
      <w:pPr>
        <w:pStyle w:val="ae"/>
        <w:framePr w:w="9878" w:h="2914" w:hRule="exact" w:wrap="none" w:vAnchor="page" w:hAnchor="page" w:x="1561" w:y="13009"/>
        <w:ind w:firstLine="700"/>
        <w:jc w:val="both"/>
        <w:rPr>
          <w:color w:val="000000"/>
          <w:lang w:bidi="ru-RU"/>
        </w:rPr>
      </w:pPr>
    </w:p>
    <w:p w:rsidR="003B6A65" w:rsidRDefault="003B6A65" w:rsidP="005F58CF">
      <w:pPr>
        <w:tabs>
          <w:tab w:val="left" w:pos="2148"/>
        </w:tabs>
      </w:pPr>
    </w:p>
    <w:p w:rsidR="003B6A65" w:rsidRDefault="003B6A65" w:rsidP="003B6A65">
      <w:pPr>
        <w:pStyle w:val="ac"/>
        <w:framePr w:wrap="none" w:vAnchor="page" w:hAnchor="page" w:x="6405" w:y="682"/>
      </w:pPr>
      <w:r>
        <w:rPr>
          <w:color w:val="000000"/>
          <w:lang w:bidi="ru-RU"/>
        </w:rPr>
        <w:t>2</w:t>
      </w:r>
    </w:p>
    <w:p w:rsidR="003B6A65" w:rsidRDefault="003B6A65" w:rsidP="003B6A65">
      <w:pPr>
        <w:spacing w:line="1" w:lineRule="exact"/>
        <w:sectPr w:rsidR="003B6A65">
          <w:pgSz w:w="11900" w:h="16840"/>
          <w:pgMar w:top="360" w:right="360" w:bottom="360" w:left="360" w:header="0" w:footer="3" w:gutter="0"/>
          <w:cols w:space="720"/>
          <w:noEndnote/>
          <w:docGrid w:linePitch="360"/>
        </w:sectPr>
      </w:pPr>
    </w:p>
    <w:p w:rsidR="003B6A65" w:rsidRDefault="003B6A65" w:rsidP="003B6A65">
      <w:pPr>
        <w:spacing w:line="1" w:lineRule="exact"/>
      </w:pPr>
    </w:p>
    <w:p w:rsidR="003B6A65" w:rsidRDefault="003B6A65" w:rsidP="003B6A65">
      <w:pPr>
        <w:pStyle w:val="ac"/>
        <w:framePr w:wrap="none" w:vAnchor="page" w:hAnchor="page" w:x="6393" w:y="682"/>
        <w:jc w:val="both"/>
      </w:pPr>
      <w:r>
        <w:rPr>
          <w:color w:val="000000"/>
          <w:lang w:bidi="ru-RU"/>
        </w:rPr>
        <w:t>3</w:t>
      </w:r>
    </w:p>
    <w:p w:rsidR="00E9057B" w:rsidRDefault="00E9057B" w:rsidP="003B6A65">
      <w:pPr>
        <w:pStyle w:val="1"/>
        <w:framePr w:wrap="none" w:vAnchor="page" w:hAnchor="page" w:x="1569" w:y="11755"/>
        <w:spacing w:after="0"/>
        <w:ind w:firstLine="760"/>
        <w:rPr>
          <w:color w:val="000000"/>
          <w:lang w:bidi="ru-RU"/>
        </w:rPr>
      </w:pPr>
    </w:p>
    <w:p w:rsidR="00E9057B" w:rsidRDefault="00E9057B" w:rsidP="003B6A65">
      <w:pPr>
        <w:pStyle w:val="1"/>
        <w:framePr w:wrap="none" w:vAnchor="page" w:hAnchor="page" w:x="1569" w:y="11755"/>
        <w:spacing w:after="0"/>
        <w:ind w:firstLine="760"/>
        <w:rPr>
          <w:color w:val="000000"/>
          <w:lang w:bidi="ru-RU"/>
        </w:rPr>
      </w:pPr>
    </w:p>
    <w:p w:rsidR="00E9057B" w:rsidRDefault="00E9057B" w:rsidP="003B6A65">
      <w:pPr>
        <w:pStyle w:val="1"/>
        <w:framePr w:wrap="none" w:vAnchor="page" w:hAnchor="page" w:x="1569" w:y="11755"/>
        <w:spacing w:after="0"/>
        <w:ind w:firstLine="760"/>
        <w:rPr>
          <w:color w:val="000000"/>
          <w:lang w:bidi="ru-RU"/>
        </w:rPr>
      </w:pPr>
    </w:p>
    <w:p w:rsidR="00E9057B" w:rsidRDefault="00E9057B" w:rsidP="003B6A65">
      <w:pPr>
        <w:pStyle w:val="1"/>
        <w:framePr w:wrap="none" w:vAnchor="page" w:hAnchor="page" w:x="1569" w:y="11755"/>
        <w:spacing w:after="0"/>
        <w:ind w:firstLine="760"/>
        <w:rPr>
          <w:color w:val="000000"/>
          <w:lang w:bidi="ru-RU"/>
        </w:rPr>
      </w:pPr>
    </w:p>
    <w:p w:rsidR="00E9057B" w:rsidRDefault="00E9057B" w:rsidP="003B6A65">
      <w:pPr>
        <w:pStyle w:val="1"/>
        <w:framePr w:wrap="none" w:vAnchor="page" w:hAnchor="page" w:x="1569" w:y="11755"/>
        <w:spacing w:after="0"/>
        <w:ind w:firstLine="760"/>
        <w:rPr>
          <w:color w:val="000000"/>
          <w:lang w:bidi="ru-RU"/>
        </w:rPr>
      </w:pPr>
    </w:p>
    <w:p w:rsidR="003B6A65" w:rsidRDefault="003B6A65" w:rsidP="0040214D">
      <w:pPr>
        <w:pStyle w:val="1"/>
        <w:framePr w:wrap="none" w:vAnchor="page" w:hAnchor="page" w:x="1569" w:y="12258"/>
        <w:spacing w:after="0"/>
        <w:ind w:firstLine="0"/>
      </w:pPr>
    </w:p>
    <w:p w:rsidR="00042CC2" w:rsidRDefault="00042CC2" w:rsidP="00122D3F">
      <w:pPr>
        <w:ind w:firstLine="851"/>
        <w:jc w:val="both"/>
        <w:rPr>
          <w:sz w:val="28"/>
        </w:rPr>
      </w:pPr>
    </w:p>
    <w:sectPr w:rsidR="00042CC2" w:rsidSect="00127E0C">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3357E"/>
    <w:multiLevelType w:val="hybridMultilevel"/>
    <w:tmpl w:val="7F7E7600"/>
    <w:lvl w:ilvl="0" w:tplc="B0148A1A">
      <w:start w:val="1"/>
      <w:numFmt w:val="decimal"/>
      <w:lvlText w:val="%1."/>
      <w:lvlJc w:val="left"/>
      <w:pPr>
        <w:ind w:left="645" w:hanging="360"/>
      </w:pPr>
      <w:rPr>
        <w:rFonts w:hint="default"/>
        <w:color w:val="auto"/>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15:restartNumberingAfterBreak="0">
    <w:nsid w:val="43B83075"/>
    <w:multiLevelType w:val="hybridMultilevel"/>
    <w:tmpl w:val="97C02C2E"/>
    <w:lvl w:ilvl="0" w:tplc="FAB20C1A">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3F"/>
    <w:rsid w:val="00016A7D"/>
    <w:rsid w:val="0002419B"/>
    <w:rsid w:val="0003011F"/>
    <w:rsid w:val="00042CC2"/>
    <w:rsid w:val="0005118A"/>
    <w:rsid w:val="00055802"/>
    <w:rsid w:val="00070DA6"/>
    <w:rsid w:val="00095DEC"/>
    <w:rsid w:val="000A09D1"/>
    <w:rsid w:val="000A7875"/>
    <w:rsid w:val="000C10C0"/>
    <w:rsid w:val="000E1D87"/>
    <w:rsid w:val="000F4080"/>
    <w:rsid w:val="000F7388"/>
    <w:rsid w:val="00100E6C"/>
    <w:rsid w:val="00121E74"/>
    <w:rsid w:val="00122D3F"/>
    <w:rsid w:val="00127E0C"/>
    <w:rsid w:val="00150281"/>
    <w:rsid w:val="00165C4D"/>
    <w:rsid w:val="00165CF1"/>
    <w:rsid w:val="001707BE"/>
    <w:rsid w:val="00172DC5"/>
    <w:rsid w:val="00197BAE"/>
    <w:rsid w:val="001A5100"/>
    <w:rsid w:val="001B3209"/>
    <w:rsid w:val="001B796C"/>
    <w:rsid w:val="001C5B3B"/>
    <w:rsid w:val="001D0BB6"/>
    <w:rsid w:val="001F6608"/>
    <w:rsid w:val="001F715B"/>
    <w:rsid w:val="0020743C"/>
    <w:rsid w:val="00237597"/>
    <w:rsid w:val="002552CF"/>
    <w:rsid w:val="00274400"/>
    <w:rsid w:val="00290EDC"/>
    <w:rsid w:val="002B10BB"/>
    <w:rsid w:val="002C4B63"/>
    <w:rsid w:val="002C795F"/>
    <w:rsid w:val="002E4B29"/>
    <w:rsid w:val="0031562F"/>
    <w:rsid w:val="00320A13"/>
    <w:rsid w:val="003265D7"/>
    <w:rsid w:val="0032713C"/>
    <w:rsid w:val="00332B77"/>
    <w:rsid w:val="003434A5"/>
    <w:rsid w:val="00350BBE"/>
    <w:rsid w:val="00350E0E"/>
    <w:rsid w:val="00360C1B"/>
    <w:rsid w:val="00363140"/>
    <w:rsid w:val="003779E5"/>
    <w:rsid w:val="003802D4"/>
    <w:rsid w:val="003906CA"/>
    <w:rsid w:val="003B6A65"/>
    <w:rsid w:val="003D376C"/>
    <w:rsid w:val="003D7A1C"/>
    <w:rsid w:val="004001AA"/>
    <w:rsid w:val="0040214D"/>
    <w:rsid w:val="00406C1D"/>
    <w:rsid w:val="00426EC8"/>
    <w:rsid w:val="0044377B"/>
    <w:rsid w:val="004A285A"/>
    <w:rsid w:val="004C3E27"/>
    <w:rsid w:val="004E559E"/>
    <w:rsid w:val="004F3F38"/>
    <w:rsid w:val="004F5618"/>
    <w:rsid w:val="005060C1"/>
    <w:rsid w:val="00513099"/>
    <w:rsid w:val="00523C11"/>
    <w:rsid w:val="00532B66"/>
    <w:rsid w:val="00541BC9"/>
    <w:rsid w:val="00566C6F"/>
    <w:rsid w:val="00567C0E"/>
    <w:rsid w:val="00590153"/>
    <w:rsid w:val="005B623E"/>
    <w:rsid w:val="005E28F0"/>
    <w:rsid w:val="005F58CF"/>
    <w:rsid w:val="00603D8B"/>
    <w:rsid w:val="00617D38"/>
    <w:rsid w:val="00692B07"/>
    <w:rsid w:val="00692E8F"/>
    <w:rsid w:val="006D2B15"/>
    <w:rsid w:val="00731C52"/>
    <w:rsid w:val="0076099E"/>
    <w:rsid w:val="00762E45"/>
    <w:rsid w:val="00764E33"/>
    <w:rsid w:val="007B67D1"/>
    <w:rsid w:val="007D6E3A"/>
    <w:rsid w:val="007E3C4E"/>
    <w:rsid w:val="007F193B"/>
    <w:rsid w:val="00805362"/>
    <w:rsid w:val="008053DA"/>
    <w:rsid w:val="00814A55"/>
    <w:rsid w:val="00866035"/>
    <w:rsid w:val="00883286"/>
    <w:rsid w:val="008B75DD"/>
    <w:rsid w:val="008C1D7E"/>
    <w:rsid w:val="0091312D"/>
    <w:rsid w:val="0094002E"/>
    <w:rsid w:val="00994B00"/>
    <w:rsid w:val="009A7A5F"/>
    <w:rsid w:val="009C6774"/>
    <w:rsid w:val="009D2114"/>
    <w:rsid w:val="00A36698"/>
    <w:rsid w:val="00A45827"/>
    <w:rsid w:val="00A5160E"/>
    <w:rsid w:val="00A65074"/>
    <w:rsid w:val="00A6771C"/>
    <w:rsid w:val="00A700FC"/>
    <w:rsid w:val="00AB0867"/>
    <w:rsid w:val="00AC2DB7"/>
    <w:rsid w:val="00AC3471"/>
    <w:rsid w:val="00AD5E28"/>
    <w:rsid w:val="00B114CE"/>
    <w:rsid w:val="00B12D8D"/>
    <w:rsid w:val="00B14993"/>
    <w:rsid w:val="00B27234"/>
    <w:rsid w:val="00B34C77"/>
    <w:rsid w:val="00B52591"/>
    <w:rsid w:val="00B52FB8"/>
    <w:rsid w:val="00B64CD3"/>
    <w:rsid w:val="00B65DB6"/>
    <w:rsid w:val="00B82EB4"/>
    <w:rsid w:val="00B925E3"/>
    <w:rsid w:val="00B97AA8"/>
    <w:rsid w:val="00BB7CAE"/>
    <w:rsid w:val="00BC0F48"/>
    <w:rsid w:val="00BE46ED"/>
    <w:rsid w:val="00C11D04"/>
    <w:rsid w:val="00C64B4E"/>
    <w:rsid w:val="00C668E5"/>
    <w:rsid w:val="00C72B62"/>
    <w:rsid w:val="00C73515"/>
    <w:rsid w:val="00C814F8"/>
    <w:rsid w:val="00C8399E"/>
    <w:rsid w:val="00CB0ADA"/>
    <w:rsid w:val="00CB66B8"/>
    <w:rsid w:val="00CC5C4E"/>
    <w:rsid w:val="00D03796"/>
    <w:rsid w:val="00D11886"/>
    <w:rsid w:val="00D20698"/>
    <w:rsid w:val="00D279E0"/>
    <w:rsid w:val="00D56A5F"/>
    <w:rsid w:val="00D667EC"/>
    <w:rsid w:val="00D81F26"/>
    <w:rsid w:val="00D905DC"/>
    <w:rsid w:val="00DA07A9"/>
    <w:rsid w:val="00DA124B"/>
    <w:rsid w:val="00DA76A3"/>
    <w:rsid w:val="00DC28CA"/>
    <w:rsid w:val="00E029F9"/>
    <w:rsid w:val="00E059C7"/>
    <w:rsid w:val="00E247DA"/>
    <w:rsid w:val="00E63D14"/>
    <w:rsid w:val="00E6422C"/>
    <w:rsid w:val="00E82CA5"/>
    <w:rsid w:val="00E9057B"/>
    <w:rsid w:val="00EE4AE8"/>
    <w:rsid w:val="00F07BC1"/>
    <w:rsid w:val="00F14941"/>
    <w:rsid w:val="00F36F0B"/>
    <w:rsid w:val="00F434F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3498D3-3AE7-4C8C-ACA3-1C7B4FFE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350BBE"/>
    <w:rPr>
      <w:rFonts w:ascii="Segoe UI" w:hAnsi="Segoe UI" w:cs="Segoe UI"/>
      <w:sz w:val="18"/>
      <w:szCs w:val="18"/>
    </w:rPr>
  </w:style>
  <w:style w:type="character" w:customStyle="1" w:styleId="a5">
    <w:name w:val="Текст выноски Знак"/>
    <w:basedOn w:val="a0"/>
    <w:link w:val="a4"/>
    <w:semiHidden/>
    <w:rsid w:val="00350BBE"/>
    <w:rPr>
      <w:rFonts w:ascii="Segoe UI" w:hAnsi="Segoe UI" w:cs="Segoe UI"/>
      <w:sz w:val="18"/>
      <w:szCs w:val="18"/>
    </w:rPr>
  </w:style>
  <w:style w:type="paragraph" w:styleId="a6">
    <w:name w:val="Body Text"/>
    <w:basedOn w:val="a"/>
    <w:link w:val="a7"/>
    <w:rsid w:val="00CC5C4E"/>
    <w:pPr>
      <w:widowControl w:val="0"/>
      <w:autoSpaceDE w:val="0"/>
      <w:autoSpaceDN w:val="0"/>
      <w:adjustRightInd w:val="0"/>
      <w:spacing w:line="360" w:lineRule="exact"/>
      <w:ind w:left="27" w:hanging="27"/>
      <w:outlineLvl w:val="1"/>
    </w:pPr>
    <w:rPr>
      <w:sz w:val="28"/>
      <w:szCs w:val="24"/>
    </w:rPr>
  </w:style>
  <w:style w:type="character" w:customStyle="1" w:styleId="a7">
    <w:name w:val="Основной текст Знак"/>
    <w:basedOn w:val="a0"/>
    <w:link w:val="a6"/>
    <w:rsid w:val="00CC5C4E"/>
    <w:rPr>
      <w:sz w:val="28"/>
      <w:szCs w:val="24"/>
    </w:rPr>
  </w:style>
  <w:style w:type="paragraph" w:customStyle="1" w:styleId="ConsPlusNormal">
    <w:name w:val="ConsPlusNormal"/>
    <w:rsid w:val="00B97AA8"/>
    <w:pPr>
      <w:autoSpaceDE w:val="0"/>
      <w:autoSpaceDN w:val="0"/>
      <w:adjustRightInd w:val="0"/>
    </w:pPr>
    <w:rPr>
      <w:sz w:val="28"/>
      <w:szCs w:val="28"/>
    </w:rPr>
  </w:style>
  <w:style w:type="character" w:customStyle="1" w:styleId="a8">
    <w:name w:val="Основной текст_"/>
    <w:basedOn w:val="a0"/>
    <w:link w:val="1"/>
    <w:rsid w:val="003B6A65"/>
    <w:rPr>
      <w:sz w:val="28"/>
      <w:szCs w:val="28"/>
    </w:rPr>
  </w:style>
  <w:style w:type="character" w:customStyle="1" w:styleId="a9">
    <w:name w:val="Другое_"/>
    <w:basedOn w:val="a0"/>
    <w:link w:val="aa"/>
    <w:rsid w:val="003B6A65"/>
    <w:rPr>
      <w:sz w:val="28"/>
      <w:szCs w:val="28"/>
    </w:rPr>
  </w:style>
  <w:style w:type="character" w:customStyle="1" w:styleId="2">
    <w:name w:val="Колонтитул (2)_"/>
    <w:basedOn w:val="a0"/>
    <w:link w:val="20"/>
    <w:rsid w:val="003B6A65"/>
  </w:style>
  <w:style w:type="character" w:customStyle="1" w:styleId="ab">
    <w:name w:val="Колонтитул_"/>
    <w:basedOn w:val="a0"/>
    <w:link w:val="ac"/>
    <w:rsid w:val="003B6A65"/>
    <w:rPr>
      <w:sz w:val="28"/>
      <w:szCs w:val="28"/>
    </w:rPr>
  </w:style>
  <w:style w:type="character" w:customStyle="1" w:styleId="ad">
    <w:name w:val="Сноска_"/>
    <w:basedOn w:val="a0"/>
    <w:link w:val="ae"/>
    <w:rsid w:val="003B6A65"/>
    <w:rPr>
      <w:sz w:val="28"/>
      <w:szCs w:val="28"/>
    </w:rPr>
  </w:style>
  <w:style w:type="paragraph" w:customStyle="1" w:styleId="1">
    <w:name w:val="Основной текст1"/>
    <w:basedOn w:val="a"/>
    <w:link w:val="a8"/>
    <w:rsid w:val="003B6A65"/>
    <w:pPr>
      <w:widowControl w:val="0"/>
      <w:spacing w:after="160"/>
      <w:ind w:firstLine="20"/>
    </w:pPr>
    <w:rPr>
      <w:sz w:val="28"/>
      <w:szCs w:val="28"/>
    </w:rPr>
  </w:style>
  <w:style w:type="paragraph" w:customStyle="1" w:styleId="aa">
    <w:name w:val="Другое"/>
    <w:basedOn w:val="a"/>
    <w:link w:val="a9"/>
    <w:rsid w:val="003B6A65"/>
    <w:pPr>
      <w:widowControl w:val="0"/>
      <w:spacing w:after="160"/>
      <w:ind w:firstLine="20"/>
    </w:pPr>
    <w:rPr>
      <w:sz w:val="28"/>
      <w:szCs w:val="28"/>
    </w:rPr>
  </w:style>
  <w:style w:type="paragraph" w:customStyle="1" w:styleId="20">
    <w:name w:val="Колонтитул (2)"/>
    <w:basedOn w:val="a"/>
    <w:link w:val="2"/>
    <w:rsid w:val="003B6A65"/>
    <w:pPr>
      <w:widowControl w:val="0"/>
    </w:pPr>
  </w:style>
  <w:style w:type="paragraph" w:customStyle="1" w:styleId="ac">
    <w:name w:val="Колонтитул"/>
    <w:basedOn w:val="a"/>
    <w:link w:val="ab"/>
    <w:rsid w:val="003B6A65"/>
    <w:pPr>
      <w:widowControl w:val="0"/>
    </w:pPr>
    <w:rPr>
      <w:sz w:val="28"/>
      <w:szCs w:val="28"/>
    </w:rPr>
  </w:style>
  <w:style w:type="paragraph" w:customStyle="1" w:styleId="ae">
    <w:name w:val="Сноска"/>
    <w:basedOn w:val="a"/>
    <w:link w:val="ad"/>
    <w:rsid w:val="003B6A65"/>
    <w:pPr>
      <w:widowControl w:val="0"/>
      <w:ind w:firstLine="710"/>
    </w:pPr>
    <w:rPr>
      <w:sz w:val="28"/>
      <w:szCs w:val="28"/>
    </w:rPr>
  </w:style>
  <w:style w:type="character" w:customStyle="1" w:styleId="3">
    <w:name w:val="Основной текст (3)_"/>
    <w:basedOn w:val="a0"/>
    <w:link w:val="30"/>
    <w:rsid w:val="00426EC8"/>
  </w:style>
  <w:style w:type="paragraph" w:customStyle="1" w:styleId="30">
    <w:name w:val="Основной текст (3)"/>
    <w:basedOn w:val="a"/>
    <w:link w:val="3"/>
    <w:rsid w:val="00426EC8"/>
    <w:pPr>
      <w:widowControl w:val="0"/>
      <w:jc w:val="center"/>
    </w:pPr>
  </w:style>
  <w:style w:type="character" w:customStyle="1" w:styleId="10">
    <w:name w:val="Заголовок №1_"/>
    <w:basedOn w:val="a0"/>
    <w:link w:val="11"/>
    <w:rsid w:val="00426EC8"/>
    <w:rPr>
      <w:b/>
      <w:bCs/>
      <w:sz w:val="28"/>
      <w:szCs w:val="28"/>
    </w:rPr>
  </w:style>
  <w:style w:type="paragraph" w:customStyle="1" w:styleId="11">
    <w:name w:val="Заголовок №1"/>
    <w:basedOn w:val="a"/>
    <w:link w:val="10"/>
    <w:rsid w:val="00426EC8"/>
    <w:pPr>
      <w:widowControl w:val="0"/>
      <w:spacing w:after="300"/>
      <w:jc w:val="center"/>
      <w:outlineLvl w:val="0"/>
    </w:pPr>
    <w:rPr>
      <w:b/>
      <w:bCs/>
      <w:sz w:val="28"/>
      <w:szCs w:val="28"/>
    </w:rPr>
  </w:style>
  <w:style w:type="paragraph" w:styleId="af">
    <w:name w:val="List Paragraph"/>
    <w:basedOn w:val="a"/>
    <w:uiPriority w:val="34"/>
    <w:qFormat/>
    <w:rsid w:val="00426EC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4">
    <w:name w:val="Основной текст (4)_"/>
    <w:basedOn w:val="a0"/>
    <w:link w:val="40"/>
    <w:rsid w:val="00426EC8"/>
    <w:rPr>
      <w:b/>
      <w:bCs/>
      <w:sz w:val="32"/>
      <w:szCs w:val="32"/>
    </w:rPr>
  </w:style>
  <w:style w:type="character" w:customStyle="1" w:styleId="21">
    <w:name w:val="Основной текст (2)_"/>
    <w:basedOn w:val="a0"/>
    <w:link w:val="22"/>
    <w:rsid w:val="00426EC8"/>
    <w:rPr>
      <w:sz w:val="16"/>
      <w:szCs w:val="16"/>
    </w:rPr>
  </w:style>
  <w:style w:type="paragraph" w:customStyle="1" w:styleId="40">
    <w:name w:val="Основной текст (4)"/>
    <w:basedOn w:val="a"/>
    <w:link w:val="4"/>
    <w:rsid w:val="00426EC8"/>
    <w:pPr>
      <w:widowControl w:val="0"/>
      <w:spacing w:after="320"/>
      <w:jc w:val="center"/>
    </w:pPr>
    <w:rPr>
      <w:b/>
      <w:bCs/>
      <w:sz w:val="32"/>
      <w:szCs w:val="32"/>
    </w:rPr>
  </w:style>
  <w:style w:type="paragraph" w:customStyle="1" w:styleId="22">
    <w:name w:val="Основной текст (2)"/>
    <w:basedOn w:val="a"/>
    <w:link w:val="21"/>
    <w:rsid w:val="00426EC8"/>
    <w:pPr>
      <w:widowControl w:val="0"/>
      <w:ind w:firstLine="740"/>
    </w:pPr>
    <w:rPr>
      <w:sz w:val="16"/>
      <w:szCs w:val="16"/>
    </w:rPr>
  </w:style>
  <w:style w:type="character" w:customStyle="1" w:styleId="5">
    <w:name w:val="Основной текст (5)_"/>
    <w:basedOn w:val="a0"/>
    <w:link w:val="50"/>
    <w:rsid w:val="00426EC8"/>
    <w:rPr>
      <w:sz w:val="18"/>
      <w:szCs w:val="18"/>
    </w:rPr>
  </w:style>
  <w:style w:type="paragraph" w:customStyle="1" w:styleId="50">
    <w:name w:val="Основной текст (5)"/>
    <w:basedOn w:val="a"/>
    <w:link w:val="5"/>
    <w:rsid w:val="00426EC8"/>
    <w:pPr>
      <w:widowControl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7D122C9142CFCDCB21240EFE96B9FA51FE923A791906DB36B2A78795F03EA169FAC22035DFE7ED6JFG" TargetMode="External"/><Relationship Id="rId3" Type="http://schemas.openxmlformats.org/officeDocument/2006/relationships/styles" Target="styles.xml"/><Relationship Id="rId7" Type="http://schemas.openxmlformats.org/officeDocument/2006/relationships/hyperlink" Target="consultantplus://offline/ref=A30C4D48DE8FBA6F747818BF01F0414D299C5A544D64C1B6AF24AFD742S9M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0C4D48DE8FBA6F747818BF01F0414D299D505B4865C1B6AF24AFD742981D6A910046080BE49074S9M3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9E8DB-EB82-421E-B47B-832DA418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Постановление</Template>
  <TotalTime>8</TotalTime>
  <Pages>21</Pages>
  <Words>6710</Words>
  <Characters>38252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dc:creator>
  <cp:keywords/>
  <dc:description/>
  <cp:lastModifiedBy>user</cp:lastModifiedBy>
  <cp:revision>6</cp:revision>
  <cp:lastPrinted>2023-04-13T11:08:00Z</cp:lastPrinted>
  <dcterms:created xsi:type="dcterms:W3CDTF">2023-04-13T06:06:00Z</dcterms:created>
  <dcterms:modified xsi:type="dcterms:W3CDTF">2023-04-13T12:03:00Z</dcterms:modified>
</cp:coreProperties>
</file>