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016C8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016C8">
              <w:rPr>
                <w:sz w:val="32"/>
                <w:szCs w:val="32"/>
                <w:u w:val="single"/>
              </w:rPr>
              <w:t>17.01</w:t>
            </w:r>
            <w:r w:rsidR="004E0DDD">
              <w:rPr>
                <w:sz w:val="32"/>
                <w:szCs w:val="32"/>
                <w:u w:val="single"/>
              </w:rPr>
              <w:t>.2022 г.</w:t>
            </w:r>
          </w:p>
        </w:tc>
        <w:tc>
          <w:tcPr>
            <w:tcW w:w="4927" w:type="dxa"/>
          </w:tcPr>
          <w:p w:rsidR="0005118A" w:rsidRPr="004E0DDD" w:rsidRDefault="0005118A" w:rsidP="003016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E0DDD">
              <w:rPr>
                <w:sz w:val="32"/>
                <w:szCs w:val="32"/>
              </w:rPr>
              <w:t xml:space="preserve"> </w:t>
            </w:r>
            <w:r w:rsidR="003016C8">
              <w:rPr>
                <w:sz w:val="32"/>
                <w:szCs w:val="32"/>
                <w:u w:val="single"/>
              </w:rPr>
              <w:t>58</w:t>
            </w:r>
          </w:p>
        </w:tc>
      </w:tr>
    </w:tbl>
    <w:p w:rsidR="00274400" w:rsidRDefault="00274400">
      <w:pPr>
        <w:jc w:val="center"/>
      </w:pPr>
    </w:p>
    <w:p w:rsidR="003016C8" w:rsidRDefault="003016C8" w:rsidP="003016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муниципальной программ</w:t>
      </w:r>
      <w:r>
        <w:rPr>
          <w:sz w:val="28"/>
          <w:szCs w:val="28"/>
        </w:rPr>
        <w:t>е</w:t>
      </w:r>
    </w:p>
    <w:p w:rsidR="003016C8" w:rsidRDefault="003016C8" w:rsidP="003016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и молодёжи </w:t>
      </w:r>
    </w:p>
    <w:p w:rsidR="003016C8" w:rsidRDefault="003016C8" w:rsidP="003016C8">
      <w:pPr>
        <w:ind w:firstLine="851"/>
        <w:jc w:val="both"/>
        <w:rPr>
          <w:sz w:val="28"/>
          <w:szCs w:val="28"/>
        </w:rPr>
      </w:pPr>
      <w:proofErr w:type="gramStart"/>
      <w:r w:rsidRPr="00950BA2">
        <w:rPr>
          <w:sz w:val="28"/>
          <w:szCs w:val="28"/>
        </w:rPr>
        <w:t>на</w:t>
      </w:r>
      <w:proofErr w:type="gramEnd"/>
      <w:r w:rsidRPr="00950BA2">
        <w:rPr>
          <w:sz w:val="28"/>
          <w:szCs w:val="28"/>
        </w:rPr>
        <w:t xml:space="preserve"> территории Володарского района</w:t>
      </w:r>
      <w:r>
        <w:rPr>
          <w:sz w:val="28"/>
          <w:szCs w:val="28"/>
        </w:rPr>
        <w:t xml:space="preserve"> </w:t>
      </w:r>
    </w:p>
    <w:p w:rsidR="003016C8" w:rsidRDefault="003016C8" w:rsidP="003016C8">
      <w:pPr>
        <w:ind w:firstLine="851"/>
        <w:jc w:val="both"/>
        <w:rPr>
          <w:sz w:val="28"/>
          <w:szCs w:val="28"/>
        </w:rPr>
      </w:pPr>
      <w:proofErr w:type="gramStart"/>
      <w:r w:rsidRPr="00950BA2">
        <w:rPr>
          <w:sz w:val="28"/>
          <w:szCs w:val="28"/>
        </w:rPr>
        <w:t>на</w:t>
      </w:r>
      <w:proofErr w:type="gramEnd"/>
      <w:r w:rsidRPr="00950BA2">
        <w:rPr>
          <w:sz w:val="28"/>
          <w:szCs w:val="28"/>
        </w:rPr>
        <w:t xml:space="preserve"> </w:t>
      </w:r>
      <w:r>
        <w:rPr>
          <w:sz w:val="28"/>
          <w:szCs w:val="28"/>
        </w:rPr>
        <w:t>2022-2024</w:t>
      </w:r>
      <w:r w:rsidRPr="00950B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016C8" w:rsidRDefault="003016C8" w:rsidP="003016C8">
      <w:pPr>
        <w:ind w:firstLine="851"/>
        <w:jc w:val="both"/>
        <w:rPr>
          <w:sz w:val="28"/>
          <w:szCs w:val="28"/>
        </w:rPr>
      </w:pPr>
    </w:p>
    <w:p w:rsidR="003016C8" w:rsidRDefault="003016C8" w:rsidP="003016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решения приоритетных задач в сфере культуры, молодежи и туризма на территории Володарского района, согласно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МО «Володарский район» от 23.12.2022 г. № 76 «О бюджете МО «Володарский район» на 2022 год и плановый период 2023-2024 г</w:t>
      </w:r>
      <w:r>
        <w:rPr>
          <w:sz w:val="28"/>
          <w:szCs w:val="28"/>
        </w:rPr>
        <w:t>г</w:t>
      </w:r>
      <w:r>
        <w:rPr>
          <w:sz w:val="28"/>
          <w:szCs w:val="28"/>
        </w:rPr>
        <w:t>.,</w:t>
      </w:r>
      <w:r w:rsidRPr="00BC4C91">
        <w:rPr>
          <w:sz w:val="28"/>
          <w:szCs w:val="28"/>
        </w:rPr>
        <w:t xml:space="preserve"> администрация МО </w:t>
      </w:r>
      <w:r>
        <w:rPr>
          <w:sz w:val="28"/>
          <w:szCs w:val="28"/>
        </w:rPr>
        <w:t xml:space="preserve">«Володарский район» </w:t>
      </w:r>
    </w:p>
    <w:p w:rsidR="003016C8" w:rsidRDefault="003016C8" w:rsidP="003016C8">
      <w:pPr>
        <w:jc w:val="both"/>
        <w:rPr>
          <w:sz w:val="28"/>
          <w:szCs w:val="28"/>
        </w:rPr>
      </w:pPr>
    </w:p>
    <w:p w:rsidR="003016C8" w:rsidRPr="00950BA2" w:rsidRDefault="003016C8" w:rsidP="003016C8">
      <w:pPr>
        <w:jc w:val="both"/>
        <w:rPr>
          <w:sz w:val="28"/>
          <w:szCs w:val="28"/>
        </w:rPr>
      </w:pPr>
      <w:r w:rsidRPr="00950BA2">
        <w:rPr>
          <w:sz w:val="28"/>
          <w:szCs w:val="28"/>
        </w:rPr>
        <w:t>ПОСТАНОВЛЯЕТ:</w:t>
      </w:r>
    </w:p>
    <w:p w:rsidR="003016C8" w:rsidRPr="00950BA2" w:rsidRDefault="003016C8" w:rsidP="003016C8">
      <w:pPr>
        <w:ind w:firstLine="851"/>
        <w:jc w:val="both"/>
        <w:rPr>
          <w:sz w:val="28"/>
          <w:szCs w:val="28"/>
        </w:rPr>
      </w:pPr>
    </w:p>
    <w:p w:rsidR="003016C8" w:rsidRPr="00950BA2" w:rsidRDefault="003016C8" w:rsidP="003016C8">
      <w:pPr>
        <w:ind w:firstLine="851"/>
        <w:jc w:val="both"/>
        <w:rPr>
          <w:sz w:val="28"/>
          <w:szCs w:val="28"/>
        </w:rPr>
      </w:pPr>
      <w:r w:rsidRPr="00950BA2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50BA2">
        <w:rPr>
          <w:sz w:val="28"/>
          <w:szCs w:val="28"/>
        </w:rPr>
        <w:t xml:space="preserve">муниципальную программу «Развитие культуры </w:t>
      </w:r>
      <w:r>
        <w:rPr>
          <w:sz w:val="28"/>
          <w:szCs w:val="28"/>
        </w:rPr>
        <w:t xml:space="preserve">и </w:t>
      </w:r>
      <w:r w:rsidRPr="00950BA2">
        <w:rPr>
          <w:sz w:val="28"/>
          <w:szCs w:val="28"/>
        </w:rPr>
        <w:t xml:space="preserve">молодежи на территории Володарского района на </w:t>
      </w:r>
      <w:r>
        <w:rPr>
          <w:sz w:val="28"/>
          <w:szCs w:val="28"/>
        </w:rPr>
        <w:t>2022</w:t>
      </w:r>
      <w:r w:rsidRPr="00950BA2">
        <w:rPr>
          <w:sz w:val="28"/>
          <w:szCs w:val="28"/>
        </w:rPr>
        <w:t>-</w:t>
      </w:r>
      <w:r>
        <w:rPr>
          <w:sz w:val="28"/>
          <w:szCs w:val="28"/>
        </w:rPr>
        <w:t>2024 годы»</w:t>
      </w:r>
      <w:r>
        <w:rPr>
          <w:sz w:val="28"/>
          <w:szCs w:val="28"/>
        </w:rPr>
        <w:t xml:space="preserve"> (Приложение №1, Приложение №2)</w:t>
      </w:r>
      <w:r>
        <w:rPr>
          <w:sz w:val="28"/>
          <w:szCs w:val="28"/>
        </w:rPr>
        <w:t>.</w:t>
      </w:r>
    </w:p>
    <w:p w:rsidR="003016C8" w:rsidRPr="007462A6" w:rsidRDefault="003016C8" w:rsidP="003016C8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462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Финансово - экономическому управлению администрации МО "Володарский район":</w:t>
      </w:r>
    </w:p>
    <w:p w:rsidR="003016C8" w:rsidRDefault="003016C8" w:rsidP="003016C8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7462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Отделу экономического развития и инвестиционной политики финансово-экономического управления администрации МО «Володарский район» внести в реестр муниципальных программ муниципальную программу </w:t>
      </w:r>
      <w:r w:rsidRPr="003016C8">
        <w:rPr>
          <w:rFonts w:ascii="Times New Roman" w:hAnsi="Times New Roman"/>
          <w:sz w:val="28"/>
          <w:szCs w:val="28"/>
        </w:rPr>
        <w:t>«Развитие культуры и молодежи на территории Володарского района на 2022-2024 годы»</w:t>
      </w:r>
      <w:r>
        <w:rPr>
          <w:rFonts w:ascii="Times New Roman" w:hAnsi="Times New Roman"/>
          <w:sz w:val="28"/>
          <w:szCs w:val="28"/>
        </w:rPr>
        <w:t>.</w:t>
      </w:r>
    </w:p>
    <w:p w:rsidR="003016C8" w:rsidRDefault="003016C8" w:rsidP="00301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462A6">
        <w:rPr>
          <w:sz w:val="28"/>
          <w:szCs w:val="28"/>
        </w:rPr>
        <w:t>.</w:t>
      </w:r>
      <w:r>
        <w:rPr>
          <w:sz w:val="28"/>
          <w:szCs w:val="28"/>
        </w:rPr>
        <w:t>Разработчику программы в целях текущего контроля за эффективн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 использованием бюджетных средств направлять в отдел</w:t>
      </w:r>
      <w:r w:rsidRPr="004A07F7">
        <w:rPr>
          <w:sz w:val="28"/>
          <w:szCs w:val="28"/>
        </w:rPr>
        <w:t xml:space="preserve"> экономического развития и инвестиционной политики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финансово-экономического управления</w:t>
      </w:r>
      <w:r>
        <w:rPr>
          <w:sz w:val="28"/>
          <w:szCs w:val="28"/>
        </w:rPr>
        <w:t xml:space="preserve"> администрации МО «Володарский район»  квартальный, годовой (итоговый) отчеты согласно формам и срокам, установленным Постановлением администрации МО «Володарский район» от 13.04.2020 г. № </w:t>
      </w:r>
      <w:r w:rsidRPr="002408FD">
        <w:rPr>
          <w:sz w:val="28"/>
          <w:szCs w:val="28"/>
        </w:rPr>
        <w:t xml:space="preserve"> </w:t>
      </w:r>
      <w:r>
        <w:rPr>
          <w:sz w:val="28"/>
          <w:szCs w:val="28"/>
        </w:rPr>
        <w:t>444 " Об у</w:t>
      </w:r>
      <w:r w:rsidRPr="007462A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62A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462A6">
        <w:rPr>
          <w:sz w:val="28"/>
          <w:szCs w:val="28"/>
        </w:rPr>
        <w:t xml:space="preserve"> разработки, утверждения,  реализации и оценки эффективности муниципальных  программ на территории муниципального образования «Володарский район»</w:t>
      </w:r>
      <w:r>
        <w:rPr>
          <w:sz w:val="28"/>
          <w:szCs w:val="28"/>
        </w:rPr>
        <w:t>.</w:t>
      </w:r>
    </w:p>
    <w:p w:rsidR="003016C8" w:rsidRDefault="003016C8" w:rsidP="003016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МО «Володарский район» от 22.01.2021 г.                    № 63 «Об утверждении муниципальной программы «Развитие культуры, молодежи и туризма на территории Володарского района на 2021-2023 годы» считать утратившим силу.</w:t>
      </w:r>
    </w:p>
    <w:p w:rsidR="003016C8" w:rsidRDefault="003016C8" w:rsidP="003016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C24E9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8C24E9">
        <w:rPr>
          <w:sz w:val="28"/>
          <w:szCs w:val="28"/>
        </w:rPr>
        <w:t>Поддубнов</w:t>
      </w:r>
      <w:proofErr w:type="spellEnd"/>
      <w:r w:rsidRPr="008C24E9">
        <w:rPr>
          <w:sz w:val="28"/>
          <w:szCs w:val="28"/>
        </w:rPr>
        <w:t xml:space="preserve">) опубликовать настоящее постановление на сайте администрации МО «Володарский район». </w:t>
      </w:r>
      <w:r w:rsidRPr="00950BA2">
        <w:rPr>
          <w:sz w:val="28"/>
          <w:szCs w:val="28"/>
        </w:rPr>
        <w:t xml:space="preserve"> </w:t>
      </w:r>
    </w:p>
    <w:p w:rsidR="003016C8" w:rsidRPr="00950BA2" w:rsidRDefault="003016C8" w:rsidP="00301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0BA2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>«Редакция газеты «Заря Каспия»</w:t>
      </w:r>
      <w:r w:rsidRPr="00950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Шаровой Е.А. </w:t>
      </w:r>
      <w:r w:rsidRPr="00950BA2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3016C8" w:rsidRDefault="003016C8" w:rsidP="00301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462A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о</w:t>
      </w:r>
      <w:r>
        <w:rPr>
          <w:sz w:val="28"/>
          <w:szCs w:val="28"/>
        </w:rPr>
        <w:t>публикования и распространяется на правоотношени</w:t>
      </w:r>
      <w:r>
        <w:rPr>
          <w:sz w:val="28"/>
          <w:szCs w:val="28"/>
        </w:rPr>
        <w:t>я,</w:t>
      </w:r>
      <w:r>
        <w:rPr>
          <w:sz w:val="28"/>
          <w:szCs w:val="28"/>
        </w:rPr>
        <w:t xml:space="preserve"> возникшие с 01.01.2022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016C8" w:rsidRPr="00950BA2" w:rsidRDefault="003016C8" w:rsidP="00301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50BA2">
        <w:rPr>
          <w:sz w:val="28"/>
          <w:szCs w:val="28"/>
        </w:rPr>
        <w:t xml:space="preserve">.Контроль за исполнением настоящего </w:t>
      </w:r>
      <w:proofErr w:type="gramStart"/>
      <w:r w:rsidRPr="00950BA2">
        <w:rPr>
          <w:sz w:val="28"/>
          <w:szCs w:val="28"/>
        </w:rPr>
        <w:t>постановления  возложить</w:t>
      </w:r>
      <w:proofErr w:type="gramEnd"/>
      <w:r w:rsidRPr="00950BA2">
        <w:rPr>
          <w:sz w:val="28"/>
          <w:szCs w:val="28"/>
        </w:rPr>
        <w:t xml:space="preserve"> на </w:t>
      </w:r>
      <w:proofErr w:type="spellStart"/>
      <w:r w:rsidRPr="00950BA2">
        <w:rPr>
          <w:sz w:val="28"/>
          <w:szCs w:val="28"/>
        </w:rPr>
        <w:t>и.о</w:t>
      </w:r>
      <w:proofErr w:type="spellEnd"/>
      <w:r w:rsidRPr="00950BA2">
        <w:rPr>
          <w:sz w:val="28"/>
          <w:szCs w:val="28"/>
        </w:rPr>
        <w:t xml:space="preserve">. заместителя главы администрации МО «Володарский район» по социальной политике </w:t>
      </w:r>
      <w:r>
        <w:rPr>
          <w:sz w:val="28"/>
          <w:szCs w:val="28"/>
        </w:rPr>
        <w:t>Курмангалиева Х.Б.</w:t>
      </w:r>
    </w:p>
    <w:p w:rsidR="003016C8" w:rsidRDefault="003016C8" w:rsidP="003016C8">
      <w:pPr>
        <w:jc w:val="both"/>
        <w:rPr>
          <w:sz w:val="28"/>
          <w:szCs w:val="28"/>
        </w:rPr>
      </w:pPr>
    </w:p>
    <w:p w:rsidR="002559B9" w:rsidRDefault="002559B9" w:rsidP="003016C8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62A6">
        <w:rPr>
          <w:rFonts w:ascii="Times New Roman" w:hAnsi="Times New Roman"/>
          <w:sz w:val="28"/>
          <w:szCs w:val="28"/>
        </w:rPr>
        <w:tab/>
      </w:r>
    </w:p>
    <w:p w:rsidR="003016C8" w:rsidRDefault="003016C8" w:rsidP="003016C8">
      <w:pPr>
        <w:pStyle w:val="aa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559B9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9B9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9B9" w:rsidRPr="007462A6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2A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</w:t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2559B9" w:rsidRPr="009621C2" w:rsidRDefault="002559B9" w:rsidP="002559B9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2559B9" w:rsidRPr="009621C2" w:rsidRDefault="002559B9" w:rsidP="002559B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050E3D" w:rsidRDefault="00050E3D" w:rsidP="002559B9">
      <w:pPr>
        <w:ind w:firstLine="567"/>
        <w:jc w:val="both"/>
        <w:rPr>
          <w:sz w:val="28"/>
          <w:szCs w:val="28"/>
        </w:rPr>
      </w:pPr>
    </w:p>
    <w:p w:rsidR="00050E3D" w:rsidRDefault="00050E3D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left="3600" w:firstLine="720"/>
        <w:jc w:val="center"/>
        <w:rPr>
          <w:sz w:val="28"/>
          <w:szCs w:val="28"/>
        </w:rPr>
      </w:pPr>
    </w:p>
    <w:p w:rsidR="002559B9" w:rsidRPr="009621C2" w:rsidRDefault="002559B9" w:rsidP="002559B9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559B9" w:rsidRDefault="002559B9" w:rsidP="002559B9">
      <w:pPr>
        <w:ind w:left="4320" w:firstLine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2559B9" w:rsidRDefault="002559B9" w:rsidP="002559B9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559B9" w:rsidRPr="007F03B4" w:rsidRDefault="002559B9" w:rsidP="002559B9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3016C8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.0</w:t>
      </w:r>
      <w:r w:rsidR="003016C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.2022 г. </w:t>
      </w:r>
      <w:r>
        <w:rPr>
          <w:sz w:val="28"/>
          <w:szCs w:val="28"/>
        </w:rPr>
        <w:t xml:space="preserve">№ </w:t>
      </w:r>
      <w:r w:rsidR="003016C8">
        <w:rPr>
          <w:sz w:val="28"/>
          <w:szCs w:val="28"/>
          <w:u w:val="single"/>
        </w:rPr>
        <w:t>58</w:t>
      </w:r>
    </w:p>
    <w:p w:rsidR="002559B9" w:rsidRPr="00C342E5" w:rsidRDefault="002559B9" w:rsidP="002559B9">
      <w:pPr>
        <w:ind w:left="3600" w:firstLine="720"/>
        <w:rPr>
          <w:sz w:val="28"/>
          <w:szCs w:val="28"/>
        </w:rPr>
      </w:pPr>
    </w:p>
    <w:p w:rsidR="002559B9" w:rsidRPr="00C342E5" w:rsidRDefault="002559B9" w:rsidP="002559B9">
      <w:pPr>
        <w:ind w:left="3600" w:firstLine="720"/>
        <w:rPr>
          <w:sz w:val="28"/>
          <w:szCs w:val="28"/>
        </w:rPr>
      </w:pPr>
    </w:p>
    <w:p w:rsidR="003016C8" w:rsidRPr="00C27520" w:rsidRDefault="003016C8" w:rsidP="003016C8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Раздел 1. ПАСПОРТ</w:t>
      </w:r>
    </w:p>
    <w:p w:rsidR="003016C8" w:rsidRPr="00C27520" w:rsidRDefault="003016C8" w:rsidP="003016C8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Муниципальной Программы</w:t>
      </w:r>
    </w:p>
    <w:p w:rsidR="003016C8" w:rsidRDefault="003016C8" w:rsidP="003016C8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>«Развитие культуры, молодежи и туризма на территории</w:t>
      </w:r>
    </w:p>
    <w:p w:rsidR="003016C8" w:rsidRDefault="003016C8" w:rsidP="003016C8">
      <w:pPr>
        <w:jc w:val="center"/>
        <w:rPr>
          <w:sz w:val="26"/>
          <w:szCs w:val="26"/>
        </w:rPr>
      </w:pPr>
      <w:r w:rsidRPr="00C27520">
        <w:rPr>
          <w:sz w:val="26"/>
          <w:szCs w:val="26"/>
        </w:rPr>
        <w:t xml:space="preserve">Володарского района на </w:t>
      </w:r>
      <w:r>
        <w:rPr>
          <w:sz w:val="26"/>
          <w:szCs w:val="26"/>
        </w:rPr>
        <w:t>2022-2024</w:t>
      </w:r>
      <w:r w:rsidRPr="00C27520">
        <w:rPr>
          <w:sz w:val="26"/>
          <w:szCs w:val="26"/>
        </w:rPr>
        <w:t xml:space="preserve"> годы»</w:t>
      </w:r>
    </w:p>
    <w:p w:rsidR="003016C8" w:rsidRDefault="003016C8" w:rsidP="003016C8">
      <w:pPr>
        <w:jc w:val="center"/>
        <w:rPr>
          <w:sz w:val="26"/>
          <w:szCs w:val="26"/>
        </w:rPr>
      </w:pPr>
    </w:p>
    <w:tbl>
      <w:tblPr>
        <w:tblW w:w="1045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  <w:gridCol w:w="1806"/>
        <w:gridCol w:w="1559"/>
        <w:gridCol w:w="1560"/>
        <w:gridCol w:w="1963"/>
      </w:tblGrid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культуры, молодежи и туризма на территории Володарского района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Сохранение и развитие различных форм культурно-досуговой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0A4D0A">
              <w:rPr>
                <w:sz w:val="24"/>
                <w:szCs w:val="24"/>
              </w:rPr>
              <w:t xml:space="preserve">развитие государственной поддержки в области дополнительного образования детей и художественной самодеятельности, </w:t>
            </w:r>
            <w:proofErr w:type="gramStart"/>
            <w:r w:rsidRPr="000A4D0A">
              <w:rPr>
                <w:sz w:val="24"/>
                <w:szCs w:val="24"/>
              </w:rPr>
              <w:t>создание  механизмов</w:t>
            </w:r>
            <w:proofErr w:type="gramEnd"/>
            <w:r w:rsidRPr="000A4D0A">
              <w:rPr>
                <w:sz w:val="24"/>
                <w:szCs w:val="24"/>
              </w:rPr>
              <w:t xml:space="preserve">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</w:t>
            </w:r>
          </w:p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3016C8" w:rsidRPr="000A4D0A" w:rsidRDefault="003016C8" w:rsidP="00015CCB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обеспечение сохранения и развития различных форм культурно – досуговой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3016C8" w:rsidRPr="000A4D0A" w:rsidRDefault="003016C8" w:rsidP="00015CCB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пополнение, обеспечение сохранности библиотечных фондов;</w:t>
            </w:r>
          </w:p>
          <w:p w:rsidR="003016C8" w:rsidRPr="000A4D0A" w:rsidRDefault="003016C8" w:rsidP="00015CCB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обеспечение максимальной социальной доступности дополнительного образования в сфере культуры;</w:t>
            </w:r>
          </w:p>
          <w:p w:rsidR="003016C8" w:rsidRPr="000A4D0A" w:rsidRDefault="003016C8" w:rsidP="00015CCB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модернизация материально – технической базы и технического оснащения организаций культуры и искусства;</w:t>
            </w:r>
          </w:p>
          <w:p w:rsidR="003016C8" w:rsidRPr="000A4D0A" w:rsidRDefault="003016C8" w:rsidP="00015CCB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3016C8" w:rsidRPr="000A4D0A" w:rsidRDefault="003016C8" w:rsidP="00015C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3016C8" w:rsidRPr="000A4D0A" w:rsidRDefault="003016C8" w:rsidP="00015CCB">
            <w:pPr>
              <w:pStyle w:val="ConsPlusCell"/>
              <w:jc w:val="both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3016C8" w:rsidRPr="000A4D0A" w:rsidRDefault="003016C8" w:rsidP="00015CCB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- </w:t>
            </w:r>
            <w:r w:rsidRPr="000A4D0A">
              <w:rPr>
                <w:rFonts w:cs="Calibri"/>
                <w:sz w:val="24"/>
                <w:szCs w:val="24"/>
              </w:rPr>
              <w:t>первичная профилактика асоциальных проявлений, зависимого поведения и пропаганда здорового образа жизни в подростково-молодежной среде, формирование механизмов поддержки и интеграции в общественную жизнь подростков и молодежи;</w:t>
            </w:r>
          </w:p>
          <w:p w:rsidR="003016C8" w:rsidRPr="000A4D0A" w:rsidRDefault="003016C8" w:rsidP="00015CCB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 xml:space="preserve">- формирование у подростков и молодежи высокого патриотического сознания и гражданской ответственности, </w:t>
            </w:r>
            <w:r w:rsidRPr="000A4D0A">
              <w:rPr>
                <w:rFonts w:cs="Calibri"/>
                <w:sz w:val="24"/>
                <w:szCs w:val="24"/>
              </w:rPr>
              <w:lastRenderedPageBreak/>
              <w:t>готовности к выполнению конституционных обязанностей;</w:t>
            </w:r>
          </w:p>
          <w:p w:rsidR="003016C8" w:rsidRPr="000A4D0A" w:rsidRDefault="003016C8" w:rsidP="00015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3016C8" w:rsidRPr="000A4D0A" w:rsidRDefault="003016C8" w:rsidP="00015C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D0A">
              <w:rPr>
                <w:rFonts w:ascii="Times New Roman" w:hAnsi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район»,</w:t>
            </w:r>
          </w:p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по социальной политике администрации МО «Володарский район»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«Дополнительное образование и воспитание </w:t>
            </w:r>
            <w:proofErr w:type="gram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в</w:t>
            </w:r>
            <w:proofErr w:type="gram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культуры и искусства на территории МО «Володарский район»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годы»;</w:t>
            </w:r>
          </w:p>
          <w:p w:rsidR="003016C8" w:rsidRPr="000A4D0A" w:rsidRDefault="003016C8" w:rsidP="00015CCB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годы»;</w:t>
            </w:r>
          </w:p>
          <w:p w:rsidR="003016C8" w:rsidRPr="000A4D0A" w:rsidRDefault="003016C8" w:rsidP="00015CCB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«Модернизация и укрепление материально-технической базы учреждений культуры на территории МО «Володарский район»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p w:rsidR="003016C8" w:rsidRPr="000A4D0A" w:rsidRDefault="003016C8" w:rsidP="00015CCB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«Библиотечное обслуживание населения на территории МО «Володарский район»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3016C8" w:rsidRPr="000A4D0A" w:rsidTr="00015CCB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77044F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Pr="00770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1E1948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112 523,97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40 396,77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36 063,6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36 063,6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</w:t>
            </w:r>
          </w:p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1E1948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16C8" w:rsidRPr="000A4D0A" w:rsidTr="00015CCB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1E1948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112 523,97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40 396,77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36 063,6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950BA2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36 063,6</w:t>
            </w:r>
          </w:p>
        </w:tc>
      </w:tr>
      <w:tr w:rsidR="003016C8" w:rsidRPr="000A4D0A" w:rsidTr="00015CCB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0A4D0A" w:rsidRDefault="003016C8" w:rsidP="00015CCB">
            <w:pPr>
              <w:ind w:firstLine="451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Реализация Программы усилит государственную поддержку по социально-культурному обустройству населенных пунктов и позволит в 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0A4D0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2024</w:t>
            </w:r>
            <w:r w:rsidRPr="000A4D0A">
              <w:rPr>
                <w:color w:val="000000"/>
                <w:sz w:val="24"/>
                <w:szCs w:val="24"/>
              </w:rPr>
              <w:t xml:space="preserve"> годы:</w:t>
            </w:r>
          </w:p>
          <w:p w:rsidR="003016C8" w:rsidRDefault="003016C8" w:rsidP="003016C8">
            <w:pPr>
              <w:pStyle w:val="aa"/>
              <w:numPr>
                <w:ilvl w:val="0"/>
                <w:numId w:val="3"/>
              </w:numPr>
              <w:tabs>
                <w:tab w:val="left" w:pos="881"/>
              </w:tabs>
              <w:spacing w:after="0" w:line="240" w:lineRule="auto"/>
              <w:ind w:left="0" w:firstLine="451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оплату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 работника</w:t>
            </w:r>
            <w:r w:rsidRPr="000A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искусства, текущее </w:t>
            </w:r>
            <w:proofErr w:type="gramStart"/>
            <w:r w:rsidRPr="007C656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</w:t>
            </w:r>
            <w:proofErr w:type="gramEnd"/>
            <w:r w:rsidRPr="007C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учр</w:t>
            </w:r>
            <w:r w:rsidRPr="000A4D0A">
              <w:rPr>
                <w:rFonts w:ascii="Times New Roman" w:hAnsi="Times New Roman"/>
                <w:color w:val="000000"/>
                <w:sz w:val="24"/>
                <w:szCs w:val="24"/>
              </w:rPr>
              <w:t>еждений культуры.</w:t>
            </w:r>
          </w:p>
          <w:p w:rsidR="003016C8" w:rsidRPr="000A4D0A" w:rsidRDefault="003016C8" w:rsidP="003016C8">
            <w:pPr>
              <w:pStyle w:val="aa"/>
              <w:numPr>
                <w:ilvl w:val="0"/>
                <w:numId w:val="3"/>
              </w:numPr>
              <w:tabs>
                <w:tab w:val="left" w:pos="881"/>
              </w:tabs>
              <w:spacing w:after="0" w:line="240" w:lineRule="auto"/>
              <w:ind w:left="0" w:firstLine="451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635BD">
              <w:rPr>
                <w:rFonts w:ascii="Times New Roman" w:hAnsi="Times New Roman"/>
                <w:sz w:val="24"/>
                <w:szCs w:val="24"/>
              </w:rPr>
              <w:t>оздание условий для организации досуга и обеспечения граждан услугами организаций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6C8" w:rsidRPr="000A4D0A" w:rsidRDefault="003016C8" w:rsidP="003016C8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877"/>
              </w:tabs>
              <w:ind w:left="0" w:firstLine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противопожарную и антитеррористическую безопасность учреждений культуры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искусства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3016C8" w:rsidRPr="000A4D0A" w:rsidRDefault="003016C8" w:rsidP="003016C8">
            <w:pPr>
              <w:numPr>
                <w:ilvl w:val="0"/>
                <w:numId w:val="3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lastRenderedPageBreak/>
              <w:t>Обеспечить повышение качества и разнообразия предоставляемых услуг. Р</w:t>
            </w:r>
            <w:r w:rsidRPr="000A4D0A">
              <w:rPr>
                <w:color w:val="000000"/>
                <w:sz w:val="24"/>
                <w:szCs w:val="24"/>
              </w:rPr>
              <w:t xml:space="preserve">еализовать традиционные и инновационные культурные проекты, </w:t>
            </w:r>
            <w:r w:rsidRPr="000A4D0A">
              <w:rPr>
                <w:sz w:val="24"/>
                <w:szCs w:val="24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3016C8" w:rsidRPr="000A4D0A" w:rsidRDefault="003016C8" w:rsidP="003016C8">
            <w:pPr>
              <w:numPr>
                <w:ilvl w:val="0"/>
                <w:numId w:val="3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3016C8" w:rsidRDefault="003016C8" w:rsidP="003016C8">
            <w:pPr>
              <w:pStyle w:val="ConsPlusCell"/>
              <w:numPr>
                <w:ilvl w:val="0"/>
                <w:numId w:val="3"/>
              </w:numPr>
              <w:ind w:left="0" w:firstLine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Сохранить и </w:t>
            </w:r>
            <w:proofErr w:type="gram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приумножить  творческий</w:t>
            </w:r>
            <w:proofErr w:type="gram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 детей.</w:t>
            </w:r>
          </w:p>
          <w:p w:rsidR="003016C8" w:rsidRPr="000A4D0A" w:rsidRDefault="003016C8" w:rsidP="003016C8">
            <w:pPr>
              <w:pStyle w:val="ConsPlusCell"/>
              <w:numPr>
                <w:ilvl w:val="0"/>
                <w:numId w:val="3"/>
              </w:numPr>
              <w:ind w:left="0" w:firstLine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Повысить качество предоставляемых услуг в сфере культурно-досугового туризма </w:t>
            </w:r>
          </w:p>
        </w:tc>
      </w:tr>
    </w:tbl>
    <w:p w:rsidR="003016C8" w:rsidRDefault="003016C8" w:rsidP="003016C8">
      <w:pPr>
        <w:jc w:val="center"/>
        <w:rPr>
          <w:sz w:val="26"/>
          <w:szCs w:val="26"/>
        </w:rPr>
      </w:pPr>
    </w:p>
    <w:p w:rsidR="003016C8" w:rsidRPr="000A4D0A" w:rsidRDefault="003016C8" w:rsidP="003016C8">
      <w:pPr>
        <w:jc w:val="center"/>
        <w:rPr>
          <w:sz w:val="24"/>
          <w:szCs w:val="24"/>
        </w:rPr>
      </w:pPr>
      <w:proofErr w:type="gramStart"/>
      <w:r w:rsidRPr="000A4D0A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0A4D0A">
        <w:rPr>
          <w:sz w:val="24"/>
          <w:szCs w:val="24"/>
        </w:rPr>
        <w:t xml:space="preserve"> 2</w:t>
      </w:r>
      <w:proofErr w:type="gramEnd"/>
      <w:r w:rsidRPr="000A4D0A">
        <w:rPr>
          <w:sz w:val="24"/>
          <w:szCs w:val="24"/>
        </w:rPr>
        <w:t>. Общая характеристика текущего состояния сферы культуры, молодежи и туризма Володарского района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Объектом Программы является отрасль культуры, молодежи и туризма на территории Володарского района.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Сфера действия Программы - социально-культурная.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Правовую основу Программы составляют: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-Бюджетный кодекс Российской Федерации;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-Основы законодательства Российской Федерации о культуре от 09.10.1992 N3612-1;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29.12.1994 N78-ФЗ «О библиотечном деле»;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24.11.1996 N132-ФЗ «Об основах туристской деятельности в Российской Федерации»;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06.10.2003 N131-ФЗ «Об общих принципах организации местного самоуправления в Российской Федерации»;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</w:t>
      </w:r>
      <w:r>
        <w:rPr>
          <w:sz w:val="24"/>
          <w:szCs w:val="24"/>
        </w:rPr>
        <w:t>2022</w:t>
      </w:r>
      <w:r w:rsidRPr="000A4D0A">
        <w:rPr>
          <w:sz w:val="24"/>
          <w:szCs w:val="24"/>
        </w:rPr>
        <w:t xml:space="preserve"> годы»;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</w:t>
      </w:r>
      <w:r>
        <w:rPr>
          <w:sz w:val="24"/>
          <w:szCs w:val="24"/>
        </w:rPr>
        <w:t>2022</w:t>
      </w:r>
      <w:r w:rsidRPr="000A4D0A">
        <w:rPr>
          <w:sz w:val="24"/>
          <w:szCs w:val="24"/>
        </w:rPr>
        <w:t xml:space="preserve"> года»;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</w:t>
      </w:r>
      <w:r>
        <w:rPr>
          <w:sz w:val="24"/>
          <w:szCs w:val="24"/>
        </w:rPr>
        <w:t>2022</w:t>
      </w:r>
      <w:r w:rsidRPr="000A4D0A">
        <w:rPr>
          <w:sz w:val="24"/>
          <w:szCs w:val="24"/>
        </w:rPr>
        <w:t xml:space="preserve"> года»;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-Постановление Правительства Астраханской области от 24.02.2010 N54-П «Об утверждении Стратегии социально-экономического развития Астраханской области до </w:t>
      </w:r>
      <w:r>
        <w:rPr>
          <w:sz w:val="24"/>
          <w:szCs w:val="24"/>
        </w:rPr>
        <w:t>2022</w:t>
      </w:r>
      <w:r w:rsidRPr="000A4D0A">
        <w:rPr>
          <w:sz w:val="24"/>
          <w:szCs w:val="24"/>
        </w:rPr>
        <w:t xml:space="preserve"> года»;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3016C8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-постановление администрации муниципального образования «Володарский район» от № </w:t>
      </w:r>
      <w:r>
        <w:rPr>
          <w:sz w:val="24"/>
          <w:szCs w:val="24"/>
        </w:rPr>
        <w:t>444</w:t>
      </w:r>
      <w:r w:rsidRPr="000A4D0A">
        <w:rPr>
          <w:sz w:val="24"/>
          <w:szCs w:val="24"/>
        </w:rPr>
        <w:t xml:space="preserve"> от </w:t>
      </w:r>
      <w:r>
        <w:rPr>
          <w:sz w:val="24"/>
          <w:szCs w:val="24"/>
        </w:rPr>
        <w:t>13.04.2020</w:t>
      </w:r>
      <w:r w:rsidRPr="000A4D0A">
        <w:rPr>
          <w:sz w:val="24"/>
          <w:szCs w:val="24"/>
        </w:rPr>
        <w:t xml:space="preserve"> года «Об утверждении Порядка разработки, утверждения, реализации и оценки </w:t>
      </w:r>
      <w:r w:rsidRPr="000A4D0A">
        <w:rPr>
          <w:sz w:val="24"/>
          <w:szCs w:val="24"/>
        </w:rPr>
        <w:lastRenderedPageBreak/>
        <w:t>эффективности муниципальных целевых программ на территории муниципального образования «Володарский район».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Муниципальная Программа «Развитие культуры, молодежи и туризма на территории Володарского района на </w:t>
      </w:r>
      <w:r>
        <w:rPr>
          <w:sz w:val="24"/>
          <w:szCs w:val="24"/>
        </w:rPr>
        <w:t>2022</w:t>
      </w:r>
      <w:r w:rsidRPr="000A4D0A">
        <w:rPr>
          <w:sz w:val="24"/>
          <w:szCs w:val="24"/>
        </w:rPr>
        <w:t>-</w:t>
      </w:r>
      <w:r>
        <w:rPr>
          <w:sz w:val="24"/>
          <w:szCs w:val="24"/>
        </w:rPr>
        <w:t>2024</w:t>
      </w:r>
      <w:r w:rsidRPr="000A4D0A">
        <w:rPr>
          <w:sz w:val="24"/>
          <w:szCs w:val="24"/>
        </w:rPr>
        <w:t xml:space="preserve"> годы» является нормативным документом, способствующим сохранению </w:t>
      </w:r>
      <w:proofErr w:type="gramStart"/>
      <w:r w:rsidRPr="000A4D0A">
        <w:rPr>
          <w:sz w:val="24"/>
          <w:szCs w:val="24"/>
        </w:rPr>
        <w:t>и  развитию</w:t>
      </w:r>
      <w:proofErr w:type="gramEnd"/>
      <w:r w:rsidRPr="000A4D0A">
        <w:rPr>
          <w:sz w:val="24"/>
          <w:szCs w:val="24"/>
        </w:rPr>
        <w:t xml:space="preserve">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 рамках реализации Программы планируется выполнить показатели, осуществить значимые проекты в сфере культуры и искусства, достичь намеченных </w:t>
      </w:r>
      <w:proofErr w:type="gramStart"/>
      <w:r w:rsidRPr="000A4D0A">
        <w:rPr>
          <w:sz w:val="24"/>
          <w:szCs w:val="24"/>
        </w:rPr>
        <w:t>результатов,  обеспечит</w:t>
      </w:r>
      <w:proofErr w:type="gramEnd"/>
      <w:r w:rsidRPr="000A4D0A">
        <w:rPr>
          <w:sz w:val="24"/>
          <w:szCs w:val="24"/>
        </w:rPr>
        <w:t xml:space="preserve"> реализацию возможностей для развития всех видов, жанров, направлений культурно – досуговой деятельности, модернизацию материально – технической базы и технического оснащения учреждений культуры Володарского района.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Культурный потенциал района включает в себя: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23 культурно-досуговых учреждений, из них: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 муниципальное бюджетное учреждение «Районный центр культуры»;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-1 автоклуб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-17 сельских Домов культуры;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-3 сельских клуба.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>филиал МБУ ДО «Школа искусств» Володарского района в с. Козлово,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>филиал МБУ ДО «Школа искусств» Володарского района в с. Тумак,</w:t>
      </w:r>
    </w:p>
    <w:p w:rsidR="003016C8" w:rsidRPr="008E7AC2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>-</w:t>
      </w:r>
      <w:r w:rsidRPr="008E7AC2">
        <w:rPr>
          <w:sz w:val="24"/>
          <w:szCs w:val="24"/>
        </w:rPr>
        <w:tab/>
        <w:t xml:space="preserve">филиал МБУ ДО «Школа искусств» Володарского района в с. </w:t>
      </w:r>
      <w:proofErr w:type="spellStart"/>
      <w:r w:rsidRPr="008E7AC2">
        <w:rPr>
          <w:sz w:val="24"/>
          <w:szCs w:val="24"/>
        </w:rPr>
        <w:t>Марфино</w:t>
      </w:r>
      <w:proofErr w:type="spellEnd"/>
      <w:r w:rsidRPr="008E7AC2">
        <w:rPr>
          <w:sz w:val="24"/>
          <w:szCs w:val="24"/>
        </w:rPr>
        <w:t>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8E7AC2">
        <w:rPr>
          <w:sz w:val="24"/>
          <w:szCs w:val="24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14 сельские библиотеки, из них 4 модельные библиотеки в с. </w:t>
      </w:r>
      <w:proofErr w:type="spellStart"/>
      <w:r w:rsidRPr="008E7AC2">
        <w:rPr>
          <w:sz w:val="24"/>
          <w:szCs w:val="24"/>
        </w:rPr>
        <w:t>Алтынжар</w:t>
      </w:r>
      <w:proofErr w:type="spellEnd"/>
      <w:r w:rsidRPr="008E7AC2">
        <w:rPr>
          <w:sz w:val="24"/>
          <w:szCs w:val="24"/>
        </w:rPr>
        <w:t>, с. Тумак, с. Козлово и с. Маково.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На базе культурно-досугового учреждения осуществляют </w:t>
      </w:r>
      <w:r w:rsidRPr="007C656C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145</w:t>
      </w:r>
      <w:r w:rsidRPr="007C656C">
        <w:rPr>
          <w:sz w:val="24"/>
          <w:szCs w:val="24"/>
        </w:rPr>
        <w:t xml:space="preserve"> клубных формировании с числом участников 2</w:t>
      </w:r>
      <w:r>
        <w:rPr>
          <w:sz w:val="24"/>
          <w:szCs w:val="24"/>
        </w:rPr>
        <w:t> </w:t>
      </w:r>
      <w:proofErr w:type="gramStart"/>
      <w:r w:rsidRPr="007C656C">
        <w:rPr>
          <w:sz w:val="24"/>
          <w:szCs w:val="24"/>
        </w:rPr>
        <w:t>0</w:t>
      </w:r>
      <w:r>
        <w:rPr>
          <w:sz w:val="24"/>
          <w:szCs w:val="24"/>
        </w:rPr>
        <w:t xml:space="preserve">66 </w:t>
      </w:r>
      <w:r w:rsidRPr="007C656C">
        <w:rPr>
          <w:sz w:val="24"/>
          <w:szCs w:val="24"/>
        </w:rPr>
        <w:t xml:space="preserve"> человек</w:t>
      </w:r>
      <w:proofErr w:type="gramEnd"/>
      <w:r w:rsidRPr="007C656C">
        <w:rPr>
          <w:sz w:val="24"/>
          <w:szCs w:val="24"/>
        </w:rPr>
        <w:t>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Действуют </w:t>
      </w:r>
      <w:r>
        <w:rPr>
          <w:sz w:val="24"/>
          <w:szCs w:val="24"/>
        </w:rPr>
        <w:t>7</w:t>
      </w:r>
      <w:r w:rsidRPr="000A4D0A">
        <w:rPr>
          <w:sz w:val="24"/>
          <w:szCs w:val="24"/>
        </w:rPr>
        <w:t xml:space="preserve"> народных коллективов и </w:t>
      </w:r>
      <w:r>
        <w:rPr>
          <w:sz w:val="24"/>
          <w:szCs w:val="24"/>
        </w:rPr>
        <w:t>4</w:t>
      </w:r>
      <w:r w:rsidRPr="000A4D0A">
        <w:rPr>
          <w:sz w:val="24"/>
          <w:szCs w:val="24"/>
        </w:rPr>
        <w:t xml:space="preserve"> образцовых хореографических коллектива: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хор «Рыбачка» МБУ «Районный центр культуры»;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хор «Встреча» МБУ «Районный центр культуры»;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вокально-эстрадная группа «</w:t>
      </w:r>
      <w:proofErr w:type="spellStart"/>
      <w:r w:rsidRPr="000A4D0A">
        <w:rPr>
          <w:sz w:val="24"/>
          <w:szCs w:val="24"/>
        </w:rPr>
        <w:t>Достар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-Народный ансамбль </w:t>
      </w:r>
      <w:proofErr w:type="spellStart"/>
      <w:r w:rsidRPr="000A4D0A">
        <w:rPr>
          <w:sz w:val="24"/>
          <w:szCs w:val="24"/>
        </w:rPr>
        <w:t>домбристов</w:t>
      </w:r>
      <w:proofErr w:type="spellEnd"/>
      <w:r w:rsidRPr="000A4D0A">
        <w:rPr>
          <w:sz w:val="24"/>
          <w:szCs w:val="24"/>
        </w:rPr>
        <w:t xml:space="preserve"> МБУ «Районный центр культуры»;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вокально-эстрадная группа «Времена года» МБУ «Районный центр культуры»;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-Образцовый хореографический коллектив «</w:t>
      </w:r>
      <w:proofErr w:type="spellStart"/>
      <w:r w:rsidRPr="000A4D0A">
        <w:rPr>
          <w:sz w:val="24"/>
          <w:szCs w:val="24"/>
        </w:rPr>
        <w:t>Жулдыздар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3016C8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-Образцовый хореографический коллектив «</w:t>
      </w:r>
      <w:proofErr w:type="spellStart"/>
      <w:r w:rsidRPr="000A4D0A">
        <w:rPr>
          <w:sz w:val="24"/>
          <w:szCs w:val="24"/>
        </w:rPr>
        <w:t>Гэллер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3016C8" w:rsidRDefault="003016C8" w:rsidP="003016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Образцовый хореографический коллектив «Радость» </w:t>
      </w:r>
      <w:r w:rsidRPr="000A4D0A">
        <w:rPr>
          <w:sz w:val="24"/>
          <w:szCs w:val="24"/>
        </w:rPr>
        <w:t>МБУ «Районный центр культуры»;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Студия танца «Сияние»;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фольклорный ансамбль «</w:t>
      </w:r>
      <w:proofErr w:type="spellStart"/>
      <w:r w:rsidRPr="000A4D0A">
        <w:rPr>
          <w:sz w:val="24"/>
          <w:szCs w:val="24"/>
        </w:rPr>
        <w:t>Кундрау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вокальная группа «АГАБ» МБУ «Районный центр культуры».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Процент охвата населения </w:t>
      </w:r>
      <w:r w:rsidRPr="00403761">
        <w:rPr>
          <w:sz w:val="24"/>
          <w:szCs w:val="24"/>
        </w:rPr>
        <w:t>района библиотечным обслуживанием составляет 40,7%. Число читателей составляет более 14 </w:t>
      </w:r>
      <w:proofErr w:type="gramStart"/>
      <w:r w:rsidRPr="00403761">
        <w:rPr>
          <w:sz w:val="24"/>
          <w:szCs w:val="24"/>
        </w:rPr>
        <w:t>062  человека</w:t>
      </w:r>
      <w:proofErr w:type="gramEnd"/>
      <w:r w:rsidRPr="00403761">
        <w:rPr>
          <w:sz w:val="24"/>
          <w:szCs w:val="24"/>
        </w:rPr>
        <w:t>, количество посещений составляет 133 535.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Размер совокупного книжного фонда публичных библиотек </w:t>
      </w:r>
      <w:r w:rsidRPr="00746F04">
        <w:rPr>
          <w:sz w:val="24"/>
          <w:szCs w:val="24"/>
        </w:rPr>
        <w:t>составляет 132 084 единиц хранения.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 xml:space="preserve">16 библиотек, Володарская центральная, Володарская детская, </w:t>
      </w:r>
      <w:proofErr w:type="spellStart"/>
      <w:r w:rsidRPr="000A4D0A">
        <w:rPr>
          <w:sz w:val="24"/>
          <w:szCs w:val="24"/>
        </w:rPr>
        <w:t>Алтынжарская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Большемогойская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Зеленгинская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Камарданская</w:t>
      </w:r>
      <w:proofErr w:type="spellEnd"/>
      <w:r w:rsidRPr="000A4D0A">
        <w:rPr>
          <w:sz w:val="24"/>
          <w:szCs w:val="24"/>
        </w:rPr>
        <w:t xml:space="preserve">, Маковская, </w:t>
      </w:r>
      <w:proofErr w:type="spellStart"/>
      <w:r w:rsidRPr="000A4D0A">
        <w:rPr>
          <w:sz w:val="24"/>
          <w:szCs w:val="24"/>
        </w:rPr>
        <w:t>Марфинская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Тишковская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Тумакская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Новинская</w:t>
      </w:r>
      <w:proofErr w:type="spellEnd"/>
      <w:r w:rsidRPr="000A4D0A">
        <w:rPr>
          <w:sz w:val="24"/>
          <w:szCs w:val="24"/>
        </w:rPr>
        <w:t xml:space="preserve">, Актюбинская, </w:t>
      </w:r>
      <w:proofErr w:type="spellStart"/>
      <w:r w:rsidRPr="000A4D0A">
        <w:rPr>
          <w:sz w:val="24"/>
          <w:szCs w:val="24"/>
        </w:rPr>
        <w:t>Цветновская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Тулугановская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Тюринская</w:t>
      </w:r>
      <w:proofErr w:type="spellEnd"/>
      <w:r w:rsidRPr="000A4D0A">
        <w:rPr>
          <w:sz w:val="24"/>
          <w:szCs w:val="24"/>
        </w:rPr>
        <w:t xml:space="preserve">, </w:t>
      </w:r>
      <w:proofErr w:type="gramStart"/>
      <w:r w:rsidRPr="000A4D0A">
        <w:rPr>
          <w:sz w:val="24"/>
          <w:szCs w:val="24"/>
        </w:rPr>
        <w:t>Козловская,  подключены</w:t>
      </w:r>
      <w:proofErr w:type="gramEnd"/>
      <w:r w:rsidRPr="000A4D0A">
        <w:rPr>
          <w:sz w:val="24"/>
          <w:szCs w:val="24"/>
        </w:rPr>
        <w:t xml:space="preserve"> к сети Интернет.</w:t>
      </w:r>
    </w:p>
    <w:p w:rsidR="003016C8" w:rsidRPr="001C2353" w:rsidRDefault="003016C8" w:rsidP="003016C8">
      <w:pPr>
        <w:jc w:val="both"/>
        <w:rPr>
          <w:sz w:val="24"/>
          <w:szCs w:val="24"/>
        </w:rPr>
      </w:pPr>
      <w:r w:rsidRPr="001C2353">
        <w:rPr>
          <w:sz w:val="24"/>
          <w:szCs w:val="24"/>
        </w:rPr>
        <w:t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4,9 %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</w:t>
      </w:r>
    </w:p>
    <w:p w:rsidR="003016C8" w:rsidRPr="00B45D35" w:rsidRDefault="003016C8" w:rsidP="003016C8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В рамках программы предусматривается:</w:t>
      </w:r>
    </w:p>
    <w:p w:rsidR="003016C8" w:rsidRPr="00B45D35" w:rsidRDefault="003016C8" w:rsidP="003016C8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 xml:space="preserve">-проведение ремонта МБУ «Районный центр культуры», </w:t>
      </w:r>
      <w:r>
        <w:rPr>
          <w:sz w:val="24"/>
          <w:szCs w:val="24"/>
        </w:rPr>
        <w:t xml:space="preserve">центральной </w:t>
      </w:r>
      <w:proofErr w:type="gramStart"/>
      <w:r>
        <w:rPr>
          <w:sz w:val="24"/>
          <w:szCs w:val="24"/>
        </w:rPr>
        <w:t xml:space="preserve">библиотеки,  </w:t>
      </w:r>
      <w:r w:rsidRPr="00B45D35">
        <w:rPr>
          <w:sz w:val="24"/>
          <w:szCs w:val="24"/>
        </w:rPr>
        <w:t>музея</w:t>
      </w:r>
      <w:proofErr w:type="gramEnd"/>
      <w:r w:rsidRPr="00B45D35">
        <w:rPr>
          <w:sz w:val="24"/>
          <w:szCs w:val="24"/>
        </w:rPr>
        <w:t xml:space="preserve"> пос. Володарский;</w:t>
      </w:r>
    </w:p>
    <w:p w:rsidR="003016C8" w:rsidRPr="00B45D35" w:rsidRDefault="003016C8" w:rsidP="003016C8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-создание модельных библиотек;</w:t>
      </w:r>
    </w:p>
    <w:p w:rsidR="003016C8" w:rsidRPr="00B45D35" w:rsidRDefault="003016C8" w:rsidP="003016C8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-ее выгодное географическое расположение и благоприятные климатические условия;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-разнообразие природных ресурсов;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-развитая транспортная инфраструктура;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-богатое культурно-историческое наследие, в том числе представленное самобытными традициями.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По показателям </w:t>
      </w:r>
      <w:r>
        <w:rPr>
          <w:sz w:val="24"/>
          <w:szCs w:val="24"/>
        </w:rPr>
        <w:t>2020</w:t>
      </w:r>
      <w:r w:rsidRPr="000A4D0A">
        <w:rPr>
          <w:sz w:val="24"/>
          <w:szCs w:val="24"/>
        </w:rPr>
        <w:t xml:space="preserve"> года на территории Володарского района туристские услуги </w:t>
      </w:r>
      <w:proofErr w:type="gramStart"/>
      <w:r w:rsidRPr="000A4D0A">
        <w:rPr>
          <w:sz w:val="24"/>
          <w:szCs w:val="24"/>
        </w:rPr>
        <w:t xml:space="preserve">оказывают </w:t>
      </w:r>
      <w:r>
        <w:rPr>
          <w:sz w:val="24"/>
          <w:szCs w:val="24"/>
        </w:rPr>
        <w:t xml:space="preserve"> 35</w:t>
      </w:r>
      <w:proofErr w:type="gramEnd"/>
      <w:r w:rsidRPr="000A4D0A">
        <w:rPr>
          <w:sz w:val="24"/>
          <w:szCs w:val="24"/>
        </w:rPr>
        <w:t xml:space="preserve"> баз отдыха, </w:t>
      </w:r>
      <w:r>
        <w:rPr>
          <w:sz w:val="24"/>
          <w:szCs w:val="24"/>
        </w:rPr>
        <w:t>5 гостевых домов, 1 гостиница.</w:t>
      </w:r>
      <w:r w:rsidRPr="000A4D0A">
        <w:rPr>
          <w:sz w:val="24"/>
          <w:szCs w:val="24"/>
        </w:rPr>
        <w:t>. Расширение регионального туристского рынка отражается на росте вклада туризма в социально-экономическое развитие Володарского района.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Вместе с тем существуют сдерживающие факторы развития туризма, такие как: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-отсутствие взаимодействия и координация субъектов туристической деятельности;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-дефицит выставочных площадок для проведения масштабных мероприятий;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-отсутствие квалифицированных кадров в сфере туризма.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Дополнительным условием успешного развития сферы туризма является также активное вовлечение и участие общественных и профессиональных туристских </w:t>
      </w:r>
      <w:r w:rsidRPr="000A4D0A">
        <w:rPr>
          <w:sz w:val="24"/>
          <w:szCs w:val="24"/>
        </w:rPr>
        <w:lastRenderedPageBreak/>
        <w:t>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A4D0A">
        <w:rPr>
          <w:sz w:val="24"/>
          <w:szCs w:val="24"/>
        </w:rPr>
        <w:t>секвестированием</w:t>
      </w:r>
      <w:proofErr w:type="spellEnd"/>
      <w:r w:rsidRPr="000A4D0A">
        <w:rPr>
          <w:sz w:val="24"/>
          <w:szCs w:val="24"/>
        </w:rPr>
        <w:t xml:space="preserve"> бюджетных расходов на сферы культуры, молодежи и туризма.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Способами ограничения финансовых рисков выступают следующие меры: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-определение приоритетов для первоочередного финансирования;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-планирование бюджетных расходов с применением методик оценки эффективности бюджетных расходов;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-привлечение внебюджетного финансирования.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реконструкцией и капитальным ремонтом учреждений культуры.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0A4D0A">
        <w:rPr>
          <w:sz w:val="24"/>
          <w:szCs w:val="24"/>
        </w:rPr>
        <w:t>недостижение</w:t>
      </w:r>
      <w:proofErr w:type="spellEnd"/>
      <w:r w:rsidRPr="000A4D0A">
        <w:rPr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условиями минимизации административных рисков являются: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-формирование эффективной системы управления реализацией Программы;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-проведение систематического аудита результативности реализации Программы;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эффективности взаимодействия участников реализации Программы;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системы мониторингов реализации Программы;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-своевременная корректировка мероприятий Программы.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Для развития сферы туризма важное значение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Цели, задачи и показатели (индикаторы),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proofErr w:type="gramStart"/>
      <w:r w:rsidRPr="000A4D0A">
        <w:rPr>
          <w:sz w:val="24"/>
          <w:szCs w:val="24"/>
        </w:rPr>
        <w:t>основные</w:t>
      </w:r>
      <w:proofErr w:type="gramEnd"/>
      <w:r w:rsidRPr="000A4D0A">
        <w:rPr>
          <w:sz w:val="24"/>
          <w:szCs w:val="24"/>
        </w:rPr>
        <w:t xml:space="preserve"> ожидаемые конечные результаты программы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Цели Программы: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-развитие музыкального, хореографического искусства;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proofErr w:type="gramStart"/>
      <w:r w:rsidRPr="000A4D0A">
        <w:rPr>
          <w:sz w:val="24"/>
          <w:szCs w:val="24"/>
        </w:rPr>
        <w:t>развитие  библиотечного</w:t>
      </w:r>
      <w:proofErr w:type="gramEnd"/>
      <w:r w:rsidRPr="000A4D0A">
        <w:rPr>
          <w:sz w:val="24"/>
          <w:szCs w:val="24"/>
        </w:rPr>
        <w:t xml:space="preserve"> дела, культурно-досуговой деятельности;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-улучшение материально-технической базы учреждений культуры;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3016C8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-содействие формированию гармоничной межнациональной</w:t>
      </w:r>
      <w:r>
        <w:rPr>
          <w:sz w:val="24"/>
          <w:szCs w:val="24"/>
        </w:rPr>
        <w:t xml:space="preserve"> и межконфессиональной ситуации;</w:t>
      </w:r>
    </w:p>
    <w:p w:rsidR="003016C8" w:rsidRDefault="003016C8" w:rsidP="003016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1AD8">
        <w:rPr>
          <w:sz w:val="24"/>
          <w:szCs w:val="24"/>
        </w:rPr>
        <w:t>пров</w:t>
      </w:r>
      <w:r>
        <w:rPr>
          <w:sz w:val="24"/>
          <w:szCs w:val="24"/>
        </w:rPr>
        <w:t>едение</w:t>
      </w:r>
      <w:r w:rsidRPr="00611AD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611AD8">
        <w:rPr>
          <w:sz w:val="24"/>
          <w:szCs w:val="24"/>
        </w:rPr>
        <w:t xml:space="preserve"> по сохранению культуры и общероссийской идентичнос</w:t>
      </w:r>
      <w:r>
        <w:rPr>
          <w:sz w:val="24"/>
          <w:szCs w:val="24"/>
        </w:rPr>
        <w:t>ти народов Российской Федерации;</w:t>
      </w:r>
    </w:p>
    <w:p w:rsidR="003016C8" w:rsidRDefault="003016C8" w:rsidP="003016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1AD8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>ение</w:t>
      </w:r>
      <w:r w:rsidRPr="00611AD8">
        <w:rPr>
          <w:sz w:val="24"/>
          <w:szCs w:val="24"/>
        </w:rPr>
        <w:t xml:space="preserve">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</w:t>
      </w:r>
      <w:r>
        <w:rPr>
          <w:sz w:val="24"/>
          <w:szCs w:val="24"/>
        </w:rPr>
        <w:t>;</w:t>
      </w:r>
    </w:p>
    <w:p w:rsidR="003016C8" w:rsidRPr="000A4D0A" w:rsidRDefault="003016C8" w:rsidP="003016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и функционирование НКО.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условий для развития туризма;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конкурентоспособности туристского продукта.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Целевыми показателями Программы являются: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численности участников культурно-досуговых мероприятий (по сравнению с предыдущим годом) на 8%;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</w:t>
      </w:r>
      <w:r>
        <w:rPr>
          <w:sz w:val="24"/>
          <w:szCs w:val="24"/>
        </w:rPr>
        <w:t>0</w:t>
      </w:r>
      <w:r w:rsidRPr="000A4D0A">
        <w:rPr>
          <w:sz w:val="24"/>
          <w:szCs w:val="24"/>
        </w:rPr>
        <w:t>%;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ожидаемыми результатами реализации Программы являются: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доступности культурных ценностей для населения Володарского района;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-привлекательность Володарского района как территории, благоприятной для туризма и отдыха.</w:t>
      </w: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</w:p>
    <w:p w:rsidR="003016C8" w:rsidRDefault="003016C8" w:rsidP="003016C8">
      <w:pPr>
        <w:ind w:firstLine="851"/>
        <w:jc w:val="both"/>
        <w:rPr>
          <w:sz w:val="24"/>
          <w:szCs w:val="24"/>
        </w:rPr>
      </w:pPr>
    </w:p>
    <w:p w:rsidR="003016C8" w:rsidRDefault="003016C8" w:rsidP="003016C8">
      <w:pPr>
        <w:ind w:firstLine="851"/>
        <w:jc w:val="both"/>
        <w:rPr>
          <w:sz w:val="24"/>
          <w:szCs w:val="24"/>
        </w:rPr>
      </w:pPr>
    </w:p>
    <w:p w:rsidR="003016C8" w:rsidRPr="000A4D0A" w:rsidRDefault="003016C8" w:rsidP="003016C8">
      <w:pPr>
        <w:ind w:firstLine="851"/>
        <w:jc w:val="both"/>
        <w:rPr>
          <w:sz w:val="24"/>
          <w:szCs w:val="24"/>
        </w:rPr>
      </w:pPr>
    </w:p>
    <w:p w:rsidR="003016C8" w:rsidRDefault="003016C8" w:rsidP="003016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3016C8" w:rsidRDefault="003016C8" w:rsidP="003016C8">
      <w:pPr>
        <w:jc w:val="center"/>
        <w:rPr>
          <w:sz w:val="28"/>
          <w:szCs w:val="28"/>
        </w:rPr>
      </w:pPr>
    </w:p>
    <w:p w:rsidR="003016C8" w:rsidRDefault="003016C8" w:rsidP="003016C8">
      <w:pPr>
        <w:tabs>
          <w:tab w:val="left" w:pos="1372"/>
        </w:tabs>
        <w:rPr>
          <w:sz w:val="28"/>
          <w:szCs w:val="28"/>
        </w:rPr>
        <w:sectPr w:rsidR="003016C8" w:rsidSect="003016C8">
          <w:pgSz w:w="11906" w:h="16838"/>
          <w:pgMar w:top="1134" w:right="707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3F5F46" w:rsidRDefault="003F5F46" w:rsidP="003016C8">
      <w:pPr>
        <w:tabs>
          <w:tab w:val="left" w:pos="2321"/>
        </w:tabs>
        <w:jc w:val="right"/>
        <w:rPr>
          <w:sz w:val="26"/>
          <w:szCs w:val="26"/>
        </w:rPr>
        <w:sectPr w:rsidR="003F5F46" w:rsidSect="004E0DDD">
          <w:pgSz w:w="11906" w:h="16838"/>
          <w:pgMar w:top="1134" w:right="707" w:bottom="1134" w:left="1134" w:header="720" w:footer="720" w:gutter="0"/>
          <w:cols w:space="720"/>
        </w:sectPr>
      </w:pPr>
    </w:p>
    <w:p w:rsidR="003016C8" w:rsidRPr="00950BA2" w:rsidRDefault="003016C8" w:rsidP="003016C8">
      <w:pPr>
        <w:tabs>
          <w:tab w:val="left" w:pos="2321"/>
        </w:tabs>
        <w:jc w:val="right"/>
        <w:rPr>
          <w:sz w:val="26"/>
          <w:szCs w:val="26"/>
        </w:rPr>
      </w:pPr>
      <w:r w:rsidRPr="00950BA2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3016C8" w:rsidRPr="00950BA2" w:rsidRDefault="003016C8" w:rsidP="003016C8">
      <w:pPr>
        <w:tabs>
          <w:tab w:val="left" w:pos="2321"/>
        </w:tabs>
        <w:jc w:val="right"/>
        <w:rPr>
          <w:sz w:val="26"/>
          <w:szCs w:val="26"/>
        </w:rPr>
      </w:pPr>
      <w:proofErr w:type="gramStart"/>
      <w:r w:rsidRPr="00950BA2">
        <w:rPr>
          <w:sz w:val="26"/>
          <w:szCs w:val="26"/>
        </w:rPr>
        <w:t>к</w:t>
      </w:r>
      <w:proofErr w:type="gramEnd"/>
      <w:r w:rsidRPr="00950BA2">
        <w:rPr>
          <w:sz w:val="26"/>
          <w:szCs w:val="26"/>
        </w:rPr>
        <w:t xml:space="preserve"> постановлению администрации</w:t>
      </w:r>
    </w:p>
    <w:p w:rsidR="003016C8" w:rsidRPr="00950BA2" w:rsidRDefault="003016C8" w:rsidP="003016C8">
      <w:pPr>
        <w:tabs>
          <w:tab w:val="left" w:pos="2321"/>
        </w:tabs>
        <w:jc w:val="right"/>
        <w:rPr>
          <w:sz w:val="26"/>
          <w:szCs w:val="26"/>
        </w:rPr>
      </w:pPr>
      <w:r w:rsidRPr="00950BA2">
        <w:rPr>
          <w:sz w:val="26"/>
          <w:szCs w:val="26"/>
        </w:rPr>
        <w:t>МО «Володарский район»</w:t>
      </w:r>
    </w:p>
    <w:p w:rsidR="003016C8" w:rsidRPr="00950BA2" w:rsidRDefault="003016C8" w:rsidP="003016C8">
      <w:pPr>
        <w:tabs>
          <w:tab w:val="left" w:pos="2321"/>
        </w:tabs>
        <w:jc w:val="right"/>
        <w:rPr>
          <w:sz w:val="26"/>
          <w:szCs w:val="26"/>
        </w:rPr>
      </w:pPr>
      <w:proofErr w:type="gramStart"/>
      <w:r w:rsidRPr="00950BA2">
        <w:rPr>
          <w:sz w:val="26"/>
          <w:szCs w:val="26"/>
        </w:rPr>
        <w:t>от</w:t>
      </w:r>
      <w:proofErr w:type="gramEnd"/>
      <w:r w:rsidRPr="00950BA2">
        <w:rPr>
          <w:sz w:val="26"/>
          <w:szCs w:val="26"/>
        </w:rPr>
        <w:t xml:space="preserve"> </w:t>
      </w:r>
      <w:r w:rsidR="003F5F46">
        <w:rPr>
          <w:sz w:val="26"/>
          <w:szCs w:val="26"/>
          <w:u w:val="single"/>
        </w:rPr>
        <w:t>17.01.2022 г.</w:t>
      </w:r>
      <w:r w:rsidRPr="00950BA2">
        <w:rPr>
          <w:sz w:val="26"/>
          <w:szCs w:val="26"/>
        </w:rPr>
        <w:t xml:space="preserve"> №</w:t>
      </w:r>
      <w:r w:rsidR="003F5F46">
        <w:rPr>
          <w:sz w:val="26"/>
          <w:szCs w:val="26"/>
        </w:rPr>
        <w:t xml:space="preserve"> </w:t>
      </w:r>
      <w:r w:rsidR="003F5F46">
        <w:rPr>
          <w:sz w:val="26"/>
          <w:szCs w:val="26"/>
          <w:u w:val="single"/>
        </w:rPr>
        <w:t>58</w:t>
      </w:r>
    </w:p>
    <w:p w:rsidR="003016C8" w:rsidRDefault="003016C8" w:rsidP="003016C8">
      <w:pPr>
        <w:tabs>
          <w:tab w:val="left" w:pos="1372"/>
        </w:tabs>
        <w:rPr>
          <w:sz w:val="28"/>
          <w:szCs w:val="28"/>
        </w:rPr>
      </w:pPr>
    </w:p>
    <w:p w:rsidR="003016C8" w:rsidRDefault="003016C8" w:rsidP="003016C8">
      <w:pPr>
        <w:rPr>
          <w:sz w:val="28"/>
          <w:szCs w:val="28"/>
        </w:rPr>
      </w:pPr>
    </w:p>
    <w:p w:rsidR="003016C8" w:rsidRPr="005F4B98" w:rsidRDefault="003016C8" w:rsidP="003016C8">
      <w:pPr>
        <w:ind w:firstLine="851"/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5F4B98">
        <w:rPr>
          <w:b/>
          <w:sz w:val="26"/>
          <w:szCs w:val="26"/>
        </w:rPr>
        <w:t xml:space="preserve"> ПАСПОРТ ПОДПРОГРАММЫ</w:t>
      </w:r>
    </w:p>
    <w:p w:rsidR="003016C8" w:rsidRPr="005F4B98" w:rsidRDefault="003016C8" w:rsidP="003016C8">
      <w:pPr>
        <w:ind w:firstLine="851"/>
        <w:jc w:val="center"/>
        <w:rPr>
          <w:b/>
          <w:sz w:val="26"/>
          <w:szCs w:val="26"/>
        </w:rPr>
      </w:pPr>
      <w:r w:rsidRPr="005F4B98">
        <w:rPr>
          <w:b/>
          <w:sz w:val="26"/>
          <w:szCs w:val="26"/>
        </w:rPr>
        <w:t xml:space="preserve">«Дополнительное образование в сфере культуры и искусства на территории МО «Володарский </w:t>
      </w:r>
      <w:proofErr w:type="gramStart"/>
      <w:r w:rsidRPr="005F4B98">
        <w:rPr>
          <w:b/>
          <w:sz w:val="26"/>
          <w:szCs w:val="26"/>
        </w:rPr>
        <w:t>район»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             на 2022</w:t>
      </w:r>
      <w:r w:rsidRPr="005F4B98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2024</w:t>
      </w:r>
      <w:r w:rsidRPr="005F4B98">
        <w:rPr>
          <w:b/>
          <w:sz w:val="26"/>
          <w:szCs w:val="26"/>
        </w:rPr>
        <w:t xml:space="preserve"> годы»</w:t>
      </w: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513"/>
        <w:gridCol w:w="2551"/>
        <w:gridCol w:w="2552"/>
        <w:gridCol w:w="1275"/>
        <w:gridCol w:w="1276"/>
        <w:gridCol w:w="1276"/>
        <w:gridCol w:w="1743"/>
      </w:tblGrid>
      <w:tr w:rsidR="003016C8" w:rsidRPr="00D005BE" w:rsidTr="00015CCB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Наименование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Дополнительное образование в сфере культуры и искусства на территории МО «Володарский район» на 2022-2024 годы»</w:t>
            </w:r>
          </w:p>
        </w:tc>
      </w:tr>
      <w:tr w:rsidR="003016C8" w:rsidRPr="00D005BE" w:rsidTr="00015CCB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Цель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повышение</w:t>
            </w:r>
            <w:proofErr w:type="gramEnd"/>
            <w:r w:rsidRPr="00D005BE">
              <w:t xml:space="preserve"> качественного уровня деятельности школы искусств</w:t>
            </w:r>
          </w:p>
        </w:tc>
      </w:tr>
      <w:tr w:rsidR="003016C8" w:rsidRPr="00D005BE" w:rsidTr="00015CCB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муниципальный</w:t>
            </w:r>
            <w:proofErr w:type="gramEnd"/>
            <w:r w:rsidRPr="00D005BE">
              <w:t xml:space="preserve"> заказчик 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</w:tc>
      </w:tr>
      <w:tr w:rsidR="003016C8" w:rsidRPr="00D005BE" w:rsidTr="00015CCB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Задачи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- текущее содержание школы искусств;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</w:tc>
      </w:tr>
      <w:tr w:rsidR="003016C8" w:rsidRPr="00D005BE" w:rsidTr="00015CCB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Сроки реализации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 годы</w:t>
            </w:r>
          </w:p>
        </w:tc>
      </w:tr>
      <w:tr w:rsidR="003016C8" w:rsidRPr="00D005BE" w:rsidTr="00015CCB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Источники         </w:t>
            </w:r>
            <w:r w:rsidRPr="00D005BE">
              <w:br/>
              <w:t xml:space="preserve">финансирования    </w:t>
            </w:r>
            <w:r w:rsidRPr="00D005BE">
              <w:br/>
              <w:t xml:space="preserve">подпрограммы по   </w:t>
            </w:r>
            <w:r w:rsidRPr="00D005BE">
              <w:br/>
              <w:t>годам реализации и</w:t>
            </w:r>
            <w:r w:rsidRPr="00D005BE">
              <w:br/>
              <w:t xml:space="preserve">главным           </w:t>
            </w:r>
            <w:r w:rsidRPr="00D005BE">
              <w:br/>
              <w:t xml:space="preserve">распорядителям    </w:t>
            </w:r>
            <w:r w:rsidRPr="00D005BE">
              <w:br/>
              <w:t xml:space="preserve">бюджетных </w:t>
            </w:r>
            <w:proofErr w:type="gramStart"/>
            <w:r w:rsidRPr="00D005BE">
              <w:t>средств,</w:t>
            </w:r>
            <w:r w:rsidRPr="00D005BE">
              <w:br/>
              <w:t>в</w:t>
            </w:r>
            <w:proofErr w:type="gramEnd"/>
            <w:r w:rsidRPr="00D005BE">
              <w:t xml:space="preserve"> том числе по    </w:t>
            </w:r>
            <w:r w:rsidRPr="00D005BE">
              <w:br/>
              <w:t>годам: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Наименование </w:t>
            </w:r>
            <w:r w:rsidRPr="00D005BE">
              <w:br/>
              <w:t>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Главный  распорядитель</w:t>
            </w:r>
            <w:proofErr w:type="gramEnd"/>
            <w:r w:rsidRPr="00D005BE">
              <w:br/>
              <w:t>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Источник      </w:t>
            </w:r>
            <w:r w:rsidRPr="00D005BE"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Расходы (тыс. рублей)</w:t>
            </w:r>
          </w:p>
        </w:tc>
      </w:tr>
      <w:tr w:rsidR="003016C8" w:rsidRPr="00D005BE" w:rsidTr="00015CCB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  <w:rPr>
                <w:lang w:val="en-US"/>
              </w:rPr>
            </w:pPr>
            <w:r w:rsidRPr="00D005BE"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2024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</w:tr>
      <w:tr w:rsidR="003016C8" w:rsidRPr="00D005BE" w:rsidTr="00015CCB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Дополнительное образование в сфере культуры и искусства на территории МО «Володарский район» на 2022-2024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 xml:space="preserve">Всего:   </w:t>
            </w:r>
            <w:proofErr w:type="gramEnd"/>
            <w:r w:rsidRPr="00D005BE">
              <w:t xml:space="preserve">     </w:t>
            </w:r>
            <w:r w:rsidRPr="00D005BE"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  <w:lang w:val="en-US"/>
              </w:rPr>
            </w:pPr>
            <w:r w:rsidRPr="00D005BE">
              <w:rPr>
                <w:b/>
              </w:rPr>
              <w:t>16 832,16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15 301,97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15 301,97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47 436,10</w:t>
            </w:r>
          </w:p>
        </w:tc>
      </w:tr>
      <w:tr w:rsidR="003016C8" w:rsidRPr="00D005BE" w:rsidTr="00015CCB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Финансово-экономическое управление администрации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Средства  районного</w:t>
            </w:r>
            <w:proofErr w:type="gramEnd"/>
            <w:r w:rsidRPr="00D005BE">
              <w:t xml:space="preserve">    </w:t>
            </w:r>
            <w:r w:rsidRPr="00D005BE"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  <w:lang w:val="en-US"/>
              </w:rPr>
            </w:pPr>
            <w:r w:rsidRPr="00D005BE">
              <w:rPr>
                <w:b/>
              </w:rPr>
              <w:t>16 832,16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15 301,97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15 301,97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>
              <w:rPr>
                <w:b/>
              </w:rPr>
              <w:t>47 436,10</w:t>
            </w:r>
          </w:p>
        </w:tc>
      </w:tr>
      <w:tr w:rsidR="003016C8" w:rsidRPr="00D005BE" w:rsidTr="00015CCB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Средства  бюджета</w:t>
            </w:r>
            <w:proofErr w:type="gramEnd"/>
            <w:r w:rsidRPr="00D005BE">
              <w:t xml:space="preserve">       </w:t>
            </w:r>
            <w:r w:rsidRPr="00D005BE">
              <w:br/>
              <w:t>Астраханской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</w:tr>
      <w:tr w:rsidR="003016C8" w:rsidRPr="00D005BE" w:rsidTr="00015CCB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</w:tr>
    </w:tbl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F5F46" w:rsidRDefault="003F5F46" w:rsidP="003016C8">
      <w:pPr>
        <w:ind w:firstLine="851"/>
        <w:jc w:val="center"/>
        <w:rPr>
          <w:sz w:val="26"/>
          <w:szCs w:val="26"/>
        </w:rPr>
      </w:pPr>
    </w:p>
    <w:p w:rsidR="003F5F46" w:rsidRDefault="003F5F46" w:rsidP="003016C8">
      <w:pPr>
        <w:ind w:firstLine="851"/>
        <w:jc w:val="center"/>
        <w:rPr>
          <w:sz w:val="26"/>
          <w:szCs w:val="26"/>
        </w:rPr>
      </w:pPr>
    </w:p>
    <w:p w:rsidR="003F5F46" w:rsidRDefault="003F5F46" w:rsidP="003016C8">
      <w:pPr>
        <w:ind w:firstLine="851"/>
        <w:jc w:val="center"/>
        <w:rPr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417"/>
        <w:gridCol w:w="1418"/>
        <w:gridCol w:w="1276"/>
        <w:gridCol w:w="1275"/>
        <w:gridCol w:w="1276"/>
        <w:gridCol w:w="1701"/>
        <w:gridCol w:w="2693"/>
      </w:tblGrid>
      <w:tr w:rsidR="003016C8" w:rsidRPr="00D005BE" w:rsidTr="00015CCB">
        <w:trPr>
          <w:trHeight w:val="20"/>
        </w:trPr>
        <w:tc>
          <w:tcPr>
            <w:tcW w:w="15593" w:type="dxa"/>
            <w:gridSpan w:val="10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Перечень мероприятий подпрограммы «Дополнительное образование в сфере культуры и искусства на территории МО «Володарский район» на 2022-2024 годы»</w:t>
            </w: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№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п</w:t>
            </w:r>
            <w:proofErr w:type="gramEnd"/>
            <w:r w:rsidRPr="00D005BE"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Срок исполнения</w:t>
            </w:r>
          </w:p>
        </w:tc>
        <w:tc>
          <w:tcPr>
            <w:tcW w:w="5245" w:type="dxa"/>
            <w:gridSpan w:val="4"/>
          </w:tcPr>
          <w:p w:rsidR="003016C8" w:rsidRPr="00D005BE" w:rsidRDefault="003016C8" w:rsidP="00015CCB">
            <w:pPr>
              <w:jc w:val="center"/>
            </w:pPr>
            <w:r w:rsidRPr="00D005BE">
              <w:t>Объем финансирования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Планируемые результаты реализации мероприятия</w:t>
            </w: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Всего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 год</w:t>
            </w:r>
          </w:p>
        </w:tc>
        <w:tc>
          <w:tcPr>
            <w:tcW w:w="127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2023 год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2024 год</w:t>
            </w:r>
          </w:p>
        </w:tc>
        <w:tc>
          <w:tcPr>
            <w:tcW w:w="170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Текущее содержание школы искусств</w:t>
            </w:r>
          </w:p>
        </w:tc>
        <w:tc>
          <w:tcPr>
            <w:tcW w:w="198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417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rPr>
                <w:b/>
              </w:rPr>
              <w:t>47 436,10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  <w:lang w:val="en-US"/>
              </w:rPr>
            </w:pPr>
            <w:r w:rsidRPr="00D005BE">
              <w:rPr>
                <w:b/>
              </w:rPr>
              <w:t>16 832,16</w:t>
            </w:r>
          </w:p>
        </w:tc>
        <w:tc>
          <w:tcPr>
            <w:tcW w:w="1275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15 301,97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15 301,97</w:t>
            </w:r>
          </w:p>
        </w:tc>
        <w:tc>
          <w:tcPr>
            <w:tcW w:w="1701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МБУ ДО «Школа искусств» Володарского района</w:t>
            </w:r>
          </w:p>
        </w:tc>
        <w:tc>
          <w:tcPr>
            <w:tcW w:w="2693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Оплата труда 38 работников. Содержание 27 учебных классов и 10 технических помещений, общей площадью 1 187,1 кв. м.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Получение образовательных услуг в детской школе искусств 370 детей.</w:t>
            </w: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</w:t>
            </w:r>
            <w:proofErr w:type="gramStart"/>
            <w:r w:rsidRPr="00D005BE">
              <w:t>бюджета  АО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0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41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0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41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47 436,10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  <w:lang w:val="en-US"/>
              </w:rPr>
            </w:pPr>
            <w:r w:rsidRPr="00D005BE">
              <w:rPr>
                <w:b/>
              </w:rPr>
              <w:t>16 832,16</w:t>
            </w:r>
          </w:p>
        </w:tc>
        <w:tc>
          <w:tcPr>
            <w:tcW w:w="1275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15 301,97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15 301,97</w:t>
            </w:r>
          </w:p>
        </w:tc>
        <w:tc>
          <w:tcPr>
            <w:tcW w:w="170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Субсидия на иные цели (ремонт входного помещения)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417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МБУ ДО «Школа искусств» Володарского района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Увеличение доли учащихся школ искусств, участвующих в фестивалях и конкурсах, выставках различного уровня, что составит 30% в общей численности, обучающихся в детской школе искусств</w:t>
            </w:r>
          </w:p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0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860"/>
        </w:trPr>
        <w:tc>
          <w:tcPr>
            <w:tcW w:w="710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41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0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41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0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41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70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</w:tbl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F5F46" w:rsidRDefault="003F5F46" w:rsidP="003016C8">
      <w:pPr>
        <w:ind w:firstLine="851"/>
        <w:jc w:val="center"/>
        <w:rPr>
          <w:b/>
          <w:sz w:val="26"/>
          <w:szCs w:val="26"/>
        </w:rPr>
      </w:pPr>
    </w:p>
    <w:p w:rsidR="003F5F46" w:rsidRDefault="003F5F46" w:rsidP="003016C8">
      <w:pPr>
        <w:ind w:firstLine="851"/>
        <w:jc w:val="center"/>
        <w:rPr>
          <w:b/>
          <w:sz w:val="26"/>
          <w:szCs w:val="26"/>
        </w:rPr>
      </w:pPr>
    </w:p>
    <w:p w:rsidR="003F5F46" w:rsidRDefault="003F5F46" w:rsidP="003016C8">
      <w:pPr>
        <w:ind w:firstLine="851"/>
        <w:jc w:val="center"/>
        <w:rPr>
          <w:b/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b/>
          <w:sz w:val="26"/>
          <w:szCs w:val="26"/>
        </w:rPr>
      </w:pPr>
    </w:p>
    <w:p w:rsidR="003016C8" w:rsidRPr="005F4B98" w:rsidRDefault="003016C8" w:rsidP="003016C8">
      <w:pPr>
        <w:ind w:firstLine="851"/>
        <w:jc w:val="center"/>
        <w:rPr>
          <w:b/>
          <w:sz w:val="26"/>
          <w:szCs w:val="26"/>
        </w:rPr>
      </w:pPr>
      <w:r w:rsidRPr="005F4B98">
        <w:rPr>
          <w:b/>
          <w:sz w:val="26"/>
          <w:szCs w:val="26"/>
        </w:rPr>
        <w:lastRenderedPageBreak/>
        <w:t xml:space="preserve"> ПАСПОРТ ПОДПРОГРАММЫ</w:t>
      </w:r>
    </w:p>
    <w:p w:rsidR="003016C8" w:rsidRPr="005F4B98" w:rsidRDefault="003016C8" w:rsidP="003016C8">
      <w:pPr>
        <w:ind w:firstLine="851"/>
        <w:jc w:val="center"/>
        <w:rPr>
          <w:b/>
          <w:sz w:val="26"/>
          <w:szCs w:val="26"/>
        </w:rPr>
      </w:pPr>
      <w:r w:rsidRPr="005F4B98">
        <w:rPr>
          <w:b/>
          <w:sz w:val="26"/>
          <w:szCs w:val="26"/>
        </w:rPr>
        <w:t xml:space="preserve"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</w:t>
      </w:r>
      <w:r>
        <w:rPr>
          <w:b/>
          <w:sz w:val="26"/>
          <w:szCs w:val="26"/>
        </w:rPr>
        <w:t>2022-2024</w:t>
      </w:r>
      <w:r w:rsidRPr="005F4B98">
        <w:rPr>
          <w:b/>
          <w:sz w:val="26"/>
          <w:szCs w:val="26"/>
        </w:rPr>
        <w:t xml:space="preserve"> годы»</w:t>
      </w: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tbl>
      <w:tblPr>
        <w:tblW w:w="15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525"/>
        <w:gridCol w:w="1735"/>
        <w:gridCol w:w="284"/>
        <w:gridCol w:w="2126"/>
        <w:gridCol w:w="566"/>
        <w:gridCol w:w="710"/>
        <w:gridCol w:w="1276"/>
        <w:gridCol w:w="433"/>
        <w:gridCol w:w="842"/>
        <w:gridCol w:w="1276"/>
        <w:gridCol w:w="648"/>
        <w:gridCol w:w="628"/>
        <w:gridCol w:w="647"/>
        <w:gridCol w:w="1276"/>
        <w:gridCol w:w="203"/>
        <w:gridCol w:w="1073"/>
        <w:gridCol w:w="912"/>
        <w:gridCol w:w="413"/>
      </w:tblGrid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Наименование подпрограммы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2022-2024 годы»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Цель подпрограммы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Сохранение и обеспечение сохранения и развития различных форм культурно-досуговой деятельности, любительского творчества, дополнительного образования детей, создание условий </w:t>
            </w:r>
            <w:proofErr w:type="gramStart"/>
            <w:r w:rsidRPr="00D005BE">
              <w:t>для  нравственно</w:t>
            </w:r>
            <w:proofErr w:type="gramEnd"/>
            <w:r w:rsidRPr="00D005BE">
              <w:t xml:space="preserve"> – гражданского и патриотического воспитания учащихся и молодёжи и развитие туризма на территории Володарского района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Муниципальный </w:t>
            </w:r>
            <w:proofErr w:type="gramStart"/>
            <w:r w:rsidRPr="00D005BE">
              <w:t xml:space="preserve">заказчик  </w:t>
            </w:r>
            <w:r w:rsidRPr="00D005BE">
              <w:br/>
              <w:t>подпрограммы</w:t>
            </w:r>
            <w:proofErr w:type="gramEnd"/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Задачи подпрограммы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- текущее содержание учреждений культуры;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- сохранение и обеспечение сохранения и развития различных форм культурно-досуговой деятельности и любительского творчества;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Сроки реализации подпрограммы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 годы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Источники         </w:t>
            </w:r>
            <w:r w:rsidRPr="00D005BE">
              <w:br/>
              <w:t xml:space="preserve">финансирования    </w:t>
            </w:r>
            <w:r w:rsidRPr="00D005BE">
              <w:br/>
              <w:t xml:space="preserve">подпрограммы по   </w:t>
            </w:r>
            <w:r w:rsidRPr="00D005BE">
              <w:br/>
              <w:t>годам реализации и</w:t>
            </w:r>
            <w:r w:rsidRPr="00D005BE">
              <w:br/>
              <w:t xml:space="preserve">главным           </w:t>
            </w:r>
            <w:r w:rsidRPr="00D005BE">
              <w:br/>
              <w:t xml:space="preserve">распорядителям    </w:t>
            </w:r>
            <w:r w:rsidRPr="00D005BE">
              <w:br/>
              <w:t xml:space="preserve">бюджетных </w:t>
            </w:r>
            <w:proofErr w:type="gramStart"/>
            <w:r w:rsidRPr="00D005BE">
              <w:t>средств,</w:t>
            </w:r>
            <w:r w:rsidRPr="00D005BE">
              <w:br/>
              <w:t>в</w:t>
            </w:r>
            <w:proofErr w:type="gramEnd"/>
            <w:r w:rsidRPr="00D005BE">
              <w:t xml:space="preserve"> том числе по    </w:t>
            </w:r>
            <w:r w:rsidRPr="00D005BE">
              <w:br/>
              <w:t>годам: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Наименование </w:t>
            </w:r>
            <w:r w:rsidRPr="00D005BE">
              <w:br/>
              <w:t>подпрограммы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Главный  распорядитель</w:t>
            </w:r>
            <w:proofErr w:type="gramEnd"/>
            <w:r w:rsidRPr="00D005BE">
              <w:br/>
              <w:t>бюджетных    средств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Источник      </w:t>
            </w:r>
            <w:r w:rsidRPr="00D005BE">
              <w:br/>
              <w:t>финансирования</w:t>
            </w:r>
          </w:p>
        </w:tc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Расходы (тыс. рублей)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2024 год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2022-2024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 xml:space="preserve">Всего:   </w:t>
            </w:r>
            <w:proofErr w:type="gramEnd"/>
            <w:r w:rsidRPr="00D005BE">
              <w:t xml:space="preserve">     </w:t>
            </w:r>
            <w:r w:rsidRPr="00D005BE">
              <w:br/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t>14 537,38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13 026,42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t>13 026,42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40 590,22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Финансово-экономическое управление администрации МО «Володарский район»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Средства  районного</w:t>
            </w:r>
            <w:proofErr w:type="gramEnd"/>
            <w:r w:rsidRPr="00D005BE">
              <w:t xml:space="preserve">    </w:t>
            </w:r>
            <w:r w:rsidRPr="00D005BE">
              <w:br/>
              <w:t>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t>14 537,38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13 026,42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t>13 026,42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40 590,22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</w:tr>
      <w:tr w:rsidR="003016C8" w:rsidRPr="00D005BE" w:rsidTr="00015CCB">
        <w:trPr>
          <w:gridBefore w:val="1"/>
          <w:wBefore w:w="292" w:type="dxa"/>
          <w:trHeight w:val="20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15452" w:type="dxa"/>
            <w:gridSpan w:val="18"/>
            <w:tcBorders>
              <w:left w:val="nil"/>
              <w:right w:val="nil"/>
            </w:tcBorders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15452" w:type="dxa"/>
            <w:gridSpan w:val="18"/>
          </w:tcPr>
          <w:p w:rsidR="003016C8" w:rsidRPr="00D005BE" w:rsidRDefault="003016C8" w:rsidP="00015CCB">
            <w:pPr>
              <w:jc w:val="center"/>
            </w:pPr>
            <w:r w:rsidRPr="00D005BE">
              <w:t>Перечень мероприятий подпрограммы 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2022-2024 годы»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  <w:r w:rsidRPr="00D005BE">
              <w:t>№ п/п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Срок исполнения</w:t>
            </w:r>
          </w:p>
        </w:tc>
        <w:tc>
          <w:tcPr>
            <w:tcW w:w="5103" w:type="dxa"/>
            <w:gridSpan w:val="6"/>
          </w:tcPr>
          <w:p w:rsidR="003016C8" w:rsidRPr="00D005BE" w:rsidRDefault="003016C8" w:rsidP="00015CCB">
            <w:pPr>
              <w:jc w:val="center"/>
            </w:pPr>
            <w:r w:rsidRPr="00D005BE">
              <w:t>Объем финансирования (тыс. руб.)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Ответственный исполнитель мероприятия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Планируемые результаты реализации мероприятия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 год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2023 год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2024 год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1.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Текущее содержание МБУ «Районный центр культуры»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rPr>
                <w:b/>
              </w:rPr>
              <w:t>40 521,92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14 469,08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13 026,42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t>13 026,42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МБУ «Районный центр культуры»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Оплата труда 35 работников учреждения.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Содержание 14 помещений, общей площадью 1 300 кв. м.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40 521,92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14 469,08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13 026,42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t>13 026,42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Ежегодная премия юным дарованиям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МБУ «Районный центр культуры»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ДО «Школа искусств» Володарского района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Увеличение доли участников народных коллективов, участвующих в фестивалях и конкурсах, различного уровня на 50%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02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3. 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ind w:left="-108" w:right="-111"/>
              <w:jc w:val="center"/>
              <w:rPr>
                <w:color w:val="000000"/>
              </w:rPr>
            </w:pPr>
            <w:r w:rsidRPr="00D005BE">
              <w:rPr>
                <w:color w:val="000000"/>
              </w:rPr>
              <w:t>Грант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rPr>
                <w:color w:val="000000"/>
              </w:rPr>
              <w:t>для</w:t>
            </w:r>
            <w:proofErr w:type="gramEnd"/>
            <w:r w:rsidRPr="00D005BE">
              <w:rPr>
                <w:color w:val="000000"/>
              </w:rPr>
              <w:t xml:space="preserve"> лучшего работника учреждений культуры, находящегося на территории МО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МБУ «Районный центр культуры»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Поддержка отрасли культуры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9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15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795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68,3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68,3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ДО «ШИ» Володарского района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Увеличение численности участников культурно-досуговых мероприятий на 8%.</w:t>
            </w:r>
          </w:p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68,3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68,3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4.1.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Театрализованный праздник «Масленица»</w:t>
            </w:r>
          </w:p>
        </w:tc>
        <w:tc>
          <w:tcPr>
            <w:tcW w:w="2126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1</w:t>
            </w:r>
            <w:r w:rsidRPr="00D005BE">
              <w:t>0</w:t>
            </w:r>
            <w:r>
              <w:t>,0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10</w:t>
            </w:r>
            <w:r>
              <w:t>,0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мероприятия- 2000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февраль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 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4.2.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Праздник весны «</w:t>
            </w:r>
            <w:proofErr w:type="spellStart"/>
            <w:r w:rsidRPr="00D005BE">
              <w:t>Наурыз</w:t>
            </w:r>
            <w:proofErr w:type="spellEnd"/>
            <w:r w:rsidRPr="00D005BE"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10,</w:t>
            </w: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10</w:t>
            </w:r>
            <w:r>
              <w:t>,0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мероприятия- 2000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март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4.3.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Мероприятие, посвященное дню вывода советских войск из Республики Афганистан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мероприятия- 300 чел.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Проведение цикла мероприятий, 160- </w:t>
            </w:r>
            <w:proofErr w:type="spellStart"/>
            <w:r w:rsidRPr="00D005BE">
              <w:t>летию</w:t>
            </w:r>
            <w:proofErr w:type="spellEnd"/>
            <w:r w:rsidRPr="00D005BE">
              <w:t xml:space="preserve"> со дня образования </w:t>
            </w:r>
            <w:proofErr w:type="spellStart"/>
            <w:r w:rsidRPr="00D005BE">
              <w:t>п.Володарский</w:t>
            </w:r>
            <w:proofErr w:type="spellEnd"/>
            <w:r w:rsidRPr="00D005BE">
              <w:t xml:space="preserve"> 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20,0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20,0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район»,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мероприятия –              2 000 чел.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20,0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20,0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Праздник Пасха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Конкурс «Пасхальный кулич»</w:t>
            </w:r>
          </w:p>
        </w:tc>
        <w:tc>
          <w:tcPr>
            <w:tcW w:w="2126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мероприятия –200 чел.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апрель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4.6.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День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работников</w:t>
            </w:r>
            <w:proofErr w:type="gramEnd"/>
            <w:r w:rsidRPr="00D005BE">
              <w:t xml:space="preserve"> культуры</w:t>
            </w:r>
          </w:p>
        </w:tc>
        <w:tc>
          <w:tcPr>
            <w:tcW w:w="2126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FC33B4" w:rsidRDefault="003016C8" w:rsidP="00015CCB">
            <w:pPr>
              <w:jc w:val="center"/>
            </w:pPr>
            <w:r>
              <w:t>20,0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>
              <w:t>2</w:t>
            </w:r>
            <w:r w:rsidRPr="00D005BE">
              <w:t>0</w:t>
            </w:r>
            <w:r>
              <w:t>,0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мероприятия –100 чел.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март</w:t>
            </w:r>
            <w:proofErr w:type="gramEnd"/>
          </w:p>
        </w:tc>
        <w:tc>
          <w:tcPr>
            <w:tcW w:w="127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4.7.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 xml:space="preserve">Районная  </w:t>
            </w:r>
            <w:proofErr w:type="spellStart"/>
            <w:r w:rsidRPr="00D005BE">
              <w:t>военно</w:t>
            </w:r>
            <w:proofErr w:type="spellEnd"/>
            <w:proofErr w:type="gramEnd"/>
            <w:r w:rsidRPr="00D005BE">
              <w:t xml:space="preserve"> – спортивная эстафета, посвящённая Дню Победы (велопробег)</w:t>
            </w:r>
          </w:p>
        </w:tc>
        <w:tc>
          <w:tcPr>
            <w:tcW w:w="2126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мероприятий более 100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апрель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4.8.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Районный тематический праздник День Победы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Вечернее мероприятие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Салют Победы</w:t>
            </w:r>
          </w:p>
        </w:tc>
        <w:tc>
          <w:tcPr>
            <w:tcW w:w="2126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район»,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мероприятий- 5000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729"/>
        </w:trPr>
        <w:tc>
          <w:tcPr>
            <w:tcW w:w="817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FC33B4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4.9.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День семьи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4.10.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День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призывника</w:t>
            </w:r>
            <w:proofErr w:type="gramEnd"/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Участие в мероприятиях более 300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4.11.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профильной смене «</w:t>
            </w:r>
            <w:proofErr w:type="spellStart"/>
            <w:r w:rsidRPr="00D005BE">
              <w:t>Этномир</w:t>
            </w:r>
            <w:proofErr w:type="spellEnd"/>
            <w:r w:rsidRPr="00D005BE">
              <w:t>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более 5 человек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4.12.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Проведение районной военно-патриотической игры «Юнармеец»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более 10 образовательных учреждений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4.13.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Проведение конкурса знаменных </w:t>
            </w:r>
            <w:r w:rsidRPr="00D005BE">
              <w:lastRenderedPageBreak/>
              <w:t>групп и почетного караула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Отдел культуры, молодежи и туризма </w:t>
            </w:r>
            <w:r w:rsidRPr="00D005BE">
              <w:lastRenderedPageBreak/>
              <w:t>администрации МО «Володарский район»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 xml:space="preserve">Участие более 10 образовательных </w:t>
            </w:r>
            <w:r w:rsidRPr="00D005BE">
              <w:lastRenderedPageBreak/>
              <w:t>учреждений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038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4.14.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Акция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«Чистые берега»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акции более 100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4.15.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Акция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«Георгиевская ленточка»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район»,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акции более 2000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4.16.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Конкурс чтецов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«Строки, опаленные войной»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район»,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конкурсе более 100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4.17.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Акция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«Бессмертный полк»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Образовательные учреждения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акции более 2000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4.18.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Фестиваль национальных </w:t>
            </w:r>
            <w:r w:rsidRPr="00D005BE">
              <w:lastRenderedPageBreak/>
              <w:t>культур «Радуга дружбы"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8,3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8,3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Участие более 10 учреждений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8,3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8,3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4.19.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Татьянин день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Праздник студентов и абитуриентов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Проведение более 10 мероприятий, количество участников – 300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4.20.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День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Защитника Отечества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(</w:t>
            </w:r>
            <w:proofErr w:type="gramStart"/>
            <w:r w:rsidRPr="00D005BE">
              <w:t>концертная</w:t>
            </w:r>
            <w:proofErr w:type="gramEnd"/>
            <w:r w:rsidRPr="00D005BE">
              <w:t xml:space="preserve"> программа, конкурсы)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Проведение более 20 мероприятий, количество участников – 1000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4.21.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Районный праздник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женщин</w:t>
            </w:r>
            <w:proofErr w:type="gramEnd"/>
          </w:p>
          <w:p w:rsidR="003016C8" w:rsidRPr="00D005BE" w:rsidRDefault="003016C8" w:rsidP="00015CCB">
            <w:pPr>
              <w:jc w:val="center"/>
            </w:pPr>
            <w:r w:rsidRPr="00D005BE">
              <w:t>8 марта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мероприятий – 1000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4.22.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областном фестивале-конкурсе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детских</w:t>
            </w:r>
            <w:proofErr w:type="gramEnd"/>
            <w:r w:rsidRPr="00D005BE">
              <w:t xml:space="preserve"> хореографических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коллективов</w:t>
            </w:r>
            <w:proofErr w:type="gramEnd"/>
            <w:r w:rsidRPr="00D005BE">
              <w:t xml:space="preserve"> «Дебют»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конкурсе 2-х народных коллективов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4.23.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Межрегиональном фестивале «Зеленые святки»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конкурсе народного хорового коллектива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4.24.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Праздник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«Яблочный Спас»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мероприятия- 300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4.25.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межрегиональном</w:t>
            </w:r>
            <w:proofErr w:type="gramEnd"/>
            <w:r w:rsidRPr="00D005BE">
              <w:t xml:space="preserve"> фестивале-конкурсе балетмейстерских работ «</w:t>
            </w:r>
            <w:proofErr w:type="spellStart"/>
            <w:r w:rsidRPr="00D005BE">
              <w:t>Лебедия</w:t>
            </w:r>
            <w:proofErr w:type="spellEnd"/>
            <w:r w:rsidRPr="00D005BE">
              <w:t>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конкурсе 1 народного коллектива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4.26.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Районный праздник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День защиты детей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мероприятия- 1000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4.27.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  <w:proofErr w:type="gramStart"/>
            <w:r w:rsidRPr="00D005BE">
              <w:rPr>
                <w:color w:val="000000" w:themeColor="text1"/>
              </w:rPr>
              <w:t>Мероприятия  по</w:t>
            </w:r>
            <w:proofErr w:type="gramEnd"/>
            <w:r w:rsidRPr="00D005BE">
              <w:rPr>
                <w:color w:val="000000" w:themeColor="text1"/>
              </w:rPr>
              <w:t xml:space="preserve"> поддержке народных художественных промыслов                          ( проведение выставок, фестивалей, мастер-классов) 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Проведение более 10 ярмарок и выставок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4.28.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Районный праздник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День России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мероприятия- 1000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04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4.29.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Районный праздник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«День молодежи»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мероприятия- 1000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4.30.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Районный праздник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«День рыбака»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мероприятия- 1000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4.31.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Международных, всероссийских конкурсах и фестивалях.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2-х коллективов ежегодно. Оплата организационных расходов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4.32.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в областном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фестивале</w:t>
            </w:r>
            <w:proofErr w:type="gramEnd"/>
          </w:p>
          <w:p w:rsidR="003016C8" w:rsidRPr="00D005BE" w:rsidRDefault="003016C8" w:rsidP="00015CCB">
            <w:pPr>
              <w:jc w:val="center"/>
            </w:pPr>
            <w:r w:rsidRPr="00D005BE">
              <w:t>«Астраханская уха»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Участие более 5 творческих коллективов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4.33.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Районный праздник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«День Российского флага»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 xml:space="preserve">Акция «Я гражданин России» 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мероприятия- 500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4.34.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Праздник – акция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для</w:t>
            </w:r>
            <w:proofErr w:type="gramEnd"/>
            <w:r w:rsidRPr="00D005BE">
              <w:t xml:space="preserve"> детей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с</w:t>
            </w:r>
            <w:proofErr w:type="gramEnd"/>
            <w:r w:rsidRPr="00D005BE">
              <w:t xml:space="preserve"> ограниченными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возможностями</w:t>
            </w:r>
            <w:proofErr w:type="gramEnd"/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акции- 500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4.35.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Районное мероприятие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День пожилых людей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мероприятия- 300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4.36.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  <w:r w:rsidRPr="00D005BE">
              <w:rPr>
                <w:color w:val="000000" w:themeColor="text1"/>
              </w:rPr>
              <w:t>Участие</w:t>
            </w:r>
          </w:p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  <w:proofErr w:type="gramStart"/>
            <w:r w:rsidRPr="00D005BE">
              <w:rPr>
                <w:color w:val="000000" w:themeColor="text1"/>
              </w:rPr>
              <w:t>в</w:t>
            </w:r>
            <w:proofErr w:type="gramEnd"/>
            <w:r w:rsidRPr="00D005BE">
              <w:rPr>
                <w:color w:val="000000" w:themeColor="text1"/>
              </w:rPr>
              <w:t xml:space="preserve"> областном смотр – конкурсе</w:t>
            </w:r>
          </w:p>
          <w:p w:rsidR="003016C8" w:rsidRPr="00D005BE" w:rsidRDefault="003016C8" w:rsidP="00015CCB">
            <w:pPr>
              <w:jc w:val="center"/>
            </w:pPr>
            <w:r w:rsidRPr="00D005BE">
              <w:rPr>
                <w:color w:val="000000" w:themeColor="text1"/>
              </w:rPr>
              <w:t>«Звучи моя домбра»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ДО ШИ Володарского района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в конкурсе 2-х творческих коллективов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4.37.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</w:p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  <w:r w:rsidRPr="00D005BE">
              <w:rPr>
                <w:color w:val="000000" w:themeColor="text1"/>
              </w:rPr>
              <w:t>Участие в областном конкурсе «Шаг к вершине»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3-х творческих коллектива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4.38.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</w:p>
          <w:p w:rsidR="003016C8" w:rsidRPr="00D005BE" w:rsidRDefault="003016C8" w:rsidP="00015CCB">
            <w:pPr>
              <w:jc w:val="center"/>
            </w:pPr>
            <w:r w:rsidRPr="00D005BE">
              <w:rPr>
                <w:color w:val="000000" w:themeColor="text1"/>
              </w:rPr>
              <w:t>Участие в областном конкурсе - фестивале патриотической песни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2- х творческих коллективов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4.39.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в областном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lastRenderedPageBreak/>
              <w:t>фестивале</w:t>
            </w:r>
            <w:proofErr w:type="gramEnd"/>
            <w:r w:rsidRPr="00D005BE">
              <w:t xml:space="preserve"> – конкурсе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«Россия в новом тысячелетии»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Участие 2-х творческих коллективов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4.40.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в областном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фестивале</w:t>
            </w:r>
            <w:proofErr w:type="gramEnd"/>
            <w:r w:rsidRPr="00D005BE">
              <w:t xml:space="preserve"> национальных культур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«Астрахань многонациональная»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/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2-х творческих коллективов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4.41.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День матери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мероприятий- 1000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4.42.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rPr>
                <w:rFonts w:eastAsia="Lucida Sans Unicode"/>
              </w:rPr>
              <w:t>Прикаспийский телевизионный фестиваль-конкурс юных маэстро «Золотой ключик»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/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конкурса- 5000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/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4.43.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Новогодние </w:t>
            </w:r>
            <w:proofErr w:type="gramStart"/>
            <w:r w:rsidRPr="00D005BE">
              <w:t>елки  Рождественские</w:t>
            </w:r>
            <w:proofErr w:type="gramEnd"/>
            <w:r w:rsidRPr="00D005BE">
              <w:t xml:space="preserve"> театрализованные представления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(</w:t>
            </w:r>
            <w:proofErr w:type="gramStart"/>
            <w:r w:rsidRPr="00D005BE">
              <w:t>цикл</w:t>
            </w:r>
            <w:proofErr w:type="gramEnd"/>
            <w:r w:rsidRPr="00D005BE">
              <w:t xml:space="preserve"> развлекательных</w:t>
            </w:r>
          </w:p>
          <w:p w:rsidR="003016C8" w:rsidRDefault="003016C8" w:rsidP="00015CCB">
            <w:pPr>
              <w:jc w:val="center"/>
            </w:pPr>
            <w:proofErr w:type="gramStart"/>
            <w:r w:rsidRPr="00D005BE">
              <w:t>мероприятий</w:t>
            </w:r>
            <w:proofErr w:type="gramEnd"/>
            <w:r w:rsidRPr="00D005BE">
              <w:t>, приобретение подарков для детей)</w:t>
            </w:r>
          </w:p>
          <w:p w:rsidR="003F5F46" w:rsidRDefault="003F5F46" w:rsidP="00015CCB">
            <w:pPr>
              <w:jc w:val="center"/>
            </w:pPr>
          </w:p>
          <w:p w:rsidR="003F5F46" w:rsidRDefault="003F5F46" w:rsidP="00015CCB">
            <w:pPr>
              <w:jc w:val="center"/>
            </w:pPr>
          </w:p>
          <w:p w:rsidR="003F5F46" w:rsidRPr="00D005BE" w:rsidRDefault="003F5F46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Проведение более 100 мероприятий. Количество участников – 2000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083BC0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083BC0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4.44.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Общероссийский день библиотек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Количество участников мероприятий- 100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4.45.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Неделя детской и юношеской книги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Проведение более 20 мероприятий. Количество участников - 500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4.46.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Цикл мероприятий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для</w:t>
            </w:r>
            <w:proofErr w:type="gramEnd"/>
            <w:r w:rsidRPr="00D005BE">
              <w:t xml:space="preserve"> детей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в</w:t>
            </w:r>
            <w:proofErr w:type="gramEnd"/>
            <w:r w:rsidRPr="00D005BE">
              <w:t xml:space="preserve"> дни летних каникул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ДО ШИ Володарского района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Проведение более 100 мероприятий. Количество участников – 2000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4.47.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</w:p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  <w:r w:rsidRPr="00D005BE">
              <w:rPr>
                <w:color w:val="000000" w:themeColor="text1"/>
              </w:rPr>
              <w:t>Декада казахской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rPr>
                <w:color w:val="000000" w:themeColor="text1"/>
              </w:rPr>
              <w:t>культуры</w:t>
            </w:r>
            <w:proofErr w:type="gramEnd"/>
            <w:r w:rsidRPr="00D005BE">
              <w:rPr>
                <w:color w:val="000000" w:themeColor="text1"/>
              </w:rPr>
              <w:t xml:space="preserve"> и языка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Проведение более 30 мероприятий. Количество участников – 1000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4.48.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  <w:rPr>
                <w:color w:val="FF0000"/>
              </w:rPr>
            </w:pPr>
          </w:p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  <w:r w:rsidRPr="00D005BE">
              <w:rPr>
                <w:color w:val="000000" w:themeColor="text1"/>
              </w:rPr>
              <w:t>Декада славянской письменности и культуры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Проведение более 30 мероприятий. Количество участников – 1000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4.49.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День памяти и скорби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Вахта памяти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Отдел культуры, молодежи и туризма администрации МО «Володарский район»,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lastRenderedPageBreak/>
              <w:t>Количество участников – 1000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4.50.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  <w:r w:rsidRPr="00D005BE">
              <w:rPr>
                <w:color w:val="000000" w:themeColor="text1"/>
              </w:rPr>
              <w:t>Проект Книжный бульвар</w:t>
            </w:r>
          </w:p>
          <w:p w:rsidR="003016C8" w:rsidRPr="00D005BE" w:rsidRDefault="003016C8" w:rsidP="00015CCB">
            <w:pPr>
              <w:jc w:val="center"/>
              <w:rPr>
                <w:color w:val="000000" w:themeColor="text1"/>
              </w:rPr>
            </w:pPr>
            <w:r w:rsidRPr="00D005BE">
              <w:rPr>
                <w:color w:val="000000" w:themeColor="text1"/>
              </w:rPr>
              <w:t>Открытый читальный</w:t>
            </w:r>
          </w:p>
          <w:p w:rsidR="003016C8" w:rsidRPr="00D005BE" w:rsidRDefault="003016C8" w:rsidP="00015CCB">
            <w:pPr>
              <w:jc w:val="center"/>
            </w:pPr>
            <w:r w:rsidRPr="00D005BE">
              <w:rPr>
                <w:color w:val="000000" w:themeColor="text1"/>
              </w:rPr>
              <w:t>Зал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Проведение более 15 мероприятий. Количество участников – 1000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4.51.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Создание и функционирование СОНКО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Создание СОНКО на базе Центральной библиотеки. Количество участников – 100 чел.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4.52.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"Посвящение в юные музыканты, художники"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(</w:t>
            </w:r>
            <w:proofErr w:type="gramStart"/>
            <w:r w:rsidRPr="00D005BE">
              <w:t>концерт</w:t>
            </w:r>
            <w:proofErr w:type="gramEnd"/>
            <w:r w:rsidRPr="00D005BE">
              <w:t>)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МБУ ДО ШИ Володарского района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– 20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4.53.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  <w:rPr>
                <w:rFonts w:eastAsia="Arial Narrow"/>
              </w:rPr>
            </w:pPr>
            <w:r w:rsidRPr="00D005BE">
              <w:t>«</w:t>
            </w:r>
            <w:proofErr w:type="gramStart"/>
            <w:r w:rsidRPr="00D005BE">
              <w:t>Учитель  и</w:t>
            </w:r>
            <w:proofErr w:type="gramEnd"/>
            <w:r w:rsidRPr="00D005BE">
              <w:t xml:space="preserve">  ученик»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(</w:t>
            </w:r>
            <w:proofErr w:type="gramStart"/>
            <w:r w:rsidRPr="00D005BE">
              <w:t>районный</w:t>
            </w:r>
            <w:proofErr w:type="gramEnd"/>
            <w:r w:rsidRPr="00D005BE">
              <w:t xml:space="preserve"> конкурс учащихся первых  классов всех отделений)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МБУ ДО ШИ Володарского района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– 20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63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4.54.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  <w:rPr>
                <w:rFonts w:eastAsia="Arial Narrow"/>
              </w:rPr>
            </w:pPr>
            <w:r w:rsidRPr="00D005BE">
              <w:t>«</w:t>
            </w:r>
            <w:proofErr w:type="gramStart"/>
            <w:r w:rsidRPr="00D005BE">
              <w:t>Музыкальные  зарисовки</w:t>
            </w:r>
            <w:proofErr w:type="gramEnd"/>
            <w:r w:rsidRPr="00D005BE">
              <w:t>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(</w:t>
            </w:r>
            <w:proofErr w:type="gramStart"/>
            <w:r w:rsidRPr="00D005BE">
              <w:t>районный  конкурс</w:t>
            </w:r>
            <w:proofErr w:type="gramEnd"/>
            <w:r w:rsidRPr="00D005BE">
              <w:t xml:space="preserve">  учащихся  вторых </w:t>
            </w:r>
            <w:r w:rsidRPr="00D005BE">
              <w:lastRenderedPageBreak/>
              <w:t>классов  всех  отделений)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МБУ ДО ШИ Володарского района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– 10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4.55.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  <w:rPr>
                <w:rFonts w:eastAsia="Arial Narrow"/>
              </w:rPr>
            </w:pPr>
            <w:r w:rsidRPr="00D005BE">
              <w:t>«</w:t>
            </w:r>
            <w:proofErr w:type="gramStart"/>
            <w:r w:rsidRPr="00D005BE">
              <w:t>Второй  инструмент</w:t>
            </w:r>
            <w:proofErr w:type="gramEnd"/>
            <w:r w:rsidRPr="00D005BE">
              <w:t>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(</w:t>
            </w:r>
            <w:proofErr w:type="gramStart"/>
            <w:r w:rsidRPr="00D005BE">
              <w:t>районный  и</w:t>
            </w:r>
            <w:proofErr w:type="gramEnd"/>
            <w:r w:rsidRPr="00D005BE">
              <w:t xml:space="preserve"> зональный конкурсы  всех  отделений)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МБУ ДО ШИ Володарского района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Количество участников – 20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4.56.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Мероприятия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по</w:t>
            </w:r>
            <w:proofErr w:type="gramEnd"/>
            <w:r w:rsidRPr="00D005BE">
              <w:t xml:space="preserve"> пропаганде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здорового</w:t>
            </w:r>
            <w:proofErr w:type="gramEnd"/>
            <w:r w:rsidRPr="00D005BE">
              <w:t xml:space="preserve"> образа жизни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Конкурс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"Мы за здоровый образ жизни"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ДО ШИ Володарского района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Проведение более 800 мероприятий. Количество участников – 20 000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4.57.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Мероприятия </w:t>
            </w:r>
            <w:proofErr w:type="gramStart"/>
            <w:r w:rsidRPr="00D005BE">
              <w:t>по  противодействию</w:t>
            </w:r>
            <w:proofErr w:type="gramEnd"/>
            <w:r w:rsidRPr="00D005BE">
              <w:t xml:space="preserve"> экстремизма и терроризма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083BC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083BC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083BC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083BC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ДО ШИ Володарского района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Проведение более 1000 мероприятий. Количество </w:t>
            </w:r>
            <w:proofErr w:type="gramStart"/>
            <w:r w:rsidRPr="00D005BE">
              <w:t>участников  -</w:t>
            </w:r>
            <w:proofErr w:type="gramEnd"/>
            <w:r w:rsidRPr="00D005BE">
              <w:t xml:space="preserve"> 20 000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083BC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083BC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083BC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083BC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4.58.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в туристических проектах, мероприятиях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мероприятиях в сфере туризма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4.59.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 xml:space="preserve">Проведение мероприятий, направленных </w:t>
            </w:r>
            <w:proofErr w:type="gramStart"/>
            <w:r w:rsidRPr="00D005BE">
              <w:t>на  развитие</w:t>
            </w:r>
            <w:proofErr w:type="gramEnd"/>
            <w:r w:rsidRPr="00D005BE">
              <w:t xml:space="preserve"> волонтерского движения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Вовлечение в волонтерское движение более 50 чел.</w:t>
            </w:r>
          </w:p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4.60.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День героя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(</w:t>
            </w:r>
            <w:proofErr w:type="gramStart"/>
            <w:r w:rsidRPr="00D005BE">
              <w:t>встреча</w:t>
            </w:r>
            <w:proofErr w:type="gramEnd"/>
            <w:r w:rsidRPr="00D005BE">
              <w:t xml:space="preserve"> с матерями воинов погибших в локальных конфликтах)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Участие в мероприятий более 100 чел. ежегодно</w:t>
            </w: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4.61.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Повышение квалификации работников учреждений культуры</w:t>
            </w: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Отдел культуры, молодежи и туризма администрации МО «Володарский район»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«РЦК»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 ДО «ШИ» Володарского района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Повышение квалификации работников в Центрах непрерывного образования. Оплата проезда и проживания</w:t>
            </w:r>
          </w:p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"/>
        </w:trPr>
        <w:tc>
          <w:tcPr>
            <w:tcW w:w="817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</w:tbl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p w:rsidR="003016C8" w:rsidRPr="0053626C" w:rsidRDefault="003016C8" w:rsidP="003016C8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53626C">
        <w:rPr>
          <w:b/>
          <w:sz w:val="26"/>
          <w:szCs w:val="26"/>
        </w:rPr>
        <w:lastRenderedPageBreak/>
        <w:t xml:space="preserve"> ПАСПОРТ ПОДПРОГРАММЫ</w:t>
      </w:r>
    </w:p>
    <w:p w:rsidR="003016C8" w:rsidRPr="0053626C" w:rsidRDefault="003016C8" w:rsidP="003016C8">
      <w:pPr>
        <w:ind w:firstLine="851"/>
        <w:jc w:val="center"/>
        <w:rPr>
          <w:b/>
          <w:sz w:val="26"/>
          <w:szCs w:val="26"/>
        </w:rPr>
      </w:pPr>
      <w:r w:rsidRPr="00C27520">
        <w:rPr>
          <w:sz w:val="26"/>
          <w:szCs w:val="26"/>
        </w:rPr>
        <w:t>«</w:t>
      </w:r>
      <w:r w:rsidRPr="0053626C">
        <w:rPr>
          <w:b/>
          <w:sz w:val="26"/>
          <w:szCs w:val="26"/>
        </w:rPr>
        <w:t xml:space="preserve">Модернизация и укрепление материально-технической базы учреждений культуры на территории МО «Володарский район» на </w:t>
      </w:r>
      <w:r>
        <w:rPr>
          <w:b/>
          <w:sz w:val="26"/>
          <w:szCs w:val="26"/>
        </w:rPr>
        <w:t>2022-2024</w:t>
      </w:r>
      <w:r w:rsidRPr="0053626C">
        <w:rPr>
          <w:b/>
          <w:sz w:val="26"/>
          <w:szCs w:val="26"/>
        </w:rPr>
        <w:t xml:space="preserve"> годы»</w:t>
      </w:r>
    </w:p>
    <w:p w:rsidR="003016C8" w:rsidRPr="00C27520" w:rsidRDefault="003016C8" w:rsidP="003016C8">
      <w:pPr>
        <w:ind w:firstLine="851"/>
        <w:jc w:val="center"/>
        <w:rPr>
          <w:sz w:val="26"/>
          <w:szCs w:val="26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3016C8" w:rsidRPr="00D005BE" w:rsidTr="00015CCB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Модернизация и укрепление материально-технической базы учреждений культуры на территории МО «Володарский район» на 2022-2024 годы»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улучшение</w:t>
            </w:r>
            <w:proofErr w:type="gramEnd"/>
            <w:r w:rsidRPr="00D005BE">
              <w:t xml:space="preserve">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муниципальный</w:t>
            </w:r>
            <w:proofErr w:type="gramEnd"/>
            <w:r w:rsidRPr="00D005BE">
              <w:t xml:space="preserve"> заказчик        </w:t>
            </w:r>
            <w:r w:rsidRPr="00D005BE"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- проведение ремонта и комплексной модернизации учреждений культуры;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 xml:space="preserve">– </w:t>
            </w:r>
            <w:proofErr w:type="gramStart"/>
            <w:r w:rsidRPr="00D005BE">
              <w:t>приобретение  мебели</w:t>
            </w:r>
            <w:proofErr w:type="gramEnd"/>
            <w:r w:rsidRPr="00D005BE">
              <w:t xml:space="preserve">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2022-2024 годы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Источники         </w:t>
            </w:r>
            <w:r w:rsidRPr="00D005BE">
              <w:br/>
              <w:t xml:space="preserve">финансирования    </w:t>
            </w:r>
            <w:r w:rsidRPr="00D005BE">
              <w:br/>
              <w:t xml:space="preserve">подпрограммы по   </w:t>
            </w:r>
            <w:r w:rsidRPr="00D005BE">
              <w:br/>
              <w:t>годам реализации и</w:t>
            </w:r>
            <w:r w:rsidRPr="00D005BE">
              <w:br/>
              <w:t xml:space="preserve">главным           </w:t>
            </w:r>
            <w:r w:rsidRPr="00D005BE">
              <w:br/>
              <w:t xml:space="preserve">распорядителям    </w:t>
            </w:r>
            <w:r w:rsidRPr="00D005BE">
              <w:br/>
              <w:t xml:space="preserve">бюджетных </w:t>
            </w:r>
            <w:proofErr w:type="gramStart"/>
            <w:r w:rsidRPr="00D005BE">
              <w:t>средств,</w:t>
            </w:r>
            <w:r w:rsidRPr="00D005BE">
              <w:br/>
              <w:t>в</w:t>
            </w:r>
            <w:proofErr w:type="gramEnd"/>
            <w:r w:rsidRPr="00D005BE">
              <w:t xml:space="preserve"> том числе по    </w:t>
            </w:r>
            <w:r w:rsidRPr="00D005BE"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Наименование </w:t>
            </w:r>
            <w:r w:rsidRPr="00D005BE"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Главный распорядитель</w:t>
            </w:r>
            <w:r w:rsidRPr="00D005BE">
              <w:br/>
            </w:r>
            <w:proofErr w:type="gramStart"/>
            <w:r w:rsidRPr="00D005BE">
              <w:t>бюджетных  средств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Источник      </w:t>
            </w:r>
            <w:r w:rsidRPr="00D005BE"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Расходы (тыс. рублей)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2024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Модернизация и укрепление материально-технической базы учреждений культуры на территории МО «Володарский район» на 2022-2024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 xml:space="preserve">Всего:   </w:t>
            </w:r>
            <w:proofErr w:type="gramEnd"/>
            <w:r w:rsidRPr="00D005BE">
              <w:t xml:space="preserve">     </w:t>
            </w:r>
            <w:r w:rsidRPr="00D005BE"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65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65</w:t>
            </w:r>
            <w:r>
              <w:rPr>
                <w:b/>
              </w:rPr>
              <w:t>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Средства  районного</w:t>
            </w:r>
            <w:proofErr w:type="gramEnd"/>
            <w:r w:rsidRPr="00D005BE">
              <w:t xml:space="preserve">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65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65</w:t>
            </w:r>
            <w:r>
              <w:rPr>
                <w:b/>
              </w:rPr>
              <w:t>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>
              <w:t>680,0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</w:tr>
    </w:tbl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1275"/>
        <w:gridCol w:w="1276"/>
        <w:gridCol w:w="1134"/>
        <w:gridCol w:w="992"/>
        <w:gridCol w:w="993"/>
        <w:gridCol w:w="2268"/>
        <w:gridCol w:w="2551"/>
      </w:tblGrid>
      <w:tr w:rsidR="003016C8" w:rsidRPr="00C27520" w:rsidTr="00015CCB">
        <w:trPr>
          <w:trHeight w:val="20"/>
        </w:trPr>
        <w:tc>
          <w:tcPr>
            <w:tcW w:w="15877" w:type="dxa"/>
            <w:gridSpan w:val="10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 xml:space="preserve"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</w:t>
            </w:r>
            <w:r>
              <w:t>2022-2024</w:t>
            </w:r>
            <w:r w:rsidRPr="00C27520">
              <w:t xml:space="preserve"> годы»</w:t>
            </w: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Срок исполнения</w:t>
            </w:r>
          </w:p>
        </w:tc>
        <w:tc>
          <w:tcPr>
            <w:tcW w:w="4395" w:type="dxa"/>
            <w:gridSpan w:val="4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Объем финансирования (тыс. руб.)</w:t>
            </w:r>
          </w:p>
        </w:tc>
        <w:tc>
          <w:tcPr>
            <w:tcW w:w="2268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Планируемые результаты реализации мероприятия</w:t>
            </w: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Всего</w:t>
            </w: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2022</w:t>
            </w:r>
          </w:p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год</w:t>
            </w:r>
            <w:proofErr w:type="gramEnd"/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2023</w:t>
            </w:r>
          </w:p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год</w:t>
            </w:r>
            <w:proofErr w:type="gramEnd"/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2024</w:t>
            </w:r>
            <w:r w:rsidRPr="00C27520">
              <w:t xml:space="preserve"> год</w:t>
            </w: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итого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1</w:t>
            </w:r>
          </w:p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3016C8" w:rsidRPr="00B2321E" w:rsidRDefault="003016C8" w:rsidP="00015CCB">
            <w:r>
              <w:t xml:space="preserve">Капитальный ремонт МБУК </w:t>
            </w:r>
            <w:r>
              <w:lastRenderedPageBreak/>
              <w:t xml:space="preserve">«Централизованная библиотечная система» п. Володарский в рамках национального проекта «Культура» </w:t>
            </w: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lastRenderedPageBreak/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2022-2024</w:t>
            </w: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350,00</w:t>
            </w: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350,00</w:t>
            </w:r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</w:p>
          <w:p w:rsidR="003016C8" w:rsidRPr="00C27520" w:rsidRDefault="003016C8" w:rsidP="00015CCB">
            <w:pPr>
              <w:jc w:val="center"/>
            </w:pPr>
            <w:r w:rsidRPr="00C27520">
              <w:lastRenderedPageBreak/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</w:p>
          <w:p w:rsidR="003016C8" w:rsidRPr="00C27520" w:rsidRDefault="003016C8" w:rsidP="00015CCB">
            <w:pPr>
              <w:jc w:val="center"/>
            </w:pPr>
            <w:r>
              <w:lastRenderedPageBreak/>
              <w:t>2022</w:t>
            </w:r>
            <w:r w:rsidRPr="00C27520">
              <w:t>г. – изготовление локальной сметы, проведение текущего ремонта помещений</w:t>
            </w: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0"/>
        </w:trPr>
        <w:tc>
          <w:tcPr>
            <w:tcW w:w="7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Ит</w:t>
            </w:r>
            <w:r w:rsidRPr="00C27520">
              <w:t>ого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350,00</w:t>
            </w:r>
          </w:p>
        </w:tc>
        <w:tc>
          <w:tcPr>
            <w:tcW w:w="1134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350,00</w:t>
            </w:r>
          </w:p>
        </w:tc>
        <w:tc>
          <w:tcPr>
            <w:tcW w:w="992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993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0</w:t>
            </w: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00"/>
        </w:trPr>
        <w:tc>
          <w:tcPr>
            <w:tcW w:w="710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rPr>
                <w:color w:val="00000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2022-2024</w:t>
            </w: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10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25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40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итого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60"/>
        </w:trPr>
        <w:tc>
          <w:tcPr>
            <w:tcW w:w="710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rPr>
                <w:color w:val="000000"/>
              </w:rPr>
              <w:t>Государственная поддержка лучших работников сельских учреждений</w:t>
            </w: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2022-2024</w:t>
            </w: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1,00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35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25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55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итого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1,00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40"/>
        </w:trPr>
        <w:tc>
          <w:tcPr>
            <w:tcW w:w="710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 тыс.</w:t>
            </w: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2022-2024</w:t>
            </w: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65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10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08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020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итого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65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300"/>
        </w:trPr>
        <w:tc>
          <w:tcPr>
            <w:tcW w:w="710" w:type="dxa"/>
            <w:vMerge w:val="restart"/>
            <w:vAlign w:val="center"/>
          </w:tcPr>
          <w:p w:rsidR="003016C8" w:rsidRDefault="003016C8" w:rsidP="00015CCB">
            <w:pPr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Пополнение книжного фонда МБУК «ЦБС» </w:t>
            </w:r>
          </w:p>
        </w:tc>
        <w:tc>
          <w:tcPr>
            <w:tcW w:w="2410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  <w:r>
              <w:t>2022-2024</w:t>
            </w:r>
          </w:p>
        </w:tc>
        <w:tc>
          <w:tcPr>
            <w:tcW w:w="1276" w:type="dxa"/>
            <w:vAlign w:val="center"/>
          </w:tcPr>
          <w:p w:rsidR="003016C8" w:rsidRDefault="003016C8" w:rsidP="00015CCB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2,5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30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225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80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80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итого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Default="003016C8" w:rsidP="00015CCB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2,5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65"/>
        </w:trPr>
        <w:tc>
          <w:tcPr>
            <w:tcW w:w="710" w:type="dxa"/>
            <w:vMerge w:val="restart"/>
            <w:vAlign w:val="center"/>
          </w:tcPr>
          <w:p w:rsidR="003016C8" w:rsidRDefault="003016C8" w:rsidP="00015CCB">
            <w:pPr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ПСД на строительство дома </w:t>
            </w:r>
            <w:proofErr w:type="spellStart"/>
            <w:r>
              <w:rPr>
                <w:color w:val="000000"/>
              </w:rPr>
              <w:t>кульуты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с.Калинино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proofErr w:type="gramStart"/>
            <w:r w:rsidRPr="00C27520">
              <w:t>Средства  районного</w:t>
            </w:r>
            <w:proofErr w:type="gramEnd"/>
            <w:r w:rsidRPr="00C27520">
              <w:t xml:space="preserve">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Default="003016C8" w:rsidP="00015CCB">
            <w:pPr>
              <w:jc w:val="center"/>
            </w:pPr>
            <w:r>
              <w:t>186,5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186,5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65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 xml:space="preserve">Средства бюджета       </w:t>
            </w:r>
            <w:r w:rsidRPr="00C27520"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80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 w:rsidRPr="00C27520"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  <w:tr w:rsidR="003016C8" w:rsidRPr="00C27520" w:rsidTr="00015CCB">
        <w:trPr>
          <w:trHeight w:val="135"/>
        </w:trPr>
        <w:tc>
          <w:tcPr>
            <w:tcW w:w="710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016C8" w:rsidRDefault="003016C8" w:rsidP="00015CC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016C8" w:rsidRPr="00C27520" w:rsidRDefault="003016C8" w:rsidP="00015CCB">
            <w:pPr>
              <w:jc w:val="center"/>
            </w:pPr>
            <w:r>
              <w:t xml:space="preserve">Итого </w:t>
            </w:r>
          </w:p>
        </w:tc>
        <w:tc>
          <w:tcPr>
            <w:tcW w:w="1275" w:type="dxa"/>
            <w:vMerge/>
            <w:vAlign w:val="center"/>
          </w:tcPr>
          <w:p w:rsidR="003016C8" w:rsidRDefault="003016C8" w:rsidP="00015C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6C8" w:rsidRDefault="003016C8" w:rsidP="00015CCB">
            <w:pPr>
              <w:jc w:val="center"/>
            </w:pPr>
            <w:r>
              <w:t>186,5</w:t>
            </w:r>
          </w:p>
        </w:tc>
        <w:tc>
          <w:tcPr>
            <w:tcW w:w="1134" w:type="dxa"/>
            <w:vAlign w:val="center"/>
          </w:tcPr>
          <w:p w:rsidR="003016C8" w:rsidRDefault="003016C8" w:rsidP="00015CCB">
            <w:pPr>
              <w:jc w:val="center"/>
            </w:pPr>
            <w:r>
              <w:t>186,5</w:t>
            </w:r>
          </w:p>
        </w:tc>
        <w:tc>
          <w:tcPr>
            <w:tcW w:w="992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016C8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016C8" w:rsidRPr="00C27520" w:rsidRDefault="003016C8" w:rsidP="00015CCB">
            <w:pPr>
              <w:jc w:val="center"/>
            </w:pPr>
          </w:p>
        </w:tc>
      </w:tr>
    </w:tbl>
    <w:p w:rsidR="003016C8" w:rsidRPr="0053626C" w:rsidRDefault="003016C8" w:rsidP="003016C8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53626C">
        <w:rPr>
          <w:b/>
          <w:sz w:val="26"/>
          <w:szCs w:val="26"/>
        </w:rPr>
        <w:lastRenderedPageBreak/>
        <w:t>ПАСПОРТ ПОДПРОГРАММЫ</w:t>
      </w:r>
    </w:p>
    <w:p w:rsidR="003016C8" w:rsidRPr="0053626C" w:rsidRDefault="003016C8" w:rsidP="003016C8">
      <w:pPr>
        <w:ind w:firstLine="851"/>
        <w:jc w:val="center"/>
        <w:rPr>
          <w:b/>
          <w:sz w:val="26"/>
          <w:szCs w:val="26"/>
        </w:rPr>
      </w:pPr>
      <w:r w:rsidRPr="0053626C">
        <w:rPr>
          <w:b/>
          <w:sz w:val="26"/>
          <w:szCs w:val="26"/>
        </w:rPr>
        <w:t xml:space="preserve">«Библиотечного обслуживания населения на территории МО «Володарский район» на </w:t>
      </w:r>
      <w:r>
        <w:rPr>
          <w:b/>
          <w:sz w:val="26"/>
          <w:szCs w:val="26"/>
        </w:rPr>
        <w:t>2022</w:t>
      </w:r>
      <w:r w:rsidRPr="0053626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2024</w:t>
      </w:r>
      <w:r w:rsidRPr="0053626C">
        <w:rPr>
          <w:b/>
          <w:sz w:val="26"/>
          <w:szCs w:val="26"/>
        </w:rPr>
        <w:t xml:space="preserve"> годы»</w:t>
      </w:r>
    </w:p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0"/>
        <w:gridCol w:w="2034"/>
        <w:gridCol w:w="2965"/>
        <w:gridCol w:w="2413"/>
        <w:gridCol w:w="1421"/>
        <w:gridCol w:w="1278"/>
        <w:gridCol w:w="1277"/>
        <w:gridCol w:w="1988"/>
      </w:tblGrid>
      <w:tr w:rsidR="003016C8" w:rsidRPr="00D005BE" w:rsidTr="00015CCB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Наименование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Развитие библиотечного обслуживания населения на территории МО «Володарский район» на 2022-2024 годы»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Цель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Комплектование библиотечных фондов в соответствии с установленными нормативами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муниципальный</w:t>
            </w:r>
            <w:proofErr w:type="gramEnd"/>
            <w:r w:rsidRPr="00D005BE">
              <w:t xml:space="preserve"> заказчик        </w:t>
            </w:r>
            <w:r w:rsidRPr="00D005BE">
              <w:br/>
              <w:t>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Администрация МО «Володарский район»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Задачи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- содержание библиотечных учреждений;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 xml:space="preserve">- пополнение </w:t>
            </w:r>
            <w:proofErr w:type="gramStart"/>
            <w:r w:rsidRPr="00D005BE">
              <w:t>и  обеспечения</w:t>
            </w:r>
            <w:proofErr w:type="gramEnd"/>
            <w:r w:rsidRPr="00D005BE">
              <w:t xml:space="preserve"> сохранности библиотечных фондов;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- создание модельных библиотек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Сроки реализации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2022-2024 годы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Источники         </w:t>
            </w:r>
            <w:r w:rsidRPr="00D005BE">
              <w:br/>
              <w:t xml:space="preserve">финансирования    </w:t>
            </w:r>
            <w:r w:rsidRPr="00D005BE">
              <w:br/>
              <w:t xml:space="preserve">подпрограммы по   </w:t>
            </w:r>
            <w:r w:rsidRPr="00D005BE">
              <w:br/>
              <w:t>годам реализации и</w:t>
            </w:r>
            <w:r w:rsidRPr="00D005BE">
              <w:br/>
              <w:t xml:space="preserve">главным           </w:t>
            </w:r>
            <w:r w:rsidRPr="00D005BE">
              <w:br/>
              <w:t xml:space="preserve">распорядителям    </w:t>
            </w:r>
            <w:r w:rsidRPr="00D005BE">
              <w:br/>
              <w:t>бюджетных средств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Наименование </w:t>
            </w:r>
            <w:r w:rsidRPr="00D005BE">
              <w:br/>
              <w:t>подпрограммы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Главный  распорядитель</w:t>
            </w:r>
            <w:proofErr w:type="gramEnd"/>
            <w:r w:rsidRPr="00D005BE">
              <w:br/>
              <w:t>бюджетных  средств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Источник      </w:t>
            </w:r>
            <w:r w:rsidRPr="00D005BE">
              <w:br/>
              <w:t>финансирования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Расходы (тыс. рублей)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2024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Итого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Библиотечное обслуживание населения на территории МО «Володарский район» на 2022-2024 годы</w:t>
            </w:r>
          </w:p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Всего:</w:t>
            </w:r>
          </w:p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в</w:t>
            </w:r>
            <w:proofErr w:type="gramEnd"/>
            <w:r w:rsidRPr="00D005BE">
              <w:t xml:space="preserve">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>
              <w:t>8 477,23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>
              <w:t>7670,21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>
              <w:t>7 670,21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>
              <w:t>23 817,65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Финансово- экономическое управление администрации МО «Володарский район»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Средства  районного</w:t>
            </w:r>
            <w:proofErr w:type="gramEnd"/>
            <w:r w:rsidRPr="00D005BE">
              <w:t xml:space="preserve">    </w:t>
            </w:r>
            <w:r w:rsidRPr="00D005BE">
              <w:br/>
              <w:t>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Средства  бюджета</w:t>
            </w:r>
            <w:proofErr w:type="gramEnd"/>
            <w:r w:rsidRPr="00D005BE">
              <w:t xml:space="preserve">       </w:t>
            </w:r>
            <w:r w:rsidRPr="00D005BE">
              <w:br/>
              <w:t>Астраханской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</w:tr>
    </w:tbl>
    <w:p w:rsidR="003016C8" w:rsidRDefault="003016C8" w:rsidP="003016C8">
      <w:pPr>
        <w:ind w:firstLine="851"/>
        <w:jc w:val="center"/>
        <w:rPr>
          <w:sz w:val="26"/>
          <w:szCs w:val="26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988"/>
        <w:gridCol w:w="1989"/>
        <w:gridCol w:w="1277"/>
        <w:gridCol w:w="1366"/>
        <w:gridCol w:w="1190"/>
        <w:gridCol w:w="1361"/>
        <w:gridCol w:w="1195"/>
        <w:gridCol w:w="2131"/>
        <w:gridCol w:w="2698"/>
      </w:tblGrid>
      <w:tr w:rsidR="003016C8" w:rsidRPr="00D005BE" w:rsidTr="00015CCB">
        <w:trPr>
          <w:trHeight w:val="20"/>
          <w:jc w:val="center"/>
        </w:trPr>
        <w:tc>
          <w:tcPr>
            <w:tcW w:w="15906" w:type="dxa"/>
            <w:gridSpan w:val="10"/>
          </w:tcPr>
          <w:p w:rsidR="003016C8" w:rsidRPr="00D005BE" w:rsidRDefault="003016C8" w:rsidP="00015CCB">
            <w:pPr>
              <w:jc w:val="center"/>
            </w:pPr>
            <w:r w:rsidRPr="00D005BE">
              <w:t>Перечень мероприятий подпрограммы «Библиотечного обслуживания населения на территории МО «Володарский район» на 2022-2024 годы»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 w:val="restart"/>
          </w:tcPr>
          <w:p w:rsidR="003016C8" w:rsidRPr="00D005BE" w:rsidRDefault="003016C8" w:rsidP="00015CCB">
            <w:pPr>
              <w:jc w:val="center"/>
            </w:pPr>
            <w:r w:rsidRPr="00D005BE">
              <w:t>№ п/п</w:t>
            </w:r>
          </w:p>
        </w:tc>
        <w:tc>
          <w:tcPr>
            <w:tcW w:w="1988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Наименование мероприятия</w:t>
            </w:r>
          </w:p>
        </w:tc>
        <w:tc>
          <w:tcPr>
            <w:tcW w:w="1989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Источник финансирования</w:t>
            </w:r>
          </w:p>
        </w:tc>
        <w:tc>
          <w:tcPr>
            <w:tcW w:w="1277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Срок исполнения</w:t>
            </w:r>
          </w:p>
        </w:tc>
        <w:tc>
          <w:tcPr>
            <w:tcW w:w="5112" w:type="dxa"/>
            <w:gridSpan w:val="4"/>
          </w:tcPr>
          <w:p w:rsidR="003016C8" w:rsidRPr="00D005BE" w:rsidRDefault="003016C8" w:rsidP="00015CCB">
            <w:pPr>
              <w:jc w:val="center"/>
            </w:pPr>
            <w:r w:rsidRPr="00D005BE">
              <w:t>Объем финансирования (тыс. руб.)</w:t>
            </w:r>
          </w:p>
        </w:tc>
        <w:tc>
          <w:tcPr>
            <w:tcW w:w="2131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Ответственный исполнитель мероприятия</w:t>
            </w:r>
          </w:p>
        </w:tc>
        <w:tc>
          <w:tcPr>
            <w:tcW w:w="2698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Планируемые результаты реализации мероприятия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Всего</w:t>
            </w: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 год</w:t>
            </w: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2023 год</w:t>
            </w: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2024 год</w:t>
            </w:r>
          </w:p>
        </w:tc>
        <w:tc>
          <w:tcPr>
            <w:tcW w:w="213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1.</w:t>
            </w:r>
          </w:p>
        </w:tc>
        <w:tc>
          <w:tcPr>
            <w:tcW w:w="1988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Текущее содержание</w:t>
            </w:r>
          </w:p>
          <w:p w:rsidR="003016C8" w:rsidRPr="00D005BE" w:rsidRDefault="003016C8" w:rsidP="00015CCB">
            <w:pPr>
              <w:jc w:val="center"/>
            </w:pPr>
            <w:r w:rsidRPr="00D005BE">
              <w:t>МБУК «ЦБС»</w:t>
            </w:r>
          </w:p>
          <w:p w:rsidR="003016C8" w:rsidRPr="00D005BE" w:rsidRDefault="003016C8" w:rsidP="00015CCB">
            <w:pPr>
              <w:jc w:val="center"/>
            </w:pPr>
          </w:p>
        </w:tc>
        <w:tc>
          <w:tcPr>
            <w:tcW w:w="1989" w:type="dxa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Средства  районного</w:t>
            </w:r>
            <w:proofErr w:type="gramEnd"/>
            <w:r w:rsidRPr="00D005BE">
              <w:t xml:space="preserve">    бюджета</w:t>
            </w:r>
          </w:p>
        </w:tc>
        <w:tc>
          <w:tcPr>
            <w:tcW w:w="1277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23 777,65</w:t>
            </w: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8437,23</w:t>
            </w: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7670,21</w:t>
            </w: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7 670,21</w:t>
            </w:r>
          </w:p>
        </w:tc>
        <w:tc>
          <w:tcPr>
            <w:tcW w:w="2131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МБУК «Централизованная библиотечная система»</w:t>
            </w:r>
          </w:p>
        </w:tc>
        <w:tc>
          <w:tcPr>
            <w:tcW w:w="2698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Оплата </w:t>
            </w:r>
            <w:proofErr w:type="gramStart"/>
            <w:r w:rsidRPr="00D005BE">
              <w:t>труда  28</w:t>
            </w:r>
            <w:proofErr w:type="gramEnd"/>
            <w:r w:rsidRPr="00D005BE">
              <w:t xml:space="preserve"> работников. Содержание 8 зданий библиотек общей площадью 1 548,0 кв. м.</w:t>
            </w: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9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3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9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</w:pPr>
            <w:r>
              <w:t>0</w:t>
            </w:r>
          </w:p>
        </w:tc>
        <w:tc>
          <w:tcPr>
            <w:tcW w:w="213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9" w:type="dxa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итого</w:t>
            </w:r>
            <w:proofErr w:type="gramEnd"/>
          </w:p>
        </w:tc>
        <w:tc>
          <w:tcPr>
            <w:tcW w:w="127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</w:p>
        </w:tc>
        <w:tc>
          <w:tcPr>
            <w:tcW w:w="213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 w:val="restart"/>
          </w:tcPr>
          <w:p w:rsidR="003016C8" w:rsidRPr="00D005BE" w:rsidRDefault="003016C8" w:rsidP="00015CCB">
            <w:pPr>
              <w:jc w:val="center"/>
            </w:pPr>
          </w:p>
          <w:p w:rsidR="003016C8" w:rsidRPr="00D005BE" w:rsidRDefault="003016C8" w:rsidP="00015CCB">
            <w:pPr>
              <w:jc w:val="center"/>
            </w:pPr>
            <w:r w:rsidRPr="00D005BE">
              <w:t>2.</w:t>
            </w:r>
          </w:p>
        </w:tc>
        <w:tc>
          <w:tcPr>
            <w:tcW w:w="1988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Акция «Первоклассник»</w:t>
            </w:r>
          </w:p>
        </w:tc>
        <w:tc>
          <w:tcPr>
            <w:tcW w:w="1989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районного     </w:t>
            </w:r>
            <w:r w:rsidRPr="00D005BE">
              <w:br/>
              <w:t>бюджета</w:t>
            </w:r>
          </w:p>
        </w:tc>
        <w:tc>
          <w:tcPr>
            <w:tcW w:w="1277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2022-2024</w:t>
            </w: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40</w:t>
            </w: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40</w:t>
            </w: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МБУК «Централизованная </w:t>
            </w:r>
            <w:r w:rsidRPr="00D005BE">
              <w:lastRenderedPageBreak/>
              <w:t>библиотечная система»</w:t>
            </w:r>
          </w:p>
        </w:tc>
        <w:tc>
          <w:tcPr>
            <w:tcW w:w="2698" w:type="dxa"/>
            <w:vMerge w:val="restart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lastRenderedPageBreak/>
              <w:t xml:space="preserve">Количество участников 100 чел.  </w:t>
            </w:r>
            <w:proofErr w:type="gramStart"/>
            <w:r w:rsidRPr="00D005BE">
              <w:t>ежегодно</w:t>
            </w:r>
            <w:proofErr w:type="gramEnd"/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9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 xml:space="preserve">Средства бюджета       </w:t>
            </w:r>
            <w:r w:rsidRPr="00D005BE">
              <w:br/>
              <w:t>Астраханской области</w:t>
            </w:r>
          </w:p>
        </w:tc>
        <w:tc>
          <w:tcPr>
            <w:tcW w:w="127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3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9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Другие источники</w:t>
            </w:r>
          </w:p>
        </w:tc>
        <w:tc>
          <w:tcPr>
            <w:tcW w:w="127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</w:pPr>
            <w:r w:rsidRPr="00D005BE">
              <w:t>0</w:t>
            </w:r>
          </w:p>
        </w:tc>
        <w:tc>
          <w:tcPr>
            <w:tcW w:w="213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  <w:tr w:rsidR="003016C8" w:rsidRPr="00D005BE" w:rsidTr="00015CCB">
        <w:trPr>
          <w:trHeight w:val="20"/>
          <w:jc w:val="center"/>
        </w:trPr>
        <w:tc>
          <w:tcPr>
            <w:tcW w:w="711" w:type="dxa"/>
            <w:vMerge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989" w:type="dxa"/>
            <w:vAlign w:val="center"/>
          </w:tcPr>
          <w:p w:rsidR="003016C8" w:rsidRPr="00D005BE" w:rsidRDefault="003016C8" w:rsidP="00015CCB">
            <w:pPr>
              <w:jc w:val="center"/>
            </w:pPr>
            <w:proofErr w:type="gramStart"/>
            <w:r w:rsidRPr="00D005BE">
              <w:t>итого</w:t>
            </w:r>
            <w:proofErr w:type="gramEnd"/>
          </w:p>
        </w:tc>
        <w:tc>
          <w:tcPr>
            <w:tcW w:w="1277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1366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40</w:t>
            </w:r>
          </w:p>
        </w:tc>
        <w:tc>
          <w:tcPr>
            <w:tcW w:w="1190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40</w:t>
            </w:r>
          </w:p>
        </w:tc>
        <w:tc>
          <w:tcPr>
            <w:tcW w:w="1361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0</w:t>
            </w:r>
          </w:p>
        </w:tc>
        <w:tc>
          <w:tcPr>
            <w:tcW w:w="1195" w:type="dxa"/>
            <w:vAlign w:val="center"/>
          </w:tcPr>
          <w:p w:rsidR="003016C8" w:rsidRPr="00D005BE" w:rsidRDefault="003016C8" w:rsidP="00015CCB">
            <w:pPr>
              <w:jc w:val="center"/>
              <w:rPr>
                <w:b/>
              </w:rPr>
            </w:pPr>
            <w:r w:rsidRPr="00D005BE">
              <w:rPr>
                <w:b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  <w:tc>
          <w:tcPr>
            <w:tcW w:w="2698" w:type="dxa"/>
            <w:vMerge/>
            <w:vAlign w:val="center"/>
          </w:tcPr>
          <w:p w:rsidR="003016C8" w:rsidRPr="00D005BE" w:rsidRDefault="003016C8" w:rsidP="00015CCB">
            <w:pPr>
              <w:jc w:val="center"/>
            </w:pPr>
          </w:p>
        </w:tc>
      </w:tr>
    </w:tbl>
    <w:p w:rsidR="003016C8" w:rsidRDefault="003016C8" w:rsidP="003016C8">
      <w:pPr>
        <w:jc w:val="center"/>
      </w:pPr>
    </w:p>
    <w:p w:rsidR="003016C8" w:rsidRDefault="003016C8" w:rsidP="003016C8">
      <w:pPr>
        <w:jc w:val="center"/>
        <w:rPr>
          <w:sz w:val="26"/>
          <w:szCs w:val="26"/>
        </w:rPr>
      </w:pPr>
      <w:bookmarkStart w:id="0" w:name="_GoBack"/>
      <w:bookmarkEnd w:id="0"/>
    </w:p>
    <w:p w:rsidR="003016C8" w:rsidRDefault="003016C8" w:rsidP="003016C8">
      <w:pPr>
        <w:jc w:val="center"/>
        <w:rPr>
          <w:sz w:val="26"/>
          <w:szCs w:val="26"/>
        </w:rPr>
      </w:pPr>
    </w:p>
    <w:p w:rsidR="003016C8" w:rsidRDefault="003016C8" w:rsidP="003016C8">
      <w:pPr>
        <w:jc w:val="center"/>
        <w:rPr>
          <w:sz w:val="26"/>
          <w:szCs w:val="26"/>
        </w:rPr>
      </w:pPr>
    </w:p>
    <w:p w:rsidR="003016C8" w:rsidRDefault="003016C8" w:rsidP="003016C8">
      <w:pPr>
        <w:jc w:val="center"/>
        <w:rPr>
          <w:sz w:val="26"/>
          <w:szCs w:val="26"/>
        </w:rPr>
      </w:pPr>
    </w:p>
    <w:p w:rsidR="003016C8" w:rsidRDefault="003016C8" w:rsidP="003016C8">
      <w:pPr>
        <w:jc w:val="center"/>
        <w:rPr>
          <w:sz w:val="26"/>
          <w:szCs w:val="26"/>
        </w:rPr>
      </w:pPr>
    </w:p>
    <w:p w:rsidR="003016C8" w:rsidRDefault="003016C8" w:rsidP="003016C8">
      <w:pPr>
        <w:jc w:val="center"/>
        <w:rPr>
          <w:sz w:val="26"/>
          <w:szCs w:val="26"/>
        </w:rPr>
      </w:pPr>
    </w:p>
    <w:p w:rsidR="003016C8" w:rsidRPr="0059624E" w:rsidRDefault="003016C8" w:rsidP="003016C8">
      <w:pPr>
        <w:jc w:val="center"/>
        <w:rPr>
          <w:sz w:val="26"/>
          <w:szCs w:val="26"/>
        </w:rPr>
      </w:pPr>
    </w:p>
    <w:p w:rsidR="003016C8" w:rsidRPr="0059624E" w:rsidRDefault="003016C8" w:rsidP="003016C8">
      <w:pPr>
        <w:tabs>
          <w:tab w:val="left" w:pos="35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950BA2">
        <w:rPr>
          <w:sz w:val="26"/>
          <w:szCs w:val="26"/>
        </w:rPr>
        <w:t>Верно:</w:t>
      </w:r>
    </w:p>
    <w:p w:rsidR="003016C8" w:rsidRPr="0059624E" w:rsidRDefault="003016C8" w:rsidP="003016C8">
      <w:pPr>
        <w:jc w:val="center"/>
        <w:rPr>
          <w:sz w:val="26"/>
          <w:szCs w:val="26"/>
        </w:rPr>
      </w:pPr>
    </w:p>
    <w:p w:rsidR="003016C8" w:rsidRPr="0059624E" w:rsidRDefault="003016C8" w:rsidP="003016C8">
      <w:pPr>
        <w:jc w:val="center"/>
        <w:rPr>
          <w:sz w:val="26"/>
          <w:szCs w:val="26"/>
        </w:rPr>
      </w:pPr>
    </w:p>
    <w:p w:rsidR="003016C8" w:rsidRPr="0059624E" w:rsidRDefault="003016C8" w:rsidP="003016C8">
      <w:pPr>
        <w:jc w:val="center"/>
        <w:rPr>
          <w:sz w:val="26"/>
          <w:szCs w:val="26"/>
        </w:rPr>
      </w:pPr>
    </w:p>
    <w:p w:rsidR="003016C8" w:rsidRPr="0059624E" w:rsidRDefault="003016C8" w:rsidP="003016C8">
      <w:pPr>
        <w:jc w:val="center"/>
        <w:rPr>
          <w:sz w:val="26"/>
          <w:szCs w:val="26"/>
        </w:rPr>
      </w:pPr>
    </w:p>
    <w:p w:rsidR="003016C8" w:rsidRPr="0059624E" w:rsidRDefault="003016C8" w:rsidP="003016C8">
      <w:pPr>
        <w:jc w:val="center"/>
        <w:rPr>
          <w:sz w:val="26"/>
          <w:szCs w:val="26"/>
        </w:rPr>
      </w:pPr>
    </w:p>
    <w:p w:rsidR="003016C8" w:rsidRDefault="003016C8" w:rsidP="003016C8">
      <w:pPr>
        <w:jc w:val="center"/>
        <w:rPr>
          <w:sz w:val="26"/>
          <w:szCs w:val="26"/>
        </w:rPr>
      </w:pPr>
    </w:p>
    <w:p w:rsidR="003016C8" w:rsidRPr="00950BA2" w:rsidRDefault="003016C8" w:rsidP="003016C8">
      <w:pPr>
        <w:tabs>
          <w:tab w:val="left" w:pos="6827"/>
        </w:tabs>
        <w:rPr>
          <w:sz w:val="28"/>
          <w:szCs w:val="28"/>
        </w:rPr>
      </w:pPr>
    </w:p>
    <w:p w:rsidR="00B82EB4" w:rsidRDefault="00B82EB4" w:rsidP="003016C8">
      <w:pPr>
        <w:ind w:left="2160" w:firstLine="720"/>
      </w:pPr>
    </w:p>
    <w:sectPr w:rsidR="00B82EB4" w:rsidSect="003F5F46">
      <w:pgSz w:w="16838" w:h="11906" w:orient="landscape"/>
      <w:pgMar w:top="1134" w:right="1134" w:bottom="70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5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8"/>
  </w:num>
  <w:num w:numId="4">
    <w:abstractNumId w:val="17"/>
  </w:num>
  <w:num w:numId="5">
    <w:abstractNumId w:val="18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5"/>
  </w:num>
  <w:num w:numId="9">
    <w:abstractNumId w:val="10"/>
  </w:num>
  <w:num w:numId="10">
    <w:abstractNumId w:val="36"/>
  </w:num>
  <w:num w:numId="11">
    <w:abstractNumId w:val="35"/>
  </w:num>
  <w:num w:numId="12">
    <w:abstractNumId w:val="8"/>
  </w:num>
  <w:num w:numId="13">
    <w:abstractNumId w:val="1"/>
  </w:num>
  <w:num w:numId="14">
    <w:abstractNumId w:val="7"/>
  </w:num>
  <w:num w:numId="15">
    <w:abstractNumId w:val="29"/>
  </w:num>
  <w:num w:numId="16">
    <w:abstractNumId w:val="16"/>
  </w:num>
  <w:num w:numId="17">
    <w:abstractNumId w:val="14"/>
  </w:num>
  <w:num w:numId="18">
    <w:abstractNumId w:val="24"/>
  </w:num>
  <w:num w:numId="19">
    <w:abstractNumId w:val="0"/>
  </w:num>
  <w:num w:numId="20">
    <w:abstractNumId w:val="21"/>
  </w:num>
  <w:num w:numId="21">
    <w:abstractNumId w:val="20"/>
  </w:num>
  <w:num w:numId="22">
    <w:abstractNumId w:val="26"/>
  </w:num>
  <w:num w:numId="23">
    <w:abstractNumId w:val="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0"/>
  </w:num>
  <w:num w:numId="28">
    <w:abstractNumId w:val="19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2"/>
  </w:num>
  <w:num w:numId="33">
    <w:abstractNumId w:val="11"/>
  </w:num>
  <w:num w:numId="34">
    <w:abstractNumId w:val="22"/>
  </w:num>
  <w:num w:numId="35">
    <w:abstractNumId w:val="27"/>
  </w:num>
  <w:num w:numId="36">
    <w:abstractNumId w:val="2"/>
  </w:num>
  <w:num w:numId="37">
    <w:abstractNumId w:val="13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DD"/>
    <w:rsid w:val="00016A7D"/>
    <w:rsid w:val="00026F29"/>
    <w:rsid w:val="0003011F"/>
    <w:rsid w:val="00050E3D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59B9"/>
    <w:rsid w:val="00274400"/>
    <w:rsid w:val="002C4B63"/>
    <w:rsid w:val="003016C8"/>
    <w:rsid w:val="0031562F"/>
    <w:rsid w:val="00320A13"/>
    <w:rsid w:val="003265D7"/>
    <w:rsid w:val="0032713C"/>
    <w:rsid w:val="00332B77"/>
    <w:rsid w:val="00360C1B"/>
    <w:rsid w:val="003D376C"/>
    <w:rsid w:val="003D7A1C"/>
    <w:rsid w:val="003F5F46"/>
    <w:rsid w:val="004001AA"/>
    <w:rsid w:val="00406C1D"/>
    <w:rsid w:val="0044377B"/>
    <w:rsid w:val="004A285A"/>
    <w:rsid w:val="004C3E27"/>
    <w:rsid w:val="004E0DDD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98C67-D825-4AF3-9B20-E630EC61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E0DDD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4E0DDD"/>
    <w:rPr>
      <w:b/>
      <w:bCs/>
      <w:color w:val="106BBE"/>
      <w:sz w:val="26"/>
      <w:szCs w:val="26"/>
    </w:rPr>
  </w:style>
  <w:style w:type="character" w:customStyle="1" w:styleId="a6">
    <w:name w:val="Другое_"/>
    <w:basedOn w:val="a0"/>
    <w:link w:val="a7"/>
    <w:rsid w:val="004E0DDD"/>
    <w:rPr>
      <w:shd w:val="clear" w:color="auto" w:fill="FFFFFF"/>
    </w:rPr>
  </w:style>
  <w:style w:type="paragraph" w:customStyle="1" w:styleId="a7">
    <w:name w:val="Другое"/>
    <w:basedOn w:val="a"/>
    <w:link w:val="a6"/>
    <w:rsid w:val="004E0DDD"/>
    <w:pPr>
      <w:widowControl w:val="0"/>
      <w:shd w:val="clear" w:color="auto" w:fill="FFFFFF"/>
      <w:ind w:firstLine="400"/>
    </w:pPr>
  </w:style>
  <w:style w:type="paragraph" w:styleId="a8">
    <w:name w:val="Balloon Text"/>
    <w:basedOn w:val="a"/>
    <w:link w:val="a9"/>
    <w:unhideWhenUsed/>
    <w:rsid w:val="004E0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E0D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59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qFormat/>
    <w:rsid w:val="00255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559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2559B9"/>
    <w:pPr>
      <w:suppressAutoHyphens/>
      <w:spacing w:before="280" w:after="280"/>
    </w:pPr>
    <w:rPr>
      <w:sz w:val="24"/>
      <w:szCs w:val="24"/>
      <w:lang w:eastAsia="zh-CN"/>
    </w:rPr>
  </w:style>
  <w:style w:type="paragraph" w:styleId="ac">
    <w:name w:val="Body Text Indent"/>
    <w:basedOn w:val="a"/>
    <w:link w:val="ad"/>
    <w:rsid w:val="002559B9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559B9"/>
    <w:rPr>
      <w:sz w:val="24"/>
      <w:szCs w:val="24"/>
      <w:lang w:eastAsia="ar-SA"/>
    </w:rPr>
  </w:style>
  <w:style w:type="paragraph" w:customStyle="1" w:styleId="ConsPlusNormal">
    <w:name w:val="ConsPlusNormal"/>
    <w:rsid w:val="00301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3016C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3016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016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3016C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16C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3016C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3016C8"/>
  </w:style>
  <w:style w:type="character" w:styleId="af0">
    <w:name w:val="Hyperlink"/>
    <w:basedOn w:val="a0"/>
    <w:uiPriority w:val="99"/>
    <w:unhideWhenUsed/>
    <w:rsid w:val="003016C8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3016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6">
    <w:name w:val="p6"/>
    <w:basedOn w:val="a"/>
    <w:rsid w:val="003016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31</Pages>
  <Words>8991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40</cp:lastModifiedBy>
  <cp:revision>3</cp:revision>
  <cp:lastPrinted>2022-02-08T10:58:00Z</cp:lastPrinted>
  <dcterms:created xsi:type="dcterms:W3CDTF">2022-02-10T10:15:00Z</dcterms:created>
  <dcterms:modified xsi:type="dcterms:W3CDTF">2022-02-10T10:17:00Z</dcterms:modified>
</cp:coreProperties>
</file>