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E786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E786E">
              <w:rPr>
                <w:sz w:val="32"/>
                <w:szCs w:val="32"/>
                <w:u w:val="single"/>
              </w:rPr>
              <w:t>25.10.2023 г.</w:t>
            </w:r>
          </w:p>
        </w:tc>
        <w:tc>
          <w:tcPr>
            <w:tcW w:w="4927" w:type="dxa"/>
          </w:tcPr>
          <w:p w:rsidR="0005118A" w:rsidRPr="002F5DD7" w:rsidRDefault="0005118A" w:rsidP="00FE786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E786E">
              <w:rPr>
                <w:sz w:val="32"/>
                <w:szCs w:val="32"/>
                <w:u w:val="single"/>
              </w:rPr>
              <w:t>1647</w:t>
            </w:r>
          </w:p>
        </w:tc>
      </w:tr>
    </w:tbl>
    <w:p w:rsidR="00FE786E" w:rsidRDefault="00FE786E" w:rsidP="00FE786E">
      <w:pPr>
        <w:ind w:firstLine="851"/>
        <w:jc w:val="both"/>
        <w:rPr>
          <w:sz w:val="28"/>
          <w:szCs w:val="28"/>
        </w:rPr>
      </w:pPr>
    </w:p>
    <w:p w:rsidR="00FE786E" w:rsidRPr="00FE786E" w:rsidRDefault="00FE786E" w:rsidP="00FE786E">
      <w:pPr>
        <w:ind w:firstLine="851"/>
        <w:jc w:val="both"/>
        <w:rPr>
          <w:sz w:val="28"/>
          <w:szCs w:val="28"/>
        </w:rPr>
      </w:pPr>
      <w:r w:rsidRPr="00FE786E">
        <w:rPr>
          <w:sz w:val="28"/>
          <w:szCs w:val="28"/>
        </w:rPr>
        <w:t>О внесении изменений в распоряжение</w:t>
      </w:r>
    </w:p>
    <w:p w:rsidR="00FE786E" w:rsidRDefault="00FE786E" w:rsidP="00FE786E">
      <w:pPr>
        <w:ind w:firstLine="851"/>
        <w:jc w:val="both"/>
        <w:rPr>
          <w:sz w:val="28"/>
          <w:szCs w:val="28"/>
        </w:rPr>
      </w:pPr>
      <w:r w:rsidRPr="00FE786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FE786E">
        <w:rPr>
          <w:sz w:val="28"/>
          <w:szCs w:val="28"/>
        </w:rPr>
        <w:t xml:space="preserve"> </w:t>
      </w:r>
    </w:p>
    <w:p w:rsidR="00FE786E" w:rsidRDefault="00FE786E" w:rsidP="00FE786E">
      <w:pPr>
        <w:ind w:firstLine="851"/>
        <w:jc w:val="both"/>
        <w:rPr>
          <w:sz w:val="28"/>
          <w:szCs w:val="28"/>
        </w:rPr>
      </w:pPr>
      <w:r w:rsidRPr="00FE786E">
        <w:rPr>
          <w:sz w:val="28"/>
          <w:szCs w:val="28"/>
        </w:rPr>
        <w:t xml:space="preserve">«Володарский муниципальный </w:t>
      </w:r>
    </w:p>
    <w:p w:rsidR="00FE786E" w:rsidRDefault="00FE786E" w:rsidP="00FE786E">
      <w:pPr>
        <w:ind w:firstLine="851"/>
        <w:jc w:val="both"/>
        <w:rPr>
          <w:sz w:val="28"/>
          <w:szCs w:val="28"/>
        </w:rPr>
      </w:pPr>
      <w:r w:rsidRPr="00FE786E">
        <w:rPr>
          <w:sz w:val="28"/>
          <w:szCs w:val="28"/>
        </w:rPr>
        <w:t xml:space="preserve">район Астраханской области» от 06.03.2023 №136-р </w:t>
      </w:r>
    </w:p>
    <w:p w:rsidR="00FE786E" w:rsidRDefault="00FE786E" w:rsidP="00FE786E">
      <w:pPr>
        <w:ind w:firstLine="851"/>
        <w:jc w:val="both"/>
        <w:rPr>
          <w:sz w:val="28"/>
          <w:szCs w:val="28"/>
        </w:rPr>
      </w:pPr>
      <w:r w:rsidRPr="00FE786E">
        <w:rPr>
          <w:sz w:val="28"/>
          <w:szCs w:val="28"/>
        </w:rPr>
        <w:t>«Об обеспечени</w:t>
      </w:r>
      <w:r>
        <w:rPr>
          <w:sz w:val="28"/>
          <w:szCs w:val="28"/>
        </w:rPr>
        <w:t>и</w:t>
      </w:r>
      <w:r w:rsidRPr="00FE786E">
        <w:rPr>
          <w:sz w:val="28"/>
          <w:szCs w:val="28"/>
        </w:rPr>
        <w:t xml:space="preserve"> наказания в виде обязательных </w:t>
      </w:r>
    </w:p>
    <w:p w:rsidR="00FE786E" w:rsidRDefault="00FE786E" w:rsidP="00FE786E">
      <w:pPr>
        <w:ind w:firstLine="851"/>
        <w:jc w:val="both"/>
        <w:rPr>
          <w:sz w:val="28"/>
          <w:szCs w:val="28"/>
        </w:rPr>
      </w:pPr>
      <w:r w:rsidRPr="00FE786E">
        <w:rPr>
          <w:sz w:val="28"/>
          <w:szCs w:val="28"/>
        </w:rPr>
        <w:t>и исправительных работ на 2023 год</w:t>
      </w:r>
      <w:r>
        <w:rPr>
          <w:sz w:val="28"/>
          <w:szCs w:val="28"/>
        </w:rPr>
        <w:t>»</w:t>
      </w:r>
    </w:p>
    <w:p w:rsidR="00FE786E" w:rsidRPr="00FE786E" w:rsidRDefault="00FE786E" w:rsidP="00FE786E">
      <w:pPr>
        <w:ind w:firstLine="851"/>
        <w:jc w:val="both"/>
        <w:rPr>
          <w:sz w:val="28"/>
          <w:szCs w:val="28"/>
        </w:rPr>
      </w:pPr>
    </w:p>
    <w:p w:rsidR="00FE786E" w:rsidRPr="00FE786E" w:rsidRDefault="00FE786E" w:rsidP="00FE786E">
      <w:pPr>
        <w:ind w:firstLine="851"/>
        <w:jc w:val="both"/>
        <w:rPr>
          <w:sz w:val="28"/>
          <w:szCs w:val="28"/>
        </w:rPr>
      </w:pPr>
      <w:r w:rsidRPr="00FE786E">
        <w:rPr>
          <w:sz w:val="28"/>
          <w:szCs w:val="28"/>
        </w:rPr>
        <w:t>В связи с протестом прокуратуры Володарск</w:t>
      </w:r>
      <w:r>
        <w:rPr>
          <w:sz w:val="28"/>
          <w:szCs w:val="28"/>
        </w:rPr>
        <w:t>ого района Астраханской области</w:t>
      </w:r>
      <w:r w:rsidRPr="00FE786E">
        <w:rPr>
          <w:sz w:val="28"/>
          <w:szCs w:val="28"/>
        </w:rPr>
        <w:t>, в соответствии со статьями 49.50 Уголовного Кодекса Российской Федерации, статьями 25, 39 Уголовно - исполнительного Кодекса Российской Федерации, статьями 3.13, 32.13 Кодекса Российской Федерации об а</w:t>
      </w:r>
      <w:r w:rsidR="00A95F49">
        <w:rPr>
          <w:sz w:val="28"/>
          <w:szCs w:val="28"/>
        </w:rPr>
        <w:t>дминистративных правонарушениях, администрация муниципального образования «Володарский район»</w:t>
      </w:r>
    </w:p>
    <w:p w:rsidR="00FE786E" w:rsidRDefault="00FE786E" w:rsidP="00FE786E">
      <w:pPr>
        <w:ind w:firstLine="851"/>
        <w:jc w:val="both"/>
        <w:rPr>
          <w:sz w:val="28"/>
          <w:szCs w:val="28"/>
        </w:rPr>
      </w:pPr>
    </w:p>
    <w:p w:rsidR="00FE786E" w:rsidRPr="00FE786E" w:rsidRDefault="00FE786E" w:rsidP="00FE786E">
      <w:pPr>
        <w:jc w:val="both"/>
        <w:rPr>
          <w:sz w:val="28"/>
          <w:szCs w:val="28"/>
        </w:rPr>
      </w:pPr>
      <w:r w:rsidRPr="00FE786E">
        <w:rPr>
          <w:sz w:val="28"/>
          <w:szCs w:val="28"/>
        </w:rPr>
        <w:t>ПОСТАНОВЛЯЕТ:</w:t>
      </w:r>
    </w:p>
    <w:p w:rsidR="00FE786E" w:rsidRDefault="00FE786E" w:rsidP="00FE786E">
      <w:pPr>
        <w:ind w:firstLine="851"/>
        <w:jc w:val="both"/>
        <w:rPr>
          <w:sz w:val="28"/>
          <w:szCs w:val="28"/>
        </w:rPr>
      </w:pPr>
    </w:p>
    <w:p w:rsidR="00FE786E" w:rsidRPr="00FE786E" w:rsidRDefault="00FE786E" w:rsidP="00FE786E">
      <w:pPr>
        <w:ind w:firstLine="851"/>
        <w:jc w:val="both"/>
        <w:rPr>
          <w:sz w:val="28"/>
          <w:szCs w:val="28"/>
        </w:rPr>
      </w:pPr>
      <w:r w:rsidRPr="00FE786E">
        <w:rPr>
          <w:sz w:val="28"/>
          <w:szCs w:val="28"/>
        </w:rPr>
        <w:t xml:space="preserve">1.Внести в распоряжение администрации </w:t>
      </w:r>
      <w:r w:rsidR="00A95F49">
        <w:rPr>
          <w:sz w:val="28"/>
          <w:szCs w:val="28"/>
        </w:rPr>
        <w:t>муниципального образования</w:t>
      </w:r>
      <w:r w:rsidR="00A95F49" w:rsidRPr="00FE786E">
        <w:rPr>
          <w:sz w:val="28"/>
          <w:szCs w:val="28"/>
        </w:rPr>
        <w:t xml:space="preserve"> </w:t>
      </w:r>
      <w:r w:rsidRPr="00FE786E">
        <w:rPr>
          <w:sz w:val="28"/>
          <w:szCs w:val="28"/>
        </w:rPr>
        <w:t>«Володарский муниципальный район Астраханской области» от 06.03.2023 № 136-р «Об обеспечений наказания в виде обязательных и исправительных работ на 2023 год», утвержденный этим распоряжением, следующие изменения:</w:t>
      </w:r>
    </w:p>
    <w:p w:rsidR="00FE786E" w:rsidRPr="00FE786E" w:rsidRDefault="00FE786E" w:rsidP="00FE786E">
      <w:pPr>
        <w:ind w:firstLine="851"/>
        <w:jc w:val="both"/>
        <w:rPr>
          <w:sz w:val="28"/>
          <w:szCs w:val="28"/>
        </w:rPr>
      </w:pPr>
      <w:r w:rsidRPr="00FE786E">
        <w:rPr>
          <w:sz w:val="28"/>
          <w:szCs w:val="28"/>
        </w:rPr>
        <w:t>1.</w:t>
      </w:r>
      <w:r w:rsidRPr="00FE786E">
        <w:rPr>
          <w:sz w:val="28"/>
          <w:szCs w:val="28"/>
        </w:rPr>
        <w:tab/>
        <w:t xml:space="preserve">Изложить приложения №2 к распоряжению администрации </w:t>
      </w:r>
      <w:r w:rsidR="00A95F49">
        <w:rPr>
          <w:sz w:val="28"/>
          <w:szCs w:val="28"/>
        </w:rPr>
        <w:t>муниципального образования</w:t>
      </w:r>
      <w:r w:rsidR="00A95F49" w:rsidRPr="00FE786E">
        <w:rPr>
          <w:sz w:val="28"/>
          <w:szCs w:val="28"/>
        </w:rPr>
        <w:t xml:space="preserve"> </w:t>
      </w:r>
      <w:r w:rsidRPr="00FE786E">
        <w:rPr>
          <w:sz w:val="28"/>
          <w:szCs w:val="28"/>
        </w:rPr>
        <w:t>«Володарский муниципальный район Астраханской области» от 06.03.2023г. № 136-р в новой редакции «Перечень предприятий и организаций Володарского района, оказывающих содействие занятости граждан, совершившим административное правонарушение, осужденных по приговору суда к отбыванию обязательных работ без лишения свободы, по месту жительства на срок от 20 до 200 часов на 2023 год».</w:t>
      </w:r>
    </w:p>
    <w:p w:rsidR="00FE786E" w:rsidRPr="00FE786E" w:rsidRDefault="00FE786E" w:rsidP="00FE786E">
      <w:pPr>
        <w:ind w:firstLine="851"/>
        <w:jc w:val="both"/>
        <w:rPr>
          <w:sz w:val="28"/>
          <w:szCs w:val="28"/>
        </w:rPr>
      </w:pPr>
      <w:r w:rsidRPr="00FE786E">
        <w:rPr>
          <w:sz w:val="28"/>
          <w:szCs w:val="28"/>
        </w:rPr>
        <w:t>2.</w:t>
      </w:r>
      <w:r w:rsidRPr="00FE786E">
        <w:rPr>
          <w:sz w:val="28"/>
          <w:szCs w:val="28"/>
        </w:rPr>
        <w:tab/>
        <w:t xml:space="preserve">Настоящее распоряжение считать неотъемлемой частью распоряжения администрации </w:t>
      </w:r>
      <w:r w:rsidR="00A95F49">
        <w:rPr>
          <w:sz w:val="28"/>
          <w:szCs w:val="28"/>
        </w:rPr>
        <w:t>муниципального образования</w:t>
      </w:r>
      <w:r w:rsidR="00A95F49" w:rsidRPr="00FE786E">
        <w:rPr>
          <w:sz w:val="28"/>
          <w:szCs w:val="28"/>
        </w:rPr>
        <w:t xml:space="preserve"> </w:t>
      </w:r>
      <w:r w:rsidRPr="00FE786E">
        <w:rPr>
          <w:sz w:val="28"/>
          <w:szCs w:val="28"/>
        </w:rPr>
        <w:t>«Володарский муниципальный район Астраханской области» от 06.03</w:t>
      </w:r>
      <w:r w:rsidR="00A95F49">
        <w:rPr>
          <w:sz w:val="28"/>
          <w:szCs w:val="28"/>
        </w:rPr>
        <w:t>.2003 г. № 136-р «Об обеспечении</w:t>
      </w:r>
      <w:r w:rsidRPr="00FE786E">
        <w:rPr>
          <w:sz w:val="28"/>
          <w:szCs w:val="28"/>
        </w:rPr>
        <w:t xml:space="preserve"> наказания в виде обязательных и исправительных работ на 2023 год».</w:t>
      </w:r>
    </w:p>
    <w:p w:rsidR="00A95F49" w:rsidRPr="00A95F49" w:rsidRDefault="00FE786E" w:rsidP="00A95F49">
      <w:pPr>
        <w:ind w:firstLine="851"/>
        <w:jc w:val="both"/>
        <w:rPr>
          <w:sz w:val="28"/>
          <w:szCs w:val="28"/>
        </w:rPr>
      </w:pPr>
      <w:r w:rsidRPr="00FE786E">
        <w:rPr>
          <w:sz w:val="28"/>
          <w:szCs w:val="28"/>
        </w:rPr>
        <w:lastRenderedPageBreak/>
        <w:t>3.</w:t>
      </w:r>
      <w:r w:rsidRPr="00FE786E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 w:rsidR="00A95F49">
        <w:rPr>
          <w:sz w:val="28"/>
          <w:szCs w:val="28"/>
        </w:rPr>
        <w:t>муниципального образования</w:t>
      </w:r>
      <w:r w:rsidR="00A95F49" w:rsidRPr="00FE786E">
        <w:rPr>
          <w:sz w:val="28"/>
          <w:szCs w:val="28"/>
        </w:rPr>
        <w:t xml:space="preserve"> </w:t>
      </w:r>
      <w:r w:rsidRPr="00FE786E">
        <w:rPr>
          <w:sz w:val="28"/>
          <w:szCs w:val="28"/>
        </w:rPr>
        <w:t>«Володарский муниципальный район Астраханской области» (Поддубнов) разместить настоящее распоряжение на официальном</w:t>
      </w:r>
      <w:r w:rsidR="00A95F49">
        <w:rPr>
          <w:sz w:val="28"/>
          <w:szCs w:val="28"/>
        </w:rPr>
        <w:t xml:space="preserve"> </w:t>
      </w:r>
      <w:r w:rsidR="00A95F49" w:rsidRPr="00A95F49">
        <w:rPr>
          <w:sz w:val="28"/>
          <w:szCs w:val="28"/>
        </w:rPr>
        <w:t xml:space="preserve">сайте администрации </w:t>
      </w:r>
      <w:r w:rsidR="00A95F49">
        <w:rPr>
          <w:sz w:val="28"/>
          <w:szCs w:val="28"/>
        </w:rPr>
        <w:t>муниципального образования</w:t>
      </w:r>
      <w:r w:rsidR="00A95F49" w:rsidRPr="00FE786E">
        <w:rPr>
          <w:sz w:val="28"/>
          <w:szCs w:val="28"/>
        </w:rPr>
        <w:t xml:space="preserve"> </w:t>
      </w:r>
      <w:r w:rsidR="00A95F49" w:rsidRPr="00A95F49">
        <w:rPr>
          <w:sz w:val="28"/>
          <w:szCs w:val="28"/>
        </w:rPr>
        <w:t>«Володарский муниципальный район Астраханской области».</w:t>
      </w:r>
    </w:p>
    <w:p w:rsidR="00A95F49" w:rsidRPr="00A95F49" w:rsidRDefault="00A95F49" w:rsidP="00A95F49">
      <w:pPr>
        <w:ind w:firstLine="851"/>
        <w:jc w:val="both"/>
        <w:rPr>
          <w:sz w:val="28"/>
          <w:szCs w:val="28"/>
        </w:rPr>
      </w:pPr>
      <w:r w:rsidRPr="00A95F49">
        <w:rPr>
          <w:sz w:val="28"/>
          <w:szCs w:val="28"/>
        </w:rPr>
        <w:t>4.</w:t>
      </w:r>
      <w:r w:rsidRPr="00A95F49">
        <w:rPr>
          <w:sz w:val="28"/>
          <w:szCs w:val="28"/>
        </w:rPr>
        <w:tab/>
        <w:t>Главному редактору МАУ «Редакция газеты «Заря Каспия» Мусралиевой Ш.Х. опубликовать настоящее распоряжение в районной газете.</w:t>
      </w:r>
    </w:p>
    <w:p w:rsidR="00A95F49" w:rsidRPr="00A95F49" w:rsidRDefault="00A95F49" w:rsidP="00A95F49">
      <w:pPr>
        <w:ind w:firstLine="851"/>
        <w:jc w:val="both"/>
        <w:rPr>
          <w:sz w:val="28"/>
          <w:szCs w:val="28"/>
        </w:rPr>
      </w:pPr>
      <w:r w:rsidRPr="00A95F49">
        <w:rPr>
          <w:sz w:val="28"/>
          <w:szCs w:val="28"/>
        </w:rPr>
        <w:t>5.</w:t>
      </w:r>
      <w:r w:rsidRPr="00A95F49">
        <w:rPr>
          <w:sz w:val="28"/>
          <w:szCs w:val="28"/>
        </w:rPr>
        <w:tab/>
        <w:t>Настоящее распоряжение вступает в законную силу с момента его официального опубликования.</w:t>
      </w:r>
    </w:p>
    <w:p w:rsidR="00EE1307" w:rsidRDefault="00A95F49" w:rsidP="00A95F49">
      <w:pPr>
        <w:ind w:firstLine="851"/>
        <w:jc w:val="both"/>
        <w:rPr>
          <w:sz w:val="28"/>
          <w:szCs w:val="28"/>
        </w:rPr>
      </w:pPr>
      <w:r w:rsidRPr="00A95F49">
        <w:rPr>
          <w:sz w:val="28"/>
          <w:szCs w:val="28"/>
        </w:rPr>
        <w:t>6.</w:t>
      </w:r>
      <w:r w:rsidRPr="00A95F49">
        <w:rPr>
          <w:sz w:val="28"/>
          <w:szCs w:val="28"/>
        </w:rPr>
        <w:tab/>
        <w:t xml:space="preserve">Контроль за исполнением настоящего распоряжением возложить на исполняющего обязанности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FE786E">
        <w:rPr>
          <w:sz w:val="28"/>
          <w:szCs w:val="28"/>
        </w:rPr>
        <w:t xml:space="preserve"> </w:t>
      </w:r>
      <w:r w:rsidRPr="00A95F49">
        <w:rPr>
          <w:sz w:val="28"/>
          <w:szCs w:val="28"/>
        </w:rPr>
        <w:t>«Володарский муниципальный район Астраханской области» по социальной политике Курмангалиева Х.Б.</w:t>
      </w:r>
    </w:p>
    <w:p w:rsidR="00A95F49" w:rsidRDefault="00A95F49" w:rsidP="00A95F49">
      <w:pPr>
        <w:ind w:firstLine="851"/>
        <w:jc w:val="both"/>
        <w:rPr>
          <w:sz w:val="28"/>
          <w:szCs w:val="28"/>
        </w:rPr>
      </w:pPr>
    </w:p>
    <w:p w:rsidR="00A95F49" w:rsidRDefault="00A95F49" w:rsidP="00A95F49">
      <w:pPr>
        <w:ind w:firstLine="851"/>
        <w:jc w:val="both"/>
        <w:rPr>
          <w:sz w:val="28"/>
          <w:szCs w:val="28"/>
        </w:rPr>
      </w:pPr>
    </w:p>
    <w:p w:rsidR="00A95F49" w:rsidRDefault="00A95F49" w:rsidP="00A95F49">
      <w:pPr>
        <w:ind w:firstLine="851"/>
        <w:jc w:val="both"/>
        <w:rPr>
          <w:sz w:val="28"/>
          <w:szCs w:val="28"/>
        </w:rPr>
      </w:pPr>
    </w:p>
    <w:p w:rsidR="00A95F49" w:rsidRDefault="00A95F49" w:rsidP="00A95F49">
      <w:pPr>
        <w:ind w:firstLine="851"/>
        <w:jc w:val="both"/>
        <w:rPr>
          <w:sz w:val="28"/>
          <w:szCs w:val="28"/>
        </w:rPr>
      </w:pPr>
    </w:p>
    <w:p w:rsidR="00A95F49" w:rsidRDefault="00A95F49" w:rsidP="00A95F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95F49" w:rsidRDefault="00A95F49" w:rsidP="00A95F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Х.Г. Исмуханов</w:t>
      </w: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Default="00A95F49" w:rsidP="00A95F49">
      <w:pPr>
        <w:rPr>
          <w:sz w:val="28"/>
          <w:szCs w:val="28"/>
        </w:rPr>
      </w:pPr>
    </w:p>
    <w:p w:rsidR="00A95F49" w:rsidRDefault="00A95F49" w:rsidP="00A95F49">
      <w:pPr>
        <w:rPr>
          <w:sz w:val="28"/>
          <w:szCs w:val="28"/>
        </w:rPr>
      </w:pPr>
    </w:p>
    <w:p w:rsidR="00A95F49" w:rsidRDefault="00A95F49" w:rsidP="00A95F49">
      <w:pPr>
        <w:tabs>
          <w:tab w:val="left" w:pos="1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5F49" w:rsidRDefault="00A95F49" w:rsidP="00A95F49">
      <w:pPr>
        <w:tabs>
          <w:tab w:val="left" w:pos="1840"/>
        </w:tabs>
        <w:rPr>
          <w:sz w:val="28"/>
          <w:szCs w:val="28"/>
        </w:rPr>
      </w:pPr>
    </w:p>
    <w:p w:rsidR="00A95F49" w:rsidRDefault="00A95F49" w:rsidP="00A95F49">
      <w:pPr>
        <w:tabs>
          <w:tab w:val="left" w:pos="1840"/>
        </w:tabs>
        <w:rPr>
          <w:sz w:val="28"/>
          <w:szCs w:val="28"/>
        </w:rPr>
      </w:pPr>
    </w:p>
    <w:p w:rsidR="00A95F49" w:rsidRDefault="00A95F49" w:rsidP="00A95F49">
      <w:pPr>
        <w:tabs>
          <w:tab w:val="left" w:pos="1840"/>
        </w:tabs>
        <w:rPr>
          <w:sz w:val="28"/>
          <w:szCs w:val="28"/>
        </w:rPr>
      </w:pPr>
    </w:p>
    <w:p w:rsidR="00A95F49" w:rsidRDefault="00A95F49" w:rsidP="00A95F49">
      <w:pPr>
        <w:tabs>
          <w:tab w:val="left" w:pos="1840"/>
        </w:tabs>
        <w:rPr>
          <w:sz w:val="28"/>
          <w:szCs w:val="28"/>
        </w:rPr>
      </w:pPr>
    </w:p>
    <w:p w:rsidR="00A95F49" w:rsidRDefault="00A95F49" w:rsidP="00A95F49">
      <w:pPr>
        <w:tabs>
          <w:tab w:val="left" w:pos="1840"/>
        </w:tabs>
        <w:rPr>
          <w:sz w:val="28"/>
          <w:szCs w:val="28"/>
        </w:rPr>
      </w:pPr>
    </w:p>
    <w:p w:rsidR="00A95F49" w:rsidRDefault="00A95F49" w:rsidP="00A95F49">
      <w:pPr>
        <w:tabs>
          <w:tab w:val="left" w:pos="1840"/>
        </w:tabs>
        <w:rPr>
          <w:sz w:val="28"/>
          <w:szCs w:val="28"/>
        </w:rPr>
      </w:pPr>
    </w:p>
    <w:p w:rsidR="00A95F49" w:rsidRDefault="00A95F49" w:rsidP="00A95F49">
      <w:pPr>
        <w:tabs>
          <w:tab w:val="left" w:pos="1840"/>
        </w:tabs>
        <w:rPr>
          <w:sz w:val="28"/>
          <w:szCs w:val="28"/>
        </w:rPr>
      </w:pPr>
    </w:p>
    <w:p w:rsidR="00A95F49" w:rsidRDefault="00A95F49" w:rsidP="00A95F49">
      <w:pPr>
        <w:tabs>
          <w:tab w:val="left" w:pos="1840"/>
        </w:tabs>
        <w:rPr>
          <w:sz w:val="28"/>
          <w:szCs w:val="28"/>
        </w:rPr>
      </w:pPr>
    </w:p>
    <w:p w:rsidR="00A95F49" w:rsidRDefault="00A95F49" w:rsidP="00A95F49">
      <w:pPr>
        <w:tabs>
          <w:tab w:val="left" w:pos="1840"/>
        </w:tabs>
        <w:rPr>
          <w:sz w:val="28"/>
          <w:szCs w:val="28"/>
        </w:rPr>
      </w:pPr>
    </w:p>
    <w:p w:rsidR="00A95F49" w:rsidRDefault="00A95F49" w:rsidP="00A95F49">
      <w:pPr>
        <w:tabs>
          <w:tab w:val="left" w:pos="1840"/>
        </w:tabs>
        <w:rPr>
          <w:sz w:val="28"/>
          <w:szCs w:val="28"/>
        </w:rPr>
      </w:pPr>
    </w:p>
    <w:p w:rsidR="00A95F49" w:rsidRPr="00A95F49" w:rsidRDefault="00A95F49" w:rsidP="00A95F49">
      <w:pPr>
        <w:tabs>
          <w:tab w:val="left" w:pos="1840"/>
        </w:tabs>
        <w:jc w:val="right"/>
        <w:rPr>
          <w:sz w:val="26"/>
          <w:szCs w:val="26"/>
        </w:rPr>
      </w:pPr>
      <w:r w:rsidRPr="00A95F49">
        <w:rPr>
          <w:sz w:val="26"/>
          <w:szCs w:val="26"/>
        </w:rPr>
        <w:lastRenderedPageBreak/>
        <w:t>Приложение №1</w:t>
      </w:r>
    </w:p>
    <w:p w:rsidR="00A95F49" w:rsidRPr="00A95F49" w:rsidRDefault="00A95F49" w:rsidP="00A95F49">
      <w:pPr>
        <w:tabs>
          <w:tab w:val="left" w:pos="1840"/>
        </w:tabs>
        <w:jc w:val="right"/>
        <w:rPr>
          <w:sz w:val="26"/>
          <w:szCs w:val="26"/>
        </w:rPr>
      </w:pPr>
      <w:r w:rsidRPr="00A95F49">
        <w:rPr>
          <w:sz w:val="26"/>
          <w:szCs w:val="26"/>
        </w:rPr>
        <w:t>к постановлению администрации</w:t>
      </w:r>
    </w:p>
    <w:p w:rsidR="00A95F49" w:rsidRPr="00A95F49" w:rsidRDefault="00A95F49" w:rsidP="00A95F49">
      <w:pPr>
        <w:tabs>
          <w:tab w:val="left" w:pos="1840"/>
        </w:tabs>
        <w:jc w:val="right"/>
        <w:rPr>
          <w:sz w:val="26"/>
          <w:szCs w:val="26"/>
        </w:rPr>
      </w:pPr>
      <w:r w:rsidRPr="00A95F49">
        <w:rPr>
          <w:sz w:val="26"/>
          <w:szCs w:val="26"/>
        </w:rPr>
        <w:t>муниципального образования</w:t>
      </w:r>
    </w:p>
    <w:p w:rsidR="00A95F49" w:rsidRPr="00A95F49" w:rsidRDefault="00A95F49" w:rsidP="00A95F49">
      <w:pPr>
        <w:tabs>
          <w:tab w:val="left" w:pos="1840"/>
        </w:tabs>
        <w:jc w:val="right"/>
        <w:rPr>
          <w:sz w:val="26"/>
          <w:szCs w:val="26"/>
        </w:rPr>
      </w:pPr>
      <w:r w:rsidRPr="00A95F49">
        <w:rPr>
          <w:sz w:val="26"/>
          <w:szCs w:val="26"/>
        </w:rPr>
        <w:t>«Володарский район»</w:t>
      </w:r>
    </w:p>
    <w:p w:rsidR="00A95F49" w:rsidRPr="00A95F49" w:rsidRDefault="00A95F49" w:rsidP="00A95F49">
      <w:pPr>
        <w:tabs>
          <w:tab w:val="left" w:pos="1840"/>
        </w:tabs>
        <w:jc w:val="right"/>
        <w:rPr>
          <w:sz w:val="26"/>
          <w:szCs w:val="26"/>
        </w:rPr>
      </w:pPr>
      <w:r w:rsidRPr="00A95F49">
        <w:rPr>
          <w:sz w:val="26"/>
          <w:szCs w:val="26"/>
        </w:rPr>
        <w:t xml:space="preserve">от </w:t>
      </w:r>
      <w:r w:rsidRPr="00A95F49">
        <w:rPr>
          <w:sz w:val="26"/>
          <w:szCs w:val="26"/>
          <w:u w:val="single"/>
        </w:rPr>
        <w:t>25.10.2023 г. № 1647</w:t>
      </w:r>
    </w:p>
    <w:p w:rsidR="00A95F49" w:rsidRPr="00A95F49" w:rsidRDefault="00A95F49" w:rsidP="00A95F49">
      <w:pPr>
        <w:rPr>
          <w:sz w:val="26"/>
          <w:szCs w:val="26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jc w:val="center"/>
        <w:rPr>
          <w:sz w:val="26"/>
          <w:szCs w:val="26"/>
        </w:rPr>
      </w:pPr>
      <w:r w:rsidRPr="00A95F49">
        <w:rPr>
          <w:color w:val="000000"/>
          <w:sz w:val="26"/>
          <w:szCs w:val="26"/>
        </w:rPr>
        <w:t>ПЕРЕЧЕНЬ</w:t>
      </w:r>
    </w:p>
    <w:p w:rsidR="00A95F49" w:rsidRPr="00A95F49" w:rsidRDefault="00A95F49" w:rsidP="00A95F49">
      <w:pPr>
        <w:jc w:val="center"/>
        <w:rPr>
          <w:color w:val="000000"/>
          <w:sz w:val="26"/>
          <w:szCs w:val="26"/>
        </w:rPr>
      </w:pPr>
      <w:r w:rsidRPr="00A95F49">
        <w:rPr>
          <w:color w:val="000000"/>
          <w:sz w:val="26"/>
          <w:szCs w:val="26"/>
        </w:rPr>
        <w:t>предприятий и организаций Володарского района, оказывающих содействие занятости граждан, совершившим административное правонарушение, осужденных по приговору суда к отбыванию обязательных работ без лишения свободы, по месту жительства на срок от 20 до 200 часов на 2023 год</w:t>
      </w:r>
    </w:p>
    <w:p w:rsidR="00A95F49" w:rsidRPr="00A95F49" w:rsidRDefault="00A95F49" w:rsidP="00A95F49">
      <w:pPr>
        <w:jc w:val="center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837"/>
        <w:gridCol w:w="2136"/>
      </w:tblGrid>
      <w:tr w:rsidR="00A95F49" w:rsidRPr="00A95F49" w:rsidTr="00A95F49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Вид работ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Количество рабочих мест</w:t>
            </w:r>
          </w:p>
        </w:tc>
      </w:tr>
      <w:tr w:rsidR="00A95F49" w:rsidRPr="00A95F49" w:rsidTr="00A95F49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«Алтынжарский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</w:p>
        </w:tc>
      </w:tr>
      <w:tr w:rsidR="00A95F49" w:rsidRPr="00A95F49" w:rsidTr="00A95F49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«Алтынжарский сельсовет»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не ограничено</w:t>
            </w:r>
          </w:p>
        </w:tc>
      </w:tr>
      <w:tr w:rsidR="00A95F49" w:rsidRPr="00A95F49" w:rsidTr="00A95F49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«Актюбинский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</w:p>
        </w:tc>
      </w:tr>
      <w:tr w:rsidR="00A95F49" w:rsidRPr="00A95F49" w:rsidTr="00A95F49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«Актюбинский сельсовет»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не ограничено</w:t>
            </w:r>
          </w:p>
        </w:tc>
      </w:tr>
      <w:tr w:rsidR="00A95F49" w:rsidRPr="00A95F49" w:rsidTr="00A95F49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«Большемогойский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</w:p>
        </w:tc>
      </w:tr>
      <w:tr w:rsidR="00A95F49" w:rsidRPr="00A95F49" w:rsidTr="00A95F49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«Большемогойский сельсовет» 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1</w:t>
            </w:r>
          </w:p>
        </w:tc>
      </w:tr>
      <w:tr w:rsidR="00A95F49" w:rsidRPr="00A95F49" w:rsidTr="00A95F4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ИП. Кулжанова Г.Ж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рабочий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1</w:t>
            </w:r>
          </w:p>
        </w:tc>
      </w:tr>
      <w:tr w:rsidR="00A95F49" w:rsidRPr="00A95F49" w:rsidTr="00A95F49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Поселок Винный</w:t>
            </w:r>
            <w:r w:rsidRPr="00A95F49">
              <w:rPr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</w:p>
        </w:tc>
      </w:tr>
      <w:tr w:rsidR="00A95F49" w:rsidRPr="00A95F49" w:rsidTr="00A95F49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</w:t>
            </w:r>
            <w:r>
              <w:rPr>
                <w:sz w:val="24"/>
                <w:szCs w:val="24"/>
              </w:rPr>
              <w:t>Поселок Винный</w:t>
            </w:r>
            <w:r w:rsidRPr="00A95F49">
              <w:rPr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не ограничено</w:t>
            </w:r>
          </w:p>
        </w:tc>
      </w:tr>
      <w:tr w:rsidR="00A95F49" w:rsidRPr="00A95F49" w:rsidTr="00A95F49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«Крутовский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</w:p>
        </w:tc>
      </w:tr>
      <w:tr w:rsidR="00A95F49" w:rsidRPr="00A95F49" w:rsidTr="00A95F49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«Крутовский сельсовет»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не ограничено</w:t>
            </w:r>
          </w:p>
        </w:tc>
      </w:tr>
      <w:tr w:rsidR="00A95F49" w:rsidRPr="00A95F49" w:rsidTr="00A95F49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«Козловский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</w:p>
        </w:tc>
      </w:tr>
      <w:tr w:rsidR="00A95F49" w:rsidRPr="00A95F49" w:rsidTr="00A95F49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«Козловский сельсовет»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3</w:t>
            </w:r>
          </w:p>
        </w:tc>
      </w:tr>
      <w:tr w:rsidR="00A95F49" w:rsidRPr="00A95F49" w:rsidTr="00A95F4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ООО «УК «ВСТК»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По согласованию с работодателем По согласованию</w:t>
            </w:r>
          </w:p>
        </w:tc>
      </w:tr>
      <w:tr w:rsidR="00A95F49" w:rsidRPr="00A95F49" w:rsidTr="00A95F4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ИП ГКФХ Джантуреев А.Х.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с работодателем</w:t>
            </w:r>
          </w:p>
        </w:tc>
      </w:tr>
      <w:tr w:rsidR="00A95F49" w:rsidRPr="00A95F49" w:rsidTr="00A95F49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«Калининский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</w:p>
        </w:tc>
      </w:tr>
      <w:tr w:rsidR="00A95F49" w:rsidRPr="00A95F49" w:rsidTr="00A95F49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«Калининский сельсовет»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не ограничено</w:t>
            </w:r>
          </w:p>
        </w:tc>
      </w:tr>
      <w:tr w:rsidR="00A95F49" w:rsidRPr="00A95F49" w:rsidTr="00A95F49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«Маковский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49" w:rsidRPr="00A95F49" w:rsidRDefault="00A95F49" w:rsidP="00A95F49">
            <w:pPr>
              <w:rPr>
                <w:sz w:val="24"/>
                <w:szCs w:val="24"/>
              </w:rPr>
            </w:pPr>
          </w:p>
        </w:tc>
      </w:tr>
    </w:tbl>
    <w:p w:rsidR="00A95F49" w:rsidRDefault="00A95F49" w:rsidP="00A95F49">
      <w:pPr>
        <w:tabs>
          <w:tab w:val="left" w:pos="4260"/>
        </w:tabs>
        <w:rPr>
          <w:sz w:val="28"/>
          <w:szCs w:val="28"/>
        </w:rPr>
      </w:pPr>
    </w:p>
    <w:tbl>
      <w:tblPr>
        <w:tblW w:w="100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192"/>
        <w:gridCol w:w="1718"/>
        <w:gridCol w:w="20"/>
        <w:gridCol w:w="2817"/>
        <w:gridCol w:w="20"/>
        <w:gridCol w:w="2116"/>
        <w:gridCol w:w="34"/>
      </w:tblGrid>
      <w:tr w:rsidR="00A95F49" w:rsidRPr="00A95F49" w:rsidTr="00A95F49">
        <w:trPr>
          <w:trHeight w:val="2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lastRenderedPageBreak/>
              <w:t>АМО «Маковский сельсовет»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не ограничено</w:t>
            </w:r>
          </w:p>
        </w:tc>
      </w:tr>
      <w:tr w:rsidR="00A95F49" w:rsidRPr="00A95F49" w:rsidTr="00A95F49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МО «Мултановский сельсовет»</w:t>
            </w:r>
          </w:p>
        </w:tc>
      </w:tr>
      <w:tr w:rsidR="00A95F49" w:rsidRPr="00A95F49" w:rsidTr="00A95F49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АМО «Мултановский сельсовет»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не ограничено</w:t>
            </w:r>
          </w:p>
        </w:tc>
      </w:tr>
      <w:tr w:rsidR="00A95F49" w:rsidRPr="00A95F49" w:rsidTr="00A95F49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МО «Марфинский сельсовет»</w:t>
            </w:r>
          </w:p>
        </w:tc>
      </w:tr>
      <w:tr w:rsidR="00A95F49" w:rsidRPr="00A95F49" w:rsidTr="00A95F49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АМО «Марфинский сельсовет»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не ограничено</w:t>
            </w:r>
          </w:p>
        </w:tc>
      </w:tr>
      <w:tr w:rsidR="00A95F49" w:rsidRPr="00A95F49" w:rsidTr="00A95F49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МО «Новинский сельсовет»</w:t>
            </w:r>
          </w:p>
        </w:tc>
      </w:tr>
      <w:tr w:rsidR="00A95F49" w:rsidRPr="00A95F49" w:rsidTr="00A95F49">
        <w:trPr>
          <w:trHeight w:val="2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АМО «Новинский сельсовет»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не ограничено</w:t>
            </w:r>
          </w:p>
        </w:tc>
      </w:tr>
      <w:tr w:rsidR="00A95F49" w:rsidRPr="00A95F49" w:rsidTr="00A95F49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МО «Новокрас</w:t>
            </w:r>
            <w:r>
              <w:t>и</w:t>
            </w:r>
            <w:r w:rsidRPr="00A95F49">
              <w:t>нский сельсовет»</w:t>
            </w:r>
          </w:p>
        </w:tc>
      </w:tr>
      <w:tr w:rsidR="00A95F49" w:rsidRPr="00A95F49" w:rsidTr="00A95F49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>
              <w:t>АМО «Новокраси</w:t>
            </w:r>
            <w:r w:rsidRPr="00A95F49">
              <w:t>нский сельсовет»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1</w:t>
            </w:r>
          </w:p>
        </w:tc>
      </w:tr>
      <w:tr w:rsidR="00A95F49" w:rsidRPr="00A95F49" w:rsidTr="00A95F49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МО «Поселок</w:t>
            </w:r>
            <w:r>
              <w:t xml:space="preserve"> В</w:t>
            </w:r>
            <w:r w:rsidRPr="00A95F49">
              <w:t>олодарский»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/>
        </w:tc>
      </w:tr>
      <w:tr w:rsidR="00A95F49" w:rsidRPr="00A95F49" w:rsidTr="00A95F49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АМО «Поселок Володарский»</w:t>
            </w:r>
          </w:p>
          <w:p w:rsidR="00A95F49" w:rsidRPr="00A95F49" w:rsidRDefault="00A95F49" w:rsidP="00A95F49">
            <w:r w:rsidRPr="00A95F49">
              <w:t>МКУ «Управление ЖКХ»</w:t>
            </w:r>
          </w:p>
          <w:p w:rsidR="00A95F49" w:rsidRPr="00A95F49" w:rsidRDefault="00A95F49" w:rsidP="00A95F49">
            <w:r w:rsidRPr="00A95F49">
              <w:t>УМП «Володарский»</w:t>
            </w:r>
          </w:p>
          <w:p w:rsidR="00A95F49" w:rsidRPr="00A95F49" w:rsidRDefault="00A95F49" w:rsidP="00A95F49">
            <w:r w:rsidRPr="00A95F49">
              <w:t>ООО «УК ТЕРЕХОВА»</w:t>
            </w:r>
          </w:p>
          <w:p w:rsidR="00A95F49" w:rsidRPr="00A95F49" w:rsidRDefault="00A95F49" w:rsidP="00A95F49">
            <w:r w:rsidRPr="00A95F49">
              <w:t>ООО «ВИТа +»</w:t>
            </w:r>
          </w:p>
          <w:p w:rsidR="00A95F49" w:rsidRPr="00A95F49" w:rsidRDefault="00A95F49" w:rsidP="00A95F49">
            <w:r w:rsidRPr="00A95F49">
              <w:t>ООО «ЭкоЦентр»</w:t>
            </w:r>
          </w:p>
          <w:p w:rsidR="00A95F49" w:rsidRPr="00A95F49" w:rsidRDefault="00A95F49" w:rsidP="00A95F49">
            <w:r w:rsidRPr="00A95F49">
              <w:t>ГБУЗ «Володарская центральная районная больница»</w:t>
            </w:r>
          </w:p>
          <w:p w:rsidR="00A95F49" w:rsidRPr="00A95F49" w:rsidRDefault="00A95F49" w:rsidP="00A95F49">
            <w:r w:rsidRPr="00A95F49">
              <w:t>ГБУ АО «Володарская райветстанция»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озеленение, уборка территорий, парков, скверов Разнорабочий Разнорабочий Рыбообработчик Рыбообработчик</w:t>
            </w:r>
          </w:p>
          <w:p w:rsidR="00A95F49" w:rsidRPr="00A95F49" w:rsidRDefault="00A95F49" w:rsidP="00A95F49">
            <w:r w:rsidRPr="00A95F49">
              <w:t>Разнорабочий</w:t>
            </w:r>
          </w:p>
          <w:p w:rsidR="00A95F49" w:rsidRPr="00A95F49" w:rsidRDefault="00A95F49" w:rsidP="00A95F49">
            <w:r w:rsidRPr="00A95F49">
              <w:t>Разнорабочий Разнорабочий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5</w:t>
            </w:r>
          </w:p>
          <w:p w:rsidR="00A95F49" w:rsidRPr="00A95F49" w:rsidRDefault="00A95F49" w:rsidP="00A95F49">
            <w:r w:rsidRPr="00A95F49">
              <w:t>5</w:t>
            </w:r>
          </w:p>
          <w:p w:rsidR="00A95F49" w:rsidRPr="00A95F49" w:rsidRDefault="00A95F49" w:rsidP="00A95F49">
            <w:r w:rsidRPr="00A95F49">
              <w:t>5</w:t>
            </w:r>
          </w:p>
          <w:p w:rsidR="00A95F49" w:rsidRPr="00A95F49" w:rsidRDefault="00A95F49" w:rsidP="00A95F49">
            <w:r w:rsidRPr="00A95F49">
              <w:t>5</w:t>
            </w:r>
          </w:p>
          <w:p w:rsidR="00A95F49" w:rsidRPr="00A95F49" w:rsidRDefault="00A95F49" w:rsidP="00A95F49">
            <w:r w:rsidRPr="00A95F49">
              <w:t>5</w:t>
            </w:r>
          </w:p>
          <w:p w:rsidR="00A95F49" w:rsidRPr="00A95F49" w:rsidRDefault="00A95F49" w:rsidP="00A95F49">
            <w:r w:rsidRPr="00A95F49">
              <w:t>7</w:t>
            </w:r>
          </w:p>
          <w:p w:rsidR="00A95F49" w:rsidRPr="00A95F49" w:rsidRDefault="00A95F49" w:rsidP="00A95F49">
            <w:r w:rsidRPr="00A95F49">
              <w:t>1</w:t>
            </w:r>
          </w:p>
          <w:p w:rsidR="00A95F49" w:rsidRPr="00A95F49" w:rsidRDefault="00A95F49" w:rsidP="00A95F49">
            <w:r w:rsidRPr="00A95F49">
              <w:t>По согласованию с работодателем</w:t>
            </w:r>
          </w:p>
        </w:tc>
      </w:tr>
      <w:tr w:rsidR="00A95F49" w:rsidRPr="00A95F49" w:rsidTr="00A95F49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МО «Село Зелен</w:t>
            </w:r>
            <w:r>
              <w:t>г</w:t>
            </w:r>
            <w:r w:rsidRPr="00A95F49">
              <w:t>а»</w:t>
            </w:r>
          </w:p>
        </w:tc>
      </w:tr>
      <w:tr w:rsidR="00A95F49" w:rsidRPr="00A95F49" w:rsidTr="00A95F49">
        <w:trPr>
          <w:trHeight w:val="2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АМО «Село Зелен</w:t>
            </w:r>
            <w:r>
              <w:t>г</w:t>
            </w:r>
            <w:r w:rsidRPr="00A95F49">
              <w:t>а»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не ограничено</w:t>
            </w:r>
          </w:p>
        </w:tc>
      </w:tr>
      <w:tr w:rsidR="00A95F49" w:rsidRPr="00A95F49" w:rsidTr="00A95F49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МО «Сизобугорский сельсовет»</w:t>
            </w:r>
          </w:p>
        </w:tc>
      </w:tr>
      <w:tr w:rsidR="00A95F49" w:rsidRPr="00A95F49" w:rsidTr="00A95F49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АМО «Сизобугорский сельсовет»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не ограничено</w:t>
            </w:r>
          </w:p>
        </w:tc>
      </w:tr>
      <w:tr w:rsidR="00A95F49" w:rsidRPr="00A95F49" w:rsidTr="00A95F49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МО «Султановский сельсовет»</w:t>
            </w:r>
          </w:p>
        </w:tc>
      </w:tr>
      <w:tr w:rsidR="00A95F49" w:rsidRPr="00A95F49" w:rsidTr="00A95F49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АМО «Султановский сельсовет»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2</w:t>
            </w:r>
          </w:p>
        </w:tc>
      </w:tr>
      <w:tr w:rsidR="00A95F49" w:rsidRPr="00A95F49" w:rsidTr="00A95F49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МО «Тишковский сельсовет»</w:t>
            </w:r>
          </w:p>
        </w:tc>
      </w:tr>
      <w:tr w:rsidR="00A95F49" w:rsidRPr="00A95F49" w:rsidTr="00A95F49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АМО «Тишковский сельсовет»</w:t>
            </w:r>
          </w:p>
          <w:p w:rsidR="00A95F49" w:rsidRPr="00A95F49" w:rsidRDefault="00A95F49" w:rsidP="00A95F49">
            <w:r w:rsidRPr="00A95F49">
              <w:t>КФХ Соколов А.А.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9" w:rsidRPr="00A95F49" w:rsidRDefault="00A95F49" w:rsidP="00A95F49">
            <w:r w:rsidRPr="00A95F49">
              <w:t>озеленение, уборка территорий, парков, скверов Разнорабочий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2</w:t>
            </w:r>
          </w:p>
          <w:p w:rsidR="00A95F49" w:rsidRPr="00A95F49" w:rsidRDefault="00A95F49" w:rsidP="00A95F49">
            <w:r w:rsidRPr="00A95F49">
              <w:t>2</w:t>
            </w:r>
          </w:p>
        </w:tc>
      </w:tr>
      <w:tr w:rsidR="00A95F49" w:rsidRPr="00A95F49" w:rsidTr="00A95F49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49" w:rsidRPr="00A95F49" w:rsidRDefault="00A95F49" w:rsidP="00A95F49">
            <w:r w:rsidRPr="00A95F49">
              <w:t>МО «Тулугановский сельсовет»</w:t>
            </w:r>
          </w:p>
        </w:tc>
      </w:tr>
      <w:tr w:rsidR="00A95F49" w:rsidRPr="00A95F49" w:rsidTr="00A95F49">
        <w:trPr>
          <w:gridAfter w:val="1"/>
          <w:wAfter w:w="34" w:type="dxa"/>
          <w:trHeight w:val="20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r w:rsidRPr="00A95F49">
              <w:t>АМО «Тулугановский сельсовет»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r w:rsidRPr="00A95F49">
              <w:t>озеленение, уборка территорий,</w:t>
            </w:r>
            <w:r>
              <w:t xml:space="preserve"> </w:t>
            </w:r>
            <w:r w:rsidRPr="00A95F49">
              <w:t>парков, скверов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r w:rsidRPr="00A95F49">
              <w:t>не ограничено</w:t>
            </w:r>
          </w:p>
        </w:tc>
      </w:tr>
      <w:tr w:rsidR="00A95F49" w:rsidRPr="00A95F49" w:rsidTr="00A95F49"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F49" w:rsidRPr="00A95F49" w:rsidRDefault="00A95F49" w:rsidP="00A95F49">
            <w:r w:rsidRPr="00A95F49">
              <w:t>МО «Тумакский сельсовет»</w:t>
            </w:r>
          </w:p>
        </w:tc>
      </w:tr>
      <w:tr w:rsidR="00A95F49" w:rsidRPr="00A95F49" w:rsidTr="00A95F49">
        <w:trPr>
          <w:gridAfter w:val="1"/>
          <w:wAfter w:w="34" w:type="dxa"/>
          <w:trHeight w:val="20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r w:rsidRPr="00A95F49">
              <w:t>АМО «Тумакский сельсовет»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F49" w:rsidRPr="00A95F49" w:rsidRDefault="00A95F49" w:rsidP="00A95F49">
            <w:r w:rsidRPr="00A95F49"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r w:rsidRPr="00A95F49">
              <w:t>озеленение, уборка территорий, парков, скверов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r w:rsidRPr="00A95F49">
              <w:t>не ограничено</w:t>
            </w:r>
          </w:p>
        </w:tc>
      </w:tr>
      <w:tr w:rsidR="00A95F49" w:rsidRPr="00A95F49" w:rsidTr="00A95F49"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F49" w:rsidRPr="00A95F49" w:rsidRDefault="00A95F49" w:rsidP="00A95F49">
            <w:r w:rsidRPr="00A95F49">
              <w:t>МО «Хуторской сельсовет»</w:t>
            </w:r>
          </w:p>
        </w:tc>
      </w:tr>
      <w:tr w:rsidR="00A95F49" w:rsidRPr="00A95F49" w:rsidTr="00A95F49">
        <w:trPr>
          <w:gridAfter w:val="1"/>
          <w:wAfter w:w="34" w:type="dxa"/>
          <w:trHeight w:val="20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F49" w:rsidRPr="00A95F49" w:rsidRDefault="00A95F49" w:rsidP="00A95F49">
            <w:r w:rsidRPr="00A95F49">
              <w:t>АМО «Хуторской сельсовет»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F49" w:rsidRPr="00A95F49" w:rsidRDefault="00A95F49" w:rsidP="00A95F49">
            <w:r w:rsidRPr="00A95F49"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5F49" w:rsidRPr="00A95F49" w:rsidRDefault="00A95F49" w:rsidP="00A95F49">
            <w:r w:rsidRPr="00A95F49">
              <w:t>озеленение, уборка территорий, парков, скверов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49" w:rsidRPr="00A95F49" w:rsidRDefault="00A95F49" w:rsidP="00A95F49">
            <w:r w:rsidRPr="00A95F49">
              <w:t>не ограничено</w:t>
            </w:r>
          </w:p>
        </w:tc>
      </w:tr>
      <w:tr w:rsidR="00A95F49" w:rsidRPr="00A95F49" w:rsidTr="00A95F49"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F49" w:rsidRPr="00A95F49" w:rsidRDefault="00A95F49" w:rsidP="00A95F49">
            <w:r w:rsidRPr="00A95F49">
              <w:t>МО «Цветновский сельсовет»</w:t>
            </w:r>
          </w:p>
        </w:tc>
      </w:tr>
      <w:tr w:rsidR="00A95F49" w:rsidRPr="00A95F49" w:rsidTr="00A95F49">
        <w:trPr>
          <w:gridAfter w:val="1"/>
          <w:wAfter w:w="34" w:type="dxa"/>
          <w:trHeight w:val="20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F49" w:rsidRPr="00A95F49" w:rsidRDefault="00A95F49" w:rsidP="00A95F49">
            <w:r w:rsidRPr="00A95F49">
              <w:t>АМО «Цветновский сельсовет»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F49" w:rsidRPr="00A95F49" w:rsidRDefault="00A95F49" w:rsidP="00A95F49"/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F49" w:rsidRPr="00A95F49" w:rsidRDefault="00A95F49" w:rsidP="00A95F49">
            <w:r w:rsidRPr="00A95F49">
              <w:t>озеленение, уборка территорий,</w:t>
            </w:r>
            <w:r>
              <w:t xml:space="preserve"> </w:t>
            </w:r>
            <w:r w:rsidRPr="00A95F49">
              <w:t>парков, скверов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49" w:rsidRPr="00A95F49" w:rsidRDefault="00A95F49" w:rsidP="00A95F49">
            <w:r w:rsidRPr="00A95F49">
              <w:t>2</w:t>
            </w:r>
          </w:p>
        </w:tc>
      </w:tr>
    </w:tbl>
    <w:p w:rsidR="00A95F49" w:rsidRDefault="00A95F49" w:rsidP="00A95F49">
      <w:pPr>
        <w:tabs>
          <w:tab w:val="left" w:pos="4260"/>
        </w:tabs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rPr>
          <w:sz w:val="28"/>
          <w:szCs w:val="28"/>
        </w:rPr>
      </w:pPr>
    </w:p>
    <w:p w:rsidR="00A95F49" w:rsidRDefault="00A95F49" w:rsidP="00A95F49">
      <w:pPr>
        <w:rPr>
          <w:sz w:val="28"/>
          <w:szCs w:val="28"/>
        </w:rPr>
      </w:pPr>
    </w:p>
    <w:p w:rsidR="00A95F49" w:rsidRPr="00A95F49" w:rsidRDefault="00A95F49" w:rsidP="00A95F49">
      <w:pPr>
        <w:tabs>
          <w:tab w:val="left" w:pos="97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A95F49">
        <w:rPr>
          <w:sz w:val="24"/>
          <w:szCs w:val="24"/>
        </w:rPr>
        <w:t>Верно:</w:t>
      </w:r>
    </w:p>
    <w:sectPr w:rsidR="00A95F49" w:rsidRPr="00A95F49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7E" w:rsidRDefault="0036657E" w:rsidP="000E7C77">
      <w:r>
        <w:separator/>
      </w:r>
    </w:p>
  </w:endnote>
  <w:endnote w:type="continuationSeparator" w:id="0">
    <w:p w:rsidR="0036657E" w:rsidRDefault="0036657E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7E" w:rsidRDefault="0036657E" w:rsidP="000E7C77">
      <w:r>
        <w:separator/>
      </w:r>
    </w:p>
  </w:footnote>
  <w:footnote w:type="continuationSeparator" w:id="0">
    <w:p w:rsidR="0036657E" w:rsidRDefault="0036657E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6657E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95F49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41F5E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E786E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2023-10-25T04:34:00Z</cp:lastPrinted>
  <dcterms:created xsi:type="dcterms:W3CDTF">2023-10-31T05:42:00Z</dcterms:created>
  <dcterms:modified xsi:type="dcterms:W3CDTF">2023-10-31T05:42:00Z</dcterms:modified>
</cp:coreProperties>
</file>