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035F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035F0">
              <w:rPr>
                <w:sz w:val="32"/>
                <w:szCs w:val="32"/>
                <w:u w:val="single"/>
              </w:rPr>
              <w:t>03.07.2018 г.</w:t>
            </w:r>
          </w:p>
        </w:tc>
        <w:tc>
          <w:tcPr>
            <w:tcW w:w="4927" w:type="dxa"/>
          </w:tcPr>
          <w:p w:rsidR="0005118A" w:rsidRPr="00A035F0" w:rsidRDefault="00A035F0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u w:val="single"/>
              </w:rPr>
              <w:t xml:space="preserve"> 1217</w:t>
            </w:r>
          </w:p>
        </w:tc>
      </w:tr>
    </w:tbl>
    <w:p w:rsidR="00A035F0" w:rsidRDefault="00A035F0" w:rsidP="00A035F0">
      <w:pPr>
        <w:ind w:firstLine="851"/>
        <w:rPr>
          <w:sz w:val="29"/>
          <w:szCs w:val="29"/>
        </w:rPr>
      </w:pPr>
    </w:p>
    <w:p w:rsidR="00A035F0" w:rsidRDefault="00A035F0" w:rsidP="00A035F0">
      <w:pPr>
        <w:ind w:firstLine="851"/>
        <w:rPr>
          <w:sz w:val="29"/>
          <w:szCs w:val="29"/>
        </w:rPr>
      </w:pPr>
    </w:p>
    <w:p w:rsidR="00D173C6" w:rsidRPr="000D130F" w:rsidRDefault="00D173C6" w:rsidP="00A035F0">
      <w:pPr>
        <w:ind w:firstLine="851"/>
        <w:rPr>
          <w:sz w:val="29"/>
          <w:szCs w:val="29"/>
        </w:rPr>
      </w:pPr>
      <w:r w:rsidRPr="000D130F">
        <w:rPr>
          <w:sz w:val="29"/>
          <w:szCs w:val="29"/>
        </w:rPr>
        <w:t>О внесении изменений в постановление администрации</w:t>
      </w:r>
    </w:p>
    <w:p w:rsidR="00D173C6" w:rsidRPr="000D130F" w:rsidRDefault="00D173C6" w:rsidP="00A035F0">
      <w:pPr>
        <w:ind w:firstLine="851"/>
        <w:rPr>
          <w:sz w:val="29"/>
          <w:szCs w:val="29"/>
        </w:rPr>
      </w:pPr>
      <w:r w:rsidRPr="000D130F">
        <w:rPr>
          <w:sz w:val="29"/>
          <w:szCs w:val="29"/>
        </w:rPr>
        <w:t>МО «Володарский район» от 23.03.2017 г.</w:t>
      </w:r>
    </w:p>
    <w:p w:rsidR="00D173C6" w:rsidRPr="000D130F" w:rsidRDefault="00D173C6" w:rsidP="00A035F0">
      <w:pPr>
        <w:ind w:firstLine="851"/>
        <w:rPr>
          <w:sz w:val="29"/>
          <w:szCs w:val="29"/>
        </w:rPr>
      </w:pPr>
      <w:r w:rsidRPr="000D130F">
        <w:rPr>
          <w:sz w:val="29"/>
          <w:szCs w:val="29"/>
        </w:rPr>
        <w:t>№ 517 «О Муниципальной</w:t>
      </w:r>
      <w:r w:rsidR="00A035F0">
        <w:rPr>
          <w:sz w:val="29"/>
          <w:szCs w:val="29"/>
        </w:rPr>
        <w:t xml:space="preserve"> программе </w:t>
      </w:r>
      <w:r w:rsidRPr="000D130F">
        <w:rPr>
          <w:sz w:val="29"/>
          <w:szCs w:val="29"/>
        </w:rPr>
        <w:t xml:space="preserve">«Развитие       </w:t>
      </w:r>
    </w:p>
    <w:p w:rsidR="00D173C6" w:rsidRPr="000D130F" w:rsidRDefault="00D173C6" w:rsidP="00A035F0">
      <w:pPr>
        <w:ind w:firstLine="851"/>
        <w:rPr>
          <w:sz w:val="29"/>
          <w:szCs w:val="29"/>
        </w:rPr>
      </w:pPr>
      <w:r w:rsidRPr="000D130F">
        <w:rPr>
          <w:sz w:val="29"/>
          <w:szCs w:val="29"/>
        </w:rPr>
        <w:t xml:space="preserve">агропромышленного   комплекса   Володарского района </w:t>
      </w:r>
    </w:p>
    <w:p w:rsidR="00D173C6" w:rsidRPr="000D130F" w:rsidRDefault="00D173C6" w:rsidP="00A035F0">
      <w:pPr>
        <w:ind w:firstLine="851"/>
        <w:rPr>
          <w:sz w:val="29"/>
          <w:szCs w:val="29"/>
        </w:rPr>
      </w:pPr>
      <w:r w:rsidRPr="000D130F">
        <w:rPr>
          <w:sz w:val="29"/>
          <w:szCs w:val="29"/>
        </w:rPr>
        <w:t>на 2018 - 2020 годы»</w:t>
      </w:r>
    </w:p>
    <w:p w:rsidR="00D173C6" w:rsidRPr="000D130F" w:rsidRDefault="00D173C6" w:rsidP="00A035F0">
      <w:pPr>
        <w:ind w:firstLine="851"/>
        <w:rPr>
          <w:sz w:val="29"/>
          <w:szCs w:val="29"/>
        </w:rPr>
      </w:pPr>
    </w:p>
    <w:p w:rsidR="00D173C6" w:rsidRPr="000D130F" w:rsidRDefault="00D173C6" w:rsidP="00A035F0">
      <w:pPr>
        <w:ind w:firstLine="851"/>
        <w:jc w:val="both"/>
        <w:rPr>
          <w:sz w:val="29"/>
          <w:szCs w:val="29"/>
        </w:rPr>
      </w:pPr>
      <w:r w:rsidRPr="000D130F">
        <w:rPr>
          <w:sz w:val="29"/>
          <w:szCs w:val="29"/>
        </w:rPr>
        <w:t xml:space="preserve">В связи с уточнением объема финансирования, </w:t>
      </w:r>
      <w:r w:rsidRPr="000D130F">
        <w:rPr>
          <w:color w:val="000000"/>
          <w:sz w:val="29"/>
          <w:szCs w:val="29"/>
        </w:rPr>
        <w:t>в рамках подпрограммы «Устойчивое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10.09.2014г. № 368-П</w:t>
      </w:r>
      <w:r w:rsidR="00A035F0">
        <w:rPr>
          <w:color w:val="000000"/>
          <w:sz w:val="29"/>
          <w:szCs w:val="29"/>
        </w:rPr>
        <w:t>, администрация МО «Володарский район»</w:t>
      </w:r>
    </w:p>
    <w:p w:rsidR="00A035F0" w:rsidRDefault="00A035F0" w:rsidP="00A035F0">
      <w:pPr>
        <w:rPr>
          <w:sz w:val="29"/>
          <w:szCs w:val="29"/>
        </w:rPr>
      </w:pPr>
    </w:p>
    <w:p w:rsidR="00D173C6" w:rsidRPr="000D130F" w:rsidRDefault="00D173C6" w:rsidP="00A035F0">
      <w:pPr>
        <w:rPr>
          <w:sz w:val="29"/>
          <w:szCs w:val="29"/>
        </w:rPr>
      </w:pPr>
      <w:r w:rsidRPr="000D130F">
        <w:rPr>
          <w:sz w:val="29"/>
          <w:szCs w:val="29"/>
        </w:rPr>
        <w:t>ПОСТАНОВЛЯЕТ:</w:t>
      </w:r>
    </w:p>
    <w:p w:rsidR="00A035F0" w:rsidRDefault="00A035F0" w:rsidP="00A035F0">
      <w:pPr>
        <w:ind w:firstLine="851"/>
        <w:jc w:val="both"/>
        <w:rPr>
          <w:sz w:val="29"/>
          <w:szCs w:val="29"/>
        </w:rPr>
      </w:pPr>
    </w:p>
    <w:p w:rsidR="00D173C6" w:rsidRPr="000D130F" w:rsidRDefault="00A035F0" w:rsidP="00A035F0">
      <w:pPr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D173C6" w:rsidRPr="000D130F">
        <w:rPr>
          <w:sz w:val="29"/>
          <w:szCs w:val="29"/>
        </w:rPr>
        <w:t>. Главу 1 приложение №</w:t>
      </w:r>
      <w:r w:rsidR="00D173C6">
        <w:rPr>
          <w:sz w:val="29"/>
          <w:szCs w:val="29"/>
        </w:rPr>
        <w:t xml:space="preserve"> </w:t>
      </w:r>
      <w:r w:rsidR="00D173C6" w:rsidRPr="000D130F">
        <w:rPr>
          <w:sz w:val="29"/>
          <w:szCs w:val="29"/>
        </w:rPr>
        <w:t>1 к постановл</w:t>
      </w:r>
      <w:r>
        <w:rPr>
          <w:sz w:val="29"/>
          <w:szCs w:val="29"/>
        </w:rPr>
        <w:t>е</w:t>
      </w:r>
      <w:r w:rsidR="00D173C6" w:rsidRPr="000D130F">
        <w:rPr>
          <w:sz w:val="29"/>
          <w:szCs w:val="29"/>
        </w:rPr>
        <w:t>нию администрации МО "Володарский район" от 23.03.2018г. № 517 па</w:t>
      </w:r>
      <w:r w:rsidR="0016031C">
        <w:rPr>
          <w:sz w:val="29"/>
          <w:szCs w:val="29"/>
        </w:rPr>
        <w:t>спорт муниципальной программы "</w:t>
      </w:r>
      <w:r w:rsidR="00D173C6" w:rsidRPr="000D130F">
        <w:rPr>
          <w:sz w:val="29"/>
          <w:szCs w:val="29"/>
        </w:rPr>
        <w:t xml:space="preserve">Развитие агропромышленного комплекса Володарского район на 2018-2020 годы" изложить в новой редакции, </w:t>
      </w:r>
      <w:proofErr w:type="gramStart"/>
      <w:r w:rsidR="00D173C6" w:rsidRPr="000D130F">
        <w:rPr>
          <w:sz w:val="29"/>
          <w:szCs w:val="29"/>
        </w:rPr>
        <w:t>согласно приложения</w:t>
      </w:r>
      <w:proofErr w:type="gramEnd"/>
      <w:r w:rsidR="00D173C6" w:rsidRPr="000D130F">
        <w:rPr>
          <w:sz w:val="29"/>
          <w:szCs w:val="29"/>
        </w:rPr>
        <w:t xml:space="preserve"> №1. </w:t>
      </w:r>
    </w:p>
    <w:p w:rsidR="00D173C6" w:rsidRPr="000D130F" w:rsidRDefault="00A035F0" w:rsidP="00A035F0">
      <w:pPr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2.</w:t>
      </w:r>
      <w:r w:rsidR="0016031C">
        <w:rPr>
          <w:sz w:val="29"/>
          <w:szCs w:val="29"/>
        </w:rPr>
        <w:t xml:space="preserve">Приложение № </w:t>
      </w:r>
      <w:r w:rsidR="00D173C6">
        <w:rPr>
          <w:sz w:val="29"/>
          <w:szCs w:val="29"/>
        </w:rPr>
        <w:t>2 к постановлению</w:t>
      </w:r>
      <w:r w:rsidR="0016031C">
        <w:rPr>
          <w:sz w:val="29"/>
          <w:szCs w:val="29"/>
        </w:rPr>
        <w:t xml:space="preserve"> </w:t>
      </w:r>
      <w:r w:rsidR="00D173C6" w:rsidRPr="000D130F">
        <w:rPr>
          <w:sz w:val="29"/>
          <w:szCs w:val="29"/>
        </w:rPr>
        <w:t>администрации</w:t>
      </w:r>
      <w:r w:rsidR="0016031C">
        <w:rPr>
          <w:sz w:val="29"/>
          <w:szCs w:val="29"/>
        </w:rPr>
        <w:t xml:space="preserve"> </w:t>
      </w:r>
      <w:r w:rsidR="00D173C6" w:rsidRPr="000D130F">
        <w:rPr>
          <w:sz w:val="29"/>
          <w:szCs w:val="29"/>
        </w:rPr>
        <w:t xml:space="preserve">МО "Володарский район" от 23.03.2018г. № 517 </w:t>
      </w:r>
      <w:r w:rsidR="0016031C">
        <w:rPr>
          <w:sz w:val="29"/>
          <w:szCs w:val="29"/>
        </w:rPr>
        <w:t>"</w:t>
      </w:r>
      <w:r w:rsidR="00D173C6">
        <w:rPr>
          <w:sz w:val="29"/>
          <w:szCs w:val="29"/>
        </w:rPr>
        <w:t>О муниципальной  программе</w:t>
      </w:r>
      <w:r w:rsidR="0016031C">
        <w:rPr>
          <w:sz w:val="29"/>
          <w:szCs w:val="29"/>
        </w:rPr>
        <w:t xml:space="preserve"> </w:t>
      </w:r>
      <w:r w:rsidR="00D173C6" w:rsidRPr="000D130F">
        <w:rPr>
          <w:sz w:val="29"/>
          <w:szCs w:val="29"/>
        </w:rPr>
        <w:t xml:space="preserve">"Развитие агропромышленного комплекса Володарского район на 2018-2020 годы" изложить в новой редакции, </w:t>
      </w:r>
      <w:proofErr w:type="gramStart"/>
      <w:r w:rsidR="00D173C6">
        <w:rPr>
          <w:sz w:val="29"/>
          <w:szCs w:val="29"/>
        </w:rPr>
        <w:t>согласно приложения</w:t>
      </w:r>
      <w:proofErr w:type="gramEnd"/>
      <w:r w:rsidR="00D173C6">
        <w:rPr>
          <w:sz w:val="29"/>
          <w:szCs w:val="29"/>
        </w:rPr>
        <w:t xml:space="preserve"> № 2.</w:t>
      </w:r>
    </w:p>
    <w:p w:rsidR="00D173C6" w:rsidRPr="00FE4D06" w:rsidRDefault="00A035F0" w:rsidP="00A035F0">
      <w:pPr>
        <w:ind w:firstLine="851"/>
        <w:jc w:val="both"/>
        <w:rPr>
          <w:sz w:val="32"/>
          <w:szCs w:val="32"/>
        </w:rPr>
      </w:pPr>
      <w:r>
        <w:rPr>
          <w:sz w:val="29"/>
          <w:szCs w:val="29"/>
        </w:rPr>
        <w:t>3.</w:t>
      </w:r>
      <w:r w:rsidR="00D173C6" w:rsidRPr="000D130F">
        <w:rPr>
          <w:sz w:val="29"/>
          <w:szCs w:val="29"/>
        </w:rPr>
        <w:t>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финансово-экономического управления администрации МО "Володарский район"</w:t>
      </w:r>
      <w:r w:rsidR="00D173C6">
        <w:rPr>
          <w:sz w:val="32"/>
          <w:szCs w:val="32"/>
        </w:rPr>
        <w:t xml:space="preserve"> </w:t>
      </w:r>
      <w:r w:rsidR="00D173C6" w:rsidRPr="00933138">
        <w:rPr>
          <w:sz w:val="28"/>
          <w:szCs w:val="28"/>
        </w:rPr>
        <w:t>информацию о ходе реализации програм</w:t>
      </w:r>
      <w:r w:rsidR="0016031C">
        <w:rPr>
          <w:sz w:val="28"/>
          <w:szCs w:val="28"/>
        </w:rPr>
        <w:t>м</w:t>
      </w:r>
      <w:r w:rsidR="00D173C6" w:rsidRPr="00933138">
        <w:rPr>
          <w:sz w:val="28"/>
          <w:szCs w:val="28"/>
        </w:rPr>
        <w:t>ных мероприятий, а также о финансировании и освоении бюджетных средств, выделяемых на реализацию Программы.</w:t>
      </w: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D2854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4D2854">
        <w:rPr>
          <w:sz w:val="28"/>
          <w:szCs w:val="28"/>
        </w:rPr>
        <w:t>Лукманов</w:t>
      </w:r>
      <w:proofErr w:type="spellEnd"/>
      <w:r w:rsidRPr="004D2854">
        <w:rPr>
          <w:sz w:val="28"/>
          <w:szCs w:val="28"/>
        </w:rPr>
        <w:t>) опубликовать настоящее постановление  на сайте администрации МО «Володарский район».</w:t>
      </w: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2854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4D2854">
        <w:rPr>
          <w:sz w:val="28"/>
          <w:szCs w:val="28"/>
        </w:rPr>
        <w:t>Шарова</w:t>
      </w:r>
      <w:proofErr w:type="spellEnd"/>
      <w:r w:rsidRPr="004D2854">
        <w:rPr>
          <w:sz w:val="28"/>
          <w:szCs w:val="28"/>
        </w:rPr>
        <w:t>) опубликовать настоящее постановление в районной газете.</w:t>
      </w: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D2854">
        <w:rPr>
          <w:sz w:val="28"/>
          <w:szCs w:val="28"/>
        </w:rPr>
        <w:t>.Данное постановление считать неотъемлемой частью постановления администрации МО "Володарский район" от 23.03.2017 г. № 517 «О Муниципальной программе «Развитие  агропромышленного комплекса Володарского района на 2018 - 2020 годы».</w:t>
      </w: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2854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2854">
        <w:rPr>
          <w:sz w:val="28"/>
          <w:szCs w:val="28"/>
        </w:rPr>
        <w:t>.</w:t>
      </w:r>
      <w:proofErr w:type="gramStart"/>
      <w:r w:rsidRPr="004D2854">
        <w:rPr>
          <w:sz w:val="28"/>
          <w:szCs w:val="28"/>
        </w:rPr>
        <w:t>Контроль за</w:t>
      </w:r>
      <w:proofErr w:type="gramEnd"/>
      <w:r w:rsidRPr="004D285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4D2854">
        <w:rPr>
          <w:sz w:val="28"/>
          <w:szCs w:val="28"/>
        </w:rPr>
        <w:t>Магзанова</w:t>
      </w:r>
      <w:proofErr w:type="spellEnd"/>
      <w:r w:rsidRPr="004D2854">
        <w:rPr>
          <w:sz w:val="28"/>
          <w:szCs w:val="28"/>
        </w:rPr>
        <w:t xml:space="preserve"> С.И.</w:t>
      </w: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</w:p>
    <w:p w:rsidR="00D173C6" w:rsidRPr="004D2854" w:rsidRDefault="00D173C6" w:rsidP="00A035F0">
      <w:pPr>
        <w:ind w:firstLine="851"/>
        <w:jc w:val="both"/>
        <w:rPr>
          <w:sz w:val="28"/>
          <w:szCs w:val="28"/>
        </w:rPr>
      </w:pPr>
      <w:r w:rsidRPr="004D2854">
        <w:rPr>
          <w:sz w:val="28"/>
          <w:szCs w:val="28"/>
        </w:rPr>
        <w:t>Глава администрации</w:t>
      </w:r>
      <w:r w:rsidRPr="004D2854">
        <w:rPr>
          <w:sz w:val="28"/>
          <w:szCs w:val="28"/>
        </w:rPr>
        <w:tab/>
      </w:r>
      <w:r w:rsidRPr="004D2854">
        <w:rPr>
          <w:sz w:val="28"/>
          <w:szCs w:val="28"/>
        </w:rPr>
        <w:tab/>
      </w:r>
      <w:r w:rsidRPr="004D2854">
        <w:rPr>
          <w:sz w:val="28"/>
          <w:szCs w:val="28"/>
        </w:rPr>
        <w:tab/>
      </w:r>
      <w:r w:rsidRPr="004D2854">
        <w:rPr>
          <w:sz w:val="28"/>
          <w:szCs w:val="28"/>
        </w:rPr>
        <w:tab/>
        <w:t xml:space="preserve">                     </w:t>
      </w:r>
      <w:r w:rsidR="0016031C">
        <w:rPr>
          <w:sz w:val="28"/>
          <w:szCs w:val="28"/>
        </w:rPr>
        <w:t xml:space="preserve">    </w:t>
      </w:r>
      <w:r w:rsidRPr="004D2854">
        <w:rPr>
          <w:sz w:val="28"/>
          <w:szCs w:val="28"/>
        </w:rPr>
        <w:t xml:space="preserve">    Б.Г. Миндиев</w:t>
      </w:r>
    </w:p>
    <w:p w:rsidR="00D173C6" w:rsidRDefault="00D173C6" w:rsidP="00A035F0">
      <w:pPr>
        <w:ind w:firstLine="851"/>
        <w:jc w:val="both"/>
        <w:rPr>
          <w:sz w:val="26"/>
          <w:szCs w:val="26"/>
        </w:rPr>
      </w:pPr>
    </w:p>
    <w:p w:rsidR="00D173C6" w:rsidRDefault="00D173C6" w:rsidP="00D173C6">
      <w:pPr>
        <w:jc w:val="both"/>
        <w:rPr>
          <w:sz w:val="26"/>
          <w:szCs w:val="26"/>
        </w:rPr>
        <w:sectPr w:rsidR="00D173C6" w:rsidSect="00A035F0">
          <w:pgSz w:w="11906" w:h="16838"/>
          <w:pgMar w:top="567" w:right="1133" w:bottom="426" w:left="1134" w:header="720" w:footer="720" w:gutter="0"/>
          <w:cols w:space="720"/>
        </w:sectPr>
      </w:pPr>
    </w:p>
    <w:p w:rsidR="00D173C6" w:rsidRPr="004A0E41" w:rsidRDefault="00D173C6" w:rsidP="00D173C6">
      <w:pPr>
        <w:jc w:val="right"/>
      </w:pPr>
    </w:p>
    <w:p w:rsidR="00D173C6" w:rsidRDefault="00D173C6" w:rsidP="00D173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№1</w:t>
      </w:r>
    </w:p>
    <w:p w:rsidR="00D173C6" w:rsidRDefault="00D173C6" w:rsidP="00D173C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73C6" w:rsidRDefault="00D173C6" w:rsidP="00D173C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A0BA5" w:rsidRPr="00AA0BA5" w:rsidRDefault="00AA0BA5" w:rsidP="00D173C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03.07.2018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1217</w:t>
      </w:r>
    </w:p>
    <w:p w:rsidR="00D173C6" w:rsidRP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center"/>
        <w:rPr>
          <w:b/>
        </w:rPr>
      </w:pPr>
    </w:p>
    <w:p w:rsidR="00D173C6" w:rsidRDefault="00D173C6" w:rsidP="00D173C6">
      <w:pPr>
        <w:jc w:val="center"/>
        <w:rPr>
          <w:b/>
        </w:rPr>
      </w:pPr>
    </w:p>
    <w:p w:rsidR="00D173C6" w:rsidRPr="00AA0BA5" w:rsidRDefault="00D173C6" w:rsidP="00D173C6">
      <w:pPr>
        <w:jc w:val="center"/>
        <w:rPr>
          <w:b/>
          <w:sz w:val="24"/>
          <w:szCs w:val="24"/>
        </w:rPr>
      </w:pPr>
      <w:r w:rsidRPr="00AA0BA5">
        <w:rPr>
          <w:b/>
          <w:sz w:val="24"/>
          <w:szCs w:val="24"/>
        </w:rPr>
        <w:t>Муниципальная программа «Развитие агропромышленного комплекса Володарского  района  на 2018-2020 годы»</w:t>
      </w:r>
    </w:p>
    <w:p w:rsidR="00D173C6" w:rsidRPr="00AA0BA5" w:rsidRDefault="00D173C6" w:rsidP="00D173C6">
      <w:pPr>
        <w:jc w:val="center"/>
        <w:rPr>
          <w:b/>
          <w:sz w:val="24"/>
          <w:szCs w:val="24"/>
        </w:rPr>
      </w:pPr>
      <w:r w:rsidRPr="00AA0BA5">
        <w:rPr>
          <w:b/>
          <w:sz w:val="24"/>
          <w:szCs w:val="24"/>
        </w:rPr>
        <w:t>Паспорт</w:t>
      </w:r>
    </w:p>
    <w:p w:rsidR="00D173C6" w:rsidRPr="00AA0BA5" w:rsidRDefault="00D173C6" w:rsidP="00D173C6">
      <w:pPr>
        <w:jc w:val="center"/>
        <w:rPr>
          <w:b/>
          <w:sz w:val="24"/>
          <w:szCs w:val="24"/>
        </w:rPr>
      </w:pPr>
      <w:r w:rsidRPr="00AA0BA5">
        <w:rPr>
          <w:b/>
          <w:sz w:val="24"/>
          <w:szCs w:val="24"/>
        </w:rPr>
        <w:t>Муниципальной программы</w:t>
      </w:r>
    </w:p>
    <w:tbl>
      <w:tblPr>
        <w:tblW w:w="11000" w:type="dxa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600"/>
        <w:gridCol w:w="1243"/>
        <w:gridCol w:w="2900"/>
        <w:gridCol w:w="2500"/>
        <w:gridCol w:w="2757"/>
      </w:tblGrid>
      <w:tr w:rsidR="00D173C6" w:rsidRPr="004A0E41" w:rsidTr="00AA0BA5">
        <w:trPr>
          <w:trHeight w:val="4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jc w:val="both"/>
            </w:pPr>
            <w:r w:rsidRPr="004A0E41">
              <w:t>Муниципальная программа «Развитие агропромышленного комплекса Володарского  района  на 2018-2020 годы» (далее – муниципальная программа)</w:t>
            </w:r>
          </w:p>
        </w:tc>
      </w:tr>
      <w:tr w:rsidR="00D173C6" w:rsidRPr="004A0E41" w:rsidTr="00AA0BA5">
        <w:trPr>
          <w:trHeight w:val="4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Цели муниципальной     </w:t>
            </w:r>
            <w:r w:rsidRPr="004A0E4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jc w:val="both"/>
            </w:pPr>
            <w:r w:rsidRPr="004A0E41"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повышения финансовой устойчивости </w:t>
            </w:r>
            <w:proofErr w:type="spellStart"/>
            <w:r w:rsidRPr="004A0E41">
              <w:t>товар</w:t>
            </w:r>
            <w:proofErr w:type="gramStart"/>
            <w:r w:rsidRPr="004A0E41">
              <w:t>о</w:t>
            </w:r>
            <w:proofErr w:type="spellEnd"/>
            <w:r w:rsidRPr="004A0E41">
              <w:t>-</w:t>
            </w:r>
            <w:proofErr w:type="gramEnd"/>
            <w:r w:rsidRPr="004A0E41">
              <w:t xml:space="preserve"> производителей агропромышленного комплекса;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воспроизводство и повышение эффективности использования в сельском хозяйстве земельных  и других ресурсов, а также </w:t>
            </w:r>
            <w:proofErr w:type="spellStart"/>
            <w:r w:rsidRPr="004A0E41">
              <w:t>экологизация</w:t>
            </w:r>
            <w:proofErr w:type="spellEnd"/>
            <w:r w:rsidRPr="004A0E41">
              <w:t xml:space="preserve">  производства;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D173C6" w:rsidRPr="004A0E41" w:rsidTr="00AA0BA5">
        <w:trPr>
          <w:trHeight w:val="4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Задачи муниципальной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jc w:val="both"/>
            </w:pPr>
            <w:r w:rsidRPr="004A0E41"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стимулирование инициатив сельских жителей в развитии сельских территорий Володарского района;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повышение качества  жизни сельского населения;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стимулирование роста производства растениеводческой продукции на мелиорируемых землях </w:t>
            </w:r>
            <w:proofErr w:type="spellStart"/>
            <w:r w:rsidRPr="004A0E41">
              <w:t>сельскохозяйс</w:t>
            </w:r>
            <w:proofErr w:type="gramStart"/>
            <w:r w:rsidRPr="004A0E41">
              <w:t>т</w:t>
            </w:r>
            <w:proofErr w:type="spellEnd"/>
            <w:r w:rsidRPr="004A0E41">
              <w:t>-</w:t>
            </w:r>
            <w:proofErr w:type="gramEnd"/>
            <w:r w:rsidRPr="004A0E41">
              <w:t xml:space="preserve"> венного назначения в Володарском районе;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поддержка развития инфраструктуры агропромышленного рынка;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поддержка малых форм хозяйствования;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поддержка </w:t>
            </w:r>
            <w:proofErr w:type="spellStart"/>
            <w:r w:rsidRPr="004A0E41">
              <w:t>сельхозтоваропроизводителей</w:t>
            </w:r>
            <w:proofErr w:type="spellEnd"/>
            <w:r w:rsidRPr="004A0E41">
              <w:t xml:space="preserve"> в сфере сельскохозяйственного и </w:t>
            </w:r>
            <w:proofErr w:type="spellStart"/>
            <w:r w:rsidRPr="004A0E41">
              <w:t>рыбохозяйственного</w:t>
            </w:r>
            <w:proofErr w:type="spellEnd"/>
            <w:r w:rsidRPr="004A0E41">
              <w:t xml:space="preserve"> производства;</w:t>
            </w:r>
          </w:p>
          <w:p w:rsidR="00D173C6" w:rsidRPr="004A0E41" w:rsidRDefault="00D173C6" w:rsidP="00AA0BA5">
            <w:pPr>
              <w:tabs>
                <w:tab w:val="left" w:pos="680"/>
              </w:tabs>
              <w:jc w:val="both"/>
            </w:pPr>
            <w:r w:rsidRPr="004A0E41">
      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 в Володарском районе;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  рациональное        использование  сельскохозяйственных земель;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создание условий для увеличения объемов производства </w:t>
            </w:r>
            <w:proofErr w:type="gramStart"/>
            <w:r w:rsidRPr="004A0E41">
              <w:t>высоко качественной</w:t>
            </w:r>
            <w:proofErr w:type="gramEnd"/>
            <w:r w:rsidRPr="004A0E41">
              <w:t xml:space="preserve"> сельскохозяйственной продукции на основе защиты растений;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получение стабильных урожаев;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систематическое воспроизводство природного плодородия почв;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улучшение баланса питательных элементов;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развитие </w:t>
            </w:r>
            <w:proofErr w:type="spellStart"/>
            <w:r w:rsidRPr="004A0E41">
              <w:t>рыбохозяйственного</w:t>
            </w:r>
            <w:proofErr w:type="spellEnd"/>
            <w:r w:rsidRPr="004A0E41">
              <w:t xml:space="preserve"> комплекса;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D173C6" w:rsidRPr="004A0E41" w:rsidRDefault="00D173C6" w:rsidP="00AA0BA5">
            <w:pPr>
              <w:pStyle w:val="ListParagraph1"/>
              <w:spacing w:after="0" w:line="240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E41">
              <w:rPr>
                <w:rFonts w:ascii="Times New Roman" w:hAnsi="Times New Roman" w:cs="Times New Roman"/>
                <w:sz w:val="20"/>
                <w:szCs w:val="20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D173C6" w:rsidRPr="004A0E41" w:rsidTr="00AA0BA5">
        <w:trPr>
          <w:trHeight w:val="4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E41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«Володарский район»</w:t>
            </w: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73C6" w:rsidRPr="004A0E41" w:rsidTr="00AA0BA5">
        <w:trPr>
          <w:trHeight w:val="4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Координатор муниципальной </w:t>
            </w:r>
            <w:r w:rsidRPr="004A0E41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E4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Заместитель главы администрации МО «Володарский район»  по оперативной работе - начальник управления сельского, рыбного хозяйства и перерабатывающей промышленности администрации МО </w:t>
            </w:r>
            <w:r w:rsidRPr="004A0E41">
              <w:rPr>
                <w:rFonts w:ascii="Times New Roman" w:hAnsi="Times New Roman" w:cs="Times New Roman"/>
                <w:color w:val="000000"/>
              </w:rPr>
              <w:lastRenderedPageBreak/>
              <w:t>«Володарский район»</w:t>
            </w:r>
          </w:p>
        </w:tc>
      </w:tr>
      <w:tr w:rsidR="00D173C6" w:rsidRPr="004A0E41" w:rsidTr="00AA0BA5">
        <w:trPr>
          <w:trHeight w:val="4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lastRenderedPageBreak/>
              <w:t xml:space="preserve">Сроки реализации       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D173C6" w:rsidRPr="004A0E41" w:rsidTr="00AA0BA5">
        <w:trPr>
          <w:trHeight w:val="1479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jc w:val="both"/>
            </w:pPr>
            <w:r w:rsidRPr="004A0E41">
              <w:t>-подпрограмма  «Устойчивое развитие сельских территорий МО «Володарский район» на 2018-2020 годы»;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-подпрограмма «Развитие сельского хозяйства и расширение рынка сельскохозяйственной продукции на 2018-2020 годы»;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-подпрограмма «Повышение эффективности муниципального управления в сфере сельского и рыбного хозяйства Володарского района на 2018-2020 годы».</w:t>
            </w:r>
          </w:p>
        </w:tc>
      </w:tr>
      <w:tr w:rsidR="00D173C6" w:rsidRPr="004A0E41" w:rsidTr="00AA0BA5">
        <w:trPr>
          <w:trHeight w:val="834"/>
          <w:jc w:val="center"/>
        </w:trPr>
        <w:tc>
          <w:tcPr>
            <w:tcW w:w="1600" w:type="dxa"/>
            <w:vMerge w:val="restart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4A0E41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по годам:       </w:t>
            </w:r>
          </w:p>
        </w:tc>
        <w:tc>
          <w:tcPr>
            <w:tcW w:w="9400" w:type="dxa"/>
            <w:gridSpan w:val="4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Расходы (тыс. рублей)                                </w:t>
            </w: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C6" w:rsidRPr="004A0E41" w:rsidTr="00AA0BA5">
        <w:trPr>
          <w:trHeight w:val="585"/>
          <w:jc w:val="center"/>
        </w:trPr>
        <w:tc>
          <w:tcPr>
            <w:tcW w:w="1600" w:type="dxa"/>
            <w:vMerge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00" w:type="dxa"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1-й год планового периода (2018г.)</w:t>
            </w:r>
          </w:p>
        </w:tc>
        <w:tc>
          <w:tcPr>
            <w:tcW w:w="2500" w:type="dxa"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2-й год планового периода (2019г.)</w:t>
            </w:r>
          </w:p>
        </w:tc>
        <w:tc>
          <w:tcPr>
            <w:tcW w:w="2757" w:type="dxa"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3-й год планового периода (2020г.)</w:t>
            </w:r>
          </w:p>
        </w:tc>
      </w:tr>
      <w:tr w:rsidR="00D173C6" w:rsidRPr="004A0E41" w:rsidTr="00AA0BA5">
        <w:trPr>
          <w:trHeight w:val="552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43" w:type="dxa"/>
            <w:vAlign w:val="center"/>
            <w:hideMark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15 012,095</w:t>
            </w:r>
          </w:p>
        </w:tc>
        <w:tc>
          <w:tcPr>
            <w:tcW w:w="2900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11 963,395</w:t>
            </w:r>
          </w:p>
        </w:tc>
        <w:tc>
          <w:tcPr>
            <w:tcW w:w="2500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1 773,60</w:t>
            </w:r>
          </w:p>
        </w:tc>
        <w:tc>
          <w:tcPr>
            <w:tcW w:w="2757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1 275,10</w:t>
            </w:r>
          </w:p>
        </w:tc>
      </w:tr>
      <w:tr w:rsidR="00D173C6" w:rsidRPr="004A0E41" w:rsidTr="00AA0BA5">
        <w:trPr>
          <w:trHeight w:val="882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Астраханской области         </w:t>
            </w:r>
          </w:p>
        </w:tc>
        <w:tc>
          <w:tcPr>
            <w:tcW w:w="1243" w:type="dxa"/>
            <w:vAlign w:val="center"/>
            <w:hideMark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60 090,505</w:t>
            </w:r>
          </w:p>
        </w:tc>
        <w:tc>
          <w:tcPr>
            <w:tcW w:w="2900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8 724,105</w:t>
            </w:r>
          </w:p>
        </w:tc>
        <w:tc>
          <w:tcPr>
            <w:tcW w:w="2500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11 560,90</w:t>
            </w:r>
          </w:p>
        </w:tc>
        <w:tc>
          <w:tcPr>
            <w:tcW w:w="2757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39 805,50</w:t>
            </w:r>
          </w:p>
        </w:tc>
      </w:tr>
      <w:tr w:rsidR="00D173C6" w:rsidRPr="004A0E41" w:rsidTr="00AA0BA5">
        <w:trPr>
          <w:trHeight w:val="515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Средства районного бюджета </w:t>
            </w:r>
          </w:p>
        </w:tc>
        <w:tc>
          <w:tcPr>
            <w:tcW w:w="1243" w:type="dxa"/>
            <w:vAlign w:val="center"/>
          </w:tcPr>
          <w:p w:rsidR="00D173C6" w:rsidRPr="004A0E41" w:rsidRDefault="00D173C6" w:rsidP="00D17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886</w:t>
            </w:r>
            <w:r w:rsidRPr="004A0E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2900" w:type="dxa"/>
            <w:vAlign w:val="center"/>
          </w:tcPr>
          <w:p w:rsidR="00D173C6" w:rsidRPr="004A0E41" w:rsidRDefault="00AA0BA5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4 093,178</w:t>
            </w:r>
          </w:p>
        </w:tc>
        <w:tc>
          <w:tcPr>
            <w:tcW w:w="2500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396,88</w:t>
            </w:r>
          </w:p>
        </w:tc>
        <w:tc>
          <w:tcPr>
            <w:tcW w:w="2757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396,88</w:t>
            </w:r>
          </w:p>
        </w:tc>
      </w:tr>
      <w:tr w:rsidR="00D173C6" w:rsidRPr="004A0E41" w:rsidTr="00AA0BA5">
        <w:trPr>
          <w:trHeight w:val="409"/>
          <w:jc w:val="center"/>
        </w:trPr>
        <w:tc>
          <w:tcPr>
            <w:tcW w:w="1600" w:type="dxa"/>
            <w:vAlign w:val="center"/>
            <w:hideMark/>
          </w:tcPr>
          <w:p w:rsidR="00D173C6" w:rsidRPr="004A0E41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3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79 989</w:t>
            </w:r>
            <w:r w:rsidRPr="004A0E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900" w:type="dxa"/>
            <w:vAlign w:val="center"/>
          </w:tcPr>
          <w:p w:rsidR="00D173C6" w:rsidRPr="004A0E41" w:rsidRDefault="00AA0BA5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173C6" w:rsidRPr="004A0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780</w:t>
            </w:r>
            <w:r w:rsidR="00D173C6" w:rsidRPr="004A0E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  <w:r w:rsidR="00D173C6" w:rsidRPr="004A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13 731,38</w:t>
            </w:r>
          </w:p>
        </w:tc>
        <w:tc>
          <w:tcPr>
            <w:tcW w:w="2757" w:type="dxa"/>
            <w:vAlign w:val="center"/>
          </w:tcPr>
          <w:p w:rsidR="00D173C6" w:rsidRPr="004A0E41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41 477,48</w:t>
            </w:r>
          </w:p>
        </w:tc>
      </w:tr>
      <w:tr w:rsidR="00D173C6" w:rsidRPr="004A0E41" w:rsidTr="00AA0BA5">
        <w:trPr>
          <w:trHeight w:val="600"/>
          <w:jc w:val="center"/>
        </w:trPr>
        <w:tc>
          <w:tcPr>
            <w:tcW w:w="1600" w:type="dxa"/>
            <w:hideMark/>
          </w:tcPr>
          <w:p w:rsidR="00D173C6" w:rsidRPr="004A0E41" w:rsidRDefault="00D173C6" w:rsidP="00AA0B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4A0E41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9400" w:type="dxa"/>
            <w:gridSpan w:val="4"/>
          </w:tcPr>
          <w:p w:rsidR="00D173C6" w:rsidRPr="004A0E41" w:rsidRDefault="00D173C6" w:rsidP="00AA0BA5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В результате реализации программных мероприятий к 2020 году:</w:t>
            </w:r>
          </w:p>
          <w:p w:rsidR="00D173C6" w:rsidRPr="004A0E41" w:rsidRDefault="00D173C6" w:rsidP="00AA0BA5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 улучшатся жилищные условия  сельских  семей, в том числе   молодых семей  и  молодых специалистов;</w:t>
            </w:r>
          </w:p>
          <w:p w:rsidR="00D173C6" w:rsidRPr="004A0E41" w:rsidRDefault="00D173C6" w:rsidP="00AA0BA5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A0E41">
              <w:rPr>
                <w:rFonts w:ascii="Times New Roman" w:hAnsi="Times New Roman"/>
                <w:color w:val="auto"/>
                <w:sz w:val="20"/>
                <w:szCs w:val="20"/>
              </w:rPr>
              <w:t>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D173C6" w:rsidRPr="004A0E41" w:rsidRDefault="00D173C6" w:rsidP="00AA0BA5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A0E41">
              <w:rPr>
                <w:rFonts w:ascii="Times New Roman" w:hAnsi="Times New Roman"/>
                <w:color w:val="auto"/>
                <w:sz w:val="20"/>
                <w:szCs w:val="20"/>
              </w:rPr>
              <w:t>- к 2020 году планируется довести объем производства зерновых культур до 600 тонн, овощных культур - 35 тыс. тонн, картофеля - до 4,2 тыс. тонн, бахчевых - до 2,1 тыс. тонн.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 -  повысить уровень инженерного обустройства сельских поселений путем  введения газораспределительных сетей;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 - повысить уровень инженерного обустройства сельских поселений путем строительства подъездных дорог.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расширить  сеть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4A0E41">
              <w:t>медико</w:t>
            </w:r>
            <w:proofErr w:type="spellEnd"/>
            <w:r w:rsidRPr="004A0E41">
              <w:t xml:space="preserve"> -  санитарной помощи;</w:t>
            </w:r>
          </w:p>
          <w:p w:rsidR="00D173C6" w:rsidRPr="004A0E41" w:rsidRDefault="00D173C6" w:rsidP="00AA0BA5">
            <w:pPr>
              <w:pStyle w:val="14"/>
              <w:ind w:firstLine="68"/>
              <w:rPr>
                <w:color w:val="auto"/>
                <w:sz w:val="20"/>
                <w:szCs w:val="20"/>
              </w:rPr>
            </w:pPr>
            <w:r w:rsidRPr="004A0E41">
              <w:rPr>
                <w:color w:val="auto"/>
                <w:sz w:val="20"/>
                <w:szCs w:val="20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D173C6" w:rsidRPr="004A0E41" w:rsidRDefault="00D173C6" w:rsidP="00AA0BA5">
            <w:pPr>
              <w:pStyle w:val="14"/>
              <w:ind w:firstLine="68"/>
              <w:rPr>
                <w:color w:val="auto"/>
                <w:sz w:val="20"/>
                <w:szCs w:val="20"/>
              </w:rPr>
            </w:pPr>
            <w:r w:rsidRPr="004A0E41">
              <w:rPr>
                <w:color w:val="auto"/>
                <w:sz w:val="20"/>
                <w:szCs w:val="20"/>
              </w:rPr>
              <w:t>- увеличить объем привлеченных инвестиций  до 40,0 млн. рублей;</w:t>
            </w:r>
          </w:p>
          <w:p w:rsidR="00D173C6" w:rsidRPr="004A0E41" w:rsidRDefault="00D173C6" w:rsidP="00AA0BA5">
            <w:pPr>
              <w:pStyle w:val="14"/>
              <w:ind w:firstLine="68"/>
              <w:rPr>
                <w:color w:val="auto"/>
                <w:sz w:val="20"/>
                <w:szCs w:val="20"/>
              </w:rPr>
            </w:pPr>
            <w:r w:rsidRPr="004A0E41">
              <w:rPr>
                <w:color w:val="auto"/>
                <w:sz w:val="20"/>
                <w:szCs w:val="20"/>
              </w:rPr>
              <w:t>- изменение суммарного индекса промышленного рыболовства и товарного рыбоводства до 103,0%;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2020 году 102 %;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мелиорируемых земель (в том числе: за счет строительства, реконструкции, технического перевооружения);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сохранение и развитие культурного потенциала народа, проживающего в Володарском районе;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поддержка и распространение лучших традиций и достижений многонациональной культуры района;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D173C6" w:rsidRPr="004A0E41" w:rsidRDefault="00D173C6" w:rsidP="00AA0BA5">
            <w:pPr>
              <w:jc w:val="both"/>
            </w:pPr>
            <w:r w:rsidRPr="004A0E41"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D173C6" w:rsidRPr="004A0E41" w:rsidRDefault="00D173C6" w:rsidP="00AA0BA5">
            <w:pPr>
              <w:jc w:val="both"/>
            </w:pPr>
            <w:r w:rsidRPr="004A0E41">
              <w:lastRenderedPageBreak/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D173C6" w:rsidRPr="004A0E41" w:rsidRDefault="00D173C6" w:rsidP="00AA0BA5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D173C6" w:rsidRPr="004A0E41" w:rsidRDefault="00D173C6" w:rsidP="00AA0BA5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D173C6" w:rsidRPr="004A0E41" w:rsidRDefault="00D173C6" w:rsidP="00AA0BA5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 xml:space="preserve">- улучшение  плодородия почвы, а также безопасность урожаев района от </w:t>
            </w:r>
            <w:proofErr w:type="spellStart"/>
            <w:r w:rsidRPr="004A0E41">
              <w:rPr>
                <w:lang w:eastAsia="en-US"/>
              </w:rPr>
              <w:t>многоядных</w:t>
            </w:r>
            <w:proofErr w:type="spellEnd"/>
            <w:r w:rsidRPr="004A0E41">
              <w:rPr>
                <w:lang w:eastAsia="en-US"/>
              </w:rPr>
              <w:t xml:space="preserve"> вредителей;</w:t>
            </w:r>
          </w:p>
          <w:p w:rsidR="00D173C6" w:rsidRPr="004A0E41" w:rsidRDefault="00D173C6" w:rsidP="00AA0BA5">
            <w:pPr>
              <w:jc w:val="both"/>
            </w:pPr>
            <w:r w:rsidRPr="004A0E41">
              <w:t>-  повышение уровня плодородия почв;</w:t>
            </w:r>
          </w:p>
          <w:p w:rsidR="00D173C6" w:rsidRPr="004A0E41" w:rsidRDefault="00D173C6" w:rsidP="00AA0BA5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с</w:t>
            </w:r>
            <w:r w:rsidRPr="004A0E41"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D173C6" w:rsidRPr="004A0E41" w:rsidRDefault="00D173C6" w:rsidP="00AA0BA5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A0E4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индекс товарного рыбоводства увеличится до 102 %;</w:t>
            </w:r>
          </w:p>
          <w:p w:rsidR="00D173C6" w:rsidRPr="004A0E41" w:rsidRDefault="00D173C6" w:rsidP="00AA0BA5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изменение объема промысловых запасов ценных видов рыб до 102%.</w:t>
            </w:r>
          </w:p>
        </w:tc>
      </w:tr>
    </w:tbl>
    <w:p w:rsidR="00D173C6" w:rsidRPr="004A0E41" w:rsidRDefault="00D173C6" w:rsidP="00D173C6">
      <w:pPr>
        <w:jc w:val="both"/>
        <w:rPr>
          <w:color w:val="FF0000"/>
        </w:rPr>
      </w:pPr>
    </w:p>
    <w:p w:rsidR="00D173C6" w:rsidRPr="004A0E41" w:rsidRDefault="00D173C6" w:rsidP="00D173C6">
      <w:pPr>
        <w:jc w:val="both"/>
        <w:rPr>
          <w:color w:val="FF0000"/>
        </w:rPr>
      </w:pPr>
    </w:p>
    <w:p w:rsidR="00D173C6" w:rsidRPr="004A0E41" w:rsidRDefault="00D173C6" w:rsidP="00D173C6">
      <w:pPr>
        <w:jc w:val="both"/>
        <w:rPr>
          <w:color w:val="FF0000"/>
        </w:rPr>
      </w:pPr>
    </w:p>
    <w:p w:rsidR="00D173C6" w:rsidRPr="004A0E41" w:rsidRDefault="00D173C6" w:rsidP="00D173C6">
      <w:pPr>
        <w:jc w:val="both"/>
        <w:rPr>
          <w:color w:val="FF0000"/>
        </w:rPr>
      </w:pPr>
    </w:p>
    <w:p w:rsidR="00D173C6" w:rsidRPr="004A0E41" w:rsidRDefault="00D173C6" w:rsidP="00D173C6">
      <w:pPr>
        <w:jc w:val="right"/>
      </w:pPr>
    </w:p>
    <w:p w:rsidR="00D173C6" w:rsidRPr="00AA0BA5" w:rsidRDefault="00AA0BA5" w:rsidP="00AA0BA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173C6" w:rsidRPr="004A0E41" w:rsidRDefault="00D173C6" w:rsidP="00D173C6">
      <w:pPr>
        <w:jc w:val="right"/>
      </w:pPr>
    </w:p>
    <w:p w:rsidR="00D173C6" w:rsidRPr="004A0E41" w:rsidRDefault="00D173C6" w:rsidP="00D173C6">
      <w:pPr>
        <w:jc w:val="right"/>
      </w:pPr>
    </w:p>
    <w:p w:rsidR="00D173C6" w:rsidRPr="004A0E41" w:rsidRDefault="00D173C6" w:rsidP="00D173C6">
      <w:pPr>
        <w:jc w:val="right"/>
      </w:pPr>
    </w:p>
    <w:p w:rsidR="00D173C6" w:rsidRPr="004A0E41" w:rsidRDefault="00D173C6" w:rsidP="00D173C6">
      <w:pPr>
        <w:jc w:val="right"/>
      </w:pPr>
    </w:p>
    <w:p w:rsidR="00D173C6" w:rsidRPr="004A0E41" w:rsidRDefault="00D173C6" w:rsidP="00D173C6">
      <w:pPr>
        <w:jc w:val="right"/>
      </w:pPr>
    </w:p>
    <w:p w:rsidR="00D173C6" w:rsidRPr="004A0E41" w:rsidRDefault="00D173C6" w:rsidP="00D173C6">
      <w:pPr>
        <w:jc w:val="right"/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D173C6" w:rsidRDefault="00D173C6" w:rsidP="00D173C6">
      <w:pPr>
        <w:jc w:val="right"/>
        <w:rPr>
          <w:sz w:val="28"/>
          <w:szCs w:val="28"/>
        </w:rPr>
      </w:pPr>
    </w:p>
    <w:p w:rsidR="00AA0BA5" w:rsidRDefault="00AA0BA5" w:rsidP="00AA0BA5">
      <w:pPr>
        <w:rPr>
          <w:sz w:val="28"/>
          <w:szCs w:val="28"/>
        </w:rPr>
      </w:pPr>
    </w:p>
    <w:p w:rsidR="00AA0BA5" w:rsidRPr="00AA0BA5" w:rsidRDefault="00D173C6" w:rsidP="00AA0BA5">
      <w:pPr>
        <w:jc w:val="right"/>
        <w:rPr>
          <w:sz w:val="28"/>
          <w:szCs w:val="28"/>
        </w:rPr>
      </w:pPr>
      <w:r w:rsidRPr="00AA0BA5">
        <w:rPr>
          <w:sz w:val="28"/>
          <w:szCs w:val="28"/>
        </w:rPr>
        <w:lastRenderedPageBreak/>
        <w:t>Приложение №2</w:t>
      </w:r>
    </w:p>
    <w:p w:rsidR="00AA0BA5" w:rsidRPr="00AA0BA5" w:rsidRDefault="00AA0BA5" w:rsidP="00AA0BA5">
      <w:pPr>
        <w:jc w:val="right"/>
        <w:rPr>
          <w:sz w:val="28"/>
          <w:szCs w:val="28"/>
        </w:rPr>
      </w:pPr>
      <w:r w:rsidRPr="00AA0BA5">
        <w:rPr>
          <w:sz w:val="28"/>
          <w:szCs w:val="28"/>
        </w:rPr>
        <w:t>к постановлению администрации</w:t>
      </w:r>
    </w:p>
    <w:p w:rsidR="00AA0BA5" w:rsidRPr="00AA0BA5" w:rsidRDefault="00AA0BA5" w:rsidP="00AA0BA5">
      <w:pPr>
        <w:jc w:val="right"/>
        <w:rPr>
          <w:sz w:val="28"/>
          <w:szCs w:val="28"/>
        </w:rPr>
      </w:pPr>
      <w:r w:rsidRPr="00AA0BA5">
        <w:rPr>
          <w:sz w:val="28"/>
          <w:szCs w:val="28"/>
        </w:rPr>
        <w:t>МО «Володарский район»</w:t>
      </w:r>
    </w:p>
    <w:p w:rsidR="00D173C6" w:rsidRPr="00AA0BA5" w:rsidRDefault="00AA0BA5" w:rsidP="00AA0BA5">
      <w:pPr>
        <w:jc w:val="right"/>
        <w:rPr>
          <w:sz w:val="28"/>
          <w:szCs w:val="28"/>
        </w:rPr>
      </w:pPr>
      <w:r w:rsidRPr="00AA0BA5">
        <w:rPr>
          <w:sz w:val="28"/>
          <w:szCs w:val="28"/>
        </w:rPr>
        <w:t xml:space="preserve">от </w:t>
      </w:r>
      <w:r w:rsidRPr="00AA0BA5">
        <w:rPr>
          <w:sz w:val="28"/>
          <w:szCs w:val="28"/>
          <w:u w:val="single"/>
        </w:rPr>
        <w:t xml:space="preserve">03.07.3018 г. </w:t>
      </w:r>
      <w:r w:rsidRPr="00AA0BA5">
        <w:rPr>
          <w:sz w:val="28"/>
          <w:szCs w:val="28"/>
        </w:rPr>
        <w:t xml:space="preserve">№ </w:t>
      </w:r>
      <w:r w:rsidRPr="00AA0BA5">
        <w:rPr>
          <w:sz w:val="28"/>
          <w:szCs w:val="28"/>
          <w:u w:val="single"/>
        </w:rPr>
        <w:t xml:space="preserve"> 1217</w:t>
      </w:r>
      <w:r w:rsidR="00D173C6" w:rsidRPr="00AA0BA5">
        <w:rPr>
          <w:sz w:val="28"/>
          <w:szCs w:val="28"/>
        </w:rPr>
        <w:t xml:space="preserve">  </w:t>
      </w:r>
    </w:p>
    <w:p w:rsidR="00AA0BA5" w:rsidRDefault="00D173C6" w:rsidP="00D173C6">
      <w:pPr>
        <w:jc w:val="center"/>
      </w:pPr>
      <w:r w:rsidRPr="006D5094">
        <w:t xml:space="preserve">                </w:t>
      </w:r>
    </w:p>
    <w:p w:rsidR="00AA0BA5" w:rsidRDefault="00AA0BA5" w:rsidP="00D173C6">
      <w:pPr>
        <w:jc w:val="center"/>
      </w:pPr>
    </w:p>
    <w:p w:rsidR="00D173C6" w:rsidRPr="006D5094" w:rsidRDefault="00D173C6" w:rsidP="00D173C6">
      <w:pPr>
        <w:jc w:val="center"/>
      </w:pPr>
      <w:r w:rsidRPr="006D5094">
        <w:t xml:space="preserve">   ПАСПОРТ ПОДПРОГРАММЫ</w:t>
      </w:r>
    </w:p>
    <w:p w:rsidR="00D173C6" w:rsidRPr="006D5094" w:rsidRDefault="00D173C6" w:rsidP="00D173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094">
        <w:rPr>
          <w:rFonts w:ascii="Times New Roman" w:hAnsi="Times New Roman" w:cs="Times New Roman"/>
          <w:sz w:val="20"/>
          <w:szCs w:val="20"/>
        </w:rPr>
        <w:t>«Устойчивое развитие сельских территорий  МО «Володарский района 2018-2020 годы»</w:t>
      </w:r>
    </w:p>
    <w:p w:rsidR="00D173C6" w:rsidRPr="006D5094" w:rsidRDefault="00D173C6" w:rsidP="00D173C6">
      <w:pPr>
        <w:jc w:val="center"/>
      </w:pPr>
    </w:p>
    <w:tbl>
      <w:tblPr>
        <w:tblW w:w="53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2"/>
        <w:gridCol w:w="1031"/>
        <w:gridCol w:w="1153"/>
        <w:gridCol w:w="1115"/>
        <w:gridCol w:w="1276"/>
        <w:gridCol w:w="1132"/>
        <w:gridCol w:w="995"/>
        <w:gridCol w:w="1134"/>
        <w:gridCol w:w="1274"/>
      </w:tblGrid>
      <w:tr w:rsidR="00D173C6" w:rsidRPr="006D5094" w:rsidTr="00AA0BA5">
        <w:trPr>
          <w:trHeight w:val="64"/>
          <w:jc w:val="center"/>
        </w:trPr>
        <w:tc>
          <w:tcPr>
            <w:tcW w:w="1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38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 МО «Володарский района 2018-2020 годы»</w:t>
            </w:r>
          </w:p>
        </w:tc>
      </w:tr>
      <w:tr w:rsidR="00D173C6" w:rsidRPr="006D5094" w:rsidTr="00AA0BA5">
        <w:trPr>
          <w:trHeight w:val="64"/>
          <w:jc w:val="center"/>
        </w:trPr>
        <w:tc>
          <w:tcPr>
            <w:tcW w:w="1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38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улучшение условий жизнедеятельности в сельской местности Володарского района;</w:t>
            </w: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D173C6" w:rsidRPr="006D5094" w:rsidTr="00AA0BA5">
        <w:trPr>
          <w:trHeight w:val="98"/>
          <w:jc w:val="center"/>
        </w:trPr>
        <w:tc>
          <w:tcPr>
            <w:tcW w:w="1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муниципальный заказчик  подпрограммы                    </w:t>
            </w:r>
          </w:p>
        </w:tc>
        <w:tc>
          <w:tcPr>
            <w:tcW w:w="38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D173C6" w:rsidRPr="006D5094" w:rsidTr="00AA0BA5">
        <w:trPr>
          <w:trHeight w:val="516"/>
          <w:jc w:val="center"/>
        </w:trPr>
        <w:tc>
          <w:tcPr>
            <w:tcW w:w="1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38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</w:t>
            </w: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</w:t>
            </w: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D173C6" w:rsidRPr="006D5094" w:rsidTr="00AA0BA5">
        <w:trPr>
          <w:trHeight w:val="98"/>
          <w:jc w:val="center"/>
        </w:trPr>
        <w:tc>
          <w:tcPr>
            <w:tcW w:w="1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38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2018-2020 годы</w:t>
            </w:r>
          </w:p>
        </w:tc>
      </w:tr>
      <w:tr w:rsidR="00D173C6" w:rsidRPr="006D5094" w:rsidTr="00AA0BA5">
        <w:trPr>
          <w:trHeight w:val="98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Источники  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6D5094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6D5094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6D5094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6D5094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Наименование </w:t>
            </w:r>
            <w:r w:rsidRPr="006D5094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Главный  распорядитель</w:t>
            </w:r>
            <w:r w:rsidRPr="006D5094">
              <w:rPr>
                <w:rFonts w:ascii="Times New Roman" w:hAnsi="Times New Roman" w:cs="Times New Roman"/>
              </w:rPr>
              <w:br/>
              <w:t xml:space="preserve">бюджетных средств      </w:t>
            </w:r>
          </w:p>
        </w:tc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Источник      </w:t>
            </w:r>
            <w:r w:rsidRPr="006D509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75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AA0BA5" w:rsidRPr="006D5094" w:rsidTr="00AA0BA5">
        <w:trPr>
          <w:trHeight w:val="64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AA0BA5" w:rsidRPr="006D5094" w:rsidTr="00AA0BA5">
        <w:trPr>
          <w:trHeight w:val="345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МО Володарский район»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Всего: 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AA0BA5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20 448,499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Calibri" w:hAnsi="Calibri"/>
                <w:color w:val="000000"/>
              </w:rPr>
              <w:t>8 876,30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AA0BA5" w:rsidP="00AA0B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="00D173C6" w:rsidRPr="006D5094">
              <w:rPr>
                <w:rFonts w:ascii="Times New Roman" w:hAnsi="Times New Roman" w:cs="Times New Roman"/>
              </w:rPr>
              <w:t>218,10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AA0BA5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66 542</w:t>
            </w:r>
            <w:r w:rsidR="00D173C6" w:rsidRPr="006D509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899</w:t>
            </w:r>
          </w:p>
        </w:tc>
      </w:tr>
      <w:tr w:rsidR="00AA0BA5" w:rsidRPr="006D5094" w:rsidTr="00AA0BA5">
        <w:trPr>
          <w:trHeight w:val="329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D5094">
              <w:rPr>
                <w:rFonts w:ascii="Times New Roman" w:hAnsi="Times New Roman" w:cs="Times New Roman"/>
                <w:color w:val="000000"/>
              </w:rPr>
              <w:t>73,765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jc w:val="center"/>
            </w:pPr>
            <w:r w:rsidRPr="006D5094">
              <w:t xml:space="preserve">10 </w:t>
            </w:r>
            <w:r>
              <w:t>7</w:t>
            </w:r>
            <w:r w:rsidRPr="006D5094">
              <w:t>73,765</w:t>
            </w:r>
          </w:p>
        </w:tc>
      </w:tr>
      <w:tr w:rsidR="00AA0BA5" w:rsidRPr="006D5094" w:rsidTr="00AA0BA5">
        <w:trPr>
          <w:trHeight w:val="306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5047,855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8 876,30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37 218,10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jc w:val="center"/>
            </w:pPr>
            <w:r w:rsidRPr="006D5094">
              <w:t>51 142,255</w:t>
            </w:r>
          </w:p>
        </w:tc>
      </w:tr>
      <w:tr w:rsidR="00AA0BA5" w:rsidRPr="006D5094" w:rsidTr="00AA0BA5">
        <w:trPr>
          <w:trHeight w:val="468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Средства  районного    бюджета    </w:t>
            </w:r>
          </w:p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73C6" w:rsidRPr="006D5094" w:rsidRDefault="00AA0BA5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3 696,298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6" w:rsidRPr="006D5094" w:rsidRDefault="00AA0BA5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73C6" w:rsidRPr="006D5094" w:rsidRDefault="00AA0BA5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3 696,298</w:t>
            </w:r>
          </w:p>
        </w:tc>
      </w:tr>
      <w:tr w:rsidR="00AA0BA5" w:rsidRPr="006D5094" w:rsidTr="00AA0BA5">
        <w:trPr>
          <w:trHeight w:val="277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C6" w:rsidRPr="006D5094" w:rsidRDefault="00D173C6" w:rsidP="00AA0BA5">
            <w:pPr>
              <w:rPr>
                <w:rFonts w:eastAsia="Calibri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3C6" w:rsidRPr="006D5094" w:rsidRDefault="00D173C6" w:rsidP="00AA0BA5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3C6" w:rsidRPr="006D5094" w:rsidRDefault="00D173C6" w:rsidP="00AA0B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930,581</w:t>
            </w:r>
          </w:p>
        </w:tc>
      </w:tr>
    </w:tbl>
    <w:p w:rsidR="00AA0BA5" w:rsidRDefault="00AA0BA5">
      <w:pPr>
        <w:jc w:val="center"/>
        <w:sectPr w:rsidR="00AA0BA5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-1132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98"/>
        <w:gridCol w:w="1557"/>
        <w:gridCol w:w="39"/>
        <w:gridCol w:w="1173"/>
        <w:gridCol w:w="1275"/>
        <w:gridCol w:w="9"/>
        <w:gridCol w:w="1322"/>
        <w:gridCol w:w="1078"/>
        <w:gridCol w:w="977"/>
        <w:gridCol w:w="6"/>
        <w:gridCol w:w="1549"/>
        <w:gridCol w:w="1849"/>
        <w:gridCol w:w="1596"/>
      </w:tblGrid>
      <w:tr w:rsidR="00A035F0" w:rsidRPr="00F441E9" w:rsidTr="00A035F0">
        <w:trPr>
          <w:trHeight w:val="3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35F0" w:rsidRDefault="00A035F0" w:rsidP="00A035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A035F0" w:rsidRDefault="00A035F0" w:rsidP="00A035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A035F0" w:rsidRDefault="00A035F0" w:rsidP="00A035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A035F0" w:rsidRDefault="00A035F0" w:rsidP="00A0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6DEF">
              <w:rPr>
                <w:b/>
                <w:color w:val="000000"/>
                <w:sz w:val="28"/>
                <w:szCs w:val="28"/>
              </w:rPr>
              <w:t>Перечень мероприятий подпрограммы</w:t>
            </w:r>
          </w:p>
          <w:p w:rsidR="00A035F0" w:rsidRDefault="00A035F0" w:rsidP="00A03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6DEF">
              <w:rPr>
                <w:b/>
                <w:color w:val="000000"/>
                <w:sz w:val="28"/>
                <w:szCs w:val="28"/>
              </w:rPr>
              <w:t>«Устойчив</w:t>
            </w:r>
            <w:r>
              <w:rPr>
                <w:b/>
                <w:color w:val="000000"/>
                <w:sz w:val="28"/>
                <w:szCs w:val="28"/>
              </w:rPr>
              <w:t xml:space="preserve">ое </w:t>
            </w:r>
            <w:r w:rsidR="0016031C">
              <w:rPr>
                <w:b/>
                <w:color w:val="000000"/>
                <w:sz w:val="28"/>
                <w:szCs w:val="28"/>
              </w:rPr>
              <w:t xml:space="preserve">развитие сельских территорий </w:t>
            </w:r>
            <w:r w:rsidRPr="002C6DEF">
              <w:rPr>
                <w:b/>
                <w:color w:val="000000"/>
                <w:sz w:val="28"/>
                <w:szCs w:val="28"/>
              </w:rPr>
              <w:t>МО Володарский район»</w:t>
            </w:r>
          </w:p>
          <w:p w:rsidR="00A035F0" w:rsidRPr="002C6DEF" w:rsidRDefault="00A035F0" w:rsidP="00A035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035F0" w:rsidRPr="00BE699D" w:rsidTr="00A035F0">
        <w:trPr>
          <w:trHeight w:val="30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реализации мероприятия</w:t>
            </w:r>
          </w:p>
        </w:tc>
      </w:tr>
      <w:tr w:rsidR="00A035F0" w:rsidRPr="00BE699D" w:rsidTr="00A035F0">
        <w:trPr>
          <w:trHeight w:val="49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документации: строительство подъезда к с. Большой </w:t>
            </w:r>
            <w:proofErr w:type="spell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Могой</w:t>
            </w:r>
            <w:proofErr w:type="spellEnd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от автомобильной дороги общего пользования регионального значения Володарский - Цветное в Володарском районе Астраханской области</w:t>
            </w:r>
            <w:proofErr w:type="gramEnd"/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6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2088,00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2088,0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0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232,00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 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1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10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415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2320</w:t>
            </w:r>
            <w:r w:rsidRPr="00BE699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2088,0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0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сельского населения Володарского  района, в том числе обеспечение доступным жильем молодых семей, молодых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773,77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773,765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Отдел земельных и имущественных отношений, жилищной политики администрации МО «Володарский район»</w:t>
            </w: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Ввод (приобретение) жилья общей площадью до 100 кв</w:t>
            </w:r>
            <w:proofErr w:type="gram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A035F0" w:rsidRPr="00BE699D" w:rsidTr="00A035F0">
        <w:trPr>
          <w:trHeight w:val="31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764,74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764,735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1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1,538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1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106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930,581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930,581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26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2470,62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2469,081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0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сельского Дома культуры на 100 мест по ул. </w:t>
            </w:r>
            <w:proofErr w:type="gramStart"/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</w:t>
            </w:r>
            <w:proofErr w:type="gramEnd"/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с. Цветное Володарского района </w:t>
            </w: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Астраханской области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BE699D">
              <w:rPr>
                <w:color w:val="000000"/>
                <w:sz w:val="16"/>
                <w:szCs w:val="16"/>
              </w:rPr>
              <w:t>Цветновский</w:t>
            </w:r>
            <w:proofErr w:type="spellEnd"/>
            <w:r w:rsidRPr="00BE699D">
              <w:rPr>
                <w:color w:val="000000"/>
                <w:sz w:val="16"/>
                <w:szCs w:val="16"/>
              </w:rPr>
              <w:t xml:space="preserve"> сельсовет»</w:t>
            </w: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условий для организации досуга и обеспечения </w:t>
            </w: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 услугами организаций культуры</w:t>
            </w:r>
          </w:p>
        </w:tc>
      </w:tr>
      <w:tr w:rsidR="00A035F0" w:rsidRPr="00BE699D" w:rsidTr="00A035F0">
        <w:trPr>
          <w:trHeight w:val="31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1 097,56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1 097,56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1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1 097,56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106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7 195,12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7 195,12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0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сельского Дома культуры на 100 мест по ул. Победы в с. </w:t>
            </w:r>
            <w:proofErr w:type="spellStart"/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Марфино</w:t>
            </w:r>
            <w:proofErr w:type="spellEnd"/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Володарского района Астраханской области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BE699D">
              <w:rPr>
                <w:color w:val="000000"/>
                <w:sz w:val="16"/>
                <w:szCs w:val="16"/>
              </w:rPr>
              <w:t>Марфинский</w:t>
            </w:r>
            <w:proofErr w:type="spellEnd"/>
            <w:r w:rsidRPr="00BE699D">
              <w:rPr>
                <w:color w:val="000000"/>
                <w:sz w:val="16"/>
                <w:szCs w:val="16"/>
              </w:rPr>
              <w:t xml:space="preserve"> сельсовет»</w:t>
            </w: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A035F0" w:rsidRPr="00BE699D" w:rsidTr="00A035F0">
        <w:trPr>
          <w:trHeight w:val="53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1 097,56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1 097,56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7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1 097,56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5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18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7 195,12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7 195,12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47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дороги </w:t>
            </w:r>
            <w:proofErr w:type="gramStart"/>
            <w:r w:rsidRPr="00BE699D">
              <w:rPr>
                <w:sz w:val="16"/>
                <w:szCs w:val="16"/>
              </w:rPr>
              <w:t>к</w:t>
            </w:r>
            <w:proofErr w:type="gramEnd"/>
            <w:r w:rsidRPr="00BE699D">
              <w:rPr>
                <w:sz w:val="16"/>
                <w:szCs w:val="16"/>
              </w:rPr>
              <w:t xml:space="preserve"> с. </w:t>
            </w:r>
            <w:proofErr w:type="spellStart"/>
            <w:r w:rsidRPr="00BE699D">
              <w:rPr>
                <w:sz w:val="16"/>
                <w:szCs w:val="16"/>
              </w:rPr>
              <w:t>Сармантаевка</w:t>
            </w:r>
            <w:proofErr w:type="spellEnd"/>
            <w:r w:rsidRPr="00BE699D">
              <w:rPr>
                <w:sz w:val="16"/>
                <w:szCs w:val="16"/>
              </w:rPr>
              <w:t xml:space="preserve"> </w:t>
            </w:r>
            <w:proofErr w:type="gramStart"/>
            <w:r w:rsidRPr="00BE699D">
              <w:rPr>
                <w:sz w:val="16"/>
                <w:szCs w:val="16"/>
              </w:rPr>
              <w:t>от</w:t>
            </w:r>
            <w:proofErr w:type="gramEnd"/>
            <w:r w:rsidRPr="00BE699D">
              <w:rPr>
                <w:sz w:val="16"/>
                <w:szCs w:val="16"/>
              </w:rPr>
              <w:t xml:space="preserve"> дороги общего пользования регионального значения </w:t>
            </w:r>
            <w:proofErr w:type="spellStart"/>
            <w:r w:rsidRPr="00BE699D">
              <w:rPr>
                <w:sz w:val="16"/>
                <w:szCs w:val="16"/>
              </w:rPr>
              <w:t>Козлово-Мултаново</w:t>
            </w:r>
            <w:proofErr w:type="spellEnd"/>
            <w:r w:rsidRPr="00BE699D">
              <w:rPr>
                <w:sz w:val="16"/>
                <w:szCs w:val="16"/>
              </w:rPr>
              <w:t xml:space="preserve">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035F0" w:rsidRPr="00BE699D" w:rsidTr="00A035F0">
        <w:trPr>
          <w:trHeight w:val="4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52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44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266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547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6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 дороги </w:t>
            </w:r>
            <w:proofErr w:type="gramStart"/>
            <w:r w:rsidRPr="00BE699D">
              <w:rPr>
                <w:sz w:val="16"/>
                <w:szCs w:val="16"/>
              </w:rPr>
              <w:t>к</w:t>
            </w:r>
            <w:proofErr w:type="gramEnd"/>
            <w:r w:rsidRPr="00BE699D">
              <w:rPr>
                <w:sz w:val="16"/>
                <w:szCs w:val="16"/>
              </w:rPr>
              <w:t xml:space="preserve"> </w:t>
            </w:r>
            <w:proofErr w:type="gramStart"/>
            <w:r w:rsidRPr="00BE699D">
              <w:rPr>
                <w:sz w:val="16"/>
                <w:szCs w:val="16"/>
              </w:rPr>
              <w:t>с</w:t>
            </w:r>
            <w:proofErr w:type="gramEnd"/>
            <w:r w:rsidRPr="00BE699D">
              <w:rPr>
                <w:sz w:val="16"/>
                <w:szCs w:val="16"/>
              </w:rPr>
              <w:t xml:space="preserve">. Форпост </w:t>
            </w:r>
            <w:proofErr w:type="spellStart"/>
            <w:r w:rsidRPr="00BE699D">
              <w:rPr>
                <w:sz w:val="16"/>
                <w:szCs w:val="16"/>
              </w:rPr>
              <w:t>Староватаженский</w:t>
            </w:r>
            <w:proofErr w:type="spellEnd"/>
            <w:r w:rsidRPr="00BE699D">
              <w:rPr>
                <w:sz w:val="16"/>
                <w:szCs w:val="16"/>
              </w:rPr>
              <w:t xml:space="preserve"> в Володарском районе Астраханской области (капитальные вложения в объекты муниципальной собственности)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035F0" w:rsidRPr="00BE699D" w:rsidTr="00A035F0">
        <w:trPr>
          <w:trHeight w:val="52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10 341,88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5 150,05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5 191,83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4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57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  <w:tr w:rsidR="00A035F0" w:rsidRPr="00BE699D" w:rsidTr="00A035F0">
        <w:trPr>
          <w:trHeight w:val="31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10 341,88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5 150,05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5 191,83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0" w:rsidRPr="00BE699D" w:rsidRDefault="00A035F0" w:rsidP="00A035F0">
            <w:pPr>
              <w:rPr>
                <w:sz w:val="16"/>
                <w:szCs w:val="16"/>
              </w:rPr>
            </w:pPr>
          </w:p>
        </w:tc>
      </w:tr>
    </w:tbl>
    <w:p w:rsidR="00AA0BA5" w:rsidRDefault="00AA0BA5">
      <w:pPr>
        <w:jc w:val="center"/>
      </w:pPr>
    </w:p>
    <w:p w:rsidR="00AA0BA5" w:rsidRPr="00AA0BA5" w:rsidRDefault="00AA0BA5" w:rsidP="00AA0BA5"/>
    <w:p w:rsidR="00AA0BA5" w:rsidRDefault="00AA0BA5" w:rsidP="00AA0BA5"/>
    <w:p w:rsidR="00AA0BA5" w:rsidRPr="00AA0BA5" w:rsidRDefault="00AA0BA5" w:rsidP="00AA0BA5">
      <w:pPr>
        <w:tabs>
          <w:tab w:val="left" w:pos="1847"/>
        </w:tabs>
      </w:pPr>
      <w:r>
        <w:tab/>
      </w:r>
    </w:p>
    <w:p w:rsidR="00AA0BA5" w:rsidRPr="00BE699D" w:rsidRDefault="00AA0BA5" w:rsidP="00AA0BA5">
      <w:pPr>
        <w:ind w:firstLine="567"/>
        <w:jc w:val="center"/>
        <w:rPr>
          <w:sz w:val="16"/>
          <w:szCs w:val="16"/>
        </w:rPr>
      </w:pPr>
    </w:p>
    <w:tbl>
      <w:tblPr>
        <w:tblW w:w="152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038"/>
        <w:gridCol w:w="1663"/>
        <w:gridCol w:w="1100"/>
        <w:gridCol w:w="1200"/>
        <w:gridCol w:w="1200"/>
        <w:gridCol w:w="1500"/>
        <w:gridCol w:w="1100"/>
        <w:gridCol w:w="1500"/>
        <w:gridCol w:w="1900"/>
        <w:gridCol w:w="1368"/>
      </w:tblGrid>
      <w:tr w:rsidR="00AA0BA5" w:rsidRPr="00BE699D" w:rsidTr="0016031C">
        <w:trPr>
          <w:trHeight w:val="406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7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ind w:left="-40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дороги к с. </w:t>
            </w:r>
            <w:proofErr w:type="spellStart"/>
            <w:r w:rsidRPr="00BE699D">
              <w:rPr>
                <w:sz w:val="16"/>
                <w:szCs w:val="16"/>
              </w:rPr>
              <w:t>марфино</w:t>
            </w:r>
            <w:proofErr w:type="spellEnd"/>
            <w:r w:rsidRPr="00BE699D">
              <w:rPr>
                <w:sz w:val="16"/>
                <w:szCs w:val="16"/>
              </w:rPr>
              <w:t xml:space="preserve"> от автомобильной дороги общего пользования регионального значения Володарски</w:t>
            </w:r>
            <w:proofErr w:type="gramStart"/>
            <w:r w:rsidRPr="00BE699D">
              <w:rPr>
                <w:sz w:val="16"/>
                <w:szCs w:val="16"/>
              </w:rPr>
              <w:t>й-</w:t>
            </w:r>
            <w:proofErr w:type="gramEnd"/>
            <w:r w:rsidRPr="00BE699D">
              <w:rPr>
                <w:sz w:val="16"/>
                <w:szCs w:val="16"/>
              </w:rPr>
              <w:t xml:space="preserve"> Цветное в Володарском районе Астраханской области, в том числе ПИР (капитальные вложения в объекты муниципальной собственности)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A0BA5" w:rsidRPr="00BE699D" w:rsidTr="0016031C">
        <w:trPr>
          <w:trHeight w:val="254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3 726,25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3 726,25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339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sz w:val="16"/>
                <w:szCs w:val="16"/>
              </w:rPr>
              <w:br/>
              <w:t>бюджета</w:t>
            </w: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153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541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3 726,25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3 726,25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135"/>
        </w:trPr>
        <w:tc>
          <w:tcPr>
            <w:tcW w:w="699" w:type="dxa"/>
            <w:vMerge w:val="restart"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8</w:t>
            </w:r>
          </w:p>
        </w:tc>
        <w:tc>
          <w:tcPr>
            <w:tcW w:w="2038" w:type="dxa"/>
            <w:vMerge w:val="restart"/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ind w:left="-40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дороги к с. Болдырево от автомобильной </w:t>
            </w:r>
            <w:proofErr w:type="spellStart"/>
            <w:r w:rsidRPr="00BE699D">
              <w:rPr>
                <w:sz w:val="16"/>
                <w:szCs w:val="16"/>
              </w:rPr>
              <w:t>доробщего</w:t>
            </w:r>
            <w:proofErr w:type="spellEnd"/>
            <w:r w:rsidRPr="00BE699D">
              <w:rPr>
                <w:sz w:val="16"/>
                <w:szCs w:val="16"/>
              </w:rPr>
              <w:t xml:space="preserve"> пользования регионального значения </w:t>
            </w:r>
            <w:proofErr w:type="spellStart"/>
            <w:r w:rsidRPr="00BE699D">
              <w:rPr>
                <w:sz w:val="16"/>
                <w:szCs w:val="16"/>
              </w:rPr>
              <w:t>Володарский-Цветное</w:t>
            </w:r>
            <w:proofErr w:type="spellEnd"/>
            <w:r w:rsidRPr="00BE699D">
              <w:rPr>
                <w:sz w:val="16"/>
                <w:szCs w:val="16"/>
              </w:rPr>
              <w:t xml:space="preserve"> в Володарском районе Астраханской области, в том числе </w:t>
            </w:r>
            <w:proofErr w:type="gramStart"/>
            <w:r w:rsidRPr="00BE699D">
              <w:rPr>
                <w:sz w:val="16"/>
                <w:szCs w:val="16"/>
              </w:rPr>
              <w:t xml:space="preserve">( </w:t>
            </w:r>
            <w:proofErr w:type="gramEnd"/>
            <w:r w:rsidRPr="00BE699D">
              <w:rPr>
                <w:sz w:val="16"/>
                <w:szCs w:val="16"/>
              </w:rPr>
              <w:t>капитальные вложения в объекты муниципальной собственности)</w:t>
            </w: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0" w:type="dxa"/>
            <w:vMerge w:val="restart"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 w:val="restart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368" w:type="dxa"/>
            <w:vMerge w:val="restart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AA0BA5" w:rsidRPr="00BE699D" w:rsidTr="0016031C">
        <w:trPr>
          <w:trHeight w:val="153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9 513,19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9 513,19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187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470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AA0BA5" w:rsidRPr="00BE699D" w:rsidTr="0016031C">
        <w:trPr>
          <w:trHeight w:val="447"/>
        </w:trPr>
        <w:tc>
          <w:tcPr>
            <w:tcW w:w="699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AA0BA5" w:rsidRPr="00BE699D" w:rsidRDefault="00AA0BA5" w:rsidP="00AA0BA5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AA0BA5" w:rsidRPr="00BE699D" w:rsidRDefault="00AA0BA5" w:rsidP="00AA0BA5">
            <w:pPr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9 513,19</w:t>
            </w:r>
          </w:p>
        </w:tc>
        <w:tc>
          <w:tcPr>
            <w:tcW w:w="12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AA0BA5" w:rsidRPr="00BE699D" w:rsidRDefault="00AA0BA5" w:rsidP="00AA0BA5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9 513,19</w:t>
            </w:r>
          </w:p>
        </w:tc>
        <w:tc>
          <w:tcPr>
            <w:tcW w:w="1900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A0BA5" w:rsidRPr="00BE699D" w:rsidRDefault="00AA0BA5" w:rsidP="00AA0BA5">
            <w:pPr>
              <w:rPr>
                <w:sz w:val="16"/>
                <w:szCs w:val="16"/>
              </w:rPr>
            </w:pPr>
          </w:p>
        </w:tc>
      </w:tr>
      <w:tr w:rsidR="00B35542" w:rsidRPr="00BE699D" w:rsidTr="0016031C">
        <w:trPr>
          <w:trHeight w:val="559"/>
        </w:trPr>
        <w:tc>
          <w:tcPr>
            <w:tcW w:w="699" w:type="dxa"/>
            <w:vMerge w:val="restart"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38" w:type="dxa"/>
            <w:vMerge w:val="restart"/>
          </w:tcPr>
          <w:p w:rsidR="00B35542" w:rsidRPr="00BE699D" w:rsidRDefault="00B35542" w:rsidP="00B35542">
            <w:pPr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подъезда к 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лексеевка от автомобильной дороги общего пользования регионального значения Володарский – Цветное (погашение кредиторской задолженности 2017 года)</w:t>
            </w:r>
          </w:p>
        </w:tc>
        <w:tc>
          <w:tcPr>
            <w:tcW w:w="1663" w:type="dxa"/>
            <w:vMerge w:val="restart"/>
          </w:tcPr>
          <w:p w:rsidR="00B35542" w:rsidRPr="002E46B5" w:rsidRDefault="002E46B5" w:rsidP="00AA0BA5">
            <w:pPr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00" w:type="dxa"/>
            <w:vMerge w:val="restart"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B35542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1267,64</w:t>
            </w:r>
          </w:p>
        </w:tc>
        <w:tc>
          <w:tcPr>
            <w:tcW w:w="1200" w:type="dxa"/>
          </w:tcPr>
          <w:p w:rsidR="00B35542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1267,64</w:t>
            </w:r>
          </w:p>
        </w:tc>
        <w:tc>
          <w:tcPr>
            <w:tcW w:w="1500" w:type="dxa"/>
          </w:tcPr>
          <w:p w:rsidR="00B35542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2E46B5">
              <w:rPr>
                <w:sz w:val="16"/>
                <w:szCs w:val="16"/>
              </w:rPr>
              <w:t>квартал</w:t>
            </w:r>
          </w:p>
        </w:tc>
        <w:tc>
          <w:tcPr>
            <w:tcW w:w="1100" w:type="dxa"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</w:tcPr>
          <w:p w:rsidR="00B35542" w:rsidRDefault="00B35542" w:rsidP="002E46B5">
            <w:pPr>
              <w:jc w:val="center"/>
              <w:rPr>
                <w:sz w:val="16"/>
                <w:szCs w:val="16"/>
              </w:rPr>
            </w:pPr>
          </w:p>
          <w:p w:rsidR="002E46B5" w:rsidRDefault="002E46B5" w:rsidP="002E46B5">
            <w:pPr>
              <w:jc w:val="center"/>
              <w:rPr>
                <w:sz w:val="16"/>
                <w:szCs w:val="16"/>
              </w:rPr>
            </w:pPr>
          </w:p>
          <w:p w:rsidR="002E46B5" w:rsidRDefault="002E46B5" w:rsidP="002E4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«Володарский район»</w:t>
            </w:r>
          </w:p>
          <w:p w:rsidR="002E46B5" w:rsidRPr="00BE699D" w:rsidRDefault="002E46B5" w:rsidP="002E4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«Управление ЖКХ» </w:t>
            </w:r>
          </w:p>
        </w:tc>
        <w:tc>
          <w:tcPr>
            <w:tcW w:w="1368" w:type="dxa"/>
            <w:vMerge w:val="restart"/>
          </w:tcPr>
          <w:p w:rsidR="00B35542" w:rsidRDefault="00B35542" w:rsidP="002E46B5">
            <w:pPr>
              <w:jc w:val="center"/>
              <w:rPr>
                <w:sz w:val="16"/>
                <w:szCs w:val="16"/>
              </w:rPr>
            </w:pPr>
          </w:p>
          <w:p w:rsidR="002E46B5" w:rsidRDefault="002E46B5" w:rsidP="002E46B5">
            <w:pPr>
              <w:jc w:val="center"/>
              <w:rPr>
                <w:sz w:val="16"/>
                <w:szCs w:val="16"/>
              </w:rPr>
            </w:pPr>
          </w:p>
          <w:p w:rsidR="002E46B5" w:rsidRDefault="002E46B5" w:rsidP="002E46B5">
            <w:pPr>
              <w:jc w:val="center"/>
              <w:rPr>
                <w:sz w:val="16"/>
                <w:szCs w:val="16"/>
              </w:rPr>
            </w:pPr>
          </w:p>
          <w:p w:rsidR="002E46B5" w:rsidRPr="00BE699D" w:rsidRDefault="002E46B5" w:rsidP="002E46B5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B35542" w:rsidRPr="00BE699D" w:rsidTr="0016031C">
        <w:trPr>
          <w:trHeight w:val="184"/>
        </w:trPr>
        <w:tc>
          <w:tcPr>
            <w:tcW w:w="699" w:type="dxa"/>
            <w:vMerge/>
          </w:tcPr>
          <w:p w:rsidR="00B35542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B35542" w:rsidRDefault="00B35542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:rsidR="00B35542" w:rsidRPr="00BE699D" w:rsidRDefault="00B35542" w:rsidP="00AA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B35542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vMerge w:val="restart"/>
          </w:tcPr>
          <w:p w:rsidR="00B35542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vMerge w:val="restart"/>
          </w:tcPr>
          <w:p w:rsidR="00B35542" w:rsidRPr="002E46B5" w:rsidRDefault="00B35542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</w:tr>
      <w:tr w:rsidR="002E46B5" w:rsidRPr="00BE699D" w:rsidTr="0016031C">
        <w:trPr>
          <w:trHeight w:val="184"/>
        </w:trPr>
        <w:tc>
          <w:tcPr>
            <w:tcW w:w="699" w:type="dxa"/>
            <w:vMerge/>
          </w:tcPr>
          <w:p w:rsidR="002E46B5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2E46B5" w:rsidRDefault="002E46B5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:rsidR="002E46B5" w:rsidRPr="002E46B5" w:rsidRDefault="002E46B5" w:rsidP="00AA0BA5">
            <w:pPr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Средства бюджета Астраханской области</w:t>
            </w:r>
          </w:p>
        </w:tc>
        <w:tc>
          <w:tcPr>
            <w:tcW w:w="11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E46B5" w:rsidRPr="002E46B5" w:rsidRDefault="002E46B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2E46B5" w:rsidRPr="002E46B5" w:rsidRDefault="002E46B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</w:tr>
      <w:tr w:rsidR="002E46B5" w:rsidRPr="00BE699D" w:rsidTr="0016031C">
        <w:trPr>
          <w:trHeight w:val="184"/>
        </w:trPr>
        <w:tc>
          <w:tcPr>
            <w:tcW w:w="699" w:type="dxa"/>
            <w:vMerge/>
          </w:tcPr>
          <w:p w:rsidR="002E46B5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2E46B5" w:rsidRDefault="002E46B5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:rsidR="002E46B5" w:rsidRPr="002E46B5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2E46B5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2E46B5" w:rsidRPr="002E46B5" w:rsidRDefault="002E46B5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</w:tr>
      <w:tr w:rsidR="00B35542" w:rsidRPr="00BE699D" w:rsidTr="0016031C">
        <w:trPr>
          <w:trHeight w:val="254"/>
        </w:trPr>
        <w:tc>
          <w:tcPr>
            <w:tcW w:w="699" w:type="dxa"/>
            <w:vMerge/>
          </w:tcPr>
          <w:p w:rsidR="00B35542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B35542" w:rsidRDefault="00B35542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B35542" w:rsidRPr="002E46B5" w:rsidRDefault="002E46B5" w:rsidP="00AA0BA5">
            <w:pPr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100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B35542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0" w:type="dxa"/>
            <w:vMerge w:val="restart"/>
          </w:tcPr>
          <w:p w:rsidR="00B35542" w:rsidRPr="002E46B5" w:rsidRDefault="002E46B5" w:rsidP="00AA0BA5">
            <w:pPr>
              <w:jc w:val="center"/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vMerge w:val="restart"/>
          </w:tcPr>
          <w:p w:rsidR="00B35542" w:rsidRPr="002E46B5" w:rsidRDefault="00B35542" w:rsidP="00AA0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</w:tr>
      <w:tr w:rsidR="002E46B5" w:rsidRPr="00BE699D" w:rsidTr="0016031C">
        <w:trPr>
          <w:trHeight w:val="184"/>
        </w:trPr>
        <w:tc>
          <w:tcPr>
            <w:tcW w:w="699" w:type="dxa"/>
            <w:vMerge/>
          </w:tcPr>
          <w:p w:rsidR="002E46B5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2E46B5" w:rsidRDefault="002E46B5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</w:tcPr>
          <w:p w:rsidR="002E46B5" w:rsidRPr="002E46B5" w:rsidRDefault="002E46B5" w:rsidP="00AA0BA5">
            <w:pPr>
              <w:rPr>
                <w:sz w:val="16"/>
                <w:szCs w:val="16"/>
              </w:rPr>
            </w:pPr>
            <w:r w:rsidRPr="002E46B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</w:tr>
      <w:tr w:rsidR="002E46B5" w:rsidRPr="00BE699D" w:rsidTr="0016031C">
        <w:trPr>
          <w:trHeight w:val="184"/>
        </w:trPr>
        <w:tc>
          <w:tcPr>
            <w:tcW w:w="699" w:type="dxa"/>
            <w:vMerge/>
          </w:tcPr>
          <w:p w:rsidR="002E46B5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2E46B5" w:rsidRDefault="002E46B5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:rsidR="002E46B5" w:rsidRPr="00BE699D" w:rsidRDefault="002E46B5" w:rsidP="00AA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1267,64</w:t>
            </w:r>
          </w:p>
        </w:tc>
        <w:tc>
          <w:tcPr>
            <w:tcW w:w="1200" w:type="dxa"/>
            <w:vMerge w:val="restart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1267,64</w:t>
            </w:r>
          </w:p>
        </w:tc>
        <w:tc>
          <w:tcPr>
            <w:tcW w:w="1500" w:type="dxa"/>
            <w:vMerge w:val="restart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</w:tcPr>
          <w:p w:rsidR="002E46B5" w:rsidRPr="00BE699D" w:rsidRDefault="002E46B5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2E46B5" w:rsidRPr="00BE699D" w:rsidRDefault="002E46B5" w:rsidP="00AA0BA5">
            <w:pPr>
              <w:rPr>
                <w:sz w:val="16"/>
                <w:szCs w:val="16"/>
              </w:rPr>
            </w:pPr>
          </w:p>
        </w:tc>
      </w:tr>
      <w:tr w:rsidR="00B35542" w:rsidRPr="00BE699D" w:rsidTr="0016031C">
        <w:trPr>
          <w:trHeight w:val="203"/>
        </w:trPr>
        <w:tc>
          <w:tcPr>
            <w:tcW w:w="699" w:type="dxa"/>
            <w:vMerge/>
          </w:tcPr>
          <w:p w:rsidR="00B35542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B35542" w:rsidRDefault="00B35542" w:rsidP="00B3554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B35542" w:rsidRPr="00BE699D" w:rsidRDefault="002E46B5" w:rsidP="00AA0B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B35542" w:rsidRPr="00BE699D" w:rsidRDefault="00B35542" w:rsidP="00AA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35542" w:rsidRPr="00BE699D" w:rsidRDefault="00B35542" w:rsidP="00AA0BA5">
            <w:pPr>
              <w:rPr>
                <w:sz w:val="16"/>
                <w:szCs w:val="16"/>
              </w:rPr>
            </w:pPr>
          </w:p>
        </w:tc>
      </w:tr>
    </w:tbl>
    <w:p w:rsidR="00AA0BA5" w:rsidRPr="00BE699D" w:rsidRDefault="00AA0BA5" w:rsidP="00AA0BA5">
      <w:pPr>
        <w:ind w:firstLine="567"/>
        <w:rPr>
          <w:sz w:val="16"/>
          <w:szCs w:val="16"/>
        </w:rPr>
      </w:pPr>
    </w:p>
    <w:p w:rsidR="002E46B5" w:rsidRDefault="002E46B5" w:rsidP="00AA0BA5">
      <w:pPr>
        <w:ind w:firstLine="567"/>
        <w:rPr>
          <w:sz w:val="28"/>
          <w:szCs w:val="28"/>
        </w:rPr>
      </w:pPr>
    </w:p>
    <w:p w:rsidR="002E46B5" w:rsidRDefault="002E46B5" w:rsidP="00AA0BA5">
      <w:pPr>
        <w:ind w:firstLine="567"/>
        <w:rPr>
          <w:sz w:val="28"/>
          <w:szCs w:val="28"/>
        </w:rPr>
      </w:pPr>
    </w:p>
    <w:p w:rsidR="00AA0BA5" w:rsidRPr="002E46B5" w:rsidRDefault="00AA0BA5" w:rsidP="00AA0BA5">
      <w:pPr>
        <w:ind w:firstLine="567"/>
        <w:rPr>
          <w:sz w:val="28"/>
          <w:szCs w:val="28"/>
        </w:rPr>
      </w:pPr>
      <w:r w:rsidRPr="002E46B5">
        <w:rPr>
          <w:sz w:val="28"/>
          <w:szCs w:val="28"/>
        </w:rPr>
        <w:t>Верно:</w:t>
      </w:r>
    </w:p>
    <w:p w:rsidR="00AA0BA5" w:rsidRPr="00BE699D" w:rsidRDefault="00AA0BA5" w:rsidP="00AA0BA5">
      <w:pPr>
        <w:tabs>
          <w:tab w:val="left" w:pos="8928"/>
        </w:tabs>
        <w:rPr>
          <w:sz w:val="16"/>
          <w:szCs w:val="16"/>
        </w:rPr>
      </w:pPr>
      <w:r w:rsidRPr="00BE699D">
        <w:rPr>
          <w:sz w:val="16"/>
          <w:szCs w:val="16"/>
        </w:rPr>
        <w:tab/>
      </w:r>
    </w:p>
    <w:p w:rsidR="00AA0BA5" w:rsidRDefault="00AA0BA5" w:rsidP="00AA0BA5">
      <w:pPr>
        <w:rPr>
          <w:sz w:val="28"/>
          <w:szCs w:val="28"/>
        </w:rPr>
      </w:pPr>
    </w:p>
    <w:p w:rsidR="00B82EB4" w:rsidRPr="00AA0BA5" w:rsidRDefault="00B82EB4" w:rsidP="00AA0BA5">
      <w:pPr>
        <w:tabs>
          <w:tab w:val="left" w:pos="1847"/>
        </w:tabs>
      </w:pPr>
    </w:p>
    <w:sectPr w:rsidR="00B82EB4" w:rsidRPr="00AA0BA5" w:rsidSect="00AA0BA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EB0"/>
    <w:multiLevelType w:val="hybridMultilevel"/>
    <w:tmpl w:val="BE9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173C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031C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6B5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35F0"/>
    <w:rsid w:val="00A45827"/>
    <w:rsid w:val="00A65074"/>
    <w:rsid w:val="00A6771C"/>
    <w:rsid w:val="00A700FC"/>
    <w:rsid w:val="00AA0BA5"/>
    <w:rsid w:val="00AB0867"/>
    <w:rsid w:val="00AC2DB7"/>
    <w:rsid w:val="00AD5E28"/>
    <w:rsid w:val="00AF4E9A"/>
    <w:rsid w:val="00B114CE"/>
    <w:rsid w:val="00B12D8D"/>
    <w:rsid w:val="00B14993"/>
    <w:rsid w:val="00B34C77"/>
    <w:rsid w:val="00B35542"/>
    <w:rsid w:val="00B52591"/>
    <w:rsid w:val="00B64CD3"/>
    <w:rsid w:val="00B65DB6"/>
    <w:rsid w:val="00B7050F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173C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173C6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D17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link w:val="a6"/>
    <w:uiPriority w:val="99"/>
    <w:rsid w:val="00D173C6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6">
    <w:name w:val="Обычный (веб) Знак"/>
    <w:link w:val="a5"/>
    <w:uiPriority w:val="99"/>
    <w:locked/>
    <w:rsid w:val="00D173C6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D17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D173C6"/>
    <w:pPr>
      <w:ind w:firstLine="720"/>
      <w:jc w:val="both"/>
    </w:pPr>
    <w:rPr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EA83-FC68-48B0-A88B-88732CE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54</TotalTime>
  <Pages>10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2018-07-04T09:06:00Z</cp:lastPrinted>
  <dcterms:created xsi:type="dcterms:W3CDTF">2018-07-04T07:11:00Z</dcterms:created>
  <dcterms:modified xsi:type="dcterms:W3CDTF">2018-07-04T09:08:00Z</dcterms:modified>
</cp:coreProperties>
</file>