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C22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C2219" w:rsidRPr="007C2219">
              <w:rPr>
                <w:sz w:val="32"/>
                <w:szCs w:val="32"/>
                <w:u w:val="single"/>
              </w:rPr>
              <w:t>02.03.2018 г.</w:t>
            </w:r>
          </w:p>
        </w:tc>
        <w:tc>
          <w:tcPr>
            <w:tcW w:w="4927" w:type="dxa"/>
          </w:tcPr>
          <w:p w:rsidR="0005118A" w:rsidRPr="007C2219" w:rsidRDefault="0005118A" w:rsidP="000B22D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C2219">
              <w:rPr>
                <w:sz w:val="32"/>
                <w:szCs w:val="32"/>
              </w:rPr>
              <w:t xml:space="preserve"> </w:t>
            </w:r>
            <w:r w:rsidR="007C2219">
              <w:rPr>
                <w:sz w:val="32"/>
                <w:szCs w:val="32"/>
                <w:u w:val="single"/>
              </w:rPr>
              <w:t>23</w:t>
            </w:r>
            <w:r w:rsidR="000B22D2">
              <w:rPr>
                <w:sz w:val="32"/>
                <w:szCs w:val="32"/>
                <w:u w:val="single"/>
              </w:rPr>
              <w:t>0</w:t>
            </w:r>
            <w:r w:rsidR="007C2219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7C2219" w:rsidRDefault="007C2219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22D2" w:rsidRDefault="000B22D2" w:rsidP="000B22D2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Всемирного дня </w:t>
      </w:r>
    </w:p>
    <w:p w:rsidR="000B22D2" w:rsidRDefault="000B22D2" w:rsidP="000B22D2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прав потребителей </w:t>
      </w:r>
    </w:p>
    <w:p w:rsidR="000B22D2" w:rsidRDefault="000B22D2" w:rsidP="000B22D2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Володарском районе</w:t>
      </w:r>
    </w:p>
    <w:p w:rsidR="000B22D2" w:rsidRDefault="000B22D2" w:rsidP="000B22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22D2" w:rsidRDefault="000B22D2" w:rsidP="000B22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22D2" w:rsidRDefault="000B22D2" w:rsidP="000B22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проведением Всемирного дня защиты прав потребителей под девизом «Сделаем цифровые рынки справедливыми и честными»:</w:t>
      </w:r>
    </w:p>
    <w:p w:rsidR="000B22D2" w:rsidRDefault="007F6C02" w:rsidP="000B22D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2D2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Всемирного дня защиты прав потребителей в Володарском районе (Приложение № 1).</w:t>
      </w:r>
    </w:p>
    <w:p w:rsidR="000B22D2" w:rsidRDefault="000B22D2" w:rsidP="000B22D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2.Руководителям, задействованным в реализации мероприятий обеспечить выполнение плана.</w:t>
      </w:r>
    </w:p>
    <w:p w:rsidR="000B22D2" w:rsidRDefault="000B22D2" w:rsidP="000B22D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0B22D2" w:rsidRDefault="000B22D2" w:rsidP="000B22D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4.Главному редактору МАУ «Редакция газеты «Заря Каспия» Шаровой Е.А. опубликовать данное распоряжение.</w:t>
      </w:r>
    </w:p>
    <w:p w:rsidR="000B22D2" w:rsidRPr="00CB26C4" w:rsidRDefault="000B22D2" w:rsidP="000B22D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5.Контроль за исполнением настоящего распоряжения </w:t>
      </w:r>
      <w:r w:rsidR="005B73F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B22D2" w:rsidRDefault="000B22D2" w:rsidP="000B22D2">
      <w:pPr>
        <w:jc w:val="both"/>
      </w:pPr>
    </w:p>
    <w:p w:rsidR="000B22D2" w:rsidRDefault="000B22D2" w:rsidP="000B22D2"/>
    <w:p w:rsidR="000B22D2" w:rsidRDefault="000B22D2" w:rsidP="000B22D2"/>
    <w:p w:rsidR="000B22D2" w:rsidRDefault="000B22D2" w:rsidP="000B22D2"/>
    <w:p w:rsidR="000B22D2" w:rsidRDefault="000B22D2" w:rsidP="000B22D2"/>
    <w:p w:rsidR="000B22D2" w:rsidRDefault="000B22D2" w:rsidP="000B22D2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Миндиев</w:t>
      </w:r>
      <w:proofErr w:type="spellEnd"/>
    </w:p>
    <w:p w:rsidR="000B22D2" w:rsidRDefault="000B22D2" w:rsidP="000B22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22D2" w:rsidRDefault="000B22D2" w:rsidP="000B22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22D2" w:rsidRDefault="000B22D2" w:rsidP="000B2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B22D2" w:rsidRDefault="000B22D2" w:rsidP="000B2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B22D2" w:rsidRDefault="000B22D2" w:rsidP="000B2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B22D2" w:rsidRDefault="000B22D2" w:rsidP="000B2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B22D2" w:rsidRDefault="000B22D2" w:rsidP="000B2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2219" w:rsidRDefault="007C2219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73FD" w:rsidRDefault="005B73FD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219" w:rsidRDefault="007C2219" w:rsidP="007C22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C2219" w:rsidRDefault="007C2219" w:rsidP="007C221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7C2219" w:rsidRDefault="007C2219" w:rsidP="007C221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распоряжению администрации</w:t>
      </w:r>
    </w:p>
    <w:p w:rsidR="007C2219" w:rsidRDefault="007C2219" w:rsidP="007C2219">
      <w:pPr>
        <w:pStyle w:val="a4"/>
        <w:tabs>
          <w:tab w:val="left" w:pos="54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 «Володарский район»</w:t>
      </w:r>
    </w:p>
    <w:p w:rsidR="007C2219" w:rsidRDefault="007C2219" w:rsidP="007C221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02.03.2018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B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0B22D2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7C2219" w:rsidRDefault="007C2219" w:rsidP="007C22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2301" w:rsidRDefault="00AF2301" w:rsidP="00AF23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2301" w:rsidRPr="00AF2301" w:rsidRDefault="00AF2301" w:rsidP="00AF23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2301">
        <w:rPr>
          <w:rFonts w:ascii="Times New Roman" w:hAnsi="Times New Roman" w:cs="Times New Roman"/>
          <w:sz w:val="28"/>
          <w:szCs w:val="28"/>
        </w:rPr>
        <w:t>План</w:t>
      </w:r>
    </w:p>
    <w:p w:rsidR="00AF2301" w:rsidRDefault="00AF2301" w:rsidP="00AF23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2301">
        <w:rPr>
          <w:rFonts w:ascii="Times New Roman" w:hAnsi="Times New Roman" w:cs="Times New Roman"/>
          <w:sz w:val="28"/>
          <w:szCs w:val="28"/>
        </w:rPr>
        <w:t xml:space="preserve">действий территориального отдела Управления </w:t>
      </w:r>
      <w:proofErr w:type="spellStart"/>
      <w:r w:rsidRPr="00AF230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F2301">
        <w:rPr>
          <w:rFonts w:ascii="Times New Roman" w:hAnsi="Times New Roman" w:cs="Times New Roman"/>
          <w:sz w:val="28"/>
          <w:szCs w:val="28"/>
        </w:rPr>
        <w:t xml:space="preserve"> по Астраханской области в Володарском и Красноярском районах и ФФБУЗ «Центр гигиены и эпидемиологии в Астраханской области в Володарском и Красноярском районах» по подготовке к Всемирному дню защиты прав потребителей под девизом «Сделаем цифровые рынки справедливыми и честными»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01">
        <w:rPr>
          <w:rFonts w:ascii="Times New Roman" w:hAnsi="Times New Roman" w:cs="Times New Roman"/>
          <w:sz w:val="28"/>
          <w:szCs w:val="28"/>
        </w:rPr>
        <w:t>15 марта 2018 года</w:t>
      </w:r>
    </w:p>
    <w:p w:rsidR="00AF2301" w:rsidRDefault="00AF2301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534"/>
        <w:gridCol w:w="2997"/>
        <w:gridCol w:w="1376"/>
        <w:gridCol w:w="2572"/>
        <w:gridCol w:w="2410"/>
      </w:tblGrid>
      <w:tr w:rsidR="00AF2301" w:rsidRPr="00AF2301" w:rsidTr="00AF2301">
        <w:tc>
          <w:tcPr>
            <w:tcW w:w="534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№</w:t>
            </w:r>
          </w:p>
        </w:tc>
        <w:tc>
          <w:tcPr>
            <w:tcW w:w="2997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376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Дата</w:t>
            </w:r>
          </w:p>
        </w:tc>
        <w:tc>
          <w:tcPr>
            <w:tcW w:w="2572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Место</w:t>
            </w:r>
          </w:p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проведения</w:t>
            </w:r>
          </w:p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мероприятия</w:t>
            </w:r>
          </w:p>
        </w:tc>
      </w:tr>
      <w:tr w:rsidR="00AF2301" w:rsidRPr="00AF2301" w:rsidTr="00AF2301">
        <w:tc>
          <w:tcPr>
            <w:tcW w:w="534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rFonts w:eastAsia="CordiaUPC"/>
                <w:sz w:val="24"/>
                <w:szCs w:val="24"/>
              </w:rPr>
              <w:t>1</w:t>
            </w:r>
            <w:r w:rsidRPr="00AF2301">
              <w:rPr>
                <w:rFonts w:eastAsia="MS Reference Sans Serif"/>
                <w:sz w:val="24"/>
                <w:szCs w:val="24"/>
              </w:rPr>
              <w:t>.</w:t>
            </w:r>
          </w:p>
        </w:tc>
        <w:tc>
          <w:tcPr>
            <w:tcW w:w="2997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С учетом тематики Всемирного дня защиты прав потребителей разработать план действий на территории Володарского района по проведению соответствующих информационно-просветительных мероприятий, приуроченных к 15.03.2018 г.</w:t>
            </w:r>
          </w:p>
        </w:tc>
        <w:tc>
          <w:tcPr>
            <w:tcW w:w="1376" w:type="dxa"/>
            <w:vAlign w:val="center"/>
          </w:tcPr>
          <w:p w:rsidR="00AF2301" w:rsidRPr="00AF2301" w:rsidRDefault="008770FF" w:rsidP="00A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F2301">
              <w:rPr>
                <w:sz w:val="24"/>
                <w:szCs w:val="24"/>
              </w:rPr>
              <w:t>06</w:t>
            </w:r>
            <w:r w:rsidR="00AF2301" w:rsidRPr="00AF2301">
              <w:rPr>
                <w:sz w:val="24"/>
                <w:szCs w:val="24"/>
              </w:rPr>
              <w:t>.03.2018</w:t>
            </w:r>
          </w:p>
        </w:tc>
        <w:tc>
          <w:tcPr>
            <w:tcW w:w="2572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</w:t>
            </w:r>
          </w:p>
        </w:tc>
        <w:tc>
          <w:tcPr>
            <w:tcW w:w="2410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</w:t>
            </w:r>
          </w:p>
        </w:tc>
      </w:tr>
      <w:tr w:rsidR="00AF2301" w:rsidRPr="00AF2301" w:rsidTr="00AF2301">
        <w:tc>
          <w:tcPr>
            <w:tcW w:w="534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2.</w:t>
            </w:r>
          </w:p>
        </w:tc>
        <w:tc>
          <w:tcPr>
            <w:tcW w:w="2997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Довести информацию о тематике проведения Всемирного дня защиты прав потребителей до широкой общественности.</w:t>
            </w:r>
          </w:p>
        </w:tc>
        <w:tc>
          <w:tcPr>
            <w:tcW w:w="1376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до 07.03.2018</w:t>
            </w:r>
          </w:p>
        </w:tc>
        <w:tc>
          <w:tcPr>
            <w:tcW w:w="2572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</w:t>
            </w:r>
          </w:p>
        </w:tc>
        <w:tc>
          <w:tcPr>
            <w:tcW w:w="2410" w:type="dxa"/>
            <w:vAlign w:val="center"/>
          </w:tcPr>
          <w:p w:rsid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 </w:t>
            </w:r>
            <w:proofErr w:type="spellStart"/>
            <w:r w:rsidRPr="00AF2301">
              <w:rPr>
                <w:sz w:val="24"/>
                <w:szCs w:val="24"/>
              </w:rPr>
              <w:t>ерриториальный</w:t>
            </w:r>
            <w:proofErr w:type="spellEnd"/>
            <w:r w:rsidRPr="00AF2301">
              <w:rPr>
                <w:sz w:val="24"/>
                <w:szCs w:val="24"/>
              </w:rPr>
              <w:t xml:space="preserve">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</w:t>
            </w:r>
          </w:p>
          <w:p w:rsidR="005B73FD" w:rsidRDefault="005B73FD" w:rsidP="00AF2301">
            <w:pPr>
              <w:jc w:val="center"/>
              <w:rPr>
                <w:sz w:val="24"/>
                <w:szCs w:val="24"/>
              </w:rPr>
            </w:pPr>
          </w:p>
          <w:p w:rsidR="00AF2301" w:rsidRDefault="00AF2301" w:rsidP="00AF2301">
            <w:pPr>
              <w:jc w:val="center"/>
              <w:rPr>
                <w:sz w:val="24"/>
                <w:szCs w:val="24"/>
              </w:rPr>
            </w:pPr>
          </w:p>
          <w:p w:rsidR="00AF2301" w:rsidRDefault="00AF2301" w:rsidP="00AF2301">
            <w:pPr>
              <w:jc w:val="center"/>
              <w:rPr>
                <w:sz w:val="24"/>
                <w:szCs w:val="24"/>
              </w:rPr>
            </w:pPr>
          </w:p>
          <w:p w:rsidR="00AF2301" w:rsidRDefault="00AF2301" w:rsidP="00AF2301">
            <w:pPr>
              <w:jc w:val="center"/>
              <w:rPr>
                <w:sz w:val="24"/>
                <w:szCs w:val="24"/>
              </w:rPr>
            </w:pPr>
          </w:p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</w:p>
        </w:tc>
      </w:tr>
      <w:tr w:rsidR="00AF2301" w:rsidRPr="00AF2301" w:rsidTr="00AF2301">
        <w:tc>
          <w:tcPr>
            <w:tcW w:w="534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97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Используя средства массовой информации предать широкой гласности результаты деятельности территориального отдела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 по актуальным вопросам дистанционной торговли, </w:t>
            </w:r>
            <w:proofErr w:type="spellStart"/>
            <w:r w:rsidRPr="00AF2301">
              <w:rPr>
                <w:sz w:val="24"/>
                <w:szCs w:val="24"/>
              </w:rPr>
              <w:t>онлайн</w:t>
            </w:r>
            <w:proofErr w:type="spellEnd"/>
            <w:r w:rsidRPr="00AF2301">
              <w:rPr>
                <w:sz w:val="24"/>
                <w:szCs w:val="24"/>
              </w:rPr>
              <w:t xml:space="preserve">- оплаты услуг в </w:t>
            </w:r>
            <w:proofErr w:type="spellStart"/>
            <w:r w:rsidRPr="00AF2301">
              <w:rPr>
                <w:sz w:val="24"/>
                <w:szCs w:val="24"/>
              </w:rPr>
              <w:t>информационно</w:t>
            </w:r>
            <w:r w:rsidRPr="00AF2301">
              <w:rPr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AF2301">
              <w:rPr>
                <w:sz w:val="24"/>
                <w:szCs w:val="24"/>
              </w:rPr>
              <w:t xml:space="preserve"> сети интернет и просвещению (информированию) потребителя в этой области.</w:t>
            </w:r>
          </w:p>
        </w:tc>
        <w:tc>
          <w:tcPr>
            <w:tcW w:w="1376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до 15.03.2018</w:t>
            </w:r>
          </w:p>
        </w:tc>
        <w:tc>
          <w:tcPr>
            <w:tcW w:w="2572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</w:t>
            </w:r>
          </w:p>
        </w:tc>
        <w:tc>
          <w:tcPr>
            <w:tcW w:w="2410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</w:t>
            </w:r>
          </w:p>
        </w:tc>
      </w:tr>
      <w:tr w:rsidR="00AF2301" w:rsidRPr="00AF2301" w:rsidTr="00AF2301">
        <w:tc>
          <w:tcPr>
            <w:tcW w:w="534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997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Совместно с образовательными учреждениями организовать и провести тематические потребительские уроки - практикумы, беседы, тренинги, факультативные занятия, лекции и семинары по актуальным вопросам защиты потребительских прав и законных интересов потребителей при приобретении товаров и услуг в интернете среди учащихся общеобразовательных, средних учебных заведений.</w:t>
            </w:r>
          </w:p>
        </w:tc>
        <w:tc>
          <w:tcPr>
            <w:tcW w:w="1376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март 2018 года</w:t>
            </w:r>
          </w:p>
        </w:tc>
        <w:tc>
          <w:tcPr>
            <w:tcW w:w="2572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</w:t>
            </w:r>
          </w:p>
        </w:tc>
        <w:tc>
          <w:tcPr>
            <w:tcW w:w="2410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</w:t>
            </w:r>
          </w:p>
        </w:tc>
      </w:tr>
      <w:tr w:rsidR="00AF2301" w:rsidRPr="00AF2301" w:rsidTr="00AF2301">
        <w:tc>
          <w:tcPr>
            <w:tcW w:w="534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5.</w:t>
            </w:r>
          </w:p>
        </w:tc>
        <w:tc>
          <w:tcPr>
            <w:tcW w:w="2997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Организовать мероприятия (конференции, совещания, «круглые столы»), в том числе с участием представителей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, органов исполнительной власти, органов местного самоуправления и общественных </w:t>
            </w:r>
            <w:r w:rsidRPr="00AF2301">
              <w:rPr>
                <w:sz w:val="24"/>
                <w:szCs w:val="24"/>
              </w:rPr>
              <w:lastRenderedPageBreak/>
              <w:t xml:space="preserve">объединений потребителей, представителей торговых организаций, исполнителей услуг для обсуждения актуальных проблем, связанных с дистанционной торговлей в интернете, </w:t>
            </w:r>
            <w:proofErr w:type="spellStart"/>
            <w:r w:rsidRPr="00AF2301">
              <w:rPr>
                <w:sz w:val="24"/>
                <w:szCs w:val="24"/>
              </w:rPr>
              <w:t>онлайн</w:t>
            </w:r>
            <w:proofErr w:type="spellEnd"/>
            <w:r w:rsidRPr="00AF2301">
              <w:rPr>
                <w:sz w:val="24"/>
                <w:szCs w:val="24"/>
              </w:rPr>
              <w:t>- оплатой услуг</w:t>
            </w:r>
          </w:p>
        </w:tc>
        <w:tc>
          <w:tcPr>
            <w:tcW w:w="1376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lastRenderedPageBreak/>
              <w:t>март 2018 года</w:t>
            </w:r>
          </w:p>
        </w:tc>
        <w:tc>
          <w:tcPr>
            <w:tcW w:w="2572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</w:t>
            </w:r>
            <w:r w:rsidRPr="00AF2301">
              <w:rPr>
                <w:sz w:val="24"/>
                <w:szCs w:val="24"/>
              </w:rPr>
              <w:lastRenderedPageBreak/>
              <w:t>Красноярском районах»</w:t>
            </w:r>
          </w:p>
        </w:tc>
        <w:tc>
          <w:tcPr>
            <w:tcW w:w="2410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</w:t>
            </w:r>
            <w:r w:rsidRPr="00AF2301">
              <w:rPr>
                <w:sz w:val="24"/>
                <w:szCs w:val="24"/>
              </w:rPr>
              <w:lastRenderedPageBreak/>
              <w:t>области в Володарском и Красноярском районах»</w:t>
            </w:r>
          </w:p>
        </w:tc>
      </w:tr>
      <w:tr w:rsidR="00AF2301" w:rsidRPr="00AF2301" w:rsidTr="00AF2301">
        <w:tc>
          <w:tcPr>
            <w:tcW w:w="534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97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Провести тематическую «горячую линию» для потребителей по вопросам защиты их прав и законных интересов</w:t>
            </w:r>
          </w:p>
        </w:tc>
        <w:tc>
          <w:tcPr>
            <w:tcW w:w="1376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март 2018 года</w:t>
            </w:r>
          </w:p>
        </w:tc>
        <w:tc>
          <w:tcPr>
            <w:tcW w:w="2572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</w:t>
            </w:r>
          </w:p>
        </w:tc>
        <w:tc>
          <w:tcPr>
            <w:tcW w:w="2410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</w:t>
            </w:r>
          </w:p>
        </w:tc>
      </w:tr>
      <w:tr w:rsidR="00AF2301" w:rsidRPr="00AF2301" w:rsidTr="00AF2301">
        <w:tc>
          <w:tcPr>
            <w:tcW w:w="534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7.</w:t>
            </w:r>
          </w:p>
        </w:tc>
        <w:tc>
          <w:tcPr>
            <w:tcW w:w="2997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Организовать тематическое консультирование потребителей по вопросам совершенствования правовых механизмов защиты потребительских прав и законных интересов в территориальном отделе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 по вопросам дистанционной торговли в интернете, </w:t>
            </w:r>
            <w:proofErr w:type="spellStart"/>
            <w:r w:rsidRPr="00AF2301">
              <w:rPr>
                <w:sz w:val="24"/>
                <w:szCs w:val="24"/>
              </w:rPr>
              <w:t>онлайн-оплатой</w:t>
            </w:r>
            <w:proofErr w:type="spellEnd"/>
            <w:r w:rsidRPr="00AF2301">
              <w:rPr>
                <w:sz w:val="24"/>
                <w:szCs w:val="24"/>
              </w:rPr>
              <w:t xml:space="preserve"> услуг и защиты потребительского рынка от опасной, фальсифицированной продукции, недостоверной информации. Особое внимание уделить гражданам с ограниченными возможностями</w:t>
            </w:r>
          </w:p>
        </w:tc>
        <w:tc>
          <w:tcPr>
            <w:tcW w:w="1376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до 01.04.2018</w:t>
            </w:r>
          </w:p>
        </w:tc>
        <w:tc>
          <w:tcPr>
            <w:tcW w:w="2572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</w:t>
            </w:r>
          </w:p>
        </w:tc>
        <w:tc>
          <w:tcPr>
            <w:tcW w:w="2410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Территориаль</w:t>
            </w:r>
            <w:r>
              <w:rPr>
                <w:sz w:val="24"/>
                <w:szCs w:val="24"/>
              </w:rPr>
              <w:t>н</w:t>
            </w:r>
            <w:r w:rsidRPr="00AF2301">
              <w:rPr>
                <w:sz w:val="24"/>
                <w:szCs w:val="24"/>
              </w:rPr>
              <w:t xml:space="preserve">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</w:t>
            </w:r>
          </w:p>
        </w:tc>
      </w:tr>
      <w:tr w:rsidR="00AF2301" w:rsidRPr="00AF2301" w:rsidTr="00AF2301">
        <w:tc>
          <w:tcPr>
            <w:tcW w:w="534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97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F2301">
              <w:rPr>
                <w:sz w:val="24"/>
                <w:szCs w:val="24"/>
              </w:rPr>
              <w:t xml:space="preserve">одготовить и направить отчет о проделанной работе (таблицы, текст) в Управление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области.</w:t>
            </w:r>
          </w:p>
        </w:tc>
        <w:tc>
          <w:tcPr>
            <w:tcW w:w="1376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до 20.03.2018</w:t>
            </w:r>
          </w:p>
        </w:tc>
        <w:tc>
          <w:tcPr>
            <w:tcW w:w="2572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</w:t>
            </w:r>
          </w:p>
        </w:tc>
        <w:tc>
          <w:tcPr>
            <w:tcW w:w="2410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районах, ФФБУЗ «Центр гигиены и эпидемиологии в Астраханской области в Володарском и Красноярском районах»</w:t>
            </w:r>
          </w:p>
        </w:tc>
      </w:tr>
      <w:tr w:rsidR="00AF2301" w:rsidRPr="00AF2301" w:rsidTr="00AF2301">
        <w:tc>
          <w:tcPr>
            <w:tcW w:w="534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9</w:t>
            </w:r>
          </w:p>
        </w:tc>
        <w:tc>
          <w:tcPr>
            <w:tcW w:w="2997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</w:p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Подготовить отчет о выполнении запланированных мероприятий, приуроченных к Всемирному дню защиты прав потребителей, и направить информацию в Управление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(по утвержденной форме)</w:t>
            </w:r>
          </w:p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</w:p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>до 30.03.2018</w:t>
            </w:r>
          </w:p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 w:rsidRPr="00AF2301"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</w:t>
            </w:r>
          </w:p>
        </w:tc>
        <w:tc>
          <w:tcPr>
            <w:tcW w:w="2410" w:type="dxa"/>
            <w:vAlign w:val="center"/>
          </w:tcPr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F2301">
              <w:rPr>
                <w:sz w:val="24"/>
                <w:szCs w:val="24"/>
              </w:rPr>
              <w:t xml:space="preserve">ерриториальный отдел Управления </w:t>
            </w:r>
            <w:proofErr w:type="spellStart"/>
            <w:r w:rsidRPr="00AF2301">
              <w:rPr>
                <w:sz w:val="24"/>
                <w:szCs w:val="24"/>
              </w:rPr>
              <w:t>Роспотребнадзора</w:t>
            </w:r>
            <w:proofErr w:type="spellEnd"/>
            <w:r w:rsidRPr="00AF2301">
              <w:rPr>
                <w:sz w:val="24"/>
                <w:szCs w:val="24"/>
              </w:rPr>
              <w:t xml:space="preserve"> по Астраханской области в Володарском и Красноярском районах</w:t>
            </w:r>
          </w:p>
          <w:p w:rsidR="00AF2301" w:rsidRPr="00AF2301" w:rsidRDefault="00AF2301" w:rsidP="00AF23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2301" w:rsidRDefault="00AF2301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301" w:rsidRDefault="00AF2301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301" w:rsidRDefault="00AF2301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301" w:rsidRDefault="00AF2301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219" w:rsidRPr="00823E48" w:rsidRDefault="007C2219" w:rsidP="007C2219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823E48">
        <w:rPr>
          <w:rFonts w:ascii="Times New Roman" w:hAnsi="Times New Roman" w:cs="Times New Roman"/>
          <w:sz w:val="28"/>
          <w:szCs w:val="28"/>
        </w:rPr>
        <w:t>Верно: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52EE"/>
    <w:multiLevelType w:val="hybridMultilevel"/>
    <w:tmpl w:val="01C8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2219"/>
    <w:rsid w:val="00016A7D"/>
    <w:rsid w:val="0003011F"/>
    <w:rsid w:val="0005118A"/>
    <w:rsid w:val="00085354"/>
    <w:rsid w:val="00095DEC"/>
    <w:rsid w:val="000A09D1"/>
    <w:rsid w:val="000A7875"/>
    <w:rsid w:val="000B22D2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829FE"/>
    <w:rsid w:val="002C4B63"/>
    <w:rsid w:val="00303F0C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B73FD"/>
    <w:rsid w:val="005E28F0"/>
    <w:rsid w:val="00603D8B"/>
    <w:rsid w:val="00617D38"/>
    <w:rsid w:val="006A6E28"/>
    <w:rsid w:val="006D0CC4"/>
    <w:rsid w:val="006D2B15"/>
    <w:rsid w:val="0076099E"/>
    <w:rsid w:val="00785D7F"/>
    <w:rsid w:val="00797964"/>
    <w:rsid w:val="007C2219"/>
    <w:rsid w:val="007D4D9D"/>
    <w:rsid w:val="007D6E3A"/>
    <w:rsid w:val="007E3C4E"/>
    <w:rsid w:val="007F193B"/>
    <w:rsid w:val="007F6C02"/>
    <w:rsid w:val="008770FF"/>
    <w:rsid w:val="00883286"/>
    <w:rsid w:val="008B6240"/>
    <w:rsid w:val="008B75DD"/>
    <w:rsid w:val="008C1D7E"/>
    <w:rsid w:val="0091312D"/>
    <w:rsid w:val="009C6774"/>
    <w:rsid w:val="009D2114"/>
    <w:rsid w:val="009E14DD"/>
    <w:rsid w:val="00A331CB"/>
    <w:rsid w:val="00A45827"/>
    <w:rsid w:val="00A65074"/>
    <w:rsid w:val="00A6771C"/>
    <w:rsid w:val="00A700FC"/>
    <w:rsid w:val="00AB0867"/>
    <w:rsid w:val="00AC2DB7"/>
    <w:rsid w:val="00AF2301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6422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2219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_"/>
    <w:basedOn w:val="a0"/>
    <w:link w:val="2"/>
    <w:rsid w:val="00AF2301"/>
    <w:rPr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AF2301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AF2301"/>
    <w:pPr>
      <w:widowControl w:val="0"/>
      <w:shd w:val="clear" w:color="auto" w:fill="FFFFFF"/>
      <w:spacing w:after="240" w:line="274" w:lineRule="exact"/>
    </w:pPr>
    <w:rPr>
      <w:spacing w:val="5"/>
      <w:sz w:val="21"/>
      <w:szCs w:val="21"/>
    </w:rPr>
  </w:style>
  <w:style w:type="character" w:customStyle="1" w:styleId="CordiaUPC14pt0pt">
    <w:name w:val="Основной текст + CordiaUPC;14 pt;Полужирный;Интервал 0 pt"/>
    <w:basedOn w:val="a5"/>
    <w:rsid w:val="00AF230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ReferenceSansSerif8pt0pt">
    <w:name w:val="Основной текст + MS Reference Sans Serif;8 pt;Интервал 0 pt"/>
    <w:basedOn w:val="a5"/>
    <w:rsid w:val="00AF230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5"/>
    <w:rsid w:val="00AF2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0pt">
    <w:name w:val="Основной текст + 23 pt;Интервал 0 pt"/>
    <w:basedOn w:val="a5"/>
    <w:rsid w:val="00AF2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2018-03-05T09:21:00Z</cp:lastPrinted>
  <dcterms:created xsi:type="dcterms:W3CDTF">2018-03-06T04:26:00Z</dcterms:created>
  <dcterms:modified xsi:type="dcterms:W3CDTF">2018-03-30T11:46:00Z</dcterms:modified>
</cp:coreProperties>
</file>