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F45192">
            <w:pPr>
              <w:jc w:val="center"/>
              <w:rPr>
                <w:sz w:val="32"/>
                <w:szCs w:val="32"/>
              </w:rPr>
            </w:pPr>
            <w:proofErr w:type="gramStart"/>
            <w:r w:rsidRPr="0091312D">
              <w:rPr>
                <w:sz w:val="32"/>
                <w:szCs w:val="32"/>
              </w:rPr>
              <w:t>от</w:t>
            </w:r>
            <w:proofErr w:type="gramEnd"/>
            <w:r w:rsidRPr="0091312D">
              <w:rPr>
                <w:sz w:val="32"/>
                <w:szCs w:val="32"/>
              </w:rPr>
              <w:t xml:space="preserve"> </w:t>
            </w:r>
            <w:r w:rsidR="00F45192">
              <w:rPr>
                <w:sz w:val="32"/>
                <w:szCs w:val="32"/>
                <w:u w:val="single"/>
              </w:rPr>
              <w:t>14.02.2022 г.</w:t>
            </w:r>
          </w:p>
        </w:tc>
        <w:tc>
          <w:tcPr>
            <w:tcW w:w="4927" w:type="dxa"/>
          </w:tcPr>
          <w:p w:rsidR="0005118A" w:rsidRPr="00F45192" w:rsidRDefault="0005118A" w:rsidP="00F45192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F45192">
              <w:rPr>
                <w:sz w:val="32"/>
                <w:szCs w:val="32"/>
              </w:rPr>
              <w:t xml:space="preserve"> </w:t>
            </w:r>
            <w:r w:rsidR="00F45192">
              <w:rPr>
                <w:sz w:val="32"/>
                <w:szCs w:val="32"/>
                <w:u w:val="single"/>
              </w:rPr>
              <w:t>199</w:t>
            </w:r>
          </w:p>
        </w:tc>
      </w:tr>
    </w:tbl>
    <w:p w:rsidR="00274400" w:rsidRDefault="00274400">
      <w:pPr>
        <w:jc w:val="center"/>
      </w:pPr>
    </w:p>
    <w:p w:rsidR="00F45192" w:rsidRDefault="00F45192" w:rsidP="00F45192">
      <w:pPr>
        <w:ind w:firstLine="851"/>
        <w:jc w:val="both"/>
        <w:rPr>
          <w:sz w:val="28"/>
          <w:szCs w:val="28"/>
        </w:rPr>
      </w:pPr>
      <w:r w:rsidRPr="000C3087">
        <w:rPr>
          <w:sz w:val="28"/>
          <w:szCs w:val="28"/>
        </w:rPr>
        <w:t xml:space="preserve">О мероприятиях по обеспечению работ, </w:t>
      </w:r>
    </w:p>
    <w:p w:rsidR="00F45192" w:rsidRDefault="00F45192" w:rsidP="00F45192">
      <w:pPr>
        <w:ind w:firstLine="851"/>
        <w:jc w:val="both"/>
        <w:rPr>
          <w:sz w:val="28"/>
          <w:szCs w:val="28"/>
        </w:rPr>
      </w:pPr>
      <w:proofErr w:type="gramStart"/>
      <w:r w:rsidRPr="000C3087">
        <w:rPr>
          <w:sz w:val="28"/>
          <w:szCs w:val="28"/>
        </w:rPr>
        <w:t>связанных</w:t>
      </w:r>
      <w:proofErr w:type="gramEnd"/>
      <w:r w:rsidRPr="000C3087">
        <w:rPr>
          <w:sz w:val="28"/>
          <w:szCs w:val="28"/>
        </w:rPr>
        <w:t xml:space="preserve"> с безаварийным пропуском </w:t>
      </w:r>
    </w:p>
    <w:p w:rsidR="00F45192" w:rsidRPr="000C3087" w:rsidRDefault="00F45192" w:rsidP="00F45192">
      <w:pPr>
        <w:ind w:firstLine="851"/>
        <w:jc w:val="both"/>
        <w:rPr>
          <w:sz w:val="28"/>
          <w:szCs w:val="28"/>
        </w:rPr>
      </w:pPr>
      <w:proofErr w:type="gramStart"/>
      <w:r w:rsidRPr="000C3087">
        <w:rPr>
          <w:sz w:val="28"/>
          <w:szCs w:val="28"/>
        </w:rPr>
        <w:t>весеннего</w:t>
      </w:r>
      <w:proofErr w:type="gramEnd"/>
      <w:r w:rsidRPr="000C3087">
        <w:rPr>
          <w:sz w:val="28"/>
          <w:szCs w:val="28"/>
        </w:rPr>
        <w:t xml:space="preserve"> половодья 202</w:t>
      </w:r>
      <w:r>
        <w:rPr>
          <w:sz w:val="28"/>
          <w:szCs w:val="28"/>
        </w:rPr>
        <w:t>2</w:t>
      </w:r>
      <w:r w:rsidRPr="000C3087">
        <w:rPr>
          <w:sz w:val="28"/>
          <w:szCs w:val="28"/>
        </w:rPr>
        <w:t xml:space="preserve"> года</w:t>
      </w:r>
    </w:p>
    <w:p w:rsidR="00F45192" w:rsidRPr="000C3087" w:rsidRDefault="00F45192" w:rsidP="00F45192">
      <w:pPr>
        <w:ind w:firstLine="851"/>
        <w:jc w:val="both"/>
        <w:rPr>
          <w:sz w:val="28"/>
          <w:szCs w:val="28"/>
        </w:rPr>
      </w:pPr>
    </w:p>
    <w:p w:rsidR="00F45192" w:rsidRPr="000C3087" w:rsidRDefault="00F45192" w:rsidP="00F45192">
      <w:pPr>
        <w:ind w:firstLine="851"/>
        <w:jc w:val="both"/>
        <w:rPr>
          <w:sz w:val="28"/>
          <w:szCs w:val="28"/>
        </w:rPr>
      </w:pPr>
      <w:r w:rsidRPr="000C3087">
        <w:rPr>
          <w:sz w:val="28"/>
          <w:szCs w:val="28"/>
        </w:rPr>
        <w:t>В целях обеспечения безаварийного пропуска весеннего половодья, для руководства и контроля за работами, связанными с пропуском паводка 202</w:t>
      </w:r>
      <w:r>
        <w:rPr>
          <w:sz w:val="28"/>
          <w:szCs w:val="28"/>
        </w:rPr>
        <w:t>2</w:t>
      </w:r>
      <w:r w:rsidRPr="000C3087">
        <w:rPr>
          <w:sz w:val="28"/>
          <w:szCs w:val="28"/>
        </w:rPr>
        <w:t xml:space="preserve"> года, предотвращения возможных негативных последствий от паводковых вод, администрация МО «Володарский район»</w:t>
      </w:r>
    </w:p>
    <w:p w:rsidR="00F45192" w:rsidRDefault="00F45192" w:rsidP="00F45192">
      <w:pPr>
        <w:ind w:firstLine="851"/>
        <w:jc w:val="both"/>
        <w:rPr>
          <w:sz w:val="28"/>
          <w:szCs w:val="28"/>
        </w:rPr>
      </w:pPr>
    </w:p>
    <w:p w:rsidR="00F45192" w:rsidRPr="000C3087" w:rsidRDefault="00F45192" w:rsidP="00F45192">
      <w:pPr>
        <w:jc w:val="both"/>
        <w:rPr>
          <w:sz w:val="28"/>
          <w:szCs w:val="28"/>
        </w:rPr>
      </w:pPr>
      <w:r w:rsidRPr="000C3087">
        <w:rPr>
          <w:sz w:val="28"/>
          <w:szCs w:val="28"/>
        </w:rPr>
        <w:t>ПОСТАНОВЛЯЕТ:</w:t>
      </w:r>
    </w:p>
    <w:p w:rsidR="00F45192" w:rsidRDefault="00F45192" w:rsidP="00F45192">
      <w:pPr>
        <w:ind w:firstLine="851"/>
        <w:jc w:val="both"/>
        <w:rPr>
          <w:sz w:val="28"/>
          <w:szCs w:val="28"/>
        </w:rPr>
      </w:pPr>
    </w:p>
    <w:p w:rsidR="00F45192" w:rsidRPr="000C3087" w:rsidRDefault="00F45192" w:rsidP="00F45192">
      <w:pPr>
        <w:ind w:firstLine="851"/>
        <w:jc w:val="both"/>
        <w:rPr>
          <w:sz w:val="28"/>
          <w:szCs w:val="28"/>
        </w:rPr>
      </w:pPr>
      <w:r w:rsidRPr="000C3087">
        <w:rPr>
          <w:sz w:val="28"/>
          <w:szCs w:val="28"/>
        </w:rPr>
        <w:t xml:space="preserve">1.Создать чрезвычайную </w:t>
      </w:r>
      <w:proofErr w:type="spellStart"/>
      <w:r w:rsidRPr="000C3087">
        <w:rPr>
          <w:sz w:val="28"/>
          <w:szCs w:val="28"/>
        </w:rPr>
        <w:t>противопаводковую</w:t>
      </w:r>
      <w:proofErr w:type="spellEnd"/>
      <w:r w:rsidRPr="000C3087">
        <w:rPr>
          <w:sz w:val="28"/>
          <w:szCs w:val="28"/>
        </w:rPr>
        <w:t xml:space="preserve"> комиссию (ЧПК) администрации МО «Володарский район» в следующем составе:</w:t>
      </w:r>
    </w:p>
    <w:p w:rsidR="00F45192" w:rsidRPr="000C3087" w:rsidRDefault="00F45192" w:rsidP="00F45192">
      <w:pPr>
        <w:ind w:firstLine="851"/>
        <w:jc w:val="both"/>
        <w:rPr>
          <w:sz w:val="28"/>
          <w:szCs w:val="28"/>
        </w:rPr>
      </w:pPr>
      <w:r w:rsidRPr="000C3087">
        <w:rPr>
          <w:sz w:val="28"/>
          <w:szCs w:val="28"/>
        </w:rPr>
        <w:t>-</w:t>
      </w:r>
      <w:proofErr w:type="spellStart"/>
      <w:r w:rsidRPr="000C3087">
        <w:rPr>
          <w:sz w:val="28"/>
          <w:szCs w:val="28"/>
        </w:rPr>
        <w:t>М</w:t>
      </w:r>
      <w:r>
        <w:rPr>
          <w:sz w:val="28"/>
          <w:szCs w:val="28"/>
        </w:rPr>
        <w:t>ухамбетов</w:t>
      </w:r>
      <w:proofErr w:type="spellEnd"/>
      <w:r>
        <w:rPr>
          <w:sz w:val="28"/>
          <w:szCs w:val="28"/>
        </w:rPr>
        <w:t xml:space="preserve"> Р.Т. </w:t>
      </w:r>
      <w:r w:rsidRPr="000C3087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0C308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зам. главы администрации МО «Володарский район» по оперативной работе, </w:t>
      </w:r>
      <w:r w:rsidRPr="000C3087">
        <w:rPr>
          <w:sz w:val="28"/>
          <w:szCs w:val="28"/>
        </w:rPr>
        <w:t>председатель комиссии;</w:t>
      </w:r>
    </w:p>
    <w:p w:rsidR="00F45192" w:rsidRPr="000C3087" w:rsidRDefault="00F45192" w:rsidP="00F45192">
      <w:pPr>
        <w:ind w:firstLine="851"/>
        <w:jc w:val="both"/>
        <w:rPr>
          <w:sz w:val="28"/>
          <w:szCs w:val="28"/>
        </w:rPr>
      </w:pPr>
      <w:r w:rsidRPr="000C3087">
        <w:rPr>
          <w:sz w:val="28"/>
          <w:szCs w:val="28"/>
        </w:rPr>
        <w:t>-</w:t>
      </w:r>
      <w:r>
        <w:rPr>
          <w:sz w:val="28"/>
          <w:szCs w:val="28"/>
        </w:rPr>
        <w:t>Курмангалиев Х.Б.</w:t>
      </w:r>
      <w:r w:rsidRPr="000C3087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0C308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и.о.</w:t>
      </w:r>
      <w:r w:rsidRPr="000C3087">
        <w:rPr>
          <w:sz w:val="28"/>
          <w:szCs w:val="28"/>
        </w:rPr>
        <w:t>заместител</w:t>
      </w:r>
      <w:r>
        <w:rPr>
          <w:sz w:val="28"/>
          <w:szCs w:val="28"/>
        </w:rPr>
        <w:t>я</w:t>
      </w:r>
      <w:proofErr w:type="spellEnd"/>
      <w:r w:rsidRPr="000C3087">
        <w:rPr>
          <w:sz w:val="28"/>
          <w:szCs w:val="28"/>
        </w:rPr>
        <w:t xml:space="preserve"> главы администрации МО «Володарский район» по социальной политике, заместитель председателя комиссии;</w:t>
      </w:r>
    </w:p>
    <w:p w:rsidR="00F45192" w:rsidRPr="000C3087" w:rsidRDefault="00F45192" w:rsidP="00F45192">
      <w:pPr>
        <w:ind w:firstLine="851"/>
        <w:jc w:val="both"/>
        <w:rPr>
          <w:sz w:val="28"/>
          <w:szCs w:val="28"/>
        </w:rPr>
      </w:pPr>
      <w:r w:rsidRPr="000C3087">
        <w:rPr>
          <w:sz w:val="28"/>
          <w:szCs w:val="28"/>
        </w:rPr>
        <w:t>-</w:t>
      </w:r>
      <w:proofErr w:type="spellStart"/>
      <w:r w:rsidRPr="000C3087">
        <w:rPr>
          <w:sz w:val="28"/>
          <w:szCs w:val="28"/>
        </w:rPr>
        <w:t>Хусанкова</w:t>
      </w:r>
      <w:proofErr w:type="spellEnd"/>
      <w:r w:rsidRPr="000C3087">
        <w:rPr>
          <w:sz w:val="28"/>
          <w:szCs w:val="28"/>
        </w:rPr>
        <w:t xml:space="preserve"> Т.Ш. - старший инспектор отдела по делам ГО и ЧС и мобилизационной работе администрации МО «Володарский район», секретарь комиссии.</w:t>
      </w:r>
    </w:p>
    <w:p w:rsidR="00F45192" w:rsidRDefault="00F45192" w:rsidP="00F45192">
      <w:pPr>
        <w:ind w:firstLine="851"/>
        <w:jc w:val="both"/>
        <w:rPr>
          <w:sz w:val="28"/>
          <w:szCs w:val="28"/>
        </w:rPr>
      </w:pPr>
    </w:p>
    <w:p w:rsidR="00F45192" w:rsidRPr="000C3087" w:rsidRDefault="00F45192" w:rsidP="00F45192">
      <w:pPr>
        <w:ind w:firstLine="851"/>
        <w:jc w:val="both"/>
        <w:rPr>
          <w:sz w:val="28"/>
          <w:szCs w:val="28"/>
        </w:rPr>
      </w:pPr>
      <w:r w:rsidRPr="000C3087">
        <w:rPr>
          <w:sz w:val="28"/>
          <w:szCs w:val="28"/>
        </w:rPr>
        <w:t>Члены комиссии:</w:t>
      </w:r>
    </w:p>
    <w:p w:rsidR="00F45192" w:rsidRPr="000C3087" w:rsidRDefault="00F45192" w:rsidP="00F45192">
      <w:pPr>
        <w:ind w:firstLine="851"/>
        <w:jc w:val="both"/>
        <w:rPr>
          <w:sz w:val="28"/>
          <w:szCs w:val="28"/>
        </w:rPr>
      </w:pPr>
      <w:r w:rsidRPr="000C3087"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Нагметов</w:t>
      </w:r>
      <w:proofErr w:type="spellEnd"/>
      <w:r>
        <w:rPr>
          <w:sz w:val="28"/>
          <w:szCs w:val="28"/>
        </w:rPr>
        <w:t xml:space="preserve"> Е.К. </w:t>
      </w:r>
      <w:r w:rsidRPr="000C3087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0C308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и.о.</w:t>
      </w:r>
      <w:r w:rsidRPr="000C3087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proofErr w:type="spellEnd"/>
      <w:r w:rsidRPr="000C3087">
        <w:rPr>
          <w:sz w:val="28"/>
          <w:szCs w:val="28"/>
        </w:rPr>
        <w:t xml:space="preserve"> отдела по делам ГО и ЧС и мобилизационной работе администрации МО «Володарский район»;</w:t>
      </w:r>
    </w:p>
    <w:p w:rsidR="00F45192" w:rsidRPr="000C3087" w:rsidRDefault="00F45192" w:rsidP="00F45192">
      <w:pPr>
        <w:ind w:firstLine="851"/>
        <w:jc w:val="both"/>
        <w:rPr>
          <w:sz w:val="28"/>
          <w:szCs w:val="28"/>
        </w:rPr>
      </w:pPr>
      <w:r w:rsidRPr="000C3087">
        <w:rPr>
          <w:sz w:val="28"/>
          <w:szCs w:val="28"/>
        </w:rPr>
        <w:t>-Назарова М.Б. - заместитель начальника финансово-экономического управления администрации МО «Володарский район»;</w:t>
      </w:r>
    </w:p>
    <w:p w:rsidR="00F45192" w:rsidRPr="000C3087" w:rsidRDefault="00F45192" w:rsidP="00F45192">
      <w:pPr>
        <w:ind w:firstLine="851"/>
        <w:jc w:val="both"/>
        <w:rPr>
          <w:sz w:val="28"/>
          <w:szCs w:val="28"/>
        </w:rPr>
      </w:pPr>
      <w:r w:rsidRPr="000C3087"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Хуадонов</w:t>
      </w:r>
      <w:proofErr w:type="spellEnd"/>
      <w:r>
        <w:rPr>
          <w:sz w:val="28"/>
          <w:szCs w:val="28"/>
        </w:rPr>
        <w:t xml:space="preserve"> А.С.</w:t>
      </w:r>
      <w:r w:rsidRPr="000C3087">
        <w:rPr>
          <w:sz w:val="28"/>
          <w:szCs w:val="28"/>
        </w:rPr>
        <w:t xml:space="preserve"> - начальник ОМВД РФ по Володарскому району (по согласованию);</w:t>
      </w:r>
    </w:p>
    <w:p w:rsidR="00F45192" w:rsidRDefault="00F45192" w:rsidP="00F45192">
      <w:pPr>
        <w:ind w:firstLine="851"/>
        <w:jc w:val="both"/>
        <w:rPr>
          <w:sz w:val="28"/>
          <w:szCs w:val="28"/>
        </w:rPr>
      </w:pPr>
      <w:r w:rsidRPr="000C3087">
        <w:rPr>
          <w:sz w:val="28"/>
          <w:szCs w:val="28"/>
        </w:rPr>
        <w:t>-</w:t>
      </w:r>
      <w:r>
        <w:rPr>
          <w:sz w:val="28"/>
          <w:szCs w:val="28"/>
        </w:rPr>
        <w:t xml:space="preserve">Нургалиев </w:t>
      </w:r>
      <w:r>
        <w:rPr>
          <w:sz w:val="28"/>
          <w:szCs w:val="28"/>
        </w:rPr>
        <w:t>А.А.</w:t>
      </w:r>
      <w:r>
        <w:rPr>
          <w:sz w:val="28"/>
          <w:szCs w:val="28"/>
        </w:rPr>
        <w:t xml:space="preserve"> </w:t>
      </w:r>
      <w:r w:rsidRPr="000C3087">
        <w:rPr>
          <w:sz w:val="28"/>
          <w:szCs w:val="28"/>
        </w:rPr>
        <w:t xml:space="preserve"> </w:t>
      </w:r>
      <w:proofErr w:type="gramStart"/>
      <w:r w:rsidRPr="000C3087">
        <w:rPr>
          <w:sz w:val="28"/>
          <w:szCs w:val="28"/>
        </w:rPr>
        <w:t>-</w:t>
      </w:r>
      <w:proofErr w:type="gramEnd"/>
      <w:r w:rsidRPr="000C3087">
        <w:rPr>
          <w:sz w:val="28"/>
          <w:szCs w:val="28"/>
        </w:rPr>
        <w:t xml:space="preserve"> начальник 3 ПСО ФПС ГПС ГУ МЧС России по Астраханской области, (по согласованию);</w:t>
      </w:r>
    </w:p>
    <w:p w:rsidR="00F45192" w:rsidRPr="000C3087" w:rsidRDefault="00F45192" w:rsidP="00F4519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Мажитов</w:t>
      </w:r>
      <w:proofErr w:type="spellEnd"/>
      <w:r>
        <w:rPr>
          <w:sz w:val="28"/>
          <w:szCs w:val="28"/>
        </w:rPr>
        <w:t xml:space="preserve"> И.А.</w:t>
      </w:r>
      <w:r w:rsidRPr="000C3087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0C308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и.о.</w:t>
      </w:r>
      <w:r w:rsidRPr="000C3087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proofErr w:type="spellEnd"/>
      <w:r w:rsidRPr="000C3087">
        <w:rPr>
          <w:sz w:val="28"/>
          <w:szCs w:val="28"/>
        </w:rPr>
        <w:t xml:space="preserve"> отдела земельных и имущественных отношений, жилищной политики администрации МО «Володарский район»;</w:t>
      </w:r>
    </w:p>
    <w:p w:rsidR="00F45192" w:rsidRPr="000C3087" w:rsidRDefault="00F45192" w:rsidP="00F45192">
      <w:pPr>
        <w:ind w:firstLine="851"/>
        <w:jc w:val="both"/>
        <w:rPr>
          <w:sz w:val="28"/>
          <w:szCs w:val="28"/>
        </w:rPr>
      </w:pPr>
      <w:r w:rsidRPr="000C3087">
        <w:rPr>
          <w:sz w:val="28"/>
          <w:szCs w:val="28"/>
        </w:rPr>
        <w:lastRenderedPageBreak/>
        <w:t>-</w:t>
      </w:r>
      <w:proofErr w:type="spellStart"/>
      <w:r w:rsidRPr="000C3087">
        <w:rPr>
          <w:sz w:val="28"/>
          <w:szCs w:val="28"/>
        </w:rPr>
        <w:t>Ливинсон</w:t>
      </w:r>
      <w:proofErr w:type="spellEnd"/>
      <w:r w:rsidRPr="000C3087">
        <w:rPr>
          <w:sz w:val="28"/>
          <w:szCs w:val="28"/>
        </w:rPr>
        <w:t xml:space="preserve"> И.А. - главный врач ГБУЗ АО "Володарская РБ" (по согласованию);</w:t>
      </w:r>
    </w:p>
    <w:p w:rsidR="00F45192" w:rsidRPr="000C3087" w:rsidRDefault="00F45192" w:rsidP="00F45192">
      <w:pPr>
        <w:ind w:firstLine="851"/>
        <w:jc w:val="both"/>
        <w:rPr>
          <w:sz w:val="28"/>
          <w:szCs w:val="28"/>
        </w:rPr>
      </w:pPr>
      <w:r w:rsidRPr="000C3087">
        <w:rPr>
          <w:sz w:val="28"/>
          <w:szCs w:val="28"/>
        </w:rPr>
        <w:t>-</w:t>
      </w:r>
      <w:proofErr w:type="spellStart"/>
      <w:r w:rsidRPr="000C3087">
        <w:rPr>
          <w:sz w:val="28"/>
          <w:szCs w:val="28"/>
        </w:rPr>
        <w:t>Фарутдинова</w:t>
      </w:r>
      <w:proofErr w:type="spellEnd"/>
      <w:r w:rsidRPr="000C3087">
        <w:rPr>
          <w:sz w:val="28"/>
          <w:szCs w:val="28"/>
        </w:rPr>
        <w:t xml:space="preserve"> С.Х. - начальник ТО ТУ «</w:t>
      </w:r>
      <w:proofErr w:type="spellStart"/>
      <w:r w:rsidRPr="000C3087">
        <w:rPr>
          <w:sz w:val="28"/>
          <w:szCs w:val="28"/>
        </w:rPr>
        <w:t>Роспотребнадзор</w:t>
      </w:r>
      <w:proofErr w:type="spellEnd"/>
      <w:r w:rsidRPr="000C3087">
        <w:rPr>
          <w:sz w:val="28"/>
          <w:szCs w:val="28"/>
        </w:rPr>
        <w:t xml:space="preserve"> по Астраханской области» в Красноярском и Володарском районе (по согласованию);</w:t>
      </w:r>
    </w:p>
    <w:p w:rsidR="00F45192" w:rsidRPr="000C3087" w:rsidRDefault="00F45192" w:rsidP="00F45192">
      <w:pPr>
        <w:ind w:firstLine="851"/>
        <w:jc w:val="both"/>
        <w:rPr>
          <w:sz w:val="28"/>
          <w:szCs w:val="28"/>
        </w:rPr>
      </w:pPr>
      <w:r w:rsidRPr="000C3087">
        <w:rPr>
          <w:sz w:val="28"/>
          <w:szCs w:val="28"/>
        </w:rPr>
        <w:t>-</w:t>
      </w:r>
      <w:proofErr w:type="spellStart"/>
      <w:r w:rsidRPr="000C3087">
        <w:rPr>
          <w:sz w:val="28"/>
          <w:szCs w:val="28"/>
        </w:rPr>
        <w:t>Коиспаева</w:t>
      </w:r>
      <w:proofErr w:type="spellEnd"/>
      <w:r w:rsidRPr="000C3087">
        <w:rPr>
          <w:sz w:val="28"/>
          <w:szCs w:val="28"/>
        </w:rPr>
        <w:t xml:space="preserve"> О.Г. - начальник Володарских электрических сетей </w:t>
      </w:r>
      <w:r>
        <w:rPr>
          <w:sz w:val="28"/>
          <w:szCs w:val="28"/>
        </w:rPr>
        <w:t>ПАО «</w:t>
      </w:r>
      <w:proofErr w:type="spellStart"/>
      <w:r>
        <w:rPr>
          <w:sz w:val="28"/>
          <w:szCs w:val="28"/>
        </w:rPr>
        <w:t>Россети</w:t>
      </w:r>
      <w:proofErr w:type="spellEnd"/>
      <w:r>
        <w:rPr>
          <w:sz w:val="28"/>
          <w:szCs w:val="28"/>
        </w:rPr>
        <w:t>»</w:t>
      </w:r>
      <w:r w:rsidRPr="000C3087">
        <w:rPr>
          <w:sz w:val="28"/>
          <w:szCs w:val="28"/>
        </w:rPr>
        <w:t xml:space="preserve"> - «Астраханьэнерго» (по согласованию);</w:t>
      </w:r>
    </w:p>
    <w:p w:rsidR="00F45192" w:rsidRPr="000C3087" w:rsidRDefault="00F45192" w:rsidP="00F45192">
      <w:pPr>
        <w:ind w:firstLine="851"/>
        <w:jc w:val="both"/>
        <w:rPr>
          <w:sz w:val="28"/>
          <w:szCs w:val="28"/>
        </w:rPr>
      </w:pPr>
      <w:r w:rsidRPr="000C3087">
        <w:rPr>
          <w:sz w:val="28"/>
          <w:szCs w:val="28"/>
        </w:rPr>
        <w:t>-</w:t>
      </w:r>
      <w:r>
        <w:rPr>
          <w:sz w:val="28"/>
          <w:szCs w:val="28"/>
        </w:rPr>
        <w:t>Чеховский А.В.</w:t>
      </w:r>
      <w:r w:rsidRPr="000C3087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0C30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генеральный </w:t>
      </w:r>
      <w:r w:rsidRPr="000C3087">
        <w:rPr>
          <w:sz w:val="28"/>
          <w:szCs w:val="28"/>
        </w:rPr>
        <w:t>директор ООО «</w:t>
      </w:r>
      <w:proofErr w:type="spellStart"/>
      <w:r w:rsidRPr="000C3087">
        <w:rPr>
          <w:sz w:val="28"/>
          <w:szCs w:val="28"/>
        </w:rPr>
        <w:t>Харабалинское</w:t>
      </w:r>
      <w:proofErr w:type="spellEnd"/>
      <w:r w:rsidRPr="000C3087">
        <w:rPr>
          <w:sz w:val="28"/>
          <w:szCs w:val="28"/>
        </w:rPr>
        <w:t xml:space="preserve"> ДРСП» (по согласованию);</w:t>
      </w:r>
    </w:p>
    <w:p w:rsidR="00F45192" w:rsidRPr="000C3087" w:rsidRDefault="00F45192" w:rsidP="00F45192">
      <w:pPr>
        <w:ind w:firstLine="851"/>
        <w:jc w:val="both"/>
        <w:rPr>
          <w:sz w:val="28"/>
          <w:szCs w:val="28"/>
        </w:rPr>
      </w:pPr>
      <w:r w:rsidRPr="000C3087">
        <w:rPr>
          <w:sz w:val="28"/>
          <w:szCs w:val="28"/>
        </w:rPr>
        <w:t xml:space="preserve">-Афанасьев Н.В. </w:t>
      </w:r>
      <w:r>
        <w:rPr>
          <w:sz w:val="28"/>
          <w:szCs w:val="28"/>
        </w:rPr>
        <w:t>–</w:t>
      </w:r>
      <w:r w:rsidRPr="000C30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зам. </w:t>
      </w:r>
      <w:r w:rsidRPr="000C3087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Pr="000C30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Астраханского </w:t>
      </w:r>
      <w:proofErr w:type="gramStart"/>
      <w:r>
        <w:rPr>
          <w:sz w:val="28"/>
          <w:szCs w:val="28"/>
        </w:rPr>
        <w:t xml:space="preserve">межрайонного </w:t>
      </w:r>
      <w:r w:rsidRPr="000C3087">
        <w:rPr>
          <w:sz w:val="28"/>
          <w:szCs w:val="28"/>
        </w:rPr>
        <w:t xml:space="preserve"> отдела</w:t>
      </w:r>
      <w:proofErr w:type="gramEnd"/>
      <w:r w:rsidRPr="000C3087">
        <w:rPr>
          <w:sz w:val="28"/>
          <w:szCs w:val="28"/>
        </w:rPr>
        <w:t xml:space="preserve"> ФГБУ «</w:t>
      </w:r>
      <w:proofErr w:type="spellStart"/>
      <w:r>
        <w:rPr>
          <w:sz w:val="28"/>
          <w:szCs w:val="28"/>
        </w:rPr>
        <w:t>Глав</w:t>
      </w:r>
      <w:r w:rsidRPr="000C3087">
        <w:rPr>
          <w:sz w:val="28"/>
          <w:szCs w:val="28"/>
        </w:rPr>
        <w:t>рыбвод</w:t>
      </w:r>
      <w:proofErr w:type="spellEnd"/>
      <w:r w:rsidRPr="000C3087">
        <w:rPr>
          <w:sz w:val="28"/>
          <w:szCs w:val="28"/>
        </w:rPr>
        <w:t>» (по согласованию);</w:t>
      </w:r>
    </w:p>
    <w:p w:rsidR="00F45192" w:rsidRPr="000C3087" w:rsidRDefault="00F45192" w:rsidP="00F45192">
      <w:pPr>
        <w:ind w:firstLine="851"/>
        <w:jc w:val="both"/>
        <w:rPr>
          <w:sz w:val="28"/>
          <w:szCs w:val="28"/>
        </w:rPr>
      </w:pPr>
      <w:r w:rsidRPr="000C3087"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Мухамбеталиев</w:t>
      </w:r>
      <w:proofErr w:type="spellEnd"/>
      <w:r>
        <w:rPr>
          <w:sz w:val="28"/>
          <w:szCs w:val="28"/>
        </w:rPr>
        <w:t xml:space="preserve"> М.А.</w:t>
      </w:r>
      <w:r w:rsidRPr="000C3087">
        <w:rPr>
          <w:sz w:val="28"/>
          <w:szCs w:val="28"/>
        </w:rPr>
        <w:t xml:space="preserve"> - руководитель МКУ «УЖКХ» МО «Володарский район»;</w:t>
      </w:r>
    </w:p>
    <w:p w:rsidR="00F45192" w:rsidRPr="000C3087" w:rsidRDefault="00F45192" w:rsidP="00F45192">
      <w:pPr>
        <w:ind w:firstLine="851"/>
        <w:jc w:val="both"/>
        <w:rPr>
          <w:sz w:val="28"/>
          <w:szCs w:val="28"/>
        </w:rPr>
      </w:pPr>
      <w:r w:rsidRPr="000C3087"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Такаев</w:t>
      </w:r>
      <w:proofErr w:type="spellEnd"/>
      <w:r>
        <w:rPr>
          <w:sz w:val="28"/>
          <w:szCs w:val="28"/>
        </w:rPr>
        <w:t xml:space="preserve"> У.В.</w:t>
      </w:r>
      <w:r w:rsidRPr="000C3087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0C3087">
        <w:rPr>
          <w:sz w:val="28"/>
          <w:szCs w:val="28"/>
        </w:rPr>
        <w:t xml:space="preserve"> </w:t>
      </w:r>
      <w:proofErr w:type="gramStart"/>
      <w:r w:rsidRPr="000C3087">
        <w:rPr>
          <w:sz w:val="28"/>
          <w:szCs w:val="28"/>
        </w:rPr>
        <w:t>глав</w:t>
      </w:r>
      <w:r>
        <w:rPr>
          <w:sz w:val="28"/>
          <w:szCs w:val="28"/>
        </w:rPr>
        <w:t xml:space="preserve">а </w:t>
      </w:r>
      <w:r w:rsidRPr="000C3087">
        <w:rPr>
          <w:sz w:val="28"/>
          <w:szCs w:val="28"/>
        </w:rPr>
        <w:t xml:space="preserve"> администрации</w:t>
      </w:r>
      <w:proofErr w:type="gramEnd"/>
      <w:r w:rsidRPr="000C3087">
        <w:rPr>
          <w:sz w:val="28"/>
          <w:szCs w:val="28"/>
        </w:rPr>
        <w:t xml:space="preserve"> МО «Поселок Володарский»;</w:t>
      </w:r>
    </w:p>
    <w:p w:rsidR="00F45192" w:rsidRPr="000C3087" w:rsidRDefault="00F45192" w:rsidP="00F45192">
      <w:pPr>
        <w:ind w:firstLine="851"/>
        <w:jc w:val="both"/>
        <w:rPr>
          <w:sz w:val="28"/>
          <w:szCs w:val="28"/>
        </w:rPr>
      </w:pPr>
      <w:r w:rsidRPr="000C3087">
        <w:rPr>
          <w:sz w:val="28"/>
          <w:szCs w:val="28"/>
        </w:rPr>
        <w:t>-</w:t>
      </w:r>
      <w:proofErr w:type="spellStart"/>
      <w:r w:rsidRPr="000C3087">
        <w:rPr>
          <w:sz w:val="28"/>
          <w:szCs w:val="28"/>
        </w:rPr>
        <w:t>Шалекешов</w:t>
      </w:r>
      <w:proofErr w:type="spellEnd"/>
      <w:r w:rsidRPr="000C3087">
        <w:rPr>
          <w:sz w:val="28"/>
          <w:szCs w:val="28"/>
        </w:rPr>
        <w:t xml:space="preserve"> Х.З. - председатель совета Володарского </w:t>
      </w:r>
      <w:proofErr w:type="spellStart"/>
      <w:r w:rsidRPr="000C3087">
        <w:rPr>
          <w:sz w:val="28"/>
          <w:szCs w:val="28"/>
        </w:rPr>
        <w:t>райрыбпо</w:t>
      </w:r>
      <w:proofErr w:type="spellEnd"/>
      <w:r w:rsidRPr="000C3087">
        <w:rPr>
          <w:sz w:val="28"/>
          <w:szCs w:val="28"/>
        </w:rPr>
        <w:t xml:space="preserve"> (по согласованию);</w:t>
      </w:r>
    </w:p>
    <w:p w:rsidR="00F45192" w:rsidRPr="000C3087" w:rsidRDefault="00F45192" w:rsidP="00F45192">
      <w:pPr>
        <w:ind w:firstLine="851"/>
        <w:jc w:val="both"/>
        <w:rPr>
          <w:sz w:val="28"/>
          <w:szCs w:val="28"/>
        </w:rPr>
      </w:pPr>
      <w:r w:rsidRPr="000C3087">
        <w:rPr>
          <w:sz w:val="28"/>
          <w:szCs w:val="28"/>
        </w:rPr>
        <w:t>-</w:t>
      </w:r>
      <w:proofErr w:type="spellStart"/>
      <w:r w:rsidRPr="000C3087">
        <w:rPr>
          <w:sz w:val="28"/>
          <w:szCs w:val="28"/>
        </w:rPr>
        <w:t>Чурзин</w:t>
      </w:r>
      <w:proofErr w:type="spellEnd"/>
      <w:r w:rsidRPr="000C3087">
        <w:rPr>
          <w:sz w:val="28"/>
          <w:szCs w:val="28"/>
        </w:rPr>
        <w:t xml:space="preserve"> Б.Ф. - госинспектор службы природопользования и охраны окружающей среды Астраханской области (по согласованию).</w:t>
      </w:r>
    </w:p>
    <w:p w:rsidR="00F45192" w:rsidRPr="000C3087" w:rsidRDefault="00F45192" w:rsidP="00F45192">
      <w:pPr>
        <w:ind w:firstLine="851"/>
        <w:jc w:val="both"/>
        <w:rPr>
          <w:sz w:val="28"/>
          <w:szCs w:val="28"/>
        </w:rPr>
      </w:pPr>
      <w:r w:rsidRPr="000C3087">
        <w:rPr>
          <w:sz w:val="28"/>
          <w:szCs w:val="28"/>
        </w:rPr>
        <w:t>Все указания ЧПК являются обязательными для исполнения.</w:t>
      </w:r>
    </w:p>
    <w:p w:rsidR="00F45192" w:rsidRPr="000C3087" w:rsidRDefault="00F45192" w:rsidP="00F45192">
      <w:pPr>
        <w:ind w:firstLine="851"/>
        <w:jc w:val="both"/>
        <w:rPr>
          <w:sz w:val="28"/>
          <w:szCs w:val="28"/>
        </w:rPr>
      </w:pPr>
      <w:r w:rsidRPr="000C3087">
        <w:rPr>
          <w:sz w:val="28"/>
          <w:szCs w:val="28"/>
        </w:rPr>
        <w:t>2.Утвердить мероприятия по обеспечению работ, связанных с пропуском весеннего половодья 202</w:t>
      </w:r>
      <w:r>
        <w:rPr>
          <w:sz w:val="28"/>
          <w:szCs w:val="28"/>
        </w:rPr>
        <w:t>2</w:t>
      </w:r>
      <w:r w:rsidRPr="000C3087">
        <w:rPr>
          <w:sz w:val="28"/>
          <w:szCs w:val="28"/>
        </w:rPr>
        <w:t xml:space="preserve"> года.</w:t>
      </w:r>
    </w:p>
    <w:p w:rsidR="00F45192" w:rsidRPr="000C3087" w:rsidRDefault="00F45192" w:rsidP="00F45192">
      <w:pPr>
        <w:ind w:firstLine="851"/>
        <w:jc w:val="both"/>
        <w:rPr>
          <w:sz w:val="28"/>
          <w:szCs w:val="28"/>
        </w:rPr>
      </w:pPr>
      <w:r w:rsidRPr="000C3087">
        <w:rPr>
          <w:sz w:val="28"/>
          <w:szCs w:val="28"/>
        </w:rPr>
        <w:t>3.Рекомендовать руководителям предприятий, организаций и учреждений независимо от ведомственной принадлежности и форм собственности выполнять необходимые мероприятия по обеспечению нормальной жизнедеятельности вверенных кол</w:t>
      </w:r>
      <w:r>
        <w:rPr>
          <w:sz w:val="28"/>
          <w:szCs w:val="28"/>
        </w:rPr>
        <w:t>лективов, техники, территории.</w:t>
      </w:r>
      <w:r>
        <w:rPr>
          <w:sz w:val="28"/>
          <w:szCs w:val="28"/>
        </w:rPr>
        <w:tab/>
        <w:t xml:space="preserve"> </w:t>
      </w:r>
      <w:r w:rsidRPr="000C3087">
        <w:rPr>
          <w:sz w:val="28"/>
          <w:szCs w:val="28"/>
        </w:rPr>
        <w:t xml:space="preserve">4.Районной чрезвычайной </w:t>
      </w:r>
      <w:proofErr w:type="spellStart"/>
      <w:r w:rsidRPr="000C3087">
        <w:rPr>
          <w:sz w:val="28"/>
          <w:szCs w:val="28"/>
        </w:rPr>
        <w:t>противопаводковой</w:t>
      </w:r>
      <w:proofErr w:type="spellEnd"/>
      <w:r w:rsidRPr="000C3087">
        <w:rPr>
          <w:sz w:val="28"/>
          <w:szCs w:val="28"/>
        </w:rPr>
        <w:t xml:space="preserve"> комиссии (ЧПК) (</w:t>
      </w:r>
      <w:proofErr w:type="spellStart"/>
      <w:r w:rsidRPr="000C3087">
        <w:rPr>
          <w:sz w:val="28"/>
          <w:szCs w:val="28"/>
        </w:rPr>
        <w:t>М</w:t>
      </w:r>
      <w:r>
        <w:rPr>
          <w:sz w:val="28"/>
          <w:szCs w:val="28"/>
        </w:rPr>
        <w:t>ухамбетов</w:t>
      </w:r>
      <w:proofErr w:type="spellEnd"/>
      <w:r>
        <w:rPr>
          <w:sz w:val="28"/>
          <w:szCs w:val="28"/>
        </w:rPr>
        <w:t xml:space="preserve"> Р.Т.</w:t>
      </w:r>
      <w:r w:rsidRPr="000C3087">
        <w:rPr>
          <w:sz w:val="28"/>
          <w:szCs w:val="28"/>
        </w:rPr>
        <w:t>) совместно с главами муниципальных образований района:</w:t>
      </w:r>
    </w:p>
    <w:p w:rsidR="00F45192" w:rsidRPr="000C3087" w:rsidRDefault="00F45192" w:rsidP="00F45192">
      <w:pPr>
        <w:ind w:firstLine="851"/>
        <w:jc w:val="both"/>
        <w:rPr>
          <w:sz w:val="28"/>
          <w:szCs w:val="28"/>
        </w:rPr>
      </w:pPr>
      <w:r w:rsidRPr="000C3087">
        <w:rPr>
          <w:sz w:val="28"/>
          <w:szCs w:val="28"/>
        </w:rPr>
        <w:t xml:space="preserve">4.1.Осуществить необходимые </w:t>
      </w:r>
      <w:proofErr w:type="spellStart"/>
      <w:r w:rsidRPr="000C3087">
        <w:rPr>
          <w:sz w:val="28"/>
          <w:szCs w:val="28"/>
        </w:rPr>
        <w:t>противопаводковые</w:t>
      </w:r>
      <w:proofErr w:type="spellEnd"/>
      <w:r w:rsidRPr="000C3087">
        <w:rPr>
          <w:sz w:val="28"/>
          <w:szCs w:val="28"/>
        </w:rPr>
        <w:t xml:space="preserve"> мероприятия по каждому населенному пункту, проводить их как за счет собственных средств и материалов пользователей (владельцев), так и за счет других источников финансирования.</w:t>
      </w:r>
    </w:p>
    <w:p w:rsidR="00F45192" w:rsidRPr="000C3087" w:rsidRDefault="00F45192" w:rsidP="00F45192">
      <w:pPr>
        <w:ind w:firstLine="851"/>
        <w:jc w:val="both"/>
        <w:rPr>
          <w:sz w:val="28"/>
          <w:szCs w:val="28"/>
        </w:rPr>
      </w:pPr>
      <w:r w:rsidRPr="000C3087">
        <w:rPr>
          <w:sz w:val="28"/>
          <w:szCs w:val="28"/>
        </w:rPr>
        <w:t>4.2.Взять под особый контроль режим эксплуатации паромных переправ, очистных и водозаборных сооружений, насосных станций. Принять необходимые меры по выявлению нарушений и их устранению.</w:t>
      </w:r>
    </w:p>
    <w:p w:rsidR="00F45192" w:rsidRPr="000C3087" w:rsidRDefault="00F45192" w:rsidP="00F45192">
      <w:pPr>
        <w:ind w:firstLine="851"/>
        <w:jc w:val="both"/>
        <w:rPr>
          <w:sz w:val="28"/>
          <w:szCs w:val="28"/>
        </w:rPr>
      </w:pPr>
      <w:r w:rsidRPr="000C3087">
        <w:rPr>
          <w:sz w:val="28"/>
          <w:szCs w:val="28"/>
        </w:rPr>
        <w:t xml:space="preserve">4.3.Провести инвентаризацию </w:t>
      </w:r>
      <w:proofErr w:type="spellStart"/>
      <w:r w:rsidRPr="000C3087">
        <w:rPr>
          <w:sz w:val="28"/>
          <w:szCs w:val="28"/>
        </w:rPr>
        <w:t>водооградительных</w:t>
      </w:r>
      <w:proofErr w:type="spellEnd"/>
      <w:r w:rsidRPr="000C3087">
        <w:rPr>
          <w:sz w:val="28"/>
          <w:szCs w:val="28"/>
        </w:rPr>
        <w:t xml:space="preserve"> валов и дамб обвалования, закрепить их за организациями, хозяйствами, возложив на них ответственность за техническое состояние и сохранность.</w:t>
      </w:r>
    </w:p>
    <w:p w:rsidR="00F45192" w:rsidRPr="000C3087" w:rsidRDefault="00F45192" w:rsidP="00F4519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4.4.З</w:t>
      </w:r>
      <w:r w:rsidRPr="000C3087">
        <w:rPr>
          <w:sz w:val="28"/>
          <w:szCs w:val="28"/>
        </w:rPr>
        <w:t xml:space="preserve">арезервировать грунтовые карьеры для проведения </w:t>
      </w:r>
      <w:proofErr w:type="spellStart"/>
      <w:r w:rsidRPr="000C3087">
        <w:rPr>
          <w:sz w:val="28"/>
          <w:szCs w:val="28"/>
        </w:rPr>
        <w:t>противопаводковых</w:t>
      </w:r>
      <w:proofErr w:type="spellEnd"/>
      <w:r w:rsidRPr="000C3087">
        <w:rPr>
          <w:sz w:val="28"/>
          <w:szCs w:val="28"/>
        </w:rPr>
        <w:t xml:space="preserve"> мероприятий.</w:t>
      </w:r>
    </w:p>
    <w:p w:rsidR="00F45192" w:rsidRDefault="00F45192" w:rsidP="00F45192">
      <w:pPr>
        <w:ind w:firstLine="851"/>
        <w:jc w:val="both"/>
        <w:rPr>
          <w:sz w:val="28"/>
          <w:szCs w:val="28"/>
        </w:rPr>
      </w:pPr>
      <w:r w:rsidRPr="000C3087">
        <w:rPr>
          <w:sz w:val="28"/>
          <w:szCs w:val="28"/>
        </w:rPr>
        <w:t>4.5.Создать на местах мобильные отряды из числа нештатных аварийно-спасательных формирований для ликвидации возможных чрезвычайных ситуаций.</w:t>
      </w:r>
    </w:p>
    <w:p w:rsidR="00F45192" w:rsidRPr="000C3087" w:rsidRDefault="00F45192" w:rsidP="00F45192">
      <w:pPr>
        <w:ind w:firstLine="851"/>
        <w:jc w:val="both"/>
        <w:rPr>
          <w:sz w:val="28"/>
          <w:szCs w:val="28"/>
        </w:rPr>
      </w:pPr>
      <w:r w:rsidRPr="000C3087">
        <w:rPr>
          <w:sz w:val="28"/>
          <w:szCs w:val="28"/>
        </w:rPr>
        <w:t xml:space="preserve">4.6.Совместно с руководителями предприятий, организаций и хозяйств независимо от ведомственной принадлежности и форм собственности создать </w:t>
      </w:r>
      <w:r w:rsidRPr="000C3087">
        <w:rPr>
          <w:sz w:val="28"/>
          <w:szCs w:val="28"/>
        </w:rPr>
        <w:lastRenderedPageBreak/>
        <w:t>на местах необходимый резерв строительных материалов, топлива, инвентаря для проведения берегоукрепительных, инженерно-технических мероприятий.</w:t>
      </w:r>
    </w:p>
    <w:p w:rsidR="00F45192" w:rsidRPr="000C3087" w:rsidRDefault="00F45192" w:rsidP="00F45192">
      <w:pPr>
        <w:ind w:firstLine="851"/>
        <w:jc w:val="both"/>
        <w:rPr>
          <w:sz w:val="28"/>
          <w:szCs w:val="28"/>
        </w:rPr>
      </w:pPr>
      <w:r w:rsidRPr="000C3087">
        <w:rPr>
          <w:sz w:val="28"/>
          <w:szCs w:val="28"/>
        </w:rPr>
        <w:t>4.7.Обеспечить своевременную организацию и выполнение мероприятий по защите населенных пунктов и объектов экономики от затопления и подтопления в период пропуска весеннего половодья и оперативное решение вопросов, возникающих при чрезвычайных ситуациях.</w:t>
      </w:r>
    </w:p>
    <w:p w:rsidR="00F45192" w:rsidRPr="000C3087" w:rsidRDefault="00F45192" w:rsidP="00F45192">
      <w:pPr>
        <w:ind w:firstLine="851"/>
        <w:jc w:val="both"/>
        <w:rPr>
          <w:sz w:val="28"/>
          <w:szCs w:val="28"/>
        </w:rPr>
      </w:pPr>
      <w:r w:rsidRPr="000C3087">
        <w:rPr>
          <w:sz w:val="28"/>
          <w:szCs w:val="28"/>
        </w:rPr>
        <w:t xml:space="preserve">5.Главному редактору МАУ </w:t>
      </w:r>
      <w:r>
        <w:rPr>
          <w:sz w:val="28"/>
          <w:szCs w:val="28"/>
        </w:rPr>
        <w:t xml:space="preserve">«Редакция газеты </w:t>
      </w:r>
      <w:r w:rsidRPr="000C3087">
        <w:rPr>
          <w:sz w:val="28"/>
          <w:szCs w:val="28"/>
        </w:rPr>
        <w:t>«Заря Каспия» (</w:t>
      </w:r>
      <w:proofErr w:type="spellStart"/>
      <w:r w:rsidRPr="000C3087">
        <w:rPr>
          <w:sz w:val="28"/>
          <w:szCs w:val="28"/>
        </w:rPr>
        <w:t>Шарова</w:t>
      </w:r>
      <w:proofErr w:type="spellEnd"/>
      <w:r w:rsidRPr="000C3087">
        <w:rPr>
          <w:sz w:val="28"/>
          <w:szCs w:val="28"/>
        </w:rPr>
        <w:t xml:space="preserve">) опубликовать настоящее </w:t>
      </w:r>
      <w:proofErr w:type="gramStart"/>
      <w:r>
        <w:rPr>
          <w:sz w:val="28"/>
          <w:szCs w:val="28"/>
        </w:rPr>
        <w:t xml:space="preserve">постановление </w:t>
      </w:r>
      <w:r w:rsidRPr="000C3087">
        <w:rPr>
          <w:sz w:val="28"/>
          <w:szCs w:val="28"/>
        </w:rPr>
        <w:t xml:space="preserve"> в</w:t>
      </w:r>
      <w:proofErr w:type="gramEnd"/>
      <w:r w:rsidRPr="000C3087">
        <w:rPr>
          <w:sz w:val="28"/>
          <w:szCs w:val="28"/>
        </w:rPr>
        <w:t xml:space="preserve"> районной газете «Заря Каспия».</w:t>
      </w:r>
    </w:p>
    <w:p w:rsidR="00F45192" w:rsidRPr="000C3087" w:rsidRDefault="00F45192" w:rsidP="00F4519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C3087">
        <w:rPr>
          <w:sz w:val="28"/>
          <w:szCs w:val="28"/>
        </w:rPr>
        <w:t>.Сектору информационных технологий организационного отдела администрации МО «Володарский район» (</w:t>
      </w:r>
      <w:proofErr w:type="spellStart"/>
      <w:r>
        <w:rPr>
          <w:sz w:val="28"/>
          <w:szCs w:val="28"/>
        </w:rPr>
        <w:t>Поддубнов</w:t>
      </w:r>
      <w:proofErr w:type="spellEnd"/>
      <w:r>
        <w:rPr>
          <w:sz w:val="28"/>
          <w:szCs w:val="28"/>
        </w:rPr>
        <w:t xml:space="preserve"> И.Ю.</w:t>
      </w:r>
      <w:r w:rsidRPr="000C3087">
        <w:rPr>
          <w:sz w:val="28"/>
          <w:szCs w:val="28"/>
        </w:rPr>
        <w:t xml:space="preserve">) разместить настоящее </w:t>
      </w:r>
      <w:proofErr w:type="gramStart"/>
      <w:r>
        <w:rPr>
          <w:sz w:val="28"/>
          <w:szCs w:val="28"/>
        </w:rPr>
        <w:t xml:space="preserve">постановление </w:t>
      </w:r>
      <w:r w:rsidRPr="000C3087">
        <w:rPr>
          <w:sz w:val="28"/>
          <w:szCs w:val="28"/>
        </w:rPr>
        <w:t xml:space="preserve"> на</w:t>
      </w:r>
      <w:proofErr w:type="gramEnd"/>
      <w:r w:rsidRPr="000C3087">
        <w:rPr>
          <w:sz w:val="28"/>
          <w:szCs w:val="28"/>
        </w:rPr>
        <w:t xml:space="preserve"> сайте администрации МО «Володарский район».</w:t>
      </w:r>
    </w:p>
    <w:p w:rsidR="00F45192" w:rsidRPr="000C3087" w:rsidRDefault="00F45192" w:rsidP="00F4519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0C3087">
        <w:rPr>
          <w:sz w:val="28"/>
          <w:szCs w:val="28"/>
        </w:rPr>
        <w:t>.</w:t>
      </w:r>
      <w:r>
        <w:rPr>
          <w:sz w:val="28"/>
          <w:szCs w:val="28"/>
        </w:rPr>
        <w:t>Постановление</w:t>
      </w:r>
      <w:r w:rsidRPr="000C3087">
        <w:rPr>
          <w:sz w:val="28"/>
          <w:szCs w:val="28"/>
        </w:rPr>
        <w:t xml:space="preserve"> вступает в силу со дня его официального опубликования.</w:t>
      </w:r>
    </w:p>
    <w:p w:rsidR="00F45192" w:rsidRDefault="00F45192" w:rsidP="00F4519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0C3087">
        <w:rPr>
          <w:sz w:val="28"/>
          <w:szCs w:val="28"/>
        </w:rPr>
        <w:t xml:space="preserve">.Контроль за исполнением настоящего </w:t>
      </w:r>
      <w:r>
        <w:rPr>
          <w:sz w:val="28"/>
          <w:szCs w:val="28"/>
        </w:rPr>
        <w:t>постановление</w:t>
      </w:r>
      <w:r w:rsidRPr="000C30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возложить на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заместителя главы администрации МО «Володарский район» по оперативной работе </w:t>
      </w:r>
      <w:proofErr w:type="spellStart"/>
      <w:r>
        <w:rPr>
          <w:sz w:val="28"/>
          <w:szCs w:val="28"/>
        </w:rPr>
        <w:t>Мухамбетова</w:t>
      </w:r>
      <w:proofErr w:type="spellEnd"/>
      <w:r>
        <w:rPr>
          <w:sz w:val="28"/>
          <w:szCs w:val="28"/>
        </w:rPr>
        <w:t xml:space="preserve"> Р.Т.</w:t>
      </w:r>
    </w:p>
    <w:p w:rsidR="00F45192" w:rsidRDefault="00F45192" w:rsidP="00F45192">
      <w:pPr>
        <w:ind w:firstLine="851"/>
        <w:jc w:val="both"/>
        <w:rPr>
          <w:sz w:val="28"/>
          <w:szCs w:val="28"/>
        </w:rPr>
      </w:pPr>
    </w:p>
    <w:p w:rsidR="00F45192" w:rsidRDefault="00F45192" w:rsidP="00F45192">
      <w:pPr>
        <w:ind w:firstLine="851"/>
        <w:jc w:val="both"/>
        <w:rPr>
          <w:sz w:val="28"/>
          <w:szCs w:val="28"/>
        </w:rPr>
      </w:pPr>
    </w:p>
    <w:p w:rsidR="00F45192" w:rsidRDefault="00F45192" w:rsidP="00F45192">
      <w:pPr>
        <w:ind w:firstLine="851"/>
        <w:jc w:val="both"/>
        <w:rPr>
          <w:sz w:val="28"/>
          <w:szCs w:val="28"/>
        </w:rPr>
      </w:pPr>
    </w:p>
    <w:p w:rsidR="00F45192" w:rsidRDefault="00F45192" w:rsidP="00F45192">
      <w:pPr>
        <w:ind w:firstLine="851"/>
        <w:jc w:val="both"/>
        <w:rPr>
          <w:sz w:val="28"/>
          <w:szCs w:val="28"/>
        </w:rPr>
      </w:pPr>
    </w:p>
    <w:p w:rsidR="00F45192" w:rsidRDefault="00F45192" w:rsidP="00F45192">
      <w:pPr>
        <w:ind w:firstLine="851"/>
        <w:jc w:val="both"/>
        <w:rPr>
          <w:sz w:val="28"/>
          <w:szCs w:val="28"/>
        </w:rPr>
      </w:pPr>
    </w:p>
    <w:p w:rsidR="00F45192" w:rsidRDefault="00F45192" w:rsidP="00F45192">
      <w:pPr>
        <w:ind w:firstLine="851"/>
        <w:jc w:val="both"/>
        <w:rPr>
          <w:sz w:val="28"/>
          <w:szCs w:val="28"/>
        </w:rPr>
      </w:pPr>
    </w:p>
    <w:p w:rsidR="00F45192" w:rsidRDefault="00F45192" w:rsidP="00F4519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Х.Г. </w:t>
      </w:r>
      <w:proofErr w:type="spellStart"/>
      <w:r>
        <w:rPr>
          <w:sz w:val="28"/>
          <w:szCs w:val="28"/>
        </w:rPr>
        <w:t>Исмуханов</w:t>
      </w:r>
      <w:proofErr w:type="spellEnd"/>
    </w:p>
    <w:p w:rsidR="00F45192" w:rsidRDefault="00F45192" w:rsidP="00F45192">
      <w:pPr>
        <w:ind w:firstLine="851"/>
        <w:jc w:val="both"/>
        <w:rPr>
          <w:sz w:val="28"/>
          <w:szCs w:val="28"/>
        </w:rPr>
      </w:pPr>
    </w:p>
    <w:p w:rsidR="00F45192" w:rsidRDefault="00F45192" w:rsidP="00F45192">
      <w:pPr>
        <w:ind w:firstLine="851"/>
        <w:jc w:val="both"/>
        <w:rPr>
          <w:sz w:val="28"/>
          <w:szCs w:val="28"/>
        </w:rPr>
      </w:pPr>
    </w:p>
    <w:p w:rsidR="00F45192" w:rsidRDefault="00F45192" w:rsidP="00F45192">
      <w:pPr>
        <w:ind w:firstLine="851"/>
        <w:jc w:val="both"/>
        <w:rPr>
          <w:sz w:val="28"/>
          <w:szCs w:val="28"/>
        </w:rPr>
      </w:pPr>
    </w:p>
    <w:p w:rsidR="00F45192" w:rsidRPr="00285D8D" w:rsidRDefault="00F45192" w:rsidP="00F45192">
      <w:pPr>
        <w:rPr>
          <w:sz w:val="28"/>
          <w:szCs w:val="28"/>
        </w:rPr>
      </w:pPr>
    </w:p>
    <w:p w:rsidR="00F45192" w:rsidRPr="00285D8D" w:rsidRDefault="00F45192" w:rsidP="00F45192">
      <w:pPr>
        <w:rPr>
          <w:sz w:val="28"/>
          <w:szCs w:val="28"/>
        </w:rPr>
      </w:pPr>
    </w:p>
    <w:p w:rsidR="00F45192" w:rsidRPr="00285D8D" w:rsidRDefault="00F45192" w:rsidP="00F45192">
      <w:pPr>
        <w:rPr>
          <w:sz w:val="28"/>
          <w:szCs w:val="28"/>
        </w:rPr>
      </w:pPr>
    </w:p>
    <w:p w:rsidR="00F45192" w:rsidRPr="00285D8D" w:rsidRDefault="00F45192" w:rsidP="00F45192">
      <w:pPr>
        <w:rPr>
          <w:sz w:val="28"/>
          <w:szCs w:val="28"/>
        </w:rPr>
      </w:pPr>
    </w:p>
    <w:p w:rsidR="00F45192" w:rsidRPr="00285D8D" w:rsidRDefault="00F45192" w:rsidP="00F45192">
      <w:pPr>
        <w:rPr>
          <w:sz w:val="28"/>
          <w:szCs w:val="28"/>
        </w:rPr>
      </w:pPr>
    </w:p>
    <w:p w:rsidR="00F45192" w:rsidRPr="00285D8D" w:rsidRDefault="00F45192" w:rsidP="00F45192">
      <w:pPr>
        <w:rPr>
          <w:sz w:val="28"/>
          <w:szCs w:val="28"/>
        </w:rPr>
      </w:pPr>
    </w:p>
    <w:p w:rsidR="00F45192" w:rsidRPr="00285D8D" w:rsidRDefault="00F45192" w:rsidP="00F45192">
      <w:pPr>
        <w:rPr>
          <w:sz w:val="28"/>
          <w:szCs w:val="28"/>
        </w:rPr>
      </w:pPr>
    </w:p>
    <w:p w:rsidR="00F45192" w:rsidRPr="00285D8D" w:rsidRDefault="00F45192" w:rsidP="00F45192">
      <w:pPr>
        <w:rPr>
          <w:sz w:val="28"/>
          <w:szCs w:val="28"/>
        </w:rPr>
      </w:pPr>
    </w:p>
    <w:p w:rsidR="00F45192" w:rsidRPr="00285D8D" w:rsidRDefault="00F45192" w:rsidP="00F45192">
      <w:pPr>
        <w:rPr>
          <w:sz w:val="28"/>
          <w:szCs w:val="28"/>
        </w:rPr>
      </w:pPr>
    </w:p>
    <w:p w:rsidR="00F45192" w:rsidRPr="00285D8D" w:rsidRDefault="00F45192" w:rsidP="00F45192">
      <w:pPr>
        <w:rPr>
          <w:sz w:val="28"/>
          <w:szCs w:val="28"/>
        </w:rPr>
      </w:pPr>
    </w:p>
    <w:p w:rsidR="00F45192" w:rsidRPr="00285D8D" w:rsidRDefault="00F45192" w:rsidP="00F45192">
      <w:pPr>
        <w:rPr>
          <w:sz w:val="28"/>
          <w:szCs w:val="28"/>
        </w:rPr>
      </w:pPr>
    </w:p>
    <w:p w:rsidR="00F45192" w:rsidRPr="00285D8D" w:rsidRDefault="00F45192" w:rsidP="00F45192">
      <w:pPr>
        <w:rPr>
          <w:sz w:val="28"/>
          <w:szCs w:val="28"/>
        </w:rPr>
      </w:pPr>
    </w:p>
    <w:p w:rsidR="00F45192" w:rsidRPr="00285D8D" w:rsidRDefault="00F45192" w:rsidP="00F45192">
      <w:pPr>
        <w:rPr>
          <w:sz w:val="28"/>
          <w:szCs w:val="28"/>
        </w:rPr>
      </w:pPr>
    </w:p>
    <w:p w:rsidR="00F45192" w:rsidRPr="00285D8D" w:rsidRDefault="00F45192" w:rsidP="00F45192">
      <w:pPr>
        <w:rPr>
          <w:sz w:val="28"/>
          <w:szCs w:val="28"/>
        </w:rPr>
      </w:pPr>
    </w:p>
    <w:p w:rsidR="00F45192" w:rsidRPr="00285D8D" w:rsidRDefault="00F45192" w:rsidP="00F45192">
      <w:pPr>
        <w:rPr>
          <w:sz w:val="28"/>
          <w:szCs w:val="28"/>
        </w:rPr>
      </w:pPr>
    </w:p>
    <w:p w:rsidR="00F45192" w:rsidRPr="00285D8D" w:rsidRDefault="00F45192" w:rsidP="00F45192">
      <w:pPr>
        <w:rPr>
          <w:sz w:val="28"/>
          <w:szCs w:val="28"/>
        </w:rPr>
      </w:pPr>
    </w:p>
    <w:p w:rsidR="00F45192" w:rsidRPr="00285D8D" w:rsidRDefault="00F45192" w:rsidP="00F45192">
      <w:pPr>
        <w:rPr>
          <w:sz w:val="28"/>
          <w:szCs w:val="28"/>
        </w:rPr>
      </w:pPr>
    </w:p>
    <w:p w:rsidR="00F45192" w:rsidRPr="00285D8D" w:rsidRDefault="00F45192" w:rsidP="00F45192">
      <w:pPr>
        <w:rPr>
          <w:sz w:val="28"/>
          <w:szCs w:val="28"/>
        </w:rPr>
      </w:pPr>
    </w:p>
    <w:p w:rsidR="00F45192" w:rsidRDefault="00F45192" w:rsidP="00F45192">
      <w:pPr>
        <w:rPr>
          <w:sz w:val="28"/>
          <w:szCs w:val="28"/>
        </w:rPr>
      </w:pPr>
    </w:p>
    <w:p w:rsidR="00F45192" w:rsidRDefault="00F45192" w:rsidP="00F45192">
      <w:pPr>
        <w:jc w:val="center"/>
        <w:rPr>
          <w:sz w:val="28"/>
          <w:szCs w:val="28"/>
        </w:rPr>
      </w:pPr>
    </w:p>
    <w:p w:rsidR="00F45192" w:rsidRDefault="00F45192" w:rsidP="00F45192">
      <w:pPr>
        <w:tabs>
          <w:tab w:val="left" w:pos="3675"/>
        </w:tabs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№1</w:t>
      </w:r>
    </w:p>
    <w:p w:rsidR="00F45192" w:rsidRDefault="00F45192" w:rsidP="00F45192">
      <w:pPr>
        <w:tabs>
          <w:tab w:val="left" w:pos="3675"/>
        </w:tabs>
        <w:jc w:val="right"/>
        <w:rPr>
          <w:sz w:val="26"/>
          <w:szCs w:val="26"/>
        </w:rPr>
      </w:pPr>
      <w:proofErr w:type="gramStart"/>
      <w:r>
        <w:rPr>
          <w:sz w:val="26"/>
          <w:szCs w:val="26"/>
        </w:rPr>
        <w:t>к</w:t>
      </w:r>
      <w:proofErr w:type="gramEnd"/>
      <w:r>
        <w:rPr>
          <w:sz w:val="26"/>
          <w:szCs w:val="26"/>
        </w:rPr>
        <w:t xml:space="preserve"> постановлению  администрации</w:t>
      </w:r>
    </w:p>
    <w:p w:rsidR="00F45192" w:rsidRDefault="00F45192" w:rsidP="00F45192">
      <w:pPr>
        <w:tabs>
          <w:tab w:val="left" w:pos="3675"/>
        </w:tabs>
        <w:jc w:val="right"/>
        <w:rPr>
          <w:sz w:val="26"/>
          <w:szCs w:val="26"/>
        </w:rPr>
      </w:pPr>
      <w:r>
        <w:rPr>
          <w:sz w:val="26"/>
          <w:szCs w:val="26"/>
        </w:rPr>
        <w:t>МО «Володарский район»</w:t>
      </w:r>
    </w:p>
    <w:p w:rsidR="00F45192" w:rsidRDefault="00F45192" w:rsidP="00F45192">
      <w:pPr>
        <w:tabs>
          <w:tab w:val="left" w:pos="3675"/>
        </w:tabs>
        <w:jc w:val="right"/>
        <w:rPr>
          <w:sz w:val="26"/>
          <w:szCs w:val="26"/>
          <w:u w:val="single"/>
        </w:rPr>
      </w:pPr>
      <w:proofErr w:type="gramStart"/>
      <w:r>
        <w:rPr>
          <w:sz w:val="26"/>
          <w:szCs w:val="26"/>
        </w:rPr>
        <w:t>от</w:t>
      </w:r>
      <w:proofErr w:type="gramEnd"/>
      <w:r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>14.02.2022 г.</w:t>
      </w:r>
      <w:r>
        <w:rPr>
          <w:sz w:val="26"/>
          <w:szCs w:val="26"/>
        </w:rPr>
        <w:t xml:space="preserve"> № </w:t>
      </w:r>
      <w:r>
        <w:rPr>
          <w:sz w:val="26"/>
          <w:szCs w:val="26"/>
          <w:u w:val="single"/>
        </w:rPr>
        <w:t>199</w:t>
      </w:r>
    </w:p>
    <w:p w:rsidR="00F45192" w:rsidRDefault="00F45192" w:rsidP="00F45192">
      <w:pPr>
        <w:rPr>
          <w:sz w:val="26"/>
          <w:szCs w:val="26"/>
        </w:rPr>
      </w:pPr>
    </w:p>
    <w:p w:rsidR="00F45192" w:rsidRDefault="00F45192" w:rsidP="00F45192">
      <w:pPr>
        <w:rPr>
          <w:sz w:val="26"/>
          <w:szCs w:val="26"/>
        </w:rPr>
      </w:pPr>
    </w:p>
    <w:p w:rsidR="00F45192" w:rsidRDefault="00F45192" w:rsidP="00F45192">
      <w:pPr>
        <w:jc w:val="center"/>
        <w:rPr>
          <w:sz w:val="26"/>
          <w:szCs w:val="26"/>
        </w:rPr>
      </w:pPr>
      <w:r>
        <w:rPr>
          <w:color w:val="000000"/>
          <w:sz w:val="26"/>
          <w:szCs w:val="26"/>
        </w:rPr>
        <w:t>МЕРОПРИЯТИЯ</w:t>
      </w:r>
    </w:p>
    <w:p w:rsidR="00F45192" w:rsidRDefault="00F45192" w:rsidP="00F45192">
      <w:pPr>
        <w:jc w:val="center"/>
        <w:rPr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по</w:t>
      </w:r>
      <w:proofErr w:type="gramEnd"/>
      <w:r>
        <w:rPr>
          <w:color w:val="000000"/>
          <w:sz w:val="26"/>
          <w:szCs w:val="26"/>
        </w:rPr>
        <w:t xml:space="preserve"> обеспечению работ, связанных с пропуском</w:t>
      </w:r>
    </w:p>
    <w:p w:rsidR="00F45192" w:rsidRDefault="00F45192" w:rsidP="00F45192">
      <w:pPr>
        <w:jc w:val="center"/>
        <w:rPr>
          <w:color w:val="000000"/>
          <w:sz w:val="26"/>
          <w:szCs w:val="26"/>
        </w:rPr>
      </w:pPr>
      <w:proofErr w:type="gramStart"/>
      <w:r w:rsidRPr="00F45192">
        <w:rPr>
          <w:color w:val="000000"/>
          <w:sz w:val="26"/>
          <w:szCs w:val="26"/>
        </w:rPr>
        <w:t>весеннего</w:t>
      </w:r>
      <w:proofErr w:type="gramEnd"/>
      <w:r w:rsidRPr="00F45192">
        <w:rPr>
          <w:color w:val="000000"/>
          <w:sz w:val="26"/>
          <w:szCs w:val="26"/>
        </w:rPr>
        <w:t xml:space="preserve"> половодья 2022</w:t>
      </w:r>
      <w:r>
        <w:rPr>
          <w:color w:val="000000"/>
          <w:sz w:val="26"/>
          <w:szCs w:val="26"/>
        </w:rPr>
        <w:t xml:space="preserve"> года</w:t>
      </w:r>
    </w:p>
    <w:p w:rsidR="00F45192" w:rsidRDefault="00F45192" w:rsidP="00F45192">
      <w:pPr>
        <w:jc w:val="center"/>
        <w:rPr>
          <w:sz w:val="26"/>
          <w:szCs w:val="26"/>
        </w:rPr>
      </w:pPr>
    </w:p>
    <w:tbl>
      <w:tblPr>
        <w:tblW w:w="109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"/>
        <w:gridCol w:w="3953"/>
        <w:gridCol w:w="2108"/>
        <w:gridCol w:w="2978"/>
        <w:gridCol w:w="1316"/>
      </w:tblGrid>
      <w:tr w:rsidR="00F45192" w:rsidTr="00042E2E">
        <w:trPr>
          <w:trHeight w:val="2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5192" w:rsidRDefault="00F45192" w:rsidP="00042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5192" w:rsidRDefault="00F45192" w:rsidP="00042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5192" w:rsidRDefault="00F45192" w:rsidP="00042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</w:t>
            </w:r>
            <w:bookmarkStart w:id="0" w:name="_GoBack"/>
            <w:bookmarkEnd w:id="0"/>
            <w:r>
              <w:rPr>
                <w:sz w:val="24"/>
                <w:szCs w:val="24"/>
              </w:rPr>
              <w:t>к исполнения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5192" w:rsidRDefault="00F45192" w:rsidP="00042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5192" w:rsidRDefault="00F45192" w:rsidP="00042E2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Приложе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ние</w:t>
            </w:r>
            <w:proofErr w:type="spellEnd"/>
          </w:p>
        </w:tc>
      </w:tr>
      <w:tr w:rsidR="00F45192" w:rsidTr="00042E2E">
        <w:trPr>
          <w:trHeight w:val="2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5192" w:rsidRDefault="00F45192" w:rsidP="00042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5192" w:rsidRDefault="00F45192" w:rsidP="00042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5192" w:rsidRDefault="00F45192" w:rsidP="00042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5192" w:rsidRDefault="00F45192" w:rsidP="00042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5192" w:rsidRDefault="00F45192" w:rsidP="00042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45192" w:rsidTr="00042E2E">
        <w:trPr>
          <w:trHeight w:val="2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5192" w:rsidRDefault="00F45192" w:rsidP="00042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5192" w:rsidRDefault="00F45192" w:rsidP="00042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Ревизия </w:t>
            </w:r>
            <w:proofErr w:type="spellStart"/>
            <w:r>
              <w:rPr>
                <w:sz w:val="24"/>
                <w:szCs w:val="24"/>
              </w:rPr>
              <w:t>водооградительных</w:t>
            </w:r>
            <w:proofErr w:type="spellEnd"/>
            <w:r>
              <w:rPr>
                <w:sz w:val="24"/>
                <w:szCs w:val="24"/>
              </w:rPr>
              <w:t xml:space="preserve"> валов и определение объемов земляных работ по досыпке и восстановлению их </w:t>
            </w:r>
            <w:proofErr w:type="spellStart"/>
            <w:r>
              <w:rPr>
                <w:sz w:val="24"/>
                <w:szCs w:val="24"/>
              </w:rPr>
              <w:t>водооградительной</w:t>
            </w:r>
            <w:proofErr w:type="spellEnd"/>
            <w:r>
              <w:rPr>
                <w:sz w:val="24"/>
                <w:szCs w:val="24"/>
              </w:rPr>
              <w:t xml:space="preserve"> способности (по </w:t>
            </w:r>
            <w:proofErr w:type="spellStart"/>
            <w:r>
              <w:rPr>
                <w:sz w:val="24"/>
                <w:szCs w:val="24"/>
              </w:rPr>
              <w:t>паводкоуязвимым</w:t>
            </w:r>
            <w:proofErr w:type="spellEnd"/>
            <w:r>
              <w:rPr>
                <w:sz w:val="24"/>
                <w:szCs w:val="24"/>
              </w:rPr>
              <w:t xml:space="preserve"> местам населенных пунктов района)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5192" w:rsidRDefault="00F45192" w:rsidP="00042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 - 28.03.2022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5192" w:rsidRDefault="00F45192" w:rsidP="00042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Главы муниципальных образований района, районная ЧПК, отдел земельных, имущественных отношений и жилищной политики района, руководители организаций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192" w:rsidRDefault="00F45192" w:rsidP="00042E2E">
            <w:pPr>
              <w:jc w:val="center"/>
              <w:rPr>
                <w:sz w:val="24"/>
                <w:szCs w:val="24"/>
              </w:rPr>
            </w:pPr>
          </w:p>
        </w:tc>
      </w:tr>
      <w:tr w:rsidR="00F45192" w:rsidTr="00042E2E">
        <w:trPr>
          <w:trHeight w:val="2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5192" w:rsidRDefault="00F45192" w:rsidP="00042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5192" w:rsidRDefault="00F45192" w:rsidP="00042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Ревизия и подготовка карьеров для проведения земляных берегоукрепительных работ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5192" w:rsidRDefault="00F45192" w:rsidP="00042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10.03.2022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5192" w:rsidRDefault="00F45192" w:rsidP="00042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Главы муниципальных образований района, ЧПК района, отдел земельных, имущественных отношений и жилищной политики района, отдел по делам ГО и ЧС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192" w:rsidRDefault="00F45192" w:rsidP="00042E2E">
            <w:pPr>
              <w:jc w:val="center"/>
              <w:rPr>
                <w:sz w:val="24"/>
                <w:szCs w:val="24"/>
              </w:rPr>
            </w:pPr>
          </w:p>
        </w:tc>
      </w:tr>
      <w:tr w:rsidR="00F45192" w:rsidTr="00042E2E">
        <w:trPr>
          <w:trHeight w:val="2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5192" w:rsidRDefault="00F45192" w:rsidP="00042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5192" w:rsidRDefault="00F45192" w:rsidP="00042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Переучет технически исправной инженерной техники для проведения берегоукрепительных работ. Определение подрядчиков и заключение договоров на земляные берегоукрепительные работы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5192" w:rsidRDefault="00F45192" w:rsidP="00042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15.03.2022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5192" w:rsidRDefault="00F45192" w:rsidP="00042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Главы муниципальных образований района, ЧПК района, отдел земельных, имущественных отношений и жилищной политики района, отдел по делам ГО и ЧС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192" w:rsidRDefault="00F45192" w:rsidP="00042E2E">
            <w:pPr>
              <w:jc w:val="center"/>
              <w:rPr>
                <w:sz w:val="24"/>
                <w:szCs w:val="24"/>
              </w:rPr>
            </w:pPr>
          </w:p>
        </w:tc>
      </w:tr>
      <w:tr w:rsidR="00F45192" w:rsidTr="00042E2E">
        <w:trPr>
          <w:trHeight w:val="2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5192" w:rsidRDefault="00F45192" w:rsidP="00042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5192" w:rsidRDefault="00F45192" w:rsidP="00042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Инвентаризация </w:t>
            </w:r>
            <w:proofErr w:type="spellStart"/>
            <w:r>
              <w:rPr>
                <w:sz w:val="24"/>
                <w:szCs w:val="24"/>
              </w:rPr>
              <w:t>плавсредств</w:t>
            </w:r>
            <w:proofErr w:type="spellEnd"/>
            <w:r>
              <w:rPr>
                <w:sz w:val="24"/>
                <w:szCs w:val="24"/>
              </w:rPr>
              <w:t xml:space="preserve">, которые могут быть задействованы для доставки техники к месту проведения берегоукрепительных работ и к эвакуации населения из зон возможного затопления и защиты от </w:t>
            </w:r>
            <w:proofErr w:type="spellStart"/>
            <w:r>
              <w:rPr>
                <w:sz w:val="24"/>
                <w:szCs w:val="24"/>
              </w:rPr>
              <w:t>волнобоя</w:t>
            </w:r>
            <w:proofErr w:type="spellEnd"/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5192" w:rsidRDefault="00F45192" w:rsidP="00042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15.03.2022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5192" w:rsidRDefault="00F45192" w:rsidP="00042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Главы муниципальных образований района, ГИМС, отдел по делам ГО и ЧС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192" w:rsidRDefault="00F45192" w:rsidP="00042E2E">
            <w:pPr>
              <w:jc w:val="center"/>
              <w:rPr>
                <w:sz w:val="24"/>
                <w:szCs w:val="24"/>
              </w:rPr>
            </w:pPr>
          </w:p>
        </w:tc>
      </w:tr>
      <w:tr w:rsidR="00F45192" w:rsidTr="00042E2E">
        <w:trPr>
          <w:trHeight w:val="2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5192" w:rsidRDefault="00F45192" w:rsidP="00042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5192" w:rsidRDefault="00F45192" w:rsidP="00042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Определение перечня наиболее </w:t>
            </w:r>
            <w:proofErr w:type="spellStart"/>
            <w:r>
              <w:rPr>
                <w:sz w:val="24"/>
                <w:szCs w:val="24"/>
              </w:rPr>
              <w:t>паводковоуязвимых</w:t>
            </w:r>
            <w:proofErr w:type="spellEnd"/>
            <w:r>
              <w:rPr>
                <w:sz w:val="24"/>
                <w:szCs w:val="24"/>
              </w:rPr>
              <w:t xml:space="preserve"> объектов для проведения первоочередных </w:t>
            </w:r>
            <w:proofErr w:type="spellStart"/>
            <w:r>
              <w:rPr>
                <w:sz w:val="24"/>
                <w:szCs w:val="24"/>
              </w:rPr>
              <w:t>противопаводковых</w:t>
            </w:r>
            <w:proofErr w:type="spellEnd"/>
            <w:r>
              <w:rPr>
                <w:sz w:val="24"/>
                <w:szCs w:val="24"/>
              </w:rPr>
              <w:t xml:space="preserve"> мероприятий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5192" w:rsidRDefault="00F45192" w:rsidP="00042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10.03.2022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5192" w:rsidRDefault="00F45192" w:rsidP="00042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Главы муниципальных образований района, ЧПК района,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192" w:rsidRDefault="00F45192" w:rsidP="00042E2E">
            <w:pPr>
              <w:jc w:val="center"/>
              <w:rPr>
                <w:sz w:val="24"/>
                <w:szCs w:val="24"/>
              </w:rPr>
            </w:pPr>
          </w:p>
        </w:tc>
      </w:tr>
      <w:tr w:rsidR="00F45192" w:rsidTr="00042E2E">
        <w:trPr>
          <w:trHeight w:val="1932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5192" w:rsidRDefault="00F45192" w:rsidP="00042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5192" w:rsidRDefault="00F45192" w:rsidP="00042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Разработать мероприятия и провести необходимые работы по защите материальных ценностей, зданий, сооружений, скота, кормов, удобрений, ядохимикатов от возможного затопления и</w:t>
            </w:r>
          </w:p>
          <w:p w:rsidR="00F45192" w:rsidRDefault="00F45192" w:rsidP="00042E2E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подтопления</w:t>
            </w:r>
            <w:proofErr w:type="gramEnd"/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5192" w:rsidRDefault="00F45192" w:rsidP="00042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25.03. 2022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5192" w:rsidRDefault="00F45192" w:rsidP="00042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Главы муниципальных образований района, руководители предприятий и хозяйств, ЧПК района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192" w:rsidRDefault="00F45192" w:rsidP="00042E2E">
            <w:pPr>
              <w:jc w:val="center"/>
              <w:rPr>
                <w:sz w:val="24"/>
                <w:szCs w:val="24"/>
              </w:rPr>
            </w:pPr>
          </w:p>
        </w:tc>
      </w:tr>
      <w:tr w:rsidR="00F45192" w:rsidTr="00042E2E">
        <w:trPr>
          <w:trHeight w:val="2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5192" w:rsidRDefault="00F45192" w:rsidP="00042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5192" w:rsidRDefault="00F45192" w:rsidP="00042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подготовительные мероприятия и обеспечить работу медучреждений по обслуживанию населения в зоне воздействия весеннего половодья и обеспечение готовности медицинских учреждений к приему пострадавших из зон возможного затопления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5192" w:rsidRDefault="00F45192" w:rsidP="00042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10.03.2022 и в период половодья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5192" w:rsidRDefault="00F45192" w:rsidP="00042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ГБУЗ АО «ВРБ»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192" w:rsidRDefault="00F45192" w:rsidP="00042E2E">
            <w:pPr>
              <w:jc w:val="center"/>
              <w:rPr>
                <w:sz w:val="24"/>
                <w:szCs w:val="24"/>
              </w:rPr>
            </w:pPr>
          </w:p>
        </w:tc>
      </w:tr>
      <w:tr w:rsidR="00F45192" w:rsidTr="00042E2E">
        <w:trPr>
          <w:trHeight w:val="2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5192" w:rsidRDefault="00F45192" w:rsidP="00042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5192" w:rsidRDefault="00F45192" w:rsidP="00042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правопорядка в период возникновения ЧС, оказание необходимой помощи всем организациям, учреждениям, предприятиям и населению в случае возникновения стихийного бедствия во время весеннего половодья. Охрана </w:t>
            </w:r>
            <w:proofErr w:type="spellStart"/>
            <w:r>
              <w:rPr>
                <w:sz w:val="24"/>
                <w:szCs w:val="24"/>
              </w:rPr>
              <w:t>водооградительных</w:t>
            </w:r>
            <w:proofErr w:type="spellEnd"/>
            <w:r>
              <w:rPr>
                <w:sz w:val="24"/>
                <w:szCs w:val="24"/>
              </w:rPr>
              <w:t xml:space="preserve"> валов от несанкционированных разрушений и возможных проявлений терроризма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5192" w:rsidRDefault="00F45192" w:rsidP="00042E2E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предпаводковый</w:t>
            </w:r>
            <w:proofErr w:type="spellEnd"/>
            <w:r>
              <w:rPr>
                <w:sz w:val="24"/>
                <w:szCs w:val="24"/>
              </w:rPr>
              <w:t xml:space="preserve"> и паводковый периоды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5192" w:rsidRDefault="00F45192" w:rsidP="00042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ОМВД России по Володарскому району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192" w:rsidRDefault="00F45192" w:rsidP="00042E2E">
            <w:pPr>
              <w:jc w:val="center"/>
              <w:rPr>
                <w:sz w:val="24"/>
                <w:szCs w:val="24"/>
              </w:rPr>
            </w:pPr>
          </w:p>
        </w:tc>
      </w:tr>
      <w:tr w:rsidR="00F45192" w:rsidTr="00042E2E">
        <w:trPr>
          <w:trHeight w:val="2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5192" w:rsidRDefault="00F45192" w:rsidP="00042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5192" w:rsidRDefault="00F45192" w:rsidP="00042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устойчивой телефонной связи ЧПК с муниципальными образованиями и населенными пунктами района.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5192" w:rsidRDefault="00F45192" w:rsidP="00042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всего периода половодья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5192" w:rsidRDefault="00F45192" w:rsidP="00042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МЦТЭТ </w:t>
            </w:r>
            <w:proofErr w:type="spellStart"/>
            <w:r>
              <w:rPr>
                <w:sz w:val="24"/>
                <w:szCs w:val="24"/>
              </w:rPr>
              <w:t>г.Ахтубинск</w:t>
            </w:r>
            <w:proofErr w:type="spellEnd"/>
            <w:r>
              <w:rPr>
                <w:sz w:val="24"/>
                <w:szCs w:val="24"/>
              </w:rPr>
              <w:t xml:space="preserve"> ПАО «Ростелеком»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192" w:rsidRDefault="00F45192" w:rsidP="00042E2E">
            <w:pPr>
              <w:jc w:val="center"/>
              <w:rPr>
                <w:sz w:val="24"/>
                <w:szCs w:val="24"/>
              </w:rPr>
            </w:pPr>
          </w:p>
        </w:tc>
      </w:tr>
      <w:tr w:rsidR="00F45192" w:rsidTr="00042E2E">
        <w:trPr>
          <w:trHeight w:val="2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5192" w:rsidRDefault="00F45192" w:rsidP="00042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5192" w:rsidRDefault="00F45192" w:rsidP="00042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Обеспечить своевременный завоз необходимого количества </w:t>
            </w:r>
            <w:proofErr w:type="spellStart"/>
            <w:r>
              <w:rPr>
                <w:sz w:val="24"/>
                <w:szCs w:val="24"/>
              </w:rPr>
              <w:t>горюче</w:t>
            </w:r>
            <w:r>
              <w:rPr>
                <w:sz w:val="24"/>
                <w:szCs w:val="24"/>
              </w:rPr>
              <w:softHyphen/>
              <w:t>смазочных</w:t>
            </w:r>
            <w:proofErr w:type="spellEnd"/>
            <w:r>
              <w:rPr>
                <w:sz w:val="24"/>
                <w:szCs w:val="24"/>
              </w:rPr>
              <w:t xml:space="preserve"> материалов, продовольствия, медикаментов и пр.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5192" w:rsidRDefault="00F45192" w:rsidP="00042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15.03.2022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5192" w:rsidRDefault="00F45192" w:rsidP="00042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Главы муниципальных, образований района, руководители здравоохранения, торговли, предприятий и хозяйств, ЧПК района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192" w:rsidRDefault="00F45192" w:rsidP="00042E2E">
            <w:pPr>
              <w:jc w:val="center"/>
              <w:rPr>
                <w:sz w:val="24"/>
                <w:szCs w:val="24"/>
              </w:rPr>
            </w:pPr>
          </w:p>
        </w:tc>
      </w:tr>
      <w:tr w:rsidR="00F45192" w:rsidTr="00042E2E">
        <w:trPr>
          <w:trHeight w:val="2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5192" w:rsidRDefault="00F45192" w:rsidP="00042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5192" w:rsidRDefault="00F45192" w:rsidP="00042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Разработать комплекс мероприятий по обеспечению безаварийного пропуска весеннего половодья и устойчивого снабжения населения и объектов экономики водой хозяйственно-питьевого назначения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5192" w:rsidRDefault="00F45192" w:rsidP="00042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14.04.2022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5192" w:rsidRDefault="00F45192" w:rsidP="00042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Главы муниципальных образований района, отдел земельных, имущественных отношений и жилищной политики района, МКУ «УЖКХ» района, руководители предприятий и организаций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192" w:rsidRDefault="00F45192" w:rsidP="00042E2E">
            <w:pPr>
              <w:jc w:val="center"/>
              <w:rPr>
                <w:sz w:val="24"/>
                <w:szCs w:val="24"/>
              </w:rPr>
            </w:pPr>
          </w:p>
        </w:tc>
      </w:tr>
      <w:tr w:rsidR="00F45192" w:rsidTr="00042E2E">
        <w:trPr>
          <w:trHeight w:val="2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5192" w:rsidRDefault="00F45192" w:rsidP="00042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5192" w:rsidRDefault="00F45192" w:rsidP="00042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инженерных берегоукрепительных работ по наиболее </w:t>
            </w:r>
            <w:proofErr w:type="spellStart"/>
            <w:r>
              <w:rPr>
                <w:sz w:val="24"/>
                <w:szCs w:val="24"/>
              </w:rPr>
              <w:t>паводкоуязвимым</w:t>
            </w:r>
            <w:proofErr w:type="spellEnd"/>
            <w:r>
              <w:rPr>
                <w:sz w:val="24"/>
                <w:szCs w:val="24"/>
              </w:rPr>
              <w:t xml:space="preserve"> местам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5192" w:rsidRDefault="00F45192" w:rsidP="00042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15.03-28.04.2022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5192" w:rsidRDefault="00F45192" w:rsidP="00042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Главы муниципальных</w:t>
            </w:r>
          </w:p>
          <w:p w:rsidR="00F45192" w:rsidRDefault="00F45192" w:rsidP="00042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образований</w:t>
            </w:r>
            <w:proofErr w:type="gramEnd"/>
            <w:r>
              <w:rPr>
                <w:sz w:val="24"/>
                <w:szCs w:val="24"/>
              </w:rPr>
              <w:t xml:space="preserve"> района, отдел земельных, имущественных отношений и жилищной политики района, ЧПК района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192" w:rsidRDefault="00F45192" w:rsidP="00042E2E">
            <w:pPr>
              <w:jc w:val="center"/>
              <w:rPr>
                <w:sz w:val="24"/>
                <w:szCs w:val="24"/>
              </w:rPr>
            </w:pPr>
          </w:p>
        </w:tc>
      </w:tr>
      <w:tr w:rsidR="00F45192" w:rsidTr="00042E2E">
        <w:trPr>
          <w:trHeight w:val="1104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5192" w:rsidRDefault="00F45192" w:rsidP="00042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13.</w:t>
            </w:r>
          </w:p>
          <w:p w:rsidR="00F45192" w:rsidRDefault="00F45192" w:rsidP="00042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5192" w:rsidRDefault="00F45192" w:rsidP="00042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Обеспечить бесперебойную работу паромных переправ 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5192" w:rsidRDefault="00F45192" w:rsidP="00042E2E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период половодья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5192" w:rsidRDefault="00F45192" w:rsidP="00042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Харабалинское</w:t>
            </w:r>
            <w:proofErr w:type="spellEnd"/>
            <w:r>
              <w:rPr>
                <w:sz w:val="24"/>
                <w:szCs w:val="24"/>
              </w:rPr>
              <w:t xml:space="preserve"> ДРСП», главы муниципальных</w:t>
            </w:r>
          </w:p>
          <w:p w:rsidR="00F45192" w:rsidRDefault="00F45192" w:rsidP="00042E2E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образований</w:t>
            </w:r>
            <w:proofErr w:type="gramEnd"/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192" w:rsidRDefault="00F45192" w:rsidP="00042E2E">
            <w:pPr>
              <w:jc w:val="center"/>
              <w:rPr>
                <w:sz w:val="24"/>
                <w:szCs w:val="24"/>
              </w:rPr>
            </w:pPr>
          </w:p>
        </w:tc>
      </w:tr>
      <w:tr w:rsidR="00F45192" w:rsidTr="00042E2E">
        <w:trPr>
          <w:trHeight w:val="2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5192" w:rsidRDefault="00F45192" w:rsidP="00042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5192" w:rsidRDefault="00F45192" w:rsidP="00042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санитарно- эпидемиологический и экологический контроль на территории района в период прохождения весеннего половодья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5192" w:rsidRDefault="00F45192" w:rsidP="00042E2E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период половодья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5192" w:rsidRDefault="00F45192" w:rsidP="00042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ТОУ «</w:t>
            </w:r>
            <w:proofErr w:type="spellStart"/>
            <w:r>
              <w:rPr>
                <w:sz w:val="24"/>
                <w:szCs w:val="24"/>
              </w:rPr>
              <w:t>Роспотребнадзор</w:t>
            </w:r>
            <w:proofErr w:type="spellEnd"/>
            <w:r>
              <w:rPr>
                <w:sz w:val="24"/>
                <w:szCs w:val="24"/>
              </w:rPr>
              <w:t>», служба природопользования и охраны окружающей среды,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192" w:rsidRDefault="00F45192" w:rsidP="00042E2E">
            <w:pPr>
              <w:jc w:val="center"/>
              <w:rPr>
                <w:sz w:val="24"/>
                <w:szCs w:val="24"/>
              </w:rPr>
            </w:pPr>
          </w:p>
        </w:tc>
      </w:tr>
      <w:tr w:rsidR="00F45192" w:rsidTr="00042E2E">
        <w:trPr>
          <w:trHeight w:val="2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5192" w:rsidRDefault="00F45192" w:rsidP="00042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5192" w:rsidRDefault="00F45192" w:rsidP="00042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организационной и разъяснительной работы среди населения о заблаговременной подготовке к пропуску весеннего половодья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5192" w:rsidRDefault="00F45192" w:rsidP="00042E2E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предпаводковый</w:t>
            </w:r>
            <w:proofErr w:type="spellEnd"/>
            <w:r>
              <w:rPr>
                <w:sz w:val="24"/>
                <w:szCs w:val="24"/>
              </w:rPr>
              <w:t xml:space="preserve"> период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5192" w:rsidRDefault="00F45192" w:rsidP="00042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Главы муниципальных образований района, ЧПК района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192" w:rsidRDefault="00F45192" w:rsidP="00042E2E">
            <w:pPr>
              <w:jc w:val="center"/>
              <w:rPr>
                <w:sz w:val="24"/>
                <w:szCs w:val="24"/>
              </w:rPr>
            </w:pPr>
          </w:p>
        </w:tc>
      </w:tr>
      <w:tr w:rsidR="00F45192" w:rsidTr="00042E2E">
        <w:trPr>
          <w:trHeight w:val="2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5192" w:rsidRDefault="00F45192" w:rsidP="00042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5192" w:rsidRDefault="00F45192" w:rsidP="00042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перечня первоочередных мероприятий по расчистке и дноуглублению водотоков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5192" w:rsidRDefault="00F45192" w:rsidP="00042E2E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предпаводковый</w:t>
            </w:r>
            <w:proofErr w:type="spellEnd"/>
            <w:r>
              <w:rPr>
                <w:sz w:val="24"/>
                <w:szCs w:val="24"/>
              </w:rPr>
              <w:t xml:space="preserve"> период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5192" w:rsidRDefault="00F45192" w:rsidP="00042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сельского, рыбного хозяйства и перерабатывающей промышленности района, главы муниципальных образований района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192" w:rsidRDefault="00F45192" w:rsidP="00042E2E">
            <w:pPr>
              <w:jc w:val="center"/>
              <w:rPr>
                <w:sz w:val="24"/>
                <w:szCs w:val="24"/>
              </w:rPr>
            </w:pPr>
          </w:p>
        </w:tc>
      </w:tr>
      <w:tr w:rsidR="00F45192" w:rsidTr="00042E2E">
        <w:trPr>
          <w:trHeight w:val="2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5192" w:rsidRDefault="00F45192" w:rsidP="00042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5192" w:rsidRDefault="00F45192" w:rsidP="00042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Развертывание и организация работы дополнительных </w:t>
            </w:r>
            <w:proofErr w:type="spellStart"/>
            <w:r>
              <w:rPr>
                <w:sz w:val="24"/>
                <w:szCs w:val="24"/>
              </w:rPr>
              <w:t>гидропостов</w:t>
            </w:r>
            <w:proofErr w:type="spellEnd"/>
            <w:r>
              <w:rPr>
                <w:sz w:val="24"/>
                <w:szCs w:val="24"/>
              </w:rPr>
              <w:t xml:space="preserve"> в наиболее </w:t>
            </w:r>
            <w:proofErr w:type="spellStart"/>
            <w:r>
              <w:rPr>
                <w:sz w:val="24"/>
                <w:szCs w:val="24"/>
              </w:rPr>
              <w:t>паводкоуязвимых</w:t>
            </w:r>
            <w:proofErr w:type="spellEnd"/>
            <w:r>
              <w:rPr>
                <w:sz w:val="24"/>
                <w:szCs w:val="24"/>
              </w:rPr>
              <w:t xml:space="preserve"> населенных пунктах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5192" w:rsidRDefault="00F45192" w:rsidP="00042E2E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решению ЧПК администрации МО "Володарский район"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5192" w:rsidRDefault="00F45192" w:rsidP="00042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делам ГО и ЧС и МР района, главы муниципальных образований района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192" w:rsidRDefault="00F45192" w:rsidP="00042E2E">
            <w:pPr>
              <w:jc w:val="center"/>
              <w:rPr>
                <w:sz w:val="24"/>
                <w:szCs w:val="24"/>
              </w:rPr>
            </w:pPr>
          </w:p>
        </w:tc>
      </w:tr>
      <w:tr w:rsidR="00F45192" w:rsidTr="00042E2E">
        <w:trPr>
          <w:trHeight w:val="2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5192" w:rsidRDefault="00F45192" w:rsidP="00042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5192" w:rsidRDefault="00F45192" w:rsidP="00042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мобильных групп для ликвидации прорыва берегоукрепительных валов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5192" w:rsidRDefault="00F45192" w:rsidP="00042E2E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решению ЧПК администрации МО "Володарский район"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5192" w:rsidRDefault="00F45192" w:rsidP="00042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ЧПК района, главы муниципальных образований района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192" w:rsidRDefault="00F45192" w:rsidP="00042E2E">
            <w:pPr>
              <w:jc w:val="center"/>
              <w:rPr>
                <w:sz w:val="24"/>
                <w:szCs w:val="24"/>
              </w:rPr>
            </w:pPr>
          </w:p>
        </w:tc>
      </w:tr>
      <w:tr w:rsidR="00F45192" w:rsidTr="00042E2E">
        <w:trPr>
          <w:trHeight w:val="2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5192" w:rsidRDefault="00F45192" w:rsidP="00042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5192" w:rsidRDefault="00F45192" w:rsidP="00042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пунктов временного размещения населения, эвакуируемого из затопляемых мест, развертывание и организация их работы при осложнении паводковой обстановки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5192" w:rsidRDefault="00F45192" w:rsidP="00042E2E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основании решения комиссии по предупреждению и ликвидации чрезвычайных ситуаций и обеспечению пожарной безопасности (далее КЧС и ПБ) администрации МО "Володарский район"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192" w:rsidRDefault="00F45192" w:rsidP="00042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Районная эвакуационная комиссия, главы муниципальных образований района</w:t>
            </w:r>
          </w:p>
          <w:p w:rsidR="00F45192" w:rsidRDefault="00F45192" w:rsidP="00042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192" w:rsidRDefault="00F45192" w:rsidP="00042E2E">
            <w:pPr>
              <w:jc w:val="center"/>
              <w:rPr>
                <w:sz w:val="24"/>
                <w:szCs w:val="24"/>
              </w:rPr>
            </w:pPr>
          </w:p>
        </w:tc>
      </w:tr>
      <w:tr w:rsidR="00F45192" w:rsidTr="00042E2E">
        <w:trPr>
          <w:trHeight w:val="2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5192" w:rsidRDefault="00F45192" w:rsidP="00042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5192" w:rsidRDefault="00F45192" w:rsidP="00042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и представление в ЧПК при Правительстве Астраханской области отчетных материалов по целевому использованию финансовых средств и материальных ресурсов, выделенных на проведение </w:t>
            </w:r>
            <w:proofErr w:type="spellStart"/>
            <w:r>
              <w:rPr>
                <w:sz w:val="24"/>
                <w:szCs w:val="24"/>
              </w:rPr>
              <w:t>противопаводковых</w:t>
            </w:r>
            <w:proofErr w:type="spellEnd"/>
            <w:r>
              <w:rPr>
                <w:sz w:val="24"/>
                <w:szCs w:val="24"/>
              </w:rPr>
              <w:t xml:space="preserve"> мероприятий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5192" w:rsidRDefault="00F45192" w:rsidP="00042E2E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  <w:p w:rsidR="00F45192" w:rsidRDefault="00F45192" w:rsidP="00042E2E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тридцатидневный</w:t>
            </w:r>
            <w:proofErr w:type="gramEnd"/>
            <w:r>
              <w:rPr>
                <w:sz w:val="24"/>
                <w:szCs w:val="24"/>
              </w:rPr>
              <w:t xml:space="preserve"> срок после поступления финансовых средств на счет для использования по назначению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5192" w:rsidRDefault="00F45192" w:rsidP="00042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делам ГО и ЧС и МР района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192" w:rsidRDefault="00F45192" w:rsidP="00042E2E">
            <w:pPr>
              <w:jc w:val="center"/>
              <w:rPr>
                <w:sz w:val="24"/>
                <w:szCs w:val="24"/>
              </w:rPr>
            </w:pPr>
          </w:p>
        </w:tc>
      </w:tr>
      <w:tr w:rsidR="00F45192" w:rsidTr="00042E2E">
        <w:trPr>
          <w:trHeight w:val="2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5192" w:rsidRDefault="00F45192" w:rsidP="00042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5192" w:rsidRDefault="00F45192" w:rsidP="00042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Своевременное оповещение и информирование населения и руководителей объектов экономики </w:t>
            </w:r>
            <w:r>
              <w:rPr>
                <w:sz w:val="24"/>
                <w:szCs w:val="24"/>
              </w:rPr>
              <w:lastRenderedPageBreak/>
              <w:t xml:space="preserve">через средства массовой о складывающейся водохозяйственной обстановке и результатах </w:t>
            </w:r>
            <w:proofErr w:type="spellStart"/>
            <w:r>
              <w:rPr>
                <w:sz w:val="24"/>
                <w:szCs w:val="24"/>
              </w:rPr>
              <w:t>противопаводковых</w:t>
            </w:r>
            <w:proofErr w:type="spellEnd"/>
            <w:r>
              <w:rPr>
                <w:sz w:val="24"/>
                <w:szCs w:val="24"/>
              </w:rPr>
              <w:t xml:space="preserve"> мероприятий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5192" w:rsidRDefault="00F45192" w:rsidP="00042E2E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постоянно</w:t>
            </w:r>
            <w:proofErr w:type="gram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5192" w:rsidRDefault="00F45192" w:rsidP="00042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Главы муниципальных образований района, ЧПК района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192" w:rsidRDefault="00F45192" w:rsidP="00042E2E">
            <w:pPr>
              <w:jc w:val="center"/>
              <w:rPr>
                <w:sz w:val="24"/>
                <w:szCs w:val="24"/>
              </w:rPr>
            </w:pPr>
          </w:p>
        </w:tc>
      </w:tr>
      <w:tr w:rsidR="00F45192" w:rsidTr="00042E2E">
        <w:trPr>
          <w:trHeight w:val="2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5192" w:rsidRDefault="00F45192" w:rsidP="00042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22.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5192" w:rsidRDefault="00F45192" w:rsidP="00042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Уточнить план эвакуации из зон возможного затопления и жизнеобеспечения </w:t>
            </w:r>
            <w:proofErr w:type="spellStart"/>
            <w:r>
              <w:rPr>
                <w:sz w:val="24"/>
                <w:szCs w:val="24"/>
              </w:rPr>
              <w:t>эваконаселения</w:t>
            </w:r>
            <w:proofErr w:type="spellEnd"/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5192" w:rsidRDefault="00F45192" w:rsidP="00042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01.03.2022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5192" w:rsidRDefault="00F45192" w:rsidP="00042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Районная </w:t>
            </w:r>
            <w:proofErr w:type="spellStart"/>
            <w:r>
              <w:rPr>
                <w:sz w:val="24"/>
                <w:szCs w:val="24"/>
              </w:rPr>
              <w:t>эвакокомиссия</w:t>
            </w:r>
            <w:proofErr w:type="spellEnd"/>
            <w:r>
              <w:rPr>
                <w:sz w:val="24"/>
                <w:szCs w:val="24"/>
              </w:rPr>
              <w:t>, главы муниципальных образований района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192" w:rsidRDefault="00F45192" w:rsidP="00042E2E">
            <w:pPr>
              <w:jc w:val="center"/>
              <w:rPr>
                <w:sz w:val="24"/>
                <w:szCs w:val="24"/>
              </w:rPr>
            </w:pPr>
          </w:p>
        </w:tc>
      </w:tr>
      <w:tr w:rsidR="00F45192" w:rsidTr="00042E2E">
        <w:trPr>
          <w:trHeight w:val="2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5192" w:rsidRDefault="00F45192" w:rsidP="00042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5192" w:rsidRDefault="00F45192" w:rsidP="00042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постоянный контроль за соблюдением правил судовождения на водотоках района в период весеннего половодья, к лицам, допустившим нарушение установленного режима, принимать административное меры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5192" w:rsidRDefault="00F45192" w:rsidP="00042E2E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период половодья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192" w:rsidRDefault="00F45192" w:rsidP="00042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ГИМС по Володарскому району</w:t>
            </w:r>
          </w:p>
          <w:p w:rsidR="00F45192" w:rsidRDefault="00F45192" w:rsidP="00042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192" w:rsidRDefault="00F45192" w:rsidP="00042E2E">
            <w:pPr>
              <w:jc w:val="center"/>
              <w:rPr>
                <w:sz w:val="24"/>
                <w:szCs w:val="24"/>
              </w:rPr>
            </w:pPr>
          </w:p>
        </w:tc>
      </w:tr>
      <w:tr w:rsidR="00F45192" w:rsidTr="00042E2E">
        <w:trPr>
          <w:trHeight w:val="2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5192" w:rsidRDefault="00F45192" w:rsidP="00042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5192" w:rsidRDefault="00F45192" w:rsidP="00042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Уточнить наличие и техническое состояние средств доставки воды. Определить места раздачи воды. Предусмотреть доставку воды на отдаленные участки.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5192" w:rsidRDefault="00F45192" w:rsidP="00042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18.03.2022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5192" w:rsidRDefault="00F45192" w:rsidP="00042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«УЖКХ» МО «Володарский район»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192" w:rsidRDefault="00F45192" w:rsidP="00042E2E">
            <w:pPr>
              <w:jc w:val="center"/>
              <w:rPr>
                <w:sz w:val="24"/>
                <w:szCs w:val="24"/>
              </w:rPr>
            </w:pPr>
          </w:p>
        </w:tc>
      </w:tr>
      <w:tr w:rsidR="00F45192" w:rsidTr="00042E2E">
        <w:trPr>
          <w:trHeight w:val="2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5192" w:rsidRDefault="00F45192" w:rsidP="00042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5192" w:rsidRDefault="00F45192" w:rsidP="00042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Взять под особый контроль объекты экономики и работы, обеспечивающие их нормальную деятельность в период половодья, в том числе водозаборе насосных станций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5192" w:rsidRDefault="00F45192" w:rsidP="00042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24.03. 2022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5192" w:rsidRDefault="00F45192" w:rsidP="00042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«УЖКХ» МО «Володарский район», руководители предприятий и хозяйств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192" w:rsidRDefault="00F45192" w:rsidP="00042E2E">
            <w:pPr>
              <w:jc w:val="center"/>
              <w:rPr>
                <w:sz w:val="24"/>
                <w:szCs w:val="24"/>
              </w:rPr>
            </w:pPr>
          </w:p>
        </w:tc>
      </w:tr>
      <w:tr w:rsidR="00F45192" w:rsidTr="00042E2E">
        <w:trPr>
          <w:trHeight w:val="2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5192" w:rsidRDefault="00F45192" w:rsidP="00042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5192" w:rsidRDefault="00F45192" w:rsidP="00042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Оказать всестороннюю помощь садоводческим обществам, расположенным на подведомственной территории и находящимися в зонах возможного подтопления и т.д.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5192" w:rsidRDefault="00F45192" w:rsidP="00042E2E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постоянно</w:t>
            </w:r>
            <w:proofErr w:type="gram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5192" w:rsidRDefault="00F45192" w:rsidP="00042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сельского, рыбного хозяйства </w:t>
            </w:r>
            <w:proofErr w:type="gramStart"/>
            <w:r>
              <w:rPr>
                <w:sz w:val="24"/>
                <w:szCs w:val="24"/>
              </w:rPr>
              <w:t>и »</w:t>
            </w:r>
            <w:proofErr w:type="gramEnd"/>
            <w:r>
              <w:rPr>
                <w:sz w:val="24"/>
                <w:szCs w:val="24"/>
              </w:rPr>
              <w:t xml:space="preserve"> перерабатывающей промышленности района, ЧПК района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192" w:rsidRDefault="00F45192" w:rsidP="00042E2E">
            <w:pPr>
              <w:jc w:val="center"/>
              <w:rPr>
                <w:sz w:val="24"/>
                <w:szCs w:val="24"/>
              </w:rPr>
            </w:pPr>
          </w:p>
        </w:tc>
      </w:tr>
      <w:tr w:rsidR="00F45192" w:rsidTr="00042E2E">
        <w:trPr>
          <w:trHeight w:val="2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5192" w:rsidRDefault="00F45192" w:rsidP="00042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5192" w:rsidRDefault="00F45192" w:rsidP="00042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Обеспечить ЧПК прогнозами уровня воды и </w:t>
            </w:r>
            <w:proofErr w:type="spellStart"/>
            <w:r>
              <w:rPr>
                <w:sz w:val="24"/>
                <w:szCs w:val="24"/>
              </w:rPr>
              <w:t>метеосведений</w:t>
            </w:r>
            <w:proofErr w:type="spellEnd"/>
            <w:r>
              <w:rPr>
                <w:sz w:val="24"/>
                <w:szCs w:val="24"/>
              </w:rPr>
              <w:t xml:space="preserve"> для информации руководителей, сельскохозяйственных, транспортных, жилищно- коммунальных предприятий, населения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5192" w:rsidRDefault="00F45192" w:rsidP="00042E2E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постоянно</w:t>
            </w:r>
            <w:proofErr w:type="gram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5192" w:rsidRDefault="00F45192" w:rsidP="00042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«ЕДДС МО «Володарский район»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192" w:rsidRDefault="00F45192" w:rsidP="00042E2E">
            <w:pPr>
              <w:jc w:val="center"/>
              <w:rPr>
                <w:sz w:val="24"/>
                <w:szCs w:val="24"/>
              </w:rPr>
            </w:pPr>
          </w:p>
        </w:tc>
      </w:tr>
      <w:tr w:rsidR="00F45192" w:rsidTr="00042E2E">
        <w:trPr>
          <w:trHeight w:val="2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5192" w:rsidRDefault="00F45192" w:rsidP="00042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5192" w:rsidRDefault="00F45192" w:rsidP="00042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Организовать и обеспечить руководство и контроль за своевременным выполнением намеченных </w:t>
            </w:r>
            <w:proofErr w:type="spellStart"/>
            <w:r>
              <w:rPr>
                <w:sz w:val="24"/>
                <w:szCs w:val="24"/>
              </w:rPr>
              <w:t>противопаводковых</w:t>
            </w:r>
            <w:proofErr w:type="spellEnd"/>
            <w:r>
              <w:rPr>
                <w:sz w:val="24"/>
                <w:szCs w:val="24"/>
              </w:rPr>
              <w:t xml:space="preserve"> мероприятий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5192" w:rsidRDefault="00F45192" w:rsidP="00042E2E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постоянно</w:t>
            </w:r>
            <w:proofErr w:type="gram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5192" w:rsidRDefault="00F45192" w:rsidP="00042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ЧПК района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192" w:rsidRDefault="00F45192" w:rsidP="00042E2E">
            <w:pPr>
              <w:jc w:val="center"/>
              <w:rPr>
                <w:sz w:val="24"/>
                <w:szCs w:val="24"/>
              </w:rPr>
            </w:pPr>
          </w:p>
        </w:tc>
      </w:tr>
    </w:tbl>
    <w:p w:rsidR="00F45192" w:rsidRDefault="00F45192" w:rsidP="00F45192">
      <w:pPr>
        <w:jc w:val="center"/>
        <w:rPr>
          <w:sz w:val="28"/>
          <w:szCs w:val="28"/>
        </w:rPr>
      </w:pPr>
    </w:p>
    <w:p w:rsidR="00F45192" w:rsidRDefault="00F45192" w:rsidP="00F45192">
      <w:pPr>
        <w:ind w:firstLine="851"/>
        <w:rPr>
          <w:sz w:val="24"/>
          <w:szCs w:val="24"/>
        </w:rPr>
      </w:pPr>
      <w:r>
        <w:rPr>
          <w:sz w:val="24"/>
          <w:szCs w:val="24"/>
        </w:rPr>
        <w:t>Верно:</w:t>
      </w:r>
    </w:p>
    <w:p w:rsidR="00F45192" w:rsidRPr="00285D8D" w:rsidRDefault="00F45192" w:rsidP="00F45192">
      <w:pPr>
        <w:jc w:val="center"/>
        <w:rPr>
          <w:sz w:val="28"/>
          <w:szCs w:val="28"/>
        </w:rPr>
      </w:pPr>
    </w:p>
    <w:p w:rsidR="00B82EB4" w:rsidRDefault="00B82EB4" w:rsidP="00E6647A">
      <w:pPr>
        <w:ind w:firstLine="567"/>
      </w:pPr>
    </w:p>
    <w:sectPr w:rsidR="00B82EB4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192"/>
    <w:rsid w:val="00016A7D"/>
    <w:rsid w:val="00026F29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243BB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45192"/>
    <w:rsid w:val="00F62B36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D6FA3B9-7010-4D64-9B20-8905B8481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F4519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F451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4</TotalTime>
  <Pages>7</Pages>
  <Words>1847</Words>
  <Characters>10534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40</cp:lastModifiedBy>
  <cp:revision>1</cp:revision>
  <cp:lastPrinted>2022-02-14T08:22:00Z</cp:lastPrinted>
  <dcterms:created xsi:type="dcterms:W3CDTF">2022-02-14T08:19:00Z</dcterms:created>
  <dcterms:modified xsi:type="dcterms:W3CDTF">2022-02-14T08:23:00Z</dcterms:modified>
</cp:coreProperties>
</file>