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517D6A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517D6A">
              <w:rPr>
                <w:sz w:val="32"/>
                <w:szCs w:val="32"/>
                <w:u w:val="single"/>
              </w:rPr>
              <w:t>19.06.2018 г.</w:t>
            </w:r>
          </w:p>
        </w:tc>
        <w:tc>
          <w:tcPr>
            <w:tcW w:w="4927" w:type="dxa"/>
          </w:tcPr>
          <w:p w:rsidR="0005118A" w:rsidRPr="00517D6A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17D6A">
              <w:rPr>
                <w:sz w:val="32"/>
                <w:szCs w:val="32"/>
                <w:u w:val="single"/>
              </w:rPr>
              <w:t xml:space="preserve"> 1093</w:t>
            </w:r>
          </w:p>
        </w:tc>
      </w:tr>
    </w:tbl>
    <w:p w:rsidR="00274400" w:rsidRDefault="00274400">
      <w:pPr>
        <w:jc w:val="center"/>
      </w:pPr>
    </w:p>
    <w:p w:rsidR="00517D6A" w:rsidRDefault="00517D6A" w:rsidP="00B53FBD">
      <w:pPr>
        <w:ind w:firstLine="851"/>
        <w:jc w:val="both"/>
        <w:rPr>
          <w:sz w:val="28"/>
          <w:szCs w:val="28"/>
        </w:rPr>
      </w:pP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О внесен</w:t>
      </w:r>
      <w:r>
        <w:rPr>
          <w:sz w:val="28"/>
          <w:szCs w:val="28"/>
        </w:rPr>
        <w:t xml:space="preserve">ие изменений в постановление 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№ 314</w:t>
      </w:r>
      <w:r w:rsidRPr="00DB35E3">
        <w:rPr>
          <w:sz w:val="28"/>
          <w:szCs w:val="28"/>
        </w:rPr>
        <w:t xml:space="preserve"> </w:t>
      </w:r>
      <w:r>
        <w:rPr>
          <w:sz w:val="28"/>
          <w:szCs w:val="28"/>
        </w:rPr>
        <w:t>от 19.02.2018</w:t>
      </w:r>
      <w:r w:rsidRPr="00DB35E3">
        <w:rPr>
          <w:sz w:val="28"/>
          <w:szCs w:val="28"/>
        </w:rPr>
        <w:t xml:space="preserve"> г. администрации 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МО «Володарский район»</w:t>
      </w:r>
      <w:r>
        <w:rPr>
          <w:sz w:val="28"/>
          <w:szCs w:val="28"/>
        </w:rPr>
        <w:t xml:space="preserve"> </w:t>
      </w:r>
      <w:r w:rsidRPr="00DB35E3">
        <w:rPr>
          <w:sz w:val="28"/>
          <w:szCs w:val="28"/>
        </w:rPr>
        <w:t xml:space="preserve">«Об утверждении 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 xml:space="preserve">муниципальной программы 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«</w:t>
      </w:r>
      <w:r>
        <w:rPr>
          <w:sz w:val="28"/>
          <w:szCs w:val="28"/>
        </w:rPr>
        <w:t>Предупреждение и ликвидация последствий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ситуаций, реализация мер 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пожарной безопасности» </w:t>
      </w:r>
      <w:r w:rsidRPr="00DB35E3">
        <w:rPr>
          <w:sz w:val="28"/>
          <w:szCs w:val="28"/>
        </w:rPr>
        <w:t xml:space="preserve">МО «Володарский </w:t>
      </w:r>
    </w:p>
    <w:p w:rsidR="00B53FBD" w:rsidRPr="00DB35E3" w:rsidRDefault="00B53FBD" w:rsidP="00B53FBD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район» на 201</w:t>
      </w:r>
      <w:r>
        <w:rPr>
          <w:sz w:val="28"/>
          <w:szCs w:val="28"/>
        </w:rPr>
        <w:t>8 - 2020</w:t>
      </w:r>
      <w:r w:rsidRPr="00DB35E3">
        <w:rPr>
          <w:sz w:val="28"/>
          <w:szCs w:val="28"/>
        </w:rPr>
        <w:t xml:space="preserve"> годы»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</w:p>
    <w:p w:rsidR="00B53FBD" w:rsidRPr="00DB35E3" w:rsidRDefault="00B53FBD" w:rsidP="00B53FBD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В целях гражданской обороны, обеспечения безопасности и жизнедеятельности населения и предотвращения чрезвычайных ситуаций природного и техногенного характера, руководствуясь федеральными законами: от 21.12.1994 г. № 68-ФЗ «О защите населения и территорий от чрезвычайных ситуаций природного и техногенного характера» от 12.02.1998 г. № 28-ФЗ «О гражданской обороне» от 06.10.2003 г. № 131-ФЗ «Об общих принципах организации местного самоуправления в Российской Федерации» и другими законами Российской Федерации и Астраханской области и в соответствии с решением С</w:t>
      </w:r>
      <w:r>
        <w:rPr>
          <w:sz w:val="28"/>
          <w:szCs w:val="28"/>
        </w:rPr>
        <w:t>овета МО «Володарский район» № 42</w:t>
      </w:r>
      <w:r w:rsidRPr="00DB35E3">
        <w:rPr>
          <w:sz w:val="28"/>
          <w:szCs w:val="28"/>
        </w:rPr>
        <w:t xml:space="preserve"> от </w:t>
      </w:r>
      <w:r>
        <w:rPr>
          <w:sz w:val="28"/>
          <w:szCs w:val="28"/>
        </w:rPr>
        <w:t>26</w:t>
      </w:r>
      <w:r w:rsidRPr="00DB35E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B35E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35E3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B35E3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внесении изменений в решение Совета МО «Володарский район» № 96 от 23.11.2017 г. «О </w:t>
      </w:r>
      <w:r w:rsidRPr="00DB35E3">
        <w:rPr>
          <w:sz w:val="28"/>
          <w:szCs w:val="28"/>
        </w:rPr>
        <w:t>бюджете МО «Володарский район» на 201</w:t>
      </w:r>
      <w:r>
        <w:rPr>
          <w:sz w:val="28"/>
          <w:szCs w:val="28"/>
        </w:rPr>
        <w:t>8</w:t>
      </w:r>
      <w:r w:rsidRPr="00DB35E3">
        <w:rPr>
          <w:sz w:val="28"/>
          <w:szCs w:val="28"/>
        </w:rPr>
        <w:t xml:space="preserve"> и плановый период 201</w:t>
      </w:r>
      <w:r>
        <w:rPr>
          <w:sz w:val="28"/>
          <w:szCs w:val="28"/>
        </w:rPr>
        <w:t>9, 2020</w:t>
      </w:r>
      <w:r w:rsidRPr="00DB35E3">
        <w:rPr>
          <w:sz w:val="28"/>
          <w:szCs w:val="28"/>
        </w:rPr>
        <w:t xml:space="preserve"> гг</w:t>
      </w:r>
      <w:r>
        <w:rPr>
          <w:sz w:val="28"/>
          <w:szCs w:val="28"/>
        </w:rPr>
        <w:t>.</w:t>
      </w:r>
      <w:r w:rsidRPr="00DB35E3">
        <w:rPr>
          <w:sz w:val="28"/>
          <w:szCs w:val="28"/>
        </w:rPr>
        <w:t xml:space="preserve">» </w:t>
      </w:r>
      <w:r>
        <w:rPr>
          <w:sz w:val="28"/>
          <w:szCs w:val="28"/>
        </w:rPr>
        <w:t>администрация МО "Володарский район"</w:t>
      </w:r>
    </w:p>
    <w:p w:rsidR="00B53FBD" w:rsidRDefault="00B53FBD" w:rsidP="00B53FBD">
      <w:pPr>
        <w:jc w:val="both"/>
        <w:rPr>
          <w:sz w:val="28"/>
          <w:szCs w:val="28"/>
        </w:rPr>
      </w:pPr>
    </w:p>
    <w:p w:rsidR="00B53FBD" w:rsidRPr="00DB35E3" w:rsidRDefault="00B53FBD" w:rsidP="00B53FBD">
      <w:pPr>
        <w:jc w:val="both"/>
        <w:rPr>
          <w:sz w:val="28"/>
          <w:szCs w:val="28"/>
        </w:rPr>
      </w:pPr>
      <w:r w:rsidRPr="00DB35E3">
        <w:rPr>
          <w:sz w:val="28"/>
          <w:szCs w:val="28"/>
        </w:rPr>
        <w:t>ПОСТАНОВЛЯЕТ: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</w:p>
    <w:p w:rsidR="00B53FBD" w:rsidRPr="00DB35E3" w:rsidRDefault="00B53FBD" w:rsidP="00B53FBD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1.</w:t>
      </w:r>
      <w:r>
        <w:rPr>
          <w:sz w:val="28"/>
          <w:szCs w:val="28"/>
        </w:rPr>
        <w:t>Приложение</w:t>
      </w:r>
      <w:r w:rsidRPr="00DB35E3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постановления № 314 от 16.02.2018г. администрации МО «Володарский район» «Об утверждении </w:t>
      </w:r>
      <w:r w:rsidRPr="00DB35E3">
        <w:rPr>
          <w:sz w:val="28"/>
          <w:szCs w:val="28"/>
        </w:rPr>
        <w:t>муниципальной программы «</w:t>
      </w:r>
      <w:r>
        <w:rPr>
          <w:sz w:val="28"/>
          <w:szCs w:val="28"/>
        </w:rPr>
        <w:t>Предупреждение и ликвидация последствий чрезвычайных ситуаций, реализация мер пожарной безопасности</w:t>
      </w:r>
      <w:r w:rsidRPr="00DB35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МО «Володарский район» </w:t>
      </w:r>
      <w:r w:rsidRPr="00DB35E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B35E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B35E3">
        <w:rPr>
          <w:sz w:val="28"/>
          <w:szCs w:val="28"/>
        </w:rPr>
        <w:t xml:space="preserve"> годы» </w:t>
      </w:r>
      <w:r>
        <w:rPr>
          <w:sz w:val="28"/>
          <w:szCs w:val="28"/>
        </w:rPr>
        <w:t>изложить в новой редакции</w:t>
      </w:r>
      <w:r w:rsidR="00517D6A">
        <w:rPr>
          <w:sz w:val="28"/>
          <w:szCs w:val="28"/>
        </w:rPr>
        <w:t>:</w:t>
      </w:r>
    </w:p>
    <w:p w:rsidR="00B53FBD" w:rsidRPr="00DB35E3" w:rsidRDefault="00B53FBD" w:rsidP="00B53FBD">
      <w:pPr>
        <w:ind w:firstLine="851"/>
        <w:jc w:val="both"/>
        <w:rPr>
          <w:sz w:val="28"/>
          <w:szCs w:val="28"/>
        </w:rPr>
      </w:pPr>
      <w:r w:rsidRPr="00DB35E3">
        <w:rPr>
          <w:sz w:val="28"/>
          <w:szCs w:val="28"/>
        </w:rPr>
        <w:t>2.Настоящее постановление считать неотъе</w:t>
      </w:r>
      <w:r>
        <w:rPr>
          <w:sz w:val="28"/>
          <w:szCs w:val="28"/>
        </w:rPr>
        <w:t>млемой частью постановления от 16</w:t>
      </w:r>
      <w:r w:rsidRPr="00DB35E3">
        <w:rPr>
          <w:sz w:val="28"/>
          <w:szCs w:val="28"/>
        </w:rPr>
        <w:t>.02.201</w:t>
      </w:r>
      <w:r>
        <w:rPr>
          <w:sz w:val="28"/>
          <w:szCs w:val="28"/>
        </w:rPr>
        <w:t>8 г. № 314</w:t>
      </w:r>
      <w:r w:rsidRPr="00DB35E3">
        <w:rPr>
          <w:sz w:val="28"/>
          <w:szCs w:val="28"/>
        </w:rPr>
        <w:t xml:space="preserve"> об утверждении муниципальной программы </w:t>
      </w:r>
      <w:r>
        <w:rPr>
          <w:sz w:val="28"/>
          <w:szCs w:val="28"/>
        </w:rPr>
        <w:t>Предупреждение и ликвидация последствий чрезвычайных ситуаций, реализация мер пожарной безопасности</w:t>
      </w:r>
      <w:r w:rsidRPr="00DB35E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МО «Володарский район» </w:t>
      </w:r>
      <w:r w:rsidRPr="00DB35E3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DB35E3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DB35E3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B53FBD" w:rsidRPr="00DB35E3" w:rsidRDefault="00B53FBD" w:rsidP="00B53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DB35E3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DB35E3">
        <w:rPr>
          <w:sz w:val="28"/>
          <w:szCs w:val="28"/>
        </w:rPr>
        <w:t>Лукманов</w:t>
      </w:r>
      <w:proofErr w:type="spellEnd"/>
      <w:r w:rsidRPr="00DB35E3">
        <w:rPr>
          <w:sz w:val="28"/>
          <w:szCs w:val="28"/>
        </w:rPr>
        <w:t xml:space="preserve">) опубликовать </w:t>
      </w:r>
      <w:r>
        <w:rPr>
          <w:sz w:val="28"/>
          <w:szCs w:val="28"/>
        </w:rPr>
        <w:t>настоящее постановление</w:t>
      </w:r>
      <w:r w:rsidRPr="00DB35E3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B53FBD" w:rsidRPr="00DB35E3" w:rsidRDefault="00B53FBD" w:rsidP="00B53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B35E3">
        <w:rPr>
          <w:sz w:val="28"/>
          <w:szCs w:val="28"/>
        </w:rPr>
        <w:t>.Главному редактору МАУ «Редакция газеты «Заря Каспия» (</w:t>
      </w:r>
      <w:proofErr w:type="spellStart"/>
      <w:r w:rsidRPr="00DB35E3">
        <w:rPr>
          <w:sz w:val="28"/>
          <w:szCs w:val="28"/>
        </w:rPr>
        <w:t>Шарова</w:t>
      </w:r>
      <w:proofErr w:type="spellEnd"/>
      <w:r w:rsidRPr="00DB35E3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B35E3">
        <w:rPr>
          <w:sz w:val="28"/>
          <w:szCs w:val="28"/>
        </w:rPr>
        <w:t>.Настоящее постановление вступает в силу со дня его официального</w:t>
      </w:r>
      <w:r>
        <w:rPr>
          <w:sz w:val="28"/>
          <w:szCs w:val="28"/>
        </w:rPr>
        <w:t xml:space="preserve"> </w:t>
      </w:r>
      <w:r w:rsidRPr="00DB35E3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B35E3">
        <w:rPr>
          <w:sz w:val="28"/>
          <w:szCs w:val="28"/>
        </w:rPr>
        <w:t xml:space="preserve">.Контроль </w:t>
      </w:r>
      <w:r>
        <w:rPr>
          <w:sz w:val="28"/>
          <w:szCs w:val="28"/>
        </w:rPr>
        <w:t>за</w:t>
      </w:r>
      <w:r w:rsidRPr="00DB35E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оперативной работе </w:t>
      </w:r>
      <w:proofErr w:type="spellStart"/>
      <w:r w:rsidRPr="00DB35E3">
        <w:rPr>
          <w:sz w:val="28"/>
          <w:szCs w:val="28"/>
        </w:rPr>
        <w:t>Магзанова</w:t>
      </w:r>
      <w:proofErr w:type="spellEnd"/>
      <w:r w:rsidRPr="00DB35E3">
        <w:rPr>
          <w:sz w:val="28"/>
          <w:szCs w:val="28"/>
        </w:rPr>
        <w:t xml:space="preserve"> С.И.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</w:p>
    <w:p w:rsidR="00B53FBD" w:rsidRDefault="00B53FBD" w:rsidP="00B53FBD">
      <w:pPr>
        <w:ind w:firstLine="851"/>
        <w:jc w:val="both"/>
        <w:rPr>
          <w:sz w:val="28"/>
          <w:szCs w:val="28"/>
        </w:rPr>
      </w:pPr>
    </w:p>
    <w:p w:rsidR="00B53FBD" w:rsidRDefault="00B53FBD" w:rsidP="00B53FBD">
      <w:pPr>
        <w:ind w:firstLine="851"/>
        <w:jc w:val="both"/>
        <w:rPr>
          <w:sz w:val="28"/>
          <w:szCs w:val="28"/>
        </w:rPr>
      </w:pP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Б.Г. Миндиев</w:t>
      </w: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Default="00B53FBD" w:rsidP="00B53FBD">
      <w:pPr>
        <w:rPr>
          <w:sz w:val="28"/>
          <w:szCs w:val="28"/>
        </w:rPr>
      </w:pPr>
    </w:p>
    <w:p w:rsidR="00B53FBD" w:rsidRDefault="00B53FBD" w:rsidP="00B53FBD">
      <w:pPr>
        <w:rPr>
          <w:sz w:val="28"/>
          <w:szCs w:val="28"/>
        </w:rPr>
      </w:pPr>
    </w:p>
    <w:p w:rsidR="00B53FBD" w:rsidRDefault="00B53FBD" w:rsidP="00B53FBD">
      <w:pPr>
        <w:rPr>
          <w:sz w:val="28"/>
          <w:szCs w:val="28"/>
        </w:rPr>
      </w:pPr>
    </w:p>
    <w:p w:rsidR="00B53FBD" w:rsidRDefault="00B53FBD" w:rsidP="00B53FBD">
      <w:pPr>
        <w:rPr>
          <w:sz w:val="28"/>
          <w:szCs w:val="28"/>
        </w:rPr>
      </w:pPr>
    </w:p>
    <w:p w:rsidR="00B53FBD" w:rsidRDefault="00B53FBD" w:rsidP="00B53FBD">
      <w:pPr>
        <w:rPr>
          <w:sz w:val="28"/>
          <w:szCs w:val="28"/>
        </w:rPr>
      </w:pPr>
    </w:p>
    <w:p w:rsidR="00B53FBD" w:rsidRDefault="00B53FBD" w:rsidP="00B53FBD">
      <w:pPr>
        <w:rPr>
          <w:sz w:val="28"/>
          <w:szCs w:val="28"/>
        </w:rPr>
      </w:pPr>
    </w:p>
    <w:p w:rsidR="00B53FBD" w:rsidRDefault="00B53FBD" w:rsidP="00B53FBD">
      <w:pPr>
        <w:rPr>
          <w:sz w:val="28"/>
          <w:szCs w:val="28"/>
        </w:rPr>
      </w:pPr>
    </w:p>
    <w:p w:rsidR="00B53FBD" w:rsidRDefault="00B53FBD" w:rsidP="00B53FBD">
      <w:pPr>
        <w:rPr>
          <w:sz w:val="28"/>
          <w:szCs w:val="28"/>
        </w:rPr>
      </w:pPr>
    </w:p>
    <w:p w:rsidR="00B53FBD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Pr="00DB35E3" w:rsidRDefault="00B53FBD" w:rsidP="00B53FBD">
      <w:pPr>
        <w:rPr>
          <w:sz w:val="28"/>
          <w:szCs w:val="28"/>
        </w:rPr>
      </w:pPr>
    </w:p>
    <w:p w:rsidR="00B53FBD" w:rsidRDefault="00B53FBD" w:rsidP="00B53FBD">
      <w:pPr>
        <w:rPr>
          <w:sz w:val="28"/>
          <w:szCs w:val="28"/>
        </w:rPr>
      </w:pPr>
    </w:p>
    <w:p w:rsidR="00517D6A" w:rsidRDefault="00517D6A" w:rsidP="00517D6A">
      <w:pPr>
        <w:rPr>
          <w:sz w:val="28"/>
          <w:szCs w:val="28"/>
        </w:rPr>
      </w:pPr>
    </w:p>
    <w:p w:rsidR="00517D6A" w:rsidRDefault="00517D6A" w:rsidP="00517D6A">
      <w:pPr>
        <w:rPr>
          <w:sz w:val="28"/>
          <w:szCs w:val="28"/>
        </w:rPr>
      </w:pPr>
    </w:p>
    <w:p w:rsidR="00517D6A" w:rsidRDefault="00517D6A" w:rsidP="00517D6A">
      <w:pPr>
        <w:rPr>
          <w:sz w:val="28"/>
          <w:szCs w:val="28"/>
        </w:rPr>
      </w:pPr>
    </w:p>
    <w:p w:rsidR="00517D6A" w:rsidRDefault="00517D6A" w:rsidP="00517D6A">
      <w:pPr>
        <w:rPr>
          <w:sz w:val="28"/>
          <w:szCs w:val="28"/>
        </w:rPr>
      </w:pPr>
    </w:p>
    <w:p w:rsidR="00B53FBD" w:rsidRPr="00C12152" w:rsidRDefault="00517D6A" w:rsidP="00517D6A">
      <w:pPr>
        <w:rPr>
          <w:sz w:val="28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  <w:r>
        <w:rPr>
          <w:sz w:val="28"/>
          <w:szCs w:val="26"/>
        </w:rPr>
        <w:t>Приложение №1</w:t>
      </w:r>
    </w:p>
    <w:p w:rsidR="00B53FBD" w:rsidRPr="00C12152" w:rsidRDefault="00517D6A" w:rsidP="00B53FBD">
      <w:pPr>
        <w:jc w:val="right"/>
        <w:rPr>
          <w:sz w:val="28"/>
          <w:szCs w:val="26"/>
        </w:rPr>
      </w:pPr>
      <w:r>
        <w:rPr>
          <w:sz w:val="28"/>
          <w:szCs w:val="26"/>
        </w:rPr>
        <w:t>к постановлению</w:t>
      </w:r>
      <w:r w:rsidR="00B53FBD" w:rsidRPr="00C12152">
        <w:rPr>
          <w:sz w:val="28"/>
          <w:szCs w:val="26"/>
        </w:rPr>
        <w:t xml:space="preserve"> администрации</w:t>
      </w:r>
    </w:p>
    <w:p w:rsidR="00B53FBD" w:rsidRPr="00C12152" w:rsidRDefault="00B53FBD" w:rsidP="00B53FBD">
      <w:pPr>
        <w:jc w:val="right"/>
        <w:rPr>
          <w:sz w:val="28"/>
          <w:szCs w:val="26"/>
        </w:rPr>
      </w:pPr>
      <w:r w:rsidRPr="00C12152">
        <w:rPr>
          <w:sz w:val="28"/>
          <w:szCs w:val="26"/>
        </w:rPr>
        <w:t>МО "Володарский район"</w:t>
      </w:r>
    </w:p>
    <w:p w:rsidR="00B53FBD" w:rsidRPr="00C12152" w:rsidRDefault="00B53FBD" w:rsidP="00B53FBD">
      <w:pPr>
        <w:jc w:val="right"/>
        <w:rPr>
          <w:sz w:val="28"/>
          <w:szCs w:val="26"/>
          <w:u w:val="single"/>
        </w:rPr>
      </w:pPr>
      <w:r w:rsidRPr="00C12152">
        <w:rPr>
          <w:sz w:val="28"/>
          <w:szCs w:val="26"/>
        </w:rPr>
        <w:t xml:space="preserve"> От</w:t>
      </w:r>
      <w:r>
        <w:rPr>
          <w:sz w:val="28"/>
          <w:szCs w:val="26"/>
        </w:rPr>
        <w:t xml:space="preserve"> </w:t>
      </w:r>
      <w:r w:rsidR="00517D6A">
        <w:rPr>
          <w:sz w:val="28"/>
          <w:szCs w:val="26"/>
          <w:u w:val="single"/>
        </w:rPr>
        <w:t xml:space="preserve">19.06.2018 г. </w:t>
      </w:r>
      <w:r w:rsidRPr="00C12152">
        <w:rPr>
          <w:sz w:val="28"/>
          <w:szCs w:val="26"/>
        </w:rPr>
        <w:t xml:space="preserve">№ </w:t>
      </w:r>
      <w:r w:rsidR="00517D6A">
        <w:rPr>
          <w:sz w:val="28"/>
          <w:szCs w:val="26"/>
          <w:u w:val="single"/>
        </w:rPr>
        <w:t xml:space="preserve"> 1093</w:t>
      </w:r>
      <w:r>
        <w:rPr>
          <w:sz w:val="28"/>
          <w:szCs w:val="26"/>
        </w:rPr>
        <w:t xml:space="preserve">   </w:t>
      </w:r>
    </w:p>
    <w:p w:rsidR="00517D6A" w:rsidRDefault="00517D6A" w:rsidP="00B53FBD">
      <w:pPr>
        <w:jc w:val="center"/>
        <w:rPr>
          <w:sz w:val="28"/>
          <w:szCs w:val="26"/>
        </w:rPr>
      </w:pPr>
    </w:p>
    <w:p w:rsidR="00B53FBD" w:rsidRPr="00C12152" w:rsidRDefault="00B53FBD" w:rsidP="00B53FBD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Раздел 1. МУНИЦИПАЛЬНАЯ ПРОГРАММА</w:t>
      </w:r>
    </w:p>
    <w:p w:rsidR="00B53FBD" w:rsidRDefault="00B53FBD" w:rsidP="00B53FBD">
      <w:pPr>
        <w:jc w:val="center"/>
        <w:rPr>
          <w:sz w:val="28"/>
        </w:rPr>
      </w:pPr>
      <w:r w:rsidRPr="00C12152">
        <w:rPr>
          <w:sz w:val="28"/>
        </w:rPr>
        <w:t>«</w:t>
      </w:r>
      <w:r>
        <w:rPr>
          <w:sz w:val="28"/>
        </w:rPr>
        <w:t>Предупреждение и ликвидация последствий чрезвычайных ситуаций, реализация мер пожарной безопасности</w:t>
      </w:r>
      <w:r w:rsidRPr="00C12152">
        <w:rPr>
          <w:sz w:val="28"/>
        </w:rPr>
        <w:t>» МО «В</w:t>
      </w:r>
      <w:r>
        <w:rPr>
          <w:sz w:val="28"/>
        </w:rPr>
        <w:t xml:space="preserve">олодарский район» </w:t>
      </w:r>
    </w:p>
    <w:p w:rsidR="00B53FBD" w:rsidRPr="00C12152" w:rsidRDefault="00B53FBD" w:rsidP="00B53FBD">
      <w:pPr>
        <w:jc w:val="center"/>
        <w:rPr>
          <w:sz w:val="28"/>
          <w:szCs w:val="26"/>
        </w:rPr>
      </w:pPr>
      <w:r>
        <w:rPr>
          <w:sz w:val="28"/>
        </w:rPr>
        <w:t xml:space="preserve">на 2018-2020 </w:t>
      </w:r>
      <w:r w:rsidRPr="00C12152">
        <w:rPr>
          <w:sz w:val="28"/>
        </w:rPr>
        <w:t>годы»</w:t>
      </w:r>
    </w:p>
    <w:p w:rsidR="00B53FBD" w:rsidRPr="00C12152" w:rsidRDefault="00B53FBD" w:rsidP="00B53FBD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Паспорт</w:t>
      </w:r>
    </w:p>
    <w:p w:rsidR="00B53FBD" w:rsidRDefault="00B53FBD" w:rsidP="00B53FBD">
      <w:pPr>
        <w:jc w:val="center"/>
        <w:rPr>
          <w:sz w:val="28"/>
        </w:rPr>
      </w:pPr>
      <w:r w:rsidRPr="00C12152">
        <w:rPr>
          <w:sz w:val="28"/>
          <w:szCs w:val="26"/>
        </w:rPr>
        <w:t xml:space="preserve">муниципальной программы </w:t>
      </w:r>
      <w:r w:rsidRPr="00C12152">
        <w:rPr>
          <w:sz w:val="28"/>
        </w:rPr>
        <w:t>«</w:t>
      </w:r>
      <w:r>
        <w:rPr>
          <w:sz w:val="28"/>
        </w:rPr>
        <w:t>Предупреждение и ликвидация последствий чрезвычайных ситуаций, реализация мер пожарной безопасности</w:t>
      </w:r>
      <w:r w:rsidRPr="00C12152">
        <w:rPr>
          <w:sz w:val="28"/>
        </w:rPr>
        <w:t>» МО «В</w:t>
      </w:r>
      <w:r>
        <w:rPr>
          <w:sz w:val="28"/>
        </w:rPr>
        <w:t xml:space="preserve">олодарский район» на 2018-2020 </w:t>
      </w:r>
      <w:r w:rsidRPr="00C12152">
        <w:rPr>
          <w:sz w:val="28"/>
        </w:rPr>
        <w:t>годы»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227"/>
        <w:gridCol w:w="1926"/>
        <w:gridCol w:w="2001"/>
        <w:gridCol w:w="2209"/>
      </w:tblGrid>
      <w:tr w:rsidR="00B53FBD" w:rsidRPr="009221A2" w:rsidTr="00BC7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003DB2" w:rsidRDefault="00B53FBD" w:rsidP="00BC7C8C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003DB2">
              <w:rPr>
                <w:sz w:val="24"/>
                <w:szCs w:val="24"/>
              </w:rPr>
              <w:t>«Предупреждение и ликвидация последствий чрезвычайных ситуаций, реализация мер пожарной безопасности» МО «Володарский район» на 2018-2020 годы»</w:t>
            </w:r>
            <w:r w:rsidRPr="00003DB2">
              <w:rPr>
                <w:rFonts w:cs="Times New Roman"/>
                <w:sz w:val="24"/>
                <w:szCs w:val="24"/>
                <w:lang w:eastAsia="en-US"/>
              </w:rPr>
              <w:t xml:space="preserve"> (далее – муниципальная программа)</w:t>
            </w:r>
          </w:p>
        </w:tc>
      </w:tr>
      <w:tr w:rsidR="00B53FBD" w:rsidRPr="009221A2" w:rsidTr="00BC7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защита населения, материальных и культурных ценностей на территории района от опасностей, возникающих, при введении военных действий и вследствие этих действий, предупреждение и ликвидация ЧС природного и техногенного характера;</w:t>
            </w:r>
          </w:p>
        </w:tc>
      </w:tr>
      <w:tr w:rsidR="00B53FBD" w:rsidRPr="009221A2" w:rsidTr="00BC7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предупреждение и ликвидация последствий чрезвычайных ситуаций природного и техногенного характера;</w:t>
            </w:r>
          </w:p>
        </w:tc>
      </w:tr>
      <w:tr w:rsidR="00B53FBD" w:rsidRPr="009221A2" w:rsidTr="00BC7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администрация  МО «Володарский район»</w:t>
            </w:r>
          </w:p>
        </w:tc>
      </w:tr>
      <w:tr w:rsidR="00B53FBD" w:rsidRPr="009221A2" w:rsidTr="00BC7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-заместитель главы администрации МО  «Володарский район» по оперативной работе</w:t>
            </w:r>
          </w:p>
        </w:tc>
      </w:tr>
      <w:tr w:rsidR="00B53FBD" w:rsidRPr="009221A2" w:rsidTr="00BC7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 201</w:t>
            </w:r>
            <w:r>
              <w:rPr>
                <w:rFonts w:cs="Times New Roman"/>
                <w:sz w:val="24"/>
                <w:szCs w:val="24"/>
                <w:lang w:eastAsia="en-US"/>
              </w:rPr>
              <w:t>8-2020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B53FBD" w:rsidRPr="009221A2" w:rsidTr="00BC7C8C">
        <w:trPr>
          <w:trHeight w:val="444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Источники финансирования муниципальной программы, в т.ч. числе по годам: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Расходы (тыс.руб.)</w:t>
            </w:r>
          </w:p>
        </w:tc>
      </w:tr>
      <w:tr w:rsidR="00B53FBD" w:rsidRPr="009221A2" w:rsidTr="00BC7C8C">
        <w:trPr>
          <w:trHeight w:val="42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</w:t>
            </w:r>
          </w:p>
        </w:tc>
      </w:tr>
      <w:tr w:rsidR="00B53FBD" w:rsidRPr="009221A2" w:rsidTr="00BC7C8C">
        <w:trPr>
          <w:trHeight w:val="72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4816,72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Pr="00825E7D" w:rsidRDefault="00B53FBD" w:rsidP="00BC7C8C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25E7D">
              <w:rPr>
                <w:rFonts w:cs="Times New Roman"/>
                <w:sz w:val="24"/>
                <w:szCs w:val="24"/>
                <w:lang w:eastAsia="en-US"/>
              </w:rPr>
              <w:t>1816,72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Pr="009221A2" w:rsidRDefault="00B53FBD" w:rsidP="00BC7C8C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Pr="009221A2" w:rsidRDefault="00B53FBD" w:rsidP="00BC7C8C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B53FBD" w:rsidRPr="009221A2" w:rsidTr="00BC7C8C">
        <w:trPr>
          <w:trHeight w:val="728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Средства районного бюджета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4816,72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Pr="00825E7D" w:rsidRDefault="00B53FBD" w:rsidP="00BC7C8C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825E7D">
              <w:rPr>
                <w:rFonts w:cs="Times New Roman"/>
                <w:sz w:val="24"/>
                <w:szCs w:val="24"/>
                <w:lang w:eastAsia="en-US"/>
              </w:rPr>
              <w:t>1816,72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Pr="009221A2" w:rsidRDefault="00B53FBD" w:rsidP="00BC7C8C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FBD" w:rsidRPr="009221A2" w:rsidRDefault="00B53FBD" w:rsidP="00BC7C8C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1500</w:t>
            </w:r>
          </w:p>
        </w:tc>
      </w:tr>
      <w:tr w:rsidR="00B53FBD" w:rsidRPr="009221A2" w:rsidTr="00BC7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Практическими результатами реализации программных мероприятий должны стать:</w:t>
            </w:r>
          </w:p>
          <w:p w:rsidR="00B53FBD" w:rsidRPr="009221A2" w:rsidRDefault="00B53FBD" w:rsidP="00BC7C8C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снижение  материального ущерба от ЧС, повышение уровня защиты населения от ЧС природного и техногенного характера;</w:t>
            </w:r>
          </w:p>
        </w:tc>
      </w:tr>
      <w:tr w:rsidR="00B53FBD" w:rsidRPr="009221A2" w:rsidTr="00BC7C8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FBD" w:rsidRPr="009221A2" w:rsidRDefault="00B53FBD" w:rsidP="00BC7C8C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B53FBD" w:rsidRDefault="00B53FBD" w:rsidP="00B53FBD">
      <w:pPr>
        <w:jc w:val="both"/>
        <w:rPr>
          <w:sz w:val="28"/>
          <w:szCs w:val="26"/>
        </w:rPr>
      </w:pPr>
    </w:p>
    <w:p w:rsidR="00B53FBD" w:rsidRDefault="00B53FBD" w:rsidP="00B53FBD">
      <w:pPr>
        <w:jc w:val="both"/>
        <w:rPr>
          <w:sz w:val="28"/>
          <w:szCs w:val="26"/>
        </w:rPr>
      </w:pPr>
    </w:p>
    <w:p w:rsidR="00B53FBD" w:rsidRDefault="00B53FBD" w:rsidP="00B53FBD">
      <w:pPr>
        <w:jc w:val="both"/>
        <w:rPr>
          <w:sz w:val="28"/>
          <w:szCs w:val="26"/>
        </w:rPr>
      </w:pPr>
    </w:p>
    <w:p w:rsidR="00B53FBD" w:rsidRPr="00C12152" w:rsidRDefault="009616BF" w:rsidP="00517D6A">
      <w:pPr>
        <w:rPr>
          <w:sz w:val="28"/>
          <w:szCs w:val="26"/>
        </w:rPr>
      </w:pPr>
      <w:r>
        <w:rPr>
          <w:sz w:val="28"/>
          <w:szCs w:val="26"/>
        </w:rPr>
        <w:t xml:space="preserve">                           </w:t>
      </w:r>
      <w:r w:rsidR="00B53FBD" w:rsidRPr="00C12152">
        <w:rPr>
          <w:sz w:val="28"/>
          <w:szCs w:val="26"/>
        </w:rPr>
        <w:t>1. Общие положения, основания разработки</w:t>
      </w:r>
    </w:p>
    <w:p w:rsidR="00B53FBD" w:rsidRPr="00C12152" w:rsidRDefault="00B53FBD" w:rsidP="00B53FBD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муниципальной программы</w:t>
      </w:r>
    </w:p>
    <w:p w:rsidR="00B53FBD" w:rsidRPr="00C12152" w:rsidRDefault="00B53FBD" w:rsidP="00B53FBD">
      <w:pPr>
        <w:jc w:val="both"/>
        <w:rPr>
          <w:sz w:val="28"/>
          <w:szCs w:val="26"/>
        </w:rPr>
      </w:pP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Муниципальная программа разработана в соответствии с Бюджетным кодексом Российской Федерации, Постановлением администрации МО «Володарский район» от 01.10.2015 № 1467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Объект муниципальной программы - защита жизни, здоровья, развития гражданской обороны, обеспечения жизнедеятельности населения и предотвращения чрезвычайных ситуаций природного и техногенного характера.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Предмет регулирования - система общественных правоотношений в сфере обеспечения безопасности населения при ЧС природного и техногенного характера.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Направление действия муниципальной программы - совершенствование механизма взаимодействия органов местного самоуправления муниципального образования «Володарский район», территориальных органов федеральных органов исполнительной власти, исполнительных органов государственной власти Астраханской области, общественных объединений и населения МО «Володарский район» по вопросам гражданской обороны и защиты  населения от ЧС природного и техногенного характера.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Правовую основу муниципальной  программы составляют: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-Конституция Российской Федерации;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-Федеральные законы: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от 21.12.1994 г. № 68-ФЗ «О защите населения и территорий от чрезвычайных ситуаций  природного и техногенного характера»; </w:t>
      </w:r>
    </w:p>
    <w:p w:rsidR="00B53FBD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от 12.02.1998 г. № 28-ФЗ «О гражданской обороне»;</w:t>
      </w:r>
    </w:p>
    <w:p w:rsidR="00B53FBD" w:rsidRPr="002F2DF5" w:rsidRDefault="00B53FBD" w:rsidP="00B53FBD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от 11.11.2003 г. №131-Ф3 «Об общих принципах организации местного самоуправления в Российской Федерации»;</w:t>
      </w:r>
    </w:p>
    <w:p w:rsidR="00B53FBD" w:rsidRDefault="00B53FBD" w:rsidP="00B53FBD">
      <w:pPr>
        <w:ind w:firstLine="851"/>
        <w:jc w:val="both"/>
        <w:rPr>
          <w:sz w:val="28"/>
          <w:szCs w:val="28"/>
        </w:rPr>
      </w:pPr>
      <w:r w:rsidRPr="002F2DF5">
        <w:rPr>
          <w:sz w:val="28"/>
          <w:szCs w:val="28"/>
        </w:rPr>
        <w:t>-Распоряжение Правительства Российской Федерации от 17.11.2008 N 1662-р «Концепция долгосрочного социально-экономического развития Российской Федерации на период до 2020 года»;</w:t>
      </w:r>
    </w:p>
    <w:p w:rsidR="00B53FBD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-Постановление администрации МО «Володарский район» № </w:t>
      </w:r>
      <w:r>
        <w:rPr>
          <w:sz w:val="28"/>
          <w:szCs w:val="26"/>
        </w:rPr>
        <w:t>59</w:t>
      </w:r>
      <w:r w:rsidRPr="00C12152">
        <w:rPr>
          <w:sz w:val="28"/>
          <w:szCs w:val="26"/>
        </w:rPr>
        <w:t xml:space="preserve">  от 01.10.2015г. «Об утверждении Порядка разработки, утверждения, реализации и оценки эффективности муниципальных программ на территории МО «Володарский район»;</w:t>
      </w:r>
    </w:p>
    <w:p w:rsidR="00B53FBD" w:rsidRDefault="00B53FBD" w:rsidP="00B53FBD">
      <w:pPr>
        <w:ind w:firstLine="851"/>
        <w:jc w:val="both"/>
        <w:rPr>
          <w:sz w:val="28"/>
          <w:szCs w:val="26"/>
        </w:rPr>
      </w:pPr>
      <w:r>
        <w:rPr>
          <w:sz w:val="28"/>
        </w:rPr>
        <w:t>-</w:t>
      </w:r>
      <w:r w:rsidRPr="007D6636">
        <w:rPr>
          <w:sz w:val="28"/>
          <w:szCs w:val="26"/>
        </w:rPr>
        <w:t xml:space="preserve"> </w:t>
      </w:r>
      <w:r w:rsidRPr="00C12152">
        <w:rPr>
          <w:sz w:val="28"/>
          <w:szCs w:val="26"/>
        </w:rPr>
        <w:t>Постановление администрации МО «Володарский район» № 1467  от</w:t>
      </w:r>
      <w:r w:rsidRPr="003B0128">
        <w:rPr>
          <w:sz w:val="28"/>
        </w:rPr>
        <w:t xml:space="preserve"> </w:t>
      </w:r>
      <w:r>
        <w:rPr>
          <w:sz w:val="28"/>
        </w:rPr>
        <w:t>10.02.2017г. «</w:t>
      </w:r>
      <w:r w:rsidRPr="003B0128">
        <w:rPr>
          <w:sz w:val="28"/>
        </w:rPr>
        <w:t xml:space="preserve">О внесении изменений в постановление администрации МО </w:t>
      </w:r>
      <w:r>
        <w:rPr>
          <w:sz w:val="28"/>
        </w:rPr>
        <w:t>«</w:t>
      </w:r>
      <w:r w:rsidRPr="003B0128">
        <w:rPr>
          <w:sz w:val="28"/>
        </w:rPr>
        <w:t>Володарский район» №1467 от</w:t>
      </w:r>
      <w:r>
        <w:rPr>
          <w:sz w:val="28"/>
        </w:rPr>
        <w:t xml:space="preserve"> 01.10.2015 г. «Об утверждении </w:t>
      </w:r>
      <w:r w:rsidRPr="003B0128">
        <w:rPr>
          <w:sz w:val="28"/>
        </w:rPr>
        <w:t>Порядка разработки, утверждения,</w:t>
      </w:r>
      <w:r>
        <w:rPr>
          <w:sz w:val="28"/>
        </w:rPr>
        <w:t xml:space="preserve"> </w:t>
      </w:r>
      <w:r w:rsidRPr="003B0128">
        <w:rPr>
          <w:sz w:val="28"/>
        </w:rPr>
        <w:t>реализации и оценки эффективности муниципальных программ на территории</w:t>
      </w:r>
      <w:r>
        <w:rPr>
          <w:sz w:val="28"/>
        </w:rPr>
        <w:t xml:space="preserve"> </w:t>
      </w:r>
      <w:r w:rsidRPr="003B0128">
        <w:rPr>
          <w:sz w:val="28"/>
        </w:rPr>
        <w:t>муниципального образования «Володарский район»</w:t>
      </w:r>
      <w:r>
        <w:rPr>
          <w:sz w:val="28"/>
        </w:rPr>
        <w:t>;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lastRenderedPageBreak/>
        <w:t>-</w:t>
      </w:r>
      <w:r>
        <w:rPr>
          <w:sz w:val="28"/>
          <w:szCs w:val="26"/>
        </w:rPr>
        <w:t>Постановление</w:t>
      </w:r>
      <w:r w:rsidRPr="00C12152">
        <w:rPr>
          <w:sz w:val="28"/>
          <w:szCs w:val="26"/>
        </w:rPr>
        <w:t xml:space="preserve"> администр</w:t>
      </w:r>
      <w:r>
        <w:rPr>
          <w:sz w:val="28"/>
          <w:szCs w:val="26"/>
        </w:rPr>
        <w:t>ации МО «Володарский район» от 19.0</w:t>
      </w:r>
      <w:r w:rsidRPr="00C12152">
        <w:rPr>
          <w:sz w:val="28"/>
          <w:szCs w:val="26"/>
        </w:rPr>
        <w:t>1.201</w:t>
      </w:r>
      <w:r>
        <w:rPr>
          <w:sz w:val="28"/>
          <w:szCs w:val="26"/>
        </w:rPr>
        <w:t>8</w:t>
      </w:r>
      <w:r w:rsidRPr="00C12152">
        <w:rPr>
          <w:sz w:val="28"/>
          <w:szCs w:val="26"/>
        </w:rPr>
        <w:t xml:space="preserve"> г. № </w:t>
      </w:r>
      <w:r>
        <w:rPr>
          <w:sz w:val="28"/>
          <w:szCs w:val="26"/>
        </w:rPr>
        <w:t>77</w:t>
      </w:r>
      <w:r w:rsidRPr="00C12152">
        <w:rPr>
          <w:sz w:val="28"/>
          <w:szCs w:val="26"/>
        </w:rPr>
        <w:t xml:space="preserve"> «Об утверждении перечня муниципальных программ на  201</w:t>
      </w:r>
      <w:r>
        <w:rPr>
          <w:sz w:val="28"/>
          <w:szCs w:val="26"/>
        </w:rPr>
        <w:t>8</w:t>
      </w:r>
      <w:r w:rsidRPr="00C12152">
        <w:rPr>
          <w:sz w:val="28"/>
          <w:szCs w:val="26"/>
        </w:rPr>
        <w:t>-20</w:t>
      </w:r>
      <w:r>
        <w:rPr>
          <w:sz w:val="28"/>
          <w:szCs w:val="26"/>
        </w:rPr>
        <w:t>20</w:t>
      </w:r>
      <w:r w:rsidRPr="00C12152">
        <w:rPr>
          <w:sz w:val="28"/>
          <w:szCs w:val="26"/>
        </w:rPr>
        <w:t xml:space="preserve"> годы».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Муниципальная программа представляет собой многоуровневую систему мероприятий, направленных </w:t>
      </w:r>
      <w:r>
        <w:rPr>
          <w:sz w:val="28"/>
          <w:szCs w:val="26"/>
        </w:rPr>
        <w:t>на развитие гражданской обороны</w:t>
      </w:r>
      <w:r w:rsidRPr="00C12152">
        <w:rPr>
          <w:sz w:val="28"/>
          <w:szCs w:val="26"/>
        </w:rPr>
        <w:t>, защиту населения от ЧС природного и техногенного характера.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В ней сформулированы основные цели, принципы и направления деятельности органов местного самоуправления муниципального образования МО «Володарский район» (далее - органы местного самоуправления) в  предотвращения ЧС природного и техногенного характера.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Муниципальная программа предусматривает разработку комплексных программных мероприятий по развитию гражданской обороны и защите населения от ЧС природного и техногенного характера на территории МО «Володарский район» на среднесрочную перспективу.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В муниципальной программе сформулированы основные цели, принципы и направления деятельности органов местного самоуправления, в развитии гражданской обороны, защиты населения от ЧС природного и техногенного характера 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Реализация  программы  позволи</w:t>
      </w:r>
      <w:r>
        <w:rPr>
          <w:sz w:val="28"/>
          <w:szCs w:val="26"/>
        </w:rPr>
        <w:t>т</w:t>
      </w:r>
      <w:r w:rsidRPr="00C12152">
        <w:rPr>
          <w:sz w:val="28"/>
          <w:szCs w:val="26"/>
        </w:rPr>
        <w:t xml:space="preserve">  обеспечить защиту населения от ЧС природного и техногенного характера на территории МО «Володарский район». 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Среди наиболее важных направлений деятельности органов местного самоуправления отдельного внимания заслуживает мероприятия по предотвращению чрезвычайных ситуаций и обеспечение безопасности населения. 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На территории  МО «Володарский район» размещено 2 химически-опасных объекта, имеющих АХОВ. В зоне возможного заражения при авариях с выбросом  АХОВ  проживает около 20 % населения Володарского района.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Глубина возможной зоны заражения  при авариях с АХОВ может достигать до 3,28 км от каждого объекта, а максимальная площадь зоны 2,82 кв.км., при этом в зоне возможного поражения может оказаться до 9964  человек.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Во время весеннего половодья, при максимальных сбросовых режимах с Волжского  гидроузла в объеме 34 м</w:t>
      </w:r>
      <w:r>
        <w:rPr>
          <w:sz w:val="28"/>
          <w:szCs w:val="26"/>
          <w:vertAlign w:val="superscript"/>
        </w:rPr>
        <w:t>3</w:t>
      </w:r>
      <w:r w:rsidRPr="00C12152">
        <w:rPr>
          <w:sz w:val="28"/>
          <w:szCs w:val="26"/>
        </w:rPr>
        <w:t xml:space="preserve">/сутки и более, объеме половодья 150 </w:t>
      </w:r>
      <w:r>
        <w:rPr>
          <w:sz w:val="28"/>
          <w:szCs w:val="26"/>
        </w:rPr>
        <w:t>км</w:t>
      </w:r>
      <w:r>
        <w:rPr>
          <w:sz w:val="28"/>
          <w:szCs w:val="26"/>
          <w:vertAlign w:val="superscript"/>
        </w:rPr>
        <w:t>3</w:t>
      </w:r>
      <w:r w:rsidRPr="00C12152">
        <w:rPr>
          <w:sz w:val="28"/>
          <w:szCs w:val="26"/>
        </w:rPr>
        <w:t xml:space="preserve"> реально возникает угроза затопления большой территории </w:t>
      </w:r>
      <w:proofErr w:type="spellStart"/>
      <w:r w:rsidRPr="00C12152">
        <w:rPr>
          <w:sz w:val="28"/>
          <w:szCs w:val="26"/>
        </w:rPr>
        <w:t>Волго-Ахтубинской</w:t>
      </w:r>
      <w:proofErr w:type="spellEnd"/>
      <w:r w:rsidRPr="00C12152">
        <w:rPr>
          <w:sz w:val="28"/>
          <w:szCs w:val="26"/>
        </w:rPr>
        <w:t xml:space="preserve"> поймы области. 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В зоне затопления может оказаться 67 населенных пункта с общим числом населения более 4</w:t>
      </w:r>
      <w:r>
        <w:rPr>
          <w:sz w:val="28"/>
          <w:szCs w:val="26"/>
        </w:rPr>
        <w:t>7494</w:t>
      </w:r>
      <w:r w:rsidRPr="00C12152">
        <w:rPr>
          <w:sz w:val="28"/>
          <w:szCs w:val="26"/>
        </w:rPr>
        <w:t xml:space="preserve"> человек. Общая площадь  затопления территории района, по максимальному горизонту воды 1979 года, во время пропуска весеннего половодья может составить 3,2 тыс. км</w:t>
      </w:r>
      <w:r w:rsidRPr="002828AD">
        <w:rPr>
          <w:sz w:val="28"/>
          <w:szCs w:val="26"/>
          <w:vertAlign w:val="superscript"/>
        </w:rPr>
        <w:t>2</w:t>
      </w:r>
      <w:r w:rsidRPr="00C12152">
        <w:rPr>
          <w:sz w:val="28"/>
          <w:szCs w:val="26"/>
        </w:rPr>
        <w:t xml:space="preserve">, что потребует эвакуации населения, скота и материальных ценностей в </w:t>
      </w:r>
      <w:proofErr w:type="spellStart"/>
      <w:r w:rsidRPr="00C12152">
        <w:rPr>
          <w:sz w:val="28"/>
          <w:szCs w:val="26"/>
        </w:rPr>
        <w:t>незатапливаемые</w:t>
      </w:r>
      <w:proofErr w:type="spellEnd"/>
      <w:r w:rsidRPr="00C12152">
        <w:rPr>
          <w:sz w:val="28"/>
          <w:szCs w:val="26"/>
        </w:rPr>
        <w:t xml:space="preserve"> места. 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Таким образом, предотвращение чрезвычайной ситуации и обеспечение  жизнедеятельности населения подразумевает решение комплекса многогранных и сложных взаимосвязанных задач различного характера. Действующее законодательство, конкретизирует эти задачи и относит к полномочиям органов местного самоуправления.</w:t>
      </w:r>
    </w:p>
    <w:p w:rsidR="00B53FBD" w:rsidRDefault="00B53FBD" w:rsidP="00B53FBD">
      <w:pPr>
        <w:jc w:val="center"/>
        <w:rPr>
          <w:sz w:val="28"/>
          <w:szCs w:val="26"/>
        </w:rPr>
      </w:pPr>
    </w:p>
    <w:p w:rsidR="00B53FBD" w:rsidRPr="00C12152" w:rsidRDefault="00B53FBD" w:rsidP="00B53FBD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2. Цель, задачи, индикаторы и показатели</w:t>
      </w:r>
    </w:p>
    <w:p w:rsidR="00B53FBD" w:rsidRPr="00C12152" w:rsidRDefault="00B53FBD" w:rsidP="00B53FBD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муниципальной программы</w:t>
      </w:r>
    </w:p>
    <w:p w:rsidR="00B53FBD" w:rsidRPr="00C12152" w:rsidRDefault="00B53FBD" w:rsidP="00B53FBD">
      <w:pPr>
        <w:jc w:val="both"/>
        <w:rPr>
          <w:sz w:val="28"/>
          <w:szCs w:val="26"/>
        </w:rPr>
      </w:pPr>
    </w:p>
    <w:p w:rsidR="00B53FBD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Основной целью подпрограммы является обеспечение необходимых условий для развития гражданской обороны и 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</w:r>
      <w:r w:rsidRPr="00F82DE3">
        <w:rPr>
          <w:sz w:val="28"/>
          <w:szCs w:val="26"/>
        </w:rPr>
        <w:t xml:space="preserve"> 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Для достижения этой цели необходимо решение следующих задач по защите населения от ЧС природного и техногенного характера на территории МО «Володарский район»</w:t>
      </w:r>
      <w:r>
        <w:rPr>
          <w:sz w:val="28"/>
          <w:szCs w:val="26"/>
        </w:rPr>
        <w:t>: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-развития гражданской обороны;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12152">
        <w:rPr>
          <w:sz w:val="28"/>
          <w:szCs w:val="26"/>
        </w:rPr>
        <w:t>выполнение мероприятий по предупреждению и ликвидации ЧС на территории муниципального района;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12152">
        <w:rPr>
          <w:sz w:val="28"/>
          <w:szCs w:val="26"/>
        </w:rPr>
        <w:t>обучение и подготовка населения в области ГО и ЧС;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12152">
        <w:rPr>
          <w:sz w:val="28"/>
          <w:szCs w:val="26"/>
        </w:rPr>
        <w:t>выполнение мер безопасности на водных объектов и обучение поведения населения на водных объектах;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12152">
        <w:rPr>
          <w:sz w:val="28"/>
          <w:szCs w:val="26"/>
        </w:rPr>
        <w:t>повышение ответственности должностных лиц органов самоуправления и организаций за выполнение мероприятий по обеспечению безопасности жизнедеятельности населения;</w:t>
      </w:r>
    </w:p>
    <w:p w:rsidR="00B53FBD" w:rsidRDefault="00B53FBD" w:rsidP="00B53FBD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-</w:t>
      </w:r>
      <w:r w:rsidRPr="00C12152">
        <w:rPr>
          <w:sz w:val="28"/>
          <w:szCs w:val="26"/>
        </w:rPr>
        <w:t>создание систем экстренного оповещения населения на случай ЧС прир</w:t>
      </w:r>
      <w:r>
        <w:rPr>
          <w:sz w:val="28"/>
          <w:szCs w:val="26"/>
        </w:rPr>
        <w:t>одного и техногенного характера.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</w:p>
    <w:p w:rsidR="00B53FBD" w:rsidRPr="00C12152" w:rsidRDefault="00B53FBD" w:rsidP="00B53FBD">
      <w:pPr>
        <w:ind w:firstLine="851"/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3. Ожидаемые результаты реализации</w:t>
      </w:r>
    </w:p>
    <w:p w:rsidR="00B53FBD" w:rsidRPr="00C12152" w:rsidRDefault="00B53FBD" w:rsidP="00B53FBD">
      <w:pPr>
        <w:jc w:val="center"/>
        <w:rPr>
          <w:sz w:val="28"/>
          <w:szCs w:val="26"/>
        </w:rPr>
      </w:pPr>
      <w:r w:rsidRPr="00C12152">
        <w:rPr>
          <w:sz w:val="28"/>
          <w:szCs w:val="26"/>
        </w:rPr>
        <w:t>муниципальной  программы</w:t>
      </w:r>
    </w:p>
    <w:p w:rsidR="00B53FBD" w:rsidRPr="00C12152" w:rsidRDefault="00B53FBD" w:rsidP="00B53FBD">
      <w:pPr>
        <w:jc w:val="center"/>
        <w:rPr>
          <w:sz w:val="28"/>
          <w:szCs w:val="26"/>
        </w:rPr>
      </w:pP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Реализация муниципальной программы позволит: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-обеспечить выполнение мероприятий по предупреждению ЧС, а также максимально возможное снижение размеров ущерба и потерь;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-производить планирование и осуществление мероприятий по защите населения и территорий от ЧС с учетом экономических, природных и иных характеристик, особенностей территорий и степени реальной опасности их возникновения;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>-обеспечение объема и содержания мероприятий по защите населения и территорий от ЧС исходя из принципа достаточности и максимально возможного использования имеющихся сил и средств, включая силы и средства ГО;</w:t>
      </w:r>
    </w:p>
    <w:p w:rsidR="00B53FBD" w:rsidRPr="00C12152" w:rsidRDefault="00B53FBD" w:rsidP="00B53FBD">
      <w:pPr>
        <w:ind w:firstLine="851"/>
        <w:jc w:val="both"/>
        <w:rPr>
          <w:sz w:val="28"/>
          <w:szCs w:val="26"/>
        </w:rPr>
      </w:pPr>
      <w:r w:rsidRPr="00C12152">
        <w:rPr>
          <w:sz w:val="28"/>
          <w:szCs w:val="26"/>
        </w:rPr>
        <w:t xml:space="preserve">-повышение уровня безопасности людей, в том числе детей, на водных объектах. </w:t>
      </w:r>
    </w:p>
    <w:p w:rsidR="00B53FBD" w:rsidRDefault="00B53FBD">
      <w:pPr>
        <w:jc w:val="center"/>
        <w:sectPr w:rsidR="00B53FBD" w:rsidSect="00517D6A">
          <w:pgSz w:w="11906" w:h="16838"/>
          <w:pgMar w:top="709" w:right="1134" w:bottom="1134" w:left="1134" w:header="720" w:footer="720" w:gutter="0"/>
          <w:cols w:space="720"/>
        </w:sectPr>
      </w:pPr>
    </w:p>
    <w:p w:rsidR="00B53FBD" w:rsidRDefault="00B53FBD" w:rsidP="00B53FBD">
      <w:pPr>
        <w:jc w:val="center"/>
        <w:rPr>
          <w:sz w:val="28"/>
          <w:szCs w:val="26"/>
        </w:rPr>
      </w:pPr>
      <w:r>
        <w:rPr>
          <w:sz w:val="28"/>
          <w:szCs w:val="26"/>
        </w:rPr>
        <w:lastRenderedPageBreak/>
        <w:t xml:space="preserve">4. </w:t>
      </w:r>
      <w:r w:rsidRPr="00C12152">
        <w:rPr>
          <w:sz w:val="28"/>
          <w:szCs w:val="26"/>
        </w:rPr>
        <w:t xml:space="preserve">Перечень мероприятий  программы </w:t>
      </w:r>
      <w:r>
        <w:rPr>
          <w:sz w:val="28"/>
        </w:rPr>
        <w:t>«Предупреждение и ликвидация последствий чрезвычайных ситуаций, реализация мер пожарной безопасности</w:t>
      </w:r>
      <w:r w:rsidRPr="00C12152">
        <w:rPr>
          <w:sz w:val="28"/>
        </w:rPr>
        <w:t>» МО «В</w:t>
      </w:r>
      <w:r>
        <w:rPr>
          <w:sz w:val="28"/>
        </w:rPr>
        <w:t xml:space="preserve">олодарский район» на 2018-2020 </w:t>
      </w:r>
      <w:r w:rsidRPr="00C12152">
        <w:rPr>
          <w:sz w:val="28"/>
        </w:rPr>
        <w:t>годы»</w:t>
      </w:r>
    </w:p>
    <w:tbl>
      <w:tblPr>
        <w:tblpPr w:leftFromText="180" w:rightFromText="180" w:vertAnchor="text" w:horzAnchor="margin" w:tblpXSpec="center" w:tblpY="1"/>
        <w:tblOverlap w:val="never"/>
        <w:tblW w:w="14992" w:type="dxa"/>
        <w:tblLayout w:type="fixed"/>
        <w:tblLook w:val="04A0"/>
      </w:tblPr>
      <w:tblGrid>
        <w:gridCol w:w="534"/>
        <w:gridCol w:w="3402"/>
        <w:gridCol w:w="1559"/>
        <w:gridCol w:w="992"/>
        <w:gridCol w:w="992"/>
        <w:gridCol w:w="1134"/>
        <w:gridCol w:w="993"/>
        <w:gridCol w:w="850"/>
        <w:gridCol w:w="1843"/>
        <w:gridCol w:w="2693"/>
      </w:tblGrid>
      <w:tr w:rsidR="00B53FBD" w:rsidRPr="009221A2" w:rsidTr="00BC7C8C">
        <w:trPr>
          <w:trHeight w:val="3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9221A2">
              <w:rPr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 xml:space="preserve">Источник </w:t>
            </w:r>
            <w:proofErr w:type="spellStart"/>
            <w:r w:rsidRPr="009221A2">
              <w:rPr>
                <w:color w:val="000000"/>
                <w:sz w:val="24"/>
                <w:szCs w:val="24"/>
              </w:rPr>
              <w:t>финансиро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9221A2">
              <w:rPr>
                <w:color w:val="000000"/>
                <w:sz w:val="24"/>
                <w:szCs w:val="24"/>
              </w:rPr>
              <w:t>вания</w:t>
            </w:r>
            <w:proofErr w:type="spellEnd"/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Объем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Ответственный исполнитель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B53FBD" w:rsidRPr="009221A2" w:rsidTr="00BC7C8C">
        <w:trPr>
          <w:trHeight w:val="7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 w:rsidRPr="009221A2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9</w:t>
            </w:r>
            <w:r w:rsidRPr="009221A2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54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3FBD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BD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финансирования</w:t>
            </w: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41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  <w:lang w:eastAsia="en-US"/>
              </w:rPr>
              <w:t>Мероприятия по вопросам защиты населения в области ГО и ЧС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CC75AB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45,0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1,2,3,4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45,0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60,0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BD" w:rsidRPr="00F7732F" w:rsidRDefault="00B53FBD" w:rsidP="00BC7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по делам ГО и ЧС и </w:t>
            </w:r>
            <w:proofErr w:type="spellStart"/>
            <w:r>
              <w:rPr>
                <w:sz w:val="24"/>
                <w:szCs w:val="24"/>
                <w:lang w:eastAsia="en-US"/>
              </w:rPr>
              <w:t>мобилизацион-ной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работы администрации МО «Володарский район»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BD" w:rsidRPr="009221A2" w:rsidRDefault="00B53FBD" w:rsidP="00BC7C8C">
            <w:pPr>
              <w:pStyle w:val="ConsPlusNormal"/>
              <w:ind w:hanging="108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9221A2">
              <w:rPr>
                <w:rFonts w:ascii="Times New Roman" w:hAnsi="Times New Roman" w:cs="Times New Roman"/>
                <w:sz w:val="24"/>
                <w:szCs w:val="24"/>
              </w:rPr>
              <w:t>Обеспечение необходимых условий для жизнедеятельности населения, сокращения материальных потерь от ЧС, повышение качества подготовки населения в области ГО, выполнение мероприятий по безопасности людей на водных объектах.</w:t>
            </w:r>
          </w:p>
          <w:p w:rsidR="00B53FBD" w:rsidRPr="009221A2" w:rsidRDefault="00B53FBD" w:rsidP="00BC7C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FBD" w:rsidRPr="009221A2" w:rsidRDefault="00B53FBD" w:rsidP="00BC7C8C">
            <w:pPr>
              <w:pStyle w:val="a4"/>
              <w:ind w:left="34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79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  <w:lang w:eastAsia="en-US"/>
              </w:rPr>
              <w:t>Учеба в УМЦ ГО и ЧС АО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93B4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93B4C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pStyle w:val="a4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8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BD" w:rsidRPr="00107D24" w:rsidRDefault="00B53FBD" w:rsidP="00BC7C8C">
            <w:pPr>
              <w:jc w:val="center"/>
              <w:rPr>
                <w:sz w:val="24"/>
                <w:szCs w:val="24"/>
              </w:rPr>
            </w:pPr>
            <w:r w:rsidRPr="00107D24"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107D24" w:rsidRDefault="00B53FBD" w:rsidP="00BC7C8C">
            <w:pPr>
              <w:jc w:val="center"/>
              <w:rPr>
                <w:sz w:val="24"/>
                <w:szCs w:val="24"/>
              </w:rPr>
            </w:pPr>
            <w:r w:rsidRPr="00107D24">
              <w:rPr>
                <w:sz w:val="24"/>
                <w:szCs w:val="24"/>
              </w:rPr>
              <w:t xml:space="preserve">Услуги доступа к сети </w:t>
            </w:r>
            <w:r w:rsidRPr="00107D24">
              <w:rPr>
                <w:sz w:val="24"/>
                <w:szCs w:val="24"/>
                <w:lang w:val="en-US"/>
              </w:rPr>
              <w:t>VPN</w:t>
            </w:r>
            <w:r w:rsidRPr="00107D24">
              <w:rPr>
                <w:sz w:val="24"/>
                <w:szCs w:val="24"/>
              </w:rPr>
              <w:t>-</w:t>
            </w:r>
            <w:r w:rsidRPr="00107D24">
              <w:rPr>
                <w:sz w:val="24"/>
                <w:szCs w:val="24"/>
                <w:lang w:val="en-US"/>
              </w:rPr>
              <w:t>MPLS</w:t>
            </w:r>
            <w:r w:rsidRPr="00107D24">
              <w:rPr>
                <w:sz w:val="24"/>
                <w:szCs w:val="24"/>
              </w:rPr>
              <w:t xml:space="preserve"> по обслуживанию КСЭОН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107D24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107D24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107D24">
              <w:rPr>
                <w:sz w:val="24"/>
                <w:szCs w:val="24"/>
              </w:rPr>
              <w:t>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107D24" w:rsidRDefault="00B53FBD" w:rsidP="00BC7C8C">
            <w:pPr>
              <w:jc w:val="center"/>
              <w:rPr>
                <w:sz w:val="24"/>
                <w:szCs w:val="24"/>
              </w:rPr>
            </w:pPr>
            <w:r w:rsidRPr="00107D24">
              <w:rPr>
                <w:sz w:val="24"/>
                <w:szCs w:val="24"/>
              </w:rPr>
              <w:t>167,48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107D24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107D24" w:rsidRDefault="00B53FBD" w:rsidP="00BC7C8C">
            <w:pPr>
              <w:jc w:val="center"/>
              <w:rPr>
                <w:sz w:val="24"/>
                <w:szCs w:val="24"/>
              </w:rPr>
            </w:pPr>
            <w:r w:rsidRPr="00107D24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107D24" w:rsidRDefault="00B53FBD" w:rsidP="00BC7C8C">
            <w:pPr>
              <w:jc w:val="center"/>
              <w:rPr>
                <w:sz w:val="24"/>
                <w:szCs w:val="24"/>
              </w:rPr>
            </w:pPr>
            <w:r w:rsidRPr="00107D2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107D2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BD" w:rsidRPr="00107D24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pStyle w:val="a4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816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  <w:lang w:eastAsia="en-US"/>
              </w:rPr>
              <w:t>Аттестация АРМ кабинета секретного делопроизводства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pStyle w:val="a4"/>
              <w:ind w:left="3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118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  <w:r w:rsidRPr="00B244B2">
              <w:rPr>
                <w:sz w:val="24"/>
                <w:szCs w:val="24"/>
                <w:lang w:eastAsia="en-US"/>
              </w:rPr>
              <w:t>Обслуживание пожарной и охранной сигнализации кабинета секретного делопроизводства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244B2">
              <w:rPr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086591" w:rsidRDefault="00B53FBD" w:rsidP="00BC7C8C">
            <w:pPr>
              <w:jc w:val="center"/>
              <w:rPr>
                <w:sz w:val="24"/>
                <w:szCs w:val="24"/>
              </w:rPr>
            </w:pPr>
            <w:r w:rsidRPr="00086591">
              <w:rPr>
                <w:sz w:val="24"/>
                <w:szCs w:val="24"/>
              </w:rPr>
              <w:t>3 кв.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4B2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4B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FBD" w:rsidRPr="00A93B4C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7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Работы по спилу деревьев на территории района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A93B4C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 w:rsidRPr="00A93B4C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A93B4C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A93B4C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93B4C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6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Приобретение сейфа для хранения документов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B244B2">
              <w:rPr>
                <w:sz w:val="24"/>
                <w:szCs w:val="24"/>
              </w:rPr>
              <w:t>мешкотары</w:t>
            </w:r>
            <w:proofErr w:type="spellEnd"/>
            <w:r w:rsidRPr="00B244B2">
              <w:rPr>
                <w:sz w:val="24"/>
                <w:szCs w:val="24"/>
              </w:rPr>
              <w:t xml:space="preserve"> для проведения берегоукрепительных работ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244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244B2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Плановое техническое обслуживание КСЭОН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Создание АПК «Безопасный город»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602,24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602,24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BD" w:rsidRDefault="00B53FBD" w:rsidP="00BC7C8C">
            <w:r w:rsidRPr="00BB76E3">
              <w:rPr>
                <w:sz w:val="24"/>
                <w:szCs w:val="24"/>
              </w:rPr>
              <w:t>2,3,4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Услуги по обслуживанию АПК «Безопасный город»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244B2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FBD" w:rsidRDefault="00B53FBD" w:rsidP="00BC7C8C">
            <w:r w:rsidRPr="00BB76E3">
              <w:rPr>
                <w:sz w:val="24"/>
                <w:szCs w:val="24"/>
              </w:rPr>
              <w:t>2,3,4 кв.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B244B2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244B2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B244B2" w:rsidTr="00BC7C8C">
        <w:trPr>
          <w:trHeight w:val="43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B244B2">
              <w:rPr>
                <w:sz w:val="24"/>
                <w:szCs w:val="24"/>
              </w:rPr>
              <w:t>электросирен</w:t>
            </w:r>
            <w:proofErr w:type="spellEnd"/>
            <w:r w:rsidRPr="00B244B2">
              <w:rPr>
                <w:sz w:val="24"/>
                <w:szCs w:val="24"/>
              </w:rPr>
              <w:t xml:space="preserve"> на случай ЧС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180,0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</w:tr>
      <w:tr w:rsidR="00B53FBD" w:rsidRPr="00B244B2" w:rsidTr="00BC7C8C">
        <w:trPr>
          <w:trHeight w:val="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</w:tr>
      <w:tr w:rsidR="00B53FBD" w:rsidRPr="00B244B2" w:rsidTr="00BC7C8C">
        <w:trPr>
          <w:trHeight w:val="46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B244B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proofErr w:type="spellStart"/>
            <w:r w:rsidRPr="001C2C4A">
              <w:rPr>
                <w:sz w:val="24"/>
                <w:szCs w:val="24"/>
              </w:rPr>
              <w:t>Противопаводковые</w:t>
            </w:r>
            <w:proofErr w:type="spellEnd"/>
            <w:r w:rsidRPr="001C2C4A">
              <w:rPr>
                <w:sz w:val="24"/>
                <w:szCs w:val="24"/>
              </w:rPr>
              <w:t xml:space="preserve"> мероприятия </w:t>
            </w: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F7732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F7732F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 w:rsidRPr="00F7732F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7732F">
              <w:rPr>
                <w:sz w:val="24"/>
                <w:szCs w:val="24"/>
              </w:rPr>
              <w:t>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7732F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B244B2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1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1C2C4A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1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F43B5F" w:rsidRDefault="00B53FBD" w:rsidP="00BC7C8C">
            <w:pPr>
              <w:jc w:val="center"/>
              <w:rPr>
                <w:sz w:val="24"/>
                <w:szCs w:val="24"/>
              </w:rPr>
            </w:pPr>
            <w:r w:rsidRPr="00F43B5F">
              <w:rPr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1C2C4A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водопроводной сети в МО «</w:t>
            </w:r>
            <w:proofErr w:type="spellStart"/>
            <w:r>
              <w:rPr>
                <w:sz w:val="24"/>
                <w:szCs w:val="24"/>
              </w:rPr>
              <w:t>Алтынжарский</w:t>
            </w:r>
            <w:proofErr w:type="spellEnd"/>
            <w:r>
              <w:rPr>
                <w:sz w:val="24"/>
                <w:szCs w:val="24"/>
              </w:rPr>
              <w:t xml:space="preserve"> сельсовет»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кв.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rPr>
          <w:trHeight w:val="13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1C2C4A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A93B4C" w:rsidRDefault="00B53FBD" w:rsidP="00BC7C8C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FBD" w:rsidRPr="00F7732F" w:rsidRDefault="00B53FBD" w:rsidP="00BC7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A93B4C" w:rsidRDefault="00B53FBD" w:rsidP="00BC7C8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3FBD" w:rsidRPr="009221A2" w:rsidRDefault="00B53FBD" w:rsidP="00BC7C8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53FBD" w:rsidRPr="009221A2" w:rsidTr="00BC7C8C">
        <w:tblPrEx>
          <w:tblBorders>
            <w:top w:val="single" w:sz="4" w:space="0" w:color="auto"/>
          </w:tblBorders>
          <w:tblLook w:val="0000"/>
        </w:tblPrEx>
        <w:trPr>
          <w:trHeight w:val="100"/>
        </w:trPr>
        <w:tc>
          <w:tcPr>
            <w:tcW w:w="14992" w:type="dxa"/>
            <w:gridSpan w:val="10"/>
            <w:tcBorders>
              <w:top w:val="single" w:sz="4" w:space="0" w:color="auto"/>
            </w:tcBorders>
          </w:tcPr>
          <w:p w:rsidR="00B53FBD" w:rsidRPr="009221A2" w:rsidRDefault="00B53FBD" w:rsidP="00BC7C8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</w:p>
        </w:tc>
      </w:tr>
    </w:tbl>
    <w:p w:rsidR="00B53FBD" w:rsidRDefault="00B53FBD" w:rsidP="00B53FBD">
      <w:pPr>
        <w:jc w:val="both"/>
        <w:rPr>
          <w:sz w:val="28"/>
          <w:szCs w:val="26"/>
        </w:rPr>
      </w:pPr>
    </w:p>
    <w:p w:rsidR="00B53FBD" w:rsidRDefault="00B53FBD" w:rsidP="00B53FBD">
      <w:pPr>
        <w:jc w:val="both"/>
        <w:rPr>
          <w:sz w:val="28"/>
          <w:szCs w:val="26"/>
        </w:rPr>
      </w:pPr>
    </w:p>
    <w:p w:rsidR="00B53FBD" w:rsidRDefault="00B53FBD" w:rsidP="00B53FBD">
      <w:pPr>
        <w:jc w:val="both"/>
        <w:rPr>
          <w:sz w:val="28"/>
          <w:szCs w:val="26"/>
        </w:rPr>
      </w:pPr>
    </w:p>
    <w:p w:rsidR="00B53FBD" w:rsidRDefault="009616BF" w:rsidP="00B53FBD">
      <w:pPr>
        <w:jc w:val="both"/>
        <w:rPr>
          <w:sz w:val="28"/>
          <w:szCs w:val="26"/>
        </w:rPr>
      </w:pPr>
      <w:r>
        <w:rPr>
          <w:sz w:val="28"/>
          <w:szCs w:val="26"/>
        </w:rPr>
        <w:t>Верно:</w:t>
      </w:r>
    </w:p>
    <w:p w:rsidR="00B53FBD" w:rsidRDefault="00B53FBD" w:rsidP="00B53FBD">
      <w:pPr>
        <w:jc w:val="both"/>
        <w:rPr>
          <w:sz w:val="28"/>
          <w:szCs w:val="26"/>
        </w:rPr>
      </w:pPr>
    </w:p>
    <w:p w:rsidR="00B53FBD" w:rsidRDefault="00B53FBD" w:rsidP="00B53FBD">
      <w:pPr>
        <w:jc w:val="both"/>
        <w:rPr>
          <w:sz w:val="28"/>
          <w:szCs w:val="26"/>
        </w:rPr>
      </w:pPr>
    </w:p>
    <w:p w:rsidR="00B53FBD" w:rsidRDefault="00B53FBD" w:rsidP="00B53FBD">
      <w:pPr>
        <w:jc w:val="both"/>
        <w:rPr>
          <w:sz w:val="28"/>
          <w:szCs w:val="26"/>
        </w:rPr>
      </w:pPr>
    </w:p>
    <w:p w:rsidR="00B53FBD" w:rsidRDefault="00B53FBD" w:rsidP="00B53FBD">
      <w:pPr>
        <w:jc w:val="both"/>
        <w:rPr>
          <w:sz w:val="28"/>
          <w:szCs w:val="26"/>
        </w:rPr>
      </w:pPr>
    </w:p>
    <w:p w:rsidR="00B82EB4" w:rsidRDefault="00B82EB4">
      <w:pPr>
        <w:jc w:val="center"/>
      </w:pPr>
    </w:p>
    <w:sectPr w:rsidR="00B82EB4" w:rsidSect="00B53FBD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53FBD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3E17D8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17D6A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06D80"/>
    <w:rsid w:val="00866035"/>
    <w:rsid w:val="00883286"/>
    <w:rsid w:val="008B75DD"/>
    <w:rsid w:val="008C1D7E"/>
    <w:rsid w:val="0091312D"/>
    <w:rsid w:val="0094002E"/>
    <w:rsid w:val="009616BF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53FBD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3F97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B53FBD"/>
    <w:rPr>
      <w:rFonts w:eastAsiaTheme="minorHAnsi" w:cstheme="minorBidi"/>
      <w:sz w:val="28"/>
      <w:szCs w:val="28"/>
    </w:rPr>
  </w:style>
  <w:style w:type="paragraph" w:customStyle="1" w:styleId="ConsPlusNormal">
    <w:name w:val="ConsPlusNormal"/>
    <w:uiPriority w:val="99"/>
    <w:rsid w:val="00B53FBD"/>
    <w:pPr>
      <w:widowControl w:val="0"/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8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2018-06-19T11:31:00Z</cp:lastPrinted>
  <dcterms:created xsi:type="dcterms:W3CDTF">2018-06-19T11:06:00Z</dcterms:created>
  <dcterms:modified xsi:type="dcterms:W3CDTF">2018-07-20T09:20:00Z</dcterms:modified>
</cp:coreProperties>
</file>