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253CB" w:rsidRDefault="0005118A" w:rsidP="00F253CB">
            <w:pPr>
              <w:jc w:val="center"/>
              <w:rPr>
                <w:sz w:val="32"/>
                <w:szCs w:val="32"/>
                <w:u w:val="single"/>
              </w:rPr>
            </w:pPr>
            <w:r w:rsidRPr="00F253CB">
              <w:rPr>
                <w:sz w:val="32"/>
                <w:szCs w:val="32"/>
                <w:u w:val="single"/>
              </w:rPr>
              <w:t xml:space="preserve">от </w:t>
            </w:r>
            <w:r w:rsidR="00F253CB" w:rsidRPr="00F253CB">
              <w:rPr>
                <w:sz w:val="32"/>
                <w:szCs w:val="32"/>
                <w:u w:val="single"/>
              </w:rPr>
              <w:t>05.04.2016 г.</w:t>
            </w:r>
          </w:p>
        </w:tc>
        <w:tc>
          <w:tcPr>
            <w:tcW w:w="4927" w:type="dxa"/>
          </w:tcPr>
          <w:p w:rsidR="0005118A" w:rsidRPr="00F253CB" w:rsidRDefault="0005118A" w:rsidP="00F253CB">
            <w:pPr>
              <w:jc w:val="center"/>
              <w:rPr>
                <w:sz w:val="32"/>
                <w:szCs w:val="32"/>
                <w:u w:val="single"/>
              </w:rPr>
            </w:pPr>
            <w:r w:rsidRPr="00F253CB">
              <w:rPr>
                <w:sz w:val="32"/>
                <w:szCs w:val="32"/>
                <w:u w:val="single"/>
                <w:lang w:val="en-US"/>
              </w:rPr>
              <w:t>N</w:t>
            </w:r>
            <w:r w:rsidR="00F253CB" w:rsidRPr="00F253CB">
              <w:rPr>
                <w:sz w:val="32"/>
                <w:szCs w:val="32"/>
                <w:u w:val="single"/>
              </w:rPr>
              <w:t xml:space="preserve"> 84</w:t>
            </w:r>
          </w:p>
        </w:tc>
      </w:tr>
    </w:tbl>
    <w:p w:rsidR="00F253CB" w:rsidRDefault="00F253CB" w:rsidP="00F253CB">
      <w:pPr>
        <w:ind w:firstLine="567"/>
      </w:pPr>
    </w:p>
    <w:p w:rsidR="00F253CB" w:rsidRDefault="00F253CB" w:rsidP="00F253CB">
      <w:pPr>
        <w:ind w:firstLine="567"/>
      </w:pP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Об утверждении </w:t>
      </w:r>
      <w:proofErr w:type="gramStart"/>
      <w:r w:rsidRPr="00F253CB">
        <w:rPr>
          <w:sz w:val="28"/>
          <w:szCs w:val="28"/>
        </w:rPr>
        <w:t>административного</w:t>
      </w:r>
      <w:proofErr w:type="gramEnd"/>
      <w:r w:rsidRPr="00F253CB">
        <w:rPr>
          <w:sz w:val="28"/>
          <w:szCs w:val="28"/>
        </w:rPr>
        <w:t xml:space="preserve"> 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>регламента предоставления муниципальной услуги: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>«Предоставление информации о форме собственности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на недвижимое и движимое имущество, земельные участки, 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proofErr w:type="gramStart"/>
      <w:r w:rsidRPr="00F253CB">
        <w:rPr>
          <w:sz w:val="28"/>
          <w:szCs w:val="28"/>
        </w:rPr>
        <w:t xml:space="preserve">находящиеся в собственности муниципального образования, </w:t>
      </w:r>
      <w:proofErr w:type="gramEnd"/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включая предоставление информации об объектах 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недвижимого имущества, </w:t>
      </w:r>
      <w:proofErr w:type="gramStart"/>
      <w:r w:rsidRPr="00F253CB">
        <w:rPr>
          <w:sz w:val="28"/>
          <w:szCs w:val="28"/>
        </w:rPr>
        <w:t>находящихся</w:t>
      </w:r>
      <w:proofErr w:type="gramEnd"/>
      <w:r w:rsidRPr="00F253CB">
        <w:rPr>
          <w:sz w:val="28"/>
          <w:szCs w:val="28"/>
        </w:rPr>
        <w:t xml:space="preserve"> в муниципальной 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собственности и </w:t>
      </w:r>
      <w:proofErr w:type="gramStart"/>
      <w:r w:rsidRPr="00F253CB">
        <w:rPr>
          <w:sz w:val="28"/>
          <w:szCs w:val="28"/>
        </w:rPr>
        <w:t>предназначенных</w:t>
      </w:r>
      <w:proofErr w:type="gramEnd"/>
      <w:r w:rsidRPr="00F253CB">
        <w:rPr>
          <w:sz w:val="28"/>
          <w:szCs w:val="28"/>
        </w:rPr>
        <w:t xml:space="preserve"> для сдачи в аренду»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>Руководствуясь Федеральным законом от 27.07.2010 N 210-ФЗ «Об организации предоставления государственных и муниципальных услуг»; Постановлением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области», Уставом МО «Володарский район», админ</w:t>
      </w:r>
      <w:r>
        <w:rPr>
          <w:sz w:val="28"/>
          <w:szCs w:val="28"/>
        </w:rPr>
        <w:t>истрация МО «Володарский район»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Pr="00F253CB" w:rsidRDefault="00F253CB" w:rsidP="00F253CB">
      <w:pPr>
        <w:jc w:val="both"/>
        <w:rPr>
          <w:sz w:val="28"/>
          <w:szCs w:val="28"/>
        </w:rPr>
      </w:pPr>
      <w:r w:rsidRPr="00F253CB">
        <w:rPr>
          <w:sz w:val="28"/>
          <w:szCs w:val="28"/>
        </w:rPr>
        <w:t>ПОСТАНОВЛЯЕТ: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>1. Утвердить административный регламент предоставления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</w:t>
      </w:r>
      <w:r>
        <w:rPr>
          <w:sz w:val="28"/>
          <w:szCs w:val="28"/>
        </w:rPr>
        <w:t>назначенных для сдачи в аренду» (приложение №1).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F253CB">
        <w:rPr>
          <w:sz w:val="28"/>
          <w:szCs w:val="28"/>
        </w:rPr>
        <w:t>Лукманов</w:t>
      </w:r>
      <w:proofErr w:type="spellEnd"/>
      <w:r w:rsidRPr="00F253CB">
        <w:rPr>
          <w:sz w:val="28"/>
          <w:szCs w:val="28"/>
        </w:rPr>
        <w:t xml:space="preserve">) </w:t>
      </w:r>
      <w:proofErr w:type="gramStart"/>
      <w:r w:rsidRPr="00F253CB">
        <w:rPr>
          <w:sz w:val="28"/>
          <w:szCs w:val="28"/>
        </w:rPr>
        <w:t>разместить</w:t>
      </w:r>
      <w:proofErr w:type="gramEnd"/>
      <w:r w:rsidRPr="00F253C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3.Главному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 </w:t>
      </w:r>
      <w:r w:rsidRPr="00F253CB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F253C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>5. Признать утратившим силу постановление администрации МО «Володарский район» от 21.08.2015 г. N 1295 «Об утверждении Административного регламента по предоставлению муниципальной услуги «Предоставление информации о недвижимом и движимом имуществе, находящемся в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6. </w:t>
      </w:r>
      <w:proofErr w:type="gramStart"/>
      <w:r w:rsidRPr="00F253CB">
        <w:rPr>
          <w:sz w:val="28"/>
          <w:szCs w:val="28"/>
        </w:rPr>
        <w:t>Контроль за</w:t>
      </w:r>
      <w:proofErr w:type="gramEnd"/>
      <w:r w:rsidRPr="00F253C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оперативной работе </w:t>
      </w:r>
      <w:proofErr w:type="spellStart"/>
      <w:r w:rsidRPr="00F253CB">
        <w:rPr>
          <w:sz w:val="28"/>
          <w:szCs w:val="28"/>
        </w:rPr>
        <w:t>Магзанова</w:t>
      </w:r>
      <w:proofErr w:type="spellEnd"/>
      <w:r w:rsidRPr="00F253CB">
        <w:rPr>
          <w:sz w:val="28"/>
          <w:szCs w:val="28"/>
        </w:rPr>
        <w:t xml:space="preserve"> С.И.</w:t>
      </w: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P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  <w:r w:rsidRPr="00F253C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F253CB">
        <w:rPr>
          <w:sz w:val="28"/>
          <w:szCs w:val="28"/>
        </w:rPr>
        <w:t>Б.Г.Миндиев</w:t>
      </w:r>
      <w:proofErr w:type="spellEnd"/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both"/>
        <w:rPr>
          <w:sz w:val="28"/>
          <w:szCs w:val="28"/>
        </w:rPr>
      </w:pPr>
    </w:p>
    <w:p w:rsidR="00F253CB" w:rsidRDefault="00F253CB" w:rsidP="00F253CB">
      <w:pPr>
        <w:ind w:firstLine="851"/>
        <w:jc w:val="right"/>
        <w:rPr>
          <w:sz w:val="28"/>
          <w:szCs w:val="28"/>
        </w:rPr>
      </w:pPr>
      <w:r w:rsidRPr="00F253CB">
        <w:rPr>
          <w:sz w:val="28"/>
          <w:szCs w:val="28"/>
        </w:rPr>
        <w:lastRenderedPageBreak/>
        <w:tab/>
        <w:t xml:space="preserve">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F253CB" w:rsidRDefault="00F253CB" w:rsidP="00F253C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253CB" w:rsidRDefault="00F253CB" w:rsidP="00F253C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253CB" w:rsidRDefault="00F253CB" w:rsidP="00F253CB">
      <w:pPr>
        <w:ind w:firstLine="851"/>
        <w:jc w:val="right"/>
        <w:rPr>
          <w:sz w:val="28"/>
          <w:szCs w:val="28"/>
        </w:rPr>
      </w:pPr>
      <w:r w:rsidRPr="00F253CB">
        <w:rPr>
          <w:sz w:val="28"/>
          <w:szCs w:val="28"/>
          <w:u w:val="single"/>
        </w:rPr>
        <w:t xml:space="preserve">от 05.04.2016 г. № 84 </w:t>
      </w:r>
    </w:p>
    <w:p w:rsidR="00F253CB" w:rsidRDefault="00F253CB" w:rsidP="00F253CB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АДМИНИСТРАТИВНЫЙ РЕГЛАМЕНТ</w:t>
      </w: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администрации муниципального образования «Володарский район»</w:t>
      </w: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по предоставлению муниципальной услуги</w:t>
      </w: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«Предоставление информации о форме собственности</w:t>
      </w: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на недвижимое и движимое имущество, земельные участки,</w:t>
      </w: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proofErr w:type="gramStart"/>
      <w:r w:rsidRPr="00674324">
        <w:rPr>
          <w:sz w:val="28"/>
          <w:szCs w:val="28"/>
        </w:rPr>
        <w:t>находящиеся в собственности муниципального образования,</w:t>
      </w:r>
      <w:proofErr w:type="gramEnd"/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включая предоставление информации об объектах</w:t>
      </w: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 xml:space="preserve">недвижимого имущества, </w:t>
      </w:r>
      <w:proofErr w:type="gramStart"/>
      <w:r w:rsidRPr="00674324">
        <w:rPr>
          <w:sz w:val="28"/>
          <w:szCs w:val="28"/>
        </w:rPr>
        <w:t>находящихся</w:t>
      </w:r>
      <w:proofErr w:type="gramEnd"/>
      <w:r w:rsidRPr="00674324">
        <w:rPr>
          <w:sz w:val="28"/>
          <w:szCs w:val="28"/>
        </w:rPr>
        <w:t xml:space="preserve"> в муниципальной</w:t>
      </w: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 xml:space="preserve">собственности и </w:t>
      </w:r>
      <w:proofErr w:type="gramStart"/>
      <w:r w:rsidRPr="00674324">
        <w:rPr>
          <w:sz w:val="28"/>
          <w:szCs w:val="28"/>
        </w:rPr>
        <w:t>предназначенных</w:t>
      </w:r>
      <w:proofErr w:type="gramEnd"/>
      <w:r w:rsidRPr="00674324">
        <w:rPr>
          <w:sz w:val="28"/>
          <w:szCs w:val="28"/>
        </w:rPr>
        <w:t xml:space="preserve"> для сдачи в аренду»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I. Общие положения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1.1. </w:t>
      </w:r>
      <w:proofErr w:type="gramStart"/>
      <w:r w:rsidRPr="00674324">
        <w:rPr>
          <w:sz w:val="28"/>
          <w:szCs w:val="28"/>
        </w:rPr>
        <w:t>Административный регламент администрации муниципального образования «Володарский район» по предоставлению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 устанавливает порядок, сроки и последовательность действий должностных лиц (далее – административные процедуры) по</w:t>
      </w:r>
      <w:proofErr w:type="gramEnd"/>
      <w:r w:rsidRPr="00674324">
        <w:rPr>
          <w:sz w:val="28"/>
          <w:szCs w:val="28"/>
        </w:rPr>
        <w:t xml:space="preserve"> предоставлению муниципальной услуги в соответствии с законодательством Российской Федерации. Регламент разработан в целях повышения уровня доступности муниципальной услуги, устранения избыточных административных процедур, проводится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при предоставлении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1.2. </w:t>
      </w:r>
      <w:proofErr w:type="gramStart"/>
      <w:r w:rsidRPr="00674324">
        <w:rPr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получателями муниципальной услуги, отделом земельных и имущественных отношений, жилищной политики МО «Володарский район» (далее отдел) и Автономным учреждением Астраханской области "Многофункциональный центр предоставления государственных и муниципальных  услуг" Володарский филиал (далее — АУ АО "МФЦ"), связанные с предоставлением муниципальной услуги «Предоставление информации о форме собственности на недвижимое и движимое имущество, земельные участки, находящиеся</w:t>
      </w:r>
      <w:proofErr w:type="gramEnd"/>
      <w:r w:rsidRPr="00674324">
        <w:rPr>
          <w:sz w:val="28"/>
          <w:szCs w:val="28"/>
        </w:rPr>
        <w:t xml:space="preserve"> в собственности муниципального образования, включая предоставление информации об объектах недвижимого имущества, находящихся в </w:t>
      </w:r>
      <w:r w:rsidRPr="00674324">
        <w:rPr>
          <w:sz w:val="28"/>
          <w:szCs w:val="28"/>
        </w:rPr>
        <w:lastRenderedPageBreak/>
        <w:t>муниципальной собственности и предназначенных для сдачи в аренду» (далее - муниципальная услуга).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1.2.1. Действие настоящего административного регламента распространяется на деятельность АУ АО "МФЦ" с учетом соглашения о взаимодействии при предоставлении муниципальной услуги, а также на деятельность отдела земельных и имущественных отношений, жилищной политики МО «Володарский район».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1.3. Заявителями муници</w:t>
      </w:r>
      <w:r>
        <w:rPr>
          <w:sz w:val="28"/>
          <w:szCs w:val="28"/>
        </w:rPr>
        <w:t xml:space="preserve">пальной услуги могут выступать: </w:t>
      </w:r>
      <w:r w:rsidRPr="00674324">
        <w:rPr>
          <w:sz w:val="28"/>
          <w:szCs w:val="28"/>
        </w:rPr>
        <w:t>граждане Российской Федерации, иностранные граждане, лица без гражданства, российские или иностранные юридические лица.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1.3.1. От имени физических лиц документы могут подавать: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опекуны недееспособных граждан;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попечители граждан с ограниченной дееспособностью;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1.3.2. От имени юридических лиц документы могут подавать: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представители в силу полномочий, основанных на доверенности. Заявителями муниципальной услуги являются физические лица, индивидуальные предприниматели, лица без гражданства, юридические лица,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обратившиеся за предоставлением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1.4. Порядок информирования о правилах предоставления муниципальной услуги.  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1.4.1. Информацию о порядке предоставления муниципальной услуги можно получить: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непосредственно в АУ АО "МФЦ", отделе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    </w:t>
      </w:r>
      <w:r w:rsidRPr="00674324">
        <w:rPr>
          <w:sz w:val="28"/>
          <w:szCs w:val="28"/>
        </w:rPr>
        <w:t>МО «Володарский район» в соответствии с режимом работы, указанным в пунктах 1.4.3 и 1.4.4 настоящего административного регламента;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на информационных стендах, размещенных в АУ АО "МФЦ", отделе земельных и имущественных отношений, жилищной политики </w:t>
      </w:r>
      <w:r>
        <w:rPr>
          <w:sz w:val="28"/>
          <w:szCs w:val="28"/>
        </w:rPr>
        <w:t xml:space="preserve">                                    </w:t>
      </w:r>
      <w:r w:rsidRPr="00674324">
        <w:rPr>
          <w:sz w:val="28"/>
          <w:szCs w:val="28"/>
        </w:rPr>
        <w:t>МО «Володарский район»;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на сайте АУ АО "МФЦ": </w:t>
      </w:r>
      <w:proofErr w:type="spellStart"/>
      <w:r w:rsidRPr="00674324">
        <w:rPr>
          <w:sz w:val="28"/>
          <w:szCs w:val="28"/>
        </w:rPr>
        <w:t>www.mfc-astrobl.ru</w:t>
      </w:r>
      <w:proofErr w:type="spellEnd"/>
      <w:r w:rsidRPr="00674324">
        <w:rPr>
          <w:sz w:val="28"/>
          <w:szCs w:val="28"/>
        </w:rPr>
        <w:t xml:space="preserve"> и официальном сайте администрации муниципального образования «Володарский район» Астраханской области в информационно-телекоммуникационной сети Интернет: </w:t>
      </w:r>
      <w:proofErr w:type="spellStart"/>
      <w:r w:rsidRPr="00674324">
        <w:rPr>
          <w:sz w:val="28"/>
          <w:szCs w:val="28"/>
        </w:rPr>
        <w:t>www.regionvol.ru</w:t>
      </w:r>
      <w:proofErr w:type="spellEnd"/>
      <w:r w:rsidRPr="00674324">
        <w:rPr>
          <w:sz w:val="28"/>
          <w:szCs w:val="28"/>
        </w:rPr>
        <w:t>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на Едином портале государственных и муниципальных услуг в информационно-телекоммуникационной сети Интернет - </w:t>
      </w:r>
      <w:proofErr w:type="spellStart"/>
      <w:r w:rsidRPr="00674324">
        <w:rPr>
          <w:sz w:val="28"/>
          <w:szCs w:val="28"/>
        </w:rPr>
        <w:t>www.gosuslugi.ru</w:t>
      </w:r>
      <w:proofErr w:type="spellEnd"/>
      <w:r w:rsidRPr="00674324">
        <w:rPr>
          <w:sz w:val="28"/>
          <w:szCs w:val="28"/>
        </w:rPr>
        <w:t>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1.4.2. Информация о порядке предоставления муниципальной услуги должна содержать: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адрес места приема заявлений для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график приема заявителей;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сведения о порядке и сроках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-форму заявления о предоставлении муниципальной услуги и образец его заполнения;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блок-схему </w:t>
      </w:r>
      <w:proofErr w:type="gramStart"/>
      <w:r w:rsidRPr="00674324">
        <w:rPr>
          <w:sz w:val="28"/>
          <w:szCs w:val="28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674324">
        <w:rPr>
          <w:sz w:val="28"/>
          <w:szCs w:val="28"/>
        </w:rPr>
        <w:t>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извлечения из настоящего Административного регламента.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1.4.3. Местонахождение АУ АО "МФЦ" Володарский филиал: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Юридический адрес: 416170, Астраханская область, Володарский район, п</w:t>
      </w:r>
      <w:proofErr w:type="gramStart"/>
      <w:r w:rsidRPr="00674324">
        <w:rPr>
          <w:sz w:val="28"/>
          <w:szCs w:val="28"/>
        </w:rPr>
        <w:t>.В</w:t>
      </w:r>
      <w:proofErr w:type="gramEnd"/>
      <w:r w:rsidRPr="00674324">
        <w:rPr>
          <w:sz w:val="28"/>
          <w:szCs w:val="28"/>
        </w:rPr>
        <w:t xml:space="preserve">олодарский, ул.Мичурина д. 19 </w:t>
      </w:r>
      <w:proofErr w:type="spellStart"/>
      <w:r w:rsidRPr="00674324">
        <w:rPr>
          <w:sz w:val="28"/>
          <w:szCs w:val="28"/>
        </w:rPr>
        <w:t>кор</w:t>
      </w:r>
      <w:proofErr w:type="spellEnd"/>
      <w:r w:rsidRPr="00674324">
        <w:rPr>
          <w:sz w:val="28"/>
          <w:szCs w:val="28"/>
        </w:rPr>
        <w:t>. «б» литер «А».</w:t>
      </w:r>
    </w:p>
    <w:p w:rsidR="00674324" w:rsidRPr="005F2BE5" w:rsidRDefault="00674324" w:rsidP="00674324">
      <w:pPr>
        <w:ind w:firstLine="851"/>
        <w:jc w:val="both"/>
        <w:rPr>
          <w:sz w:val="28"/>
          <w:szCs w:val="28"/>
          <w:lang w:val="en-US"/>
        </w:rPr>
      </w:pPr>
      <w:r w:rsidRPr="00674324">
        <w:rPr>
          <w:sz w:val="28"/>
          <w:szCs w:val="28"/>
        </w:rPr>
        <w:t>Сайт</w:t>
      </w:r>
      <w:r w:rsidRPr="005F2BE5">
        <w:rPr>
          <w:sz w:val="28"/>
          <w:szCs w:val="28"/>
          <w:lang w:val="en-US"/>
        </w:rPr>
        <w:t>: www.mfc-astrobl.ru; e-mail: mfc.volod@astrobl.ru.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Центр телефонного обслуживания: телефон  +7 8512 487-052, +7 8512 487-053.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График работы:  </w:t>
      </w:r>
      <w:proofErr w:type="spellStart"/>
      <w:proofErr w:type="gramStart"/>
      <w:r w:rsidRPr="00674324">
        <w:rPr>
          <w:sz w:val="28"/>
          <w:szCs w:val="28"/>
        </w:rPr>
        <w:t>пн</w:t>
      </w:r>
      <w:proofErr w:type="spellEnd"/>
      <w:proofErr w:type="gramEnd"/>
      <w:r w:rsidRPr="00674324">
        <w:rPr>
          <w:sz w:val="28"/>
          <w:szCs w:val="28"/>
        </w:rPr>
        <w:t xml:space="preserve">, </w:t>
      </w:r>
      <w:proofErr w:type="spellStart"/>
      <w:r w:rsidRPr="00674324">
        <w:rPr>
          <w:sz w:val="28"/>
          <w:szCs w:val="28"/>
        </w:rPr>
        <w:t>вт</w:t>
      </w:r>
      <w:proofErr w:type="spellEnd"/>
      <w:r w:rsidRPr="00674324">
        <w:rPr>
          <w:sz w:val="28"/>
          <w:szCs w:val="28"/>
        </w:rPr>
        <w:t xml:space="preserve">, ср, </w:t>
      </w:r>
      <w:proofErr w:type="spellStart"/>
      <w:r w:rsidRPr="00674324">
        <w:rPr>
          <w:sz w:val="28"/>
          <w:szCs w:val="28"/>
        </w:rPr>
        <w:t>пт</w:t>
      </w:r>
      <w:proofErr w:type="spellEnd"/>
      <w:r w:rsidRPr="00674324">
        <w:rPr>
          <w:sz w:val="28"/>
          <w:szCs w:val="28"/>
        </w:rPr>
        <w:t xml:space="preserve"> - с 8.00 до 17.00, </w:t>
      </w:r>
      <w:proofErr w:type="spellStart"/>
      <w:r w:rsidRPr="00674324">
        <w:rPr>
          <w:sz w:val="28"/>
          <w:szCs w:val="28"/>
        </w:rPr>
        <w:t>чт</w:t>
      </w:r>
      <w:proofErr w:type="spellEnd"/>
      <w:r w:rsidRPr="00674324">
        <w:rPr>
          <w:sz w:val="28"/>
          <w:szCs w:val="28"/>
        </w:rPr>
        <w:t xml:space="preserve"> - с 8.00 до 19.30, </w:t>
      </w:r>
      <w:proofErr w:type="spellStart"/>
      <w:r w:rsidRPr="00674324">
        <w:rPr>
          <w:sz w:val="28"/>
          <w:szCs w:val="28"/>
        </w:rPr>
        <w:t>сб</w:t>
      </w:r>
      <w:proofErr w:type="spellEnd"/>
      <w:r w:rsidRPr="00674324">
        <w:rPr>
          <w:sz w:val="28"/>
          <w:szCs w:val="28"/>
        </w:rPr>
        <w:t xml:space="preserve"> - с 8.00 до 13.00.   </w:t>
      </w:r>
      <w:proofErr w:type="spellStart"/>
      <w:r w:rsidRPr="00674324">
        <w:rPr>
          <w:sz w:val="28"/>
          <w:szCs w:val="28"/>
        </w:rPr>
        <w:t>воскр</w:t>
      </w:r>
      <w:proofErr w:type="spellEnd"/>
      <w:r w:rsidRPr="00674324">
        <w:rPr>
          <w:sz w:val="28"/>
          <w:szCs w:val="28"/>
        </w:rPr>
        <w:t>.- выходной.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Прием заявителей осуществляется по адресу: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416170 Астраханская обл., пос</w:t>
      </w:r>
      <w:proofErr w:type="gramStart"/>
      <w:r w:rsidRPr="00674324">
        <w:rPr>
          <w:sz w:val="28"/>
          <w:szCs w:val="28"/>
        </w:rPr>
        <w:t>.В</w:t>
      </w:r>
      <w:proofErr w:type="gramEnd"/>
      <w:r w:rsidRPr="00674324">
        <w:rPr>
          <w:sz w:val="28"/>
          <w:szCs w:val="28"/>
        </w:rPr>
        <w:t>олодарский, ул.Мичурина д.19 «б» литер «А».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</w:t>
      </w:r>
      <w:proofErr w:type="spellStart"/>
      <w:r w:rsidRPr="00674324">
        <w:rPr>
          <w:sz w:val="28"/>
          <w:szCs w:val="28"/>
        </w:rPr>
        <w:t>www.mfc-astrobl.ru</w:t>
      </w:r>
      <w:proofErr w:type="spellEnd"/>
      <w:r w:rsidRPr="00674324">
        <w:rPr>
          <w:sz w:val="28"/>
          <w:szCs w:val="28"/>
        </w:rPr>
        <w:t xml:space="preserve"> и информационных стендах в АУ АО "МФЦ".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1.4.4. Местонахождение отдела земельных и имущественных отношений, жилищной политики МО «Володарский район»: 416170, Астраханская область, Володарский район, пос</w:t>
      </w:r>
      <w:proofErr w:type="gramStart"/>
      <w:r w:rsidRPr="00674324">
        <w:rPr>
          <w:sz w:val="28"/>
          <w:szCs w:val="28"/>
        </w:rPr>
        <w:t>.В</w:t>
      </w:r>
      <w:proofErr w:type="gramEnd"/>
      <w:r w:rsidRPr="00674324">
        <w:rPr>
          <w:sz w:val="28"/>
          <w:szCs w:val="28"/>
        </w:rPr>
        <w:t xml:space="preserve">олодарский пл.Октябрьская, 2, телефон 8(85142) 9-11-67/факс 8(85142) 9-10-08, </w:t>
      </w:r>
      <w:proofErr w:type="spellStart"/>
      <w:r w:rsidRPr="00674324">
        <w:rPr>
          <w:sz w:val="28"/>
          <w:szCs w:val="28"/>
        </w:rPr>
        <w:t>e-mail</w:t>
      </w:r>
      <w:proofErr w:type="spellEnd"/>
      <w:r w:rsidRPr="00674324">
        <w:rPr>
          <w:sz w:val="28"/>
          <w:szCs w:val="28"/>
        </w:rPr>
        <w:t>: kizo_vol@mail.com.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График работы: понедельник - пятница с 8.00 до 17.00 час</w:t>
      </w:r>
      <w:proofErr w:type="gramStart"/>
      <w:r w:rsidRPr="00674324">
        <w:rPr>
          <w:sz w:val="28"/>
          <w:szCs w:val="28"/>
        </w:rPr>
        <w:t>.</w:t>
      </w:r>
      <w:proofErr w:type="gramEnd"/>
      <w:r w:rsidRPr="00674324">
        <w:rPr>
          <w:sz w:val="28"/>
          <w:szCs w:val="28"/>
        </w:rPr>
        <w:t xml:space="preserve"> (</w:t>
      </w:r>
      <w:proofErr w:type="gramStart"/>
      <w:r w:rsidRPr="00674324">
        <w:rPr>
          <w:sz w:val="28"/>
          <w:szCs w:val="28"/>
        </w:rPr>
        <w:t>п</w:t>
      </w:r>
      <w:proofErr w:type="gramEnd"/>
      <w:r w:rsidRPr="00674324">
        <w:rPr>
          <w:sz w:val="28"/>
          <w:szCs w:val="28"/>
        </w:rPr>
        <w:t>ерерыв - с 12.00 до 13.00 час.), суббота и воскресенье - выходные дни.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1.4.5. Прием документов осуществляется АУ АО "МФЦ" по адресам и в соответствии с режимом работы, установленным пунктом 1.4.3 настоящего Административного регламента.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1.4.6. Информирование по вопросам предоставления муниципальной услуги осуществляется специалистам</w:t>
      </w:r>
      <w:proofErr w:type="gramStart"/>
      <w:r w:rsidRPr="00674324">
        <w:rPr>
          <w:sz w:val="28"/>
          <w:szCs w:val="28"/>
        </w:rPr>
        <w:t>и АУ АО</w:t>
      </w:r>
      <w:proofErr w:type="gramEnd"/>
      <w:r w:rsidRPr="00674324">
        <w:rPr>
          <w:sz w:val="28"/>
          <w:szCs w:val="28"/>
        </w:rPr>
        <w:t xml:space="preserve"> "МФЦ", Отдела, участвующими в 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</w:t>
      </w:r>
      <w:r w:rsidRPr="00674324">
        <w:rPr>
          <w:sz w:val="28"/>
          <w:szCs w:val="28"/>
        </w:rPr>
        <w:lastRenderedPageBreak/>
        <w:t xml:space="preserve">личном обращении заявителя либо его уполномоченного представителя в отдел земельных и имущественных отношений, жилищной политики </w:t>
      </w:r>
      <w:r>
        <w:rPr>
          <w:sz w:val="28"/>
          <w:szCs w:val="28"/>
        </w:rPr>
        <w:t xml:space="preserve">                                  </w:t>
      </w:r>
      <w:r w:rsidRPr="00674324">
        <w:rPr>
          <w:sz w:val="28"/>
          <w:szCs w:val="28"/>
        </w:rPr>
        <w:t>МО «Володарский район», АУ АО «МФЦ» предоставляется по следующим вопросам: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порядок, форма и место размещения информации об объектах недвижимого и движимого имущества, находящихся в муниципальной собственности и предназначенных для сдачи в аренду;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график работы отдела земельных и имущественных отношений, жилищной политики МО «Володарский район» </w:t>
      </w:r>
      <w:proofErr w:type="gramStart"/>
      <w:r w:rsidRPr="00674324">
        <w:rPr>
          <w:sz w:val="28"/>
          <w:szCs w:val="28"/>
        </w:rPr>
        <w:t>и АУ АО</w:t>
      </w:r>
      <w:proofErr w:type="gramEnd"/>
      <w:r w:rsidRPr="00674324">
        <w:rPr>
          <w:sz w:val="28"/>
          <w:szCs w:val="28"/>
        </w:rPr>
        <w:t xml:space="preserve"> «МФЦ»;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сроки предоставления информации;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применяемые нормативно-правовые акты по вопросам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Возможно предоставление муниципальной услуги в электронной форме, в многофункциональных центрах в соответствии с действующим законодательством.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1.4.7. При ответах на телефонные звонки и устные обращения специалист</w:t>
      </w:r>
      <w:proofErr w:type="gramStart"/>
      <w:r w:rsidRPr="00674324">
        <w:rPr>
          <w:sz w:val="28"/>
          <w:szCs w:val="28"/>
        </w:rPr>
        <w:t>ы АУ АО</w:t>
      </w:r>
      <w:proofErr w:type="gramEnd"/>
      <w:r w:rsidRPr="00674324">
        <w:rPr>
          <w:sz w:val="28"/>
          <w:szCs w:val="28"/>
        </w:rPr>
        <w:t xml:space="preserve"> "МФЦ", Отдела подробно и в вежливой форме информируют заявителя по интересующим его вопросам.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1.4.8.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</w:t>
      </w:r>
      <w:proofErr w:type="gramStart"/>
      <w:r w:rsidRPr="00674324">
        <w:rPr>
          <w:sz w:val="28"/>
          <w:szCs w:val="28"/>
        </w:rPr>
        <w:t>а АУ АО</w:t>
      </w:r>
      <w:proofErr w:type="gramEnd"/>
      <w:r w:rsidRPr="00674324">
        <w:rPr>
          <w:sz w:val="28"/>
          <w:szCs w:val="28"/>
        </w:rPr>
        <w:t xml:space="preserve"> "МФЦ", Отдела, принявшего звонок.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1.4.9. Информация о сроке завершения оформления документов и возможности их получения заявителю сообщается при подаче документов.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</w:t>
      </w:r>
      <w:proofErr w:type="gramStart"/>
      <w:r w:rsidRPr="00674324">
        <w:rPr>
          <w:sz w:val="28"/>
          <w:szCs w:val="28"/>
        </w:rPr>
        <w:t>и АУ АО</w:t>
      </w:r>
      <w:proofErr w:type="gramEnd"/>
      <w:r w:rsidRPr="00674324">
        <w:rPr>
          <w:sz w:val="28"/>
          <w:szCs w:val="28"/>
        </w:rPr>
        <w:t xml:space="preserve"> «МФЦ».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II. Стандарт предоставления муниципальной услуги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2.1. Наименование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аренду». 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2.2.1. Предоставление муниципальной услуги осуществляется администрацией МО «Володарский район», исполнителем является отдел земельных и имущественных отношений, жилищной политики администрации МО «Володарский район» совместно с МФЦ.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Ответственными за предоставление муниципальной услуги являются должностные лица Отдела, ответственные за выполнение конкретной административной процедуры согласно административному регламенту.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2.2.2. В соответствии с пунктом 3 части 1 статьи 7 Федерального закона от 27.07.2010 №210-ФЗ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организации.2.3. Результат предоставления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2.3.1. </w:t>
      </w:r>
      <w:proofErr w:type="gramStart"/>
      <w:r w:rsidRPr="00674324">
        <w:rPr>
          <w:sz w:val="28"/>
          <w:szCs w:val="28"/>
        </w:rPr>
        <w:t>Результатом предоставления муниципальной услуги является либо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 том числе предоставление информации о наличии либо отсутствии объектов недвижимого и движимого имущества, предназначенных для сдачи в аренду, в форме выписки или мотивированный отказ в предоставлении информации.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2.4. Сроки предоставления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2.4.1. Общий срок предоставления муниципальной услуги составляет 10 дней со дня обращения заявителя за муниципальной услугой.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Срок предоставления услуги при обращении заявителя в АУ АО «МФЦ» составляет 10 дней.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Срок предоставления услуги при обращении заявителя в Отдел составляет 7 дней с момента регистрации заявления.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Срок предоставления услуги при обращении заявителя с использованием Единого портала предоставления государственных и муниципальных услуг составляет 10 дней.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2.5. Правовые основания для предоставления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 Федеральный закон от 06.04.2011 N 63-ФЗ "Об электронной подписи";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Федеральный закон от 02.05.2006 N 59-ФЗ (ред. от 24.11.2014) «О порядке рассмотрения обращений граждан Российской Федерации»;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Федеральный закон от 06.10.2003 N 131-ФЗ (ред</w:t>
      </w:r>
      <w:r>
        <w:rPr>
          <w:sz w:val="28"/>
          <w:szCs w:val="28"/>
        </w:rPr>
        <w:t>.</w:t>
      </w:r>
      <w:r w:rsidRPr="00674324">
        <w:rPr>
          <w:sz w:val="28"/>
          <w:szCs w:val="28"/>
        </w:rPr>
        <w:t xml:space="preserve"> от 30.03.2015) «Об общих принципах организации местного самоуправления в Российской Федерации»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Постановление Правительства Российской Федерации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Постановление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Постановление Правительства Астраханской области от 14.11.2014 N 505-П «О внесении изменений в постановление Правительства Астраханской области от 15.12.2011 N 565-П».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Устав МО «Володарский район» № 87 от 08.09.2011 года (в ред. от 26.02.2015).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2.6.1. Муниципальная услуга предоставляется в АУ АО МФЦ на основании заявления приложение N 1 к настоящему Административному регламенту. Заявление о предоставлении муниципальной услуги составляется в простой письменной форме или в форме электронного документа на имя руководителя АУ АО "МФЦ", можно подать лично, почтовым отправлением, по электронной почте 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2.6.2. Заявление о предоставлении муниципальной услуги составляется в произвольной письменной форме или в форме электронного документа на имя и.о. начальника отдела земельных и имущественных отношений, жилищной политики администрации МО «Володарский район», если заявитель обратился непосредственно в Отдел, с обязательным соблюдением следующих требований: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заявитель </w:t>
      </w:r>
      <w:proofErr w:type="gramStart"/>
      <w:r w:rsidRPr="00674324">
        <w:rPr>
          <w:sz w:val="28"/>
          <w:szCs w:val="28"/>
        </w:rPr>
        <w:t>предоставляет документ</w:t>
      </w:r>
      <w:proofErr w:type="gramEnd"/>
      <w:r w:rsidRPr="00674324">
        <w:rPr>
          <w:sz w:val="28"/>
          <w:szCs w:val="28"/>
        </w:rPr>
        <w:t xml:space="preserve"> удостоверяющий личность;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доверенность, если интересы заявителя представляет уполномоченное лицо.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2.6.2.1. Заявление на получение информации для заявителя - физического лица должно содержать: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фамилию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почтовый и/или электронный адрес, контактный телефон;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-наименование, местонахождение запрашиваемого объекта недвижимого имущества;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дату заявления;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2.6.2.2. Заявление заявителя - юридического лица, органа государственной власти или местного самоуправления должно быть оформлено на фирменном бланке юридического лица и подписано руководителем. При оформлении заявления на простом листе ставится штамп или печать юридического лица.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При обращении представителя юридического лица заявление должно содержать: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полное наименование юридического лица, органа государственной власти, органа местного самоуправления, идентификационный номер налогоплательщика (ИНН) и фамилию, имя, отчество его уполномоченного представителя;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почтовый адрес и/или электронный адрес, контактный телефон;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-наименование, местонахождение запрашиваемого объекта недвижимого имущества;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дату заявления;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подпись заявителя или его уполномоченного представителя.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2.6.3 Заявление может быть подано в электронной форме посредством Единого портала государственных и муниципальных услуг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полномочия лица, обращающегося в АУ АО "МФЦ" с заявлением о предоставлении муниципальной услуги, оформлены в установленном законом порядке;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тексты документов написаны разборчиво от руки или при помощи средств электронно-вычислительной техники;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в документах отсутствуют неоговоренные исправления;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документы не исполнены карандашом.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2.6.5. </w:t>
      </w:r>
      <w:proofErr w:type="gramStart"/>
      <w:r w:rsidRPr="0067432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представления: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оригинал заявления (запроса) о предоставлении информации об объектах учета, оформленного в произвольной форме;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копия документа, подтверждающего полномочия представителя физического или юридического лица;</w:t>
      </w:r>
    </w:p>
    <w:p w:rsid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согласие на</w:t>
      </w:r>
      <w:r>
        <w:rPr>
          <w:sz w:val="28"/>
          <w:szCs w:val="28"/>
        </w:rPr>
        <w:t xml:space="preserve"> обработку персональных данных.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 xml:space="preserve"> С заявителя не вправе требовать: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Астраханской области, муниципальными правовыми актами.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2.7. Основания для отказа в приеме заявления о предоставлении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2.7.1. Перечень оснований для отказа в приеме документов, необходимых для предоставления муниципальной услуги: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при наличии в заявлении исправлений, а также повреждений, не позволяющих однозначно истолковать заявление и прилагаемые к нему документы;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не соблюдены требования к оформлению запроса, указанные в п.2.6 настоящего регламента;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из содержания обращения невозможно установить, какая информация запрашивается.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2.8. Перечень оснований для отказа в предоставлении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2.8.1. В предоставлении муниципальной услуги заявителю отказывают по следующим основаниям: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при наличии в заявлении исправлений, а также повреждений, не позволяющих однозначно истолковать заявление и прилагаемые к нему документы;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proofErr w:type="gramStart"/>
      <w:r w:rsidRPr="00674324">
        <w:rPr>
          <w:sz w:val="28"/>
          <w:szCs w:val="28"/>
        </w:rPr>
        <w:t>- в письменном обращении не указаны фамилия гражданина (наименование юридического лица), направившего обращение, и почтовый адрес по которому должен быть направлен ответ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из содержания обращения невозможно установить, какая информация запрашивается.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Оснований для приостановления в предоставлении муниципальной услуги нет.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Перечень услуг, необходимых и обязательных для предоставления муниципальной услуги, отсутствует.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2.10.1. Муниципальная услуга предоставляется бесплатно.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Размер такой платы отсутствует.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2.12.1. Время ожидания в очереди при подаче обращения на получение муниципальной услуги при личном обращении не должно занимать более 15 минут, продолжительность приема у специалист</w:t>
      </w:r>
      <w:proofErr w:type="gramStart"/>
      <w:r w:rsidRPr="00674324">
        <w:rPr>
          <w:sz w:val="28"/>
          <w:szCs w:val="28"/>
        </w:rPr>
        <w:t>а АУ АО</w:t>
      </w:r>
      <w:proofErr w:type="gramEnd"/>
      <w:r w:rsidRPr="00674324">
        <w:rPr>
          <w:sz w:val="28"/>
          <w:szCs w:val="28"/>
        </w:rPr>
        <w:t xml:space="preserve"> "МФЦ" и Отдела не должна превышать 10 минут по каждому заявлению на предоставление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2.12.2. Время ожидания в очереди при получении результата муниципальной услуги в Отделе </w:t>
      </w:r>
      <w:proofErr w:type="gramStart"/>
      <w:r w:rsidRPr="00674324">
        <w:rPr>
          <w:sz w:val="28"/>
          <w:szCs w:val="28"/>
        </w:rPr>
        <w:t>и АУ АО</w:t>
      </w:r>
      <w:proofErr w:type="gramEnd"/>
      <w:r w:rsidRPr="00674324">
        <w:rPr>
          <w:sz w:val="28"/>
          <w:szCs w:val="28"/>
        </w:rPr>
        <w:t xml:space="preserve"> «МФЦ» - не более 15 минут.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2.13.1. Прием запроса и его регистрация в АУ АО "МФЦ", а также доведение запроса до ответственного за обработку осуществляются в порядке общего делопроизводства. Запрос заявителя о предоставлении муниципальной услуги регистрируется в течение 15 минут с момента поступления.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2.13.2. Дата регистрации запроса в АУ АО "МФЦ" является началом исчисления срока исполнения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 Помещения обозначаются соответствующими табличками с указанием номера кабинета, названия соответствующего подразделения.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2.14.3. Окна приема заявителей должны быть оборудованы информационными табличками (вывесками) с указанием: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номера окна;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времени перерыва на обед, технического перерыва.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2.14.4. Места для приема заявителей должны быть снабжены стулом, иметь место для письма и раскладки документов.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2.14.5.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2.14.6. Места ожидания оборудуются стульями и столами для возможности оформления документов.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2.14.8. Информационные стенды о порядке предоставления муниципальной услуги должны содержать информацию, указанную в пункте 1.4.2 настоящего Административного регламента и перечень документов, необходимых для предоставления муниципальной услуги. 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674324">
        <w:rPr>
          <w:sz w:val="28"/>
          <w:szCs w:val="28"/>
        </w:rPr>
        <w:t>4</w:t>
      </w:r>
      <w:proofErr w:type="gramEnd"/>
      <w:r w:rsidRPr="00674324">
        <w:rPr>
          <w:sz w:val="28"/>
          <w:szCs w:val="28"/>
        </w:rPr>
        <w:t>, в которых размещаются информационные листки. На информационных стендах размещаются: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блок-схема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образцы оформления заявления, необходимые для предоставления муниципальной услуги и требования к ним;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основания для отказа в предоставлении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сроки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порядок получения консультаций;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-порядок обжалования решений, действий или бездействий должностных лиц, предоставляющих муниципальную услугу.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2.15. Показатели доступности и качества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2.15.1. С целью оценки доступности и качества предоставленной муниципальной услуги используются следующие индикаторы и показатели: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размещение информации на электронном сайте, размещение форм, бланков и заявлений на информационных стендах в  АУ АО "МФЦ" и Отделе;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возможность получить услугу в любом участке отделений АУ АО "МФЦ" и в Отделе;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наличие приоритетного порядка подачи заявления для ветеранов Великой Отечественной войны и инвалидов 1-й и 2-й групп.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2.15.2. Показателями оценки доступности и качества муниципальной услуги являются: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соблюдение сроков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- соблюдение сроков ожидания в очереди при предоставлении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отсутствие поданных в установленном порядке жалоб на решения или действия (бездействие) должностных лиц и специалистов АУ АО "МФЦ" и Отдела  при предоставлении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3.1. Последовательность действий при предоставлении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прием заявления от заявителя;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рассмотрение и регистрация заявления от заявителя, консультации по вопросам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выдача информации в письменном виде по результатам рассмотрения заявления.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3.1.2. Последовательность административных процедур предоставления муниципальной услуги представлена блок-схемой в приложении N 2 к настоящему Административному регламенту.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3.2. Прием заявления.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3.2.1. Основанием для предоставления муниципальной услуги является представление заявителем на имя руководителя АУ АО "МФЦ" или на имя и.о. начальника Отдела заявления о предоставлении информации об объектах недвижимого имущества, предназначенных для сдачи в аренду.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Заявление направляется заявителем лично либо через представителя и подается непосредственно специалист</w:t>
      </w:r>
      <w:proofErr w:type="gramStart"/>
      <w:r w:rsidRPr="00674324">
        <w:rPr>
          <w:sz w:val="28"/>
          <w:szCs w:val="28"/>
        </w:rPr>
        <w:t>у АУ АО</w:t>
      </w:r>
      <w:proofErr w:type="gramEnd"/>
      <w:r w:rsidRPr="00674324">
        <w:rPr>
          <w:sz w:val="28"/>
          <w:szCs w:val="28"/>
        </w:rPr>
        <w:t xml:space="preserve"> "МФЦ" в окно операционного зала или специалисту Отдела.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3.2.2. При обращении заявителя в АУ АО "МФЦ" специалист, ответственный за предоставление муниципальной услуги, проверяет соответствие заявления требованиям, установленным пунктом 2.6.2, и регистрирует заявление в соответствии с правилами делопроизводства. На заявлении проставляются дата приема и подпись специалист</w:t>
      </w:r>
      <w:proofErr w:type="gramStart"/>
      <w:r w:rsidRPr="00674324">
        <w:rPr>
          <w:sz w:val="28"/>
          <w:szCs w:val="28"/>
        </w:rPr>
        <w:t>а АУ АО</w:t>
      </w:r>
      <w:proofErr w:type="gramEnd"/>
      <w:r w:rsidRPr="00674324">
        <w:rPr>
          <w:sz w:val="28"/>
          <w:szCs w:val="28"/>
        </w:rPr>
        <w:t xml:space="preserve"> "МФЦ". При необходимости специалист АУ АО "МФЦ", ответственный за предоставление муниципальной услуги, предоставляет консультации по заполнению заявления либо заполняет его самостоятельно.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При обращении заявителя в Отдел специалист регистрирует заявление в книге регистрации входящей документации в момент подачи заявления. На заявлении проставляются дата приема и подпись специалиста Отдела.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Результатом приема заявления является заполненное в соответствии с требованиями настоящего Административного регламента и подготовленное к </w:t>
      </w:r>
      <w:r w:rsidRPr="00674324">
        <w:rPr>
          <w:sz w:val="28"/>
          <w:szCs w:val="28"/>
        </w:rPr>
        <w:lastRenderedPageBreak/>
        <w:t>регистрации заявление о предоставлении информации об объектах недвижимого имущества, предназначенных для сдачи в аренду.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Срок выполнения административной процедуры составляет 10 минут.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3.2.3 Заявление может быть подано в электронной форме посредством Единого портала государственных и муниципальных услуг. 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3.3. Рассмотрение и регистрация заявления.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3.3.1. Основанием для начала административной процедуры является правильно составленное заявление о предоставлении информации об объектах недвижимого и движимого имущества, предназначенных для сдачи в аренду.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Специалист АУ АО "МФЦ", специалист Отдела, осуществляющий прием заявление проверяет его на соответствие следующим требованиям: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текст документов написан разборчиво, наименования юридических лиц - без сокращения, с указанием их мест нахождения;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документы не написаны карандашом;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Если в результате проверки специалистом установлено несоответствие документов требованиям, установленным п. 3.3.1 настоящего Административного регламента, специалист в устной форме уведомляет заявителя о наличии препятствий к рассмотрению вопроса о предоставлении муниципальной услуги, объясняет заявителю содержание выявленных недостатков в представленных документах. При наличии оснований для отказа в предоставлении муниципальной услуги ответственный специалист Отдела ил</w:t>
      </w:r>
      <w:proofErr w:type="gramStart"/>
      <w:r w:rsidRPr="00674324">
        <w:rPr>
          <w:sz w:val="28"/>
          <w:szCs w:val="28"/>
        </w:rPr>
        <w:t>и АУ АО</w:t>
      </w:r>
      <w:proofErr w:type="gramEnd"/>
      <w:r w:rsidRPr="00674324">
        <w:rPr>
          <w:sz w:val="28"/>
          <w:szCs w:val="28"/>
        </w:rPr>
        <w:t xml:space="preserve"> «МФЦ» обеспечивает подготовку, согласование и подписание в адрес заявителя соответствующего письма.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При отсутствии у заявителя заполненного заявления или при неправильном его заполнении специалист, ответственный за рассмотрение документов, заполняет форму заявления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Специалист удостоверяет своей подписью правильность заполнения заявления, достаточность и правильность представленных документов, о чем специалистом делается соответствующая отметка на заявлении.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Специалист, ответственный за прием документов, регистрирует заявление в электронной базе документооборота или в книге регистрации заявлений в соответствии с правилами делопроизводства.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При получении заявления через Единый портал государственных и муниципальных услуг в форме электронного документа заявителю </w:t>
      </w:r>
      <w:r w:rsidRPr="00674324">
        <w:rPr>
          <w:sz w:val="28"/>
          <w:szCs w:val="28"/>
        </w:rPr>
        <w:lastRenderedPageBreak/>
        <w:t>направляется уведомление в электронной форме, подтверждающее получение и регистрацию заявления.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Срок рассмотрения и регистрации заявления в течение 1 рабочего дня.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3.4. Выдача результатов рассмотрения заявления.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3.4.1. Основанием для начала административной процедуры является выдача заявителю выписки о регистрации заявления.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После регистрации заявления и анализа </w:t>
      </w:r>
      <w:proofErr w:type="gramStart"/>
      <w:r w:rsidRPr="00674324">
        <w:rPr>
          <w:sz w:val="28"/>
          <w:szCs w:val="28"/>
        </w:rPr>
        <w:t>базы</w:t>
      </w:r>
      <w:proofErr w:type="gramEnd"/>
      <w:r w:rsidRPr="00674324">
        <w:rPr>
          <w:sz w:val="28"/>
          <w:szCs w:val="28"/>
        </w:rPr>
        <w:t xml:space="preserve"> предназначенных для сдачи в аренду свободных помещений специалист АУ АО "МФЦ" или Отдела предоставляет заявителю информацию о наличии либо отсутствии запрашиваемых заявителем объектов муниципальной собственности в базе данных о свободных помещениях.</w:t>
      </w:r>
    </w:p>
    <w:p w:rsid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Результатом предоставления муниципальной услуги является выписка из базы данных о свободных помещениях, находящихся в собственности </w:t>
      </w:r>
      <w:r w:rsidR="00CD0119">
        <w:rPr>
          <w:sz w:val="28"/>
          <w:szCs w:val="28"/>
        </w:rPr>
        <w:t xml:space="preserve">                    </w:t>
      </w:r>
      <w:r w:rsidRPr="00674324">
        <w:rPr>
          <w:sz w:val="28"/>
          <w:szCs w:val="28"/>
        </w:rPr>
        <w:t>МО «Володарский район». Выписка делается в одном экземпляре.</w:t>
      </w:r>
    </w:p>
    <w:p w:rsidR="00CD0119" w:rsidRPr="00674324" w:rsidRDefault="00CD0119" w:rsidP="006743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- 25 дней.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3.4.2. Заявитель получает результат предоставления муниципальной услуги и подтверждает его получение личной подписью с расшифровкой фамилии, имени и отчества, указанием даты получения муниципальной услуги в выписке о регистрации заявления в электронной базе документооборота. Срок получения данной муниципальной услуги 30 минут.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3.4.3. Если за получением результата предоставления муниципальной услуги обращается представитель заявителя, специалист АУ АО "МФЦ" или Отдела на выписке указывает номер и дату документа, подтверждающего его полномочия.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Срок выполнения административной процедуры составляет 10 минут.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3.4.4. </w:t>
      </w:r>
      <w:proofErr w:type="gramStart"/>
      <w:r w:rsidRPr="00674324">
        <w:rPr>
          <w:sz w:val="28"/>
          <w:szCs w:val="28"/>
        </w:rPr>
        <w:t>В случае если заявитель по каким-либо причинам не может лично явиться для получения запрашиваемой информации, она направляется по почте, в том числе по электронной (способ получения должен быть указан в заявлении.)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3.4.5 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через Единый портал государственных и муниципальных услуг о предоставлении информации по вопросам предоставления муниципальной услуги, в том числе о ходе предоставления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3.5. Муниципальная услуга является бесплатной.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 xml:space="preserve">IV. Порядок и формы </w:t>
      </w:r>
      <w:proofErr w:type="gramStart"/>
      <w:r w:rsidRPr="00674324">
        <w:rPr>
          <w:sz w:val="28"/>
          <w:szCs w:val="28"/>
        </w:rPr>
        <w:t>контроля за</w:t>
      </w:r>
      <w:proofErr w:type="gramEnd"/>
      <w:r w:rsidRPr="00674324">
        <w:rPr>
          <w:sz w:val="28"/>
          <w:szCs w:val="28"/>
        </w:rPr>
        <w:t xml:space="preserve"> предоставлением муниципальной услуги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4.1. </w:t>
      </w:r>
      <w:proofErr w:type="gramStart"/>
      <w:r w:rsidRPr="00674324">
        <w:rPr>
          <w:sz w:val="28"/>
          <w:szCs w:val="28"/>
        </w:rPr>
        <w:t>Контроль за</w:t>
      </w:r>
      <w:proofErr w:type="gramEnd"/>
      <w:r w:rsidRPr="00674324">
        <w:rPr>
          <w:sz w:val="28"/>
          <w:szCs w:val="28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МО «Володарский район» (далее - Глава), заместитель главы администрации по оперативной политике – начальник управления сельского, рыбного хозяйства и </w:t>
      </w:r>
      <w:r w:rsidRPr="00674324">
        <w:rPr>
          <w:sz w:val="28"/>
          <w:szCs w:val="28"/>
        </w:rPr>
        <w:lastRenderedPageBreak/>
        <w:t>перерабатывающей промышленности администрации МО «Володарский район» и начальник отдела финансового контроля и учета.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Должностные лиц</w:t>
      </w:r>
      <w:proofErr w:type="gramStart"/>
      <w:r w:rsidRPr="00674324">
        <w:rPr>
          <w:sz w:val="28"/>
          <w:szCs w:val="28"/>
        </w:rPr>
        <w:t>а АУ АО</w:t>
      </w:r>
      <w:proofErr w:type="gramEnd"/>
      <w:r w:rsidRPr="00674324">
        <w:rPr>
          <w:sz w:val="28"/>
          <w:szCs w:val="28"/>
        </w:rPr>
        <w:t xml:space="preserve"> "МФЦ" осуществляют контроль в рамках участия АУ АО "МФЦ" в предоставлении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4.2. Заместитель главы администрации, начальник отдела финансового контроля и учета, должностные лиц</w:t>
      </w:r>
      <w:proofErr w:type="gramStart"/>
      <w:r w:rsidRPr="00674324">
        <w:rPr>
          <w:sz w:val="28"/>
          <w:szCs w:val="28"/>
        </w:rPr>
        <w:t>а АУ АО</w:t>
      </w:r>
      <w:proofErr w:type="gramEnd"/>
      <w:r w:rsidRPr="00674324">
        <w:rPr>
          <w:sz w:val="28"/>
          <w:szCs w:val="28"/>
        </w:rPr>
        <w:t xml:space="preserve"> "МФЦ" осуществляют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4.4.1. Плановых проверок соблюдения и исполнения сотрудниками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4.4.2. Внеплановых проверок соблюдения и исполнения сотрудниками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4.5. Плановые проверки полноты и качества предоставления муниципальной услуги проводятся 1 раз в год, внеплановые - при поступлении в АУ АО "МФЦ", Управление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4.6. Плановые и внеплановые проверки проводятся уполномоченными должностными лицами Отдела, АУ АО "МФЦ" на основании распоряжении Отдела </w:t>
      </w:r>
      <w:proofErr w:type="gramStart"/>
      <w:r w:rsidRPr="00674324">
        <w:rPr>
          <w:sz w:val="28"/>
          <w:szCs w:val="28"/>
        </w:rPr>
        <w:t>и АУ АО</w:t>
      </w:r>
      <w:proofErr w:type="gramEnd"/>
      <w:r w:rsidRPr="00674324">
        <w:rPr>
          <w:sz w:val="28"/>
          <w:szCs w:val="28"/>
        </w:rPr>
        <w:t xml:space="preserve"> "МФЦ".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4.8. Специалист</w:t>
      </w:r>
      <w:proofErr w:type="gramStart"/>
      <w:r w:rsidRPr="00674324">
        <w:rPr>
          <w:sz w:val="28"/>
          <w:szCs w:val="28"/>
        </w:rPr>
        <w:t>ы АУ АО</w:t>
      </w:r>
      <w:proofErr w:type="gramEnd"/>
      <w:r w:rsidRPr="00674324">
        <w:rPr>
          <w:sz w:val="28"/>
          <w:szCs w:val="28"/>
        </w:rPr>
        <w:t xml:space="preserve"> "МФЦ" и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АУ АО "МФЦ"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5.2. Заявитель может обратиться с </w:t>
      </w:r>
      <w:proofErr w:type="gramStart"/>
      <w:r w:rsidRPr="00674324">
        <w:rPr>
          <w:sz w:val="28"/>
          <w:szCs w:val="28"/>
        </w:rPr>
        <w:t>жалобой</w:t>
      </w:r>
      <w:proofErr w:type="gramEnd"/>
      <w:r w:rsidRPr="00674324">
        <w:rPr>
          <w:sz w:val="28"/>
          <w:szCs w:val="28"/>
        </w:rPr>
        <w:t xml:space="preserve"> в том числе в следующих случаях: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нарушение срока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proofErr w:type="gramStart"/>
      <w:r w:rsidRPr="00674324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proofErr w:type="gramStart"/>
      <w:r w:rsidRPr="00674324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5.3. Жалоба может быть направлена по почте, через АУ АО "МФЦ", с использованием информационно-телекоммуникационной сети Интернет, официального сайта Администрации МО «Володарский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5.4. Жалоба подается в письменной форме на бумажном носителе или в электронной форме на имя заместителя главы администрации по оперативной политике – начальнику управления сельского, рыбного хозяйства и </w:t>
      </w:r>
      <w:r w:rsidRPr="00674324">
        <w:rPr>
          <w:sz w:val="28"/>
          <w:szCs w:val="28"/>
        </w:rPr>
        <w:lastRenderedPageBreak/>
        <w:t>перерабатывающей промышленности администрации МО «Володарский район» по адресу: 416170, Астраханская область, пос</w:t>
      </w:r>
      <w:proofErr w:type="gramStart"/>
      <w:r w:rsidRPr="0067432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олодарский, пл.Октябрьская, 2,</w:t>
      </w:r>
      <w:r w:rsidRPr="00674324">
        <w:rPr>
          <w:sz w:val="28"/>
          <w:szCs w:val="28"/>
        </w:rPr>
        <w:t xml:space="preserve"> </w:t>
      </w:r>
      <w:proofErr w:type="spellStart"/>
      <w:r w:rsidRPr="00674324">
        <w:rPr>
          <w:sz w:val="28"/>
          <w:szCs w:val="28"/>
        </w:rPr>
        <w:t>каб</w:t>
      </w:r>
      <w:proofErr w:type="spellEnd"/>
      <w:r w:rsidRPr="00674324">
        <w:rPr>
          <w:sz w:val="28"/>
          <w:szCs w:val="28"/>
        </w:rPr>
        <w:t>. 115</w:t>
      </w:r>
      <w:r>
        <w:rPr>
          <w:sz w:val="28"/>
          <w:szCs w:val="28"/>
        </w:rPr>
        <w:t>,</w:t>
      </w:r>
      <w:r w:rsidRPr="00674324">
        <w:rPr>
          <w:sz w:val="28"/>
          <w:szCs w:val="28"/>
        </w:rPr>
        <w:t xml:space="preserve"> контактный телефон 8(85142) 9-16-33, </w:t>
      </w:r>
      <w:r>
        <w:rPr>
          <w:sz w:val="28"/>
          <w:szCs w:val="28"/>
        </w:rPr>
        <w:t xml:space="preserve">                      </w:t>
      </w:r>
      <w:proofErr w:type="spellStart"/>
      <w:r w:rsidRPr="00674324">
        <w:rPr>
          <w:sz w:val="28"/>
          <w:szCs w:val="28"/>
        </w:rPr>
        <w:t>e-mail</w:t>
      </w:r>
      <w:proofErr w:type="spellEnd"/>
      <w:r w:rsidRPr="00674324">
        <w:rPr>
          <w:sz w:val="28"/>
          <w:szCs w:val="28"/>
        </w:rPr>
        <w:t xml:space="preserve">: </w:t>
      </w:r>
      <w:proofErr w:type="spellStart"/>
      <w:r w:rsidRPr="00674324">
        <w:rPr>
          <w:sz w:val="28"/>
          <w:szCs w:val="28"/>
        </w:rPr>
        <w:t>u_vol@inbox.ru</w:t>
      </w:r>
      <w:proofErr w:type="spellEnd"/>
      <w:r>
        <w:rPr>
          <w:sz w:val="28"/>
          <w:szCs w:val="28"/>
        </w:rPr>
        <w:t>,</w:t>
      </w:r>
      <w:r w:rsidRPr="00674324">
        <w:rPr>
          <w:sz w:val="28"/>
          <w:szCs w:val="28"/>
        </w:rPr>
        <w:t xml:space="preserve"> либо в АУ АО "МФЦ" по адресу: 416170, Астраханская область</w:t>
      </w:r>
      <w:r>
        <w:rPr>
          <w:sz w:val="28"/>
          <w:szCs w:val="28"/>
        </w:rPr>
        <w:t>,</w:t>
      </w:r>
      <w:r w:rsidRPr="00674324">
        <w:rPr>
          <w:sz w:val="28"/>
          <w:szCs w:val="28"/>
        </w:rPr>
        <w:t xml:space="preserve"> пос</w:t>
      </w:r>
      <w:proofErr w:type="gramStart"/>
      <w:r w:rsidRPr="00674324">
        <w:rPr>
          <w:sz w:val="28"/>
          <w:szCs w:val="28"/>
        </w:rPr>
        <w:t>.В</w:t>
      </w:r>
      <w:proofErr w:type="gramEnd"/>
      <w:r w:rsidRPr="00674324">
        <w:rPr>
          <w:sz w:val="28"/>
          <w:szCs w:val="28"/>
        </w:rPr>
        <w:t xml:space="preserve">олодарский, ул.Мичурина д.19 «б» литер «А».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5.5. Жалоба заявителя, адресованная главе МО «Володарский район» при личном обращении заявителя представляется в отдел по работе с обращениями граждан администрации МО «Володарский район» Астраханская обл. пос</w:t>
      </w:r>
      <w:proofErr w:type="gramStart"/>
      <w:r w:rsidRPr="00674324">
        <w:rPr>
          <w:sz w:val="28"/>
          <w:szCs w:val="28"/>
        </w:rPr>
        <w:t>.В</w:t>
      </w:r>
      <w:proofErr w:type="gramEnd"/>
      <w:r w:rsidRPr="00674324">
        <w:rPr>
          <w:sz w:val="28"/>
          <w:szCs w:val="28"/>
        </w:rPr>
        <w:t xml:space="preserve">олодарский пл.Октябрьская д.2 </w:t>
      </w:r>
      <w:proofErr w:type="spellStart"/>
      <w:r w:rsidRPr="00674324">
        <w:rPr>
          <w:sz w:val="28"/>
          <w:szCs w:val="28"/>
        </w:rPr>
        <w:t>каб</w:t>
      </w:r>
      <w:proofErr w:type="spellEnd"/>
      <w:r w:rsidRPr="00674324">
        <w:rPr>
          <w:sz w:val="28"/>
          <w:szCs w:val="28"/>
        </w:rPr>
        <w:t>. 202.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5.6. Жалоба должна содержать: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наименование органа, предоставляющего муниципальную услугу, Ф.И.О. должностных лиц либо муниципального служащего, решения и действия (бездействие) которых обжалуются;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proofErr w:type="gramStart"/>
      <w:r w:rsidRPr="00674324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5.7. </w:t>
      </w:r>
      <w:proofErr w:type="gramStart"/>
      <w:r w:rsidRPr="0067432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4324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proofErr w:type="gramStart"/>
      <w:r w:rsidRPr="00674324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674324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отказывает в удовлетворении жалобы в следующих случаях: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РФ;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в) наличие решения по жалобе, принятого ранее в соответствии с требованиями Федерального закона №210-ФЗ «Об организации предоставления государственных и муниципальных услуг» в отношении того же заявителя и по тому же предмету жалобы;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г) признание жалобы необоснованной </w:t>
      </w:r>
      <w:proofErr w:type="gramStart"/>
      <w:r w:rsidRPr="00674324">
        <w:rPr>
          <w:sz w:val="28"/>
          <w:szCs w:val="28"/>
        </w:rPr>
        <w:t xml:space="preserve">( </w:t>
      </w:r>
      <w:proofErr w:type="gramEnd"/>
      <w:r w:rsidRPr="00674324">
        <w:rPr>
          <w:sz w:val="28"/>
          <w:szCs w:val="28"/>
        </w:rPr>
        <w:t>решений и действия (бездействия) признаны законными, отсутствует нарушение прав заявителя.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Ответ на жалобу не дается в следующих случаях: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- если в жалобе не указаны фамилия заявителя – физического лица либо наименование заявителя – юридического лица, направившего жалобу, адрес </w:t>
      </w:r>
      <w:proofErr w:type="gramStart"/>
      <w:r w:rsidRPr="00674324">
        <w:rPr>
          <w:sz w:val="28"/>
          <w:szCs w:val="28"/>
        </w:rPr>
        <w:t xml:space="preserve">( </w:t>
      </w:r>
      <w:proofErr w:type="gramEnd"/>
      <w:r w:rsidRPr="00674324">
        <w:rPr>
          <w:sz w:val="28"/>
          <w:szCs w:val="28"/>
        </w:rPr>
        <w:t>адреса) электронной почты (при наличии) и почтовый адрес, по которым должен быть направлен ответ заявителю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имуществу должностного лица, а также членов его семьи.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сообщает заявителю, что текст жалобы не поддается прочтению, и не дает ответ на жалобу заявителю, если жалоба не поддается прочтению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proofErr w:type="gramStart"/>
      <w:r w:rsidRPr="00674324">
        <w:rPr>
          <w:sz w:val="28"/>
          <w:szCs w:val="28"/>
        </w:rPr>
        <w:t>- 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доводы или обстоятельства</w:t>
      </w:r>
      <w:proofErr w:type="gramEnd"/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- 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три настоящего пункта,- с указанием о недопустимости злоупотребления правом»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lastRenderedPageBreak/>
        <w:t xml:space="preserve">5.10. В случае установления в ходе или по результатам </w:t>
      </w:r>
      <w:proofErr w:type="gramStart"/>
      <w:r w:rsidRPr="006743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432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5.11. Заявитель имеет право на получение документов, необходимых для обоснования и рассмотрения жалобы.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5.12.  Информирование заявителей о порядке обжалования решений и действий (бездействия) сотрудников АУ АО «МФЦ» и Отдела обеспечивается посредством размещения информации на стендах в местах предоставления государственных услуг, на официальных сайтах администрации </w:t>
      </w:r>
      <w:r>
        <w:rPr>
          <w:sz w:val="28"/>
          <w:szCs w:val="28"/>
        </w:rPr>
        <w:t xml:space="preserve">                              </w:t>
      </w:r>
      <w:r w:rsidRPr="00674324">
        <w:rPr>
          <w:sz w:val="28"/>
          <w:szCs w:val="28"/>
        </w:rPr>
        <w:t xml:space="preserve">МО «Володарский район» </w:t>
      </w:r>
      <w:proofErr w:type="gramStart"/>
      <w:r w:rsidRPr="00674324">
        <w:rPr>
          <w:sz w:val="28"/>
          <w:szCs w:val="28"/>
        </w:rPr>
        <w:t>и АУ АО</w:t>
      </w:r>
      <w:proofErr w:type="gramEnd"/>
      <w:r w:rsidRPr="00674324">
        <w:rPr>
          <w:sz w:val="28"/>
          <w:szCs w:val="28"/>
        </w:rPr>
        <w:t xml:space="preserve"> «МФЦ», государственной информационной системе "Единый портал государственных и муниципальных услуг (функций)". Консультирование заявителей о порядке обжалования решений и действий (бездействия) сотрудников осуществляется, в том числе по телефону либо при личном приеме.</w:t>
      </w:r>
    </w:p>
    <w:p w:rsid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Default="00674324" w:rsidP="00674324">
      <w:pPr>
        <w:ind w:firstLine="851"/>
        <w:jc w:val="right"/>
        <w:rPr>
          <w:sz w:val="28"/>
          <w:szCs w:val="28"/>
        </w:rPr>
      </w:pPr>
      <w:r w:rsidRPr="00F253CB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674324" w:rsidRDefault="00674324" w:rsidP="0067432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74324" w:rsidRDefault="00674324" w:rsidP="0067432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674324" w:rsidRDefault="00674324" w:rsidP="00674324">
      <w:pPr>
        <w:ind w:firstLine="851"/>
        <w:jc w:val="right"/>
        <w:rPr>
          <w:sz w:val="28"/>
          <w:szCs w:val="28"/>
        </w:rPr>
      </w:pPr>
      <w:r w:rsidRPr="00F253CB">
        <w:rPr>
          <w:sz w:val="28"/>
          <w:szCs w:val="28"/>
          <w:u w:val="single"/>
        </w:rPr>
        <w:t xml:space="preserve">от 05.04.2016 г. № 84 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Руководителю АУ АО "</w:t>
      </w:r>
      <w:proofErr w:type="gramStart"/>
      <w:r w:rsidRPr="00674324">
        <w:rPr>
          <w:sz w:val="28"/>
          <w:szCs w:val="28"/>
        </w:rPr>
        <w:t>Многофункциональный</w:t>
      </w:r>
      <w:proofErr w:type="gramEnd"/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центр предоставления </w:t>
      </w:r>
      <w:proofErr w:type="gramStart"/>
      <w:r w:rsidRPr="00674324">
        <w:rPr>
          <w:sz w:val="28"/>
          <w:szCs w:val="28"/>
        </w:rPr>
        <w:t>государственных</w:t>
      </w:r>
      <w:proofErr w:type="gramEnd"/>
      <w:r w:rsidRPr="00674324">
        <w:rPr>
          <w:sz w:val="28"/>
          <w:szCs w:val="28"/>
        </w:rPr>
        <w:t xml:space="preserve"> и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муниципальных услуг"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____________________________________________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           (Ф.И.О. руководителя)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____________________________________________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     указываются реквизиты заявителя,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____________________________________________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  <w:r w:rsidRPr="00674324">
        <w:rPr>
          <w:sz w:val="28"/>
          <w:szCs w:val="28"/>
        </w:rPr>
        <w:t xml:space="preserve">                                      телефон, электронный адрес</w:t>
      </w:r>
    </w:p>
    <w:p w:rsid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center"/>
        <w:rPr>
          <w:sz w:val="28"/>
          <w:szCs w:val="28"/>
        </w:rPr>
      </w:pPr>
      <w:r w:rsidRPr="00674324">
        <w:rPr>
          <w:sz w:val="28"/>
          <w:szCs w:val="28"/>
        </w:rPr>
        <w:t>ЗАЯВЛЕНИЕ</w:t>
      </w: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    Прошу   предоставить  информацию  об  объектах  недвижимого и движимого  имущества, предназначенных для сдачи в аренду.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    Вид объекта: 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    Местонахождение  объекта  (указывается  территория,  на  которой  могут</w:t>
      </w:r>
      <w:r>
        <w:rPr>
          <w:sz w:val="28"/>
          <w:szCs w:val="28"/>
        </w:rPr>
        <w:t xml:space="preserve"> </w:t>
      </w:r>
      <w:r w:rsidRPr="00674324">
        <w:rPr>
          <w:sz w:val="28"/>
          <w:szCs w:val="28"/>
        </w:rPr>
        <w:t>располагаться объекты, интересующие получателя муниципальной услуги):</w:t>
      </w:r>
    </w:p>
    <w:p w:rsid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Характеристики объекта: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    Вид деятельности (целевое назначение) объекта  (по  желанию  получателя</w:t>
      </w:r>
      <w:r>
        <w:rPr>
          <w:sz w:val="28"/>
          <w:szCs w:val="28"/>
        </w:rPr>
        <w:t xml:space="preserve"> </w:t>
      </w:r>
      <w:r w:rsidRPr="00674324">
        <w:rPr>
          <w:sz w:val="28"/>
          <w:szCs w:val="28"/>
        </w:rPr>
        <w:t>муниципальной    услуги  указывается  вид  деятельности,  планируемый   при</w:t>
      </w:r>
      <w:r>
        <w:rPr>
          <w:sz w:val="28"/>
          <w:szCs w:val="28"/>
        </w:rPr>
        <w:t xml:space="preserve"> </w:t>
      </w:r>
      <w:r w:rsidRPr="00674324">
        <w:rPr>
          <w:sz w:val="28"/>
          <w:szCs w:val="28"/>
        </w:rPr>
        <w:t>получении в аренду):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 xml:space="preserve">    Дополнительные сведения (по  желанию  получателя  муниципальной  услуги</w:t>
      </w:r>
      <w:r>
        <w:rPr>
          <w:sz w:val="28"/>
          <w:szCs w:val="28"/>
        </w:rPr>
        <w:t xml:space="preserve"> </w:t>
      </w:r>
      <w:r w:rsidRPr="00674324">
        <w:rPr>
          <w:sz w:val="28"/>
          <w:szCs w:val="28"/>
        </w:rPr>
        <w:t>указывается    имеющаяся  у  него  информация  об   объектах,   позволяющая</w:t>
      </w:r>
      <w:r>
        <w:rPr>
          <w:sz w:val="28"/>
          <w:szCs w:val="28"/>
        </w:rPr>
        <w:t xml:space="preserve"> </w:t>
      </w:r>
      <w:r w:rsidRPr="00674324">
        <w:rPr>
          <w:sz w:val="28"/>
          <w:szCs w:val="28"/>
        </w:rPr>
        <w:t>конкретизировать запрос):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  <w:r w:rsidRPr="00674324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lastRenderedPageBreak/>
        <w:t>___________</w:t>
      </w:r>
      <w:r w:rsidRPr="00674324">
        <w:rPr>
          <w:sz w:val="28"/>
          <w:szCs w:val="28"/>
        </w:rPr>
        <w:t>___________________________________________________________________________________________________________________________.</w: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674324" w:rsidRPr="00674324" w:rsidRDefault="00674324" w:rsidP="00674324">
      <w:pPr>
        <w:ind w:firstLine="851"/>
        <w:jc w:val="right"/>
        <w:rPr>
          <w:sz w:val="28"/>
          <w:szCs w:val="28"/>
        </w:rPr>
      </w:pPr>
    </w:p>
    <w:p w:rsidR="00514313" w:rsidRDefault="00674324" w:rsidP="00514313">
      <w:pPr>
        <w:rPr>
          <w:sz w:val="28"/>
          <w:szCs w:val="28"/>
        </w:rPr>
      </w:pPr>
      <w:r w:rsidRPr="00674324">
        <w:rPr>
          <w:sz w:val="28"/>
          <w:szCs w:val="28"/>
        </w:rPr>
        <w:t xml:space="preserve">       </w:t>
      </w:r>
      <w:r w:rsidR="00514313">
        <w:rPr>
          <w:sz w:val="28"/>
          <w:szCs w:val="28"/>
        </w:rPr>
        <w:t xml:space="preserve">"____"____________20__г.                         _____________________________     </w:t>
      </w:r>
    </w:p>
    <w:p w:rsidR="00674324" w:rsidRDefault="00514313" w:rsidP="005143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подпись получателя</w:t>
      </w:r>
    </w:p>
    <w:p w:rsidR="00514313" w:rsidRDefault="00514313" w:rsidP="005143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</w:p>
    <w:p w:rsidR="00514313" w:rsidRDefault="00514313" w:rsidP="00514313">
      <w:pPr>
        <w:ind w:firstLine="851"/>
        <w:jc w:val="right"/>
        <w:rPr>
          <w:sz w:val="28"/>
          <w:szCs w:val="28"/>
        </w:rPr>
      </w:pPr>
      <w:r w:rsidRPr="00F253CB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>Приложение №3</w:t>
      </w:r>
    </w:p>
    <w:p w:rsidR="00514313" w:rsidRDefault="00514313" w:rsidP="005143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14313" w:rsidRDefault="00514313" w:rsidP="005143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14313" w:rsidRDefault="00514313" w:rsidP="00514313">
      <w:pPr>
        <w:ind w:firstLine="851"/>
        <w:jc w:val="right"/>
        <w:rPr>
          <w:sz w:val="28"/>
          <w:szCs w:val="28"/>
          <w:u w:val="single"/>
        </w:rPr>
      </w:pPr>
      <w:r w:rsidRPr="00F253CB">
        <w:rPr>
          <w:sz w:val="28"/>
          <w:szCs w:val="28"/>
          <w:u w:val="single"/>
        </w:rPr>
        <w:t>от 05.04.2016 г. № 84</w:t>
      </w:r>
    </w:p>
    <w:p w:rsidR="00514313" w:rsidRDefault="00514313" w:rsidP="00514313">
      <w:pPr>
        <w:ind w:firstLine="851"/>
        <w:jc w:val="right"/>
        <w:rPr>
          <w:sz w:val="28"/>
          <w:szCs w:val="28"/>
          <w:u w:val="single"/>
        </w:rPr>
      </w:pPr>
    </w:p>
    <w:p w:rsidR="00514313" w:rsidRPr="00CF04C4" w:rsidRDefault="00514313" w:rsidP="00514313">
      <w:pPr>
        <w:widowControl w:val="0"/>
        <w:autoSpaceDE w:val="0"/>
        <w:jc w:val="center"/>
        <w:rPr>
          <w:b/>
          <w:bCs/>
        </w:rPr>
      </w:pPr>
      <w:r w:rsidRPr="00CF04C4">
        <w:rPr>
          <w:b/>
          <w:bCs/>
        </w:rPr>
        <w:t>БЛОК-СХЕМА</w:t>
      </w:r>
    </w:p>
    <w:p w:rsidR="00514313" w:rsidRPr="00CF04C4" w:rsidRDefault="00514313" w:rsidP="00514313">
      <w:pPr>
        <w:widowControl w:val="0"/>
        <w:autoSpaceDE w:val="0"/>
        <w:jc w:val="center"/>
        <w:rPr>
          <w:b/>
          <w:bCs/>
        </w:rPr>
      </w:pPr>
      <w:r w:rsidRPr="00CF04C4">
        <w:rPr>
          <w:b/>
          <w:bCs/>
        </w:rPr>
        <w:t>ОПИСАНИЯ ПОСЛЕДОВАТЕЛЬНОСТИ АДМИНИСТРАТИВНЫХ ПРОЦЕДУР</w:t>
      </w:r>
    </w:p>
    <w:p w:rsidR="00514313" w:rsidRPr="00CF04C4" w:rsidRDefault="00514313" w:rsidP="00514313">
      <w:pPr>
        <w:widowControl w:val="0"/>
        <w:autoSpaceDE w:val="0"/>
        <w:jc w:val="center"/>
        <w:rPr>
          <w:b/>
          <w:bCs/>
        </w:rPr>
      </w:pPr>
      <w:r w:rsidRPr="00CF04C4">
        <w:rPr>
          <w:b/>
          <w:bCs/>
        </w:rPr>
        <w:t>ПРЕДОСТАВЛЕНИЯ МУНИЦИПАЛЬНОЙ УСЛУГИ,</w:t>
      </w:r>
    </w:p>
    <w:p w:rsidR="00514313" w:rsidRDefault="00514313" w:rsidP="00514313">
      <w:pPr>
        <w:jc w:val="center"/>
        <w:rPr>
          <w:b/>
          <w:bCs/>
        </w:rPr>
      </w:pPr>
      <w:r w:rsidRPr="00CF04C4">
        <w:rPr>
          <w:b/>
          <w:bCs/>
        </w:rPr>
        <w:t xml:space="preserve">ПРИ ОБРАЩЕНИИ В </w:t>
      </w:r>
      <w:r w:rsidR="00AD6090">
        <w:rPr>
          <w:b/>
          <w:bCs/>
        </w:rPr>
        <w:t>ОТДЕЛ</w:t>
      </w:r>
      <w:r w:rsidRPr="00CF04C4">
        <w:rPr>
          <w:b/>
          <w:bCs/>
        </w:rPr>
        <w:t xml:space="preserve"> ЗЕМЕЛЬНЫХ </w:t>
      </w:r>
      <w:r w:rsidR="00AD6090">
        <w:rPr>
          <w:b/>
          <w:bCs/>
        </w:rPr>
        <w:t xml:space="preserve">И ИМУЩЕСТВЕННЫХ </w:t>
      </w:r>
      <w:r w:rsidRPr="00CF04C4">
        <w:rPr>
          <w:b/>
          <w:bCs/>
        </w:rPr>
        <w:t xml:space="preserve">ОТНОШЕНИЙ, </w:t>
      </w:r>
      <w:r w:rsidR="00AD6090">
        <w:rPr>
          <w:b/>
          <w:bCs/>
        </w:rPr>
        <w:t xml:space="preserve">ЖИЛИЩНОЙ ПОЛИТИКИ АДМИНИСТРАЦИИ </w:t>
      </w:r>
      <w:r w:rsidRPr="00CF04C4">
        <w:rPr>
          <w:b/>
          <w:bCs/>
        </w:rPr>
        <w:t>МО «ВОЛОДАРСКИЙ РАЙОН»</w:t>
      </w:r>
    </w:p>
    <w:p w:rsidR="00514313" w:rsidRDefault="00514313" w:rsidP="00514313">
      <w:pPr>
        <w:jc w:val="center"/>
        <w:rPr>
          <w:b/>
          <w:bCs/>
        </w:rPr>
      </w:pPr>
    </w:p>
    <w:p w:rsidR="00514313" w:rsidRPr="00CF04C4" w:rsidRDefault="00E122EC" w:rsidP="00514313">
      <w:pPr>
        <w:jc w:val="center"/>
        <w:rPr>
          <w:b/>
          <w:bCs/>
        </w:rPr>
      </w:pPr>
      <w:r w:rsidRPr="00E122EC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32" type="#_x0000_t109" style="position:absolute;left:0;text-align:left;margin-left:387.3pt;margin-top:2.2pt;width:109.15pt;height:211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">
            <v:textbox>
              <w:txbxContent>
                <w:p w:rsidR="008B4EC5" w:rsidRPr="008B4EC5" w:rsidRDefault="008B4EC5" w:rsidP="008B4EC5">
                  <w:pPr>
                    <w:rPr>
                      <w:sz w:val="24"/>
                      <w:szCs w:val="24"/>
                    </w:rPr>
                  </w:pPr>
                  <w:r w:rsidRPr="008B4EC5">
                    <w:rPr>
                      <w:sz w:val="24"/>
                      <w:szCs w:val="24"/>
                    </w:rPr>
                    <w:t>Подготовка ответа на запрос о предоставлении информации об объектах недвижимого и 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shape>
        </w:pict>
      </w:r>
      <w:r w:rsidRPr="00E122EC">
        <w:rPr>
          <w:noProof/>
          <w:sz w:val="28"/>
          <w:szCs w:val="28"/>
        </w:rPr>
        <w:pict>
          <v:shape id="Блок-схема: процесс 25" o:spid="_x0000_s1030" type="#_x0000_t109" style="position:absolute;left:0;text-align:left;margin-left:255.05pt;margin-top:2.2pt;width:94.85pt;height:69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">
            <v:textbox>
              <w:txbxContent>
                <w:p w:rsidR="00514313" w:rsidRPr="008B4EC5" w:rsidRDefault="00514313" w:rsidP="00514313">
                  <w:pPr>
                    <w:rPr>
                      <w:sz w:val="24"/>
                    </w:rPr>
                  </w:pPr>
                  <w:r w:rsidRPr="008B4EC5">
                    <w:rPr>
                      <w:sz w:val="24"/>
                    </w:rPr>
                    <w:t>Рассмотрение заявления специалистом отдела</w:t>
                  </w:r>
                </w:p>
              </w:txbxContent>
            </v:textbox>
          </v:shape>
        </w:pict>
      </w:r>
      <w:r w:rsidRPr="00E122EC">
        <w:rPr>
          <w:noProof/>
          <w:sz w:val="28"/>
          <w:szCs w:val="28"/>
        </w:rPr>
        <w:pict>
          <v:shape id="Блок-схема: процесс 24" o:spid="_x0000_s1028" type="#_x0000_t109" style="position:absolute;left:0;text-align:left;margin-left:131.35pt;margin-top:2.2pt;width:90.65pt;height:78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">
            <v:textbox>
              <w:txbxContent>
                <w:p w:rsidR="00514313" w:rsidRPr="008B4EC5" w:rsidRDefault="00514313" w:rsidP="00514313">
                  <w:pPr>
                    <w:rPr>
                      <w:sz w:val="24"/>
                      <w:szCs w:val="24"/>
                    </w:rPr>
                  </w:pPr>
                  <w:r w:rsidRPr="008B4EC5"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 w:rsidRPr="00E122EC">
        <w:rPr>
          <w:noProof/>
          <w:sz w:val="28"/>
          <w:szCs w:val="28"/>
        </w:rPr>
        <w:pict>
          <v:shape id="Блок-схема: процесс 23" o:spid="_x0000_s1026" type="#_x0000_t109" style="position:absolute;left:0;text-align:left;margin-left:-9.25pt;margin-top:2.2pt;width:97.4pt;height:78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">
            <v:textbox>
              <w:txbxContent>
                <w:p w:rsidR="00514313" w:rsidRPr="008B4EC5" w:rsidRDefault="00514313" w:rsidP="00514313">
                  <w:pPr>
                    <w:rPr>
                      <w:sz w:val="24"/>
                      <w:szCs w:val="24"/>
                    </w:rPr>
                  </w:pPr>
                  <w:r w:rsidRPr="008B4EC5">
                    <w:rPr>
                      <w:sz w:val="24"/>
                      <w:szCs w:val="24"/>
                    </w:rPr>
                    <w:t xml:space="preserve">Обращение заявителя либо его представителя </w:t>
                  </w:r>
                </w:p>
              </w:txbxContent>
            </v:textbox>
          </v:shape>
        </w:pict>
      </w:r>
    </w:p>
    <w:p w:rsidR="00514313" w:rsidRPr="00CF04C4" w:rsidRDefault="00514313" w:rsidP="00514313">
      <w:pPr>
        <w:jc w:val="center"/>
        <w:rPr>
          <w:b/>
          <w:bCs/>
        </w:rPr>
      </w:pPr>
    </w:p>
    <w:p w:rsidR="00514313" w:rsidRPr="00674324" w:rsidRDefault="00E122EC" w:rsidP="00514313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4" o:spid="_x0000_s1031" type="#_x0000_t34" style="position:absolute;left:0;text-align:left;margin-left:349.9pt;margin-top:6.35pt;width:37.4pt;height: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vtYwIAAHc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" adj=",-101757600,-234828">
            <v:stroke endarrow="block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2pt;margin-top:6.35pt;width:33.0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DlYgIAAHc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" adj="-182146,-1,-182146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2" o:spid="_x0000_s1027" type="#_x0000_t34" style="position:absolute;left:0;text-align:left;margin-left:88.15pt;margin-top:6.3pt;width:43.2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DlYgIAAHc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" adj=",-101736000,-72425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-25.35pt;margin-top:6.3pt;width:0;height:33pt;flip:y;z-index:251674112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-25.35pt;margin-top:6.3pt;width:16.1pt;height:0;z-index:251671040" o:connectortype="straight"/>
        </w:pict>
      </w:r>
    </w:p>
    <w:p w:rsidR="00674324" w:rsidRPr="00674324" w:rsidRDefault="00674324" w:rsidP="00674324">
      <w:pPr>
        <w:ind w:firstLine="851"/>
        <w:jc w:val="both"/>
        <w:rPr>
          <w:sz w:val="28"/>
          <w:szCs w:val="28"/>
        </w:rPr>
      </w:pPr>
    </w:p>
    <w:p w:rsidR="008B4EC5" w:rsidRDefault="00E122EC" w:rsidP="00674324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процесс 28" o:spid="_x0000_s1039" type="#_x0000_t109" style="position:absolute;left:0;text-align:left;margin-left:31.8pt;margin-top:273.1pt;width:399.6pt;height:85.5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">
            <v:textbox>
              <w:txbxContent>
                <w:p w:rsidR="008B4EC5" w:rsidRPr="008B4EC5" w:rsidRDefault="008B4EC5" w:rsidP="008B4EC5">
                  <w:pPr>
                    <w:rPr>
                      <w:sz w:val="24"/>
                    </w:rPr>
                  </w:pPr>
                  <w:r w:rsidRPr="008B4EC5">
                    <w:rPr>
                      <w:sz w:val="24"/>
                    </w:rPr>
                    <w:t>Публикация информации об объектах недвижимого и движимого  имущества, находящихся в муниципальной собственности, предназначенных для сдачи в аренду, путем размещения в официальном печатном издании МО «Володарский район» и на сайте администрации МО «Володарский район»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27" o:spid="_x0000_s1036" type="#_x0000_t109" style="position:absolute;left:0;text-align:left;margin-left:255.05pt;margin-top:127.4pt;width:99.9pt;height:8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">
            <v:textbox>
              <w:txbxContent>
                <w:p w:rsidR="008B4EC5" w:rsidRPr="008B4EC5" w:rsidRDefault="008B4EC5" w:rsidP="008B4EC5">
                  <w:pPr>
                    <w:rPr>
                      <w:sz w:val="24"/>
                      <w:szCs w:val="24"/>
                    </w:rPr>
                  </w:pPr>
                  <w:r w:rsidRPr="008B4EC5">
                    <w:rPr>
                      <w:sz w:val="24"/>
                      <w:szCs w:val="24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26" o:spid="_x0000_s1034" type="#_x0000_t109" style="position:absolute;left:0;text-align:left;margin-left:255.05pt;margin-top:40.15pt;width:99.9pt;height:65.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">
            <v:textbox>
              <w:txbxContent>
                <w:p w:rsidR="008B4EC5" w:rsidRPr="008B4EC5" w:rsidRDefault="008B4EC5" w:rsidP="008B4EC5">
                  <w:pPr>
                    <w:rPr>
                      <w:sz w:val="24"/>
                      <w:szCs w:val="24"/>
                    </w:rPr>
                  </w:pPr>
                  <w:r w:rsidRPr="008B4EC5">
                    <w:rPr>
                      <w:sz w:val="24"/>
                      <w:szCs w:val="24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36" o:spid="_x0000_s1035" type="#_x0000_t34" style="position:absolute;left:0;text-align:left;margin-left:4in;margin-top:116.6pt;width:21.55pt;height:.0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" adj="10775,-148413600,-363441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5" o:spid="_x0000_s1033" type="#_x0000_t32" style="position:absolute;left:0;text-align:left;margin-left:287pt;margin-top:28.3pt;width:23.75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" adj="-323409,-1,-323409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-25.35pt;margin-top:307pt;width:57.15pt;height:0;z-index:251673088" o:connectortype="straight"/>
        </w:pict>
      </w:r>
      <w:r>
        <w:rPr>
          <w:noProof/>
          <w:sz w:val="28"/>
          <w:szCs w:val="28"/>
        </w:rPr>
        <w:pict>
          <v:shape id="Прямая со стрелкой 30" o:spid="_x0000_s1037" type="#_x0000_t32" style="position:absolute;left:0;text-align:left;margin-left:-176.85pt;margin-top:155.5pt;width:303pt;height:0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7lSwIAAFYEAAAOAAAAZHJzL2Uyb0RvYy54bWysVM2O0zAQviPxDlbubZr+bRs1XaGk5bJA&#10;pV0ewLWdxiKxLdttWiGkhRfYR+AVuHDgR/sM6Rsxdn+0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" adj="-2235,-1,-2235"/>
        </w:pict>
      </w:r>
      <w:r w:rsidR="00F253CB" w:rsidRPr="00F253CB">
        <w:rPr>
          <w:sz w:val="28"/>
          <w:szCs w:val="28"/>
        </w:rPr>
        <w:t xml:space="preserve">   </w:t>
      </w: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Pr="008B4EC5" w:rsidRDefault="008B4EC5" w:rsidP="008B4EC5">
      <w:pPr>
        <w:rPr>
          <w:sz w:val="28"/>
          <w:szCs w:val="28"/>
        </w:rPr>
      </w:pPr>
    </w:p>
    <w:p w:rsidR="008B4EC5" w:rsidRDefault="008B4EC5" w:rsidP="008B4EC5">
      <w:pPr>
        <w:rPr>
          <w:sz w:val="28"/>
          <w:szCs w:val="28"/>
        </w:rPr>
      </w:pPr>
    </w:p>
    <w:p w:rsidR="008B4EC5" w:rsidRDefault="008B4EC5" w:rsidP="008B4EC5">
      <w:pPr>
        <w:rPr>
          <w:sz w:val="28"/>
          <w:szCs w:val="28"/>
        </w:rPr>
      </w:pPr>
    </w:p>
    <w:p w:rsidR="00B82EB4" w:rsidRDefault="008B4EC5" w:rsidP="008B4EC5">
      <w:pPr>
        <w:tabs>
          <w:tab w:val="left" w:pos="25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4EC5" w:rsidRDefault="008B4EC5" w:rsidP="008B4EC5">
      <w:pPr>
        <w:tabs>
          <w:tab w:val="left" w:pos="2558"/>
        </w:tabs>
        <w:rPr>
          <w:sz w:val="28"/>
          <w:szCs w:val="28"/>
        </w:rPr>
      </w:pPr>
    </w:p>
    <w:p w:rsidR="008B4EC5" w:rsidRDefault="008B4EC5" w:rsidP="008B4EC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8B4EC5" w:rsidRDefault="008B4EC5" w:rsidP="008B4EC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4EC5" w:rsidRDefault="008B4EC5" w:rsidP="008B4EC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B4EC5" w:rsidRDefault="008B4EC5" w:rsidP="008B4EC5">
      <w:pPr>
        <w:ind w:firstLine="851"/>
        <w:jc w:val="right"/>
        <w:rPr>
          <w:sz w:val="28"/>
          <w:szCs w:val="28"/>
          <w:u w:val="single"/>
        </w:rPr>
      </w:pPr>
      <w:r w:rsidRPr="00F253CB">
        <w:rPr>
          <w:sz w:val="28"/>
          <w:szCs w:val="28"/>
          <w:u w:val="single"/>
        </w:rPr>
        <w:t>от 05.04.2016 г. № 84</w:t>
      </w:r>
    </w:p>
    <w:p w:rsidR="008B4EC5" w:rsidRDefault="008B4EC5" w:rsidP="008B4EC5">
      <w:pPr>
        <w:ind w:firstLine="851"/>
        <w:jc w:val="right"/>
        <w:rPr>
          <w:sz w:val="28"/>
          <w:szCs w:val="28"/>
          <w:u w:val="single"/>
        </w:rPr>
      </w:pPr>
    </w:p>
    <w:p w:rsidR="008B4EC5" w:rsidRPr="00542683" w:rsidRDefault="008B4EC5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42683">
        <w:rPr>
          <w:b/>
          <w:sz w:val="24"/>
          <w:szCs w:val="24"/>
        </w:rPr>
        <w:t>БЛОК-СХЕМА</w:t>
      </w:r>
    </w:p>
    <w:p w:rsidR="008B4EC5" w:rsidRPr="00542683" w:rsidRDefault="008B4EC5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42683">
        <w:rPr>
          <w:b/>
          <w:sz w:val="24"/>
          <w:szCs w:val="24"/>
        </w:rPr>
        <w:t>ОПИСАНИЯ ПОСЛЕДОВАТЕЛЬНОСТИ АДМИНИСТРАТИВНЫХ ПРОЦЕДУР</w:t>
      </w:r>
    </w:p>
    <w:p w:rsidR="008B4EC5" w:rsidRPr="00542683" w:rsidRDefault="008B4EC5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42683">
        <w:rPr>
          <w:b/>
          <w:sz w:val="24"/>
          <w:szCs w:val="24"/>
        </w:rPr>
        <w:t>ПРЕДОСТАВЛЕНИЯ МУНИЦИПАЛЬНОЙ УСЛУГИ</w:t>
      </w:r>
    </w:p>
    <w:p w:rsidR="008B4EC5" w:rsidRDefault="008B4EC5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42683">
        <w:rPr>
          <w:b/>
          <w:sz w:val="24"/>
          <w:szCs w:val="24"/>
        </w:rPr>
        <w:t>ПРИ ОБРАЩЕНИИ В АУ АО "МФЦ"</w:t>
      </w:r>
    </w:p>
    <w:p w:rsidR="008B4EC5" w:rsidRDefault="008B4EC5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B4EC5" w:rsidRDefault="008B4EC5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B4EC5" w:rsidRDefault="00E122EC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32" style="position:absolute;left:0;text-align:left;margin-left:404.1pt;margin-top:8.7pt;width:0;height:51.7pt;z-index:251677184" o:connectortype="straight"/>
        </w:pict>
      </w:r>
      <w:r>
        <w:rPr>
          <w:b/>
          <w:noProof/>
          <w:sz w:val="24"/>
          <w:szCs w:val="24"/>
        </w:rPr>
        <w:pict>
          <v:shape id="_x0000_s1043" type="#_x0000_t32" style="position:absolute;left:0;text-align:left;margin-left:27.15pt;margin-top:8.7pt;width:376.95pt;height:0;z-index:251676160" o:connectortype="straight"/>
        </w:pict>
      </w:r>
      <w:r>
        <w:rPr>
          <w:b/>
          <w:noProof/>
          <w:sz w:val="24"/>
          <w:szCs w:val="24"/>
        </w:rPr>
        <w:pict>
          <v:shape id="_x0000_s1042" type="#_x0000_t32" style="position:absolute;left:0;text-align:left;margin-left:27.15pt;margin-top:8.7pt;width:0;height:20.35pt;flip:y;z-index:251675136" o:connectortype="straight"/>
        </w:pic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 Прием заявления специалист</w:t>
      </w:r>
      <w:r w:rsidR="005A2ED1">
        <w:rPr>
          <w:rFonts w:ascii="Courier New" w:hAnsi="Courier New" w:cs="Courier New"/>
        </w:rPr>
        <w:t xml:space="preserve">ом АУ АО "МФЦ", ответственным  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           за предоставление муниципальной услуги.          │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         Время проведения административной процедуры        │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                     составляет 10 минут                    │</w:t>
      </w:r>
    </w:p>
    <w:p w:rsidR="008B4EC5" w:rsidRPr="00542683" w:rsidRDefault="00E122EC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5" type="#_x0000_t32" style="position:absolute;left:0;text-align:left;margin-left:212.65pt;margin-top:6.35pt;width:0;height:22.9pt;z-index:251678208" o:connectortype="straight">
            <v:stroke endarrow="block"/>
          </v:shape>
        </w:pict>
      </w:r>
      <w:r w:rsidR="008B4EC5" w:rsidRPr="00542683">
        <w:rPr>
          <w:rFonts w:ascii="Courier New" w:hAnsi="Courier New" w:cs="Courier New"/>
        </w:rPr>
        <w:t xml:space="preserve">    └──────────────────────────────┬───────────────────────────────┘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</w:t>
      </w:r>
      <w:r w:rsidR="005A2ED1">
        <w:rPr>
          <w:rFonts w:ascii="Courier New" w:hAnsi="Courier New" w:cs="Courier New"/>
        </w:rPr>
        <w:t xml:space="preserve">                             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Рассмотрение и регистрация заявления, консультация </w:t>
      </w:r>
      <w:proofErr w:type="spellStart"/>
      <w:r w:rsidRPr="00542683">
        <w:rPr>
          <w:rFonts w:ascii="Courier New" w:hAnsi="Courier New" w:cs="Courier New"/>
        </w:rPr>
        <w:t>заявителя│</w:t>
      </w:r>
      <w:proofErr w:type="spellEnd"/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со специалистом АУ АО "МФЦ", ответственным за </w:t>
      </w:r>
      <w:proofErr w:type="spellStart"/>
      <w:r w:rsidRPr="00542683">
        <w:rPr>
          <w:rFonts w:ascii="Courier New" w:hAnsi="Courier New" w:cs="Courier New"/>
        </w:rPr>
        <w:t>предоставление│</w:t>
      </w:r>
      <w:proofErr w:type="spellEnd"/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                    муниципальной услуги.                   │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    Срок проведения административной процедуры - 10 минут   │</w:t>
      </w:r>
    </w:p>
    <w:p w:rsidR="008B4EC5" w:rsidRPr="00542683" w:rsidRDefault="00E122EC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6" type="#_x0000_t32" style="position:absolute;left:0;text-align:left;margin-left:212.65pt;margin-top:5.85pt;width:0;height:22pt;z-index:251679232" o:connectortype="straight">
            <v:stroke endarrow="block"/>
          </v:shape>
        </w:pict>
      </w:r>
      <w:r w:rsidR="008B4EC5" w:rsidRPr="00542683">
        <w:rPr>
          <w:rFonts w:ascii="Courier New" w:hAnsi="Courier New" w:cs="Courier New"/>
        </w:rPr>
        <w:t xml:space="preserve">    └──────────────────────────────┬───────────────────────────────┘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 </w:t>
      </w:r>
      <w:r w:rsidR="005A2ED1">
        <w:rPr>
          <w:rFonts w:ascii="Courier New" w:hAnsi="Courier New" w:cs="Courier New"/>
        </w:rPr>
        <w:t xml:space="preserve">                              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     Получение муниципальной услуги заявителем в виде       │</w:t>
      </w:r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информации об объектах недвижимого имущества, </w:t>
      </w:r>
      <w:proofErr w:type="spellStart"/>
      <w:r w:rsidRPr="00542683">
        <w:rPr>
          <w:rFonts w:ascii="Courier New" w:hAnsi="Courier New" w:cs="Courier New"/>
        </w:rPr>
        <w:t>предназначенных│</w:t>
      </w:r>
      <w:proofErr w:type="spellEnd"/>
    </w:p>
    <w:p w:rsidR="008B4EC5" w:rsidRPr="00542683" w:rsidRDefault="008B4EC5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42683">
        <w:rPr>
          <w:rFonts w:ascii="Courier New" w:hAnsi="Courier New" w:cs="Courier New"/>
        </w:rPr>
        <w:t xml:space="preserve">    │                 для предоставления в аренду.                 │</w:t>
      </w:r>
    </w:p>
    <w:p w:rsidR="008B4EC5" w:rsidRPr="00542683" w:rsidRDefault="00E122EC" w:rsidP="008B4EC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8" type="#_x0000_t32" style="position:absolute;left:0;text-align:left;margin-left:27.15pt;margin-top:6.5pt;width:0;height:11pt;z-index:251681280" o:connectortype="straight"/>
        </w:pict>
      </w:r>
      <w:r w:rsidR="008B4EC5" w:rsidRPr="00542683">
        <w:rPr>
          <w:rFonts w:ascii="Courier New" w:hAnsi="Courier New" w:cs="Courier New"/>
        </w:rPr>
        <w:t xml:space="preserve">    │     Срок проведения административной процедуры - 10 минут    │</w:t>
      </w:r>
    </w:p>
    <w:p w:rsidR="008B4EC5" w:rsidRPr="00542683" w:rsidRDefault="00E122EC" w:rsidP="008B4EC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122EC">
        <w:rPr>
          <w:rFonts w:ascii="Courier New" w:hAnsi="Courier New" w:cs="Courier New"/>
          <w:noProof/>
        </w:rPr>
        <w:pict>
          <v:shape id="_x0000_s1049" type="#_x0000_t32" style="position:absolute;left:0;text-align:left;margin-left:27.15pt;margin-top:6.15pt;width:4.25pt;height:0;z-index:251682304" o:connectortype="straight"/>
        </w:pict>
      </w:r>
      <w:r w:rsidRPr="00E122EC">
        <w:rPr>
          <w:rFonts w:ascii="Courier New" w:hAnsi="Courier New" w:cs="Courier New"/>
          <w:noProof/>
        </w:rPr>
        <w:pict>
          <v:shape id="_x0000_s1047" type="#_x0000_t32" style="position:absolute;left:0;text-align:left;margin-left:31.4pt;margin-top:6.15pt;width:66.9pt;height:0;flip:x;z-index:251680256" o:connectortype="straight"/>
        </w:pict>
      </w:r>
      <w:r w:rsidR="005A2ED1">
        <w:rPr>
          <w:rFonts w:ascii="Courier New" w:hAnsi="Courier New" w:cs="Courier New"/>
        </w:rPr>
        <w:t xml:space="preserve">    </w:t>
      </w:r>
      <w:r w:rsidR="008B4EC5" w:rsidRPr="00542683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</w:t>
      </w:r>
    </w:p>
    <w:p w:rsidR="008B4EC5" w:rsidRDefault="008B4EC5" w:rsidP="008B4EC5">
      <w:pPr>
        <w:ind w:firstLine="851"/>
        <w:jc w:val="center"/>
        <w:rPr>
          <w:sz w:val="28"/>
          <w:szCs w:val="28"/>
          <w:u w:val="single"/>
        </w:rPr>
      </w:pPr>
    </w:p>
    <w:p w:rsidR="008B4EC5" w:rsidRPr="008B4EC5" w:rsidRDefault="008B4EC5" w:rsidP="008B4EC5">
      <w:pPr>
        <w:tabs>
          <w:tab w:val="left" w:pos="2558"/>
        </w:tabs>
        <w:jc w:val="right"/>
        <w:rPr>
          <w:sz w:val="28"/>
          <w:szCs w:val="28"/>
        </w:rPr>
      </w:pPr>
    </w:p>
    <w:sectPr w:rsidR="008B4EC5" w:rsidRPr="008B4EC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53CB"/>
    <w:rsid w:val="00016A7D"/>
    <w:rsid w:val="0003011F"/>
    <w:rsid w:val="0005118A"/>
    <w:rsid w:val="0007255F"/>
    <w:rsid w:val="00095DEC"/>
    <w:rsid w:val="000A09D1"/>
    <w:rsid w:val="000A7875"/>
    <w:rsid w:val="000E4D3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36C"/>
    <w:rsid w:val="004F5618"/>
    <w:rsid w:val="00514313"/>
    <w:rsid w:val="00532B66"/>
    <w:rsid w:val="00541BC9"/>
    <w:rsid w:val="00566C6F"/>
    <w:rsid w:val="005A2ED1"/>
    <w:rsid w:val="005B623E"/>
    <w:rsid w:val="005E28F0"/>
    <w:rsid w:val="005F2BE5"/>
    <w:rsid w:val="00603D8B"/>
    <w:rsid w:val="00617D38"/>
    <w:rsid w:val="00674324"/>
    <w:rsid w:val="006D2B15"/>
    <w:rsid w:val="0076099E"/>
    <w:rsid w:val="00762E45"/>
    <w:rsid w:val="007D6E3A"/>
    <w:rsid w:val="007E2006"/>
    <w:rsid w:val="007E3C4E"/>
    <w:rsid w:val="007F193B"/>
    <w:rsid w:val="00883286"/>
    <w:rsid w:val="008B4EC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6090"/>
    <w:rsid w:val="00B114CE"/>
    <w:rsid w:val="00B12D8D"/>
    <w:rsid w:val="00B14993"/>
    <w:rsid w:val="00B34C77"/>
    <w:rsid w:val="00B35121"/>
    <w:rsid w:val="00B45C28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011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22EC"/>
    <w:rsid w:val="00E247DA"/>
    <w:rsid w:val="00E6647A"/>
    <w:rsid w:val="00E82CA5"/>
    <w:rsid w:val="00EC34C7"/>
    <w:rsid w:val="00EE4AE8"/>
    <w:rsid w:val="00F07BC1"/>
    <w:rsid w:val="00F253C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8" type="connector" idref="#Прямая со стрелкой 36"/>
        <o:r id="V:Rule19" type="connector" idref="#_x0000_s1045"/>
        <o:r id="V:Rule20" type="connector" idref="#_x0000_s1049"/>
        <o:r id="V:Rule21" type="connector" idref="#_x0000_s1040"/>
        <o:r id="V:Rule22" type="connector" idref="#Прямая со стрелкой 30"/>
        <o:r id="V:Rule23" type="connector" idref="#Прямая со стрелкой 35"/>
        <o:r id="V:Rule24" type="connector" idref="#_x0000_s1042"/>
        <o:r id="V:Rule25" type="connector" idref="#_x0000_s1043"/>
        <o:r id="V:Rule26" type="connector" idref="#_x0000_s1029"/>
        <o:r id="V:Rule27" type="connector" idref="#_x0000_s1038"/>
        <o:r id="V:Rule28" type="connector" idref="#_x0000_s1048"/>
        <o:r id="V:Rule29" type="connector" idref="#_x0000_s1041"/>
        <o:r id="V:Rule30" type="connector" idref="#_x0000_s1047"/>
        <o:r id="V:Rule31" type="connector" idref="#_x0000_s1046"/>
        <o:r id="V:Rule32" type="connector" idref="#_x0000_s1044"/>
        <o:r id="V:Rule33" type="connector" idref="#Прямая со стрелкой 34"/>
        <o:r id="V:Rule3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48</TotalTime>
  <Pages>1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2016-05-30T09:48:00Z</cp:lastPrinted>
  <dcterms:created xsi:type="dcterms:W3CDTF">2016-04-06T04:23:00Z</dcterms:created>
  <dcterms:modified xsi:type="dcterms:W3CDTF">2016-06-23T16:55:00Z</dcterms:modified>
</cp:coreProperties>
</file>