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B67A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B67A5">
              <w:rPr>
                <w:sz w:val="32"/>
                <w:szCs w:val="32"/>
                <w:u w:val="single"/>
              </w:rPr>
              <w:t>23.07.2018 г.</w:t>
            </w:r>
          </w:p>
        </w:tc>
        <w:tc>
          <w:tcPr>
            <w:tcW w:w="4927" w:type="dxa"/>
          </w:tcPr>
          <w:p w:rsidR="0005118A" w:rsidRPr="008B67A5" w:rsidRDefault="0005118A" w:rsidP="008B67A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B67A5">
              <w:rPr>
                <w:sz w:val="32"/>
                <w:szCs w:val="32"/>
              </w:rPr>
              <w:t xml:space="preserve"> </w:t>
            </w:r>
            <w:r w:rsidR="008B67A5">
              <w:rPr>
                <w:sz w:val="32"/>
                <w:szCs w:val="32"/>
                <w:u w:val="single"/>
              </w:rPr>
              <w:t>1395</w:t>
            </w:r>
          </w:p>
        </w:tc>
      </w:tr>
    </w:tbl>
    <w:p w:rsidR="00274400" w:rsidRDefault="00274400">
      <w:pPr>
        <w:jc w:val="center"/>
      </w:pPr>
    </w:p>
    <w:p w:rsidR="008B67A5" w:rsidRDefault="008B67A5" w:rsidP="008B67A5">
      <w:pPr>
        <w:rPr>
          <w:sz w:val="28"/>
          <w:szCs w:val="28"/>
        </w:rPr>
      </w:pPr>
    </w:p>
    <w:p w:rsidR="008B67A5" w:rsidRDefault="008B67A5" w:rsidP="008B67A5">
      <w:pPr>
        <w:ind w:firstLine="708"/>
        <w:rPr>
          <w:sz w:val="28"/>
          <w:szCs w:val="28"/>
        </w:rPr>
      </w:pPr>
      <w:r w:rsidRPr="00CF6EE9">
        <w:rPr>
          <w:sz w:val="28"/>
          <w:szCs w:val="28"/>
        </w:rPr>
        <w:t xml:space="preserve">Об утверждении Правил использования </w:t>
      </w:r>
    </w:p>
    <w:p w:rsidR="008B67A5" w:rsidRDefault="008B67A5" w:rsidP="008B67A5">
      <w:pPr>
        <w:ind w:firstLine="708"/>
        <w:rPr>
          <w:sz w:val="28"/>
          <w:szCs w:val="28"/>
        </w:rPr>
      </w:pPr>
      <w:r w:rsidRPr="00CF6EE9">
        <w:rPr>
          <w:sz w:val="28"/>
          <w:szCs w:val="28"/>
        </w:rPr>
        <w:t xml:space="preserve">водных объектов общего пользования, </w:t>
      </w:r>
    </w:p>
    <w:p w:rsidR="008B67A5" w:rsidRDefault="008B67A5" w:rsidP="008B67A5">
      <w:pPr>
        <w:ind w:firstLine="708"/>
        <w:rPr>
          <w:sz w:val="28"/>
          <w:szCs w:val="28"/>
        </w:rPr>
      </w:pPr>
      <w:proofErr w:type="gramStart"/>
      <w:r w:rsidRPr="00CF6EE9">
        <w:rPr>
          <w:sz w:val="28"/>
          <w:szCs w:val="28"/>
        </w:rPr>
        <w:t>расположенных</w:t>
      </w:r>
      <w:proofErr w:type="gramEnd"/>
      <w:r w:rsidRPr="00CF6EE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Володарского района </w:t>
      </w:r>
    </w:p>
    <w:p w:rsidR="008B67A5" w:rsidRPr="00CF6EE9" w:rsidRDefault="008B67A5" w:rsidP="008B67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Астраханской области</w:t>
      </w:r>
      <w:r w:rsidRPr="00CF6EE9">
        <w:rPr>
          <w:sz w:val="28"/>
          <w:szCs w:val="28"/>
        </w:rPr>
        <w:t>, для личных и бытовых нужд</w:t>
      </w:r>
    </w:p>
    <w:p w:rsidR="008B67A5" w:rsidRPr="00CF6EE9" w:rsidRDefault="008B67A5" w:rsidP="008B67A5">
      <w:pPr>
        <w:jc w:val="both"/>
        <w:rPr>
          <w:sz w:val="28"/>
          <w:szCs w:val="28"/>
        </w:rPr>
      </w:pP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F6EE9">
        <w:rPr>
          <w:sz w:val="28"/>
          <w:szCs w:val="28"/>
        </w:rPr>
        <w:t xml:space="preserve"> соответствии с п. 28 ч. 1 ст. 15 Федерального закона от 6 октября 2003 года N 131-ФЗ "Об общих принципах организации местного самоуправления в Российской Федерации", пунктом 3 статьи 6, пунктом 4 статьи 27 Водного кодекса Российской Федерации, Уставом </w:t>
      </w:r>
      <w:r>
        <w:rPr>
          <w:sz w:val="28"/>
          <w:szCs w:val="28"/>
        </w:rPr>
        <w:t>МО «Володарский район»</w:t>
      </w:r>
      <w:r w:rsidRPr="00CF6EE9">
        <w:rPr>
          <w:sz w:val="28"/>
          <w:szCs w:val="28"/>
        </w:rPr>
        <w:t xml:space="preserve"> и в целях упорядочения использования водных объектов общего пользования, расположенных на территории </w:t>
      </w:r>
      <w:r>
        <w:rPr>
          <w:sz w:val="28"/>
          <w:szCs w:val="28"/>
        </w:rPr>
        <w:t>Володарского района</w:t>
      </w:r>
      <w:r w:rsidRPr="00CF6EE9">
        <w:rPr>
          <w:sz w:val="28"/>
          <w:szCs w:val="28"/>
        </w:rPr>
        <w:t>, для личных и</w:t>
      </w:r>
      <w:proofErr w:type="gramEnd"/>
      <w:r w:rsidRPr="00CF6EE9">
        <w:rPr>
          <w:sz w:val="28"/>
          <w:szCs w:val="28"/>
        </w:rPr>
        <w:t xml:space="preserve"> бытовых нужд, </w:t>
      </w:r>
      <w:r>
        <w:rPr>
          <w:sz w:val="28"/>
          <w:szCs w:val="28"/>
        </w:rPr>
        <w:t>администрация МО «Володарский район»</w:t>
      </w:r>
    </w:p>
    <w:p w:rsidR="008B67A5" w:rsidRDefault="008B67A5" w:rsidP="008B67A5">
      <w:pPr>
        <w:jc w:val="both"/>
        <w:rPr>
          <w:sz w:val="28"/>
          <w:szCs w:val="28"/>
        </w:rPr>
      </w:pPr>
    </w:p>
    <w:p w:rsidR="008B67A5" w:rsidRDefault="008B67A5" w:rsidP="008B67A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F6EE9">
        <w:rPr>
          <w:sz w:val="28"/>
          <w:szCs w:val="28"/>
        </w:rPr>
        <w:t xml:space="preserve">: </w:t>
      </w:r>
    </w:p>
    <w:p w:rsidR="008B67A5" w:rsidRDefault="008B67A5" w:rsidP="008B67A5">
      <w:pPr>
        <w:jc w:val="both"/>
        <w:rPr>
          <w:sz w:val="28"/>
          <w:szCs w:val="28"/>
        </w:rPr>
      </w:pP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CF6EE9">
        <w:rPr>
          <w:sz w:val="28"/>
          <w:szCs w:val="28"/>
        </w:rPr>
        <w:t xml:space="preserve">1.Утвердить прилагаемые Правила использования водных объектов общего пользования, расположенных на территории </w:t>
      </w:r>
      <w:r>
        <w:rPr>
          <w:sz w:val="28"/>
          <w:szCs w:val="28"/>
        </w:rPr>
        <w:t>Володарского района</w:t>
      </w:r>
      <w:r w:rsidRPr="00CF6EE9">
        <w:rPr>
          <w:sz w:val="28"/>
          <w:szCs w:val="28"/>
        </w:rPr>
        <w:t>, для личных и бытовых нужд.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CF6EE9">
        <w:rPr>
          <w:sz w:val="28"/>
          <w:szCs w:val="28"/>
        </w:rPr>
        <w:t xml:space="preserve"> 2.</w:t>
      </w:r>
      <w:r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о</w:t>
      </w:r>
      <w:r w:rsidRPr="00CF6EE9">
        <w:rPr>
          <w:sz w:val="28"/>
          <w:szCs w:val="28"/>
        </w:rPr>
        <w:t xml:space="preserve">публиковать настоящее постановление на официальном </w:t>
      </w:r>
      <w:r>
        <w:rPr>
          <w:sz w:val="28"/>
          <w:szCs w:val="28"/>
        </w:rPr>
        <w:t>сайте администрации МО «Володарский район».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3.Главному редактору МАУ «Редакция газеты «Заря Каспия» Шаровой Е.А.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районной газете «Заря Каспия»</w:t>
      </w:r>
      <w:r w:rsidRPr="00CF6EE9">
        <w:rPr>
          <w:sz w:val="28"/>
          <w:szCs w:val="28"/>
        </w:rPr>
        <w:t xml:space="preserve">.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администрации МО «Володарский район» № 737 от 08.04.2011 г. признать утратившим силу.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подписания.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F6E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CF6EE9">
        <w:rPr>
          <w:sz w:val="28"/>
          <w:szCs w:val="28"/>
        </w:rPr>
        <w:t>Контроль за</w:t>
      </w:r>
      <w:proofErr w:type="gramEnd"/>
      <w:r w:rsidRPr="00CF6EE9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 главы администрации МО «Володарский район» по оперативной работе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</w:p>
    <w:p w:rsidR="008B67A5" w:rsidRDefault="008B67A5" w:rsidP="008B67A5">
      <w:pPr>
        <w:ind w:firstLine="708"/>
        <w:jc w:val="both"/>
        <w:rPr>
          <w:sz w:val="28"/>
          <w:szCs w:val="28"/>
        </w:rPr>
      </w:pPr>
    </w:p>
    <w:p w:rsidR="008B67A5" w:rsidRPr="00CF6EE9" w:rsidRDefault="008B67A5" w:rsidP="008B6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8B67A5" w:rsidRPr="00CF6EE9" w:rsidRDefault="008B67A5" w:rsidP="008B67A5">
      <w:pPr>
        <w:jc w:val="both"/>
        <w:rPr>
          <w:sz w:val="28"/>
          <w:szCs w:val="28"/>
        </w:rPr>
      </w:pPr>
    </w:p>
    <w:p w:rsidR="008B67A5" w:rsidRPr="00CF6EE9" w:rsidRDefault="008B67A5" w:rsidP="008B67A5">
      <w:pPr>
        <w:jc w:val="both"/>
        <w:rPr>
          <w:sz w:val="28"/>
          <w:szCs w:val="28"/>
        </w:rPr>
      </w:pPr>
    </w:p>
    <w:p w:rsidR="008B67A5" w:rsidRPr="00CF6EE9" w:rsidRDefault="008B67A5" w:rsidP="008B67A5">
      <w:pPr>
        <w:jc w:val="both"/>
        <w:rPr>
          <w:sz w:val="28"/>
          <w:szCs w:val="28"/>
        </w:rPr>
      </w:pPr>
    </w:p>
    <w:p w:rsidR="008B67A5" w:rsidRDefault="008B67A5" w:rsidP="008B67A5">
      <w:pPr>
        <w:jc w:val="right"/>
        <w:rPr>
          <w:sz w:val="28"/>
          <w:szCs w:val="28"/>
        </w:rPr>
      </w:pPr>
    </w:p>
    <w:p w:rsidR="008B67A5" w:rsidRDefault="008B67A5" w:rsidP="008B67A5">
      <w:pPr>
        <w:jc w:val="right"/>
        <w:rPr>
          <w:sz w:val="28"/>
          <w:szCs w:val="28"/>
        </w:rPr>
      </w:pPr>
      <w:proofErr w:type="gramStart"/>
      <w:r w:rsidRPr="00832C9C">
        <w:rPr>
          <w:sz w:val="28"/>
          <w:szCs w:val="28"/>
        </w:rPr>
        <w:t>Утверждены</w:t>
      </w:r>
      <w:proofErr w:type="gramEnd"/>
      <w:r w:rsidRPr="00832C9C">
        <w:rPr>
          <w:sz w:val="28"/>
          <w:szCs w:val="28"/>
        </w:rPr>
        <w:t xml:space="preserve"> Постановлением </w:t>
      </w:r>
    </w:p>
    <w:p w:rsidR="008B67A5" w:rsidRDefault="008B67A5" w:rsidP="008B67A5">
      <w:pPr>
        <w:jc w:val="both"/>
        <w:rPr>
          <w:sz w:val="28"/>
          <w:szCs w:val="28"/>
        </w:rPr>
      </w:pPr>
    </w:p>
    <w:p w:rsidR="008B67A5" w:rsidRDefault="008B67A5" w:rsidP="008B67A5">
      <w:pPr>
        <w:jc w:val="center"/>
        <w:rPr>
          <w:sz w:val="28"/>
          <w:szCs w:val="28"/>
        </w:rPr>
      </w:pPr>
      <w:r w:rsidRPr="00832C9C">
        <w:rPr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r>
        <w:rPr>
          <w:sz w:val="28"/>
          <w:szCs w:val="28"/>
        </w:rPr>
        <w:t xml:space="preserve">Володарского </w:t>
      </w:r>
      <w:r w:rsidRPr="00832C9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Астраханской области</w:t>
      </w:r>
      <w:r w:rsidRPr="00832C9C">
        <w:rPr>
          <w:sz w:val="28"/>
          <w:szCs w:val="28"/>
        </w:rPr>
        <w:t>, для личных и бытовых нужд</w:t>
      </w:r>
    </w:p>
    <w:p w:rsidR="008B67A5" w:rsidRDefault="008B67A5" w:rsidP="008B67A5">
      <w:pPr>
        <w:jc w:val="both"/>
        <w:rPr>
          <w:sz w:val="28"/>
          <w:szCs w:val="28"/>
        </w:rPr>
      </w:pP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proofErr w:type="gramStart"/>
      <w:r w:rsidRPr="00832C9C">
        <w:rPr>
          <w:sz w:val="28"/>
          <w:szCs w:val="28"/>
        </w:rPr>
        <w:t xml:space="preserve">Настоящие Правила разработаны 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устанавливают единые и обязательные к исполнению нормы и требования в сфере использования водных объектов общего пользования, расположенных на территории </w:t>
      </w:r>
      <w:r>
        <w:rPr>
          <w:sz w:val="28"/>
          <w:szCs w:val="28"/>
        </w:rPr>
        <w:t>Володарского</w:t>
      </w:r>
      <w:r w:rsidRPr="00832C9C">
        <w:rPr>
          <w:sz w:val="28"/>
          <w:szCs w:val="28"/>
        </w:rPr>
        <w:t xml:space="preserve"> района, для личных и бытовых нужд. </w:t>
      </w:r>
      <w:proofErr w:type="gramEnd"/>
    </w:p>
    <w:p w:rsidR="008B67A5" w:rsidRDefault="008B67A5" w:rsidP="008B67A5">
      <w:pPr>
        <w:ind w:firstLine="708"/>
        <w:jc w:val="center"/>
        <w:rPr>
          <w:sz w:val="28"/>
          <w:szCs w:val="28"/>
        </w:rPr>
      </w:pPr>
      <w:r w:rsidRPr="00832C9C">
        <w:rPr>
          <w:sz w:val="28"/>
          <w:szCs w:val="28"/>
        </w:rPr>
        <w:t>I. Общие положения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>1.1.Основные понятия, используемые в настоящих Правилах: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-водный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>-береговая полоса - полоса земли вдоль береговой линии водного объекта общего пользования; ширина береговой полосы для водных объектов устанавливается Водным кодексом Российской Федерации;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-водный объект общего пользования - поверхностный водный объект, находящийся в государственной или муниципальной собственности, являющийся общедоступным водным объектом, если иное не предусмотрено водным законодательством;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</w:t>
      </w:r>
      <w:proofErr w:type="gramStart"/>
      <w:r w:rsidRPr="00832C9C">
        <w:rPr>
          <w:sz w:val="28"/>
          <w:szCs w:val="28"/>
        </w:rPr>
        <w:t>-</w:t>
      </w:r>
      <w:proofErr w:type="spellStart"/>
      <w:r w:rsidRPr="00832C9C">
        <w:rPr>
          <w:sz w:val="28"/>
          <w:szCs w:val="28"/>
        </w:rPr>
        <w:t>водоохранная</w:t>
      </w:r>
      <w:proofErr w:type="spellEnd"/>
      <w:r w:rsidRPr="00832C9C">
        <w:rPr>
          <w:sz w:val="28"/>
          <w:szCs w:val="28"/>
        </w:rPr>
        <w:t xml:space="preserve"> зона - территория, примыкающая к береговой линии водного объекта, на которой устанавливается специальный режим осуществления хозяйственной и иной деятельности,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мира; ширина </w:t>
      </w:r>
      <w:proofErr w:type="spellStart"/>
      <w:r w:rsidRPr="00832C9C">
        <w:rPr>
          <w:sz w:val="28"/>
          <w:szCs w:val="28"/>
        </w:rPr>
        <w:t>водоохранной</w:t>
      </w:r>
      <w:proofErr w:type="spellEnd"/>
      <w:r w:rsidRPr="00832C9C">
        <w:rPr>
          <w:sz w:val="28"/>
          <w:szCs w:val="28"/>
        </w:rPr>
        <w:t xml:space="preserve"> зоны водных объектов устанавливается Водным кодексом Российской Федерации; </w:t>
      </w:r>
      <w:proofErr w:type="gramEnd"/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proofErr w:type="gramStart"/>
      <w:r w:rsidRPr="00832C9C">
        <w:rPr>
          <w:sz w:val="28"/>
          <w:szCs w:val="28"/>
        </w:rPr>
        <w:t>-личные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и домашними животными, любительское и спортивное рыболовство и охота, плавание и причаливание плавучих средств, находящихся в частной собственности физических лиц и неиспользуемых ими</w:t>
      </w:r>
      <w:proofErr w:type="gramEnd"/>
      <w:r w:rsidRPr="00832C9C">
        <w:rPr>
          <w:sz w:val="28"/>
          <w:szCs w:val="28"/>
        </w:rPr>
        <w:t xml:space="preserve"> для осуществления предпринимательской деятельности;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lastRenderedPageBreak/>
        <w:t xml:space="preserve">- прибрежная защитная полоса - территория в границах </w:t>
      </w:r>
      <w:proofErr w:type="spellStart"/>
      <w:r w:rsidRPr="00832C9C">
        <w:rPr>
          <w:sz w:val="28"/>
          <w:szCs w:val="28"/>
        </w:rPr>
        <w:t>водоохранных</w:t>
      </w:r>
      <w:proofErr w:type="spellEnd"/>
      <w:r w:rsidRPr="00832C9C">
        <w:rPr>
          <w:sz w:val="28"/>
          <w:szCs w:val="28"/>
        </w:rPr>
        <w:t xml:space="preserve"> зон, на которой вводятся дополнительные ограничения хозяйственной и иной деятельности;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-сточные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 </w:t>
      </w:r>
    </w:p>
    <w:p w:rsidR="008B67A5" w:rsidRDefault="008B67A5" w:rsidP="008B67A5">
      <w:pPr>
        <w:ind w:firstLine="708"/>
        <w:jc w:val="center"/>
        <w:rPr>
          <w:sz w:val="28"/>
          <w:szCs w:val="28"/>
        </w:rPr>
      </w:pPr>
      <w:r w:rsidRPr="00832C9C">
        <w:rPr>
          <w:sz w:val="28"/>
          <w:szCs w:val="28"/>
        </w:rPr>
        <w:t>II. Общие требования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2.1.Каждый гражданин имеет право на равный доступ к водным объектам общего пользования и может бесплатно использовать их для личных и бытовых нужд, если иное не предусмотрено Водным кодексом Российской Федерации, другими федеральными законами. Граждане вправе: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- пользоваться водными объектами общего пользования, расположенными на территории </w:t>
      </w:r>
      <w:r>
        <w:rPr>
          <w:sz w:val="28"/>
          <w:szCs w:val="28"/>
        </w:rPr>
        <w:t>Володарского района</w:t>
      </w:r>
      <w:r w:rsidRPr="00832C9C">
        <w:rPr>
          <w:sz w:val="28"/>
          <w:szCs w:val="28"/>
        </w:rPr>
        <w:t xml:space="preserve">, для отдыха, туризма, спорта, любительского и спортивного рыболовства, полива </w:t>
      </w:r>
      <w:proofErr w:type="spellStart"/>
      <w:r w:rsidRPr="00832C9C">
        <w:rPr>
          <w:sz w:val="28"/>
          <w:szCs w:val="28"/>
        </w:rPr>
        <w:t>садовоогородных</w:t>
      </w:r>
      <w:proofErr w:type="spellEnd"/>
      <w:r w:rsidRPr="00832C9C">
        <w:rPr>
          <w:sz w:val="28"/>
          <w:szCs w:val="28"/>
        </w:rPr>
        <w:t xml:space="preserve"> и дачных земельных участков, ведения личного подсобного хозяйства, других целей, связанных с использованием водных объектов для личных и бытовых нужд в порядке, установленном настоящими правилами;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- пользоваться береговой полосой водных объектов общего пользования для передвижения (без использования механических транспортных средств) и пребывания около них, в том числе для осуществления любительского и спортивного рыболовства и причаливания плавучих средств;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- осуществлять общее водопользование в соответствии с водным законодательством.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2.2.Граждане при использовании водных объектов общего пользования для личных и бытовых нужд: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людей;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- обязаны знать и соблюдать правила охраны водных объектов;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- обязаны соблюдать иные требования общего водопользования, установленные законодательством Российской Федерации, муниципальными правовыми актами;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proofErr w:type="gramStart"/>
      <w:r w:rsidRPr="00832C9C">
        <w:rPr>
          <w:sz w:val="28"/>
          <w:szCs w:val="28"/>
        </w:rPr>
        <w:t xml:space="preserve">- обязаны соблюдать скоростной режим для судов габаритной длиной менее 20 метров, спортивных парусных и прогулочных судов вблизи пляжей, районов массового отдыха населения на воде - не более 12 км/ч, а в акваториях речных портов, на искусственных каналах, в пределах границ населенных пунктов, рейдов, в районах стоянок судов - не более 15 км/ч. </w:t>
      </w:r>
      <w:proofErr w:type="gramEnd"/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>2.3. При использовании водных объектов общего пользования для личных и бытовых нужд запрещается: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-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lastRenderedPageBreak/>
        <w:t xml:space="preserve">- сброс в водные объекты сточных вод, содержание в которых радиоактивных веществ, пестицидов, </w:t>
      </w:r>
      <w:proofErr w:type="spellStart"/>
      <w:r w:rsidRPr="00832C9C">
        <w:rPr>
          <w:sz w:val="28"/>
          <w:szCs w:val="28"/>
        </w:rPr>
        <w:t>агрохимикатов</w:t>
      </w:r>
      <w:proofErr w:type="spellEnd"/>
      <w:r w:rsidRPr="00832C9C">
        <w:rPr>
          <w:sz w:val="28"/>
          <w:szCs w:val="28"/>
        </w:rPr>
        <w:t xml:space="preserve"> и других опасных для здоровья человека веществ и соединений превышает нормативы допустимого воздействия на водные объекты;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>- захоронение в водных объектах ядерных материалов, радиоактивных веществ;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-купание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- купание в местах, где выставлены специальные информационные знаки с предупреждающими или запрещающими надписями;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>- хранение в береговой полосе горюче-смазочных материалов;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- стирка белья, другого имущества и купание животных в местах, отведенных для купания людей, и выше их по течению до 500 метров;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- мойка автотранспортных средств и другой техники в водных объектах общего пользования и на их береговой полосе;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>- забор воды для целей питьевого и хозяйственно-бытового водоснабжения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- совершение действий, угрожающих жизни и здоровью людей и наносящих вред окружающей среде;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- самовольное снятие, повреждение или уничтожение специальных информационных знаков.</w:t>
      </w:r>
    </w:p>
    <w:p w:rsidR="008B67A5" w:rsidRDefault="008B67A5" w:rsidP="008B67A5">
      <w:pPr>
        <w:pStyle w:val="1"/>
        <w:shd w:val="clear" w:color="auto" w:fill="FFFFFF"/>
        <w:spacing w:before="105" w:beforeAutospacing="0" w:after="105" w:afterAutospacing="0" w:line="264" w:lineRule="atLeast"/>
        <w:ind w:firstLine="708"/>
        <w:jc w:val="both"/>
        <w:rPr>
          <w:sz w:val="28"/>
          <w:szCs w:val="28"/>
        </w:rPr>
      </w:pPr>
      <w:r w:rsidRPr="00832C9C">
        <w:rPr>
          <w:b w:val="0"/>
          <w:sz w:val="28"/>
          <w:szCs w:val="28"/>
        </w:rPr>
        <w:t xml:space="preserve"> </w:t>
      </w:r>
      <w:proofErr w:type="gramStart"/>
      <w:r w:rsidRPr="00832C9C">
        <w:rPr>
          <w:b w:val="0"/>
          <w:sz w:val="28"/>
          <w:szCs w:val="28"/>
        </w:rPr>
        <w:t xml:space="preserve">2.4.Использование водных объектов для плавания на маломерных судах осуществляется с соблюдением требований, установленных приказом МЧС России от 29 июня 2005 года N 502 "Об утверждении правил пользования маломерными судами на водных объектах Российской Федерации" и постановлением Правительства Астраханской области от 25.07.2007 г. №184-П </w:t>
      </w:r>
      <w:r w:rsidRPr="00832C9C">
        <w:rPr>
          <w:b w:val="0"/>
          <w:bCs w:val="0"/>
          <w:color w:val="000000"/>
          <w:sz w:val="28"/>
          <w:szCs w:val="28"/>
        </w:rPr>
        <w:t>“Об утверждении Правил охраны жизни людей на водных объектах Астраханской области и Правил пользования водными объектами</w:t>
      </w:r>
      <w:proofErr w:type="gramEnd"/>
      <w:r w:rsidRPr="00832C9C">
        <w:rPr>
          <w:b w:val="0"/>
          <w:bCs w:val="0"/>
          <w:color w:val="000000"/>
          <w:sz w:val="28"/>
          <w:szCs w:val="28"/>
        </w:rPr>
        <w:t xml:space="preserve"> для плавания на маломерных плавательных средствах на территории Астраханской области“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</w:t>
      </w:r>
      <w:proofErr w:type="gramStart"/>
      <w:r w:rsidRPr="00832C9C">
        <w:rPr>
          <w:sz w:val="28"/>
          <w:szCs w:val="28"/>
        </w:rPr>
        <w:t xml:space="preserve">2.5.В случаях угрозы причинения вреда жизни или здоровью человека, возникновения радиационной аварии или иных чрезвычайных ситуаций природного или техногенного характера, причинения вреда окружающей среде, установления охранных зон гидроэнергетических объектов, а также в иных случаях, предусмотренных федеральными законами, водопользование может быть приостановлено или ограничено, в порядке, предусмотренном Водным кодексом Российской Федерации. </w:t>
      </w:r>
      <w:proofErr w:type="gramEnd"/>
    </w:p>
    <w:p w:rsidR="008B67A5" w:rsidRDefault="008B67A5" w:rsidP="008B67A5">
      <w:pPr>
        <w:ind w:firstLine="708"/>
        <w:jc w:val="center"/>
        <w:rPr>
          <w:sz w:val="28"/>
          <w:szCs w:val="28"/>
        </w:rPr>
      </w:pPr>
      <w:r w:rsidRPr="00832C9C">
        <w:rPr>
          <w:sz w:val="28"/>
          <w:szCs w:val="28"/>
        </w:rPr>
        <w:t>III. Требования к водозабору для личных и бытовых нужд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3.1.Для целей питьевого и хозяйственно-бытового водоснабжения должны использоваться водные объекты общего пользования, защищенные от </w:t>
      </w:r>
      <w:r w:rsidRPr="00832C9C">
        <w:rPr>
          <w:sz w:val="28"/>
          <w:szCs w:val="28"/>
        </w:rPr>
        <w:lastRenderedPageBreak/>
        <w:t>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3.2.Запрещается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 </w:t>
      </w:r>
    </w:p>
    <w:p w:rsidR="008B67A5" w:rsidRDefault="008B67A5" w:rsidP="008B67A5">
      <w:pPr>
        <w:ind w:firstLine="708"/>
        <w:jc w:val="center"/>
        <w:rPr>
          <w:sz w:val="28"/>
          <w:szCs w:val="28"/>
        </w:rPr>
      </w:pPr>
      <w:r w:rsidRPr="00832C9C">
        <w:rPr>
          <w:sz w:val="28"/>
          <w:szCs w:val="28"/>
        </w:rPr>
        <w:t>IV. Требования к местам, отведенным для купания</w:t>
      </w:r>
    </w:p>
    <w:p w:rsidR="008B67A5" w:rsidRPr="00832C9C" w:rsidRDefault="008B67A5" w:rsidP="008B67A5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832C9C">
        <w:rPr>
          <w:sz w:val="28"/>
          <w:szCs w:val="28"/>
        </w:rPr>
        <w:t xml:space="preserve">4.1.Купание людей на водных объектах общего пользования на территории </w:t>
      </w:r>
      <w:r>
        <w:rPr>
          <w:sz w:val="28"/>
          <w:szCs w:val="28"/>
        </w:rPr>
        <w:t>Володарского района</w:t>
      </w:r>
      <w:r w:rsidRPr="00832C9C">
        <w:rPr>
          <w:sz w:val="28"/>
          <w:szCs w:val="28"/>
        </w:rPr>
        <w:t xml:space="preserve"> осуществляется в соответствии с требованиями, установленными постановлением Правительства Астраханской области от 25.07.2007 г. №184-П </w:t>
      </w:r>
      <w:r w:rsidRPr="00832C9C">
        <w:rPr>
          <w:color w:val="000000"/>
          <w:sz w:val="28"/>
          <w:szCs w:val="28"/>
        </w:rPr>
        <w:t>“Об утверждении Правил охраны жизни людей на водных объектах Астраханской области и Правил пользования водными объектами для плавания на маломерных плавательных средствах на территории Астраханской области“</w:t>
      </w:r>
      <w:r w:rsidRPr="00832C9C">
        <w:rPr>
          <w:bCs/>
          <w:color w:val="000000"/>
          <w:sz w:val="28"/>
          <w:szCs w:val="28"/>
        </w:rPr>
        <w:t>.</w:t>
      </w:r>
      <w:proofErr w:type="gramEnd"/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4.2.При использовании водными объектами общего пользования и примыкающих территорий запрещается: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- купаться в местах, где выставлены щиты (аншлаги) с запрещающими знаками и надписями;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>- заплывать за буйки, обозначающие границы плавания;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- подплывать к моторным, парусным судам, весельным лодкам и другим </w:t>
      </w:r>
      <w:proofErr w:type="spellStart"/>
      <w:r w:rsidRPr="00832C9C">
        <w:rPr>
          <w:sz w:val="28"/>
          <w:szCs w:val="28"/>
        </w:rPr>
        <w:t>плавсредствам</w:t>
      </w:r>
      <w:proofErr w:type="spellEnd"/>
      <w:r w:rsidRPr="00832C9C">
        <w:rPr>
          <w:sz w:val="28"/>
          <w:szCs w:val="28"/>
        </w:rPr>
        <w:t xml:space="preserve">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>-прыгать в воду с катеров, лодок, причалов, а также с неприспособленных для этих целей сооружений;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- загрязнять и засорять водные объекты и берега;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>- купаться в состоянии опьянения, распивать спиртные напитки;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- приводить с собой собак и других животных;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>- оставлять мусор на берегу;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- играть с мячом и в спортивные игры в не отведенных для этих целей местах, а также нырять и захватывать купающихся, подавать крики ложной тревоги;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>- плавать на досках, бревнах, лежаках, автомобильных камерах и других специально не приспособленных для этого предметах;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 - заезжать на территорию водного объекта на механическом транспортном средстве, а также мыть его;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 xml:space="preserve">- осуществлять лов рыбы в непосредственной близости к местам купания граждан в границах участка акватории водного объекта, обозначенных буйками оранжевого цвета. </w:t>
      </w:r>
    </w:p>
    <w:p w:rsidR="008B67A5" w:rsidRDefault="008B67A5" w:rsidP="008B67A5">
      <w:pPr>
        <w:ind w:firstLine="708"/>
        <w:jc w:val="center"/>
        <w:rPr>
          <w:sz w:val="28"/>
          <w:szCs w:val="28"/>
        </w:rPr>
      </w:pPr>
      <w:r w:rsidRPr="00832C9C">
        <w:rPr>
          <w:sz w:val="28"/>
          <w:szCs w:val="28"/>
        </w:rPr>
        <w:t>V. Требования к выбору мест для водопоя сельскохозяйственных животных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2C9C">
        <w:rPr>
          <w:sz w:val="28"/>
          <w:szCs w:val="28"/>
        </w:rPr>
        <w:t xml:space="preserve">.1.Запрещается устраивать водопой и купание сельскохозяйственных животных в местах, отведенных для купания людей.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2C9C">
        <w:rPr>
          <w:sz w:val="28"/>
          <w:szCs w:val="28"/>
        </w:rPr>
        <w:t xml:space="preserve">.2. Места водопоя и купания сельскохозяйственных животных располагаются на расстоянии не менее 500 метров выше по течению от зон отдыха и купания людей.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 w:rsidRPr="00832C9C">
        <w:rPr>
          <w:sz w:val="28"/>
          <w:szCs w:val="28"/>
        </w:rPr>
        <w:t>VI. Оповещение населения и органов местного самоуправления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32C9C">
        <w:rPr>
          <w:sz w:val="28"/>
          <w:szCs w:val="28"/>
        </w:rPr>
        <w:t xml:space="preserve">.1.Информация об условиях осуществления или ограничениях водопользования на водных объектах общего пользования, расположенных на территории </w:t>
      </w:r>
      <w:r>
        <w:rPr>
          <w:sz w:val="28"/>
          <w:szCs w:val="28"/>
        </w:rPr>
        <w:t>Володарского района</w:t>
      </w:r>
      <w:r w:rsidRPr="00832C9C">
        <w:rPr>
          <w:sz w:val="28"/>
          <w:szCs w:val="28"/>
        </w:rPr>
        <w:t xml:space="preserve">, предоставляется населению органами местного самоуправления через средства массовой информации, посредством специальных информационных знаков и иными способами. 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32C9C">
        <w:rPr>
          <w:sz w:val="28"/>
          <w:szCs w:val="28"/>
        </w:rPr>
        <w:t xml:space="preserve">.2. Об авариях и иных чрезвычайных ситуациях на водных объектах, расположенных на территории </w:t>
      </w:r>
      <w:r>
        <w:rPr>
          <w:sz w:val="28"/>
          <w:szCs w:val="28"/>
        </w:rPr>
        <w:t>Володарского района</w:t>
      </w:r>
      <w:r w:rsidRPr="00832C9C">
        <w:rPr>
          <w:sz w:val="28"/>
          <w:szCs w:val="28"/>
        </w:rPr>
        <w:t xml:space="preserve">, собственники и водопользователи обязаны незамедлительно информировать органы местного самоуправления через ЕДДС </w:t>
      </w:r>
      <w:r>
        <w:rPr>
          <w:sz w:val="28"/>
          <w:szCs w:val="28"/>
        </w:rPr>
        <w:t>Володарского района</w:t>
      </w:r>
      <w:r w:rsidRPr="00832C9C">
        <w:rPr>
          <w:sz w:val="28"/>
          <w:szCs w:val="28"/>
        </w:rPr>
        <w:t xml:space="preserve">. </w:t>
      </w:r>
    </w:p>
    <w:p w:rsidR="008B67A5" w:rsidRDefault="008B67A5" w:rsidP="008B67A5">
      <w:pPr>
        <w:ind w:firstLine="708"/>
        <w:jc w:val="center"/>
        <w:rPr>
          <w:sz w:val="28"/>
          <w:szCs w:val="28"/>
        </w:rPr>
      </w:pPr>
      <w:r w:rsidRPr="00832C9C">
        <w:rPr>
          <w:sz w:val="28"/>
          <w:szCs w:val="28"/>
        </w:rPr>
        <w:t>VII. Ответственность за нарушение настоящих Правил</w:t>
      </w:r>
    </w:p>
    <w:p w:rsidR="008B67A5" w:rsidRDefault="008B67A5" w:rsidP="008B6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32C9C">
        <w:rPr>
          <w:sz w:val="28"/>
          <w:szCs w:val="28"/>
        </w:rPr>
        <w:t xml:space="preserve">.1.Лица, виновные в нарушении настоящих Правил, несут ответственность в соответствии с законодательством Российской Федерации. </w:t>
      </w:r>
    </w:p>
    <w:p w:rsidR="008B67A5" w:rsidRPr="00832C9C" w:rsidRDefault="008B67A5" w:rsidP="008B6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32C9C">
        <w:rPr>
          <w:sz w:val="28"/>
          <w:szCs w:val="28"/>
        </w:rPr>
        <w:t>.2.Привлечение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B82EB4" w:rsidRDefault="00B82EB4" w:rsidP="00E6647A">
      <w:pPr>
        <w:ind w:firstLine="567"/>
      </w:pPr>
    </w:p>
    <w:sectPr w:rsidR="00B82EB4" w:rsidSect="008B67A5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7A5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67A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35C75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3071"/>
    <w:rsid w:val="00E6647A"/>
    <w:rsid w:val="00E82CA5"/>
    <w:rsid w:val="00EE4AE8"/>
    <w:rsid w:val="00F07BC1"/>
    <w:rsid w:val="00F62B36"/>
    <w:rsid w:val="00F82F41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8B67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67A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3</cp:revision>
  <cp:lastPrinted>2000-11-08T07:15:00Z</cp:lastPrinted>
  <dcterms:created xsi:type="dcterms:W3CDTF">2018-07-24T04:17:00Z</dcterms:created>
  <dcterms:modified xsi:type="dcterms:W3CDTF">2018-08-15T07:56:00Z</dcterms:modified>
</cp:coreProperties>
</file>