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9754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97546">
              <w:rPr>
                <w:sz w:val="32"/>
                <w:szCs w:val="32"/>
                <w:u w:val="single"/>
              </w:rPr>
              <w:t>17.02.2022 г.</w:t>
            </w:r>
          </w:p>
        </w:tc>
        <w:tc>
          <w:tcPr>
            <w:tcW w:w="4927" w:type="dxa"/>
          </w:tcPr>
          <w:p w:rsidR="0005118A" w:rsidRPr="002F5DD7" w:rsidRDefault="0005118A" w:rsidP="00C9754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97546">
              <w:rPr>
                <w:sz w:val="32"/>
                <w:szCs w:val="32"/>
                <w:u w:val="single"/>
              </w:rPr>
              <w:t>227</w:t>
            </w:r>
          </w:p>
        </w:tc>
      </w:tr>
    </w:tbl>
    <w:p w:rsidR="00C97546" w:rsidRDefault="00C97546" w:rsidP="00C97546">
      <w:pPr>
        <w:ind w:firstLine="851"/>
        <w:jc w:val="both"/>
        <w:rPr>
          <w:sz w:val="28"/>
          <w:szCs w:val="28"/>
        </w:rPr>
      </w:pPr>
    </w:p>
    <w:p w:rsidR="00C97546" w:rsidRDefault="00C97546" w:rsidP="00C97546">
      <w:pPr>
        <w:ind w:firstLine="851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О признании утратившим силу постановления </w:t>
      </w:r>
    </w:p>
    <w:p w:rsidR="00C97546" w:rsidRDefault="00C97546" w:rsidP="00C97546">
      <w:pPr>
        <w:ind w:firstLine="851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администрации МО «Володарский район» </w:t>
      </w:r>
    </w:p>
    <w:p w:rsidR="00C97546" w:rsidRDefault="00C97546" w:rsidP="00C97546">
      <w:pPr>
        <w:ind w:firstLine="851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Астраханской области от 29.04.2013 г. № 742 </w:t>
      </w:r>
    </w:p>
    <w:p w:rsidR="00C97546" w:rsidRDefault="00C97546" w:rsidP="00C97546">
      <w:pPr>
        <w:ind w:firstLine="851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«О предоставлении в аренду земельного участка </w:t>
      </w:r>
    </w:p>
    <w:p w:rsidR="00C97546" w:rsidRDefault="00C97546" w:rsidP="00C97546">
      <w:pPr>
        <w:ind w:firstLine="851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по адресу: п. </w:t>
      </w:r>
      <w:proofErr w:type="spellStart"/>
      <w:r w:rsidRPr="00C97546">
        <w:rPr>
          <w:sz w:val="28"/>
          <w:szCs w:val="28"/>
        </w:rPr>
        <w:t>Костюбе</w:t>
      </w:r>
      <w:proofErr w:type="spellEnd"/>
      <w:r w:rsidRPr="00C97546">
        <w:rPr>
          <w:sz w:val="28"/>
          <w:szCs w:val="28"/>
        </w:rPr>
        <w:t xml:space="preserve">, ул. Гагарина, 30 </w:t>
      </w:r>
    </w:p>
    <w:p w:rsidR="00C97546" w:rsidRPr="00C97546" w:rsidRDefault="00C97546" w:rsidP="00C97546">
      <w:pPr>
        <w:ind w:firstLine="851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для строительства индивидуального жилого дома»</w:t>
      </w:r>
    </w:p>
    <w:p w:rsidR="00C97546" w:rsidRDefault="00C97546" w:rsidP="00C97546">
      <w:pPr>
        <w:ind w:firstLine="851"/>
        <w:jc w:val="both"/>
        <w:rPr>
          <w:sz w:val="28"/>
          <w:szCs w:val="28"/>
        </w:rPr>
      </w:pPr>
    </w:p>
    <w:p w:rsidR="00C97546" w:rsidRPr="00C97546" w:rsidRDefault="00C97546" w:rsidP="00C97546">
      <w:pPr>
        <w:ind w:firstLine="851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Рассмотрев обращение </w:t>
      </w:r>
      <w:proofErr w:type="spellStart"/>
      <w:r w:rsidRPr="00C97546">
        <w:rPr>
          <w:sz w:val="28"/>
          <w:szCs w:val="28"/>
        </w:rPr>
        <w:t>Мирмановой</w:t>
      </w:r>
      <w:proofErr w:type="spellEnd"/>
      <w:r w:rsidRPr="00C97546">
        <w:rPr>
          <w:sz w:val="28"/>
          <w:szCs w:val="28"/>
        </w:rPr>
        <w:t xml:space="preserve"> Оксаны </w:t>
      </w:r>
      <w:proofErr w:type="spellStart"/>
      <w:r w:rsidRPr="00C97546">
        <w:rPr>
          <w:sz w:val="28"/>
          <w:szCs w:val="28"/>
        </w:rPr>
        <w:t>Магзамовны</w:t>
      </w:r>
      <w:proofErr w:type="spellEnd"/>
      <w:r w:rsidRPr="00C97546">
        <w:rPr>
          <w:sz w:val="28"/>
          <w:szCs w:val="28"/>
        </w:rPr>
        <w:t>, в соответствии со ст. 46 Земельного Кодекса РФ, администрация МО «Володарский район»</w:t>
      </w:r>
    </w:p>
    <w:p w:rsidR="00C97546" w:rsidRDefault="00C97546" w:rsidP="00C97546">
      <w:pPr>
        <w:ind w:firstLine="851"/>
        <w:jc w:val="both"/>
        <w:rPr>
          <w:sz w:val="28"/>
          <w:szCs w:val="28"/>
        </w:rPr>
      </w:pPr>
    </w:p>
    <w:p w:rsidR="00C97546" w:rsidRPr="00C97546" w:rsidRDefault="00C97546" w:rsidP="00C97546">
      <w:pPr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ПОСТАНОВЛЯЕТ:</w:t>
      </w:r>
    </w:p>
    <w:p w:rsidR="00C97546" w:rsidRDefault="00C97546" w:rsidP="00C97546">
      <w:pPr>
        <w:ind w:firstLine="851"/>
        <w:jc w:val="both"/>
        <w:rPr>
          <w:sz w:val="28"/>
          <w:szCs w:val="28"/>
        </w:rPr>
      </w:pPr>
    </w:p>
    <w:p w:rsidR="00C97546" w:rsidRPr="00C97546" w:rsidRDefault="00C97546" w:rsidP="00C97546">
      <w:pPr>
        <w:ind w:firstLine="851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1.</w:t>
      </w:r>
      <w:r w:rsidRPr="00C97546">
        <w:rPr>
          <w:sz w:val="28"/>
          <w:szCs w:val="28"/>
        </w:rPr>
        <w:tab/>
      </w:r>
      <w:proofErr w:type="spellStart"/>
      <w:r w:rsidRPr="00C97546">
        <w:rPr>
          <w:sz w:val="28"/>
          <w:szCs w:val="28"/>
        </w:rPr>
        <w:t>Мирмановой</w:t>
      </w:r>
      <w:proofErr w:type="spellEnd"/>
      <w:r w:rsidRPr="00C97546">
        <w:rPr>
          <w:sz w:val="28"/>
          <w:szCs w:val="28"/>
        </w:rPr>
        <w:t xml:space="preserve"> Оксане </w:t>
      </w:r>
      <w:proofErr w:type="spellStart"/>
      <w:r w:rsidRPr="00C97546">
        <w:rPr>
          <w:sz w:val="28"/>
          <w:szCs w:val="28"/>
        </w:rPr>
        <w:t>Магзамовне</w:t>
      </w:r>
      <w:proofErr w:type="spellEnd"/>
      <w:r w:rsidRPr="00C97546">
        <w:rPr>
          <w:sz w:val="28"/>
          <w:szCs w:val="28"/>
        </w:rPr>
        <w:t>:</w:t>
      </w:r>
    </w:p>
    <w:p w:rsidR="00C97546" w:rsidRPr="00C97546" w:rsidRDefault="00C97546" w:rsidP="00C97546">
      <w:pPr>
        <w:ind w:firstLine="851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1.1.</w:t>
      </w:r>
      <w:r w:rsidRPr="00C97546">
        <w:rPr>
          <w:sz w:val="28"/>
          <w:szCs w:val="28"/>
        </w:rPr>
        <w:tab/>
        <w:t>Заключить соглашение о расторжении договора аренды земельного участка № 107 от 06.05.2013 г. с администрацией МО «Володарский район».</w:t>
      </w:r>
    </w:p>
    <w:p w:rsidR="00C97546" w:rsidRPr="00C97546" w:rsidRDefault="00C97546" w:rsidP="00C97546">
      <w:pPr>
        <w:ind w:firstLine="851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1.2.</w:t>
      </w:r>
      <w:r w:rsidRPr="00C97546">
        <w:rPr>
          <w:sz w:val="28"/>
          <w:szCs w:val="28"/>
        </w:rPr>
        <w:tab/>
        <w:t>Зарегистрировать соглашение о расторжении договора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C97546" w:rsidRPr="00C97546" w:rsidRDefault="00C97546" w:rsidP="00C97546">
      <w:pPr>
        <w:ind w:firstLine="851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2.</w:t>
      </w:r>
      <w:r w:rsidRPr="00C97546">
        <w:rPr>
          <w:sz w:val="28"/>
          <w:szCs w:val="28"/>
        </w:rPr>
        <w:tab/>
        <w:t xml:space="preserve">Постановление администрации МО «Володарский район» Астраханской области от 29.04.2013 г. № 742 «О предоставлении в аренду земельного участка по адресу: п. </w:t>
      </w:r>
      <w:proofErr w:type="spellStart"/>
      <w:r w:rsidRPr="00C97546">
        <w:rPr>
          <w:sz w:val="28"/>
          <w:szCs w:val="28"/>
        </w:rPr>
        <w:t>Костюбе</w:t>
      </w:r>
      <w:proofErr w:type="spellEnd"/>
      <w:r w:rsidRPr="00C97546">
        <w:rPr>
          <w:sz w:val="28"/>
          <w:szCs w:val="28"/>
        </w:rPr>
        <w:t>, ул. Гагарина, 30 для строительства индивидуального жилого дома» считать утратившим силу.</w:t>
      </w:r>
    </w:p>
    <w:p w:rsidR="00C97546" w:rsidRPr="00C97546" w:rsidRDefault="00C97546" w:rsidP="00C97546">
      <w:pPr>
        <w:ind w:firstLine="851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3.</w:t>
      </w:r>
      <w:r w:rsidRPr="00C97546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6B4C2B" w:rsidRDefault="00C97546" w:rsidP="00C97546">
      <w:pPr>
        <w:ind w:firstLine="851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4.</w:t>
      </w:r>
      <w:r w:rsidRPr="00C97546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C97546" w:rsidRDefault="00C97546" w:rsidP="00C97546">
      <w:pPr>
        <w:ind w:firstLine="851"/>
        <w:jc w:val="both"/>
        <w:rPr>
          <w:sz w:val="28"/>
          <w:szCs w:val="28"/>
        </w:rPr>
      </w:pPr>
    </w:p>
    <w:p w:rsidR="00C97546" w:rsidRDefault="00C97546" w:rsidP="00C97546">
      <w:pPr>
        <w:ind w:firstLine="851"/>
        <w:jc w:val="both"/>
        <w:rPr>
          <w:sz w:val="28"/>
          <w:szCs w:val="28"/>
        </w:rPr>
      </w:pPr>
    </w:p>
    <w:p w:rsidR="00C97546" w:rsidRDefault="00C97546" w:rsidP="00C97546">
      <w:pPr>
        <w:ind w:firstLine="851"/>
        <w:jc w:val="both"/>
        <w:rPr>
          <w:sz w:val="28"/>
          <w:szCs w:val="28"/>
        </w:rPr>
      </w:pPr>
    </w:p>
    <w:p w:rsidR="00C97546" w:rsidRDefault="00C97546" w:rsidP="00C97546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C97546" w:rsidRDefault="00C97546" w:rsidP="00C97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C9754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97546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2022-02-17T10:33:00Z</cp:lastPrinted>
  <dcterms:created xsi:type="dcterms:W3CDTF">2022-02-17T10:33:00Z</dcterms:created>
  <dcterms:modified xsi:type="dcterms:W3CDTF">2022-02-17T10:33:00Z</dcterms:modified>
</cp:coreProperties>
</file>