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F301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F3013">
              <w:rPr>
                <w:sz w:val="32"/>
                <w:szCs w:val="32"/>
                <w:u w:val="single"/>
              </w:rPr>
              <w:t>14.03.2024 г.</w:t>
            </w:r>
          </w:p>
        </w:tc>
        <w:tc>
          <w:tcPr>
            <w:tcW w:w="4927" w:type="dxa"/>
          </w:tcPr>
          <w:p w:rsidR="0005118A" w:rsidRPr="002F5DD7" w:rsidRDefault="0005118A" w:rsidP="006F301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F3013">
              <w:rPr>
                <w:sz w:val="32"/>
                <w:szCs w:val="32"/>
                <w:u w:val="single"/>
              </w:rPr>
              <w:t>365</w:t>
            </w:r>
          </w:p>
        </w:tc>
      </w:tr>
    </w:tbl>
    <w:p w:rsidR="006F3013" w:rsidRDefault="006F3013" w:rsidP="006F3013">
      <w:pPr>
        <w:ind w:firstLine="851"/>
        <w:jc w:val="both"/>
        <w:rPr>
          <w:sz w:val="28"/>
          <w:szCs w:val="28"/>
        </w:rPr>
      </w:pPr>
    </w:p>
    <w:p w:rsid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 xml:space="preserve">О внесение изменений в постановление администрации 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6F3013">
        <w:rPr>
          <w:sz w:val="28"/>
          <w:szCs w:val="28"/>
        </w:rPr>
        <w:t xml:space="preserve"> «Володарский район» </w:t>
      </w:r>
    </w:p>
    <w:p w:rsidR="006F3013" w:rsidRP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 xml:space="preserve">от 09.02.2022 г. № 191 </w:t>
      </w:r>
      <w:r>
        <w:rPr>
          <w:sz w:val="28"/>
          <w:szCs w:val="28"/>
        </w:rPr>
        <w:t>«</w:t>
      </w:r>
      <w:r w:rsidRPr="006F3013">
        <w:rPr>
          <w:sz w:val="28"/>
          <w:szCs w:val="28"/>
        </w:rPr>
        <w:t>О порядке создания,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 xml:space="preserve">использования и восполнения резерва материальных 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 xml:space="preserve">ресурсов для ликвидации чрезвычайных ситуаций 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 xml:space="preserve">природного и техногенного характера на территории 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6F3013">
        <w:rPr>
          <w:sz w:val="28"/>
          <w:szCs w:val="28"/>
        </w:rPr>
        <w:t xml:space="preserve"> «Володарский район»</w:t>
      </w:r>
    </w:p>
    <w:p w:rsidR="006F3013" w:rsidRPr="006F3013" w:rsidRDefault="006F3013" w:rsidP="006F3013">
      <w:pPr>
        <w:ind w:firstLine="851"/>
        <w:jc w:val="both"/>
        <w:rPr>
          <w:sz w:val="28"/>
          <w:szCs w:val="28"/>
        </w:rPr>
      </w:pPr>
    </w:p>
    <w:p w:rsidR="006F3013" w:rsidRP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Законом Астраханской области от 20.09.2006 г. № 60/2006-03 «О защите населения и территорий Астраханской области от чрезвычайных ситуаций межмуниципального и регионального характера» и постановлением Правительства Астраханской области от 16.11.21 г. № 530-П «О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характера» , администрация </w:t>
      </w:r>
      <w:r>
        <w:rPr>
          <w:sz w:val="28"/>
          <w:szCs w:val="28"/>
        </w:rPr>
        <w:t>муниципального образования</w:t>
      </w:r>
      <w:r w:rsidRPr="006F3013">
        <w:rPr>
          <w:sz w:val="28"/>
          <w:szCs w:val="28"/>
        </w:rPr>
        <w:t xml:space="preserve"> «Володарский район»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</w:p>
    <w:p w:rsidR="006F3013" w:rsidRPr="006F3013" w:rsidRDefault="006F3013" w:rsidP="006F3013">
      <w:pPr>
        <w:jc w:val="both"/>
        <w:rPr>
          <w:sz w:val="28"/>
          <w:szCs w:val="28"/>
        </w:rPr>
      </w:pPr>
      <w:r w:rsidRPr="006F3013">
        <w:rPr>
          <w:sz w:val="28"/>
          <w:szCs w:val="28"/>
        </w:rPr>
        <w:t>ПОСТАНОВЛЯЕТ: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</w:p>
    <w:p w:rsidR="006F3013" w:rsidRP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>1.</w:t>
      </w:r>
      <w:r w:rsidRPr="006F3013">
        <w:rPr>
          <w:sz w:val="28"/>
          <w:szCs w:val="28"/>
        </w:rPr>
        <w:tab/>
        <w:t xml:space="preserve">Приложение № 2 к постановлению администрации </w:t>
      </w:r>
      <w:r>
        <w:rPr>
          <w:sz w:val="28"/>
          <w:szCs w:val="28"/>
        </w:rPr>
        <w:t>муниципального образования</w:t>
      </w:r>
      <w:r w:rsidRPr="006F3013">
        <w:rPr>
          <w:sz w:val="28"/>
          <w:szCs w:val="28"/>
        </w:rPr>
        <w:t xml:space="preserve"> «Володарский район» от 09.02.2022 г. № 191 «О Порядке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МО «Володарский район» внести следующие изменения.</w:t>
      </w:r>
    </w:p>
    <w:p w:rsidR="006F3013" w:rsidRP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>2.</w:t>
      </w:r>
      <w:r w:rsidRPr="006F3013">
        <w:rPr>
          <w:sz w:val="28"/>
          <w:szCs w:val="28"/>
        </w:rPr>
        <w:tab/>
        <w:t xml:space="preserve">Приложение № 2 к постановлению администрации </w:t>
      </w:r>
      <w:r>
        <w:rPr>
          <w:sz w:val="28"/>
          <w:szCs w:val="28"/>
        </w:rPr>
        <w:t>муниципального образования</w:t>
      </w:r>
      <w:r w:rsidRPr="006F3013">
        <w:rPr>
          <w:sz w:val="28"/>
          <w:szCs w:val="28"/>
        </w:rPr>
        <w:t xml:space="preserve"> «Володарский район» от 09.02.2022 г. № 191 «О Порядке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>муниципального образования</w:t>
      </w:r>
      <w:r w:rsidRPr="006F3013">
        <w:rPr>
          <w:sz w:val="28"/>
          <w:szCs w:val="28"/>
        </w:rPr>
        <w:t xml:space="preserve"> «Володарский район» изложить в новой редакции согласно приложению.</w:t>
      </w:r>
    </w:p>
    <w:p w:rsidR="006F3013" w:rsidRP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>3.</w:t>
      </w:r>
      <w:r w:rsidRPr="006F3013">
        <w:rPr>
          <w:sz w:val="28"/>
          <w:szCs w:val="28"/>
        </w:rPr>
        <w:tab/>
        <w:t xml:space="preserve">Настоящее постановление считать неотъемлемой частью постановления администрации МО «Володарский район» от 09.02.2022 г. № 191 </w:t>
      </w:r>
      <w:r>
        <w:rPr>
          <w:sz w:val="28"/>
          <w:szCs w:val="28"/>
        </w:rPr>
        <w:lastRenderedPageBreak/>
        <w:t>«</w:t>
      </w:r>
      <w:r w:rsidRPr="006F3013">
        <w:rPr>
          <w:sz w:val="28"/>
          <w:szCs w:val="28"/>
        </w:rPr>
        <w:t>О порядке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«Володарский район»</w:t>
      </w:r>
      <w:r>
        <w:rPr>
          <w:sz w:val="28"/>
          <w:szCs w:val="28"/>
        </w:rPr>
        <w:t>.</w:t>
      </w:r>
    </w:p>
    <w:p w:rsidR="006F3013" w:rsidRP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>4.</w:t>
      </w:r>
      <w:r w:rsidRPr="006F3013">
        <w:rPr>
          <w:sz w:val="28"/>
          <w:szCs w:val="28"/>
        </w:rPr>
        <w:tab/>
        <w:t>Главному редактор</w:t>
      </w:r>
      <w:r>
        <w:rPr>
          <w:sz w:val="28"/>
          <w:szCs w:val="28"/>
        </w:rPr>
        <w:t>у</w:t>
      </w:r>
      <w:r w:rsidRPr="006F3013">
        <w:rPr>
          <w:sz w:val="28"/>
          <w:szCs w:val="28"/>
        </w:rPr>
        <w:t xml:space="preserve"> МАУ «Редакция газеты «Заря Каспия» опубликовать настоящее постановление</w:t>
      </w:r>
      <w:r>
        <w:rPr>
          <w:sz w:val="28"/>
          <w:szCs w:val="28"/>
        </w:rPr>
        <w:t xml:space="preserve"> в районной газете</w:t>
      </w:r>
      <w:r w:rsidRPr="006F3013">
        <w:rPr>
          <w:sz w:val="28"/>
          <w:szCs w:val="28"/>
        </w:rPr>
        <w:t>.</w:t>
      </w:r>
    </w:p>
    <w:p w:rsidR="00E15861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>5.</w:t>
      </w:r>
      <w:r w:rsidRPr="006F3013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6F3013">
        <w:rPr>
          <w:sz w:val="28"/>
          <w:szCs w:val="28"/>
        </w:rPr>
        <w:t xml:space="preserve"> «Володарский район» разместить настоящее постановление на сайте администрации муниципального образования «Володарский район».</w:t>
      </w:r>
    </w:p>
    <w:p w:rsidR="006F3013" w:rsidRP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>6.</w:t>
      </w:r>
      <w:r w:rsidRPr="006F3013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  <w:r w:rsidRPr="006F3013">
        <w:rPr>
          <w:sz w:val="28"/>
          <w:szCs w:val="28"/>
        </w:rPr>
        <w:t>7.</w:t>
      </w:r>
      <w:r w:rsidRPr="006F3013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</w:t>
      </w:r>
      <w:r>
        <w:rPr>
          <w:sz w:val="28"/>
          <w:szCs w:val="28"/>
        </w:rPr>
        <w:t>у</w:t>
      </w:r>
      <w:r w:rsidRPr="006F3013">
        <w:rPr>
          <w:sz w:val="28"/>
          <w:szCs w:val="28"/>
        </w:rPr>
        <w:t xml:space="preserve"> И.В.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</w:p>
    <w:p w:rsidR="006F3013" w:rsidRDefault="006F3013" w:rsidP="006F3013">
      <w:pPr>
        <w:ind w:firstLine="851"/>
        <w:jc w:val="both"/>
        <w:rPr>
          <w:sz w:val="28"/>
          <w:szCs w:val="28"/>
        </w:rPr>
      </w:pPr>
    </w:p>
    <w:p w:rsidR="006F3013" w:rsidRDefault="006F3013" w:rsidP="006F3013">
      <w:pPr>
        <w:ind w:firstLine="851"/>
        <w:jc w:val="both"/>
        <w:rPr>
          <w:sz w:val="28"/>
          <w:szCs w:val="28"/>
        </w:rPr>
      </w:pPr>
    </w:p>
    <w:p w:rsidR="006F3013" w:rsidRDefault="006F3013" w:rsidP="006F3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F3013" w:rsidRDefault="006F3013" w:rsidP="006F3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Х.Г.Исмуханов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Default="006F3013" w:rsidP="006F3013">
      <w:pPr>
        <w:rPr>
          <w:sz w:val="28"/>
          <w:szCs w:val="28"/>
        </w:rPr>
      </w:pPr>
    </w:p>
    <w:p w:rsidR="006F3013" w:rsidRDefault="006F3013" w:rsidP="006F3013">
      <w:pPr>
        <w:tabs>
          <w:tab w:val="left" w:pos="3267"/>
        </w:tabs>
        <w:rPr>
          <w:sz w:val="28"/>
          <w:szCs w:val="28"/>
        </w:rPr>
        <w:sectPr w:rsidR="006F3013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6F3013" w:rsidRDefault="006F3013" w:rsidP="006F3013">
      <w:pPr>
        <w:tabs>
          <w:tab w:val="left" w:pos="32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F3013" w:rsidRDefault="006F3013" w:rsidP="006F3013">
      <w:pPr>
        <w:tabs>
          <w:tab w:val="left" w:pos="32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F3013" w:rsidRDefault="006F3013" w:rsidP="006F3013">
      <w:pPr>
        <w:tabs>
          <w:tab w:val="left" w:pos="32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F3013" w:rsidRDefault="006F3013" w:rsidP="006F3013">
      <w:pPr>
        <w:tabs>
          <w:tab w:val="left" w:pos="32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6F3013" w:rsidRDefault="006F3013" w:rsidP="006F3013">
      <w:pPr>
        <w:tabs>
          <w:tab w:val="left" w:pos="32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F3013">
        <w:rPr>
          <w:sz w:val="28"/>
          <w:szCs w:val="28"/>
          <w:u w:val="single"/>
        </w:rPr>
        <w:t>14.03.2024 г. № 365</w:t>
      </w: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Default="006F3013" w:rsidP="006F3013">
      <w:pPr>
        <w:rPr>
          <w:sz w:val="28"/>
          <w:szCs w:val="28"/>
        </w:rPr>
      </w:pPr>
    </w:p>
    <w:p w:rsidR="006F3013" w:rsidRDefault="006F3013" w:rsidP="006F3013">
      <w:pPr>
        <w:jc w:val="center"/>
        <w:rPr>
          <w:color w:val="000000"/>
          <w:sz w:val="28"/>
          <w:szCs w:val="28"/>
        </w:rPr>
      </w:pPr>
      <w:r w:rsidRPr="006F3013">
        <w:rPr>
          <w:color w:val="000000"/>
          <w:sz w:val="28"/>
          <w:szCs w:val="28"/>
        </w:rPr>
        <w:t>Перечень номенклатуры и объем резервов материальных ресурсов для ликвидации чрезвычайных ситуаций природного и техногенного характера</w:t>
      </w:r>
    </w:p>
    <w:p w:rsidR="006F3013" w:rsidRPr="006F3013" w:rsidRDefault="006F3013" w:rsidP="006F3013">
      <w:pPr>
        <w:jc w:val="center"/>
        <w:rPr>
          <w:sz w:val="24"/>
          <w:szCs w:val="24"/>
        </w:rPr>
      </w:pPr>
    </w:p>
    <w:p w:rsidR="006F3013" w:rsidRPr="006F3013" w:rsidRDefault="006F3013" w:rsidP="006F3013">
      <w:pPr>
        <w:jc w:val="center"/>
        <w:rPr>
          <w:sz w:val="24"/>
          <w:szCs w:val="24"/>
        </w:rPr>
      </w:pPr>
      <w:r w:rsidRPr="006F3013">
        <w:rPr>
          <w:b/>
          <w:bCs/>
          <w:color w:val="000000"/>
          <w:sz w:val="28"/>
          <w:szCs w:val="28"/>
        </w:rPr>
        <w:t>Горюче-смазочные материалы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248"/>
        <w:gridCol w:w="2078"/>
        <w:gridCol w:w="2851"/>
      </w:tblGrid>
      <w:tr w:rsidR="006F3013" w:rsidRPr="006F3013" w:rsidTr="006F301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Ед. изм.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Количество</w:t>
            </w:r>
          </w:p>
        </w:tc>
      </w:tr>
      <w:tr w:rsidR="006F3013" w:rsidRPr="006F3013" w:rsidTr="006F301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4</w:t>
            </w:r>
          </w:p>
        </w:tc>
      </w:tr>
      <w:tr w:rsidR="006F3013" w:rsidRPr="006F3013" w:rsidTr="006F301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Автобензин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0,05</w:t>
            </w:r>
          </w:p>
        </w:tc>
      </w:tr>
      <w:tr w:rsidR="006F3013" w:rsidRPr="006F3013" w:rsidTr="006F301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0,05</w:t>
            </w:r>
          </w:p>
        </w:tc>
      </w:tr>
    </w:tbl>
    <w:p w:rsidR="006F3013" w:rsidRDefault="006F3013" w:rsidP="006F3013">
      <w:pPr>
        <w:jc w:val="center"/>
        <w:rPr>
          <w:sz w:val="28"/>
          <w:szCs w:val="28"/>
        </w:rPr>
      </w:pPr>
    </w:p>
    <w:p w:rsidR="006F3013" w:rsidRPr="006F3013" w:rsidRDefault="006F3013" w:rsidP="006F3013">
      <w:pPr>
        <w:jc w:val="center"/>
        <w:rPr>
          <w:sz w:val="24"/>
          <w:szCs w:val="24"/>
        </w:rPr>
      </w:pPr>
      <w:r w:rsidRPr="006F3013">
        <w:rPr>
          <w:b/>
          <w:bCs/>
          <w:color w:val="000000"/>
          <w:sz w:val="28"/>
          <w:szCs w:val="28"/>
        </w:rPr>
        <w:t>Строительные материалы и инструменты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838"/>
        <w:gridCol w:w="2098"/>
        <w:gridCol w:w="2179"/>
      </w:tblGrid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Ед. изм.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Количество</w:t>
            </w:r>
          </w:p>
        </w:tc>
      </w:tr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4</w:t>
            </w:r>
          </w:p>
        </w:tc>
      </w:tr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Пиломатериалы (доски)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м3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0,5</w:t>
            </w:r>
          </w:p>
        </w:tc>
      </w:tr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F3013">
              <w:rPr>
                <w:sz w:val="28"/>
                <w:szCs w:val="28"/>
              </w:rPr>
              <w:t>возди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кг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50</w:t>
            </w:r>
          </w:p>
        </w:tc>
      </w:tr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Мешки полипропиленовые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шт.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500</w:t>
            </w:r>
          </w:p>
        </w:tc>
      </w:tr>
    </w:tbl>
    <w:p w:rsidR="006F3013" w:rsidRDefault="006F3013" w:rsidP="006F3013">
      <w:pPr>
        <w:rPr>
          <w:b/>
          <w:bCs/>
          <w:color w:val="000000"/>
          <w:sz w:val="28"/>
          <w:szCs w:val="28"/>
        </w:rPr>
      </w:pPr>
    </w:p>
    <w:p w:rsidR="006F3013" w:rsidRPr="006F3013" w:rsidRDefault="006F3013" w:rsidP="006F3013">
      <w:pPr>
        <w:jc w:val="center"/>
        <w:rPr>
          <w:sz w:val="24"/>
          <w:szCs w:val="24"/>
        </w:rPr>
      </w:pPr>
      <w:r w:rsidRPr="006F3013">
        <w:rPr>
          <w:b/>
          <w:bCs/>
          <w:color w:val="000000"/>
          <w:sz w:val="28"/>
          <w:szCs w:val="28"/>
        </w:rPr>
        <w:t>Аварийно - спасательный и шанцевый инструмент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843"/>
        <w:gridCol w:w="2093"/>
        <w:gridCol w:w="2184"/>
      </w:tblGrid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№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Ед. изм.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Количество</w:t>
            </w:r>
          </w:p>
        </w:tc>
      </w:tr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Топор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шт.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</w:tr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шт.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</w:tr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шт.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</w:tr>
      <w:tr w:rsidR="006F3013" w:rsidRPr="006F3013" w:rsidTr="006F30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Молотки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шт.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</w:tr>
    </w:tbl>
    <w:p w:rsidR="006F3013" w:rsidRDefault="006F3013" w:rsidP="006F3013">
      <w:pPr>
        <w:rPr>
          <w:b/>
          <w:bCs/>
          <w:color w:val="000000"/>
          <w:sz w:val="28"/>
          <w:szCs w:val="28"/>
          <w:u w:val="single"/>
        </w:rPr>
      </w:pPr>
    </w:p>
    <w:p w:rsidR="006F3013" w:rsidRPr="006F3013" w:rsidRDefault="006F3013" w:rsidP="006F3013">
      <w:pPr>
        <w:jc w:val="center"/>
        <w:rPr>
          <w:sz w:val="24"/>
          <w:szCs w:val="24"/>
        </w:rPr>
      </w:pPr>
      <w:r w:rsidRPr="006F3013">
        <w:rPr>
          <w:b/>
          <w:bCs/>
          <w:color w:val="000000"/>
          <w:sz w:val="28"/>
          <w:szCs w:val="28"/>
          <w:u w:val="single"/>
        </w:rPr>
        <w:t>Отопительное оборудование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819"/>
        <w:gridCol w:w="2155"/>
        <w:gridCol w:w="2213"/>
      </w:tblGrid>
      <w:tr w:rsidR="006F3013" w:rsidRPr="006F3013" w:rsidTr="006F3013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Ед. изм.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Количество</w:t>
            </w:r>
          </w:p>
        </w:tc>
      </w:tr>
      <w:tr w:rsidR="006F3013" w:rsidRPr="006F3013" w:rsidTr="006F3013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Тепловые пушки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шт.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</w:tr>
    </w:tbl>
    <w:p w:rsidR="006F3013" w:rsidRDefault="006F3013" w:rsidP="006F3013">
      <w:pPr>
        <w:rPr>
          <w:b/>
          <w:bCs/>
          <w:color w:val="000000"/>
          <w:sz w:val="28"/>
          <w:szCs w:val="28"/>
        </w:rPr>
      </w:pPr>
    </w:p>
    <w:p w:rsidR="006F3013" w:rsidRPr="006F3013" w:rsidRDefault="006F3013" w:rsidP="006F3013">
      <w:pPr>
        <w:jc w:val="center"/>
        <w:rPr>
          <w:sz w:val="24"/>
          <w:szCs w:val="24"/>
        </w:rPr>
      </w:pPr>
      <w:r w:rsidRPr="006F3013">
        <w:rPr>
          <w:b/>
          <w:bCs/>
          <w:color w:val="000000"/>
          <w:sz w:val="28"/>
          <w:szCs w:val="28"/>
        </w:rPr>
        <w:t>Связи и оповещения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843"/>
        <w:gridCol w:w="2141"/>
        <w:gridCol w:w="2246"/>
      </w:tblGrid>
      <w:tr w:rsidR="006F3013" w:rsidRPr="006F3013" w:rsidTr="006F3013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6F3013" w:rsidRPr="006F3013" w:rsidTr="006F3013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Бензогенератор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компл.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</w:t>
            </w:r>
          </w:p>
        </w:tc>
      </w:tr>
      <w:tr w:rsidR="006F3013" w:rsidRPr="006F3013" w:rsidTr="006F3013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Сирена С-40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F3013" w:rsidRDefault="006F3013" w:rsidP="006F3013">
      <w:pPr>
        <w:jc w:val="center"/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Default="006F3013" w:rsidP="006F3013">
      <w:pPr>
        <w:rPr>
          <w:sz w:val="28"/>
          <w:szCs w:val="28"/>
        </w:rPr>
      </w:pPr>
    </w:p>
    <w:p w:rsidR="006F3013" w:rsidRDefault="006F3013" w:rsidP="006F3013">
      <w:pPr>
        <w:tabs>
          <w:tab w:val="left" w:pos="32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3013" w:rsidRDefault="006F3013" w:rsidP="006F3013">
      <w:pPr>
        <w:tabs>
          <w:tab w:val="left" w:pos="3224"/>
        </w:tabs>
        <w:rPr>
          <w:sz w:val="28"/>
          <w:szCs w:val="28"/>
        </w:rPr>
      </w:pPr>
    </w:p>
    <w:p w:rsidR="006F3013" w:rsidRPr="006F3013" w:rsidRDefault="006F3013" w:rsidP="006F3013">
      <w:pPr>
        <w:jc w:val="center"/>
        <w:rPr>
          <w:sz w:val="24"/>
          <w:szCs w:val="24"/>
        </w:rPr>
      </w:pPr>
      <w:r w:rsidRPr="006F3013">
        <w:rPr>
          <w:b/>
          <w:bCs/>
          <w:color w:val="000000"/>
          <w:sz w:val="28"/>
          <w:szCs w:val="28"/>
        </w:rPr>
        <w:lastRenderedPageBreak/>
        <w:t>Продовольственные товары (из расчета на 10 суток на 50 человек)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710"/>
        <w:gridCol w:w="1973"/>
        <w:gridCol w:w="2698"/>
      </w:tblGrid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№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Ед. изм.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Количество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4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0,02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0,02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0,075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0,05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0,025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Сахар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0,0375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Соль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0,01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Чай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0,001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511356" w:rsidP="006F3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Спички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кор.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250</w:t>
            </w:r>
          </w:p>
        </w:tc>
      </w:tr>
      <w:tr w:rsidR="006F3013" w:rsidRPr="006F3013" w:rsidTr="006F301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тонн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8"/>
                <w:szCs w:val="28"/>
              </w:rPr>
            </w:pPr>
            <w:r w:rsidRPr="006F3013">
              <w:rPr>
                <w:sz w:val="28"/>
                <w:szCs w:val="28"/>
              </w:rPr>
              <w:t>0,005</w:t>
            </w:r>
          </w:p>
        </w:tc>
      </w:tr>
    </w:tbl>
    <w:p w:rsidR="006F3013" w:rsidRDefault="006F3013" w:rsidP="006F3013">
      <w:pPr>
        <w:rPr>
          <w:b/>
          <w:bCs/>
          <w:color w:val="000000"/>
          <w:sz w:val="28"/>
          <w:szCs w:val="28"/>
        </w:rPr>
      </w:pPr>
    </w:p>
    <w:p w:rsidR="006F3013" w:rsidRPr="006F3013" w:rsidRDefault="006F3013" w:rsidP="006F3013">
      <w:pPr>
        <w:jc w:val="center"/>
        <w:rPr>
          <w:sz w:val="24"/>
          <w:szCs w:val="24"/>
        </w:rPr>
      </w:pPr>
      <w:r w:rsidRPr="006F3013">
        <w:rPr>
          <w:b/>
          <w:bCs/>
          <w:color w:val="000000"/>
          <w:sz w:val="28"/>
          <w:szCs w:val="28"/>
        </w:rPr>
        <w:t>Ресурсы жизнеобеспечения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4176"/>
        <w:gridCol w:w="1440"/>
        <w:gridCol w:w="2491"/>
      </w:tblGrid>
      <w:tr w:rsidR="006F3013" w:rsidRPr="006F3013" w:rsidTr="006F3013">
        <w:trPr>
          <w:trHeight w:val="3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6F3013" w:rsidRPr="006F3013" w:rsidTr="006F3013">
        <w:trPr>
          <w:trHeight w:val="33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F3013" w:rsidRPr="006F3013" w:rsidTr="006F3013">
        <w:trPr>
          <w:trHeight w:val="33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Мыло и моющие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6F3013" w:rsidRPr="006F3013" w:rsidTr="006F3013">
        <w:trPr>
          <w:trHeight w:val="33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Кружки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15/50</w:t>
            </w:r>
          </w:p>
        </w:tc>
      </w:tr>
      <w:tr w:rsidR="006F3013" w:rsidRPr="006F3013" w:rsidTr="006F3013">
        <w:trPr>
          <w:trHeight w:val="33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Миски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60/50</w:t>
            </w:r>
          </w:p>
        </w:tc>
      </w:tr>
      <w:tr w:rsidR="006F3013" w:rsidRPr="006F3013" w:rsidTr="006F3013">
        <w:trPr>
          <w:trHeight w:val="33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Ложки столовые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30/50</w:t>
            </w:r>
          </w:p>
        </w:tc>
      </w:tr>
      <w:tr w:rsidR="006F3013" w:rsidRPr="006F3013" w:rsidTr="006F3013">
        <w:trPr>
          <w:trHeight w:val="33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Ложки чайные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30/50</w:t>
            </w:r>
          </w:p>
        </w:tc>
      </w:tr>
      <w:tr w:rsidR="006F3013" w:rsidRPr="006F3013" w:rsidTr="006F3013">
        <w:trPr>
          <w:trHeight w:val="33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Кровати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25/50</w:t>
            </w:r>
          </w:p>
        </w:tc>
      </w:tr>
      <w:tr w:rsidR="006F3013" w:rsidRPr="006F3013" w:rsidTr="006F3013">
        <w:trPr>
          <w:trHeight w:val="33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Свечи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3</w:t>
            </w:r>
          </w:p>
        </w:tc>
      </w:tr>
      <w:tr w:rsidR="006F3013" w:rsidRPr="006F3013" w:rsidTr="006F3013">
        <w:trPr>
          <w:trHeight w:val="3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6F3013" w:rsidRPr="006F3013" w:rsidRDefault="006F3013" w:rsidP="006F3013">
      <w:pPr>
        <w:rPr>
          <w:sz w:val="24"/>
          <w:szCs w:val="24"/>
        </w:rPr>
      </w:pPr>
    </w:p>
    <w:p w:rsidR="006F3013" w:rsidRPr="006F3013" w:rsidRDefault="006F3013" w:rsidP="006F3013">
      <w:pPr>
        <w:jc w:val="center"/>
        <w:rPr>
          <w:sz w:val="24"/>
          <w:szCs w:val="24"/>
        </w:rPr>
      </w:pPr>
      <w:r w:rsidRPr="006F3013">
        <w:rPr>
          <w:b/>
          <w:bCs/>
          <w:color w:val="000000"/>
          <w:sz w:val="28"/>
          <w:szCs w:val="28"/>
          <w:u w:val="single"/>
        </w:rPr>
        <w:t>Вещевое имущество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4181"/>
        <w:gridCol w:w="1435"/>
        <w:gridCol w:w="2491"/>
      </w:tblGrid>
      <w:tr w:rsidR="006F3013" w:rsidRPr="006F3013" w:rsidTr="006F3013">
        <w:trPr>
          <w:trHeight w:val="3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6F3013" w:rsidRPr="006F3013" w:rsidTr="006F3013">
        <w:trPr>
          <w:trHeight w:val="33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F3013" w:rsidRPr="006F3013" w:rsidTr="006F3013">
        <w:trPr>
          <w:trHeight w:val="3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Обувь женская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F3013" w:rsidRPr="006F3013" w:rsidTr="006F3013">
        <w:trPr>
          <w:trHeight w:val="3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Обувь детская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F3013" w:rsidRPr="006F3013" w:rsidTr="006F3013">
        <w:trPr>
          <w:trHeight w:val="33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Обувь детская зимняя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F3013" w:rsidRPr="006F3013" w:rsidTr="006F3013">
        <w:trPr>
          <w:trHeight w:val="67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Одежда специальная: комплект (брюки, куртка)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ком.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3" w:rsidRPr="006F3013" w:rsidRDefault="006F3013" w:rsidP="006F3013">
            <w:pPr>
              <w:jc w:val="center"/>
              <w:rPr>
                <w:sz w:val="24"/>
                <w:szCs w:val="24"/>
              </w:rPr>
            </w:pPr>
            <w:r w:rsidRPr="006F3013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6F3013" w:rsidRDefault="006F3013" w:rsidP="006F3013">
      <w:pPr>
        <w:tabs>
          <w:tab w:val="left" w:pos="3224"/>
        </w:tabs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rPr>
          <w:sz w:val="28"/>
          <w:szCs w:val="28"/>
        </w:rPr>
      </w:pPr>
    </w:p>
    <w:p w:rsidR="006F3013" w:rsidRDefault="006F3013" w:rsidP="006F3013">
      <w:pPr>
        <w:rPr>
          <w:sz w:val="28"/>
          <w:szCs w:val="28"/>
        </w:rPr>
      </w:pPr>
    </w:p>
    <w:p w:rsidR="006F3013" w:rsidRPr="006F3013" w:rsidRDefault="006F3013" w:rsidP="006F3013">
      <w:pPr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6F3013" w:rsidRPr="006F3013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59" w:rsidRDefault="00D95C59" w:rsidP="000E7C77">
      <w:r>
        <w:separator/>
      </w:r>
    </w:p>
  </w:endnote>
  <w:endnote w:type="continuationSeparator" w:id="0">
    <w:p w:rsidR="00D95C59" w:rsidRDefault="00D95C5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59" w:rsidRDefault="00D95C59" w:rsidP="000E7C77">
      <w:r>
        <w:separator/>
      </w:r>
    </w:p>
  </w:footnote>
  <w:footnote w:type="continuationSeparator" w:id="0">
    <w:p w:rsidR="00D95C59" w:rsidRDefault="00D95C5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542E5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356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6F3013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22A9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5C59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2024-03-15T05:49:00Z</cp:lastPrinted>
  <dcterms:created xsi:type="dcterms:W3CDTF">2024-03-19T09:48:00Z</dcterms:created>
  <dcterms:modified xsi:type="dcterms:W3CDTF">2024-03-19T09:48:00Z</dcterms:modified>
</cp:coreProperties>
</file>