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26" w:rsidRDefault="00100626" w:rsidP="0010062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-141605</wp:posOffset>
            </wp:positionV>
            <wp:extent cx="712470" cy="871220"/>
            <wp:effectExtent l="0" t="0" r="0" b="5080"/>
            <wp:wrapNone/>
            <wp:docPr id="1" name="Рисунок 1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626" w:rsidRDefault="00100626" w:rsidP="00100626">
      <w:pPr>
        <w:jc w:val="center"/>
      </w:pPr>
    </w:p>
    <w:p w:rsidR="00100626" w:rsidRDefault="00100626" w:rsidP="00100626">
      <w:pPr>
        <w:jc w:val="center"/>
      </w:pPr>
    </w:p>
    <w:p w:rsidR="00100626" w:rsidRDefault="00100626" w:rsidP="00100626">
      <w:pPr>
        <w:jc w:val="center"/>
      </w:pPr>
    </w:p>
    <w:p w:rsidR="00100626" w:rsidRDefault="00100626" w:rsidP="00100626">
      <w:pPr>
        <w:jc w:val="center"/>
      </w:pPr>
    </w:p>
    <w:p w:rsidR="00100626" w:rsidRDefault="00100626" w:rsidP="00100626">
      <w:pPr>
        <w:jc w:val="center"/>
      </w:pPr>
    </w:p>
    <w:p w:rsidR="00100626" w:rsidRPr="00F37203" w:rsidRDefault="00100626" w:rsidP="00100626">
      <w:pPr>
        <w:jc w:val="center"/>
        <w:rPr>
          <w:b/>
          <w:sz w:val="34"/>
          <w:szCs w:val="34"/>
        </w:rPr>
      </w:pPr>
      <w:r w:rsidRPr="00F37203">
        <w:rPr>
          <w:b/>
          <w:sz w:val="34"/>
          <w:szCs w:val="34"/>
        </w:rPr>
        <w:t>АДМИНИСТРАЦИЯ МУНИЦИПАЛЬНОГО ОБРАЗОВАНИЯ "ВОЛОДАРСКИЙ МУНИЦИПАЛЬНЫЙ РАЙОН</w:t>
      </w:r>
      <w:r>
        <w:rPr>
          <w:b/>
          <w:sz w:val="34"/>
          <w:szCs w:val="34"/>
        </w:rPr>
        <w:t xml:space="preserve"> </w:t>
      </w:r>
      <w:r w:rsidRPr="00F37203">
        <w:rPr>
          <w:b/>
          <w:sz w:val="34"/>
          <w:szCs w:val="34"/>
        </w:rPr>
        <w:t>АСТРАХАНСКОЙ ОБЛАСТИ"</w:t>
      </w:r>
    </w:p>
    <w:p w:rsidR="00100626" w:rsidRPr="00B82EB4" w:rsidRDefault="00100626" w:rsidP="00100626">
      <w:pPr>
        <w:jc w:val="center"/>
        <w:rPr>
          <w:b/>
        </w:rPr>
      </w:pPr>
    </w:p>
    <w:p w:rsidR="00100626" w:rsidRPr="0031690D" w:rsidRDefault="00100626" w:rsidP="00100626">
      <w:pPr>
        <w:jc w:val="center"/>
        <w:rPr>
          <w:b/>
          <w:sz w:val="36"/>
        </w:rPr>
      </w:pPr>
      <w:r w:rsidRPr="0031690D">
        <w:rPr>
          <w:b/>
          <w:sz w:val="36"/>
        </w:rPr>
        <w:t>РАСПОРЯЖЕНИЕ</w:t>
      </w:r>
    </w:p>
    <w:p w:rsidR="00274400" w:rsidRPr="0031690D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05118A" w:rsidRPr="0031690D" w:rsidTr="00B82EB4">
        <w:tc>
          <w:tcPr>
            <w:tcW w:w="4927" w:type="dxa"/>
          </w:tcPr>
          <w:p w:rsidR="0005118A" w:rsidRPr="0031690D" w:rsidRDefault="0005118A" w:rsidP="00BA114D">
            <w:pPr>
              <w:jc w:val="center"/>
              <w:rPr>
                <w:sz w:val="32"/>
                <w:szCs w:val="32"/>
              </w:rPr>
            </w:pPr>
            <w:r w:rsidRPr="0031690D">
              <w:rPr>
                <w:sz w:val="32"/>
                <w:szCs w:val="32"/>
              </w:rPr>
              <w:t xml:space="preserve">от </w:t>
            </w:r>
            <w:r w:rsidR="00BA114D">
              <w:rPr>
                <w:sz w:val="32"/>
                <w:szCs w:val="32"/>
                <w:u w:val="single"/>
              </w:rPr>
              <w:t>08.07</w:t>
            </w:r>
            <w:r w:rsidR="00195795" w:rsidRPr="00195795">
              <w:rPr>
                <w:sz w:val="32"/>
                <w:szCs w:val="32"/>
                <w:u w:val="single"/>
              </w:rPr>
              <w:t>.2024</w:t>
            </w:r>
          </w:p>
        </w:tc>
        <w:tc>
          <w:tcPr>
            <w:tcW w:w="4927" w:type="dxa"/>
          </w:tcPr>
          <w:p w:rsidR="0005118A" w:rsidRPr="0031690D" w:rsidRDefault="0005118A" w:rsidP="00F10F0B">
            <w:pPr>
              <w:jc w:val="center"/>
              <w:rPr>
                <w:sz w:val="32"/>
                <w:szCs w:val="32"/>
              </w:rPr>
            </w:pPr>
            <w:r w:rsidRPr="0031690D">
              <w:rPr>
                <w:sz w:val="32"/>
                <w:szCs w:val="32"/>
                <w:lang w:val="en-US"/>
              </w:rPr>
              <w:t>N</w:t>
            </w:r>
            <w:r w:rsidR="009B641C" w:rsidRPr="0031690D">
              <w:rPr>
                <w:sz w:val="32"/>
                <w:szCs w:val="32"/>
              </w:rPr>
              <w:t xml:space="preserve"> </w:t>
            </w:r>
            <w:r w:rsidR="003D1098" w:rsidRPr="00552D4A">
              <w:rPr>
                <w:sz w:val="32"/>
                <w:szCs w:val="32"/>
                <w:u w:val="single"/>
              </w:rPr>
              <w:t>6</w:t>
            </w:r>
            <w:r w:rsidR="00BA114D">
              <w:rPr>
                <w:sz w:val="32"/>
                <w:szCs w:val="32"/>
                <w:u w:val="single"/>
              </w:rPr>
              <w:t>9</w:t>
            </w:r>
            <w:r w:rsidR="00F10F0B">
              <w:rPr>
                <w:sz w:val="32"/>
                <w:szCs w:val="32"/>
                <w:u w:val="single"/>
              </w:rPr>
              <w:t>5</w:t>
            </w:r>
            <w:r w:rsidR="00195795" w:rsidRPr="00552D4A">
              <w:rPr>
                <w:sz w:val="32"/>
                <w:szCs w:val="32"/>
                <w:u w:val="single"/>
              </w:rPr>
              <w:t>-р</w:t>
            </w:r>
          </w:p>
        </w:tc>
      </w:tr>
    </w:tbl>
    <w:p w:rsidR="00274400" w:rsidRDefault="00274400">
      <w:pPr>
        <w:jc w:val="center"/>
      </w:pPr>
    </w:p>
    <w:p w:rsidR="00BA114D" w:rsidRDefault="00BA114D" w:rsidP="00BA114D">
      <w:pPr>
        <w:shd w:val="clear" w:color="auto" w:fill="FFFFFF"/>
        <w:ind w:firstLine="851"/>
        <w:jc w:val="both"/>
        <w:rPr>
          <w:color w:val="2C2D2E"/>
          <w:sz w:val="28"/>
          <w:szCs w:val="28"/>
        </w:rPr>
      </w:pPr>
    </w:p>
    <w:p w:rsidR="00BA114D" w:rsidRDefault="00BA114D" w:rsidP="00BA114D">
      <w:pPr>
        <w:shd w:val="clear" w:color="auto" w:fill="FFFFFF"/>
        <w:ind w:firstLine="851"/>
        <w:jc w:val="both"/>
        <w:rPr>
          <w:color w:val="2C2D2E"/>
          <w:sz w:val="28"/>
          <w:szCs w:val="28"/>
        </w:rPr>
      </w:pPr>
      <w:r w:rsidRPr="00BA114D">
        <w:rPr>
          <w:color w:val="2C2D2E"/>
          <w:sz w:val="28"/>
          <w:szCs w:val="28"/>
        </w:rPr>
        <w:t>О перекрытии дорожного движения 1</w:t>
      </w:r>
      <w:r w:rsidR="00F10F0B">
        <w:rPr>
          <w:color w:val="2C2D2E"/>
          <w:sz w:val="28"/>
          <w:szCs w:val="28"/>
        </w:rPr>
        <w:t>2</w:t>
      </w:r>
      <w:r w:rsidRPr="00BA114D">
        <w:rPr>
          <w:color w:val="2C2D2E"/>
          <w:sz w:val="28"/>
          <w:szCs w:val="28"/>
        </w:rPr>
        <w:t xml:space="preserve"> июля 2024 года</w:t>
      </w:r>
    </w:p>
    <w:p w:rsidR="00F10F0B" w:rsidRDefault="00BA114D" w:rsidP="00BA114D">
      <w:pPr>
        <w:shd w:val="clear" w:color="auto" w:fill="FFFFFF"/>
        <w:ind w:firstLine="851"/>
        <w:jc w:val="both"/>
        <w:rPr>
          <w:color w:val="2C2D2E"/>
          <w:sz w:val="28"/>
          <w:szCs w:val="28"/>
        </w:rPr>
      </w:pPr>
      <w:r w:rsidRPr="00BA114D">
        <w:rPr>
          <w:color w:val="2C2D2E"/>
          <w:sz w:val="28"/>
          <w:szCs w:val="28"/>
        </w:rPr>
        <w:t xml:space="preserve">в связи с проведением </w:t>
      </w:r>
      <w:r w:rsidR="00F10F0B">
        <w:rPr>
          <w:color w:val="2C2D2E"/>
          <w:sz w:val="28"/>
          <w:szCs w:val="28"/>
        </w:rPr>
        <w:t>мероприятия, посвященного</w:t>
      </w:r>
    </w:p>
    <w:p w:rsidR="00BA114D" w:rsidRPr="00BA114D" w:rsidRDefault="00F10F0B" w:rsidP="00BA114D">
      <w:pPr>
        <w:shd w:val="clear" w:color="auto" w:fill="FFFFFF"/>
        <w:ind w:firstLine="851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празднованию Дня рыбака</w:t>
      </w:r>
      <w:r w:rsidR="00BA114D" w:rsidRPr="00BA114D">
        <w:rPr>
          <w:color w:val="2C2D2E"/>
          <w:sz w:val="28"/>
          <w:szCs w:val="28"/>
        </w:rPr>
        <w:t>.</w:t>
      </w:r>
    </w:p>
    <w:p w:rsidR="00BA114D" w:rsidRPr="00BA114D" w:rsidRDefault="00BA114D" w:rsidP="00BA114D">
      <w:pPr>
        <w:shd w:val="clear" w:color="auto" w:fill="FFFFFF"/>
        <w:ind w:firstLine="851"/>
        <w:jc w:val="both"/>
        <w:rPr>
          <w:color w:val="2C2D2E"/>
          <w:sz w:val="28"/>
          <w:szCs w:val="28"/>
        </w:rPr>
      </w:pPr>
    </w:p>
    <w:p w:rsidR="00BA114D" w:rsidRPr="00BA114D" w:rsidRDefault="00BA114D" w:rsidP="00F10F0B">
      <w:pPr>
        <w:shd w:val="clear" w:color="auto" w:fill="FFFFFF"/>
        <w:ind w:firstLine="851"/>
        <w:jc w:val="both"/>
        <w:rPr>
          <w:color w:val="2C2D2E"/>
          <w:sz w:val="28"/>
          <w:szCs w:val="28"/>
        </w:rPr>
      </w:pPr>
      <w:r w:rsidRPr="00BA114D">
        <w:rPr>
          <w:color w:val="2C2D2E"/>
          <w:sz w:val="28"/>
          <w:szCs w:val="28"/>
        </w:rPr>
        <w:t xml:space="preserve">В связи с проведением </w:t>
      </w:r>
      <w:r w:rsidR="00F10F0B">
        <w:rPr>
          <w:color w:val="2C2D2E"/>
          <w:sz w:val="28"/>
          <w:szCs w:val="28"/>
        </w:rPr>
        <w:t>мероприятия, посвященного</w:t>
      </w:r>
      <w:r w:rsidR="00F10F0B">
        <w:rPr>
          <w:color w:val="2C2D2E"/>
          <w:sz w:val="28"/>
          <w:szCs w:val="28"/>
        </w:rPr>
        <w:t xml:space="preserve"> </w:t>
      </w:r>
      <w:r w:rsidR="00F10F0B">
        <w:rPr>
          <w:color w:val="2C2D2E"/>
          <w:sz w:val="28"/>
          <w:szCs w:val="28"/>
        </w:rPr>
        <w:t>празднованию Дня рыбака</w:t>
      </w:r>
      <w:r w:rsidR="00F10F0B" w:rsidRPr="00BA114D">
        <w:rPr>
          <w:color w:val="2C2D2E"/>
          <w:sz w:val="28"/>
          <w:szCs w:val="28"/>
        </w:rPr>
        <w:t xml:space="preserve"> </w:t>
      </w:r>
      <w:r w:rsidRPr="00BA114D">
        <w:rPr>
          <w:color w:val="2C2D2E"/>
          <w:sz w:val="28"/>
          <w:szCs w:val="28"/>
        </w:rPr>
        <w:t>1</w:t>
      </w:r>
      <w:r w:rsidR="00F10F0B">
        <w:rPr>
          <w:color w:val="2C2D2E"/>
          <w:sz w:val="28"/>
          <w:szCs w:val="28"/>
        </w:rPr>
        <w:t>2</w:t>
      </w:r>
      <w:r w:rsidRPr="00BA114D">
        <w:rPr>
          <w:color w:val="2C2D2E"/>
          <w:sz w:val="28"/>
          <w:szCs w:val="28"/>
        </w:rPr>
        <w:t xml:space="preserve"> июля 2024 года на территории поселка Володарский</w:t>
      </w:r>
      <w:r>
        <w:rPr>
          <w:color w:val="2C2D2E"/>
          <w:sz w:val="28"/>
          <w:szCs w:val="28"/>
        </w:rPr>
        <w:t>.</w:t>
      </w:r>
      <w:r w:rsidRPr="00BA114D">
        <w:rPr>
          <w:color w:val="2C2D2E"/>
          <w:sz w:val="28"/>
          <w:szCs w:val="28"/>
        </w:rPr>
        <w:t xml:space="preserve"> </w:t>
      </w:r>
    </w:p>
    <w:p w:rsidR="00BA114D" w:rsidRPr="00BA114D" w:rsidRDefault="00BA114D" w:rsidP="00BA114D">
      <w:pPr>
        <w:shd w:val="clear" w:color="auto" w:fill="FFFFFF"/>
        <w:tabs>
          <w:tab w:val="left" w:pos="1276"/>
        </w:tabs>
        <w:ind w:firstLine="851"/>
        <w:jc w:val="both"/>
        <w:rPr>
          <w:color w:val="2C2D2E"/>
          <w:sz w:val="28"/>
          <w:szCs w:val="28"/>
        </w:rPr>
      </w:pPr>
      <w:r w:rsidRPr="00BA114D">
        <w:rPr>
          <w:color w:val="2C2D2E"/>
          <w:sz w:val="28"/>
          <w:szCs w:val="28"/>
        </w:rPr>
        <w:t>1.</w:t>
      </w:r>
      <w:r w:rsidRPr="00BA114D">
        <w:rPr>
          <w:color w:val="2C2D2E"/>
          <w:sz w:val="28"/>
          <w:szCs w:val="28"/>
        </w:rPr>
        <w:tab/>
        <w:t>Руководителю МКУ «Управление ЖКХ» Климову А.В. организовать перекрытие движения транспортных средств на территории поселка Володарский 1</w:t>
      </w:r>
      <w:r w:rsidR="00F10F0B">
        <w:rPr>
          <w:color w:val="2C2D2E"/>
          <w:sz w:val="28"/>
          <w:szCs w:val="28"/>
        </w:rPr>
        <w:t>2</w:t>
      </w:r>
      <w:r w:rsidRPr="00BA114D">
        <w:rPr>
          <w:color w:val="2C2D2E"/>
          <w:sz w:val="28"/>
          <w:szCs w:val="28"/>
        </w:rPr>
        <w:t>.07.2024 года с 1</w:t>
      </w:r>
      <w:r w:rsidR="00F10F0B">
        <w:rPr>
          <w:color w:val="2C2D2E"/>
          <w:sz w:val="28"/>
          <w:szCs w:val="28"/>
        </w:rPr>
        <w:t>7</w:t>
      </w:r>
      <w:r w:rsidRPr="00BA114D">
        <w:rPr>
          <w:color w:val="2C2D2E"/>
          <w:sz w:val="28"/>
          <w:szCs w:val="28"/>
        </w:rPr>
        <w:t>.00 ч. до 2</w:t>
      </w:r>
      <w:r w:rsidR="00F10F0B">
        <w:rPr>
          <w:color w:val="2C2D2E"/>
          <w:sz w:val="28"/>
          <w:szCs w:val="28"/>
        </w:rPr>
        <w:t>2</w:t>
      </w:r>
      <w:r w:rsidRPr="00BA114D">
        <w:rPr>
          <w:color w:val="2C2D2E"/>
          <w:sz w:val="28"/>
          <w:szCs w:val="28"/>
        </w:rPr>
        <w:t>.</w:t>
      </w:r>
      <w:r w:rsidR="00F10F0B">
        <w:rPr>
          <w:color w:val="2C2D2E"/>
          <w:sz w:val="28"/>
          <w:szCs w:val="28"/>
        </w:rPr>
        <w:t>0</w:t>
      </w:r>
      <w:bookmarkStart w:id="0" w:name="_GoBack"/>
      <w:bookmarkEnd w:id="0"/>
      <w:r w:rsidRPr="00BA114D">
        <w:rPr>
          <w:color w:val="2C2D2E"/>
          <w:sz w:val="28"/>
          <w:szCs w:val="28"/>
        </w:rPr>
        <w:t>0 ч. улиц Мичурина 21 (красная пятиэтажка), пл. Октябрьская, Володарского (здание казначейства).</w:t>
      </w:r>
    </w:p>
    <w:p w:rsidR="00BA114D" w:rsidRPr="00BA114D" w:rsidRDefault="00BA114D" w:rsidP="00BA114D">
      <w:pPr>
        <w:shd w:val="clear" w:color="auto" w:fill="FFFFFF"/>
        <w:tabs>
          <w:tab w:val="left" w:pos="1276"/>
        </w:tabs>
        <w:ind w:firstLine="851"/>
        <w:jc w:val="both"/>
        <w:rPr>
          <w:color w:val="2C2D2E"/>
          <w:sz w:val="28"/>
          <w:szCs w:val="28"/>
        </w:rPr>
      </w:pPr>
      <w:r w:rsidRPr="00BA114D">
        <w:rPr>
          <w:color w:val="2C2D2E"/>
          <w:sz w:val="28"/>
          <w:szCs w:val="28"/>
        </w:rPr>
        <w:t>2.</w:t>
      </w:r>
      <w:r w:rsidRPr="00BA114D">
        <w:rPr>
          <w:color w:val="2C2D2E"/>
          <w:sz w:val="28"/>
          <w:szCs w:val="28"/>
        </w:rPr>
        <w:tab/>
        <w:t>Рекомендовать ГИБДД ОМВД по Володарскому району организовать контроль перекрытия улиц, обеспечить соблюдение водителями транспортных средств безопасности дорожного движения.</w:t>
      </w:r>
    </w:p>
    <w:p w:rsidR="00BA114D" w:rsidRPr="00BA114D" w:rsidRDefault="00BA114D" w:rsidP="00BA114D">
      <w:pPr>
        <w:shd w:val="clear" w:color="auto" w:fill="FFFFFF"/>
        <w:tabs>
          <w:tab w:val="left" w:pos="1276"/>
        </w:tabs>
        <w:ind w:firstLine="851"/>
        <w:jc w:val="both"/>
        <w:rPr>
          <w:color w:val="2C2D2E"/>
          <w:sz w:val="28"/>
          <w:szCs w:val="28"/>
        </w:rPr>
      </w:pPr>
      <w:r w:rsidRPr="00BA114D">
        <w:rPr>
          <w:color w:val="2C2D2E"/>
          <w:sz w:val="28"/>
          <w:szCs w:val="28"/>
        </w:rPr>
        <w:t>3.</w:t>
      </w:r>
      <w:r w:rsidRPr="00BA114D">
        <w:rPr>
          <w:color w:val="2C2D2E"/>
          <w:sz w:val="28"/>
          <w:szCs w:val="28"/>
        </w:rPr>
        <w:tab/>
        <w:t>Сектору информационных технологий организационного одела администрации муниципального образования «Володарский муниципальный район Астраханской области» (Петрухин) разместить настоящее распоряжение на официальном сайте администрации муниципального образования «Володарский муниципальный район Астраханской области».</w:t>
      </w:r>
    </w:p>
    <w:p w:rsidR="00BA114D" w:rsidRPr="00BA114D" w:rsidRDefault="00BA114D" w:rsidP="00BA114D">
      <w:pPr>
        <w:shd w:val="clear" w:color="auto" w:fill="FFFFFF"/>
        <w:tabs>
          <w:tab w:val="left" w:pos="1276"/>
        </w:tabs>
        <w:ind w:firstLine="851"/>
        <w:jc w:val="both"/>
        <w:rPr>
          <w:color w:val="2C2D2E"/>
          <w:sz w:val="28"/>
          <w:szCs w:val="28"/>
        </w:rPr>
      </w:pPr>
      <w:r w:rsidRPr="00BA114D">
        <w:rPr>
          <w:color w:val="2C2D2E"/>
          <w:sz w:val="28"/>
          <w:szCs w:val="28"/>
        </w:rPr>
        <w:t>4.</w:t>
      </w:r>
      <w:r w:rsidRPr="00BA114D">
        <w:rPr>
          <w:color w:val="2C2D2E"/>
          <w:sz w:val="28"/>
          <w:szCs w:val="28"/>
        </w:rPr>
        <w:tab/>
        <w:t>И. о. главного редактора МАУ «Редакция газеты «Заря Каспия» (Еременко) опубликовать настоящее распоряжение в районной газете «Заря Каспия»</w:t>
      </w:r>
    </w:p>
    <w:p w:rsidR="00BA114D" w:rsidRPr="00BA114D" w:rsidRDefault="00BA114D" w:rsidP="00BA114D">
      <w:pPr>
        <w:shd w:val="clear" w:color="auto" w:fill="FFFFFF"/>
        <w:tabs>
          <w:tab w:val="left" w:pos="1276"/>
        </w:tabs>
        <w:ind w:firstLine="851"/>
        <w:jc w:val="both"/>
        <w:rPr>
          <w:color w:val="2C2D2E"/>
          <w:sz w:val="28"/>
          <w:szCs w:val="28"/>
        </w:rPr>
      </w:pPr>
      <w:r w:rsidRPr="00BA114D">
        <w:rPr>
          <w:color w:val="2C2D2E"/>
          <w:sz w:val="28"/>
          <w:szCs w:val="28"/>
        </w:rPr>
        <w:t>5.</w:t>
      </w:r>
      <w:r w:rsidRPr="00BA114D">
        <w:rPr>
          <w:color w:val="2C2D2E"/>
          <w:sz w:val="28"/>
          <w:szCs w:val="28"/>
        </w:rPr>
        <w:tab/>
        <w:t>Настоящее распоряжение вступает в силу со дня его опубликования.</w:t>
      </w:r>
    </w:p>
    <w:p w:rsidR="00BA114D" w:rsidRPr="00BA114D" w:rsidRDefault="00BA114D" w:rsidP="00BA114D">
      <w:pPr>
        <w:shd w:val="clear" w:color="auto" w:fill="FFFFFF"/>
        <w:tabs>
          <w:tab w:val="left" w:pos="1276"/>
        </w:tabs>
        <w:ind w:firstLine="851"/>
        <w:jc w:val="both"/>
        <w:rPr>
          <w:color w:val="2C2D2E"/>
          <w:sz w:val="28"/>
          <w:szCs w:val="28"/>
        </w:rPr>
      </w:pPr>
      <w:r w:rsidRPr="00BA114D">
        <w:rPr>
          <w:color w:val="2C2D2E"/>
          <w:sz w:val="28"/>
          <w:szCs w:val="28"/>
        </w:rPr>
        <w:t>6.</w:t>
      </w:r>
      <w:r w:rsidRPr="00BA114D">
        <w:rPr>
          <w:color w:val="2C2D2E"/>
          <w:sz w:val="28"/>
          <w:szCs w:val="28"/>
        </w:rPr>
        <w:tab/>
        <w:t>Контроль за исполнением настоящего распоряжения возложить на руководителя МКУ «Управление ЖКХ» Климова А.В.</w:t>
      </w:r>
    </w:p>
    <w:p w:rsidR="00BA114D" w:rsidRPr="00BA114D" w:rsidRDefault="00BA114D" w:rsidP="00BA114D">
      <w:pPr>
        <w:shd w:val="clear" w:color="auto" w:fill="FFFFFF"/>
        <w:ind w:firstLine="851"/>
        <w:jc w:val="both"/>
        <w:rPr>
          <w:color w:val="2C2D2E"/>
          <w:sz w:val="28"/>
          <w:szCs w:val="28"/>
        </w:rPr>
      </w:pPr>
    </w:p>
    <w:p w:rsidR="00BA114D" w:rsidRPr="00BA114D" w:rsidRDefault="00BA114D" w:rsidP="00BA114D">
      <w:pPr>
        <w:shd w:val="clear" w:color="auto" w:fill="FFFFFF"/>
        <w:ind w:firstLine="851"/>
        <w:jc w:val="both"/>
        <w:rPr>
          <w:color w:val="2C2D2E"/>
          <w:sz w:val="28"/>
          <w:szCs w:val="28"/>
        </w:rPr>
      </w:pPr>
    </w:p>
    <w:p w:rsidR="00BA114D" w:rsidRPr="00BA114D" w:rsidRDefault="00BA114D" w:rsidP="00BA114D">
      <w:pPr>
        <w:shd w:val="clear" w:color="auto" w:fill="FFFFFF"/>
        <w:ind w:firstLine="851"/>
        <w:jc w:val="both"/>
        <w:rPr>
          <w:color w:val="2C2D2E"/>
          <w:sz w:val="28"/>
          <w:szCs w:val="28"/>
        </w:rPr>
      </w:pPr>
    </w:p>
    <w:p w:rsidR="00BA114D" w:rsidRPr="00BA114D" w:rsidRDefault="00BA114D" w:rsidP="00BA114D">
      <w:pPr>
        <w:shd w:val="clear" w:color="auto" w:fill="FFFFFF"/>
        <w:jc w:val="both"/>
        <w:rPr>
          <w:color w:val="2C2D2E"/>
          <w:sz w:val="28"/>
          <w:szCs w:val="28"/>
        </w:rPr>
      </w:pPr>
      <w:r w:rsidRPr="00BA114D">
        <w:rPr>
          <w:color w:val="2C2D2E"/>
          <w:sz w:val="28"/>
          <w:szCs w:val="28"/>
        </w:rPr>
        <w:t>Заместитель главы</w:t>
      </w:r>
      <w:r>
        <w:rPr>
          <w:color w:val="2C2D2E"/>
          <w:sz w:val="28"/>
          <w:szCs w:val="28"/>
        </w:rPr>
        <w:tab/>
      </w:r>
    </w:p>
    <w:p w:rsidR="00195795" w:rsidRDefault="00BA114D" w:rsidP="00BA114D">
      <w:pPr>
        <w:shd w:val="clear" w:color="auto" w:fill="FFFFFF"/>
        <w:jc w:val="both"/>
        <w:rPr>
          <w:color w:val="2C2D2E"/>
          <w:sz w:val="28"/>
          <w:szCs w:val="28"/>
        </w:rPr>
      </w:pPr>
      <w:r w:rsidRPr="00BA114D">
        <w:rPr>
          <w:color w:val="2C2D2E"/>
          <w:sz w:val="28"/>
          <w:szCs w:val="28"/>
        </w:rPr>
        <w:t xml:space="preserve">по оперативной работе                                     </w:t>
      </w:r>
      <w:r>
        <w:rPr>
          <w:color w:val="2C2D2E"/>
          <w:sz w:val="28"/>
          <w:szCs w:val="28"/>
        </w:rPr>
        <w:tab/>
      </w:r>
      <w:r w:rsidRPr="00BA114D">
        <w:rPr>
          <w:color w:val="2C2D2E"/>
          <w:sz w:val="28"/>
          <w:szCs w:val="28"/>
        </w:rPr>
        <w:t xml:space="preserve">                   Т.Ш. </w:t>
      </w:r>
      <w:proofErr w:type="spellStart"/>
      <w:r w:rsidRPr="00BA114D">
        <w:rPr>
          <w:color w:val="2C2D2E"/>
          <w:sz w:val="28"/>
          <w:szCs w:val="28"/>
        </w:rPr>
        <w:t>Джумартов</w:t>
      </w:r>
      <w:proofErr w:type="spellEnd"/>
    </w:p>
    <w:sectPr w:rsidR="00195795" w:rsidSect="00066A0A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0790"/>
    <w:multiLevelType w:val="multilevel"/>
    <w:tmpl w:val="BEAC80A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D76D18"/>
    <w:multiLevelType w:val="multilevel"/>
    <w:tmpl w:val="05A00F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4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" w15:restartNumberingAfterBreak="0">
    <w:nsid w:val="0A1A2BA6"/>
    <w:multiLevelType w:val="multilevel"/>
    <w:tmpl w:val="97CE435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51167F"/>
    <w:multiLevelType w:val="multilevel"/>
    <w:tmpl w:val="68FAA6D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4" w15:restartNumberingAfterBreak="0">
    <w:nsid w:val="11953B54"/>
    <w:multiLevelType w:val="multilevel"/>
    <w:tmpl w:val="6D7220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5" w15:restartNumberingAfterBreak="0">
    <w:nsid w:val="167652C0"/>
    <w:multiLevelType w:val="multilevel"/>
    <w:tmpl w:val="AB9AB5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6" w15:restartNumberingAfterBreak="0">
    <w:nsid w:val="37904195"/>
    <w:multiLevelType w:val="multilevel"/>
    <w:tmpl w:val="487067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7" w15:restartNumberingAfterBreak="0">
    <w:nsid w:val="3E421EEE"/>
    <w:multiLevelType w:val="multilevel"/>
    <w:tmpl w:val="A5567F6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E336FF"/>
    <w:multiLevelType w:val="multilevel"/>
    <w:tmpl w:val="4B9AC90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895CF5"/>
    <w:multiLevelType w:val="hybridMultilevel"/>
    <w:tmpl w:val="5CFED5FE"/>
    <w:lvl w:ilvl="0" w:tplc="1DE659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1B9798B"/>
    <w:multiLevelType w:val="multilevel"/>
    <w:tmpl w:val="B5AC161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8"/>
      <w:numFmt w:val="decimal"/>
      <w:lvlText w:val="%1.%2.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5FF425F"/>
    <w:multiLevelType w:val="multilevel"/>
    <w:tmpl w:val="11A2F4C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836295C"/>
    <w:multiLevelType w:val="multilevel"/>
    <w:tmpl w:val="C3C61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13" w15:restartNumberingAfterBreak="0">
    <w:nsid w:val="69A41358"/>
    <w:multiLevelType w:val="multilevel"/>
    <w:tmpl w:val="82940E5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4FF20F3"/>
    <w:multiLevelType w:val="multilevel"/>
    <w:tmpl w:val="A37AF07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931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  <w:sz w:val="24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0"/>
  </w:num>
  <w:num w:numId="5">
    <w:abstractNumId w:val="0"/>
  </w:num>
  <w:num w:numId="6">
    <w:abstractNumId w:val="7"/>
  </w:num>
  <w:num w:numId="7">
    <w:abstractNumId w:val="13"/>
  </w:num>
  <w:num w:numId="8">
    <w:abstractNumId w:val="11"/>
  </w:num>
  <w:num w:numId="9">
    <w:abstractNumId w:val="8"/>
  </w:num>
  <w:num w:numId="10">
    <w:abstractNumId w:val="12"/>
  </w:num>
  <w:num w:numId="11">
    <w:abstractNumId w:val="4"/>
  </w:num>
  <w:num w:numId="12">
    <w:abstractNumId w:val="5"/>
  </w:num>
  <w:num w:numId="13">
    <w:abstractNumId w:val="6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2B"/>
    <w:rsid w:val="00002E71"/>
    <w:rsid w:val="00013ACA"/>
    <w:rsid w:val="00014961"/>
    <w:rsid w:val="000162FB"/>
    <w:rsid w:val="00016A7D"/>
    <w:rsid w:val="00025745"/>
    <w:rsid w:val="0003011F"/>
    <w:rsid w:val="00031A70"/>
    <w:rsid w:val="000358B9"/>
    <w:rsid w:val="00042B1B"/>
    <w:rsid w:val="00044889"/>
    <w:rsid w:val="0005118A"/>
    <w:rsid w:val="00056AB9"/>
    <w:rsid w:val="00060759"/>
    <w:rsid w:val="00066A0A"/>
    <w:rsid w:val="000905EF"/>
    <w:rsid w:val="00095DEC"/>
    <w:rsid w:val="000A09D1"/>
    <w:rsid w:val="000A5D03"/>
    <w:rsid w:val="000A7875"/>
    <w:rsid w:val="000C1E70"/>
    <w:rsid w:val="000D07E7"/>
    <w:rsid w:val="000D4CB3"/>
    <w:rsid w:val="000D6BCE"/>
    <w:rsid w:val="000F4080"/>
    <w:rsid w:val="00100626"/>
    <w:rsid w:val="00100E5E"/>
    <w:rsid w:val="00112C3F"/>
    <w:rsid w:val="0011449A"/>
    <w:rsid w:val="0012016A"/>
    <w:rsid w:val="00121E74"/>
    <w:rsid w:val="00142B38"/>
    <w:rsid w:val="00144E08"/>
    <w:rsid w:val="0014504E"/>
    <w:rsid w:val="00150281"/>
    <w:rsid w:val="00154765"/>
    <w:rsid w:val="00165CF1"/>
    <w:rsid w:val="001707BE"/>
    <w:rsid w:val="00172DC5"/>
    <w:rsid w:val="0017512F"/>
    <w:rsid w:val="00190F8E"/>
    <w:rsid w:val="0019267D"/>
    <w:rsid w:val="00195795"/>
    <w:rsid w:val="00196105"/>
    <w:rsid w:val="00197BAE"/>
    <w:rsid w:val="001A73FF"/>
    <w:rsid w:val="001B796C"/>
    <w:rsid w:val="001C4D4D"/>
    <w:rsid w:val="001D0BB6"/>
    <w:rsid w:val="001D56AC"/>
    <w:rsid w:val="001E06E3"/>
    <w:rsid w:val="001E2353"/>
    <w:rsid w:val="001F35F7"/>
    <w:rsid w:val="001F715B"/>
    <w:rsid w:val="0020743C"/>
    <w:rsid w:val="00221B21"/>
    <w:rsid w:val="0022469C"/>
    <w:rsid w:val="00246578"/>
    <w:rsid w:val="002505B8"/>
    <w:rsid w:val="00257693"/>
    <w:rsid w:val="00264AC9"/>
    <w:rsid w:val="00267506"/>
    <w:rsid w:val="0027121E"/>
    <w:rsid w:val="00274400"/>
    <w:rsid w:val="0027557F"/>
    <w:rsid w:val="00295D61"/>
    <w:rsid w:val="002A1CA3"/>
    <w:rsid w:val="002A733B"/>
    <w:rsid w:val="002B60DB"/>
    <w:rsid w:val="002B7B7F"/>
    <w:rsid w:val="002B7E81"/>
    <w:rsid w:val="002C4B63"/>
    <w:rsid w:val="002C6CA7"/>
    <w:rsid w:val="002C73D8"/>
    <w:rsid w:val="002E750D"/>
    <w:rsid w:val="002F07E0"/>
    <w:rsid w:val="002F39F5"/>
    <w:rsid w:val="0031562F"/>
    <w:rsid w:val="0031690D"/>
    <w:rsid w:val="00320A13"/>
    <w:rsid w:val="0032568D"/>
    <w:rsid w:val="003265D7"/>
    <w:rsid w:val="0032713C"/>
    <w:rsid w:val="00332B77"/>
    <w:rsid w:val="00334E4F"/>
    <w:rsid w:val="00335DE4"/>
    <w:rsid w:val="00345EB6"/>
    <w:rsid w:val="00351BE7"/>
    <w:rsid w:val="003609B7"/>
    <w:rsid w:val="00360C1B"/>
    <w:rsid w:val="003635BF"/>
    <w:rsid w:val="0037756C"/>
    <w:rsid w:val="003952A5"/>
    <w:rsid w:val="003A6392"/>
    <w:rsid w:val="003B2A88"/>
    <w:rsid w:val="003B3EFC"/>
    <w:rsid w:val="003D1098"/>
    <w:rsid w:val="003D376C"/>
    <w:rsid w:val="003D5DC8"/>
    <w:rsid w:val="003D7A1C"/>
    <w:rsid w:val="003E0519"/>
    <w:rsid w:val="003E7B7D"/>
    <w:rsid w:val="004001AA"/>
    <w:rsid w:val="00406C1D"/>
    <w:rsid w:val="004121D1"/>
    <w:rsid w:val="00423F21"/>
    <w:rsid w:val="0044377B"/>
    <w:rsid w:val="004546B2"/>
    <w:rsid w:val="00461DC8"/>
    <w:rsid w:val="0047598F"/>
    <w:rsid w:val="0047777C"/>
    <w:rsid w:val="0049271A"/>
    <w:rsid w:val="004977F8"/>
    <w:rsid w:val="004A285A"/>
    <w:rsid w:val="004A36F7"/>
    <w:rsid w:val="004A382E"/>
    <w:rsid w:val="004B1315"/>
    <w:rsid w:val="004B155D"/>
    <w:rsid w:val="004C3E27"/>
    <w:rsid w:val="004C72A8"/>
    <w:rsid w:val="004E559E"/>
    <w:rsid w:val="004F33B3"/>
    <w:rsid w:val="004F5618"/>
    <w:rsid w:val="004F73C1"/>
    <w:rsid w:val="00513E61"/>
    <w:rsid w:val="00527117"/>
    <w:rsid w:val="00532B66"/>
    <w:rsid w:val="00541BC9"/>
    <w:rsid w:val="0054331F"/>
    <w:rsid w:val="00543AC1"/>
    <w:rsid w:val="00552D4A"/>
    <w:rsid w:val="00555C3C"/>
    <w:rsid w:val="00557C56"/>
    <w:rsid w:val="00566C6F"/>
    <w:rsid w:val="005A1301"/>
    <w:rsid w:val="005A1D23"/>
    <w:rsid w:val="005B623E"/>
    <w:rsid w:val="005D2D01"/>
    <w:rsid w:val="005D526A"/>
    <w:rsid w:val="005E28F0"/>
    <w:rsid w:val="005F6D04"/>
    <w:rsid w:val="00603D8B"/>
    <w:rsid w:val="00617D38"/>
    <w:rsid w:val="006231D7"/>
    <w:rsid w:val="006349E8"/>
    <w:rsid w:val="006353A1"/>
    <w:rsid w:val="006452FF"/>
    <w:rsid w:val="0064704F"/>
    <w:rsid w:val="00653640"/>
    <w:rsid w:val="0065646F"/>
    <w:rsid w:val="00657EC7"/>
    <w:rsid w:val="006649D1"/>
    <w:rsid w:val="0067389B"/>
    <w:rsid w:val="00681E9D"/>
    <w:rsid w:val="006842ED"/>
    <w:rsid w:val="00687554"/>
    <w:rsid w:val="00693E72"/>
    <w:rsid w:val="006B5D90"/>
    <w:rsid w:val="006C6701"/>
    <w:rsid w:val="006C74A2"/>
    <w:rsid w:val="006C7A11"/>
    <w:rsid w:val="006D0CC4"/>
    <w:rsid w:val="006D2B15"/>
    <w:rsid w:val="006D51EF"/>
    <w:rsid w:val="006E3B9F"/>
    <w:rsid w:val="006F47A2"/>
    <w:rsid w:val="007029AA"/>
    <w:rsid w:val="00705DD3"/>
    <w:rsid w:val="0071096F"/>
    <w:rsid w:val="00717BA2"/>
    <w:rsid w:val="00733018"/>
    <w:rsid w:val="00750B4E"/>
    <w:rsid w:val="0076099E"/>
    <w:rsid w:val="00762247"/>
    <w:rsid w:val="007631F0"/>
    <w:rsid w:val="00764E79"/>
    <w:rsid w:val="00765912"/>
    <w:rsid w:val="00767FE5"/>
    <w:rsid w:val="00771C15"/>
    <w:rsid w:val="007744CB"/>
    <w:rsid w:val="00780798"/>
    <w:rsid w:val="007870B6"/>
    <w:rsid w:val="007903FA"/>
    <w:rsid w:val="007A2087"/>
    <w:rsid w:val="007C4D87"/>
    <w:rsid w:val="007C6D29"/>
    <w:rsid w:val="007D4D9D"/>
    <w:rsid w:val="007D6E3A"/>
    <w:rsid w:val="007E0322"/>
    <w:rsid w:val="007E3C4E"/>
    <w:rsid w:val="007F02A6"/>
    <w:rsid w:val="007F193B"/>
    <w:rsid w:val="00832023"/>
    <w:rsid w:val="00851805"/>
    <w:rsid w:val="00854267"/>
    <w:rsid w:val="008558DF"/>
    <w:rsid w:val="0088042B"/>
    <w:rsid w:val="00883286"/>
    <w:rsid w:val="00895676"/>
    <w:rsid w:val="0089634F"/>
    <w:rsid w:val="008B6240"/>
    <w:rsid w:val="008B6476"/>
    <w:rsid w:val="008B75DD"/>
    <w:rsid w:val="008C1D7E"/>
    <w:rsid w:val="008D382A"/>
    <w:rsid w:val="008E0D8F"/>
    <w:rsid w:val="008F0876"/>
    <w:rsid w:val="008F38FB"/>
    <w:rsid w:val="008F5527"/>
    <w:rsid w:val="009058B5"/>
    <w:rsid w:val="00907097"/>
    <w:rsid w:val="009079A0"/>
    <w:rsid w:val="0091202B"/>
    <w:rsid w:val="0091312D"/>
    <w:rsid w:val="00917184"/>
    <w:rsid w:val="00931E0E"/>
    <w:rsid w:val="0093483D"/>
    <w:rsid w:val="0094124D"/>
    <w:rsid w:val="00942387"/>
    <w:rsid w:val="00961A86"/>
    <w:rsid w:val="00993577"/>
    <w:rsid w:val="00995FE3"/>
    <w:rsid w:val="009A3E21"/>
    <w:rsid w:val="009A7C4A"/>
    <w:rsid w:val="009B641C"/>
    <w:rsid w:val="009B64BB"/>
    <w:rsid w:val="009C6774"/>
    <w:rsid w:val="009D2114"/>
    <w:rsid w:val="009F114F"/>
    <w:rsid w:val="009F26CA"/>
    <w:rsid w:val="009F7D46"/>
    <w:rsid w:val="00A035FF"/>
    <w:rsid w:val="00A22E9E"/>
    <w:rsid w:val="00A242E6"/>
    <w:rsid w:val="00A3706F"/>
    <w:rsid w:val="00A45827"/>
    <w:rsid w:val="00A53271"/>
    <w:rsid w:val="00A5380D"/>
    <w:rsid w:val="00A65074"/>
    <w:rsid w:val="00A6771C"/>
    <w:rsid w:val="00A700FC"/>
    <w:rsid w:val="00AA6945"/>
    <w:rsid w:val="00AB0867"/>
    <w:rsid w:val="00AC2DB7"/>
    <w:rsid w:val="00AD1B78"/>
    <w:rsid w:val="00AE2DAF"/>
    <w:rsid w:val="00AF3E94"/>
    <w:rsid w:val="00B039E3"/>
    <w:rsid w:val="00B0481F"/>
    <w:rsid w:val="00B114CE"/>
    <w:rsid w:val="00B12D8D"/>
    <w:rsid w:val="00B1394B"/>
    <w:rsid w:val="00B13CDC"/>
    <w:rsid w:val="00B14993"/>
    <w:rsid w:val="00B173F2"/>
    <w:rsid w:val="00B21854"/>
    <w:rsid w:val="00B2297C"/>
    <w:rsid w:val="00B229DD"/>
    <w:rsid w:val="00B24F71"/>
    <w:rsid w:val="00B260BA"/>
    <w:rsid w:val="00B34C77"/>
    <w:rsid w:val="00B35E64"/>
    <w:rsid w:val="00B40484"/>
    <w:rsid w:val="00B52591"/>
    <w:rsid w:val="00B56B4B"/>
    <w:rsid w:val="00B64CD3"/>
    <w:rsid w:val="00B72D6A"/>
    <w:rsid w:val="00B736F0"/>
    <w:rsid w:val="00B752D0"/>
    <w:rsid w:val="00B82EB4"/>
    <w:rsid w:val="00B8529A"/>
    <w:rsid w:val="00B9113F"/>
    <w:rsid w:val="00B925BC"/>
    <w:rsid w:val="00B925E3"/>
    <w:rsid w:val="00BA114D"/>
    <w:rsid w:val="00BA3C77"/>
    <w:rsid w:val="00BC0F48"/>
    <w:rsid w:val="00BC5264"/>
    <w:rsid w:val="00BE0CEF"/>
    <w:rsid w:val="00BE5663"/>
    <w:rsid w:val="00BF1BA4"/>
    <w:rsid w:val="00BF2CAD"/>
    <w:rsid w:val="00BF50BC"/>
    <w:rsid w:val="00BF5DF9"/>
    <w:rsid w:val="00BF60F5"/>
    <w:rsid w:val="00C012ED"/>
    <w:rsid w:val="00C05548"/>
    <w:rsid w:val="00C17467"/>
    <w:rsid w:val="00C30829"/>
    <w:rsid w:val="00C4439B"/>
    <w:rsid w:val="00C6050E"/>
    <w:rsid w:val="00C6333B"/>
    <w:rsid w:val="00C64B4E"/>
    <w:rsid w:val="00C668E5"/>
    <w:rsid w:val="00C710BE"/>
    <w:rsid w:val="00C71C5F"/>
    <w:rsid w:val="00C73515"/>
    <w:rsid w:val="00C805CF"/>
    <w:rsid w:val="00C8399E"/>
    <w:rsid w:val="00C93D4E"/>
    <w:rsid w:val="00CA308A"/>
    <w:rsid w:val="00CB0ADA"/>
    <w:rsid w:val="00CE2F4B"/>
    <w:rsid w:val="00CE4E57"/>
    <w:rsid w:val="00CF4A9B"/>
    <w:rsid w:val="00D00E39"/>
    <w:rsid w:val="00D03796"/>
    <w:rsid w:val="00D03A08"/>
    <w:rsid w:val="00D04A63"/>
    <w:rsid w:val="00D0780B"/>
    <w:rsid w:val="00D11886"/>
    <w:rsid w:val="00D21010"/>
    <w:rsid w:val="00D2493F"/>
    <w:rsid w:val="00D279E0"/>
    <w:rsid w:val="00D37568"/>
    <w:rsid w:val="00D5656D"/>
    <w:rsid w:val="00D56A5F"/>
    <w:rsid w:val="00D667EC"/>
    <w:rsid w:val="00D70A3E"/>
    <w:rsid w:val="00D74FBC"/>
    <w:rsid w:val="00D77261"/>
    <w:rsid w:val="00D81F26"/>
    <w:rsid w:val="00D87A84"/>
    <w:rsid w:val="00D905DC"/>
    <w:rsid w:val="00DA07A9"/>
    <w:rsid w:val="00DA124B"/>
    <w:rsid w:val="00DA1BAC"/>
    <w:rsid w:val="00DA76A3"/>
    <w:rsid w:val="00DB752E"/>
    <w:rsid w:val="00DC73EC"/>
    <w:rsid w:val="00DD7754"/>
    <w:rsid w:val="00E059C7"/>
    <w:rsid w:val="00E238F8"/>
    <w:rsid w:val="00E247DA"/>
    <w:rsid w:val="00E26A30"/>
    <w:rsid w:val="00E307E0"/>
    <w:rsid w:val="00E41ECF"/>
    <w:rsid w:val="00E42712"/>
    <w:rsid w:val="00E4682D"/>
    <w:rsid w:val="00E51737"/>
    <w:rsid w:val="00E52A34"/>
    <w:rsid w:val="00E53965"/>
    <w:rsid w:val="00E6148C"/>
    <w:rsid w:val="00E6643C"/>
    <w:rsid w:val="00E674DB"/>
    <w:rsid w:val="00E77FC2"/>
    <w:rsid w:val="00E82CA5"/>
    <w:rsid w:val="00E850B0"/>
    <w:rsid w:val="00E968F6"/>
    <w:rsid w:val="00EA4B86"/>
    <w:rsid w:val="00EA77EB"/>
    <w:rsid w:val="00EB006B"/>
    <w:rsid w:val="00EC0D75"/>
    <w:rsid w:val="00EE4AE8"/>
    <w:rsid w:val="00EE6496"/>
    <w:rsid w:val="00EF7B28"/>
    <w:rsid w:val="00F07BC1"/>
    <w:rsid w:val="00F10F0B"/>
    <w:rsid w:val="00F23E51"/>
    <w:rsid w:val="00F26824"/>
    <w:rsid w:val="00F379DA"/>
    <w:rsid w:val="00F62B36"/>
    <w:rsid w:val="00F67D98"/>
    <w:rsid w:val="00FA685F"/>
    <w:rsid w:val="00FC4F7B"/>
    <w:rsid w:val="00FD7E4B"/>
    <w:rsid w:val="00FD7FA8"/>
    <w:rsid w:val="00FE6B6F"/>
    <w:rsid w:val="00FF0480"/>
    <w:rsid w:val="00FF1EAF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A99694-8120-465D-9673-1E8D710C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50B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50B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6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5;&#1103;\&#1056;&#1072;&#1073;&#1086;&#1095;&#1080;&#1081;%20&#1089;&#1090;&#1086;&#1083;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21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40</cp:lastModifiedBy>
  <cp:revision>22</cp:revision>
  <cp:lastPrinted>2024-07-08T11:54:00Z</cp:lastPrinted>
  <dcterms:created xsi:type="dcterms:W3CDTF">2024-04-08T07:23:00Z</dcterms:created>
  <dcterms:modified xsi:type="dcterms:W3CDTF">2024-07-08T11:54:00Z</dcterms:modified>
</cp:coreProperties>
</file>