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9525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95253">
              <w:rPr>
                <w:sz w:val="32"/>
                <w:szCs w:val="32"/>
                <w:u w:val="single"/>
              </w:rPr>
              <w:t>19.01.2024 г.</w:t>
            </w:r>
          </w:p>
        </w:tc>
        <w:tc>
          <w:tcPr>
            <w:tcW w:w="4927" w:type="dxa"/>
          </w:tcPr>
          <w:p w:rsidR="0005118A" w:rsidRPr="002F5DD7" w:rsidRDefault="0005118A" w:rsidP="00B9525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95253">
              <w:rPr>
                <w:sz w:val="32"/>
                <w:szCs w:val="32"/>
                <w:u w:val="single"/>
              </w:rPr>
              <w:t>23</w:t>
            </w:r>
          </w:p>
        </w:tc>
      </w:tr>
    </w:tbl>
    <w:p w:rsid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 xml:space="preserve">О мероприятиях по обеспечению работ, 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 xml:space="preserve">связанных с безаварийным пропуском 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весеннего половодья 2024 года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В целях обеспечения безаварийного пропуска весеннего половодья, для руководства и контроля за работами, связанными с пропуском паводка 2024 года, предотвращения возможных негативных последствий от паводковых вод, администрация муниципального образования «Володарский муниципальный район Астраханской области»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jc w:val="both"/>
        <w:rPr>
          <w:sz w:val="28"/>
          <w:szCs w:val="28"/>
        </w:rPr>
      </w:pPr>
      <w:r w:rsidRPr="00B95253">
        <w:rPr>
          <w:sz w:val="28"/>
          <w:szCs w:val="28"/>
        </w:rPr>
        <w:t>ПОСТАНОВЛЯЕТ: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1.Создать чрезвычайную противопаводковую комиссию (ЧПК) администрации муниципального образования «Володарский муниципальный район Астраханской области» в следующем составе: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-Джумамухамбетова И.В.  – и.о. зам</w:t>
      </w:r>
      <w:r>
        <w:rPr>
          <w:sz w:val="28"/>
          <w:szCs w:val="28"/>
        </w:rPr>
        <w:t>естителя</w:t>
      </w:r>
      <w:r w:rsidRPr="00B95253">
        <w:rPr>
          <w:sz w:val="28"/>
          <w:szCs w:val="28"/>
        </w:rPr>
        <w:t xml:space="preserve"> главы администрации муниципального образования «Володарский муниципальный район Астраханской области» по оперативной работе, председатель комиссии;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-Курмангалиев Х.Б. – и.о.</w:t>
      </w:r>
      <w:r>
        <w:rPr>
          <w:sz w:val="28"/>
          <w:szCs w:val="28"/>
        </w:rPr>
        <w:t xml:space="preserve"> </w:t>
      </w:r>
      <w:r w:rsidRPr="00B95253">
        <w:rPr>
          <w:sz w:val="28"/>
          <w:szCs w:val="28"/>
        </w:rPr>
        <w:t>заместителя главы администрации муниципального образования «Володарский муниципальный район Астраханской области» по социальной политике, заместитель председателя комиссии;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-Афанасьева Н.В. - старший инспектор отдела по делам ГО и ЧС и мобилизационной работе администрации муниципального образования «Володарский муниципальный район Астраханской области», секретарь комиссии.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Члены комиссии: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-Нагметов Е.К.  – начальник отдела по делам ГО и ЧС и мобилизационной работе администрации муниципального образования «Володарский муниципальный район Астраханской области»;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-Назарова М.Б. - заместитель начальника финансово-экономического управления администрации муниципального образования «Володарский муниципальный район Астраханской области»;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lastRenderedPageBreak/>
        <w:t>-Тимришев А.К. - начальник ОМВД РФ по Володарскому району (по согласованию);</w:t>
      </w:r>
    </w:p>
    <w:p w:rsid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-Дюйсембеев Р.З.  – зам. начальника 3 ПСО ФПС ГПС ГУ МЧС России по Астраханской области, (по согласованию);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-Хасанов Х.Ш. – директор МКУ «ЕДДС» администрации муниципального образования «Володарский район»;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-Беканова А.С. – и.о. начальника отдела земельных отношений администрации муниципального образования «Володарский муниципальный район Астраханской области»;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-Ливинсон И.А. - главный врач ГБУЗ АО "Володарская РБ" (по согласованию);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-Фарутдинова С.Х. - начальник ТОУ «Роспотребнадзор по Астраханской области» в Красноярском и Володарском районе (по согласованию);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-Коиспаева О.Г. - начальник Володарских электрических сетей ПАО «Россети» - «Астраханьэнерго» (по согласованию);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</w:t>
      </w:r>
      <w:r w:rsidR="00560717">
        <w:rPr>
          <w:sz w:val="28"/>
          <w:szCs w:val="28"/>
        </w:rPr>
        <w:t>Садыкова Р.Б</w:t>
      </w:r>
      <w:r w:rsidRPr="00B95253">
        <w:rPr>
          <w:sz w:val="28"/>
          <w:szCs w:val="28"/>
        </w:rPr>
        <w:t xml:space="preserve">. – </w:t>
      </w:r>
      <w:r>
        <w:rPr>
          <w:sz w:val="28"/>
          <w:szCs w:val="28"/>
        </w:rPr>
        <w:t>и.о. начальника участка</w:t>
      </w:r>
      <w:r w:rsidRPr="00B95253">
        <w:rPr>
          <w:sz w:val="28"/>
          <w:szCs w:val="28"/>
        </w:rPr>
        <w:t xml:space="preserve"> ООО «Харабалинское ДРСП» (по согласованию);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-Терехов В.И. - руководитель МКУ «УЖКХ» муниципального образования «Володарский муниципальный район Астраханской области»;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-Такаев У.В. – глава администрации муниципального образования «Сельское поселение Поселок Володарский Володарского района Астраханской области»;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-Шалекешов Х.З. - председатель совета Володарского райрыбпо (по согласованию);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-Чурзин Б.Ф. - госинспектор службы природопользования и охраны окружающей среды Астраханской области (по согласованию).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Все указания ЧПК являются обязательными для исполнения.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2.Утвердить мероприятия по обеспечению работ, связанных с пропуском весеннего половодья 2024 года.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3.Рекомендовать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  <w:r w:rsidRPr="00B95253">
        <w:rPr>
          <w:sz w:val="28"/>
          <w:szCs w:val="28"/>
        </w:rPr>
        <w:tab/>
        <w:t xml:space="preserve"> 4.Районной чрезвычайной противопаводковой комиссии (ЧПК) (Джумамухамбетова И.В.) совместно с главами муниципальных образований района: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4.1.Осуществить необходимые противопаводковые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4.2.</w:t>
      </w:r>
      <w:r w:rsidRPr="00B95253">
        <w:rPr>
          <w:sz w:val="28"/>
          <w:szCs w:val="28"/>
        </w:rPr>
        <w:tab/>
        <w:t>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4.3.</w:t>
      </w:r>
      <w:r w:rsidRPr="00B95253">
        <w:rPr>
          <w:sz w:val="28"/>
          <w:szCs w:val="28"/>
        </w:rPr>
        <w:tab/>
        <w:t>Провести инвентаризацию водооградительных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lastRenderedPageBreak/>
        <w:t>4.4.Зарезервировать грунтовые карьеры для проведения противопаводковых мероприятий.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4.5.Создать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4.6.</w:t>
      </w:r>
      <w:r w:rsidRPr="00B95253">
        <w:rPr>
          <w:sz w:val="28"/>
          <w:szCs w:val="28"/>
        </w:rPr>
        <w:tab/>
        <w:t>Совместно с руководителями предприятий, организаций и хозяйств независимо от ведомственной принадлежности и форм собственности создать на местах необходимый резерв строительных материалов, топлива, инвентаря для проведения берегоукрепительных, инженерно-технических мероприятий.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4.7.Обеспечить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5. Редакции газеты МАУ «Редакция газеты «Заря Каспия»  опубликовать настоящее постановление  в районной газете «Заря Каспия».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 xml:space="preserve">6.Сектору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B95253">
        <w:rPr>
          <w:sz w:val="28"/>
          <w:szCs w:val="28"/>
        </w:rPr>
        <w:t xml:space="preserve"> «Володарский район».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7.Постановление вступает в силу со дня его официального опубликования.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8.Контроль за испо</w:t>
      </w:r>
      <w:r>
        <w:rPr>
          <w:sz w:val="28"/>
          <w:szCs w:val="28"/>
        </w:rPr>
        <w:t>лнением настоящего постановления</w:t>
      </w:r>
      <w:r w:rsidRPr="00B9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и.о. заместителя главы администрации </w:t>
      </w:r>
      <w:r w:rsidRPr="00B9525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«Володарский район» по оперативной работе И.В. Джумамухамбетову</w:t>
      </w:r>
      <w:r w:rsidRPr="00B95253">
        <w:rPr>
          <w:sz w:val="28"/>
          <w:szCs w:val="28"/>
        </w:rPr>
        <w:t>.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Default="00B95253" w:rsidP="00B95253">
      <w:pPr>
        <w:ind w:firstLine="851"/>
        <w:jc w:val="both"/>
        <w:rPr>
          <w:sz w:val="28"/>
          <w:szCs w:val="28"/>
        </w:rPr>
      </w:pPr>
      <w:r w:rsidRPr="00B95253">
        <w:rPr>
          <w:sz w:val="28"/>
          <w:szCs w:val="28"/>
        </w:rPr>
        <w:t>Глава муниципального образования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B95253">
        <w:rPr>
          <w:sz w:val="28"/>
          <w:szCs w:val="28"/>
        </w:rPr>
        <w:tab/>
      </w:r>
      <w:r w:rsidRPr="00B95253">
        <w:rPr>
          <w:sz w:val="28"/>
          <w:szCs w:val="28"/>
        </w:rPr>
        <w:tab/>
      </w:r>
      <w:r w:rsidRPr="00B95253">
        <w:rPr>
          <w:sz w:val="28"/>
          <w:szCs w:val="28"/>
        </w:rPr>
        <w:tab/>
      </w:r>
      <w:r w:rsidRPr="00B95253">
        <w:rPr>
          <w:sz w:val="28"/>
          <w:szCs w:val="28"/>
        </w:rPr>
        <w:tab/>
      </w:r>
      <w:r w:rsidRPr="00B95253">
        <w:rPr>
          <w:sz w:val="28"/>
          <w:szCs w:val="28"/>
        </w:rPr>
        <w:tab/>
        <w:t xml:space="preserve">                 Х.Г. Исмуханов</w:t>
      </w: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ind w:firstLine="851"/>
        <w:jc w:val="both"/>
        <w:rPr>
          <w:sz w:val="28"/>
          <w:szCs w:val="28"/>
        </w:rPr>
      </w:pPr>
    </w:p>
    <w:p w:rsidR="00B95253" w:rsidRDefault="00B95253" w:rsidP="00C81A74">
      <w:pPr>
        <w:ind w:firstLine="851"/>
        <w:jc w:val="both"/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Default="00B95253" w:rsidP="00B95253">
      <w:pPr>
        <w:rPr>
          <w:sz w:val="28"/>
          <w:szCs w:val="28"/>
        </w:rPr>
      </w:pPr>
    </w:p>
    <w:p w:rsidR="00B95253" w:rsidRDefault="00B95253" w:rsidP="00B95253">
      <w:pPr>
        <w:tabs>
          <w:tab w:val="left" w:pos="322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№1</w:t>
      </w:r>
    </w:p>
    <w:p w:rsidR="00B95253" w:rsidRDefault="00B95253" w:rsidP="00B95253">
      <w:pPr>
        <w:tabs>
          <w:tab w:val="left" w:pos="32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5253" w:rsidRDefault="00B95253" w:rsidP="00B95253">
      <w:pPr>
        <w:tabs>
          <w:tab w:val="left" w:pos="32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5253" w:rsidRDefault="00B95253" w:rsidP="00B95253">
      <w:pPr>
        <w:tabs>
          <w:tab w:val="left" w:pos="32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B95253" w:rsidRDefault="00B95253" w:rsidP="00B95253">
      <w:pPr>
        <w:tabs>
          <w:tab w:val="left" w:pos="3224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95253">
        <w:rPr>
          <w:sz w:val="28"/>
          <w:szCs w:val="28"/>
          <w:u w:val="single"/>
        </w:rPr>
        <w:t>19.01.2024 г. № 23</w:t>
      </w:r>
    </w:p>
    <w:p w:rsidR="00B95253" w:rsidRPr="00B95253" w:rsidRDefault="00B95253" w:rsidP="00B95253">
      <w:pPr>
        <w:rPr>
          <w:sz w:val="28"/>
          <w:szCs w:val="28"/>
        </w:rPr>
      </w:pPr>
    </w:p>
    <w:p w:rsidR="00B95253" w:rsidRDefault="00B95253" w:rsidP="00B95253">
      <w:pPr>
        <w:rPr>
          <w:sz w:val="28"/>
          <w:szCs w:val="28"/>
        </w:rPr>
      </w:pPr>
    </w:p>
    <w:p w:rsidR="00B95253" w:rsidRPr="00B95253" w:rsidRDefault="00B95253" w:rsidP="00B95253">
      <w:pPr>
        <w:rPr>
          <w:sz w:val="28"/>
          <w:szCs w:val="28"/>
        </w:rPr>
      </w:pPr>
    </w:p>
    <w:p w:rsidR="00B95253" w:rsidRDefault="00B95253" w:rsidP="00B95253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</w:t>
      </w:r>
    </w:p>
    <w:p w:rsidR="00B95253" w:rsidRDefault="00B95253" w:rsidP="00B95253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по обеспечению работ, связанных с пропуском</w:t>
      </w:r>
    </w:p>
    <w:p w:rsidR="00B95253" w:rsidRDefault="00B95253" w:rsidP="00B9525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весеннего половодья 2024</w:t>
      </w:r>
      <w:r>
        <w:rPr>
          <w:color w:val="000000"/>
          <w:sz w:val="26"/>
          <w:szCs w:val="26"/>
        </w:rPr>
        <w:t xml:space="preserve"> года</w:t>
      </w:r>
    </w:p>
    <w:p w:rsidR="00B95253" w:rsidRDefault="00B95253" w:rsidP="00B95253">
      <w:pPr>
        <w:jc w:val="center"/>
        <w:rPr>
          <w:sz w:val="26"/>
          <w:szCs w:val="26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081"/>
        <w:gridCol w:w="2108"/>
        <w:gridCol w:w="2978"/>
        <w:gridCol w:w="1316"/>
      </w:tblGrid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 ние</w:t>
            </w: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водооградительных валов и определение объемов земляных работ по досыпке и восстановлению их водооградительной способности (по паводкоуязвимым местам населенных пунктов района)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 - 28.03.2024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районная ЧПК, отдел земельных отношений района, руководители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 отношений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Переучет технически исправной инженерной техники для проведения берегоукрепительных работ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 отношений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плавсредств,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волнобоя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ГИМС,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наиболее паводковоуязвимых объектов для проведения первоочередных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19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22.03. 2024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руководители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подготовительные мероприятия и обеспечить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 и 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водооградительных валов от несанкционированных разрушений и возможных проявлений терроризма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предпаводковый и паводковый периоды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устойчивой телефонной связи ЧПК с муниципальными образованиями и населенными пунктами района.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МЦТЭТ с.Енотаевка  ПАО «Ростелеком»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своевременный завоз необходимого количества горюче</w:t>
            </w:r>
            <w:r>
              <w:rPr>
                <w:sz w:val="24"/>
                <w:szCs w:val="24"/>
              </w:rPr>
              <w:softHyphen/>
              <w:t>смазочных материалов, продовольствия, медикаментов и пр.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муниципальных, образований района, руководители здравоохранения, торговли,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земельный отдел района, МКУ «УЖКХ» района, руководители предприятий и организаций, ООО «ЦВК»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инженерных </w:t>
            </w:r>
            <w:r>
              <w:rPr>
                <w:sz w:val="24"/>
                <w:szCs w:val="24"/>
              </w:rPr>
              <w:lastRenderedPageBreak/>
              <w:t>берегоукрепительных работ по наиболее паводкоуязвимым местам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15.03-30.04.2024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образований района, отдел земельных отношений 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11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бесперебойную работу паромных переправ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«Харабалинское ДРСП», главы муниципальных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санитарно- 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«Роспотребнадзор», служба природопользования и охраны окружающей среды,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предпаводковый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предпаводковый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и организация работы дополнительных гидропостов в наиболее паводкоуязвимых населенных пунктах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ЧПК администрации муниципального образования "Володарский муниципальный район Астраханской области"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ЧПК администрации муниципального образования "Володарский муниципальный район Астраханской области"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ЧПК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решения комиссии по предупреждению и ликвидации чрезвычайных ситуаций и обеспечению пожарной безопасности (далее КЧС и ПБ) администрации муниципального образования "Володарский муниципальный район Астраханской области"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главы муниципальных образований района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тридцатидневный срок после поступления финансовых средств на счет для использования по назначению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план эвакуации из зон возможного затопления и жизнеобеспечения эваконаселения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эвакокомиссия,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постоянный контроль за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наличие и техническое состояние средств доставки воды. Определить места раздачи воды. Предусмотреть доставку воды на отдаленные участки.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муниципального образования «Володарский муниципальный район Астраханской области»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муниципального образования «Володарский муниципальный район Астраханской области», руководители предприятий и хозяйств, ООО «ЦВК»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всестороннюю помощь садоводческим обществам, расположенным на подведомственной территории и находящимися в зонах возможного подтопления и т.д.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» перерабатывающей промышленности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ЧПК прогнозами уровня воды и метеосведений для информации руководителей, сельскохозяйственных, транспортных, жилищно- коммунальных предприятий, населения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«ЕДДС муниципального образования «Володарский муниципальный район Астраханской области»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  <w:tr w:rsidR="00B95253" w:rsidTr="00B95253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обеспечить руководство и контроль за своевременным выполнением намеченных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253" w:rsidRDefault="00B95253" w:rsidP="006C47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253" w:rsidRDefault="00B95253" w:rsidP="00B95253">
      <w:pPr>
        <w:jc w:val="center"/>
        <w:rPr>
          <w:sz w:val="28"/>
          <w:szCs w:val="28"/>
        </w:rPr>
      </w:pPr>
    </w:p>
    <w:p w:rsidR="00B95253" w:rsidRDefault="00B95253" w:rsidP="00B95253">
      <w:pPr>
        <w:ind w:firstLine="851"/>
        <w:rPr>
          <w:sz w:val="24"/>
          <w:szCs w:val="24"/>
        </w:rPr>
      </w:pPr>
    </w:p>
    <w:p w:rsidR="00B95253" w:rsidRDefault="00B95253" w:rsidP="00B95253">
      <w:pPr>
        <w:ind w:firstLine="851"/>
        <w:rPr>
          <w:sz w:val="24"/>
          <w:szCs w:val="24"/>
        </w:rPr>
      </w:pPr>
    </w:p>
    <w:p w:rsidR="00B95253" w:rsidRDefault="00B95253" w:rsidP="00B95253">
      <w:pPr>
        <w:ind w:firstLine="851"/>
        <w:rPr>
          <w:sz w:val="24"/>
          <w:szCs w:val="24"/>
        </w:rPr>
      </w:pPr>
    </w:p>
    <w:p w:rsidR="00B95253" w:rsidRDefault="00B95253" w:rsidP="00B95253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B95253" w:rsidRPr="00285D8D" w:rsidRDefault="00B95253" w:rsidP="00B95253">
      <w:pPr>
        <w:jc w:val="center"/>
        <w:rPr>
          <w:sz w:val="28"/>
          <w:szCs w:val="28"/>
        </w:rPr>
      </w:pPr>
    </w:p>
    <w:p w:rsidR="00B95253" w:rsidRDefault="00B95253" w:rsidP="00B95253">
      <w:pPr>
        <w:tabs>
          <w:tab w:val="left" w:pos="4041"/>
        </w:tabs>
        <w:rPr>
          <w:sz w:val="28"/>
          <w:szCs w:val="28"/>
        </w:rPr>
      </w:pPr>
    </w:p>
    <w:p w:rsidR="00B95253" w:rsidRPr="00B95253" w:rsidRDefault="00B95253" w:rsidP="00B95253">
      <w:pPr>
        <w:tabs>
          <w:tab w:val="left" w:pos="4041"/>
        </w:tabs>
        <w:rPr>
          <w:sz w:val="28"/>
          <w:szCs w:val="28"/>
        </w:rPr>
        <w:sectPr w:rsidR="00B95253" w:rsidRPr="00B95253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C81A74" w:rsidRPr="00B95253" w:rsidRDefault="00C81A74" w:rsidP="00B95253">
      <w:pPr>
        <w:tabs>
          <w:tab w:val="left" w:pos="3224"/>
        </w:tabs>
        <w:rPr>
          <w:sz w:val="28"/>
          <w:szCs w:val="28"/>
        </w:rPr>
      </w:pPr>
    </w:p>
    <w:sectPr w:rsidR="00C81A74" w:rsidRPr="00B95253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33" w:rsidRDefault="00CC7D33" w:rsidP="000E7C77">
      <w:r>
        <w:separator/>
      </w:r>
    </w:p>
  </w:endnote>
  <w:endnote w:type="continuationSeparator" w:id="0">
    <w:p w:rsidR="00CC7D33" w:rsidRDefault="00CC7D33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33" w:rsidRDefault="00CC7D33" w:rsidP="000E7C77">
      <w:r>
        <w:separator/>
      </w:r>
    </w:p>
  </w:footnote>
  <w:footnote w:type="continuationSeparator" w:id="0">
    <w:p w:rsidR="00CC7D33" w:rsidRDefault="00CC7D33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C6F8B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3F2655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60C1"/>
    <w:rsid w:val="00511591"/>
    <w:rsid w:val="00522728"/>
    <w:rsid w:val="005227F0"/>
    <w:rsid w:val="00523974"/>
    <w:rsid w:val="00523C11"/>
    <w:rsid w:val="00532B66"/>
    <w:rsid w:val="00541BC9"/>
    <w:rsid w:val="00560717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77962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B6D93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C7D33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2023-12-12T06:35:00Z</cp:lastPrinted>
  <dcterms:created xsi:type="dcterms:W3CDTF">2024-01-23T09:20:00Z</dcterms:created>
  <dcterms:modified xsi:type="dcterms:W3CDTF">2024-01-23T10:04:00Z</dcterms:modified>
</cp:coreProperties>
</file>