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A844F6" w:rsidRPr="0091312D" w:rsidTr="00B82EB4">
        <w:tc>
          <w:tcPr>
            <w:tcW w:w="4927" w:type="dxa"/>
          </w:tcPr>
          <w:p w:rsidR="0005118A" w:rsidRPr="0091312D" w:rsidRDefault="0005118A" w:rsidP="00A844F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844F6" w:rsidRPr="00A844F6">
              <w:rPr>
                <w:sz w:val="32"/>
                <w:szCs w:val="32"/>
                <w:u w:val="single"/>
              </w:rPr>
              <w:t>17.01.</w:t>
            </w:r>
            <w:r w:rsidR="00B82EB4" w:rsidRPr="00A844F6">
              <w:rPr>
                <w:sz w:val="32"/>
                <w:szCs w:val="32"/>
                <w:u w:val="single"/>
                <w:lang w:val="en-US"/>
              </w:rPr>
              <w:t xml:space="preserve"> 20</w:t>
            </w:r>
            <w:r w:rsidR="00A844F6" w:rsidRPr="00A844F6">
              <w:rPr>
                <w:sz w:val="32"/>
                <w:szCs w:val="32"/>
                <w:u w:val="single"/>
              </w:rPr>
              <w:t>24</w:t>
            </w:r>
            <w:r w:rsidR="009405D4" w:rsidRPr="00A844F6">
              <w:rPr>
                <w:sz w:val="32"/>
                <w:szCs w:val="32"/>
                <w:u w:val="single"/>
              </w:rPr>
              <w:t xml:space="preserve"> </w:t>
            </w:r>
            <w:r w:rsidR="00B82EB4" w:rsidRPr="00A844F6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91312D" w:rsidRDefault="0005118A" w:rsidP="00A844F6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844F6">
              <w:rPr>
                <w:sz w:val="32"/>
                <w:szCs w:val="32"/>
              </w:rPr>
              <w:t xml:space="preserve">  </w:t>
            </w:r>
            <w:r w:rsidR="00A844F6">
              <w:rPr>
                <w:sz w:val="32"/>
                <w:szCs w:val="32"/>
                <w:u w:val="single"/>
              </w:rPr>
              <w:t xml:space="preserve">22 </w:t>
            </w:r>
          </w:p>
        </w:tc>
      </w:tr>
    </w:tbl>
    <w:p w:rsidR="00274400" w:rsidRDefault="00274400">
      <w:pPr>
        <w:jc w:val="center"/>
      </w:pPr>
    </w:p>
    <w:p w:rsidR="00A844F6" w:rsidRPr="00D60CB2" w:rsidRDefault="00A844F6" w:rsidP="00A844F6">
      <w:pPr>
        <w:ind w:firstLine="851"/>
        <w:rPr>
          <w:sz w:val="28"/>
          <w:szCs w:val="28"/>
        </w:rPr>
      </w:pPr>
      <w:bookmarkStart w:id="0" w:name="_GoBack"/>
      <w:r w:rsidRPr="00D60CB2">
        <w:rPr>
          <w:sz w:val="28"/>
          <w:szCs w:val="28"/>
        </w:rPr>
        <w:t>Об утверждении муниципальной программы</w:t>
      </w:r>
    </w:p>
    <w:p w:rsidR="00A844F6" w:rsidRPr="00D60CB2" w:rsidRDefault="00A844F6" w:rsidP="00A844F6">
      <w:pPr>
        <w:ind w:firstLine="851"/>
        <w:rPr>
          <w:sz w:val="28"/>
          <w:szCs w:val="28"/>
        </w:rPr>
      </w:pPr>
      <w:r>
        <w:rPr>
          <w:sz w:val="28"/>
          <w:szCs w:val="28"/>
        </w:rPr>
        <w:t>«</w:t>
      </w:r>
      <w:r w:rsidRPr="00D60CB2">
        <w:rPr>
          <w:sz w:val="28"/>
          <w:szCs w:val="28"/>
        </w:rPr>
        <w:t xml:space="preserve">Управление муниципальным имуществом </w:t>
      </w:r>
    </w:p>
    <w:p w:rsidR="00A844F6" w:rsidRPr="00D60CB2" w:rsidRDefault="00A844F6" w:rsidP="00A844F6">
      <w:pPr>
        <w:ind w:firstLine="851"/>
        <w:rPr>
          <w:sz w:val="28"/>
          <w:szCs w:val="28"/>
        </w:rPr>
      </w:pPr>
      <w:r w:rsidRPr="00D60CB2">
        <w:rPr>
          <w:sz w:val="28"/>
          <w:szCs w:val="28"/>
        </w:rPr>
        <w:t>муниципального образования</w:t>
      </w:r>
    </w:p>
    <w:p w:rsidR="00A844F6" w:rsidRDefault="00A844F6" w:rsidP="00A844F6">
      <w:pPr>
        <w:ind w:firstLine="851"/>
        <w:rPr>
          <w:sz w:val="28"/>
          <w:szCs w:val="28"/>
        </w:rPr>
      </w:pPr>
      <w:r>
        <w:rPr>
          <w:sz w:val="28"/>
          <w:szCs w:val="28"/>
        </w:rPr>
        <w:t>«</w:t>
      </w:r>
      <w:r w:rsidRPr="00D60CB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 на 20</w:t>
      </w:r>
      <w:r w:rsidRPr="00CD3E02">
        <w:rPr>
          <w:sz w:val="28"/>
          <w:szCs w:val="28"/>
        </w:rPr>
        <w:t>2</w:t>
      </w:r>
      <w:r>
        <w:rPr>
          <w:sz w:val="28"/>
          <w:szCs w:val="28"/>
        </w:rPr>
        <w:t>4-2026 гг.»</w:t>
      </w:r>
      <w:r w:rsidRPr="00D60CB2">
        <w:rPr>
          <w:sz w:val="28"/>
          <w:szCs w:val="28"/>
        </w:rPr>
        <w:t xml:space="preserve"> </w:t>
      </w:r>
    </w:p>
    <w:bookmarkEnd w:id="0"/>
    <w:p w:rsidR="00A844F6" w:rsidRDefault="00A844F6" w:rsidP="00A844F6">
      <w:pPr>
        <w:ind w:firstLine="851"/>
        <w:rPr>
          <w:sz w:val="28"/>
          <w:szCs w:val="28"/>
        </w:rPr>
      </w:pPr>
    </w:p>
    <w:p w:rsidR="00A844F6" w:rsidRDefault="00A844F6" w:rsidP="00A844F6">
      <w:pPr>
        <w:ind w:firstLine="851"/>
        <w:rPr>
          <w:sz w:val="28"/>
          <w:szCs w:val="28"/>
        </w:rPr>
      </w:pPr>
    </w:p>
    <w:p w:rsidR="00A844F6" w:rsidRPr="007D25B4" w:rsidRDefault="00A844F6" w:rsidP="00A844F6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      </w:t>
      </w:r>
      <w:r w:rsidRPr="007D25B4">
        <w:rPr>
          <w:spacing w:val="2"/>
          <w:sz w:val="28"/>
          <w:szCs w:val="28"/>
          <w:shd w:val="clear" w:color="auto" w:fill="FFFFFF"/>
        </w:rPr>
        <w:t>В соответствии с </w:t>
      </w:r>
      <w:hyperlink r:id="rId4" w:history="1">
        <w:r w:rsidRPr="00A844F6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«Об общих принципах организации местного самоуправления в Российской Федерации»</w:t>
        </w:r>
      </w:hyperlink>
      <w:r w:rsidRPr="00A844F6">
        <w:rPr>
          <w:spacing w:val="2"/>
          <w:sz w:val="28"/>
          <w:szCs w:val="28"/>
          <w:shd w:val="clear" w:color="auto" w:fill="FFFFFF"/>
        </w:rPr>
        <w:t>, </w:t>
      </w:r>
      <w:r w:rsidRPr="00A844F6">
        <w:rPr>
          <w:sz w:val="28"/>
          <w:szCs w:val="28"/>
        </w:rPr>
        <w:t xml:space="preserve">статьей 179, 179.3 Бюджетного кодекса Российской Федерации, </w:t>
      </w:r>
      <w:hyperlink r:id="rId5" w:history="1">
        <w:r w:rsidRPr="00A844F6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>Уставом муниципального образования «Володарский район»</w:t>
        </w:r>
      </w:hyperlink>
      <w:r w:rsidRPr="00A844F6">
        <w:rPr>
          <w:spacing w:val="2"/>
          <w:sz w:val="28"/>
          <w:szCs w:val="28"/>
          <w:shd w:val="clear" w:color="auto" w:fill="FFFFFF"/>
        </w:rPr>
        <w:t>, Порядком разработки, утверждения, реализации и оценки эффективности муниципальных программ муниципального образования «Володарский район», утвержденным Постановлением администрации муниципального образования «</w:t>
      </w:r>
      <w:r w:rsidRPr="00A844F6">
        <w:rPr>
          <w:sz w:val="28"/>
          <w:szCs w:val="28"/>
        </w:rPr>
        <w:t xml:space="preserve"> </w:t>
      </w:r>
      <w:r w:rsidRPr="00A844F6">
        <w:rPr>
          <w:spacing w:val="2"/>
          <w:sz w:val="28"/>
          <w:szCs w:val="28"/>
          <w:shd w:val="clear" w:color="auto" w:fill="FFFFFF"/>
        </w:rPr>
        <w:t>Володарский район» </w:t>
      </w:r>
      <w:hyperlink r:id="rId6" w:history="1">
        <w:r w:rsidRPr="00A844F6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от 13.04.2020 N </w:t>
        </w:r>
      </w:hyperlink>
      <w:r w:rsidRPr="00A844F6">
        <w:rPr>
          <w:rStyle w:val="a4"/>
          <w:color w:val="auto"/>
          <w:spacing w:val="2"/>
          <w:sz w:val="28"/>
          <w:szCs w:val="28"/>
          <w:u w:val="none"/>
          <w:shd w:val="clear" w:color="auto" w:fill="FFFFFF"/>
        </w:rPr>
        <w:t>444</w:t>
      </w:r>
      <w:r w:rsidRPr="00A844F6">
        <w:rPr>
          <w:spacing w:val="2"/>
          <w:sz w:val="28"/>
          <w:szCs w:val="28"/>
          <w:shd w:val="clear" w:color="auto" w:fill="FFFFFF"/>
        </w:rPr>
        <w:t xml:space="preserve">, </w:t>
      </w:r>
      <w:r w:rsidRPr="00C125BB">
        <w:rPr>
          <w:spacing w:val="2"/>
          <w:sz w:val="28"/>
          <w:szCs w:val="28"/>
          <w:shd w:val="clear" w:color="auto" w:fill="FFFFFF"/>
        </w:rPr>
        <w:t xml:space="preserve">решением Совета </w:t>
      </w:r>
      <w:r w:rsidRPr="007D25B4">
        <w:rPr>
          <w:sz w:val="28"/>
          <w:szCs w:val="28"/>
        </w:rPr>
        <w:t>муниципального образования</w:t>
      </w:r>
      <w:r w:rsidRPr="00C125BB">
        <w:rPr>
          <w:spacing w:val="2"/>
          <w:sz w:val="28"/>
          <w:szCs w:val="28"/>
          <w:shd w:val="clear" w:color="auto" w:fill="FFFFFF"/>
        </w:rPr>
        <w:t xml:space="preserve"> «Володарский район» от </w:t>
      </w:r>
      <w:r w:rsidRPr="00C125BB">
        <w:rPr>
          <w:sz w:val="28"/>
          <w:szCs w:val="28"/>
        </w:rPr>
        <w:t xml:space="preserve">27.12.2023г. № 67 </w:t>
      </w:r>
      <w:r w:rsidRPr="00C125BB">
        <w:rPr>
          <w:b/>
          <w:spacing w:val="2"/>
          <w:sz w:val="28"/>
          <w:szCs w:val="28"/>
          <w:shd w:val="clear" w:color="auto" w:fill="FFFFFF"/>
        </w:rPr>
        <w:t xml:space="preserve"> </w:t>
      </w:r>
      <w:r w:rsidRPr="00C125BB">
        <w:rPr>
          <w:spacing w:val="2"/>
          <w:sz w:val="28"/>
          <w:szCs w:val="28"/>
          <w:shd w:val="clear" w:color="auto" w:fill="FFFFFF"/>
        </w:rPr>
        <w:t>«</w:t>
      </w:r>
      <w:r w:rsidRPr="007D25B4">
        <w:rPr>
          <w:spacing w:val="2"/>
          <w:sz w:val="28"/>
          <w:szCs w:val="28"/>
          <w:shd w:val="clear" w:color="auto" w:fill="FFFFFF"/>
        </w:rPr>
        <w:t xml:space="preserve">О бюджете МО «Володарский район» на 2024 год и плановый период 2024-2026 гг.», </w:t>
      </w:r>
      <w:r w:rsidRPr="007D25B4">
        <w:rPr>
          <w:color w:val="000000"/>
          <w:sz w:val="28"/>
          <w:szCs w:val="28"/>
          <w:shd w:val="clear" w:color="auto" w:fill="FFFFFF"/>
        </w:rPr>
        <w:t xml:space="preserve">администрация </w:t>
      </w:r>
      <w:r w:rsidRPr="007D25B4">
        <w:rPr>
          <w:sz w:val="28"/>
          <w:szCs w:val="28"/>
        </w:rPr>
        <w:t>муниципального образования</w:t>
      </w:r>
      <w:r w:rsidRPr="007D25B4">
        <w:rPr>
          <w:color w:val="000000"/>
          <w:sz w:val="28"/>
          <w:szCs w:val="28"/>
          <w:shd w:val="clear" w:color="auto" w:fill="FFFFFF"/>
        </w:rPr>
        <w:t xml:space="preserve"> «Володарский район</w:t>
      </w:r>
    </w:p>
    <w:p w:rsidR="00A844F6" w:rsidRPr="00D60CB2" w:rsidRDefault="00A844F6" w:rsidP="00A844F6">
      <w:pPr>
        <w:ind w:firstLine="851"/>
        <w:jc w:val="both"/>
        <w:rPr>
          <w:sz w:val="28"/>
          <w:szCs w:val="28"/>
        </w:rPr>
      </w:pPr>
    </w:p>
    <w:p w:rsidR="00A844F6" w:rsidRDefault="00A844F6" w:rsidP="00A844F6">
      <w:pPr>
        <w:jc w:val="both"/>
        <w:rPr>
          <w:sz w:val="28"/>
          <w:szCs w:val="28"/>
        </w:rPr>
      </w:pPr>
      <w:r w:rsidRPr="00D60CB2">
        <w:rPr>
          <w:sz w:val="28"/>
          <w:szCs w:val="28"/>
        </w:rPr>
        <w:t>ПОСТАНОВЛЯЕТ:</w:t>
      </w:r>
    </w:p>
    <w:p w:rsidR="00A844F6" w:rsidRPr="00D60CB2" w:rsidRDefault="00A844F6" w:rsidP="00A844F6">
      <w:pPr>
        <w:jc w:val="both"/>
        <w:rPr>
          <w:sz w:val="28"/>
          <w:szCs w:val="28"/>
        </w:rPr>
      </w:pPr>
    </w:p>
    <w:p w:rsidR="00A844F6" w:rsidRDefault="00A844F6" w:rsidP="00A844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D60CB2">
        <w:rPr>
          <w:sz w:val="28"/>
          <w:szCs w:val="28"/>
        </w:rPr>
        <w:t xml:space="preserve">1.Утвердить муниципальную программу </w:t>
      </w:r>
      <w:r>
        <w:rPr>
          <w:bCs/>
          <w:sz w:val="28"/>
          <w:szCs w:val="28"/>
        </w:rPr>
        <w:t>«</w:t>
      </w:r>
      <w:r w:rsidRPr="00D60CB2">
        <w:rPr>
          <w:sz w:val="28"/>
          <w:szCs w:val="28"/>
        </w:rPr>
        <w:t xml:space="preserve">Управление муниципальным имуществом и земельными ресурсами муниципального образования </w:t>
      </w:r>
      <w:r>
        <w:rPr>
          <w:sz w:val="28"/>
          <w:szCs w:val="28"/>
        </w:rPr>
        <w:t>«</w:t>
      </w:r>
      <w:r w:rsidRPr="00D60CB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 на 2024-2026 гг.»</w:t>
      </w:r>
      <w:r w:rsidRPr="00D60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Программа) </w:t>
      </w:r>
      <w:r w:rsidRPr="00D60CB2">
        <w:rPr>
          <w:sz w:val="28"/>
          <w:szCs w:val="28"/>
        </w:rPr>
        <w:t>(Приложение №1</w:t>
      </w:r>
      <w:r>
        <w:rPr>
          <w:sz w:val="28"/>
          <w:szCs w:val="28"/>
        </w:rPr>
        <w:t>, №2</w:t>
      </w:r>
      <w:r w:rsidRPr="00D60CB2">
        <w:rPr>
          <w:sz w:val="28"/>
          <w:szCs w:val="28"/>
        </w:rPr>
        <w:t>).</w:t>
      </w:r>
      <w:r w:rsidRPr="00EA5F26">
        <w:rPr>
          <w:sz w:val="28"/>
          <w:szCs w:val="28"/>
        </w:rPr>
        <w:t xml:space="preserve"> </w:t>
      </w:r>
    </w:p>
    <w:p w:rsidR="00A844F6" w:rsidRDefault="00A844F6" w:rsidP="00A844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2.Отделу архитектуры, имущественных отношений и жилищной политики администрации муниципального образования «Володарский район» принять к руководству и исполнению перечень мероприятий Программы.</w:t>
      </w:r>
    </w:p>
    <w:p w:rsidR="00A844F6" w:rsidRDefault="00A844F6" w:rsidP="00A84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3</w:t>
      </w:r>
      <w:r w:rsidRPr="00D60CB2">
        <w:rPr>
          <w:sz w:val="28"/>
          <w:szCs w:val="28"/>
        </w:rPr>
        <w:t>.Финансово – экономическому управлению администрации</w:t>
      </w:r>
      <w:r>
        <w:rPr>
          <w:sz w:val="28"/>
          <w:szCs w:val="28"/>
        </w:rPr>
        <w:t xml:space="preserve"> </w:t>
      </w:r>
      <w:r w:rsidRPr="007D25B4">
        <w:rPr>
          <w:sz w:val="28"/>
          <w:szCs w:val="28"/>
        </w:rPr>
        <w:t>муниципального образования</w:t>
      </w:r>
      <w:r w:rsidRPr="00D60CB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60CB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D60CB2">
        <w:rPr>
          <w:sz w:val="28"/>
          <w:szCs w:val="28"/>
        </w:rPr>
        <w:t xml:space="preserve"> (</w:t>
      </w:r>
      <w:r>
        <w:rPr>
          <w:sz w:val="28"/>
          <w:szCs w:val="28"/>
        </w:rPr>
        <w:t>Курьянов):</w:t>
      </w:r>
    </w:p>
    <w:p w:rsidR="00A844F6" w:rsidRDefault="00A844F6" w:rsidP="00A844F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3.1. Внести </w:t>
      </w:r>
      <w:r w:rsidRPr="00D60CB2">
        <w:rPr>
          <w:sz w:val="28"/>
          <w:szCs w:val="28"/>
        </w:rPr>
        <w:t>в реестр муниципальных программ</w:t>
      </w:r>
      <w:r>
        <w:rPr>
          <w:sz w:val="28"/>
          <w:szCs w:val="28"/>
        </w:rPr>
        <w:t xml:space="preserve"> </w:t>
      </w:r>
      <w:r w:rsidRPr="00D60CB2">
        <w:rPr>
          <w:sz w:val="28"/>
          <w:szCs w:val="28"/>
        </w:rPr>
        <w:t xml:space="preserve">программу </w:t>
      </w:r>
      <w:r>
        <w:rPr>
          <w:bCs/>
          <w:sz w:val="28"/>
          <w:szCs w:val="28"/>
        </w:rPr>
        <w:t>«</w:t>
      </w:r>
      <w:r w:rsidRPr="00D60CB2">
        <w:rPr>
          <w:sz w:val="28"/>
          <w:szCs w:val="28"/>
        </w:rPr>
        <w:t xml:space="preserve">Управление муниципальным имуществом муниципального образования </w:t>
      </w:r>
      <w:r>
        <w:rPr>
          <w:sz w:val="28"/>
          <w:szCs w:val="28"/>
        </w:rPr>
        <w:t>«</w:t>
      </w:r>
      <w:r w:rsidRPr="00D60CB2">
        <w:rPr>
          <w:sz w:val="28"/>
          <w:szCs w:val="28"/>
        </w:rPr>
        <w:t xml:space="preserve">Володарский </w:t>
      </w:r>
      <w:r w:rsidRPr="00D60CB2">
        <w:rPr>
          <w:sz w:val="28"/>
          <w:szCs w:val="28"/>
        </w:rPr>
        <w:lastRenderedPageBreak/>
        <w:t>район</w:t>
      </w:r>
      <w:r>
        <w:rPr>
          <w:sz w:val="28"/>
          <w:szCs w:val="28"/>
        </w:rPr>
        <w:t>» на 2024-2026 гг.</w:t>
      </w:r>
      <w:r>
        <w:rPr>
          <w:bCs/>
          <w:sz w:val="28"/>
          <w:szCs w:val="28"/>
        </w:rPr>
        <w:t>» в счет ассигнований, предусмотренных в бюджете муниципального образования «Володарский район» по Программе.</w:t>
      </w:r>
    </w:p>
    <w:p w:rsidR="00A844F6" w:rsidRDefault="00A844F6" w:rsidP="00A844F6">
      <w:pPr>
        <w:suppressAutoHyphens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Pr="00D60C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60CB2">
        <w:rPr>
          <w:color w:val="000000"/>
          <w:sz w:val="28"/>
          <w:szCs w:val="28"/>
          <w:shd w:val="clear" w:color="auto" w:fill="FFFFFF"/>
        </w:rPr>
        <w:t xml:space="preserve">Разработчику Программы в целях текущего контроля за эффективным использованием бюджетных средств ведомства направлять в </w:t>
      </w:r>
      <w:r w:rsidRPr="00113D6E">
        <w:rPr>
          <w:color w:val="000000"/>
          <w:sz w:val="28"/>
          <w:szCs w:val="28"/>
          <w:shd w:val="clear" w:color="auto" w:fill="FFFFFF"/>
        </w:rPr>
        <w:t>о</w:t>
      </w:r>
      <w:r w:rsidRPr="00113D6E">
        <w:rPr>
          <w:sz w:val="28"/>
          <w:szCs w:val="28"/>
        </w:rPr>
        <w:t xml:space="preserve">тдел экономического развития и инвестиционной политики </w:t>
      </w:r>
      <w:r w:rsidRPr="00113D6E">
        <w:rPr>
          <w:color w:val="000000"/>
          <w:sz w:val="28"/>
          <w:szCs w:val="28"/>
          <w:shd w:val="clear" w:color="auto" w:fill="FFFFFF"/>
        </w:rPr>
        <w:t>финансово -</w:t>
      </w:r>
      <w:r>
        <w:rPr>
          <w:color w:val="000000"/>
          <w:sz w:val="28"/>
          <w:szCs w:val="28"/>
          <w:shd w:val="clear" w:color="auto" w:fill="FFFFFF"/>
        </w:rPr>
        <w:t xml:space="preserve"> экономического управления</w:t>
      </w:r>
      <w:r w:rsidRPr="00D60CB2">
        <w:rPr>
          <w:color w:val="000000"/>
          <w:sz w:val="28"/>
          <w:szCs w:val="28"/>
          <w:shd w:val="clear" w:color="auto" w:fill="FFFFFF"/>
        </w:rPr>
        <w:t xml:space="preserve"> администрации </w:t>
      </w:r>
      <w:r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D60CB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D60CB2">
        <w:rPr>
          <w:color w:val="000000"/>
          <w:sz w:val="28"/>
          <w:szCs w:val="28"/>
          <w:shd w:val="clear" w:color="auto" w:fill="FFFFFF"/>
        </w:rPr>
        <w:t>Володарский район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D60CB2">
        <w:rPr>
          <w:color w:val="000000"/>
          <w:sz w:val="28"/>
          <w:szCs w:val="28"/>
          <w:shd w:val="clear" w:color="auto" w:fill="FFFFFF"/>
        </w:rPr>
        <w:t xml:space="preserve"> квартальный, годовой (итоговый) отчеты согласно  формам и срокам, установленным Постановлением администрации МО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D60CB2">
        <w:rPr>
          <w:color w:val="000000"/>
          <w:sz w:val="28"/>
          <w:szCs w:val="28"/>
          <w:shd w:val="clear" w:color="auto" w:fill="FFFFFF"/>
        </w:rPr>
        <w:t>Володарский район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D60CB2">
        <w:rPr>
          <w:color w:val="000000"/>
          <w:sz w:val="28"/>
          <w:szCs w:val="28"/>
          <w:shd w:val="clear" w:color="auto" w:fill="FFFFFF"/>
        </w:rPr>
        <w:t xml:space="preserve"> от </w:t>
      </w:r>
      <w:r>
        <w:rPr>
          <w:color w:val="000000"/>
          <w:sz w:val="28"/>
          <w:szCs w:val="28"/>
          <w:shd w:val="clear" w:color="auto" w:fill="FFFFFF"/>
        </w:rPr>
        <w:t>13.04.2020</w:t>
      </w:r>
      <w:r w:rsidRPr="00D60CB2">
        <w:rPr>
          <w:color w:val="000000"/>
          <w:sz w:val="28"/>
          <w:szCs w:val="28"/>
          <w:shd w:val="clear" w:color="auto" w:fill="FFFFFF"/>
        </w:rPr>
        <w:t xml:space="preserve"> г. № </w:t>
      </w:r>
      <w:r>
        <w:rPr>
          <w:color w:val="000000"/>
          <w:sz w:val="28"/>
          <w:szCs w:val="28"/>
          <w:shd w:val="clear" w:color="auto" w:fill="FFFFFF"/>
        </w:rPr>
        <w:t>444</w:t>
      </w:r>
      <w:r w:rsidRPr="00D60CB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D60CB2">
        <w:rPr>
          <w:color w:val="000000"/>
          <w:sz w:val="28"/>
          <w:szCs w:val="28"/>
          <w:shd w:val="clear" w:color="auto" w:fill="FFFFFF"/>
        </w:rPr>
        <w:t xml:space="preserve">Об утверждении Порядка разработки, утверждения, реализации и оценки эффективности муниципальных программ на территории муниципального образования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D60CB2">
        <w:rPr>
          <w:color w:val="000000"/>
          <w:sz w:val="28"/>
          <w:szCs w:val="28"/>
          <w:shd w:val="clear" w:color="auto" w:fill="FFFFFF"/>
        </w:rPr>
        <w:t>Володарский район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D60CB2">
        <w:rPr>
          <w:color w:val="000000"/>
          <w:sz w:val="28"/>
          <w:szCs w:val="28"/>
          <w:shd w:val="clear" w:color="auto" w:fill="FFFFFF"/>
        </w:rPr>
        <w:t>.</w:t>
      </w:r>
    </w:p>
    <w:p w:rsidR="00A844F6" w:rsidRPr="00D60CB2" w:rsidRDefault="00A844F6" w:rsidP="00A844F6">
      <w:pPr>
        <w:ind w:firstLine="851"/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5. </w:t>
      </w:r>
      <w:r w:rsidRPr="00FF4C16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Постановление </w:t>
      </w:r>
      <w:r w:rsidRPr="00C125BB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администрации муниципального образования "Володарский район" от 12.05.2023</w:t>
      </w:r>
      <w:r w:rsidRPr="00C125BB">
        <w:rPr>
          <w:sz w:val="28"/>
          <w:szCs w:val="28"/>
        </w:rPr>
        <w:t xml:space="preserve"> г. № 451 «Об утверждении муниципальной программы «Управление муниципальным</w:t>
      </w:r>
      <w:r>
        <w:rPr>
          <w:sz w:val="28"/>
          <w:szCs w:val="28"/>
        </w:rPr>
        <w:t xml:space="preserve"> имуществом </w:t>
      </w:r>
      <w:r w:rsidRPr="003C76E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«Володарский район» на 2023</w:t>
      </w:r>
      <w:r w:rsidRPr="003C76E6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3C76E6">
        <w:rPr>
          <w:sz w:val="28"/>
          <w:szCs w:val="28"/>
        </w:rPr>
        <w:t xml:space="preserve"> гг.» </w:t>
      </w:r>
      <w:r w:rsidRPr="00FF4C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считать утратившими силу.</w:t>
      </w:r>
    </w:p>
    <w:p w:rsidR="00A844F6" w:rsidRPr="00D60CB2" w:rsidRDefault="00A844F6" w:rsidP="00A844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60C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60CB2">
        <w:rPr>
          <w:sz w:val="28"/>
          <w:szCs w:val="28"/>
        </w:rPr>
        <w:t>Сектору информационных технологий организ</w:t>
      </w:r>
      <w:r>
        <w:rPr>
          <w:sz w:val="28"/>
          <w:szCs w:val="28"/>
        </w:rPr>
        <w:t>ационного отдела администрации муниципального образования</w:t>
      </w:r>
      <w:r w:rsidRPr="00D60CB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60CB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D60CB2">
        <w:rPr>
          <w:sz w:val="28"/>
          <w:szCs w:val="28"/>
        </w:rPr>
        <w:t xml:space="preserve"> (</w:t>
      </w:r>
      <w:r>
        <w:rPr>
          <w:sz w:val="28"/>
          <w:szCs w:val="28"/>
        </w:rPr>
        <w:t>Петрухин</w:t>
      </w:r>
      <w:r w:rsidRPr="00D60CB2">
        <w:rPr>
          <w:sz w:val="28"/>
          <w:szCs w:val="28"/>
        </w:rPr>
        <w:t>) опубликовать Программу на офи</w:t>
      </w:r>
      <w:r>
        <w:rPr>
          <w:sz w:val="28"/>
          <w:szCs w:val="28"/>
        </w:rPr>
        <w:t>циальном сайте администрации   муниципального образования</w:t>
      </w:r>
      <w:r w:rsidRPr="00D60CB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60CB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D60CB2">
        <w:rPr>
          <w:sz w:val="28"/>
          <w:szCs w:val="28"/>
        </w:rPr>
        <w:t>.</w:t>
      </w:r>
    </w:p>
    <w:p w:rsidR="00A844F6" w:rsidRDefault="00A844F6" w:rsidP="00A844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60C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60CB2">
        <w:rPr>
          <w:sz w:val="28"/>
          <w:szCs w:val="28"/>
        </w:rPr>
        <w:t xml:space="preserve">Главному редактору МАУ </w:t>
      </w:r>
      <w:r>
        <w:rPr>
          <w:sz w:val="28"/>
          <w:szCs w:val="28"/>
        </w:rPr>
        <w:t>«</w:t>
      </w:r>
      <w:r w:rsidRPr="00D60CB2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«</w:t>
      </w:r>
      <w:r w:rsidRPr="00D60CB2">
        <w:rPr>
          <w:sz w:val="28"/>
          <w:szCs w:val="28"/>
        </w:rPr>
        <w:t>Заря Каспия</w:t>
      </w:r>
      <w:r>
        <w:rPr>
          <w:sz w:val="28"/>
          <w:szCs w:val="28"/>
        </w:rPr>
        <w:t>»</w:t>
      </w:r>
      <w:r w:rsidRPr="00D60CB2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Мусралиева</w:t>
      </w:r>
      <w:proofErr w:type="spellEnd"/>
      <w:r w:rsidRPr="00D60CB2">
        <w:rPr>
          <w:sz w:val="28"/>
          <w:szCs w:val="28"/>
        </w:rPr>
        <w:t xml:space="preserve">) опубликовать настоящее постановление в районной газете </w:t>
      </w:r>
      <w:r>
        <w:rPr>
          <w:sz w:val="28"/>
          <w:szCs w:val="28"/>
        </w:rPr>
        <w:t>«</w:t>
      </w:r>
      <w:r w:rsidRPr="00D60CB2">
        <w:rPr>
          <w:sz w:val="28"/>
          <w:szCs w:val="28"/>
        </w:rPr>
        <w:t>Заря Каспия</w:t>
      </w:r>
      <w:r>
        <w:rPr>
          <w:sz w:val="28"/>
          <w:szCs w:val="28"/>
        </w:rPr>
        <w:t>».</w:t>
      </w:r>
    </w:p>
    <w:p w:rsidR="00A844F6" w:rsidRDefault="00A844F6" w:rsidP="00A844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распространяется на правоотношения, возникшие с 01 января 2024 года.</w:t>
      </w:r>
    </w:p>
    <w:p w:rsidR="00A844F6" w:rsidRPr="00D60CB2" w:rsidRDefault="00A844F6" w:rsidP="00A844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60C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60CB2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момента его официального опубликования</w:t>
      </w:r>
      <w:r w:rsidRPr="00D60CB2">
        <w:rPr>
          <w:sz w:val="28"/>
          <w:szCs w:val="28"/>
        </w:rPr>
        <w:t>.</w:t>
      </w:r>
    </w:p>
    <w:p w:rsidR="00A844F6" w:rsidRDefault="00A844F6" w:rsidP="00A844F6">
      <w:pPr>
        <w:tabs>
          <w:tab w:val="left" w:pos="2340"/>
          <w:tab w:val="left" w:pos="5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10</w:t>
      </w:r>
      <w:r w:rsidRPr="00D60C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60CB2">
        <w:rPr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D60CB2">
        <w:rPr>
          <w:sz w:val="28"/>
          <w:szCs w:val="28"/>
        </w:rPr>
        <w:t xml:space="preserve">заместителя главы администрации </w:t>
      </w:r>
      <w:r w:rsidRPr="007D25B4">
        <w:rPr>
          <w:sz w:val="28"/>
          <w:szCs w:val="28"/>
        </w:rPr>
        <w:t>муниципального образования</w:t>
      </w:r>
      <w:r w:rsidRPr="00D60CB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60CB2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D60CB2">
        <w:rPr>
          <w:sz w:val="28"/>
          <w:szCs w:val="28"/>
        </w:rPr>
        <w:t xml:space="preserve"> по оперативной работе </w:t>
      </w:r>
      <w:proofErr w:type="spellStart"/>
      <w:r>
        <w:rPr>
          <w:sz w:val="28"/>
          <w:szCs w:val="28"/>
        </w:rPr>
        <w:t>Джумамухамбетову</w:t>
      </w:r>
      <w:proofErr w:type="spellEnd"/>
      <w:r>
        <w:rPr>
          <w:sz w:val="28"/>
          <w:szCs w:val="28"/>
        </w:rPr>
        <w:t xml:space="preserve"> И.В. </w:t>
      </w:r>
    </w:p>
    <w:p w:rsidR="00A844F6" w:rsidRDefault="00A844F6" w:rsidP="00A844F6">
      <w:pPr>
        <w:ind w:firstLine="851"/>
        <w:jc w:val="both"/>
        <w:rPr>
          <w:sz w:val="28"/>
          <w:szCs w:val="28"/>
        </w:rPr>
      </w:pPr>
    </w:p>
    <w:p w:rsidR="00A844F6" w:rsidRDefault="00A844F6" w:rsidP="00A844F6">
      <w:pPr>
        <w:ind w:firstLine="851"/>
        <w:jc w:val="both"/>
        <w:rPr>
          <w:sz w:val="28"/>
          <w:szCs w:val="28"/>
        </w:rPr>
      </w:pPr>
    </w:p>
    <w:p w:rsidR="00A844F6" w:rsidRDefault="00A844F6" w:rsidP="00A844F6">
      <w:pPr>
        <w:ind w:firstLine="851"/>
        <w:jc w:val="both"/>
        <w:rPr>
          <w:sz w:val="28"/>
          <w:szCs w:val="28"/>
        </w:rPr>
      </w:pPr>
    </w:p>
    <w:p w:rsidR="00A844F6" w:rsidRPr="00D60CB2" w:rsidRDefault="00A844F6" w:rsidP="00A844F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  <w:r w:rsidRPr="00D60CB2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proofErr w:type="spellStart"/>
      <w:r>
        <w:rPr>
          <w:sz w:val="28"/>
          <w:szCs w:val="28"/>
        </w:rPr>
        <w:t>Д.В.Курьянов</w:t>
      </w:r>
      <w:proofErr w:type="spellEnd"/>
    </w:p>
    <w:p w:rsidR="00A844F6" w:rsidRPr="00D60CB2" w:rsidRDefault="00A844F6" w:rsidP="00A844F6">
      <w:pPr>
        <w:ind w:firstLine="851"/>
        <w:rPr>
          <w:sz w:val="28"/>
          <w:szCs w:val="28"/>
        </w:rPr>
      </w:pPr>
    </w:p>
    <w:p w:rsidR="00B82EB4" w:rsidRDefault="00B82EB4" w:rsidP="00E6647A">
      <w:pPr>
        <w:ind w:firstLine="567"/>
      </w:pPr>
    </w:p>
    <w:p w:rsidR="00A844F6" w:rsidRDefault="00A844F6" w:rsidP="00E6647A">
      <w:pPr>
        <w:ind w:firstLine="567"/>
      </w:pPr>
    </w:p>
    <w:p w:rsidR="00A844F6" w:rsidRDefault="00A844F6" w:rsidP="00E6647A">
      <w:pPr>
        <w:ind w:firstLine="567"/>
      </w:pPr>
    </w:p>
    <w:p w:rsidR="00A844F6" w:rsidRDefault="00A844F6" w:rsidP="00E6647A">
      <w:pPr>
        <w:ind w:firstLine="567"/>
      </w:pPr>
    </w:p>
    <w:p w:rsidR="00A844F6" w:rsidRDefault="00A844F6" w:rsidP="00E6647A">
      <w:pPr>
        <w:ind w:firstLine="567"/>
      </w:pPr>
    </w:p>
    <w:p w:rsidR="00A844F6" w:rsidRDefault="00A844F6" w:rsidP="00E6647A">
      <w:pPr>
        <w:ind w:firstLine="567"/>
      </w:pPr>
    </w:p>
    <w:p w:rsidR="00A844F6" w:rsidRDefault="00A844F6" w:rsidP="00E6647A">
      <w:pPr>
        <w:ind w:firstLine="567"/>
      </w:pPr>
    </w:p>
    <w:p w:rsidR="00A844F6" w:rsidRDefault="00A844F6" w:rsidP="00E6647A">
      <w:pPr>
        <w:ind w:firstLine="567"/>
      </w:pPr>
    </w:p>
    <w:p w:rsidR="00A844F6" w:rsidRDefault="00A844F6" w:rsidP="00E6647A">
      <w:pPr>
        <w:ind w:firstLine="567"/>
      </w:pPr>
    </w:p>
    <w:p w:rsidR="00A844F6" w:rsidRDefault="00A844F6" w:rsidP="00E6647A">
      <w:pPr>
        <w:ind w:firstLine="567"/>
      </w:pPr>
    </w:p>
    <w:p w:rsidR="00A844F6" w:rsidRDefault="00A844F6" w:rsidP="00E6647A">
      <w:pPr>
        <w:ind w:firstLine="567"/>
      </w:pPr>
    </w:p>
    <w:p w:rsidR="00A844F6" w:rsidRDefault="00A844F6" w:rsidP="00E6647A">
      <w:pPr>
        <w:ind w:firstLine="567"/>
      </w:pPr>
    </w:p>
    <w:p w:rsidR="00A844F6" w:rsidRDefault="00A844F6" w:rsidP="00E6647A">
      <w:pPr>
        <w:ind w:firstLine="567"/>
      </w:pPr>
    </w:p>
    <w:p w:rsidR="00A844F6" w:rsidRDefault="00A844F6" w:rsidP="00E6647A">
      <w:pPr>
        <w:ind w:firstLine="567"/>
      </w:pPr>
    </w:p>
    <w:p w:rsidR="00A844F6" w:rsidRDefault="00A844F6" w:rsidP="00E6647A">
      <w:pPr>
        <w:ind w:firstLine="567"/>
      </w:pPr>
    </w:p>
    <w:p w:rsidR="00A844F6" w:rsidRPr="006A2997" w:rsidRDefault="00A844F6" w:rsidP="00A844F6">
      <w:pPr>
        <w:jc w:val="right"/>
        <w:rPr>
          <w:sz w:val="27"/>
          <w:szCs w:val="27"/>
        </w:rPr>
      </w:pPr>
      <w:r w:rsidRPr="006A2997">
        <w:rPr>
          <w:sz w:val="27"/>
          <w:szCs w:val="27"/>
        </w:rPr>
        <w:lastRenderedPageBreak/>
        <w:t>Приложение №1</w:t>
      </w:r>
    </w:p>
    <w:p w:rsidR="00A844F6" w:rsidRPr="006A2997" w:rsidRDefault="00A844F6" w:rsidP="00A844F6">
      <w:pPr>
        <w:jc w:val="right"/>
        <w:rPr>
          <w:sz w:val="27"/>
          <w:szCs w:val="27"/>
        </w:rPr>
      </w:pPr>
      <w:r w:rsidRPr="006A2997">
        <w:rPr>
          <w:sz w:val="27"/>
          <w:szCs w:val="27"/>
        </w:rPr>
        <w:t>к постановлению администрации</w:t>
      </w:r>
    </w:p>
    <w:p w:rsidR="00A844F6" w:rsidRDefault="00A844F6" w:rsidP="00A844F6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</w:t>
      </w:r>
    </w:p>
    <w:p w:rsidR="00A844F6" w:rsidRPr="006A2997" w:rsidRDefault="00A844F6" w:rsidP="00A844F6">
      <w:pPr>
        <w:jc w:val="right"/>
        <w:rPr>
          <w:sz w:val="27"/>
          <w:szCs w:val="27"/>
        </w:rPr>
      </w:pPr>
      <w:r w:rsidRPr="006A2997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</w:p>
    <w:p w:rsidR="00A844F6" w:rsidRPr="00A844F6" w:rsidRDefault="00A844F6" w:rsidP="00A844F6">
      <w:pPr>
        <w:jc w:val="right"/>
        <w:rPr>
          <w:sz w:val="27"/>
          <w:szCs w:val="27"/>
          <w:u w:val="single"/>
        </w:rPr>
      </w:pPr>
      <w:r w:rsidRPr="006A2997">
        <w:rPr>
          <w:sz w:val="27"/>
          <w:szCs w:val="27"/>
        </w:rPr>
        <w:t xml:space="preserve">от </w:t>
      </w:r>
      <w:r w:rsidRPr="00A844F6">
        <w:rPr>
          <w:sz w:val="27"/>
          <w:szCs w:val="27"/>
          <w:u w:val="single"/>
        </w:rPr>
        <w:t>17.01.</w:t>
      </w:r>
      <w:r>
        <w:rPr>
          <w:sz w:val="27"/>
          <w:szCs w:val="27"/>
          <w:u w:val="single"/>
        </w:rPr>
        <w:t>2024 г.</w:t>
      </w:r>
      <w:r w:rsidRPr="006A2997">
        <w:rPr>
          <w:sz w:val="27"/>
          <w:szCs w:val="27"/>
        </w:rPr>
        <w:t xml:space="preserve"> № </w:t>
      </w:r>
      <w:r w:rsidRPr="00A844F6">
        <w:rPr>
          <w:sz w:val="27"/>
          <w:szCs w:val="27"/>
          <w:u w:val="single"/>
        </w:rPr>
        <w:t>22</w:t>
      </w:r>
    </w:p>
    <w:p w:rsidR="00A844F6" w:rsidRPr="006A2997" w:rsidRDefault="00A844F6" w:rsidP="00A844F6">
      <w:pPr>
        <w:rPr>
          <w:sz w:val="27"/>
          <w:szCs w:val="27"/>
        </w:rPr>
      </w:pPr>
    </w:p>
    <w:p w:rsidR="00A844F6" w:rsidRPr="006A2997" w:rsidRDefault="00A844F6" w:rsidP="00A844F6">
      <w:pPr>
        <w:rPr>
          <w:sz w:val="27"/>
          <w:szCs w:val="27"/>
        </w:rPr>
      </w:pPr>
    </w:p>
    <w:p w:rsidR="00A844F6" w:rsidRPr="006A2997" w:rsidRDefault="00A844F6" w:rsidP="00A844F6">
      <w:pPr>
        <w:jc w:val="center"/>
        <w:rPr>
          <w:sz w:val="27"/>
          <w:szCs w:val="27"/>
        </w:rPr>
      </w:pPr>
      <w:r w:rsidRPr="006A2997">
        <w:rPr>
          <w:sz w:val="27"/>
          <w:szCs w:val="27"/>
        </w:rPr>
        <w:t>Муниципальная программа</w:t>
      </w:r>
    </w:p>
    <w:p w:rsidR="00A844F6" w:rsidRDefault="00A844F6" w:rsidP="00A844F6">
      <w:pPr>
        <w:jc w:val="center"/>
        <w:rPr>
          <w:sz w:val="27"/>
          <w:szCs w:val="27"/>
        </w:rPr>
      </w:pP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 xml:space="preserve">Управление муниципальным имуществом муниципального образования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 </w:t>
      </w:r>
      <w:r>
        <w:rPr>
          <w:sz w:val="28"/>
          <w:szCs w:val="28"/>
        </w:rPr>
        <w:t>на 2024-2026 гг.</w:t>
      </w:r>
      <w:r>
        <w:rPr>
          <w:sz w:val="27"/>
          <w:szCs w:val="27"/>
        </w:rPr>
        <w:t>»</w:t>
      </w:r>
    </w:p>
    <w:p w:rsidR="00A844F6" w:rsidRPr="006A2997" w:rsidRDefault="00A844F6" w:rsidP="00A844F6">
      <w:pPr>
        <w:jc w:val="center"/>
        <w:rPr>
          <w:sz w:val="27"/>
          <w:szCs w:val="27"/>
        </w:rPr>
      </w:pPr>
    </w:p>
    <w:p w:rsidR="00A844F6" w:rsidRPr="006A2997" w:rsidRDefault="00A844F6" w:rsidP="00A844F6">
      <w:pPr>
        <w:jc w:val="center"/>
        <w:rPr>
          <w:sz w:val="27"/>
          <w:szCs w:val="27"/>
        </w:rPr>
      </w:pPr>
      <w:r w:rsidRPr="006A2997">
        <w:rPr>
          <w:sz w:val="27"/>
          <w:szCs w:val="27"/>
        </w:rPr>
        <w:t xml:space="preserve">1.Паспорт муниципальной программы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 xml:space="preserve">Управление муниципальным имуществом муниципального образования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 </w:t>
      </w:r>
      <w:r w:rsidRPr="00145C75">
        <w:rPr>
          <w:sz w:val="27"/>
          <w:szCs w:val="27"/>
        </w:rPr>
        <w:t xml:space="preserve">на </w:t>
      </w:r>
      <w:r>
        <w:rPr>
          <w:sz w:val="28"/>
          <w:szCs w:val="28"/>
        </w:rPr>
        <w:t xml:space="preserve">2024-2026 </w:t>
      </w:r>
      <w:r w:rsidRPr="00145C75">
        <w:rPr>
          <w:sz w:val="27"/>
          <w:szCs w:val="27"/>
        </w:rPr>
        <w:t>гг.</w:t>
      </w:r>
      <w:r>
        <w:rPr>
          <w:sz w:val="27"/>
          <w:szCs w:val="27"/>
        </w:rPr>
        <w:t>»</w:t>
      </w:r>
    </w:p>
    <w:p w:rsidR="00A844F6" w:rsidRDefault="00A844F6" w:rsidP="00A844F6">
      <w:pPr>
        <w:jc w:val="center"/>
        <w:rPr>
          <w:sz w:val="28"/>
          <w:szCs w:val="28"/>
        </w:rPr>
      </w:pPr>
    </w:p>
    <w:tbl>
      <w:tblPr>
        <w:tblW w:w="961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560"/>
        <w:gridCol w:w="1559"/>
        <w:gridCol w:w="2126"/>
        <w:gridCol w:w="1959"/>
      </w:tblGrid>
      <w:tr w:rsidR="00A844F6" w:rsidRPr="006A2997" w:rsidTr="002F30B0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F6" w:rsidRPr="006A2997" w:rsidRDefault="00A844F6" w:rsidP="002F30B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Наименование муниципальной программы                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F6" w:rsidRPr="006A2997" w:rsidRDefault="00A844F6" w:rsidP="002F3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 xml:space="preserve">Управление муниципальным имуществом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 </w:t>
            </w:r>
            <w:r w:rsidRPr="00145C75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2024</w:t>
            </w:r>
            <w:r w:rsidRPr="00DA7A5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145C75">
              <w:rPr>
                <w:sz w:val="24"/>
                <w:szCs w:val="24"/>
              </w:rPr>
              <w:t>гг.</w:t>
            </w:r>
            <w:r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 </w:t>
            </w:r>
          </w:p>
        </w:tc>
      </w:tr>
      <w:tr w:rsidR="00A844F6" w:rsidRPr="006A2997" w:rsidTr="002F30B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F6" w:rsidRPr="006A2997" w:rsidRDefault="00A844F6" w:rsidP="002F30B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F6" w:rsidRPr="007F7642" w:rsidRDefault="00A844F6" w:rsidP="002F30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F7642">
              <w:rPr>
                <w:sz w:val="24"/>
                <w:szCs w:val="24"/>
              </w:rPr>
              <w:t xml:space="preserve">Совершенствование системы </w:t>
            </w:r>
            <w:r>
              <w:rPr>
                <w:sz w:val="24"/>
                <w:szCs w:val="24"/>
              </w:rPr>
              <w:t>учета муниципального имущества муниципального образования</w:t>
            </w:r>
            <w:r w:rsidRPr="007F76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7F7642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7F7642">
              <w:rPr>
                <w:sz w:val="24"/>
                <w:szCs w:val="24"/>
              </w:rPr>
              <w:t xml:space="preserve"> -  функционирование системы управления и распоряжения муниципальной собственностью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7F76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7F7642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7F7642">
              <w:rPr>
                <w:sz w:val="24"/>
                <w:szCs w:val="24"/>
              </w:rPr>
              <w:t>.</w:t>
            </w:r>
          </w:p>
          <w:p w:rsidR="00A844F6" w:rsidRPr="007F7642" w:rsidRDefault="00A844F6" w:rsidP="002F30B0">
            <w:pPr>
              <w:jc w:val="both"/>
              <w:rPr>
                <w:sz w:val="24"/>
                <w:szCs w:val="24"/>
              </w:rPr>
            </w:pPr>
            <w:r w:rsidRPr="007F7642">
              <w:rPr>
                <w:sz w:val="24"/>
                <w:szCs w:val="24"/>
              </w:rPr>
              <w:t>2. Повышение уровня профессионализма специалистов и совершенствование материально – технической базы, получение информационных, консультационных и юридических услуг.</w:t>
            </w:r>
          </w:p>
          <w:p w:rsidR="00A844F6" w:rsidRPr="007F7642" w:rsidRDefault="00A844F6" w:rsidP="002F30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7642">
              <w:rPr>
                <w:sz w:val="24"/>
                <w:szCs w:val="24"/>
              </w:rPr>
              <w:t>3. Управление, распоряжение муниципальным имуществом.</w:t>
            </w:r>
          </w:p>
          <w:p w:rsidR="00A844F6" w:rsidRPr="007F7642" w:rsidRDefault="00A844F6" w:rsidP="002F30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7642">
              <w:rPr>
                <w:sz w:val="24"/>
                <w:szCs w:val="24"/>
              </w:rPr>
              <w:t xml:space="preserve">4. Эффективное управление, распоряжение, рациональное использование имущества в соответствии с законодательством РФ, а также в соответствии с имущественными интересами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7F7642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7F7642">
              <w:rPr>
                <w:sz w:val="24"/>
                <w:szCs w:val="24"/>
              </w:rPr>
              <w:t>.</w:t>
            </w:r>
          </w:p>
          <w:p w:rsidR="00A844F6" w:rsidRPr="006A2997" w:rsidRDefault="00A844F6" w:rsidP="002F30B0">
            <w:pPr>
              <w:rPr>
                <w:sz w:val="24"/>
                <w:szCs w:val="24"/>
              </w:rPr>
            </w:pPr>
          </w:p>
        </w:tc>
      </w:tr>
      <w:tr w:rsidR="00A844F6" w:rsidRPr="006A2997" w:rsidTr="002F30B0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F6" w:rsidRPr="006A2997" w:rsidRDefault="00A844F6" w:rsidP="002F30B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7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F6" w:rsidRDefault="00A844F6" w:rsidP="002F30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Обеспечение эффективного управления и распоряжения муниципальным имуществом.</w:t>
            </w:r>
          </w:p>
          <w:p w:rsidR="00A844F6" w:rsidRDefault="00A844F6" w:rsidP="002F30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Улучшение технического состояния зданий администрации муниципального образования «Володарский район».</w:t>
            </w:r>
          </w:p>
          <w:p w:rsidR="00A844F6" w:rsidRPr="006A2997" w:rsidRDefault="00A844F6" w:rsidP="002F30B0">
            <w:pPr>
              <w:rPr>
                <w:sz w:val="24"/>
                <w:szCs w:val="24"/>
              </w:rPr>
            </w:pPr>
          </w:p>
        </w:tc>
      </w:tr>
      <w:tr w:rsidR="00A844F6" w:rsidRPr="006A2997" w:rsidTr="002F30B0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F6" w:rsidRDefault="00A844F6" w:rsidP="002F30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(индикаторы) программы</w:t>
            </w:r>
          </w:p>
          <w:p w:rsidR="00A844F6" w:rsidRPr="006A2997" w:rsidRDefault="00A844F6" w:rsidP="002F30B0">
            <w:pPr>
              <w:rPr>
                <w:sz w:val="24"/>
                <w:szCs w:val="24"/>
              </w:rPr>
            </w:pP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F6" w:rsidRDefault="00A844F6" w:rsidP="002F30B0">
            <w:pPr>
              <w:jc w:val="both"/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6A2997">
              <w:rPr>
                <w:sz w:val="24"/>
                <w:szCs w:val="24"/>
              </w:rPr>
              <w:t xml:space="preserve">формление правоустанавливающих документов на объекты муниципального имущества администрации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6A29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»;</w:t>
            </w:r>
          </w:p>
          <w:p w:rsidR="00A844F6" w:rsidRPr="006A2997" w:rsidRDefault="00A844F6" w:rsidP="002F30B0">
            <w:pPr>
              <w:jc w:val="both"/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п</w:t>
            </w:r>
            <w:r w:rsidRPr="006A2997">
              <w:rPr>
                <w:sz w:val="24"/>
                <w:szCs w:val="24"/>
              </w:rPr>
              <w:t>роведение независимой</w:t>
            </w:r>
            <w:r w:rsidRPr="006A2997">
              <w:rPr>
                <w:sz w:val="24"/>
                <w:szCs w:val="24"/>
              </w:rPr>
              <w:tab/>
              <w:t xml:space="preserve"> оценки муниципального имущества администрации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6A29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 для оформления аукционной документации;</w:t>
            </w:r>
          </w:p>
          <w:p w:rsidR="00A844F6" w:rsidRPr="006A2997" w:rsidRDefault="00A844F6" w:rsidP="002F30B0">
            <w:pPr>
              <w:jc w:val="both"/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6A2997">
              <w:rPr>
                <w:sz w:val="24"/>
                <w:szCs w:val="24"/>
              </w:rPr>
              <w:t xml:space="preserve">роведение работ по техническому заключению и техническому осмотру муниципального имущества администрации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6A29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</w:p>
          <w:p w:rsidR="00A844F6" w:rsidRDefault="00A844F6" w:rsidP="002F30B0">
            <w:pPr>
              <w:jc w:val="both"/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реализация пол</w:t>
            </w:r>
            <w:r w:rsidR="00A22584">
              <w:rPr>
                <w:sz w:val="24"/>
                <w:szCs w:val="24"/>
              </w:rPr>
              <w:t>номочий муниципального образова</w:t>
            </w:r>
            <w:r>
              <w:rPr>
                <w:sz w:val="24"/>
                <w:szCs w:val="24"/>
              </w:rPr>
              <w:t>ния</w:t>
            </w:r>
            <w:r w:rsidRPr="006A29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 по исполнению поручений администрации и Главы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6A2997">
              <w:rPr>
                <w:sz w:val="24"/>
                <w:szCs w:val="24"/>
              </w:rPr>
              <w:t xml:space="preserve"> по приобретению имущества в собственность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6A29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 и распоряжению муниципальным</w:t>
            </w:r>
            <w:r>
              <w:rPr>
                <w:sz w:val="24"/>
                <w:szCs w:val="24"/>
              </w:rPr>
              <w:t xml:space="preserve"> имуществом;</w:t>
            </w:r>
          </w:p>
          <w:p w:rsidR="00A844F6" w:rsidRDefault="00A844F6" w:rsidP="002F30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изъятие объектов недвижимого имущества для муниципальных нужд;</w:t>
            </w:r>
          </w:p>
          <w:p w:rsidR="00A844F6" w:rsidRDefault="00A844F6" w:rsidP="002F30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эффективность использования муниципального недвижимого имущества.</w:t>
            </w:r>
          </w:p>
          <w:p w:rsidR="00A844F6" w:rsidRPr="006A2997" w:rsidRDefault="00A844F6" w:rsidP="002F30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844F6" w:rsidRPr="006A2997" w:rsidTr="002F30B0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F6" w:rsidRPr="006A2997" w:rsidRDefault="00A844F6" w:rsidP="002F3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6A2997">
              <w:rPr>
                <w:sz w:val="24"/>
                <w:szCs w:val="24"/>
              </w:rPr>
              <w:t>униципальный заказчик муниципальной программы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F6" w:rsidRPr="006A2997" w:rsidRDefault="00A844F6" w:rsidP="002F30B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6A29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</w:p>
        </w:tc>
      </w:tr>
      <w:tr w:rsidR="00A844F6" w:rsidRPr="006A2997" w:rsidTr="002F30B0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F6" w:rsidRPr="006A2997" w:rsidRDefault="00A844F6" w:rsidP="002F30B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F6" w:rsidRPr="006A2997" w:rsidRDefault="00A844F6" w:rsidP="002F30B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6A29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A2997">
              <w:rPr>
                <w:sz w:val="24"/>
                <w:szCs w:val="24"/>
              </w:rPr>
              <w:t>Володарский район</w:t>
            </w:r>
            <w:r>
              <w:rPr>
                <w:sz w:val="24"/>
                <w:szCs w:val="24"/>
              </w:rPr>
              <w:t>»</w:t>
            </w:r>
            <w:r w:rsidRPr="006A2997">
              <w:rPr>
                <w:sz w:val="24"/>
                <w:szCs w:val="24"/>
              </w:rPr>
              <w:t xml:space="preserve"> по оперативной работе</w:t>
            </w:r>
          </w:p>
        </w:tc>
      </w:tr>
      <w:tr w:rsidR="00A844F6" w:rsidRPr="006A2997" w:rsidTr="002F30B0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F6" w:rsidRPr="006A2997" w:rsidRDefault="00A844F6" w:rsidP="002F30B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F6" w:rsidRPr="006A2997" w:rsidRDefault="00A844F6" w:rsidP="002F3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DA7A5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6</w:t>
            </w:r>
            <w:r w:rsidRPr="00DA7A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гг.</w:t>
            </w:r>
          </w:p>
        </w:tc>
      </w:tr>
      <w:tr w:rsidR="00A844F6" w:rsidRPr="006A2997" w:rsidTr="002F30B0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F6" w:rsidRPr="006A2997" w:rsidRDefault="00A844F6" w:rsidP="002F30B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F6" w:rsidRPr="006A2997" w:rsidRDefault="00A844F6" w:rsidP="002F30B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-</w:t>
            </w:r>
          </w:p>
        </w:tc>
      </w:tr>
      <w:tr w:rsidR="00A844F6" w:rsidRPr="006A2997" w:rsidTr="002F30B0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F6" w:rsidRPr="006A2997" w:rsidRDefault="00A844F6" w:rsidP="002F30B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Источники финансирования    </w:t>
            </w:r>
            <w:r w:rsidRPr="006A2997">
              <w:rPr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6A2997">
              <w:rPr>
                <w:sz w:val="24"/>
                <w:szCs w:val="24"/>
              </w:rPr>
              <w:t xml:space="preserve">программы,  </w:t>
            </w:r>
            <w:r w:rsidRPr="006A2997">
              <w:rPr>
                <w:sz w:val="24"/>
                <w:szCs w:val="24"/>
              </w:rPr>
              <w:br/>
              <w:t>в</w:t>
            </w:r>
            <w:proofErr w:type="gramEnd"/>
            <w:r w:rsidRPr="006A2997">
              <w:rPr>
                <w:sz w:val="24"/>
                <w:szCs w:val="24"/>
              </w:rPr>
              <w:t xml:space="preserve"> том числе по годам: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F6" w:rsidRPr="006A2997" w:rsidRDefault="00A844F6" w:rsidP="002F30B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Расходы (тыс. рублей) </w:t>
            </w:r>
          </w:p>
        </w:tc>
      </w:tr>
      <w:tr w:rsidR="00A844F6" w:rsidRPr="006A2997" w:rsidTr="002F30B0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F6" w:rsidRPr="006A2997" w:rsidRDefault="00A844F6" w:rsidP="002F30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F6" w:rsidRPr="00A069E3" w:rsidRDefault="00A844F6" w:rsidP="002F30B0">
            <w:pPr>
              <w:jc w:val="center"/>
              <w:rPr>
                <w:sz w:val="24"/>
                <w:szCs w:val="24"/>
              </w:rPr>
            </w:pPr>
            <w:r w:rsidRPr="00A069E3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F6" w:rsidRPr="00A069E3" w:rsidRDefault="00A844F6" w:rsidP="002F30B0">
            <w:pPr>
              <w:jc w:val="center"/>
              <w:rPr>
                <w:sz w:val="24"/>
                <w:szCs w:val="24"/>
              </w:rPr>
            </w:pPr>
            <w:r w:rsidRPr="00A069E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A069E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F6" w:rsidRPr="00A069E3" w:rsidRDefault="00A844F6" w:rsidP="002F30B0">
            <w:pPr>
              <w:jc w:val="center"/>
              <w:rPr>
                <w:sz w:val="24"/>
                <w:szCs w:val="24"/>
              </w:rPr>
            </w:pPr>
            <w:r w:rsidRPr="00A069E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A069E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F6" w:rsidRPr="00A069E3" w:rsidRDefault="00A844F6" w:rsidP="002F30B0">
            <w:pPr>
              <w:jc w:val="center"/>
              <w:rPr>
                <w:sz w:val="24"/>
                <w:szCs w:val="24"/>
              </w:rPr>
            </w:pPr>
            <w:r w:rsidRPr="00A069E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A069E3">
              <w:rPr>
                <w:sz w:val="24"/>
                <w:szCs w:val="24"/>
              </w:rPr>
              <w:t xml:space="preserve"> год</w:t>
            </w:r>
          </w:p>
        </w:tc>
      </w:tr>
      <w:tr w:rsidR="00A844F6" w:rsidRPr="006A2997" w:rsidTr="002F30B0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F6" w:rsidRPr="006A2997" w:rsidRDefault="00A844F6" w:rsidP="002F30B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F6" w:rsidRPr="007D25B4" w:rsidRDefault="00A844F6" w:rsidP="002F30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1 537,00</w:t>
            </w:r>
          </w:p>
          <w:p w:rsidR="00A844F6" w:rsidRPr="007D25B4" w:rsidRDefault="00A844F6" w:rsidP="002F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F6" w:rsidRPr="007D25B4" w:rsidRDefault="00A844F6" w:rsidP="002F30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  <w:r w:rsidRPr="007D25B4">
              <w:rPr>
                <w:b/>
                <w:sz w:val="28"/>
                <w:szCs w:val="28"/>
              </w:rPr>
              <w:t>,00</w:t>
            </w:r>
            <w:r w:rsidRPr="007D25B4">
              <w:rPr>
                <w:b/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F6" w:rsidRPr="007D25B4" w:rsidRDefault="00A844F6" w:rsidP="002F30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</w:t>
            </w:r>
            <w:r w:rsidRPr="007D25B4">
              <w:rPr>
                <w:b/>
                <w:bCs/>
                <w:color w:val="000000"/>
                <w:sz w:val="28"/>
                <w:szCs w:val="28"/>
              </w:rPr>
              <w:t>,45</w:t>
            </w:r>
          </w:p>
          <w:p w:rsidR="00A844F6" w:rsidRPr="007D25B4" w:rsidRDefault="00A844F6" w:rsidP="002F3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F6" w:rsidRPr="007D25B4" w:rsidRDefault="00A844F6" w:rsidP="002F30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537,00</w:t>
            </w:r>
          </w:p>
          <w:p w:rsidR="00A844F6" w:rsidRPr="007D25B4" w:rsidRDefault="00A844F6" w:rsidP="002F30B0">
            <w:pPr>
              <w:jc w:val="center"/>
              <w:rPr>
                <w:sz w:val="28"/>
                <w:szCs w:val="28"/>
              </w:rPr>
            </w:pPr>
          </w:p>
        </w:tc>
      </w:tr>
      <w:tr w:rsidR="00A844F6" w:rsidRPr="006A2997" w:rsidTr="002F30B0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F6" w:rsidRPr="006A2997" w:rsidRDefault="00A844F6" w:rsidP="002F30B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F6" w:rsidRPr="006A2997" w:rsidRDefault="00A844F6" w:rsidP="002F30B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0</w:t>
            </w:r>
          </w:p>
        </w:tc>
      </w:tr>
      <w:tr w:rsidR="00A844F6" w:rsidRPr="006A2997" w:rsidTr="002F30B0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F6" w:rsidRPr="006A2997" w:rsidRDefault="00A844F6" w:rsidP="002F30B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F6" w:rsidRPr="006A2997" w:rsidRDefault="00A844F6" w:rsidP="002F30B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0</w:t>
            </w:r>
          </w:p>
        </w:tc>
      </w:tr>
      <w:tr w:rsidR="00A844F6" w:rsidRPr="006A2997" w:rsidTr="002F30B0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F6" w:rsidRPr="006A2997" w:rsidRDefault="00A844F6" w:rsidP="002F30B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F6" w:rsidRPr="006A2997" w:rsidRDefault="00A844F6" w:rsidP="002F30B0">
            <w:pPr>
              <w:rPr>
                <w:sz w:val="24"/>
                <w:szCs w:val="24"/>
              </w:rPr>
            </w:pPr>
            <w:r w:rsidRPr="006A2997">
              <w:rPr>
                <w:sz w:val="24"/>
                <w:szCs w:val="24"/>
              </w:rPr>
              <w:t>0</w:t>
            </w:r>
          </w:p>
        </w:tc>
      </w:tr>
    </w:tbl>
    <w:p w:rsidR="00A844F6" w:rsidRDefault="00A844F6" w:rsidP="00A844F6">
      <w:pPr>
        <w:jc w:val="center"/>
        <w:rPr>
          <w:sz w:val="28"/>
          <w:szCs w:val="28"/>
        </w:rPr>
      </w:pPr>
    </w:p>
    <w:p w:rsidR="00A844F6" w:rsidRPr="006A2997" w:rsidRDefault="00A844F6" w:rsidP="00A844F6">
      <w:pPr>
        <w:shd w:val="clear" w:color="auto" w:fill="FFFFFF"/>
        <w:ind w:right="11" w:firstLine="851"/>
        <w:jc w:val="center"/>
        <w:rPr>
          <w:bCs/>
          <w:color w:val="000000"/>
          <w:spacing w:val="-3"/>
          <w:sz w:val="27"/>
          <w:szCs w:val="27"/>
        </w:rPr>
      </w:pPr>
      <w:r w:rsidRPr="006A2997">
        <w:rPr>
          <w:bCs/>
          <w:color w:val="000000"/>
          <w:spacing w:val="-3"/>
          <w:sz w:val="27"/>
          <w:szCs w:val="27"/>
        </w:rPr>
        <w:t>2. Общая характеристика проблемы и анализ причин возникновения</w:t>
      </w:r>
    </w:p>
    <w:p w:rsidR="00A844F6" w:rsidRPr="006A2997" w:rsidRDefault="00A844F6" w:rsidP="00A844F6">
      <w:pPr>
        <w:ind w:firstLine="851"/>
        <w:jc w:val="both"/>
        <w:rPr>
          <w:bCs/>
          <w:sz w:val="27"/>
          <w:szCs w:val="27"/>
        </w:rPr>
      </w:pPr>
    </w:p>
    <w:p w:rsidR="00A844F6" w:rsidRDefault="00A844F6" w:rsidP="00A844F6">
      <w:pPr>
        <w:spacing w:line="276" w:lineRule="auto"/>
        <w:ind w:firstLine="851"/>
        <w:jc w:val="both"/>
        <w:rPr>
          <w:sz w:val="27"/>
          <w:szCs w:val="27"/>
        </w:rPr>
      </w:pPr>
      <w:r w:rsidRPr="006A2997">
        <w:rPr>
          <w:sz w:val="27"/>
          <w:szCs w:val="27"/>
        </w:rPr>
        <w:t xml:space="preserve">В основе разработки муниципальной программы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 xml:space="preserve">Управление муниципальным имуществом муниципального образования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 </w:t>
      </w:r>
      <w:r>
        <w:rPr>
          <w:sz w:val="28"/>
          <w:szCs w:val="28"/>
        </w:rPr>
        <w:t>на 2024-2026 гг.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 xml:space="preserve">, положена необходимость в исполнении федеральных законов. </w:t>
      </w:r>
    </w:p>
    <w:p w:rsidR="00A844F6" w:rsidRPr="00D72FF2" w:rsidRDefault="00A844F6" w:rsidP="00A844F6">
      <w:pPr>
        <w:autoSpaceDE w:val="0"/>
        <w:autoSpaceDN w:val="0"/>
        <w:adjustRightInd w:val="0"/>
        <w:spacing w:line="276" w:lineRule="auto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 </w:t>
      </w:r>
      <w:r w:rsidRPr="00D72FF2">
        <w:rPr>
          <w:bCs/>
          <w:sz w:val="27"/>
          <w:szCs w:val="27"/>
        </w:rPr>
        <w:t xml:space="preserve">Правовой основой муниципальной программы являются законодательные нормативные акты: </w:t>
      </w:r>
      <w:r w:rsidRPr="00BE4FE5">
        <w:rPr>
          <w:sz w:val="26"/>
          <w:szCs w:val="26"/>
        </w:rPr>
        <w:t xml:space="preserve">Градостроительный </w:t>
      </w:r>
      <w:hyperlink r:id="rId7" w:history="1">
        <w:r w:rsidRPr="00BE4FE5">
          <w:rPr>
            <w:sz w:val="26"/>
            <w:szCs w:val="26"/>
          </w:rPr>
          <w:t>кодекс</w:t>
        </w:r>
      </w:hyperlink>
      <w:r w:rsidRPr="00BE4FE5">
        <w:rPr>
          <w:sz w:val="26"/>
          <w:szCs w:val="26"/>
        </w:rPr>
        <w:t xml:space="preserve"> Российской Федерации, </w:t>
      </w:r>
      <w:r w:rsidRPr="00BE4FE5">
        <w:rPr>
          <w:bCs/>
          <w:sz w:val="27"/>
          <w:szCs w:val="27"/>
        </w:rPr>
        <w:t>Фе</w:t>
      </w:r>
      <w:r w:rsidRPr="00D72FF2">
        <w:rPr>
          <w:bCs/>
          <w:sz w:val="27"/>
          <w:szCs w:val="27"/>
        </w:rPr>
        <w:t xml:space="preserve">деральный закон от 06.10.2003 года № 131-ФЗ </w:t>
      </w:r>
      <w:r>
        <w:rPr>
          <w:bCs/>
          <w:sz w:val="27"/>
          <w:szCs w:val="27"/>
        </w:rPr>
        <w:t>«</w:t>
      </w:r>
      <w:r w:rsidRPr="00D72FF2">
        <w:rPr>
          <w:bCs/>
          <w:sz w:val="27"/>
          <w:szCs w:val="27"/>
        </w:rPr>
        <w:t>Об общих принципах организации местного самоуправления в Российской Федерации</w:t>
      </w:r>
      <w:r>
        <w:rPr>
          <w:bCs/>
          <w:sz w:val="27"/>
          <w:szCs w:val="27"/>
        </w:rPr>
        <w:t>»</w:t>
      </w:r>
      <w:r w:rsidRPr="00D72FF2">
        <w:rPr>
          <w:bCs/>
          <w:sz w:val="27"/>
          <w:szCs w:val="27"/>
        </w:rPr>
        <w:t xml:space="preserve">, Федеральный закон от 13.07.2015 N 218-ФЗ </w:t>
      </w:r>
      <w:r>
        <w:rPr>
          <w:bCs/>
          <w:sz w:val="27"/>
          <w:szCs w:val="27"/>
        </w:rPr>
        <w:t>«</w:t>
      </w:r>
      <w:r w:rsidRPr="00D72FF2">
        <w:rPr>
          <w:bCs/>
          <w:sz w:val="27"/>
          <w:szCs w:val="27"/>
        </w:rPr>
        <w:t>О государственной регистрации недвижимости</w:t>
      </w:r>
      <w:r>
        <w:rPr>
          <w:bCs/>
          <w:sz w:val="27"/>
          <w:szCs w:val="27"/>
        </w:rPr>
        <w:t>»</w:t>
      </w:r>
      <w:r w:rsidRPr="00D72FF2">
        <w:rPr>
          <w:bCs/>
          <w:sz w:val="27"/>
          <w:szCs w:val="27"/>
        </w:rPr>
        <w:t xml:space="preserve">, Федеральный закон от 08.05.2010 N 83-ФЗ </w:t>
      </w:r>
      <w:r>
        <w:rPr>
          <w:bCs/>
          <w:sz w:val="27"/>
          <w:szCs w:val="27"/>
        </w:rPr>
        <w:t>«</w:t>
      </w:r>
      <w:r w:rsidRPr="00D72FF2">
        <w:rPr>
          <w:bCs/>
          <w:sz w:val="27"/>
          <w:szCs w:val="27"/>
        </w:rPr>
        <w:t>О внесении изменений в отдельные законодательные акты РФ в связи с совершенствованием правового положения государственных (муниципальных) учреждений</w:t>
      </w:r>
      <w:r>
        <w:rPr>
          <w:bCs/>
          <w:sz w:val="27"/>
          <w:szCs w:val="27"/>
        </w:rPr>
        <w:t>»</w:t>
      </w:r>
      <w:r w:rsidRPr="00D72FF2">
        <w:rPr>
          <w:bCs/>
          <w:sz w:val="27"/>
          <w:szCs w:val="27"/>
        </w:rPr>
        <w:t xml:space="preserve">, Федеральный закон  от 22 июля 2008 года N 159 </w:t>
      </w:r>
      <w:r>
        <w:rPr>
          <w:bCs/>
          <w:sz w:val="27"/>
          <w:szCs w:val="27"/>
        </w:rPr>
        <w:t>«</w:t>
      </w:r>
      <w:r w:rsidRPr="00D72FF2">
        <w:rPr>
          <w:bCs/>
          <w:sz w:val="27"/>
          <w:szCs w:val="27"/>
        </w:rPr>
        <w:t xml:space="preserve">Об особенностях отчуждения недвижимого имущества, находящегося в </w:t>
      </w:r>
      <w:r w:rsidRPr="00D72FF2">
        <w:rPr>
          <w:bCs/>
          <w:sz w:val="27"/>
          <w:szCs w:val="27"/>
        </w:rPr>
        <w:lastRenderedPageBreak/>
        <w:t>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r>
        <w:rPr>
          <w:bCs/>
          <w:sz w:val="27"/>
          <w:szCs w:val="27"/>
        </w:rPr>
        <w:t>»</w:t>
      </w:r>
      <w:r w:rsidRPr="00D72FF2">
        <w:rPr>
          <w:bCs/>
          <w:sz w:val="27"/>
          <w:szCs w:val="27"/>
        </w:rPr>
        <w:t xml:space="preserve">,  № 135-ФЗ от 29.07.1998 года </w:t>
      </w:r>
      <w:r>
        <w:rPr>
          <w:bCs/>
          <w:sz w:val="27"/>
          <w:szCs w:val="27"/>
        </w:rPr>
        <w:t>«</w:t>
      </w:r>
      <w:r w:rsidRPr="00D72FF2">
        <w:rPr>
          <w:bCs/>
          <w:sz w:val="27"/>
          <w:szCs w:val="27"/>
        </w:rPr>
        <w:t>Об оценочной деятельности в Российской Федерации</w:t>
      </w:r>
      <w:r>
        <w:rPr>
          <w:bCs/>
          <w:sz w:val="27"/>
          <w:szCs w:val="27"/>
        </w:rPr>
        <w:t>»</w:t>
      </w:r>
      <w:r w:rsidRPr="00D72FF2">
        <w:rPr>
          <w:bCs/>
          <w:sz w:val="27"/>
          <w:szCs w:val="27"/>
        </w:rPr>
        <w:t xml:space="preserve">, Приказ ФАС РФ от 10.02.2010г. № 67 </w:t>
      </w:r>
      <w:r>
        <w:rPr>
          <w:bCs/>
          <w:sz w:val="27"/>
          <w:szCs w:val="27"/>
        </w:rPr>
        <w:t>«</w:t>
      </w:r>
      <w:r w:rsidRPr="00D72FF2">
        <w:rPr>
          <w:bCs/>
          <w:sz w:val="27"/>
          <w:szCs w:val="27"/>
        </w:rPr>
        <w:t>О порядке проведения конкурсов или аукционов на право заключения договоров аренды,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bCs/>
          <w:sz w:val="27"/>
          <w:szCs w:val="27"/>
        </w:rPr>
        <w:t>»</w:t>
      </w:r>
      <w:r w:rsidRPr="00D72FF2">
        <w:rPr>
          <w:bCs/>
          <w:sz w:val="27"/>
          <w:szCs w:val="27"/>
        </w:rPr>
        <w:t>.</w:t>
      </w:r>
    </w:p>
    <w:p w:rsidR="00A844F6" w:rsidRPr="00F6673E" w:rsidRDefault="00A844F6" w:rsidP="00A844F6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F6673E">
        <w:rPr>
          <w:sz w:val="28"/>
          <w:szCs w:val="28"/>
        </w:rPr>
        <w:t>Реестр муниципального имущества муниципального образования «Володарский район» - это муниципальная информационная система, представляющая собой организационно упорядоченную совокупность документов и информационных технологий, реализующих процессы учета объектной регистрации, воспроизводство и движение имущества, находящегося в собственности муниципального образования «Володарский район». Перечень объектов постоянно меняется, что объясняется продолжающейся приватизацией квартир, приемом или передачей объектов как жилого, так и нежилого фонда, отчуждением, списание и т.д. В целях организации учета имущества муниципального образования «Володарский район» необходимо дальнейшее совершенствование и обновление структуры программного обеспечения.</w:t>
      </w:r>
    </w:p>
    <w:p w:rsidR="00A844F6" w:rsidRPr="00F6673E" w:rsidRDefault="00A844F6" w:rsidP="00A844F6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F6673E">
        <w:rPr>
          <w:sz w:val="28"/>
          <w:szCs w:val="28"/>
        </w:rPr>
        <w:t xml:space="preserve">Утверждение данной Программы необходимо для реализации и исполнения Федеральных законов РФ, лежащих в основе разработки данной муниципальной программы. Программа разработана: </w:t>
      </w:r>
    </w:p>
    <w:p w:rsidR="00A844F6" w:rsidRPr="00F6673E" w:rsidRDefault="00A844F6" w:rsidP="00A844F6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F6673E">
        <w:rPr>
          <w:sz w:val="28"/>
          <w:szCs w:val="28"/>
        </w:rPr>
        <w:t xml:space="preserve">- для приведения в соответствие муниципального имущества </w:t>
      </w:r>
      <w:r w:rsidRPr="00F6673E">
        <w:rPr>
          <w:sz w:val="28"/>
          <w:szCs w:val="28"/>
          <w:lang w:val="en-US"/>
        </w:rPr>
        <w:t>c</w:t>
      </w:r>
      <w:r w:rsidRPr="00F6673E">
        <w:rPr>
          <w:sz w:val="28"/>
          <w:szCs w:val="28"/>
        </w:rPr>
        <w:t xml:space="preserve"> нормативно - правовой базой; </w:t>
      </w:r>
    </w:p>
    <w:p w:rsidR="00A844F6" w:rsidRPr="00F6673E" w:rsidRDefault="00A844F6" w:rsidP="00A844F6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F6673E">
        <w:rPr>
          <w:sz w:val="28"/>
          <w:szCs w:val="28"/>
        </w:rPr>
        <w:t>- для возможности подготовки аукционной документации на объекты для сдачи в аренду, а также приватизации, для эффективного использования муниципального имущества;</w:t>
      </w:r>
    </w:p>
    <w:p w:rsidR="00A844F6" w:rsidRPr="00F6673E" w:rsidRDefault="00A844F6" w:rsidP="00A844F6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F6673E">
        <w:rPr>
          <w:sz w:val="28"/>
          <w:szCs w:val="28"/>
        </w:rPr>
        <w:t xml:space="preserve">- для возможности представления муниципального имущества для развития субъектов малого и среднего бизнеса; </w:t>
      </w:r>
    </w:p>
    <w:p w:rsidR="00A844F6" w:rsidRPr="00F6673E" w:rsidRDefault="00A844F6" w:rsidP="00A844F6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F6673E">
        <w:rPr>
          <w:sz w:val="28"/>
          <w:szCs w:val="28"/>
        </w:rPr>
        <w:t>- для выявления объектов муниципального имущества администрации МО «Володарский район нуждающихся в техническом осмотре.</w:t>
      </w:r>
    </w:p>
    <w:p w:rsidR="00A844F6" w:rsidRPr="00F6673E" w:rsidRDefault="00A844F6" w:rsidP="00A844F6">
      <w:pPr>
        <w:autoSpaceDE w:val="0"/>
        <w:autoSpaceDN w:val="0"/>
        <w:adjustRightInd w:val="0"/>
        <w:spacing w:before="260" w:line="276" w:lineRule="auto"/>
        <w:ind w:firstLine="540"/>
        <w:jc w:val="both"/>
        <w:rPr>
          <w:sz w:val="28"/>
          <w:szCs w:val="28"/>
        </w:rPr>
      </w:pPr>
      <w:r w:rsidRPr="00F6673E">
        <w:rPr>
          <w:sz w:val="28"/>
          <w:szCs w:val="28"/>
        </w:rPr>
        <w:t xml:space="preserve">Оформление документов технической документации на объекты недвижимости для эксплуатации многоквартирных домов осуществляется в соответствии с </w:t>
      </w:r>
      <w:r w:rsidRPr="00A844F6">
        <w:rPr>
          <w:sz w:val="28"/>
          <w:szCs w:val="28"/>
        </w:rPr>
        <w:t xml:space="preserve">Федеральным </w:t>
      </w:r>
      <w:hyperlink r:id="rId8" w:history="1">
        <w:r w:rsidRPr="00A844F6">
          <w:rPr>
            <w:sz w:val="28"/>
            <w:szCs w:val="28"/>
          </w:rPr>
          <w:t>законом</w:t>
        </w:r>
      </w:hyperlink>
      <w:r w:rsidRPr="00A844F6">
        <w:rPr>
          <w:sz w:val="28"/>
          <w:szCs w:val="28"/>
        </w:rPr>
        <w:t xml:space="preserve"> «О Фонде содействия реформированию жилищно-коммунального хозяйства» и </w:t>
      </w:r>
      <w:hyperlink r:id="rId9" w:history="1">
        <w:r w:rsidRPr="00A844F6">
          <w:rPr>
            <w:sz w:val="28"/>
            <w:szCs w:val="28"/>
          </w:rPr>
          <w:t>ст. 16</w:t>
        </w:r>
      </w:hyperlink>
      <w:r w:rsidRPr="00A844F6">
        <w:rPr>
          <w:sz w:val="28"/>
          <w:szCs w:val="28"/>
        </w:rPr>
        <w:t xml:space="preserve"> Федерального </w:t>
      </w:r>
      <w:r w:rsidRPr="00F6673E">
        <w:rPr>
          <w:sz w:val="28"/>
          <w:szCs w:val="28"/>
        </w:rPr>
        <w:t xml:space="preserve">закона «О введении в действие Жилищного кодекса Российской Федерации». </w:t>
      </w:r>
    </w:p>
    <w:p w:rsidR="00A844F6" w:rsidRPr="00F6673E" w:rsidRDefault="00A844F6" w:rsidP="00A844F6">
      <w:pPr>
        <w:autoSpaceDE w:val="0"/>
        <w:autoSpaceDN w:val="0"/>
        <w:adjustRightInd w:val="0"/>
        <w:spacing w:before="260" w:line="276" w:lineRule="auto"/>
        <w:ind w:firstLine="540"/>
        <w:jc w:val="both"/>
        <w:rPr>
          <w:sz w:val="28"/>
          <w:szCs w:val="28"/>
        </w:rPr>
      </w:pPr>
      <w:r w:rsidRPr="00F6673E">
        <w:rPr>
          <w:sz w:val="28"/>
          <w:szCs w:val="28"/>
        </w:rPr>
        <w:lastRenderedPageBreak/>
        <w:t xml:space="preserve">Кроме того, в соответствии с Федеральным </w:t>
      </w:r>
      <w:hyperlink r:id="rId10" w:history="1">
        <w:r w:rsidRPr="00A844F6">
          <w:rPr>
            <w:sz w:val="28"/>
            <w:szCs w:val="28"/>
          </w:rPr>
          <w:t>законом</w:t>
        </w:r>
      </w:hyperlink>
      <w:r w:rsidRPr="00A844F6">
        <w:rPr>
          <w:sz w:val="28"/>
          <w:szCs w:val="28"/>
        </w:rPr>
        <w:t xml:space="preserve"> «Об</w:t>
      </w:r>
      <w:r w:rsidRPr="00F6673E">
        <w:rPr>
          <w:sz w:val="28"/>
          <w:szCs w:val="28"/>
        </w:rPr>
        <w:t xml:space="preserve"> оценочной деятельности в Российской Федерации» проведение оценки при продаже объектов, принадлежащих Российской Федерации, субъектам Российской Федерации или муниципальным образованиям является обязательным. </w:t>
      </w:r>
    </w:p>
    <w:p w:rsidR="00A844F6" w:rsidRPr="00F6673E" w:rsidRDefault="00A844F6" w:rsidP="00A844F6">
      <w:pPr>
        <w:autoSpaceDE w:val="0"/>
        <w:autoSpaceDN w:val="0"/>
        <w:adjustRightInd w:val="0"/>
        <w:spacing w:before="260" w:line="276" w:lineRule="auto"/>
        <w:ind w:firstLine="540"/>
        <w:jc w:val="both"/>
        <w:rPr>
          <w:sz w:val="28"/>
          <w:szCs w:val="28"/>
        </w:rPr>
      </w:pPr>
      <w:r w:rsidRPr="00F6673E">
        <w:rPr>
          <w:sz w:val="28"/>
          <w:szCs w:val="28"/>
        </w:rPr>
        <w:t>В соответствии с изменениями федерального законодательства, нормативными актами органов местного самоуправления по вопросам управления муниципальной собственностью, муниципальные квартиры, нежилые здания и помещения, а также движимое имущество подлежат передаче в казну муниципального образования «Володарский район» и требуют соответственно оформления правоустанавливающей и право подтверждающей документации.</w:t>
      </w:r>
    </w:p>
    <w:p w:rsidR="00A844F6" w:rsidRPr="00F6673E" w:rsidRDefault="00A844F6" w:rsidP="00A844F6">
      <w:pPr>
        <w:autoSpaceDE w:val="0"/>
        <w:autoSpaceDN w:val="0"/>
        <w:adjustRightInd w:val="0"/>
        <w:spacing w:before="260" w:line="276" w:lineRule="auto"/>
        <w:ind w:firstLine="540"/>
        <w:jc w:val="both"/>
        <w:rPr>
          <w:sz w:val="28"/>
          <w:szCs w:val="28"/>
        </w:rPr>
      </w:pPr>
      <w:r w:rsidRPr="00F6673E">
        <w:rPr>
          <w:sz w:val="28"/>
          <w:szCs w:val="28"/>
        </w:rPr>
        <w:t xml:space="preserve">Для соблюдения требований имущественного законодательства Российской Федерации на территории муниципального образования «Володарский район» проводится обследование объектов недвижимости с целью получения сведений о фактическом их использовании. По выявленным фактам нарушения законодательства информация направляется в управление муниципального контроля для принятия мер по устранению выявленных правонарушений. Кроме того, работы по обследованию необходимы для дальнейшей работы по заключению договоров аренды и продажи объектов недвижимости. </w:t>
      </w:r>
    </w:p>
    <w:p w:rsidR="00A844F6" w:rsidRPr="00F6673E" w:rsidRDefault="00A844F6" w:rsidP="00A844F6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  <w:r w:rsidRPr="00F6673E">
        <w:rPr>
          <w:sz w:val="28"/>
          <w:szCs w:val="28"/>
        </w:rPr>
        <w:t xml:space="preserve">В период 2024 - 2026 годов будет продолжена работа по оформлению правоустанавливающей и </w:t>
      </w:r>
      <w:proofErr w:type="spellStart"/>
      <w:r w:rsidRPr="00F6673E">
        <w:rPr>
          <w:sz w:val="28"/>
          <w:szCs w:val="28"/>
        </w:rPr>
        <w:t>правоподтверждающей</w:t>
      </w:r>
      <w:proofErr w:type="spellEnd"/>
      <w:r w:rsidRPr="00F6673E">
        <w:rPr>
          <w:sz w:val="28"/>
          <w:szCs w:val="28"/>
        </w:rPr>
        <w:t xml:space="preserve"> документации на объекты казны. В связи с этим необходимы затраты на подготовку технической документации, технических паспортов, справок, заключений и иных документов.</w:t>
      </w:r>
    </w:p>
    <w:p w:rsidR="00A844F6" w:rsidRPr="00F6673E" w:rsidRDefault="00A844F6" w:rsidP="00A844F6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  <w:r w:rsidRPr="00F6673E">
        <w:rPr>
          <w:sz w:val="28"/>
          <w:szCs w:val="28"/>
        </w:rPr>
        <w:t xml:space="preserve">Будет продолжена работа по оформлению прав собственности на бесхозяйные объекты недвижимого имущества, расположенные на территории муниципального образования «Володарский район», требующая в соответствии со </w:t>
      </w:r>
      <w:hyperlink r:id="rId11" w:history="1">
        <w:r w:rsidRPr="00A844F6">
          <w:rPr>
            <w:sz w:val="28"/>
            <w:szCs w:val="28"/>
          </w:rPr>
          <w:t>ст. 222</w:t>
        </w:r>
      </w:hyperlink>
      <w:r w:rsidRPr="00A844F6">
        <w:rPr>
          <w:sz w:val="28"/>
          <w:szCs w:val="28"/>
        </w:rPr>
        <w:t xml:space="preserve"> ГК </w:t>
      </w:r>
      <w:r w:rsidRPr="00F6673E">
        <w:rPr>
          <w:sz w:val="28"/>
          <w:szCs w:val="28"/>
        </w:rPr>
        <w:t xml:space="preserve">РФ затрат на оформление правоустанавливающей и </w:t>
      </w:r>
      <w:proofErr w:type="spellStart"/>
      <w:r w:rsidRPr="00F6673E">
        <w:rPr>
          <w:sz w:val="28"/>
          <w:szCs w:val="28"/>
        </w:rPr>
        <w:t>правоподтверждающей</w:t>
      </w:r>
      <w:proofErr w:type="spellEnd"/>
      <w:r w:rsidRPr="00F6673E">
        <w:rPr>
          <w:sz w:val="28"/>
          <w:szCs w:val="28"/>
        </w:rPr>
        <w:t xml:space="preserve"> документации.</w:t>
      </w:r>
    </w:p>
    <w:p w:rsidR="00A844F6" w:rsidRPr="00F6673E" w:rsidRDefault="00A844F6" w:rsidP="00A844F6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  <w:r w:rsidRPr="00F6673E">
        <w:rPr>
          <w:sz w:val="28"/>
          <w:szCs w:val="28"/>
        </w:rPr>
        <w:t>Для выполнения всех поставленных задач по эффективному использованию имущественных ресурсов, стабильному и своевременному поступлению средств в доходную часть бюджета необходимо проведение работы по учету и оформлению документов на распоряжение имуществом казны.</w:t>
      </w:r>
    </w:p>
    <w:p w:rsidR="00A844F6" w:rsidRDefault="00A844F6" w:rsidP="00A844F6">
      <w:pPr>
        <w:adjustRightInd w:val="0"/>
        <w:ind w:firstLine="851"/>
        <w:jc w:val="center"/>
        <w:rPr>
          <w:sz w:val="27"/>
          <w:szCs w:val="27"/>
        </w:rPr>
      </w:pPr>
    </w:p>
    <w:p w:rsidR="00A844F6" w:rsidRDefault="00A844F6" w:rsidP="00A844F6">
      <w:pPr>
        <w:adjustRightInd w:val="0"/>
        <w:ind w:firstLine="851"/>
        <w:jc w:val="center"/>
        <w:rPr>
          <w:sz w:val="27"/>
          <w:szCs w:val="27"/>
        </w:rPr>
      </w:pPr>
    </w:p>
    <w:p w:rsidR="00A844F6" w:rsidRDefault="00A844F6" w:rsidP="00A844F6">
      <w:pPr>
        <w:adjustRightInd w:val="0"/>
        <w:ind w:firstLine="851"/>
        <w:jc w:val="center"/>
        <w:rPr>
          <w:sz w:val="27"/>
          <w:szCs w:val="27"/>
        </w:rPr>
      </w:pPr>
    </w:p>
    <w:p w:rsidR="00A844F6" w:rsidRDefault="00A844F6" w:rsidP="00A844F6">
      <w:pPr>
        <w:adjustRightInd w:val="0"/>
        <w:ind w:firstLine="851"/>
        <w:jc w:val="center"/>
        <w:rPr>
          <w:sz w:val="27"/>
          <w:szCs w:val="27"/>
        </w:rPr>
      </w:pPr>
    </w:p>
    <w:p w:rsidR="00A844F6" w:rsidRDefault="00A844F6" w:rsidP="00A844F6">
      <w:pPr>
        <w:adjustRightInd w:val="0"/>
        <w:ind w:firstLine="851"/>
        <w:jc w:val="center"/>
        <w:rPr>
          <w:sz w:val="27"/>
          <w:szCs w:val="27"/>
        </w:rPr>
      </w:pPr>
    </w:p>
    <w:p w:rsidR="00A844F6" w:rsidRPr="006A2997" w:rsidRDefault="00A844F6" w:rsidP="00A844F6">
      <w:pPr>
        <w:adjustRightInd w:val="0"/>
        <w:ind w:firstLine="851"/>
        <w:jc w:val="center"/>
        <w:rPr>
          <w:bCs/>
          <w:sz w:val="27"/>
          <w:szCs w:val="27"/>
        </w:rPr>
      </w:pPr>
      <w:r w:rsidRPr="006A2997">
        <w:rPr>
          <w:sz w:val="27"/>
          <w:szCs w:val="27"/>
        </w:rPr>
        <w:t xml:space="preserve">3.  </w:t>
      </w:r>
      <w:r w:rsidRPr="006A2997">
        <w:rPr>
          <w:bCs/>
          <w:sz w:val="27"/>
          <w:szCs w:val="27"/>
        </w:rPr>
        <w:t xml:space="preserve"> Цели программы</w:t>
      </w:r>
    </w:p>
    <w:p w:rsidR="00A844F6" w:rsidRDefault="00A844F6" w:rsidP="00A844F6">
      <w:pPr>
        <w:tabs>
          <w:tab w:val="left" w:pos="-851"/>
        </w:tabs>
        <w:ind w:firstLine="851"/>
        <w:jc w:val="both"/>
        <w:rPr>
          <w:bCs/>
          <w:sz w:val="27"/>
          <w:szCs w:val="27"/>
        </w:rPr>
      </w:pPr>
    </w:p>
    <w:p w:rsidR="00A844F6" w:rsidRPr="00F6673E" w:rsidRDefault="00A844F6" w:rsidP="00A844F6">
      <w:pPr>
        <w:tabs>
          <w:tab w:val="left" w:pos="-851"/>
        </w:tabs>
        <w:spacing w:line="276" w:lineRule="auto"/>
        <w:ind w:firstLine="851"/>
        <w:jc w:val="both"/>
        <w:rPr>
          <w:sz w:val="28"/>
          <w:szCs w:val="28"/>
        </w:rPr>
      </w:pPr>
      <w:r w:rsidRPr="00F6673E">
        <w:rPr>
          <w:bCs/>
          <w:sz w:val="28"/>
          <w:szCs w:val="28"/>
        </w:rPr>
        <w:t>Целью Программы является с</w:t>
      </w:r>
      <w:r w:rsidRPr="00F6673E">
        <w:rPr>
          <w:sz w:val="28"/>
          <w:szCs w:val="28"/>
        </w:rPr>
        <w:t>овершенствование системы учета муниципального имущества муниципального образования «Володарский район»;</w:t>
      </w:r>
    </w:p>
    <w:p w:rsidR="00A844F6" w:rsidRPr="00F6673E" w:rsidRDefault="00A844F6" w:rsidP="00A844F6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F6673E">
        <w:rPr>
          <w:sz w:val="28"/>
          <w:szCs w:val="28"/>
        </w:rPr>
        <w:t>-функционирование системы управления и распоряжения муниципальной собственностью муниципального образования «Володарский район»;</w:t>
      </w:r>
    </w:p>
    <w:p w:rsidR="00A844F6" w:rsidRPr="00F6673E" w:rsidRDefault="00A844F6" w:rsidP="00A844F6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F6673E">
        <w:rPr>
          <w:sz w:val="28"/>
          <w:szCs w:val="28"/>
        </w:rPr>
        <w:t>-повышение уровня профессионализма специалистов и совершенствование материально – технической базы, получение информационных, консультационных и юридических услуг. обеспечение эффективного управления и распоряжения муниципальным имуществом;</w:t>
      </w:r>
    </w:p>
    <w:p w:rsidR="00A844F6" w:rsidRPr="00F6673E" w:rsidRDefault="00A844F6" w:rsidP="00A844F6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F6673E">
        <w:rPr>
          <w:sz w:val="28"/>
          <w:szCs w:val="28"/>
        </w:rPr>
        <w:t>- обеспечение эффективного управления и распоряжения муниципальным имуществом;</w:t>
      </w:r>
    </w:p>
    <w:p w:rsidR="00A844F6" w:rsidRPr="00F6673E" w:rsidRDefault="00A844F6" w:rsidP="00A844F6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F6673E">
        <w:rPr>
          <w:sz w:val="28"/>
          <w:szCs w:val="28"/>
        </w:rPr>
        <w:t>- улучшение технического состояния зданий администрации муниципального образования «Володарский район».</w:t>
      </w:r>
    </w:p>
    <w:p w:rsidR="00A844F6" w:rsidRPr="00F6673E" w:rsidRDefault="00A844F6" w:rsidP="00A844F6">
      <w:pPr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A844F6" w:rsidRDefault="00A844F6" w:rsidP="00A844F6">
      <w:pPr>
        <w:adjustRightInd w:val="0"/>
        <w:spacing w:line="276" w:lineRule="auto"/>
        <w:ind w:firstLine="851"/>
        <w:jc w:val="both"/>
        <w:rPr>
          <w:sz w:val="27"/>
          <w:szCs w:val="27"/>
        </w:rPr>
      </w:pPr>
      <w:r w:rsidRPr="00F6673E">
        <w:rPr>
          <w:sz w:val="28"/>
          <w:szCs w:val="28"/>
        </w:rPr>
        <w:t>Изготовление технической документации на объекты муниципальной собственности, включенные в Реестр и ранее не учтенные, исполняется правообладателем объектов для осуществления государственной регистрации права</w:t>
      </w:r>
      <w:r w:rsidRPr="006A2997">
        <w:rPr>
          <w:sz w:val="27"/>
          <w:szCs w:val="27"/>
        </w:rPr>
        <w:t xml:space="preserve"> муниципальной собственности, на объекты муниципальной собственности, включенные в Реестр, но незарегистрированные в установленном порядке.</w:t>
      </w:r>
    </w:p>
    <w:p w:rsidR="00A844F6" w:rsidRPr="006A2997" w:rsidRDefault="00A844F6" w:rsidP="00A844F6">
      <w:pPr>
        <w:adjustRightInd w:val="0"/>
        <w:ind w:firstLine="851"/>
        <w:jc w:val="both"/>
        <w:rPr>
          <w:bCs/>
          <w:sz w:val="27"/>
          <w:szCs w:val="27"/>
        </w:rPr>
      </w:pPr>
    </w:p>
    <w:p w:rsidR="00A844F6" w:rsidRPr="00F6673E" w:rsidRDefault="00A844F6" w:rsidP="00A844F6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A844F6" w:rsidRPr="00F6673E" w:rsidRDefault="00A844F6" w:rsidP="00A844F6">
      <w:pPr>
        <w:adjustRightInd w:val="0"/>
        <w:ind w:firstLine="851"/>
        <w:jc w:val="center"/>
        <w:rPr>
          <w:bCs/>
          <w:sz w:val="28"/>
          <w:szCs w:val="28"/>
        </w:rPr>
      </w:pPr>
      <w:r w:rsidRPr="00F6673E">
        <w:rPr>
          <w:bCs/>
          <w:sz w:val="28"/>
          <w:szCs w:val="28"/>
        </w:rPr>
        <w:t>4. Основные задачи программы</w:t>
      </w:r>
    </w:p>
    <w:p w:rsidR="00A844F6" w:rsidRPr="00F6673E" w:rsidRDefault="00A844F6" w:rsidP="00A844F6">
      <w:pPr>
        <w:adjustRightInd w:val="0"/>
        <w:spacing w:line="276" w:lineRule="auto"/>
        <w:ind w:firstLine="851"/>
        <w:rPr>
          <w:bCs/>
          <w:sz w:val="28"/>
          <w:szCs w:val="28"/>
        </w:rPr>
      </w:pPr>
      <w:r w:rsidRPr="00F6673E">
        <w:rPr>
          <w:sz w:val="28"/>
          <w:szCs w:val="28"/>
        </w:rPr>
        <w:t>Задачи программы:</w:t>
      </w:r>
    </w:p>
    <w:p w:rsidR="00A844F6" w:rsidRPr="00F6673E" w:rsidRDefault="00A844F6" w:rsidP="00A844F6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F6673E">
        <w:rPr>
          <w:sz w:val="28"/>
          <w:szCs w:val="28"/>
        </w:rPr>
        <w:t>-оформление правоустанавливающих документов на объекты муниципального имущества администрации муниципального образования «Володарский район»;</w:t>
      </w:r>
    </w:p>
    <w:p w:rsidR="00A844F6" w:rsidRPr="00F6673E" w:rsidRDefault="00A844F6" w:rsidP="00A844F6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F6673E">
        <w:rPr>
          <w:sz w:val="28"/>
          <w:szCs w:val="28"/>
        </w:rPr>
        <w:t>- проведение независимой</w:t>
      </w:r>
      <w:r w:rsidRPr="00F6673E">
        <w:rPr>
          <w:sz w:val="28"/>
          <w:szCs w:val="28"/>
        </w:rPr>
        <w:tab/>
        <w:t xml:space="preserve"> оценки муниципального имущества администрации муниципального образования «Володарский район» для оформления аукционной документации;</w:t>
      </w:r>
    </w:p>
    <w:p w:rsidR="00A844F6" w:rsidRPr="00F6673E" w:rsidRDefault="00A844F6" w:rsidP="00A844F6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F6673E">
        <w:rPr>
          <w:sz w:val="28"/>
          <w:szCs w:val="28"/>
        </w:rPr>
        <w:t>- проведение работ по техническому заключению и техническому осмотру муниципального имущества администрации МО «Володарский район»;</w:t>
      </w:r>
    </w:p>
    <w:p w:rsidR="00A844F6" w:rsidRPr="00F6673E" w:rsidRDefault="00A844F6" w:rsidP="00A844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673E">
        <w:rPr>
          <w:sz w:val="28"/>
          <w:szCs w:val="28"/>
        </w:rPr>
        <w:t xml:space="preserve">             - реализация полномочий муниципального образования «Володарский район» во исполнение поручений администрации и Главы муниципального образования по приобретению имущества в собственность муниципального образования «Володарский район» и распоряжению муниципальным имуществом;</w:t>
      </w:r>
    </w:p>
    <w:p w:rsidR="00A844F6" w:rsidRPr="00F6673E" w:rsidRDefault="00A844F6" w:rsidP="00A844F6">
      <w:pPr>
        <w:autoSpaceDE w:val="0"/>
        <w:autoSpaceDN w:val="0"/>
        <w:adjustRightInd w:val="0"/>
        <w:spacing w:line="276" w:lineRule="auto"/>
        <w:ind w:left="993"/>
        <w:jc w:val="both"/>
        <w:rPr>
          <w:sz w:val="28"/>
          <w:szCs w:val="28"/>
        </w:rPr>
      </w:pPr>
      <w:r w:rsidRPr="00F6673E">
        <w:rPr>
          <w:sz w:val="28"/>
          <w:szCs w:val="28"/>
        </w:rPr>
        <w:t>- эффективность использования муниципального недвижимого имущества.</w:t>
      </w:r>
    </w:p>
    <w:p w:rsidR="00A844F6" w:rsidRPr="00F6673E" w:rsidRDefault="00A844F6" w:rsidP="00A844F6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A844F6" w:rsidRDefault="00A844F6" w:rsidP="00A844F6">
      <w:pPr>
        <w:tabs>
          <w:tab w:val="left" w:pos="0"/>
        </w:tabs>
        <w:ind w:firstLine="851"/>
        <w:jc w:val="center"/>
        <w:rPr>
          <w:sz w:val="27"/>
          <w:szCs w:val="27"/>
        </w:rPr>
      </w:pPr>
    </w:p>
    <w:p w:rsidR="00A844F6" w:rsidRPr="006A2997" w:rsidRDefault="00A844F6" w:rsidP="00A844F6">
      <w:pPr>
        <w:tabs>
          <w:tab w:val="left" w:pos="0"/>
        </w:tabs>
        <w:ind w:firstLine="851"/>
        <w:jc w:val="center"/>
        <w:rPr>
          <w:sz w:val="27"/>
          <w:szCs w:val="27"/>
        </w:rPr>
      </w:pPr>
      <w:r w:rsidRPr="006A2997">
        <w:rPr>
          <w:sz w:val="27"/>
          <w:szCs w:val="27"/>
        </w:rPr>
        <w:t>5. Перечень программных мероприятий</w:t>
      </w:r>
    </w:p>
    <w:p w:rsidR="00A844F6" w:rsidRPr="006A2997" w:rsidRDefault="00A844F6" w:rsidP="00A844F6">
      <w:pPr>
        <w:tabs>
          <w:tab w:val="left" w:pos="0"/>
        </w:tabs>
        <w:ind w:firstLine="851"/>
        <w:jc w:val="center"/>
        <w:rPr>
          <w:sz w:val="27"/>
          <w:szCs w:val="27"/>
        </w:rPr>
      </w:pPr>
    </w:p>
    <w:p w:rsidR="00A844F6" w:rsidRPr="00F6673E" w:rsidRDefault="00A844F6" w:rsidP="00A844F6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F6673E">
        <w:rPr>
          <w:sz w:val="28"/>
          <w:szCs w:val="28"/>
        </w:rPr>
        <w:t>Подготовка объектов муниципального имущества дает возможность не только систематизировать пакет документов для получения государственной регистрации на объект муниципального имущества администрации муниципального образования «Володарский район», но и выявить технические неполадки и недостатки муниципального имущества.</w:t>
      </w:r>
      <w:r w:rsidRPr="00F6673E">
        <w:rPr>
          <w:sz w:val="28"/>
          <w:szCs w:val="28"/>
        </w:rPr>
        <w:tab/>
      </w:r>
    </w:p>
    <w:p w:rsidR="00A844F6" w:rsidRPr="00F6673E" w:rsidRDefault="00A844F6" w:rsidP="00A844F6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F6673E">
        <w:rPr>
          <w:sz w:val="28"/>
          <w:szCs w:val="28"/>
        </w:rPr>
        <w:t>Техническая документация - коммерческие документы, которые нужны при поставках оборудования и технических потребительских товаров длительного пользования. К технической документации относятся: технические и кадастровые паспорта на объекты недвижимости, формуляры и описания изделий, инструкции по монтажу и эксплуатации, различные схемы, чертежи, технические заключения о пригодности объектов движимого имущества к эксплуатации, независимая оценка объектов муниципального имущества, ведомости запасных частей, инструмента, приспособлений и прочее:</w:t>
      </w:r>
    </w:p>
    <w:p w:rsidR="00A844F6" w:rsidRPr="00F6673E" w:rsidRDefault="00A844F6" w:rsidP="00A844F6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F6673E">
        <w:rPr>
          <w:sz w:val="28"/>
          <w:szCs w:val="28"/>
        </w:rPr>
        <w:t>1.Получение кадастровых и технических паспортов на объекты недвижимости.</w:t>
      </w:r>
    </w:p>
    <w:p w:rsidR="00A844F6" w:rsidRPr="00F6673E" w:rsidRDefault="00A844F6" w:rsidP="00A844F6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F6673E">
        <w:rPr>
          <w:sz w:val="28"/>
          <w:szCs w:val="28"/>
        </w:rPr>
        <w:t xml:space="preserve"> Оформление кадастровых и технических паспортов на объекты недвижимости после получения правоустанавливающих документов на земельные участки под ними.</w:t>
      </w:r>
    </w:p>
    <w:p w:rsidR="00A844F6" w:rsidRPr="00F6673E" w:rsidRDefault="00A844F6" w:rsidP="00A844F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F6673E">
        <w:rPr>
          <w:sz w:val="28"/>
          <w:szCs w:val="28"/>
        </w:rPr>
        <w:t>-для получения вышеуказанных документов необходимо представить свидетельства о праве собственности на земельные участки, кадастровые паспорта земельных участков;</w:t>
      </w:r>
    </w:p>
    <w:p w:rsidR="00A844F6" w:rsidRPr="00F6673E" w:rsidRDefault="00A844F6" w:rsidP="00A844F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F6673E">
        <w:rPr>
          <w:sz w:val="28"/>
          <w:szCs w:val="28"/>
        </w:rPr>
        <w:t>-разрешение на строительство объекта недвижимости;</w:t>
      </w:r>
    </w:p>
    <w:p w:rsidR="00A844F6" w:rsidRPr="00F6673E" w:rsidRDefault="00A844F6" w:rsidP="00A844F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F6673E">
        <w:rPr>
          <w:sz w:val="28"/>
          <w:szCs w:val="28"/>
        </w:rPr>
        <w:t>-акт ввода в эксплуатацию данного объекта недвижимости.</w:t>
      </w:r>
    </w:p>
    <w:p w:rsidR="00A844F6" w:rsidRPr="00F6673E" w:rsidRDefault="00A844F6" w:rsidP="00A844F6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A844F6" w:rsidRPr="00F6673E" w:rsidRDefault="00A844F6" w:rsidP="00A844F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F6673E">
        <w:rPr>
          <w:sz w:val="28"/>
          <w:szCs w:val="28"/>
        </w:rPr>
        <w:t>2.Технические осмотры и технические заключения на объекты муниципального имущества администрации муниципального образования «Володарский район»:</w:t>
      </w:r>
    </w:p>
    <w:p w:rsidR="00A844F6" w:rsidRPr="00F6673E" w:rsidRDefault="00A844F6" w:rsidP="00A844F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F6673E">
        <w:rPr>
          <w:sz w:val="28"/>
          <w:szCs w:val="28"/>
        </w:rPr>
        <w:t>- для проведения данных работ над объектами муниципального имущества, правообладателю необходимо представить все правоустанавливающие документы в организации и фирмы имеющие лицензии и разрешения государственного образца для проведения данных работ.</w:t>
      </w:r>
    </w:p>
    <w:p w:rsidR="00A844F6" w:rsidRPr="00F6673E" w:rsidRDefault="00A844F6" w:rsidP="00A844F6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A844F6" w:rsidRDefault="00A844F6" w:rsidP="00A844F6">
      <w:pPr>
        <w:tabs>
          <w:tab w:val="left" w:pos="0"/>
        </w:tabs>
        <w:ind w:firstLine="851"/>
        <w:jc w:val="center"/>
        <w:rPr>
          <w:sz w:val="27"/>
          <w:szCs w:val="27"/>
        </w:rPr>
      </w:pPr>
      <w:r>
        <w:rPr>
          <w:sz w:val="27"/>
          <w:szCs w:val="27"/>
        </w:rPr>
        <w:t>6</w:t>
      </w:r>
      <w:r w:rsidRPr="006A2997">
        <w:rPr>
          <w:sz w:val="27"/>
          <w:szCs w:val="27"/>
        </w:rPr>
        <w:t>. Независимая оценка муниципального имущества</w:t>
      </w:r>
    </w:p>
    <w:p w:rsidR="00A844F6" w:rsidRPr="006A2997" w:rsidRDefault="00A844F6" w:rsidP="00A844F6">
      <w:pPr>
        <w:tabs>
          <w:tab w:val="left" w:pos="0"/>
        </w:tabs>
        <w:ind w:firstLine="851"/>
        <w:jc w:val="center"/>
        <w:rPr>
          <w:sz w:val="27"/>
          <w:szCs w:val="27"/>
        </w:rPr>
      </w:pPr>
    </w:p>
    <w:p w:rsidR="00A844F6" w:rsidRPr="006A2997" w:rsidRDefault="00A844F6" w:rsidP="00A844F6">
      <w:pPr>
        <w:tabs>
          <w:tab w:val="left" w:pos="0"/>
        </w:tabs>
        <w:ind w:firstLine="851"/>
        <w:jc w:val="both"/>
        <w:rPr>
          <w:bCs/>
          <w:sz w:val="27"/>
          <w:szCs w:val="27"/>
        </w:rPr>
      </w:pPr>
      <w:r>
        <w:rPr>
          <w:sz w:val="27"/>
          <w:szCs w:val="27"/>
        </w:rPr>
        <w:t>С</w:t>
      </w:r>
      <w:r w:rsidRPr="006A2997">
        <w:rPr>
          <w:sz w:val="27"/>
          <w:szCs w:val="27"/>
        </w:rPr>
        <w:t>огласно ст.</w:t>
      </w:r>
      <w:r>
        <w:rPr>
          <w:sz w:val="27"/>
          <w:szCs w:val="27"/>
        </w:rPr>
        <w:t xml:space="preserve"> </w:t>
      </w:r>
      <w:r w:rsidRPr="006A2997">
        <w:rPr>
          <w:sz w:val="27"/>
          <w:szCs w:val="27"/>
        </w:rPr>
        <w:t>8 Федерального закона № 135</w:t>
      </w:r>
      <w:r>
        <w:rPr>
          <w:sz w:val="27"/>
          <w:szCs w:val="27"/>
        </w:rPr>
        <w:t>-ФЗ</w:t>
      </w:r>
      <w:r w:rsidRPr="006A2997">
        <w:rPr>
          <w:sz w:val="27"/>
          <w:szCs w:val="27"/>
        </w:rPr>
        <w:t xml:space="preserve"> от 29.07.1998 года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Об оценочной деятельности в Российской Федерации</w:t>
      </w:r>
      <w:r>
        <w:rPr>
          <w:sz w:val="27"/>
          <w:szCs w:val="27"/>
        </w:rPr>
        <w:t>»</w:t>
      </w:r>
      <w:r w:rsidRPr="006A2997">
        <w:rPr>
          <w:sz w:val="27"/>
          <w:szCs w:val="27"/>
        </w:rPr>
        <w:t>, необходимо проводить независимую оценку муниципального имущества в целях его приватизации, передачи в доверительное управление либо передачи его в аренду.</w:t>
      </w:r>
    </w:p>
    <w:p w:rsidR="00A844F6" w:rsidRPr="006A2997" w:rsidRDefault="00A844F6" w:rsidP="00A844F6">
      <w:pPr>
        <w:pStyle w:val="ConsPlusNonformat"/>
        <w:spacing w:line="240" w:lineRule="exact"/>
        <w:ind w:firstLine="851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A844F6" w:rsidRPr="00D72FF2" w:rsidRDefault="00A844F6" w:rsidP="00A844F6">
      <w:pPr>
        <w:pStyle w:val="ConsPlusNonformat"/>
        <w:tabs>
          <w:tab w:val="left" w:pos="3828"/>
        </w:tabs>
        <w:ind w:firstLine="851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Pr="00D72FF2">
        <w:rPr>
          <w:rFonts w:ascii="Times New Roman" w:hAnsi="Times New Roman" w:cs="Times New Roman"/>
          <w:sz w:val="27"/>
          <w:szCs w:val="27"/>
        </w:rPr>
        <w:t>. Контроль и отчетность при реализации программы</w:t>
      </w:r>
    </w:p>
    <w:p w:rsidR="00A844F6" w:rsidRPr="00D72FF2" w:rsidRDefault="00A844F6" w:rsidP="00A844F6">
      <w:pPr>
        <w:pStyle w:val="ConsPlusNonformat"/>
        <w:ind w:firstLine="851"/>
        <w:jc w:val="center"/>
        <w:rPr>
          <w:rFonts w:ascii="Times New Roman" w:hAnsi="Times New Roman" w:cs="Times New Roman"/>
          <w:sz w:val="27"/>
          <w:szCs w:val="27"/>
        </w:rPr>
      </w:pPr>
    </w:p>
    <w:p w:rsidR="00A844F6" w:rsidRPr="00F6673E" w:rsidRDefault="00A844F6" w:rsidP="00A844F6">
      <w:pPr>
        <w:pStyle w:val="a5"/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6673E">
        <w:rPr>
          <w:rFonts w:ascii="Times New Roman" w:hAnsi="Times New Roman"/>
          <w:sz w:val="28"/>
          <w:szCs w:val="28"/>
        </w:rPr>
        <w:t xml:space="preserve">В  целях текущего контроля за эффективным использованием бюджетных средств, разработчику программы необходимо </w:t>
      </w:r>
      <w:r w:rsidRPr="00F667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направлять в о</w:t>
      </w:r>
      <w:r w:rsidRPr="00F6673E">
        <w:rPr>
          <w:rFonts w:ascii="Times New Roman" w:hAnsi="Times New Roman"/>
          <w:sz w:val="28"/>
          <w:szCs w:val="28"/>
        </w:rPr>
        <w:t>тдел экономического развития и инвестиционной политики</w:t>
      </w:r>
      <w:r w:rsidRPr="00F667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финансово - экономического управления администрации </w:t>
      </w:r>
      <w:r w:rsidRPr="00F6673E">
        <w:rPr>
          <w:rFonts w:ascii="Times New Roman" w:hAnsi="Times New Roman"/>
          <w:sz w:val="28"/>
          <w:szCs w:val="28"/>
        </w:rPr>
        <w:t>муниципального образования</w:t>
      </w:r>
      <w:r w:rsidRPr="00F667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«Володарский район» квартальный, годовой (итоговый) отчеты согласно  формам и срокам, установленным Постановлением администрации МО «Володарский район» от 13.04.2020 г. № 444 «Об утверждении Порядка разработки, утверждения, реализации и оценки эффективности муниципальных программ на территории </w:t>
      </w:r>
      <w:r w:rsidRPr="00F6673E">
        <w:rPr>
          <w:rFonts w:ascii="Times New Roman" w:hAnsi="Times New Roman"/>
          <w:sz w:val="28"/>
          <w:szCs w:val="28"/>
        </w:rPr>
        <w:t>муниципального образования</w:t>
      </w:r>
      <w:r w:rsidRPr="00F667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«Володарский район».</w:t>
      </w:r>
    </w:p>
    <w:p w:rsidR="00A844F6" w:rsidRDefault="00A844F6" w:rsidP="00E6647A">
      <w:pPr>
        <w:ind w:firstLine="567"/>
      </w:pPr>
    </w:p>
    <w:p w:rsidR="00A844F6" w:rsidRDefault="00A844F6" w:rsidP="00E6647A">
      <w:pPr>
        <w:ind w:firstLine="567"/>
      </w:pPr>
    </w:p>
    <w:p w:rsidR="00A844F6" w:rsidRDefault="00A844F6" w:rsidP="00E6647A">
      <w:pPr>
        <w:ind w:firstLine="567"/>
      </w:pPr>
    </w:p>
    <w:p w:rsidR="00A844F6" w:rsidRPr="00A844F6" w:rsidRDefault="00A844F6" w:rsidP="00E6647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A844F6" w:rsidRDefault="00A844F6" w:rsidP="00E6647A">
      <w:pPr>
        <w:ind w:firstLine="567"/>
      </w:pPr>
    </w:p>
    <w:p w:rsidR="00A844F6" w:rsidRDefault="00A844F6" w:rsidP="00E6647A">
      <w:pPr>
        <w:ind w:firstLine="567"/>
      </w:pPr>
    </w:p>
    <w:p w:rsidR="00B143D8" w:rsidRDefault="00B143D8" w:rsidP="00E6647A">
      <w:pPr>
        <w:ind w:firstLine="567"/>
        <w:sectPr w:rsidR="00B143D8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B143D8" w:rsidRDefault="00B143D8" w:rsidP="00B143D8">
      <w:pPr>
        <w:jc w:val="right"/>
        <w:rPr>
          <w:sz w:val="27"/>
          <w:szCs w:val="27"/>
        </w:rPr>
      </w:pPr>
      <w:r>
        <w:rPr>
          <w:sz w:val="28"/>
          <w:szCs w:val="28"/>
        </w:rPr>
        <w:t>Приложение №2</w:t>
      </w:r>
    </w:p>
    <w:p w:rsidR="00B143D8" w:rsidRPr="006A2997" w:rsidRDefault="00B143D8" w:rsidP="00B143D8">
      <w:pPr>
        <w:jc w:val="right"/>
        <w:rPr>
          <w:sz w:val="27"/>
          <w:szCs w:val="27"/>
        </w:rPr>
      </w:pPr>
      <w:r w:rsidRPr="006A2997">
        <w:rPr>
          <w:sz w:val="27"/>
          <w:szCs w:val="27"/>
        </w:rPr>
        <w:t>к постановлению администрации</w:t>
      </w:r>
    </w:p>
    <w:p w:rsidR="00B143D8" w:rsidRDefault="00B143D8" w:rsidP="00B143D8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</w:t>
      </w:r>
    </w:p>
    <w:p w:rsidR="00B143D8" w:rsidRPr="006A2997" w:rsidRDefault="00B143D8" w:rsidP="00B143D8">
      <w:pPr>
        <w:jc w:val="right"/>
        <w:rPr>
          <w:sz w:val="27"/>
          <w:szCs w:val="27"/>
        </w:rPr>
      </w:pPr>
      <w:r w:rsidRPr="006A2997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6A2997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</w:p>
    <w:p w:rsidR="00B143D8" w:rsidRDefault="00B143D8" w:rsidP="00B143D8">
      <w:pPr>
        <w:jc w:val="right"/>
        <w:rPr>
          <w:sz w:val="27"/>
          <w:szCs w:val="27"/>
          <w:u w:val="single"/>
        </w:rPr>
      </w:pPr>
      <w:r w:rsidRPr="006A2997">
        <w:rPr>
          <w:sz w:val="27"/>
          <w:szCs w:val="27"/>
        </w:rPr>
        <w:t xml:space="preserve">от </w:t>
      </w:r>
      <w:r w:rsidRPr="00A844F6">
        <w:rPr>
          <w:sz w:val="27"/>
          <w:szCs w:val="27"/>
          <w:u w:val="single"/>
        </w:rPr>
        <w:t>17.01.</w:t>
      </w:r>
      <w:r>
        <w:rPr>
          <w:sz w:val="27"/>
          <w:szCs w:val="27"/>
          <w:u w:val="single"/>
        </w:rPr>
        <w:t>2024 г.</w:t>
      </w:r>
      <w:r w:rsidRPr="006A2997">
        <w:rPr>
          <w:sz w:val="27"/>
          <w:szCs w:val="27"/>
        </w:rPr>
        <w:t xml:space="preserve"> № </w:t>
      </w:r>
      <w:r w:rsidRPr="00A844F6">
        <w:rPr>
          <w:sz w:val="27"/>
          <w:szCs w:val="27"/>
          <w:u w:val="single"/>
        </w:rPr>
        <w:t>22</w:t>
      </w:r>
    </w:p>
    <w:p w:rsidR="00B143D8" w:rsidRDefault="00B143D8" w:rsidP="00B143D8">
      <w:pPr>
        <w:jc w:val="right"/>
        <w:rPr>
          <w:sz w:val="27"/>
          <w:szCs w:val="27"/>
          <w:u w:val="single"/>
        </w:rPr>
      </w:pPr>
    </w:p>
    <w:p w:rsidR="00B143D8" w:rsidRPr="00A844F6" w:rsidRDefault="00B143D8" w:rsidP="00B143D8">
      <w:pPr>
        <w:jc w:val="right"/>
        <w:rPr>
          <w:sz w:val="27"/>
          <w:szCs w:val="27"/>
          <w:u w:val="single"/>
        </w:rPr>
      </w:pPr>
    </w:p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9"/>
        <w:gridCol w:w="1101"/>
        <w:gridCol w:w="1134"/>
        <w:gridCol w:w="1121"/>
        <w:gridCol w:w="1147"/>
        <w:gridCol w:w="1701"/>
        <w:gridCol w:w="1060"/>
        <w:gridCol w:w="1060"/>
        <w:gridCol w:w="1060"/>
        <w:gridCol w:w="986"/>
        <w:gridCol w:w="1580"/>
        <w:gridCol w:w="1504"/>
        <w:gridCol w:w="1113"/>
      </w:tblGrid>
      <w:tr w:rsidR="00B143D8" w:rsidRPr="00B143D8" w:rsidTr="00B143D8">
        <w:trPr>
          <w:trHeight w:val="825"/>
        </w:trPr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Перечень мероприятий программы «Управление муниципальным имуществом муниципального образования «Володарский район» на 2024-2026 гг.»</w:t>
            </w:r>
          </w:p>
        </w:tc>
      </w:tr>
      <w:tr w:rsidR="00B143D8" w:rsidRPr="00B143D8" w:rsidTr="00B143D8">
        <w:trPr>
          <w:trHeight w:val="49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8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Планируемые результаты реализации мероприятия</w:t>
            </w:r>
          </w:p>
        </w:tc>
      </w:tr>
      <w:tr w:rsidR="00B143D8" w:rsidRPr="00B143D8" w:rsidTr="00B143D8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</w:tr>
      <w:tr w:rsidR="00B143D8" w:rsidRPr="00B143D8" w:rsidTr="00B143D8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Квартал 2024 г.</w:t>
            </w: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</w:tr>
      <w:tr w:rsidR="00B143D8" w:rsidRPr="00B143D8" w:rsidTr="00B143D8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</w:tr>
      <w:tr w:rsidR="00B143D8" w:rsidRPr="00B143D8" w:rsidTr="00B143D8">
        <w:trPr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Техническая инвентаризация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  <w:proofErr w:type="gramStart"/>
            <w:r w:rsidRPr="00B143D8">
              <w:rPr>
                <w:color w:val="000000"/>
                <w:sz w:val="18"/>
                <w:szCs w:val="18"/>
              </w:rPr>
              <w:t xml:space="preserve">Всего:   </w:t>
            </w:r>
            <w:proofErr w:type="gramEnd"/>
            <w:r w:rsidRPr="00B143D8">
              <w:rPr>
                <w:color w:val="000000"/>
                <w:sz w:val="18"/>
                <w:szCs w:val="18"/>
              </w:rPr>
              <w:t xml:space="preserve">                                                   в том числе: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2024-2026 гг.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397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43D8">
              <w:rPr>
                <w:b/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 xml:space="preserve">Отдел архитектуры, имущественных отношений и жилищной </w:t>
            </w:r>
            <w:proofErr w:type="gramStart"/>
            <w:r w:rsidRPr="00B143D8">
              <w:rPr>
                <w:color w:val="000000"/>
                <w:sz w:val="18"/>
                <w:szCs w:val="18"/>
              </w:rPr>
              <w:t>политики  администрации</w:t>
            </w:r>
            <w:proofErr w:type="gramEnd"/>
            <w:r w:rsidRPr="00B143D8">
              <w:rPr>
                <w:color w:val="000000"/>
                <w:sz w:val="18"/>
                <w:szCs w:val="18"/>
              </w:rPr>
              <w:t xml:space="preserve"> муниципального образования "Володарский район"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Оформление правоустанавливающих документов на объекты муниципального имущества администрации муниципального образования «Володарский район»</w:t>
            </w:r>
          </w:p>
        </w:tc>
      </w:tr>
      <w:tr w:rsidR="00B143D8" w:rsidRPr="00B143D8" w:rsidTr="00B143D8">
        <w:trPr>
          <w:trHeight w:val="120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Бюджет муниципального образования "Володарский район"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49,25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49,25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49,25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49,25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</w:tr>
      <w:tr w:rsidR="00B143D8" w:rsidRPr="00B143D8" w:rsidTr="00B143D8">
        <w:trPr>
          <w:trHeight w:val="88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</w:tr>
      <w:tr w:rsidR="00B143D8" w:rsidRPr="00B143D8" w:rsidTr="00B143D8">
        <w:trPr>
          <w:trHeight w:val="48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</w:tr>
      <w:tr w:rsidR="00B143D8" w:rsidRPr="00B143D8" w:rsidTr="00B143D8">
        <w:trPr>
          <w:trHeight w:val="45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 xml:space="preserve">Содержание и текущий ремонт общего имущества собственников помещений многоквартирных домов, в которых расположены жилые помещения, относящиеся к муниципальной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6"/>
                <w:szCs w:val="16"/>
              </w:rPr>
            </w:pPr>
            <w:proofErr w:type="gramStart"/>
            <w:r w:rsidRPr="00B143D8">
              <w:rPr>
                <w:color w:val="000000"/>
                <w:sz w:val="16"/>
                <w:szCs w:val="16"/>
              </w:rPr>
              <w:t xml:space="preserve">Всего:   </w:t>
            </w:r>
            <w:proofErr w:type="gramEnd"/>
            <w:r w:rsidRPr="00B143D8">
              <w:rPr>
                <w:color w:val="000000"/>
                <w:sz w:val="16"/>
                <w:szCs w:val="16"/>
              </w:rPr>
              <w:t xml:space="preserve">                                                   в том числе: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2024-2026 гг.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435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43D8">
              <w:rPr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 xml:space="preserve">Отдел архитектуры, имущественных отношений и жилищной </w:t>
            </w:r>
            <w:proofErr w:type="gramStart"/>
            <w:r w:rsidRPr="00B143D8">
              <w:rPr>
                <w:color w:val="000000"/>
                <w:sz w:val="18"/>
                <w:szCs w:val="18"/>
              </w:rPr>
              <w:t>политики  администрации</w:t>
            </w:r>
            <w:proofErr w:type="gramEnd"/>
            <w:r w:rsidRPr="00B143D8">
              <w:rPr>
                <w:color w:val="000000"/>
                <w:sz w:val="18"/>
                <w:szCs w:val="18"/>
              </w:rPr>
              <w:t xml:space="preserve"> муниципального образования "Володарский район"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</w:rPr>
            </w:pPr>
            <w:r w:rsidRPr="00B143D8">
              <w:rPr>
                <w:color w:val="000000"/>
              </w:rPr>
              <w:t xml:space="preserve">Оплата услуг управляющих организаций по содержанию и текущему ремонту общего имущества собственников помещений многоквартирных домов, в которых расположены жилые помещения, относящиеся к муниципальной собственности </w:t>
            </w:r>
          </w:p>
        </w:tc>
      </w:tr>
      <w:tr w:rsidR="00B143D8" w:rsidRPr="00B143D8" w:rsidTr="00B143D8">
        <w:trPr>
          <w:trHeight w:val="112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Бюджет муниципального образования "Володарский район"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24,5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24,5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24,5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24,5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</w:rPr>
            </w:pPr>
          </w:p>
        </w:tc>
      </w:tr>
      <w:tr w:rsidR="00B143D8" w:rsidRPr="00B143D8" w:rsidTr="00B143D8">
        <w:trPr>
          <w:trHeight w:val="67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</w:rPr>
            </w:pPr>
          </w:p>
        </w:tc>
      </w:tr>
      <w:tr w:rsidR="00B143D8" w:rsidRPr="00B143D8" w:rsidTr="00B143D8">
        <w:trPr>
          <w:trHeight w:val="63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</w:rPr>
            </w:pPr>
          </w:p>
        </w:tc>
      </w:tr>
      <w:tr w:rsidR="00B143D8" w:rsidRPr="00B143D8" w:rsidTr="00B143D8">
        <w:trPr>
          <w:trHeight w:val="5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Ремонт жилых помещений, взыскание исполнительного сбора по исполнительному листу УФССП (в том числе в рамках исполнений решений суда) выкуп земельных участков и расположенных на них объектов недвижимых имуществ для муниципальных нужд муниципального образования «Володарский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6"/>
                <w:szCs w:val="16"/>
              </w:rPr>
            </w:pPr>
            <w:proofErr w:type="gramStart"/>
            <w:r w:rsidRPr="00B143D8">
              <w:rPr>
                <w:color w:val="000000"/>
                <w:sz w:val="16"/>
                <w:szCs w:val="16"/>
              </w:rPr>
              <w:t xml:space="preserve">Всего:   </w:t>
            </w:r>
            <w:proofErr w:type="gramEnd"/>
            <w:r w:rsidRPr="00B143D8">
              <w:rPr>
                <w:color w:val="000000"/>
                <w:sz w:val="16"/>
                <w:szCs w:val="16"/>
              </w:rPr>
              <w:t xml:space="preserve">                                                   в том числе: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2024-2026 гг.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43D8"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 xml:space="preserve">Отдел архитектуры, имущественных отношений и жилищной </w:t>
            </w:r>
            <w:proofErr w:type="gramStart"/>
            <w:r w:rsidRPr="00B143D8">
              <w:rPr>
                <w:color w:val="000000"/>
                <w:sz w:val="18"/>
                <w:szCs w:val="18"/>
              </w:rPr>
              <w:t>политики  администрации</w:t>
            </w:r>
            <w:proofErr w:type="gramEnd"/>
            <w:r w:rsidRPr="00B143D8">
              <w:rPr>
                <w:color w:val="000000"/>
                <w:sz w:val="18"/>
                <w:szCs w:val="18"/>
              </w:rPr>
              <w:t xml:space="preserve"> муниципального образования "Володарский район"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</w:rPr>
            </w:pPr>
            <w:r w:rsidRPr="00B143D8">
              <w:rPr>
                <w:color w:val="000000"/>
              </w:rPr>
              <w:t>Ремонт жилых помещений</w:t>
            </w:r>
          </w:p>
        </w:tc>
      </w:tr>
      <w:tr w:rsidR="00B143D8" w:rsidRPr="00B143D8" w:rsidTr="00B143D8">
        <w:trPr>
          <w:trHeight w:val="114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Бюджет муниципального образования "Володарский район"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</w:rPr>
            </w:pPr>
          </w:p>
        </w:tc>
      </w:tr>
      <w:tr w:rsidR="00B143D8" w:rsidRPr="00B143D8" w:rsidTr="00B143D8">
        <w:trPr>
          <w:trHeight w:val="7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</w:rPr>
            </w:pPr>
          </w:p>
        </w:tc>
      </w:tr>
      <w:tr w:rsidR="00B143D8" w:rsidRPr="00B143D8" w:rsidTr="00B143D8">
        <w:trPr>
          <w:trHeight w:val="93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</w:rPr>
            </w:pPr>
          </w:p>
        </w:tc>
      </w:tr>
      <w:tr w:rsidR="00B143D8" w:rsidRPr="00B143D8" w:rsidTr="00B143D8">
        <w:trPr>
          <w:trHeight w:val="61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Проведению технической экспертизы недвижимого и движимого имущества, несущих строительных конструкций объектов недвижимости, относящиеся к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6"/>
                <w:szCs w:val="16"/>
              </w:rPr>
            </w:pPr>
            <w:proofErr w:type="gramStart"/>
            <w:r w:rsidRPr="00B143D8">
              <w:rPr>
                <w:color w:val="000000"/>
                <w:sz w:val="16"/>
                <w:szCs w:val="16"/>
              </w:rPr>
              <w:t xml:space="preserve">Всего:   </w:t>
            </w:r>
            <w:proofErr w:type="gramEnd"/>
            <w:r w:rsidRPr="00B143D8">
              <w:rPr>
                <w:color w:val="000000"/>
                <w:sz w:val="16"/>
                <w:szCs w:val="16"/>
              </w:rPr>
              <w:t xml:space="preserve">                                                   в том числе: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2024-2026 гг.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43D8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 xml:space="preserve">Отдел архитектуры, имущественных отношений и жилищной </w:t>
            </w:r>
            <w:proofErr w:type="gramStart"/>
            <w:r w:rsidRPr="00B143D8">
              <w:rPr>
                <w:color w:val="000000"/>
                <w:sz w:val="18"/>
                <w:szCs w:val="18"/>
              </w:rPr>
              <w:t>политики  администрации</w:t>
            </w:r>
            <w:proofErr w:type="gramEnd"/>
            <w:r w:rsidRPr="00B143D8">
              <w:rPr>
                <w:color w:val="000000"/>
                <w:sz w:val="18"/>
                <w:szCs w:val="18"/>
              </w:rPr>
              <w:t xml:space="preserve"> муниципального образования "Володарский район"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</w:rPr>
            </w:pPr>
            <w:r w:rsidRPr="00B143D8">
              <w:rPr>
                <w:color w:val="000000"/>
              </w:rPr>
              <w:t>Техническое обследование объектов недвижимости, относящиеся к муниципальной собственности</w:t>
            </w:r>
          </w:p>
        </w:tc>
      </w:tr>
      <w:tr w:rsidR="00B143D8" w:rsidRPr="00B143D8" w:rsidTr="00B143D8">
        <w:trPr>
          <w:trHeight w:val="114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Бюджет муниципального образования "Володарский район"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</w:rPr>
            </w:pPr>
          </w:p>
        </w:tc>
      </w:tr>
      <w:tr w:rsidR="00B143D8" w:rsidRPr="00B143D8" w:rsidTr="00B143D8">
        <w:trPr>
          <w:trHeight w:val="88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</w:rPr>
            </w:pPr>
          </w:p>
        </w:tc>
      </w:tr>
      <w:tr w:rsidR="00B143D8" w:rsidRPr="00B143D8" w:rsidTr="00B143D8">
        <w:trPr>
          <w:trHeight w:val="63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</w:rPr>
            </w:pPr>
          </w:p>
        </w:tc>
      </w:tr>
      <w:tr w:rsidR="00B143D8" w:rsidRPr="00B143D8" w:rsidTr="00B143D8">
        <w:trPr>
          <w:trHeight w:val="63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 xml:space="preserve">Проведение оценки движимого и недвижимого имущества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6"/>
                <w:szCs w:val="16"/>
              </w:rPr>
            </w:pPr>
            <w:proofErr w:type="gramStart"/>
            <w:r w:rsidRPr="00B143D8">
              <w:rPr>
                <w:color w:val="000000"/>
                <w:sz w:val="16"/>
                <w:szCs w:val="16"/>
              </w:rPr>
              <w:t xml:space="preserve">Всего:   </w:t>
            </w:r>
            <w:proofErr w:type="gramEnd"/>
            <w:r w:rsidRPr="00B143D8">
              <w:rPr>
                <w:color w:val="000000"/>
                <w:sz w:val="16"/>
                <w:szCs w:val="16"/>
              </w:rPr>
              <w:t xml:space="preserve">                                                   в том числе: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>2024-2026 гг.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43D8">
              <w:rPr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8"/>
                <w:szCs w:val="18"/>
              </w:rPr>
            </w:pPr>
            <w:r w:rsidRPr="00B143D8">
              <w:rPr>
                <w:color w:val="000000"/>
                <w:sz w:val="18"/>
                <w:szCs w:val="18"/>
              </w:rPr>
              <w:t xml:space="preserve">Отдел архитектуры, имущественных отношений и жилищной </w:t>
            </w:r>
            <w:proofErr w:type="gramStart"/>
            <w:r w:rsidRPr="00B143D8">
              <w:rPr>
                <w:color w:val="000000"/>
                <w:sz w:val="18"/>
                <w:szCs w:val="18"/>
              </w:rPr>
              <w:t>политики  администрации</w:t>
            </w:r>
            <w:proofErr w:type="gramEnd"/>
            <w:r w:rsidRPr="00B143D8">
              <w:rPr>
                <w:color w:val="000000"/>
                <w:sz w:val="18"/>
                <w:szCs w:val="18"/>
              </w:rPr>
              <w:t xml:space="preserve"> муниципального образования "Володарский район"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</w:rPr>
            </w:pPr>
            <w:r w:rsidRPr="00B143D8">
              <w:rPr>
                <w:color w:val="000000"/>
              </w:rPr>
              <w:t>Оценка движимого и недвижимого имущества в рамках приватизации муниципального имущества</w:t>
            </w:r>
          </w:p>
        </w:tc>
      </w:tr>
      <w:tr w:rsidR="00B143D8" w:rsidRPr="00B143D8" w:rsidTr="00B143D8">
        <w:trPr>
          <w:trHeight w:val="115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Бюджет муниципального образования "Володарский район"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</w:rPr>
            </w:pPr>
          </w:p>
        </w:tc>
      </w:tr>
      <w:tr w:rsidR="00B143D8" w:rsidRPr="00B143D8" w:rsidTr="00B143D8">
        <w:trPr>
          <w:trHeight w:val="67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</w:rPr>
            </w:pPr>
          </w:p>
        </w:tc>
      </w:tr>
      <w:tr w:rsidR="00B143D8" w:rsidRPr="00B143D8" w:rsidTr="00B143D8">
        <w:trPr>
          <w:trHeight w:val="45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D8" w:rsidRPr="00B143D8" w:rsidRDefault="00B143D8" w:rsidP="00B143D8">
            <w:pPr>
              <w:jc w:val="center"/>
              <w:rPr>
                <w:color w:val="000000"/>
                <w:sz w:val="16"/>
                <w:szCs w:val="16"/>
              </w:rPr>
            </w:pPr>
            <w:r w:rsidRPr="00B143D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3D8" w:rsidRPr="00B143D8" w:rsidRDefault="00B143D8" w:rsidP="00B143D8">
            <w:pPr>
              <w:rPr>
                <w:color w:val="000000"/>
              </w:rPr>
            </w:pPr>
          </w:p>
        </w:tc>
      </w:tr>
      <w:tr w:rsidR="00B143D8" w:rsidRPr="00B143D8" w:rsidTr="00B143D8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3D8" w:rsidRPr="00B143D8" w:rsidRDefault="00B143D8" w:rsidP="00B143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43D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3D8" w:rsidRPr="00B143D8" w:rsidRDefault="00B143D8" w:rsidP="00B143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43D8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3D8" w:rsidRPr="00B143D8" w:rsidRDefault="00B143D8" w:rsidP="00B143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43D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3D8" w:rsidRPr="00B143D8" w:rsidRDefault="00B143D8" w:rsidP="00B143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43D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3D8" w:rsidRPr="00B143D8" w:rsidRDefault="00B143D8" w:rsidP="00B143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43D8">
              <w:rPr>
                <w:b/>
                <w:bCs/>
                <w:color w:val="000000"/>
                <w:sz w:val="28"/>
                <w:szCs w:val="28"/>
              </w:rPr>
              <w:t>1537,00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3D8" w:rsidRPr="00B143D8" w:rsidRDefault="00B143D8" w:rsidP="00B143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43D8"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3D8" w:rsidRPr="00B143D8" w:rsidRDefault="00B143D8" w:rsidP="00B143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43D8">
              <w:rPr>
                <w:b/>
                <w:bCs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3D8" w:rsidRPr="00B143D8" w:rsidRDefault="00B143D8" w:rsidP="00B143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43D8">
              <w:rPr>
                <w:b/>
                <w:bCs/>
                <w:color w:val="000000"/>
                <w:sz w:val="28"/>
                <w:szCs w:val="28"/>
              </w:rPr>
              <w:t>537,00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3D8" w:rsidRPr="00B143D8" w:rsidRDefault="00B143D8" w:rsidP="00B143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43D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3D8" w:rsidRPr="00B143D8" w:rsidRDefault="00B143D8" w:rsidP="00B143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43D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143D8" w:rsidRPr="00B143D8" w:rsidTr="00B143D8">
        <w:trPr>
          <w:trHeight w:val="37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D8" w:rsidRPr="00B143D8" w:rsidRDefault="00B143D8" w:rsidP="00B143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D8" w:rsidRDefault="00B143D8" w:rsidP="00B143D8">
            <w:pPr>
              <w:rPr>
                <w:color w:val="000000"/>
                <w:sz w:val="28"/>
                <w:szCs w:val="28"/>
              </w:rPr>
            </w:pPr>
          </w:p>
          <w:p w:rsidR="00B143D8" w:rsidRDefault="00B143D8" w:rsidP="00B143D8">
            <w:pPr>
              <w:rPr>
                <w:color w:val="000000"/>
                <w:sz w:val="28"/>
                <w:szCs w:val="28"/>
              </w:rPr>
            </w:pPr>
          </w:p>
          <w:p w:rsidR="00B143D8" w:rsidRDefault="00B143D8" w:rsidP="00B143D8">
            <w:pPr>
              <w:rPr>
                <w:color w:val="000000"/>
                <w:sz w:val="28"/>
                <w:szCs w:val="28"/>
              </w:rPr>
            </w:pPr>
          </w:p>
          <w:p w:rsidR="00B143D8" w:rsidRDefault="00B143D8" w:rsidP="00B143D8">
            <w:pPr>
              <w:rPr>
                <w:color w:val="000000"/>
                <w:sz w:val="28"/>
                <w:szCs w:val="28"/>
              </w:rPr>
            </w:pPr>
          </w:p>
          <w:p w:rsidR="00B143D8" w:rsidRPr="00B143D8" w:rsidRDefault="00B143D8" w:rsidP="00B143D8">
            <w:pPr>
              <w:rPr>
                <w:color w:val="000000"/>
                <w:sz w:val="28"/>
                <w:szCs w:val="28"/>
              </w:rPr>
            </w:pPr>
            <w:r w:rsidRPr="00B143D8">
              <w:rPr>
                <w:color w:val="000000"/>
                <w:sz w:val="28"/>
                <w:szCs w:val="28"/>
              </w:rPr>
              <w:t>Верно: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D8" w:rsidRPr="00B143D8" w:rsidRDefault="00B143D8" w:rsidP="00B143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D8" w:rsidRPr="00B143D8" w:rsidRDefault="00B143D8" w:rsidP="00B143D8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D8" w:rsidRPr="00B143D8" w:rsidRDefault="00B143D8" w:rsidP="00B143D8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D8" w:rsidRPr="00B143D8" w:rsidRDefault="00B143D8" w:rsidP="00B143D8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D8" w:rsidRPr="00B143D8" w:rsidRDefault="00B143D8" w:rsidP="00B143D8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D8" w:rsidRPr="00B143D8" w:rsidRDefault="00B143D8" w:rsidP="00B143D8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D8" w:rsidRPr="00B143D8" w:rsidRDefault="00B143D8" w:rsidP="00B143D8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D8" w:rsidRPr="00B143D8" w:rsidRDefault="00B143D8" w:rsidP="00B143D8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D8" w:rsidRPr="00B143D8" w:rsidRDefault="00B143D8" w:rsidP="00B143D8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D8" w:rsidRPr="00B143D8" w:rsidRDefault="00B143D8" w:rsidP="00B143D8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3D8" w:rsidRPr="00B143D8" w:rsidRDefault="00B143D8" w:rsidP="00B143D8">
            <w:pPr>
              <w:jc w:val="center"/>
            </w:pPr>
          </w:p>
        </w:tc>
      </w:tr>
    </w:tbl>
    <w:p w:rsidR="00B143D8" w:rsidRPr="00B143D8" w:rsidRDefault="00B143D8" w:rsidP="00B143D8">
      <w:pPr>
        <w:rPr>
          <w:sz w:val="28"/>
          <w:szCs w:val="28"/>
        </w:rPr>
      </w:pPr>
    </w:p>
    <w:sectPr w:rsidR="00B143D8" w:rsidRPr="00B143D8" w:rsidSect="00B143D8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F6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405D4"/>
    <w:rsid w:val="009C6774"/>
    <w:rsid w:val="009D2114"/>
    <w:rsid w:val="00A025AA"/>
    <w:rsid w:val="00A22584"/>
    <w:rsid w:val="00A45827"/>
    <w:rsid w:val="00A65074"/>
    <w:rsid w:val="00A6771C"/>
    <w:rsid w:val="00A700FC"/>
    <w:rsid w:val="00A844F6"/>
    <w:rsid w:val="00AB0867"/>
    <w:rsid w:val="00AC2DB7"/>
    <w:rsid w:val="00B114CE"/>
    <w:rsid w:val="00B12D8D"/>
    <w:rsid w:val="00B143D8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135"/>
    <w:rsid w:val="00EE4AE8"/>
    <w:rsid w:val="00F07BC1"/>
    <w:rsid w:val="00F62B36"/>
    <w:rsid w:val="00FA685F"/>
    <w:rsid w:val="00FC7754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D3D36E-1BB8-4918-907D-340DF95D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844F6"/>
    <w:rPr>
      <w:color w:val="0000FF"/>
      <w:u w:val="single"/>
    </w:rPr>
  </w:style>
  <w:style w:type="paragraph" w:customStyle="1" w:styleId="ConsPlusNonformat">
    <w:name w:val="ConsPlusNonformat"/>
    <w:uiPriority w:val="99"/>
    <w:rsid w:val="00A844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A844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semiHidden/>
    <w:unhideWhenUsed/>
    <w:rsid w:val="00A844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84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782F6C929D4AF487DD018B458618956C7DCE4A310A00D3408229E91CC023BDC7075181B5AF8E070C2F12F0FA1615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E1F811667FACB62EDFAC9BAD13B13BEEFE1935C4B37B8AE712BF1E9010D5D35197A2439E1111E18C67CB2BA3T8pE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0516895" TargetMode="External"/><Relationship Id="rId11" Type="http://schemas.openxmlformats.org/officeDocument/2006/relationships/hyperlink" Target="consultantplus://offline/ref=BB782F6C929D4AF487DD018B458618956C7ECC4B3D0A00D3408229E91CC023BDD507098DB7A9910E0A3A44A1BF39A508607F3D0DDC978D421411J" TargetMode="External"/><Relationship Id="rId5" Type="http://schemas.openxmlformats.org/officeDocument/2006/relationships/hyperlink" Target="http://docs.cntd.ru/document/446155477" TargetMode="External"/><Relationship Id="rId10" Type="http://schemas.openxmlformats.org/officeDocument/2006/relationships/hyperlink" Target="consultantplus://offline/ref=BB782F6C929D4AF487DD018B458618956C7ECE47300F00D3408229E91CC023BDC7075181B5AF8E070C2F12F0FA1615J" TargetMode="Externa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hyperlink" Target="consultantplus://offline/ref=BB782F6C929D4AF487DD018B458618956C7FCC47390E00D3408229E91CC023BDD507098DB7A8900E043A44A1BF39A508607F3D0DDC978D421411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26</TotalTime>
  <Pages>13</Pages>
  <Words>2248</Words>
  <Characters>19181</Characters>
  <Application>Microsoft Office Word</Application>
  <DocSecurity>0</DocSecurity>
  <Lines>159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2024-01-18T10:31:00Z</cp:lastPrinted>
  <dcterms:created xsi:type="dcterms:W3CDTF">2024-01-18T10:13:00Z</dcterms:created>
  <dcterms:modified xsi:type="dcterms:W3CDTF">2024-01-23T10:49:00Z</dcterms:modified>
</cp:coreProperties>
</file>