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400B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400B8">
              <w:rPr>
                <w:sz w:val="32"/>
                <w:szCs w:val="32"/>
                <w:u w:val="single"/>
              </w:rPr>
              <w:t>12.01.2024 г.</w:t>
            </w:r>
          </w:p>
        </w:tc>
        <w:tc>
          <w:tcPr>
            <w:tcW w:w="4927" w:type="dxa"/>
          </w:tcPr>
          <w:p w:rsidR="0005118A" w:rsidRPr="002F5DD7" w:rsidRDefault="0005118A" w:rsidP="004400B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400B8">
              <w:rPr>
                <w:sz w:val="32"/>
                <w:szCs w:val="32"/>
                <w:u w:val="single"/>
              </w:rPr>
              <w:t>15</w:t>
            </w:r>
          </w:p>
        </w:tc>
      </w:tr>
    </w:tbl>
    <w:p w:rsidR="004400B8" w:rsidRDefault="004400B8" w:rsidP="004400B8">
      <w:pPr>
        <w:ind w:firstLine="851"/>
        <w:jc w:val="both"/>
        <w:rPr>
          <w:sz w:val="28"/>
          <w:szCs w:val="28"/>
        </w:rPr>
      </w:pPr>
    </w:p>
    <w:p w:rsidR="004400B8" w:rsidRPr="004400B8" w:rsidRDefault="004400B8" w:rsidP="004400B8">
      <w:pPr>
        <w:ind w:firstLine="851"/>
        <w:jc w:val="both"/>
        <w:rPr>
          <w:sz w:val="28"/>
          <w:szCs w:val="28"/>
        </w:rPr>
      </w:pPr>
      <w:r w:rsidRPr="004400B8">
        <w:rPr>
          <w:sz w:val="28"/>
          <w:szCs w:val="28"/>
        </w:rPr>
        <w:t>Об утверждении муниципальной программы</w:t>
      </w:r>
    </w:p>
    <w:p w:rsidR="004400B8" w:rsidRPr="004400B8" w:rsidRDefault="004400B8" w:rsidP="004400B8">
      <w:pPr>
        <w:ind w:firstLine="851"/>
        <w:jc w:val="both"/>
        <w:rPr>
          <w:sz w:val="28"/>
          <w:szCs w:val="28"/>
        </w:rPr>
      </w:pPr>
      <w:r w:rsidRPr="004400B8">
        <w:rPr>
          <w:sz w:val="28"/>
          <w:szCs w:val="28"/>
        </w:rPr>
        <w:t>«Муниципальное управление на территории</w:t>
      </w:r>
    </w:p>
    <w:p w:rsidR="004400B8" w:rsidRPr="004400B8" w:rsidRDefault="004400B8" w:rsidP="004400B8">
      <w:pPr>
        <w:ind w:firstLine="851"/>
        <w:jc w:val="both"/>
        <w:rPr>
          <w:sz w:val="28"/>
          <w:szCs w:val="28"/>
        </w:rPr>
      </w:pPr>
      <w:r w:rsidRPr="004400B8">
        <w:rPr>
          <w:sz w:val="28"/>
          <w:szCs w:val="28"/>
        </w:rPr>
        <w:t>муниципального образования «Володарский район на 2024 год и</w:t>
      </w:r>
    </w:p>
    <w:p w:rsidR="004400B8" w:rsidRPr="004400B8" w:rsidRDefault="004400B8" w:rsidP="004400B8">
      <w:pPr>
        <w:ind w:firstLine="851"/>
        <w:jc w:val="both"/>
        <w:rPr>
          <w:sz w:val="28"/>
          <w:szCs w:val="28"/>
        </w:rPr>
      </w:pPr>
      <w:r w:rsidRPr="004400B8">
        <w:rPr>
          <w:sz w:val="28"/>
          <w:szCs w:val="28"/>
        </w:rPr>
        <w:t>плановый период 2025-2026 годы»</w:t>
      </w:r>
    </w:p>
    <w:p w:rsidR="004400B8" w:rsidRPr="004400B8" w:rsidRDefault="004400B8" w:rsidP="004400B8">
      <w:pPr>
        <w:ind w:firstLine="851"/>
        <w:jc w:val="both"/>
        <w:rPr>
          <w:sz w:val="28"/>
          <w:szCs w:val="28"/>
        </w:rPr>
      </w:pPr>
    </w:p>
    <w:p w:rsidR="004400B8" w:rsidRPr="004400B8" w:rsidRDefault="004400B8" w:rsidP="004400B8">
      <w:pPr>
        <w:ind w:firstLine="851"/>
        <w:jc w:val="both"/>
        <w:rPr>
          <w:sz w:val="28"/>
          <w:szCs w:val="28"/>
        </w:rPr>
      </w:pPr>
      <w:r w:rsidRPr="004400B8">
        <w:rPr>
          <w:sz w:val="28"/>
          <w:szCs w:val="28"/>
        </w:rPr>
        <w:t>На основании статей 179, 179.3 Бюджетного кодекса Российской Федерации, повышения эффективности решения отдельных социально -экономических задач муниципального образования</w:t>
      </w:r>
      <w:r>
        <w:rPr>
          <w:sz w:val="28"/>
          <w:szCs w:val="28"/>
        </w:rPr>
        <w:t xml:space="preserve"> </w:t>
      </w:r>
      <w:r w:rsidRPr="004400B8">
        <w:rPr>
          <w:sz w:val="28"/>
          <w:szCs w:val="28"/>
        </w:rPr>
        <w:t>«Володарский район» в соответствии с решением Совета муниципального образования «Володарский район» № 69 от 27.12.2023г. «О бюджете муниципального образования «Володарский район» на 2024 год и плановый период 2025-2026 годов», администрация муниципального образования «Володарский район»</w:t>
      </w:r>
    </w:p>
    <w:p w:rsidR="004400B8" w:rsidRPr="004400B8" w:rsidRDefault="004400B8" w:rsidP="004400B8">
      <w:pPr>
        <w:ind w:firstLine="851"/>
        <w:jc w:val="both"/>
        <w:rPr>
          <w:sz w:val="28"/>
          <w:szCs w:val="28"/>
        </w:rPr>
      </w:pPr>
    </w:p>
    <w:p w:rsidR="004400B8" w:rsidRPr="004400B8" w:rsidRDefault="004400B8" w:rsidP="004400B8">
      <w:pPr>
        <w:jc w:val="both"/>
        <w:rPr>
          <w:sz w:val="28"/>
          <w:szCs w:val="28"/>
        </w:rPr>
      </w:pPr>
      <w:r w:rsidRPr="004400B8">
        <w:rPr>
          <w:sz w:val="28"/>
          <w:szCs w:val="28"/>
        </w:rPr>
        <w:t>ПОСТАНОВЛЯЕТ:</w:t>
      </w:r>
    </w:p>
    <w:p w:rsidR="004400B8" w:rsidRPr="004400B8" w:rsidRDefault="004400B8" w:rsidP="004400B8">
      <w:pPr>
        <w:ind w:firstLine="851"/>
        <w:jc w:val="both"/>
        <w:rPr>
          <w:sz w:val="28"/>
          <w:szCs w:val="28"/>
        </w:rPr>
      </w:pPr>
    </w:p>
    <w:p w:rsidR="004400B8" w:rsidRPr="004400B8" w:rsidRDefault="004400B8" w:rsidP="004400B8">
      <w:pPr>
        <w:ind w:firstLine="851"/>
        <w:jc w:val="both"/>
        <w:rPr>
          <w:sz w:val="28"/>
          <w:szCs w:val="28"/>
        </w:rPr>
      </w:pPr>
      <w:r w:rsidRPr="004400B8">
        <w:rPr>
          <w:sz w:val="28"/>
          <w:szCs w:val="28"/>
        </w:rPr>
        <w:t>1.Утвердить муниципальную программу «Муниципальное управление на территории муниципального образования «Володарский район» на 2024 год и плановый период 2025-2026 годы».</w:t>
      </w:r>
    </w:p>
    <w:p w:rsidR="004400B8" w:rsidRPr="004400B8" w:rsidRDefault="004400B8" w:rsidP="004400B8">
      <w:pPr>
        <w:ind w:firstLine="851"/>
        <w:jc w:val="both"/>
        <w:rPr>
          <w:sz w:val="28"/>
          <w:szCs w:val="28"/>
        </w:rPr>
      </w:pPr>
      <w:r w:rsidRPr="004400B8">
        <w:rPr>
          <w:sz w:val="28"/>
          <w:szCs w:val="28"/>
        </w:rPr>
        <w:t>2. Финансово</w:t>
      </w:r>
      <w:r w:rsidRPr="004400B8">
        <w:rPr>
          <w:sz w:val="28"/>
          <w:szCs w:val="28"/>
        </w:rPr>
        <w:tab/>
        <w:t>- экономическому управлению администрации муниципального образования «Володарский район»:</w:t>
      </w:r>
    </w:p>
    <w:p w:rsidR="004400B8" w:rsidRPr="004400B8" w:rsidRDefault="004400B8" w:rsidP="004400B8">
      <w:pPr>
        <w:ind w:firstLine="851"/>
        <w:jc w:val="both"/>
        <w:rPr>
          <w:sz w:val="28"/>
          <w:szCs w:val="28"/>
        </w:rPr>
      </w:pPr>
      <w:r w:rsidRPr="004400B8">
        <w:rPr>
          <w:sz w:val="28"/>
          <w:szCs w:val="28"/>
        </w:rPr>
        <w:t>2.1.Отделу экономического развития и инвестиционной политики финансово-экономического управления администрации муниципального образования «Володарский район» внести в реестр муниципальных программ программу «Муниципальное управление на территории муниципального образования «Володарский район» на 2024 год и плановый период 2025-2026 годы».</w:t>
      </w:r>
    </w:p>
    <w:p w:rsidR="004400B8" w:rsidRPr="004400B8" w:rsidRDefault="004400B8" w:rsidP="004400B8">
      <w:pPr>
        <w:ind w:firstLine="851"/>
        <w:jc w:val="both"/>
        <w:rPr>
          <w:sz w:val="28"/>
          <w:szCs w:val="28"/>
        </w:rPr>
      </w:pPr>
      <w:r w:rsidRPr="004400B8">
        <w:rPr>
          <w:sz w:val="28"/>
          <w:szCs w:val="28"/>
        </w:rPr>
        <w:t xml:space="preserve">3. Разработчикам Программы в целях текущего контроля за эффективным использованием бюджетных средств ведомства направлять в Отдел экономического развития и инвестиционной политики финансово – экономического управления администрации муниципального образования «Володарский район» квартальный, годовой (итоговый) отчеты согласно формам и срокам, установленным постановлением администрации муниципального образования «Володарский район» от 13.04.2020г. № 444 «Об утверждении </w:t>
      </w:r>
      <w:r w:rsidRPr="004400B8">
        <w:rPr>
          <w:sz w:val="28"/>
          <w:szCs w:val="28"/>
        </w:rPr>
        <w:lastRenderedPageBreak/>
        <w:t>Порядка разработки, утверждения, реализации и оценки  эффективности муниципальных программ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4400B8">
        <w:rPr>
          <w:sz w:val="28"/>
          <w:szCs w:val="28"/>
        </w:rPr>
        <w:t>«Володарский район».</w:t>
      </w:r>
    </w:p>
    <w:p w:rsidR="004400B8" w:rsidRPr="004400B8" w:rsidRDefault="004400B8" w:rsidP="004400B8">
      <w:pPr>
        <w:ind w:firstLine="851"/>
        <w:jc w:val="both"/>
        <w:rPr>
          <w:sz w:val="28"/>
          <w:szCs w:val="28"/>
        </w:rPr>
      </w:pPr>
      <w:r w:rsidRPr="004400B8">
        <w:rPr>
          <w:sz w:val="28"/>
          <w:szCs w:val="28"/>
        </w:rPr>
        <w:t>4.Сектору информационных технологий организационного отдела администрации муниципального образования «Володарский район» (Петрухин) опубликовать настоящее постановление на официальном сайте администрации муниципального образования «Володарский район».</w:t>
      </w:r>
    </w:p>
    <w:p w:rsidR="004400B8" w:rsidRPr="004400B8" w:rsidRDefault="004400B8" w:rsidP="004400B8">
      <w:pPr>
        <w:ind w:firstLine="851"/>
        <w:jc w:val="both"/>
        <w:rPr>
          <w:sz w:val="28"/>
          <w:szCs w:val="28"/>
        </w:rPr>
      </w:pPr>
      <w:r w:rsidRPr="004400B8">
        <w:rPr>
          <w:sz w:val="28"/>
          <w:szCs w:val="28"/>
        </w:rPr>
        <w:t>5.Главному редактору МАУ «Редакция газеты «Заря Каспия» (Мусралиева) опубликовать настоящее постановление в районной газете «Заря Каспия».</w:t>
      </w:r>
    </w:p>
    <w:p w:rsidR="004400B8" w:rsidRPr="004400B8" w:rsidRDefault="004400B8" w:rsidP="004400B8">
      <w:pPr>
        <w:ind w:firstLine="851"/>
        <w:jc w:val="both"/>
        <w:rPr>
          <w:sz w:val="28"/>
          <w:szCs w:val="28"/>
        </w:rPr>
      </w:pPr>
      <w:r w:rsidRPr="004400B8">
        <w:rPr>
          <w:sz w:val="28"/>
          <w:szCs w:val="28"/>
        </w:rPr>
        <w:t>6.Настоящее постановление вступает в силу со дня его официального опубликования и распространяет свое действие на правоотношения, возникшие с 1 января 2024 года.</w:t>
      </w:r>
    </w:p>
    <w:p w:rsidR="004400B8" w:rsidRPr="004400B8" w:rsidRDefault="004400B8" w:rsidP="004400B8">
      <w:pPr>
        <w:ind w:firstLine="851"/>
        <w:jc w:val="both"/>
        <w:rPr>
          <w:sz w:val="28"/>
          <w:szCs w:val="28"/>
        </w:rPr>
      </w:pPr>
      <w:r w:rsidRPr="004400B8">
        <w:rPr>
          <w:sz w:val="28"/>
          <w:szCs w:val="28"/>
        </w:rPr>
        <w:t>7.Постановление администрации муниципального образования «Володарский район» №20 от 13.01.2023г. «Об утверждении муниципальной программы «Муниципальное управление на территории муниципального образования «Володарский район на 2023 год и плановый период 2024-2025 годы» считать утратившим силу.</w:t>
      </w:r>
    </w:p>
    <w:p w:rsidR="004400B8" w:rsidRPr="004400B8" w:rsidRDefault="004400B8" w:rsidP="004400B8">
      <w:pPr>
        <w:ind w:firstLine="851"/>
        <w:jc w:val="both"/>
        <w:rPr>
          <w:sz w:val="28"/>
          <w:szCs w:val="28"/>
        </w:rPr>
      </w:pPr>
      <w:r w:rsidRPr="004400B8">
        <w:rPr>
          <w:sz w:val="28"/>
          <w:szCs w:val="28"/>
        </w:rPr>
        <w:t>8.Контроль за исполнением настоящего постановления возложить на первого заместителя главы администрации муниципального образования «Володарский район» Курьянова Д.В.</w:t>
      </w:r>
    </w:p>
    <w:p w:rsidR="004400B8" w:rsidRPr="004400B8" w:rsidRDefault="004400B8" w:rsidP="004400B8">
      <w:pPr>
        <w:ind w:firstLine="851"/>
        <w:jc w:val="both"/>
        <w:rPr>
          <w:sz w:val="28"/>
          <w:szCs w:val="28"/>
        </w:rPr>
      </w:pPr>
    </w:p>
    <w:p w:rsidR="004400B8" w:rsidRPr="004400B8" w:rsidRDefault="004400B8" w:rsidP="004400B8">
      <w:pPr>
        <w:ind w:firstLine="851"/>
        <w:jc w:val="both"/>
        <w:rPr>
          <w:sz w:val="28"/>
          <w:szCs w:val="28"/>
        </w:rPr>
      </w:pPr>
    </w:p>
    <w:p w:rsidR="004400B8" w:rsidRPr="004400B8" w:rsidRDefault="004400B8" w:rsidP="004400B8">
      <w:pPr>
        <w:ind w:firstLine="851"/>
        <w:jc w:val="both"/>
        <w:rPr>
          <w:sz w:val="28"/>
          <w:szCs w:val="28"/>
        </w:rPr>
      </w:pPr>
    </w:p>
    <w:p w:rsidR="004400B8" w:rsidRPr="004400B8" w:rsidRDefault="004400B8" w:rsidP="004400B8">
      <w:pPr>
        <w:ind w:firstLine="851"/>
        <w:jc w:val="both"/>
        <w:rPr>
          <w:sz w:val="28"/>
          <w:szCs w:val="28"/>
        </w:rPr>
      </w:pPr>
    </w:p>
    <w:p w:rsidR="004400B8" w:rsidRDefault="004400B8" w:rsidP="004400B8">
      <w:pPr>
        <w:ind w:firstLine="851"/>
        <w:jc w:val="both"/>
        <w:rPr>
          <w:sz w:val="28"/>
          <w:szCs w:val="28"/>
        </w:rPr>
      </w:pPr>
      <w:r w:rsidRPr="004400B8">
        <w:rPr>
          <w:sz w:val="28"/>
          <w:szCs w:val="28"/>
        </w:rPr>
        <w:t xml:space="preserve">Глава муниципального образования </w:t>
      </w:r>
    </w:p>
    <w:p w:rsidR="004400B8" w:rsidRPr="004400B8" w:rsidRDefault="004400B8" w:rsidP="004400B8">
      <w:pPr>
        <w:ind w:firstLine="851"/>
        <w:jc w:val="both"/>
        <w:rPr>
          <w:sz w:val="28"/>
          <w:szCs w:val="28"/>
        </w:rPr>
      </w:pPr>
      <w:r w:rsidRPr="004400B8">
        <w:rPr>
          <w:sz w:val="28"/>
          <w:szCs w:val="28"/>
        </w:rPr>
        <w:t>«Володарский район»</w:t>
      </w:r>
      <w:r w:rsidRPr="004400B8">
        <w:rPr>
          <w:sz w:val="28"/>
          <w:szCs w:val="28"/>
        </w:rPr>
        <w:tab/>
      </w:r>
      <w:r w:rsidRPr="004400B8">
        <w:rPr>
          <w:sz w:val="28"/>
          <w:szCs w:val="28"/>
        </w:rPr>
        <w:tab/>
      </w:r>
      <w:r w:rsidRPr="004400B8">
        <w:rPr>
          <w:sz w:val="28"/>
          <w:szCs w:val="28"/>
        </w:rPr>
        <w:tab/>
      </w:r>
      <w:r w:rsidRPr="004400B8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</w:t>
      </w:r>
      <w:r w:rsidRPr="004400B8">
        <w:rPr>
          <w:sz w:val="28"/>
          <w:szCs w:val="28"/>
        </w:rPr>
        <w:t>Х.Г. Исмуханов</w:t>
      </w:r>
    </w:p>
    <w:p w:rsidR="004400B8" w:rsidRDefault="004400B8" w:rsidP="00B95253">
      <w:pPr>
        <w:ind w:firstLine="851"/>
        <w:jc w:val="both"/>
        <w:rPr>
          <w:sz w:val="28"/>
          <w:szCs w:val="28"/>
        </w:rPr>
      </w:pPr>
    </w:p>
    <w:p w:rsidR="004400B8" w:rsidRPr="004400B8" w:rsidRDefault="004400B8" w:rsidP="004400B8">
      <w:pPr>
        <w:rPr>
          <w:sz w:val="28"/>
          <w:szCs w:val="28"/>
        </w:rPr>
      </w:pPr>
    </w:p>
    <w:p w:rsidR="004400B8" w:rsidRPr="004400B8" w:rsidRDefault="004400B8" w:rsidP="004400B8">
      <w:pPr>
        <w:rPr>
          <w:sz w:val="28"/>
          <w:szCs w:val="28"/>
        </w:rPr>
      </w:pPr>
    </w:p>
    <w:p w:rsidR="004400B8" w:rsidRPr="004400B8" w:rsidRDefault="004400B8" w:rsidP="004400B8">
      <w:pPr>
        <w:rPr>
          <w:sz w:val="28"/>
          <w:szCs w:val="28"/>
        </w:rPr>
      </w:pPr>
    </w:p>
    <w:p w:rsidR="004400B8" w:rsidRPr="004400B8" w:rsidRDefault="004400B8" w:rsidP="004400B8">
      <w:pPr>
        <w:rPr>
          <w:sz w:val="28"/>
          <w:szCs w:val="28"/>
        </w:rPr>
      </w:pPr>
    </w:p>
    <w:p w:rsidR="004400B8" w:rsidRPr="004400B8" w:rsidRDefault="004400B8" w:rsidP="004400B8">
      <w:pPr>
        <w:rPr>
          <w:sz w:val="28"/>
          <w:szCs w:val="28"/>
        </w:rPr>
      </w:pPr>
    </w:p>
    <w:p w:rsidR="004400B8" w:rsidRPr="004400B8" w:rsidRDefault="004400B8" w:rsidP="004400B8">
      <w:pPr>
        <w:rPr>
          <w:sz w:val="28"/>
          <w:szCs w:val="28"/>
        </w:rPr>
      </w:pPr>
    </w:p>
    <w:p w:rsidR="004400B8" w:rsidRPr="004400B8" w:rsidRDefault="004400B8" w:rsidP="004400B8">
      <w:pPr>
        <w:rPr>
          <w:sz w:val="28"/>
          <w:szCs w:val="28"/>
        </w:rPr>
      </w:pPr>
    </w:p>
    <w:p w:rsidR="004400B8" w:rsidRDefault="004400B8" w:rsidP="004400B8">
      <w:pPr>
        <w:rPr>
          <w:sz w:val="28"/>
          <w:szCs w:val="28"/>
        </w:rPr>
      </w:pPr>
    </w:p>
    <w:p w:rsidR="004400B8" w:rsidRPr="004400B8" w:rsidRDefault="004400B8" w:rsidP="004400B8">
      <w:pPr>
        <w:rPr>
          <w:sz w:val="28"/>
          <w:szCs w:val="28"/>
        </w:rPr>
      </w:pPr>
    </w:p>
    <w:p w:rsidR="004400B8" w:rsidRPr="004400B8" w:rsidRDefault="004400B8" w:rsidP="004400B8">
      <w:pPr>
        <w:rPr>
          <w:sz w:val="28"/>
          <w:szCs w:val="28"/>
        </w:rPr>
      </w:pPr>
    </w:p>
    <w:p w:rsidR="004400B8" w:rsidRPr="004400B8" w:rsidRDefault="004400B8" w:rsidP="004400B8">
      <w:pPr>
        <w:rPr>
          <w:sz w:val="28"/>
          <w:szCs w:val="28"/>
        </w:rPr>
      </w:pPr>
    </w:p>
    <w:p w:rsidR="004400B8" w:rsidRDefault="004400B8" w:rsidP="004400B8">
      <w:pPr>
        <w:rPr>
          <w:sz w:val="28"/>
          <w:szCs w:val="28"/>
        </w:rPr>
      </w:pPr>
    </w:p>
    <w:p w:rsidR="004400B8" w:rsidRDefault="004400B8" w:rsidP="004400B8">
      <w:pPr>
        <w:tabs>
          <w:tab w:val="left" w:pos="2794"/>
        </w:tabs>
        <w:rPr>
          <w:sz w:val="28"/>
          <w:szCs w:val="28"/>
        </w:rPr>
        <w:sectPr w:rsidR="004400B8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B95253" w:rsidRDefault="004400B8" w:rsidP="004400B8">
      <w:pPr>
        <w:tabs>
          <w:tab w:val="left" w:pos="279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400B8" w:rsidRDefault="004400B8" w:rsidP="004400B8">
      <w:pPr>
        <w:tabs>
          <w:tab w:val="left" w:pos="279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400B8" w:rsidRDefault="004400B8" w:rsidP="004400B8">
      <w:pPr>
        <w:tabs>
          <w:tab w:val="left" w:pos="279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00B8" w:rsidRDefault="004400B8" w:rsidP="004400B8">
      <w:pPr>
        <w:tabs>
          <w:tab w:val="left" w:pos="2794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4400B8" w:rsidRDefault="004400B8" w:rsidP="004400B8">
      <w:pPr>
        <w:tabs>
          <w:tab w:val="left" w:pos="279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400B8">
        <w:rPr>
          <w:sz w:val="28"/>
          <w:szCs w:val="28"/>
          <w:u w:val="single"/>
        </w:rPr>
        <w:t xml:space="preserve">12.01.2024 г. № </w:t>
      </w:r>
      <w:r>
        <w:rPr>
          <w:sz w:val="28"/>
          <w:szCs w:val="28"/>
          <w:u w:val="single"/>
        </w:rPr>
        <w:t>15</w:t>
      </w:r>
    </w:p>
    <w:p w:rsidR="004400B8" w:rsidRPr="004400B8" w:rsidRDefault="004400B8" w:rsidP="004400B8">
      <w:pPr>
        <w:rPr>
          <w:sz w:val="28"/>
          <w:szCs w:val="28"/>
        </w:rPr>
      </w:pPr>
    </w:p>
    <w:p w:rsidR="004400B8" w:rsidRPr="004400B8" w:rsidRDefault="004400B8" w:rsidP="004400B8">
      <w:pPr>
        <w:rPr>
          <w:sz w:val="28"/>
          <w:szCs w:val="28"/>
        </w:rPr>
      </w:pPr>
    </w:p>
    <w:p w:rsidR="004400B8" w:rsidRPr="004400B8" w:rsidRDefault="004400B8" w:rsidP="004400B8">
      <w:pPr>
        <w:rPr>
          <w:sz w:val="28"/>
          <w:szCs w:val="28"/>
        </w:rPr>
      </w:pPr>
    </w:p>
    <w:p w:rsidR="004400B8" w:rsidRDefault="004400B8" w:rsidP="004400B8">
      <w:pPr>
        <w:rPr>
          <w:sz w:val="28"/>
          <w:szCs w:val="28"/>
        </w:rPr>
      </w:pPr>
    </w:p>
    <w:p w:rsidR="004400B8" w:rsidRDefault="004400B8" w:rsidP="004400B8">
      <w:pPr>
        <w:jc w:val="center"/>
        <w:rPr>
          <w:sz w:val="26"/>
          <w:szCs w:val="26"/>
        </w:rPr>
      </w:pPr>
      <w:r w:rsidRPr="003026FC">
        <w:rPr>
          <w:sz w:val="26"/>
          <w:szCs w:val="26"/>
        </w:rPr>
        <w:t xml:space="preserve">Паспорт муниципальной программы «Муниципальное управление на территории </w:t>
      </w:r>
      <w:r w:rsidRPr="0062353C">
        <w:rPr>
          <w:sz w:val="26"/>
          <w:szCs w:val="26"/>
        </w:rPr>
        <w:t>муниципального образования</w:t>
      </w:r>
      <w:r w:rsidRPr="003026FC">
        <w:rPr>
          <w:sz w:val="26"/>
          <w:szCs w:val="26"/>
        </w:rPr>
        <w:t xml:space="preserve"> «Володарский район» на 202</w:t>
      </w:r>
      <w:r>
        <w:rPr>
          <w:sz w:val="26"/>
          <w:szCs w:val="26"/>
        </w:rPr>
        <w:t>4</w:t>
      </w:r>
      <w:r w:rsidRPr="003026FC">
        <w:rPr>
          <w:sz w:val="26"/>
          <w:szCs w:val="26"/>
        </w:rPr>
        <w:t>год и плановый период 202</w:t>
      </w:r>
      <w:r>
        <w:rPr>
          <w:sz w:val="26"/>
          <w:szCs w:val="26"/>
        </w:rPr>
        <w:t>5</w:t>
      </w:r>
      <w:r w:rsidRPr="003026FC">
        <w:rPr>
          <w:sz w:val="26"/>
          <w:szCs w:val="26"/>
        </w:rPr>
        <w:t>-202</w:t>
      </w:r>
      <w:r>
        <w:rPr>
          <w:sz w:val="26"/>
          <w:szCs w:val="26"/>
        </w:rPr>
        <w:t>6</w:t>
      </w:r>
      <w:r w:rsidRPr="003026FC">
        <w:rPr>
          <w:sz w:val="26"/>
          <w:szCs w:val="26"/>
        </w:rPr>
        <w:t>»</w:t>
      </w:r>
      <w:bookmarkStart w:id="0" w:name="_GoBack"/>
      <w:bookmarkEnd w:id="0"/>
    </w:p>
    <w:p w:rsidR="004400B8" w:rsidRPr="003026FC" w:rsidRDefault="004400B8" w:rsidP="004400B8">
      <w:pPr>
        <w:jc w:val="center"/>
        <w:rPr>
          <w:sz w:val="26"/>
          <w:szCs w:val="26"/>
        </w:rPr>
      </w:pPr>
    </w:p>
    <w:tbl>
      <w:tblPr>
        <w:tblW w:w="106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1"/>
        <w:gridCol w:w="2075"/>
        <w:gridCol w:w="1795"/>
        <w:gridCol w:w="1799"/>
        <w:gridCol w:w="7"/>
        <w:gridCol w:w="1880"/>
      </w:tblGrid>
      <w:tr w:rsidR="004400B8" w:rsidRPr="008A7AF5" w:rsidTr="00334DD0">
        <w:trPr>
          <w:trHeight w:val="20"/>
          <w:jc w:val="center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 xml:space="preserve">«Муниципальное управление на территории </w:t>
            </w:r>
            <w:r w:rsidRPr="0062353C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A7AF5">
              <w:rPr>
                <w:sz w:val="24"/>
                <w:szCs w:val="24"/>
              </w:rPr>
              <w:t>«Володарский район» на 202</w:t>
            </w:r>
            <w:r>
              <w:rPr>
                <w:sz w:val="24"/>
                <w:szCs w:val="24"/>
              </w:rPr>
              <w:t>4</w:t>
            </w:r>
            <w:r w:rsidRPr="008A7AF5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5</w:t>
            </w:r>
            <w:r w:rsidRPr="008A7AF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Pr="008A7AF5">
              <w:rPr>
                <w:sz w:val="24"/>
                <w:szCs w:val="24"/>
              </w:rPr>
              <w:t>» (далее Программа)</w:t>
            </w:r>
          </w:p>
        </w:tc>
      </w:tr>
      <w:tr w:rsidR="004400B8" w:rsidRPr="008A7AF5" w:rsidTr="00334DD0">
        <w:trPr>
          <w:trHeight w:val="20"/>
          <w:jc w:val="center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-повышение</w:t>
            </w:r>
            <w:r w:rsidRPr="008A7AF5">
              <w:rPr>
                <w:sz w:val="24"/>
                <w:szCs w:val="24"/>
              </w:rPr>
              <w:tab/>
              <w:t>эффективности деятельности органов местного са</w:t>
            </w:r>
            <w:r>
              <w:rPr>
                <w:sz w:val="24"/>
                <w:szCs w:val="24"/>
              </w:rPr>
              <w:t>мо</w:t>
            </w:r>
            <w:r w:rsidRPr="008A7AF5">
              <w:rPr>
                <w:sz w:val="24"/>
                <w:szCs w:val="24"/>
              </w:rPr>
              <w:t>управления;</w:t>
            </w:r>
          </w:p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-обеспечение дополнительного профессионального образования лиц, заметающие выборные должности, муниципальные служащие;</w:t>
            </w:r>
          </w:p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-повышение гражданской активности;</w:t>
            </w:r>
          </w:p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-внедрение эффективных технологий современных методов кадровой работы;</w:t>
            </w:r>
          </w:p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 xml:space="preserve">-социальная защита работников администрации </w:t>
            </w:r>
            <w:r w:rsidRPr="0062353C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A7AF5">
              <w:rPr>
                <w:sz w:val="24"/>
                <w:szCs w:val="24"/>
              </w:rPr>
              <w:t>«Володарский район»;</w:t>
            </w:r>
          </w:p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-повышение бюджетного потенциала, обеспечение долгосрочной устойчивости и сбалансированности бюджетной системы в муниципальном образовании «Володарский район»;</w:t>
            </w:r>
          </w:p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-сохранение объема муниципального долга в муниципальном образовании «Володарский район» на экономическом безопасном уровне;</w:t>
            </w:r>
          </w:p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 xml:space="preserve">-развитие потенциала муниципального </w:t>
            </w:r>
            <w:r>
              <w:rPr>
                <w:sz w:val="24"/>
                <w:szCs w:val="24"/>
              </w:rPr>
              <w:t xml:space="preserve">управления </w:t>
            </w:r>
            <w:r w:rsidRPr="008A7AF5">
              <w:rPr>
                <w:sz w:val="24"/>
                <w:szCs w:val="24"/>
              </w:rPr>
              <w:t>систе</w:t>
            </w:r>
            <w:r>
              <w:rPr>
                <w:sz w:val="24"/>
                <w:szCs w:val="24"/>
              </w:rPr>
              <w:t xml:space="preserve">му муниципального образования </w:t>
            </w:r>
            <w:r w:rsidRPr="008A7AF5">
              <w:rPr>
                <w:sz w:val="24"/>
                <w:szCs w:val="24"/>
              </w:rPr>
              <w:t>общественных финансов в муниципальном образовании «Володарский район»;</w:t>
            </w:r>
          </w:p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-эффективное управление муниципальным имуществом;</w:t>
            </w:r>
          </w:p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-рациональное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</w:t>
            </w:r>
          </w:p>
        </w:tc>
      </w:tr>
      <w:tr w:rsidR="004400B8" w:rsidRPr="008A7AF5" w:rsidTr="00334DD0">
        <w:trPr>
          <w:trHeight w:val="20"/>
          <w:jc w:val="center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 xml:space="preserve">-Исполнение сметы по обеспечению деятельности администрации </w:t>
            </w:r>
            <w:r w:rsidRPr="0062353C">
              <w:rPr>
                <w:sz w:val="24"/>
                <w:szCs w:val="24"/>
              </w:rPr>
              <w:t>муниципального образования</w:t>
            </w:r>
            <w:r w:rsidRPr="008A7AF5">
              <w:rPr>
                <w:sz w:val="24"/>
                <w:szCs w:val="24"/>
              </w:rPr>
              <w:t xml:space="preserve"> «Володарский район»;</w:t>
            </w:r>
          </w:p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 xml:space="preserve">-социальная защита работников администрации </w:t>
            </w:r>
            <w:r w:rsidRPr="0062353C">
              <w:rPr>
                <w:sz w:val="24"/>
                <w:szCs w:val="24"/>
              </w:rPr>
              <w:t>муниципального образования</w:t>
            </w:r>
            <w:r w:rsidRPr="008A7AF5">
              <w:rPr>
                <w:sz w:val="24"/>
                <w:szCs w:val="24"/>
              </w:rPr>
              <w:t xml:space="preserve"> «Володарский район» и се структурных подразделений;</w:t>
            </w:r>
          </w:p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-развитие муниципальной службы в муниципальном образовании «Володарский район»;</w:t>
            </w:r>
          </w:p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-участие в организации и проведении районных праздничных мероприятий и иных публичных мероприятий;</w:t>
            </w:r>
          </w:p>
          <w:p w:rsidR="004400B8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-совершенствование организации и осуществления бюджетного процесса, развитие информационной системы управления муниципальными финансами в муниципальном образовании «Володарский район»;</w:t>
            </w:r>
          </w:p>
          <w:p w:rsidR="004400B8" w:rsidRPr="0033674F" w:rsidRDefault="004400B8" w:rsidP="00334DD0">
            <w:pPr>
              <w:jc w:val="both"/>
              <w:rPr>
                <w:sz w:val="24"/>
                <w:szCs w:val="24"/>
              </w:rPr>
            </w:pPr>
            <w:r w:rsidRPr="0033674F">
              <w:rPr>
                <w:sz w:val="24"/>
                <w:szCs w:val="24"/>
              </w:rPr>
              <w:t xml:space="preserve">-повышение эффективности формирования и использования средств бюджета, развитие программных принципов формирования бюджета в </w:t>
            </w:r>
            <w:r w:rsidRPr="0062353C">
              <w:rPr>
                <w:sz w:val="24"/>
                <w:szCs w:val="24"/>
              </w:rPr>
              <w:lastRenderedPageBreak/>
              <w:t>муниципального образования</w:t>
            </w:r>
            <w:r w:rsidRPr="0033674F">
              <w:rPr>
                <w:sz w:val="24"/>
                <w:szCs w:val="24"/>
              </w:rPr>
              <w:t xml:space="preserve"> «Володарский район»;</w:t>
            </w:r>
          </w:p>
          <w:p w:rsidR="004400B8" w:rsidRPr="0033674F" w:rsidRDefault="004400B8" w:rsidP="00334DD0">
            <w:pPr>
              <w:jc w:val="both"/>
              <w:rPr>
                <w:sz w:val="24"/>
                <w:szCs w:val="24"/>
              </w:rPr>
            </w:pPr>
            <w:r w:rsidRPr="0033674F">
              <w:rPr>
                <w:sz w:val="24"/>
                <w:szCs w:val="24"/>
              </w:rPr>
              <w:t>повышение уровня жизни муниципальных служащих пенсионного возраста;</w:t>
            </w:r>
          </w:p>
          <w:p w:rsidR="004400B8" w:rsidRPr="0033674F" w:rsidRDefault="004400B8" w:rsidP="00334DD0">
            <w:pPr>
              <w:jc w:val="both"/>
              <w:rPr>
                <w:sz w:val="24"/>
                <w:szCs w:val="24"/>
              </w:rPr>
            </w:pPr>
            <w:r w:rsidRPr="0033674F">
              <w:rPr>
                <w:sz w:val="24"/>
                <w:szCs w:val="24"/>
              </w:rPr>
              <w:t>-проведение ответственной долговой политики, обеспечение</w:t>
            </w:r>
          </w:p>
          <w:p w:rsidR="004400B8" w:rsidRPr="0033674F" w:rsidRDefault="004400B8" w:rsidP="00334DD0">
            <w:pPr>
              <w:jc w:val="both"/>
              <w:rPr>
                <w:sz w:val="24"/>
                <w:szCs w:val="24"/>
              </w:rPr>
            </w:pPr>
            <w:r w:rsidRPr="0033674F">
              <w:rPr>
                <w:sz w:val="24"/>
                <w:szCs w:val="24"/>
              </w:rPr>
              <w:t xml:space="preserve">своевременного исполнения долговых обязательств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33674F">
              <w:rPr>
                <w:sz w:val="24"/>
                <w:szCs w:val="24"/>
              </w:rPr>
              <w:t>«Володарский район»;</w:t>
            </w:r>
          </w:p>
          <w:p w:rsidR="004400B8" w:rsidRPr="0033674F" w:rsidRDefault="004400B8" w:rsidP="00334DD0">
            <w:pPr>
              <w:jc w:val="both"/>
              <w:rPr>
                <w:sz w:val="24"/>
                <w:szCs w:val="24"/>
              </w:rPr>
            </w:pPr>
            <w:r w:rsidRPr="0033674F">
              <w:rPr>
                <w:sz w:val="24"/>
                <w:szCs w:val="24"/>
              </w:rPr>
              <w:t>-планирование и осуществление обоснованных заимствований в целях обеспечения</w:t>
            </w:r>
            <w:r w:rsidRPr="0033674F">
              <w:rPr>
                <w:sz w:val="24"/>
                <w:szCs w:val="24"/>
              </w:rPr>
              <w:tab/>
              <w:t>сбалансированности</w:t>
            </w:r>
            <w:r w:rsidRPr="0033674F">
              <w:rPr>
                <w:sz w:val="24"/>
                <w:szCs w:val="24"/>
              </w:rPr>
              <w:tab/>
              <w:t>бюджета муниципального</w:t>
            </w:r>
          </w:p>
          <w:p w:rsidR="004400B8" w:rsidRPr="0033674F" w:rsidRDefault="004400B8" w:rsidP="00334DD0">
            <w:pPr>
              <w:jc w:val="both"/>
              <w:rPr>
                <w:sz w:val="24"/>
                <w:szCs w:val="24"/>
              </w:rPr>
            </w:pPr>
            <w:r w:rsidRPr="0033674F">
              <w:rPr>
                <w:sz w:val="24"/>
                <w:szCs w:val="24"/>
              </w:rPr>
              <w:t>образования «Володарский район»;</w:t>
            </w:r>
          </w:p>
          <w:p w:rsidR="004400B8" w:rsidRPr="0033674F" w:rsidRDefault="004400B8" w:rsidP="00334DD0">
            <w:pPr>
              <w:jc w:val="both"/>
              <w:rPr>
                <w:sz w:val="24"/>
                <w:szCs w:val="24"/>
              </w:rPr>
            </w:pPr>
            <w:r w:rsidRPr="0033674F">
              <w:rPr>
                <w:sz w:val="24"/>
                <w:szCs w:val="24"/>
              </w:rPr>
              <w:t>-создание условий для выполнения качества управления средствами бюджета и эффективного выполнения бюджетных полно</w:t>
            </w:r>
            <w:r>
              <w:rPr>
                <w:sz w:val="24"/>
                <w:szCs w:val="24"/>
              </w:rPr>
              <w:t>мочий муниципального образования</w:t>
            </w:r>
            <w:r w:rsidRPr="0033674F">
              <w:rPr>
                <w:sz w:val="24"/>
                <w:szCs w:val="24"/>
              </w:rPr>
              <w:t xml:space="preserve"> органами местного са</w:t>
            </w:r>
            <w:r>
              <w:rPr>
                <w:sz w:val="24"/>
                <w:szCs w:val="24"/>
              </w:rPr>
              <w:t xml:space="preserve">моуправления муниципального образования </w:t>
            </w:r>
            <w:r w:rsidRPr="0033674F">
              <w:rPr>
                <w:sz w:val="24"/>
                <w:szCs w:val="24"/>
              </w:rPr>
              <w:t xml:space="preserve">управления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33674F">
              <w:rPr>
                <w:sz w:val="24"/>
                <w:szCs w:val="24"/>
              </w:rPr>
              <w:t>«Володарский район»;</w:t>
            </w:r>
          </w:p>
          <w:p w:rsidR="004400B8" w:rsidRPr="0033674F" w:rsidRDefault="004400B8" w:rsidP="00334DD0">
            <w:pPr>
              <w:jc w:val="both"/>
              <w:rPr>
                <w:sz w:val="24"/>
                <w:szCs w:val="24"/>
              </w:rPr>
            </w:pPr>
            <w:r w:rsidRPr="0033674F">
              <w:rPr>
                <w:sz w:val="24"/>
                <w:szCs w:val="24"/>
              </w:rPr>
              <w:t>-совершенствование системы оказания муниципальных услуг в сфере имущественных отношений и исполнение административных регламентов;</w:t>
            </w:r>
          </w:p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 w:rsidRPr="0033674F">
              <w:rPr>
                <w:sz w:val="24"/>
                <w:szCs w:val="24"/>
              </w:rPr>
              <w:t xml:space="preserve">-обеспечение учета и </w:t>
            </w:r>
            <w:r>
              <w:rPr>
                <w:sz w:val="24"/>
                <w:szCs w:val="24"/>
              </w:rPr>
              <w:t>муниципального образования мо</w:t>
            </w:r>
            <w:r w:rsidRPr="0033674F">
              <w:rPr>
                <w:sz w:val="24"/>
                <w:szCs w:val="24"/>
              </w:rPr>
              <w:t>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</w:t>
            </w:r>
          </w:p>
        </w:tc>
      </w:tr>
      <w:tr w:rsidR="004400B8" w:rsidRPr="008A7AF5" w:rsidTr="00334DD0">
        <w:trPr>
          <w:trHeight w:val="2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заказчик</w:t>
            </w:r>
            <w:r w:rsidRPr="008A7AF5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8A7AF5" w:rsidRDefault="004400B8" w:rsidP="00334DD0">
            <w:pPr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 xml:space="preserve">Администрация </w:t>
            </w:r>
            <w:r w:rsidRPr="0062353C">
              <w:rPr>
                <w:sz w:val="24"/>
                <w:szCs w:val="24"/>
              </w:rPr>
              <w:t>муниципального образования</w:t>
            </w:r>
            <w:r w:rsidRPr="008A7AF5">
              <w:rPr>
                <w:sz w:val="24"/>
                <w:szCs w:val="24"/>
              </w:rPr>
              <w:t xml:space="preserve"> «Володарский район»</w:t>
            </w:r>
          </w:p>
        </w:tc>
      </w:tr>
      <w:tr w:rsidR="004400B8" w:rsidRPr="008A7AF5" w:rsidTr="00334DD0">
        <w:trPr>
          <w:trHeight w:val="2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Координаторы муниципальной программы</w:t>
            </w:r>
          </w:p>
        </w:tc>
        <w:tc>
          <w:tcPr>
            <w:tcW w:w="75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8A7AF5" w:rsidRDefault="004400B8" w:rsidP="0033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</w:t>
            </w:r>
            <w:r w:rsidRPr="008A7AF5">
              <w:rPr>
                <w:sz w:val="24"/>
                <w:szCs w:val="24"/>
              </w:rPr>
              <w:t xml:space="preserve"> главы администрации </w:t>
            </w:r>
            <w:r w:rsidRPr="0062353C">
              <w:rPr>
                <w:sz w:val="24"/>
                <w:szCs w:val="24"/>
              </w:rPr>
              <w:t>муниципального образования</w:t>
            </w:r>
            <w:r w:rsidRPr="008A7AF5">
              <w:rPr>
                <w:sz w:val="24"/>
                <w:szCs w:val="24"/>
              </w:rPr>
              <w:t xml:space="preserve"> «Володарс</w:t>
            </w:r>
            <w:r>
              <w:rPr>
                <w:sz w:val="24"/>
                <w:szCs w:val="24"/>
              </w:rPr>
              <w:t>кий</w:t>
            </w:r>
            <w:r w:rsidRPr="008A7AF5">
              <w:rPr>
                <w:sz w:val="24"/>
                <w:szCs w:val="24"/>
              </w:rPr>
              <w:t xml:space="preserve"> район»,</w:t>
            </w:r>
          </w:p>
          <w:p w:rsidR="004400B8" w:rsidRPr="008A7AF5" w:rsidRDefault="004400B8" w:rsidP="00334DD0">
            <w:pPr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 xml:space="preserve">И.о. заместителя главы администрации </w:t>
            </w:r>
            <w:r w:rsidRPr="0062353C">
              <w:rPr>
                <w:sz w:val="24"/>
                <w:szCs w:val="24"/>
              </w:rPr>
              <w:t>муниципального образования</w:t>
            </w:r>
            <w:r w:rsidRPr="008A7AF5">
              <w:rPr>
                <w:sz w:val="24"/>
                <w:szCs w:val="24"/>
              </w:rPr>
              <w:t xml:space="preserve"> «Володарский район» </w:t>
            </w:r>
            <w:r>
              <w:rPr>
                <w:sz w:val="24"/>
                <w:szCs w:val="24"/>
              </w:rPr>
              <w:t xml:space="preserve"> по </w:t>
            </w:r>
            <w:r w:rsidRPr="008A7AF5">
              <w:rPr>
                <w:sz w:val="24"/>
                <w:szCs w:val="24"/>
              </w:rPr>
              <w:t>оперативной работе;</w:t>
            </w:r>
          </w:p>
          <w:p w:rsidR="004400B8" w:rsidRPr="008A7AF5" w:rsidRDefault="004400B8" w:rsidP="00334DD0">
            <w:pPr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 xml:space="preserve">И.о. заместителя главы администрации </w:t>
            </w:r>
            <w:r w:rsidRPr="0062353C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8A7AF5">
              <w:rPr>
                <w:sz w:val="24"/>
                <w:szCs w:val="24"/>
              </w:rPr>
              <w:t>«Володарский район» социальной политике.</w:t>
            </w:r>
          </w:p>
        </w:tc>
      </w:tr>
      <w:tr w:rsidR="004400B8" w:rsidRPr="008A7AF5" w:rsidTr="00334DD0">
        <w:trPr>
          <w:trHeight w:val="2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5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</w:t>
            </w:r>
            <w:r w:rsidRPr="008A7AF5">
              <w:rPr>
                <w:sz w:val="24"/>
                <w:szCs w:val="24"/>
              </w:rPr>
              <w:t xml:space="preserve"> годы</w:t>
            </w:r>
          </w:p>
        </w:tc>
      </w:tr>
      <w:tr w:rsidR="004400B8" w:rsidRPr="008A7AF5" w:rsidTr="00334DD0">
        <w:trPr>
          <w:trHeight w:val="2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5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 xml:space="preserve">Повышение эффективности деятельности администрации </w:t>
            </w:r>
            <w:r w:rsidRPr="0062353C">
              <w:rPr>
                <w:sz w:val="24"/>
                <w:szCs w:val="24"/>
              </w:rPr>
              <w:t>муниципального образования</w:t>
            </w:r>
            <w:r w:rsidRPr="008A7AF5">
              <w:rPr>
                <w:sz w:val="24"/>
                <w:szCs w:val="24"/>
              </w:rPr>
              <w:t xml:space="preserve"> «Володарский район» в сфере муниципального управления</w:t>
            </w:r>
          </w:p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Повышение эффективности деятельности представительного органа Володарского района</w:t>
            </w:r>
          </w:p>
          <w:p w:rsidR="004400B8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 xml:space="preserve">Повышение эффективности деятельности администрации </w:t>
            </w:r>
            <w:r w:rsidRPr="0062353C">
              <w:rPr>
                <w:sz w:val="24"/>
                <w:szCs w:val="24"/>
              </w:rPr>
              <w:t>муниципального образования</w:t>
            </w:r>
            <w:r w:rsidRPr="008A7AF5">
              <w:rPr>
                <w:sz w:val="24"/>
                <w:szCs w:val="24"/>
              </w:rPr>
              <w:t xml:space="preserve"> «Володарский район» в сфере управления муниципальными финансами</w:t>
            </w:r>
          </w:p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деятельности контрольно-счетного органа </w:t>
            </w:r>
            <w:r w:rsidRPr="0062353C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«Володарский район» </w:t>
            </w:r>
          </w:p>
        </w:tc>
      </w:tr>
      <w:tr w:rsidR="004400B8" w:rsidRPr="008A7AF5" w:rsidTr="00334DD0">
        <w:trPr>
          <w:trHeight w:val="623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Источники финансирования муниципальной программы,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Всего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8A7A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8A7A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8A7AF5">
              <w:rPr>
                <w:sz w:val="24"/>
                <w:szCs w:val="24"/>
              </w:rPr>
              <w:t xml:space="preserve"> год</w:t>
            </w:r>
          </w:p>
        </w:tc>
      </w:tr>
      <w:tr w:rsidR="004400B8" w:rsidRPr="008A7AF5" w:rsidTr="00334DD0">
        <w:trPr>
          <w:trHeight w:val="2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ВСЕГО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CC14C3" w:rsidRDefault="004400B8" w:rsidP="0033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338846,42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CC14C3" w:rsidRDefault="004400B8" w:rsidP="0033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126982,63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CC14C3" w:rsidRDefault="004400B8" w:rsidP="0033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117606,19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CC14C3" w:rsidRDefault="004400B8" w:rsidP="0033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94257,60</w:t>
            </w:r>
          </w:p>
        </w:tc>
      </w:tr>
      <w:tr w:rsidR="004400B8" w:rsidRPr="008A7AF5" w:rsidTr="00334DD0">
        <w:trPr>
          <w:trHeight w:val="2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CC14C3" w:rsidRDefault="004400B8" w:rsidP="0033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185304,38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CC14C3" w:rsidRDefault="004400B8" w:rsidP="0033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66648,89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CC14C3" w:rsidRDefault="004400B8" w:rsidP="0033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59328,99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CC14C3" w:rsidRDefault="004400B8" w:rsidP="0033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59326,50</w:t>
            </w:r>
          </w:p>
        </w:tc>
      </w:tr>
      <w:tr w:rsidR="004400B8" w:rsidRPr="008A7AF5" w:rsidTr="0033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060" w:type="dxa"/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2086" w:type="dxa"/>
            <w:gridSpan w:val="2"/>
            <w:shd w:val="clear" w:color="auto" w:fill="FFFFFF"/>
            <w:vAlign w:val="center"/>
          </w:tcPr>
          <w:p w:rsidR="004400B8" w:rsidRPr="00CC14C3" w:rsidRDefault="004400B8" w:rsidP="0033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153542,04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4400B8" w:rsidRPr="00CC14C3" w:rsidRDefault="004400B8" w:rsidP="0033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60333,74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4400B8" w:rsidRPr="00CC14C3" w:rsidRDefault="004400B8" w:rsidP="0033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58277,20</w:t>
            </w:r>
          </w:p>
        </w:tc>
        <w:tc>
          <w:tcPr>
            <w:tcW w:w="1887" w:type="dxa"/>
            <w:gridSpan w:val="2"/>
            <w:shd w:val="clear" w:color="auto" w:fill="FFFFFF"/>
            <w:vAlign w:val="center"/>
          </w:tcPr>
          <w:p w:rsidR="004400B8" w:rsidRPr="00CC14C3" w:rsidRDefault="004400B8" w:rsidP="0033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34931,10</w:t>
            </w:r>
          </w:p>
        </w:tc>
      </w:tr>
      <w:tr w:rsidR="004400B8" w:rsidRPr="008A7AF5" w:rsidTr="0033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060" w:type="dxa"/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2086" w:type="dxa"/>
            <w:gridSpan w:val="2"/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0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0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  <w:gridSpan w:val="2"/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0</w:t>
            </w:r>
          </w:p>
        </w:tc>
      </w:tr>
      <w:tr w:rsidR="004400B8" w:rsidRPr="008A7AF5" w:rsidTr="0033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060" w:type="dxa"/>
            <w:shd w:val="clear" w:color="auto" w:fill="FFFFFF"/>
            <w:vAlign w:val="center"/>
          </w:tcPr>
          <w:p w:rsidR="004400B8" w:rsidRPr="008A7AF5" w:rsidRDefault="004400B8" w:rsidP="0033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7AF5">
              <w:rPr>
                <w:sz w:val="24"/>
                <w:szCs w:val="24"/>
              </w:rPr>
              <w:t>ланируемые результаты реализации муниципальной программы</w:t>
            </w:r>
          </w:p>
        </w:tc>
        <w:tc>
          <w:tcPr>
            <w:tcW w:w="7567" w:type="dxa"/>
            <w:gridSpan w:val="6"/>
            <w:shd w:val="clear" w:color="auto" w:fill="FFFFFF"/>
            <w:vAlign w:val="center"/>
          </w:tcPr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A7AF5">
              <w:rPr>
                <w:sz w:val="24"/>
                <w:szCs w:val="24"/>
              </w:rPr>
              <w:t xml:space="preserve">обеспечение сбалансированности и устойчивости </w:t>
            </w:r>
            <w:r>
              <w:rPr>
                <w:sz w:val="24"/>
                <w:szCs w:val="24"/>
              </w:rPr>
              <w:t xml:space="preserve">бюджета </w:t>
            </w:r>
            <w:r w:rsidRPr="008A7AF5">
              <w:rPr>
                <w:sz w:val="24"/>
                <w:szCs w:val="24"/>
              </w:rPr>
              <w:t>Володарского района, его формирование и исполнение</w:t>
            </w:r>
            <w:r>
              <w:rPr>
                <w:sz w:val="24"/>
                <w:szCs w:val="24"/>
              </w:rPr>
              <w:t xml:space="preserve"> на основе</w:t>
            </w:r>
            <w:r w:rsidRPr="008A7AF5">
              <w:rPr>
                <w:sz w:val="24"/>
                <w:szCs w:val="24"/>
              </w:rPr>
              <w:t xml:space="preserve"> программного подхода;</w:t>
            </w:r>
          </w:p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lastRenderedPageBreak/>
              <w:t>- повышение бюджетного потенциала Володарского района,</w:t>
            </w:r>
            <w:r>
              <w:rPr>
                <w:sz w:val="24"/>
                <w:szCs w:val="24"/>
              </w:rPr>
              <w:t xml:space="preserve"> как за счет </w:t>
            </w:r>
          </w:p>
          <w:p w:rsidR="004400B8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 xml:space="preserve">роста собственной доходной базы, так и за счет </w:t>
            </w:r>
            <w:r>
              <w:rPr>
                <w:sz w:val="24"/>
                <w:szCs w:val="24"/>
              </w:rPr>
              <w:t xml:space="preserve">эффективного </w:t>
            </w:r>
            <w:r w:rsidRPr="008A7AF5">
              <w:rPr>
                <w:sz w:val="24"/>
                <w:szCs w:val="24"/>
              </w:rPr>
              <w:t xml:space="preserve">осуществления бюджетных расходов с нацеленностью их </w:t>
            </w:r>
            <w:r>
              <w:rPr>
                <w:sz w:val="24"/>
                <w:szCs w:val="24"/>
              </w:rPr>
              <w:t xml:space="preserve">на достижение </w:t>
            </w:r>
            <w:r w:rsidRPr="008A7AF5">
              <w:rPr>
                <w:sz w:val="24"/>
                <w:szCs w:val="24"/>
              </w:rPr>
              <w:t xml:space="preserve">конечного социально-экономического результата; </w:t>
            </w:r>
          </w:p>
          <w:p w:rsidR="004400B8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 xml:space="preserve">-обеспечение оптимальной долговой нагрузки </w:t>
            </w:r>
            <w:r>
              <w:rPr>
                <w:sz w:val="24"/>
                <w:szCs w:val="24"/>
              </w:rPr>
              <w:t xml:space="preserve">на бюджет </w:t>
            </w:r>
            <w:r w:rsidRPr="008A7AF5">
              <w:rPr>
                <w:sz w:val="24"/>
                <w:szCs w:val="24"/>
              </w:rPr>
              <w:t>муниципального района при сохранении финансовой</w:t>
            </w:r>
            <w:r>
              <w:rPr>
                <w:sz w:val="24"/>
                <w:szCs w:val="24"/>
              </w:rPr>
              <w:t xml:space="preserve"> устойчивости </w:t>
            </w:r>
            <w:r w:rsidRPr="008A7AF5">
              <w:rPr>
                <w:sz w:val="24"/>
                <w:szCs w:val="24"/>
              </w:rPr>
              <w:t>бюджетной системы и своевременном исполнении</w:t>
            </w:r>
            <w:r>
              <w:rPr>
                <w:sz w:val="24"/>
                <w:szCs w:val="24"/>
              </w:rPr>
              <w:t xml:space="preserve"> долговых </w:t>
            </w:r>
            <w:r w:rsidRPr="008A7AF5">
              <w:rPr>
                <w:sz w:val="24"/>
                <w:szCs w:val="24"/>
              </w:rPr>
              <w:t xml:space="preserve"> обязательств муниципального района </w:t>
            </w:r>
          </w:p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 xml:space="preserve">-повышение эффективности деятельности органов </w:t>
            </w:r>
            <w:r>
              <w:rPr>
                <w:sz w:val="24"/>
                <w:szCs w:val="24"/>
              </w:rPr>
              <w:t xml:space="preserve">местного </w:t>
            </w:r>
            <w:r w:rsidRPr="008A7AF5">
              <w:rPr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моу</w:t>
            </w:r>
            <w:r w:rsidRPr="008A7AF5">
              <w:rPr>
                <w:sz w:val="24"/>
                <w:szCs w:val="24"/>
              </w:rPr>
              <w:t>правления;</w:t>
            </w:r>
          </w:p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-обеспечение участия в организации и проведении</w:t>
            </w:r>
            <w:r>
              <w:rPr>
                <w:sz w:val="24"/>
                <w:szCs w:val="24"/>
              </w:rPr>
              <w:t xml:space="preserve"> районных</w:t>
            </w:r>
            <w:r w:rsidRPr="008A7AF5">
              <w:rPr>
                <w:sz w:val="24"/>
                <w:szCs w:val="24"/>
              </w:rPr>
              <w:t xml:space="preserve"> праздничных мероприятий и публичных мероприятий;</w:t>
            </w:r>
          </w:p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 xml:space="preserve">-обеспечение социальной зашиты работников администрации </w:t>
            </w:r>
            <w:r w:rsidRPr="00EB1890">
              <w:rPr>
                <w:sz w:val="26"/>
                <w:szCs w:val="26"/>
              </w:rPr>
              <w:t>муниципального образования</w:t>
            </w:r>
            <w:r w:rsidRPr="00065370">
              <w:t xml:space="preserve"> </w:t>
            </w:r>
            <w:r w:rsidRPr="008A7AF5">
              <w:rPr>
                <w:sz w:val="24"/>
                <w:szCs w:val="24"/>
              </w:rPr>
              <w:t>«Володарский район» и ее структурным подразделениям;</w:t>
            </w:r>
          </w:p>
          <w:p w:rsidR="004400B8" w:rsidRPr="008A7AF5" w:rsidRDefault="004400B8" w:rsidP="00334DD0">
            <w:pPr>
              <w:jc w:val="both"/>
              <w:rPr>
                <w:sz w:val="24"/>
                <w:szCs w:val="24"/>
              </w:rPr>
            </w:pPr>
            <w:r w:rsidRPr="008A7AF5">
              <w:rPr>
                <w:sz w:val="24"/>
                <w:szCs w:val="24"/>
              </w:rPr>
              <w:t>-обеспечени</w:t>
            </w:r>
            <w:r>
              <w:rPr>
                <w:sz w:val="24"/>
                <w:szCs w:val="24"/>
              </w:rPr>
              <w:t>е</w:t>
            </w:r>
            <w:r w:rsidRPr="008A7AF5">
              <w:rPr>
                <w:sz w:val="24"/>
                <w:szCs w:val="24"/>
              </w:rPr>
              <w:t xml:space="preserve"> эффективного управления муниципальным имуществом.</w:t>
            </w:r>
          </w:p>
        </w:tc>
      </w:tr>
    </w:tbl>
    <w:p w:rsidR="004400B8" w:rsidRDefault="004400B8" w:rsidP="004400B8">
      <w:pPr>
        <w:jc w:val="center"/>
        <w:rPr>
          <w:sz w:val="28"/>
          <w:szCs w:val="28"/>
        </w:rPr>
      </w:pPr>
    </w:p>
    <w:p w:rsidR="004400B8" w:rsidRPr="00AF2F09" w:rsidRDefault="004400B8" w:rsidP="004400B8">
      <w:pPr>
        <w:jc w:val="center"/>
        <w:rPr>
          <w:sz w:val="28"/>
          <w:szCs w:val="28"/>
        </w:rPr>
      </w:pPr>
      <w:r w:rsidRPr="00AF2F0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F2F09">
        <w:rPr>
          <w:sz w:val="28"/>
          <w:szCs w:val="28"/>
        </w:rPr>
        <w:t>Общая характеристика муниципальной программы</w:t>
      </w:r>
    </w:p>
    <w:p w:rsidR="004400B8" w:rsidRPr="00AF2F09" w:rsidRDefault="004400B8" w:rsidP="004400B8">
      <w:pPr>
        <w:jc w:val="center"/>
        <w:rPr>
          <w:sz w:val="28"/>
          <w:szCs w:val="28"/>
        </w:rPr>
      </w:pPr>
    </w:p>
    <w:p w:rsidR="004400B8" w:rsidRPr="00861B54" w:rsidRDefault="004400B8" w:rsidP="004400B8">
      <w:pPr>
        <w:jc w:val="center"/>
        <w:rPr>
          <w:sz w:val="26"/>
          <w:szCs w:val="26"/>
        </w:rPr>
      </w:pPr>
      <w:r w:rsidRPr="00861B54">
        <w:rPr>
          <w:sz w:val="26"/>
          <w:szCs w:val="26"/>
        </w:rPr>
        <w:t xml:space="preserve">Деятельность администрации </w:t>
      </w:r>
      <w:r w:rsidRPr="00EB1890">
        <w:rPr>
          <w:sz w:val="26"/>
          <w:szCs w:val="26"/>
        </w:rPr>
        <w:t>муниципального образования</w:t>
      </w:r>
      <w:r w:rsidRPr="00065370">
        <w:t xml:space="preserve"> </w:t>
      </w:r>
      <w:r w:rsidRPr="00861B54">
        <w:rPr>
          <w:sz w:val="26"/>
          <w:szCs w:val="26"/>
        </w:rPr>
        <w:t>«Володарский район» в сфере муниципального управления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В настоящее время перед органами местного са</w:t>
      </w:r>
      <w:r>
        <w:rPr>
          <w:sz w:val="26"/>
          <w:szCs w:val="26"/>
        </w:rPr>
        <w:t>мо</w:t>
      </w:r>
      <w:r w:rsidRPr="00AF2F09">
        <w:rPr>
          <w:sz w:val="26"/>
          <w:szCs w:val="26"/>
        </w:rPr>
        <w:t>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</w:t>
      </w:r>
      <w:r>
        <w:rPr>
          <w:sz w:val="26"/>
          <w:szCs w:val="26"/>
        </w:rPr>
        <w:t>мо</w:t>
      </w:r>
      <w:r w:rsidRPr="00AF2F09">
        <w:rPr>
          <w:sz w:val="26"/>
          <w:szCs w:val="26"/>
        </w:rPr>
        <w:t>управления, усилению антикоррупционной профилактики, осуществлению мероприятий, нацеленных на минимизацию последствий коррупции, повышению качества и доступности муниципальных услуг, снижению административных барьеров.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 xml:space="preserve">Повышение эффективности деятельности администрации </w:t>
      </w:r>
      <w:r w:rsidRPr="00EB1890">
        <w:rPr>
          <w:sz w:val="26"/>
          <w:szCs w:val="26"/>
        </w:rPr>
        <w:t>муниципального образования</w:t>
      </w:r>
      <w:r w:rsidRPr="00065370">
        <w:t xml:space="preserve"> </w:t>
      </w:r>
      <w:r w:rsidRPr="00AF2F09">
        <w:rPr>
          <w:sz w:val="26"/>
          <w:szCs w:val="26"/>
        </w:rPr>
        <w:t>«Володарский район»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Эти задачи невоз</w:t>
      </w:r>
      <w:r>
        <w:rPr>
          <w:sz w:val="26"/>
          <w:szCs w:val="26"/>
        </w:rPr>
        <w:t>мож</w:t>
      </w:r>
      <w:r w:rsidRPr="00AF2F09">
        <w:rPr>
          <w:sz w:val="26"/>
          <w:szCs w:val="26"/>
        </w:rPr>
        <w:t xml:space="preserve">но решить без </w:t>
      </w:r>
      <w:r>
        <w:rPr>
          <w:sz w:val="26"/>
          <w:szCs w:val="26"/>
        </w:rPr>
        <w:t>муниципального образования мо</w:t>
      </w:r>
      <w:r w:rsidRPr="00AF2F09">
        <w:rPr>
          <w:sz w:val="26"/>
          <w:szCs w:val="26"/>
        </w:rPr>
        <w:t>дернизации существующей системы муниципального управления.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Эффективная деятельность органов местного са</w:t>
      </w:r>
      <w:r>
        <w:rPr>
          <w:sz w:val="26"/>
          <w:szCs w:val="26"/>
        </w:rPr>
        <w:t>моу</w:t>
      </w:r>
      <w:r w:rsidRPr="00AF2F09">
        <w:rPr>
          <w:sz w:val="26"/>
          <w:szCs w:val="26"/>
        </w:rPr>
        <w:t>правления нев</w:t>
      </w:r>
      <w:r>
        <w:rPr>
          <w:sz w:val="26"/>
          <w:szCs w:val="26"/>
        </w:rPr>
        <w:t>озмо</w:t>
      </w:r>
      <w:r w:rsidRPr="00AF2F09">
        <w:rPr>
          <w:sz w:val="26"/>
          <w:szCs w:val="26"/>
        </w:rPr>
        <w:t>жна без муниципальной службы. Возросшее за последнее десятилетие значение местного са</w:t>
      </w:r>
      <w:r>
        <w:rPr>
          <w:sz w:val="26"/>
          <w:szCs w:val="26"/>
        </w:rPr>
        <w:t>моу</w:t>
      </w:r>
      <w:r w:rsidRPr="00AF2F09">
        <w:rPr>
          <w:sz w:val="26"/>
          <w:szCs w:val="26"/>
        </w:rPr>
        <w:t>правления в обеспечении интересов населения диктует потребность в квалифицированных муниципальных служащих.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</w:t>
      </w:r>
      <w:r>
        <w:rPr>
          <w:sz w:val="26"/>
          <w:szCs w:val="26"/>
        </w:rPr>
        <w:t>моуп</w:t>
      </w:r>
      <w:r w:rsidRPr="00AF2F09">
        <w:rPr>
          <w:sz w:val="26"/>
          <w:szCs w:val="26"/>
        </w:rPr>
        <w:t>равления в глазах населения. Поэтому внедрение эффективных методов подбора квалифицирован</w:t>
      </w:r>
      <w:r>
        <w:rPr>
          <w:sz w:val="26"/>
          <w:szCs w:val="26"/>
        </w:rPr>
        <w:t xml:space="preserve">ных кадров, </w:t>
      </w:r>
      <w:r w:rsidRPr="00AF2F09">
        <w:rPr>
          <w:sz w:val="26"/>
          <w:szCs w:val="26"/>
        </w:rPr>
        <w:t>разработка единой системы</w:t>
      </w:r>
      <w:r>
        <w:rPr>
          <w:sz w:val="26"/>
          <w:szCs w:val="26"/>
        </w:rPr>
        <w:t xml:space="preserve"> мотивации </w:t>
      </w:r>
      <w:r w:rsidRPr="00AF2F09">
        <w:rPr>
          <w:sz w:val="26"/>
          <w:szCs w:val="26"/>
        </w:rPr>
        <w:t>муниципальных служащих, а также перес</w:t>
      </w:r>
      <w:r>
        <w:rPr>
          <w:sz w:val="26"/>
          <w:szCs w:val="26"/>
        </w:rPr>
        <w:t xml:space="preserve">мотр </w:t>
      </w:r>
      <w:r w:rsidRPr="00AF2F09">
        <w:rPr>
          <w:sz w:val="26"/>
          <w:szCs w:val="26"/>
        </w:rPr>
        <w:t>показателей эффективности деятельности муниципальных служащих является одним из инструментов повышения эффективности муниципального управления.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От того, насколько результативно действуют органы местного са</w:t>
      </w:r>
      <w:r>
        <w:rPr>
          <w:sz w:val="26"/>
          <w:szCs w:val="26"/>
        </w:rPr>
        <w:t>мо</w:t>
      </w:r>
      <w:r w:rsidRPr="00AF2F09">
        <w:rPr>
          <w:sz w:val="26"/>
          <w:szCs w:val="26"/>
        </w:rPr>
        <w:t>управления, также во многом зависит доверие населения к власти в целом.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 xml:space="preserve"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</w:t>
      </w:r>
      <w:r w:rsidRPr="00AF2F09">
        <w:rPr>
          <w:sz w:val="26"/>
          <w:szCs w:val="26"/>
        </w:rPr>
        <w:lastRenderedPageBreak/>
        <w:t>исполнять должностные обязанности, созданию здоровых и безопасных условий труда на рабочих местах.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Гражданским обществом к муниципальной службе предъявляются значительно возросшие требования, при этом оценка профессиональной служебной деятельности муниципальных служащих слабо увязана с тем, насколько качественно оказываются в органах местного са</w:t>
      </w:r>
      <w:r>
        <w:rPr>
          <w:sz w:val="26"/>
          <w:szCs w:val="26"/>
        </w:rPr>
        <w:t>моу</w:t>
      </w:r>
      <w:r w:rsidRPr="00AF2F09">
        <w:rPr>
          <w:sz w:val="26"/>
          <w:szCs w:val="26"/>
        </w:rPr>
        <w:t>правления услуги гражданам и организациям.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Механизмы предоставления муниципальных услуг требуют дальнейшего совершенствования.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Решение проблемы повышения качества и доступности муниципальных услуг, исполнения муниципальных функций является приоритетной задачей на текущем этапе развития системы муниципального управления к</w:t>
      </w:r>
      <w:r>
        <w:rPr>
          <w:sz w:val="26"/>
          <w:szCs w:val="26"/>
        </w:rPr>
        <w:t xml:space="preserve">ак для России в целом, так и в </w:t>
      </w:r>
      <w:r w:rsidRPr="00AF2F09">
        <w:rPr>
          <w:sz w:val="26"/>
          <w:szCs w:val="26"/>
        </w:rPr>
        <w:t>Володарском районе.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Реализация мероприятий Программы позволит повысить качество и доступность муниципальных услуг, снизить организационные, временные и финансовые затраты заявителей на преодоление административных барьеров, обеспечить воз</w:t>
      </w:r>
      <w:r>
        <w:rPr>
          <w:sz w:val="26"/>
          <w:szCs w:val="26"/>
        </w:rPr>
        <w:t>мо</w:t>
      </w:r>
      <w:r w:rsidRPr="00AF2F09">
        <w:rPr>
          <w:sz w:val="26"/>
          <w:szCs w:val="26"/>
        </w:rPr>
        <w:t>жность получения муниципальных услуг по принципу «одного окна», создать систему контроля качества предоставления муниципальных услуг.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Администрация района - исполнительно-распорядительный орган местного са</w:t>
      </w:r>
      <w:r>
        <w:rPr>
          <w:sz w:val="26"/>
          <w:szCs w:val="26"/>
        </w:rPr>
        <w:t xml:space="preserve">моуправления </w:t>
      </w:r>
      <w:r w:rsidRPr="00AF2F09">
        <w:rPr>
          <w:sz w:val="26"/>
          <w:szCs w:val="26"/>
        </w:rPr>
        <w:t xml:space="preserve">района, наделенный утверждаемым Советом Положением об администрации района в соответствии с </w:t>
      </w:r>
      <w:r>
        <w:rPr>
          <w:sz w:val="26"/>
          <w:szCs w:val="26"/>
        </w:rPr>
        <w:t>настоящим Уставом полномочиями п</w:t>
      </w:r>
      <w:r w:rsidRPr="00AF2F09">
        <w:rPr>
          <w:sz w:val="26"/>
          <w:szCs w:val="26"/>
        </w:rPr>
        <w:t>о решению вопросов местного значения и полно</w:t>
      </w:r>
      <w:r>
        <w:rPr>
          <w:sz w:val="26"/>
          <w:szCs w:val="26"/>
        </w:rPr>
        <w:t>мо</w:t>
      </w:r>
      <w:r w:rsidRPr="00AF2F09">
        <w:rPr>
          <w:sz w:val="26"/>
          <w:szCs w:val="26"/>
        </w:rPr>
        <w:t>чиями для осуществления отдельных государственных полно</w:t>
      </w:r>
      <w:r>
        <w:rPr>
          <w:sz w:val="26"/>
          <w:szCs w:val="26"/>
        </w:rPr>
        <w:t>мо</w:t>
      </w:r>
      <w:r w:rsidRPr="00AF2F09">
        <w:rPr>
          <w:sz w:val="26"/>
          <w:szCs w:val="26"/>
        </w:rPr>
        <w:t>чий, переданных органам местного са</w:t>
      </w:r>
      <w:r>
        <w:rPr>
          <w:sz w:val="26"/>
          <w:szCs w:val="26"/>
        </w:rPr>
        <w:t>мо</w:t>
      </w:r>
      <w:r w:rsidRPr="00AF2F09">
        <w:rPr>
          <w:sz w:val="26"/>
          <w:szCs w:val="26"/>
        </w:rPr>
        <w:t>управления района федеральными законами и законами Астраханской области.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К компетенции администрации района относится: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Pr="00AF2F09">
        <w:rPr>
          <w:sz w:val="26"/>
          <w:szCs w:val="26"/>
        </w:rPr>
        <w:t>обеспечение исполнения решений органов местного са</w:t>
      </w:r>
      <w:r>
        <w:rPr>
          <w:sz w:val="26"/>
          <w:szCs w:val="26"/>
        </w:rPr>
        <w:t>мо</w:t>
      </w:r>
      <w:r w:rsidRPr="00AF2F09">
        <w:rPr>
          <w:sz w:val="26"/>
          <w:szCs w:val="26"/>
        </w:rPr>
        <w:t xml:space="preserve">управления </w:t>
      </w: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AF2F09">
        <w:rPr>
          <w:sz w:val="26"/>
          <w:szCs w:val="26"/>
        </w:rPr>
        <w:t>«Володарский район» по реализации вопросов местного значения;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2)обеспечение исполнения полно</w:t>
      </w:r>
      <w:r>
        <w:rPr>
          <w:sz w:val="26"/>
          <w:szCs w:val="26"/>
        </w:rPr>
        <w:t>мо</w:t>
      </w:r>
      <w:r w:rsidRPr="00AF2F09">
        <w:rPr>
          <w:sz w:val="26"/>
          <w:szCs w:val="26"/>
        </w:rPr>
        <w:t>чий органов местного са</w:t>
      </w:r>
      <w:r>
        <w:rPr>
          <w:sz w:val="26"/>
          <w:szCs w:val="26"/>
        </w:rPr>
        <w:t>моу</w:t>
      </w:r>
      <w:r w:rsidRPr="00AF2F09">
        <w:rPr>
          <w:sz w:val="26"/>
          <w:szCs w:val="26"/>
        </w:rPr>
        <w:t xml:space="preserve">правления </w:t>
      </w: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AF2F09">
        <w:rPr>
          <w:sz w:val="26"/>
          <w:szCs w:val="26"/>
        </w:rPr>
        <w:t xml:space="preserve">«Володарский район» по решению вопросов местного значения </w:t>
      </w: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AF2F09">
        <w:rPr>
          <w:sz w:val="26"/>
          <w:szCs w:val="26"/>
        </w:rPr>
        <w:t>«Володарский район» в соответствии с федеральными законами, нормативными правовыми актами Совета постановлениями и распоряжениями Главы района;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3)об</w:t>
      </w:r>
      <w:r>
        <w:rPr>
          <w:sz w:val="26"/>
          <w:szCs w:val="26"/>
        </w:rPr>
        <w:t>е</w:t>
      </w:r>
      <w:r w:rsidRPr="00AF2F09">
        <w:rPr>
          <w:sz w:val="26"/>
          <w:szCs w:val="26"/>
        </w:rPr>
        <w:t>спечение исполнения отдельных государственных полно</w:t>
      </w:r>
      <w:r>
        <w:rPr>
          <w:sz w:val="26"/>
          <w:szCs w:val="26"/>
        </w:rPr>
        <w:t>мо</w:t>
      </w:r>
      <w:r w:rsidRPr="00AF2F09">
        <w:rPr>
          <w:sz w:val="26"/>
          <w:szCs w:val="26"/>
        </w:rPr>
        <w:t>чий, передаваемых органам местного са</w:t>
      </w:r>
      <w:r>
        <w:rPr>
          <w:sz w:val="26"/>
          <w:szCs w:val="26"/>
        </w:rPr>
        <w:t>мо</w:t>
      </w:r>
      <w:r w:rsidRPr="00AF2F09">
        <w:rPr>
          <w:sz w:val="26"/>
          <w:szCs w:val="26"/>
        </w:rPr>
        <w:t xml:space="preserve">управления </w:t>
      </w: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AF2F09">
        <w:rPr>
          <w:sz w:val="26"/>
          <w:szCs w:val="26"/>
        </w:rPr>
        <w:t>«Володарский район» федеральными законами, законами Астраханской области;</w:t>
      </w:r>
    </w:p>
    <w:p w:rsidR="004400B8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4)ведение и осуществление муниципального контроля.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 xml:space="preserve">Совершенствование и оптимизация системы муниципального управления в администрации </w:t>
      </w:r>
      <w:r w:rsidRPr="00EB1890">
        <w:rPr>
          <w:sz w:val="26"/>
          <w:szCs w:val="26"/>
        </w:rPr>
        <w:t>муниципального образования</w:t>
      </w:r>
      <w:r w:rsidRPr="00065370">
        <w:t xml:space="preserve"> </w:t>
      </w:r>
      <w:r w:rsidRPr="00AF2F09">
        <w:rPr>
          <w:sz w:val="26"/>
          <w:szCs w:val="26"/>
        </w:rPr>
        <w:t>«Володарский район», её структурных подразделений</w:t>
      </w:r>
      <w:r>
        <w:rPr>
          <w:sz w:val="26"/>
          <w:szCs w:val="26"/>
        </w:rPr>
        <w:t xml:space="preserve"> </w:t>
      </w:r>
      <w:r w:rsidRPr="00AF2F09">
        <w:rPr>
          <w:sz w:val="26"/>
          <w:szCs w:val="26"/>
        </w:rPr>
        <w:t>- одна из важнейших целей деятельности администрации района.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Прежде всего, необходи</w:t>
      </w:r>
      <w:r>
        <w:rPr>
          <w:sz w:val="26"/>
          <w:szCs w:val="26"/>
        </w:rPr>
        <w:t xml:space="preserve">мо </w:t>
      </w:r>
      <w:r w:rsidRPr="00AF2F09">
        <w:rPr>
          <w:sz w:val="26"/>
          <w:szCs w:val="26"/>
        </w:rPr>
        <w:t>обеспечить деятельность главы администрации района, в этих целях необходи</w:t>
      </w:r>
      <w:r>
        <w:rPr>
          <w:sz w:val="26"/>
          <w:szCs w:val="26"/>
        </w:rPr>
        <w:t xml:space="preserve">мо </w:t>
      </w:r>
      <w:r w:rsidRPr="00AF2F09">
        <w:rPr>
          <w:sz w:val="26"/>
          <w:szCs w:val="26"/>
        </w:rPr>
        <w:t>создать условия для материально-технического, транспортного, информационно-коммуникационного и кадрового обеспечения выполнения администрацией района своих полно</w:t>
      </w:r>
      <w:r>
        <w:rPr>
          <w:sz w:val="26"/>
          <w:szCs w:val="26"/>
        </w:rPr>
        <w:t>мо</w:t>
      </w:r>
      <w:r w:rsidRPr="00AF2F09">
        <w:rPr>
          <w:sz w:val="26"/>
          <w:szCs w:val="26"/>
        </w:rPr>
        <w:t>чий.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С внедрением прогрессивных технологий в производство возникает объективная потребность в освоении сотрудниками новых трудовых прие</w:t>
      </w:r>
      <w:r>
        <w:rPr>
          <w:sz w:val="26"/>
          <w:szCs w:val="26"/>
        </w:rPr>
        <w:t>мов.</w:t>
      </w:r>
      <w:r w:rsidRPr="00AF2F09">
        <w:rPr>
          <w:sz w:val="26"/>
          <w:szCs w:val="26"/>
        </w:rPr>
        <w:t xml:space="preserve"> Его целью является обновление теоретических и практических навыков специалистов в связи с повышением требований к уровню пр</w:t>
      </w:r>
      <w:r>
        <w:rPr>
          <w:sz w:val="26"/>
          <w:szCs w:val="26"/>
        </w:rPr>
        <w:t>офессиональных знаний и необходимо</w:t>
      </w:r>
      <w:r w:rsidRPr="00AF2F09">
        <w:rPr>
          <w:sz w:val="26"/>
          <w:szCs w:val="26"/>
        </w:rPr>
        <w:t>стью освоения современных методов решения задач в организации.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 xml:space="preserve">С целью определения уровня профессиональных знаний, навыков и умений сотрудников 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AF2F09">
        <w:rPr>
          <w:sz w:val="26"/>
          <w:szCs w:val="26"/>
        </w:rPr>
        <w:t xml:space="preserve">«Володарский район», </w:t>
      </w:r>
      <w:r w:rsidRPr="00AF2F09">
        <w:rPr>
          <w:sz w:val="26"/>
          <w:szCs w:val="26"/>
        </w:rPr>
        <w:lastRenderedPageBreak/>
        <w:t>соответствия их замещаемым должностям и перспективы дальнейшего служебного роста проводится аттестация в рамках действующего законодательства.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 xml:space="preserve">Реализация мероприятий Программы позволит продолжить качественное преобразование муниципальной службы в администрации </w:t>
      </w: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AF2F09">
        <w:rPr>
          <w:sz w:val="26"/>
          <w:szCs w:val="26"/>
        </w:rPr>
        <w:t>«Володарский район», оптимизировать ее организацию и функционирование, внедрить современные кадровые, информационные, образовательные и управленческие технологии.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На территории Володарского района созданы и осуществляют свою деятельность административная комиссия и комиссия по делам несовершеннолетних.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 xml:space="preserve">Комиссия по делам несовершеннолетних и защите их прав (далее - Комиссия) является органом государственной системы профилактики безнадзорности и правонарушений несовершеннолетних на территории </w:t>
      </w: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AF2F09">
        <w:rPr>
          <w:sz w:val="26"/>
          <w:szCs w:val="26"/>
        </w:rPr>
        <w:t>«</w:t>
      </w:r>
      <w:r>
        <w:rPr>
          <w:sz w:val="26"/>
          <w:szCs w:val="26"/>
        </w:rPr>
        <w:t>Володарский райо</w:t>
      </w:r>
      <w:r w:rsidRPr="00AF2F09">
        <w:rPr>
          <w:sz w:val="26"/>
          <w:szCs w:val="26"/>
        </w:rPr>
        <w:t>н»</w:t>
      </w:r>
      <w:r>
        <w:rPr>
          <w:sz w:val="26"/>
          <w:szCs w:val="26"/>
        </w:rPr>
        <w:t>.</w:t>
      </w:r>
    </w:p>
    <w:p w:rsidR="004400B8" w:rsidRPr="00AF2F09" w:rsidRDefault="004400B8" w:rsidP="004400B8">
      <w:pPr>
        <w:ind w:firstLine="851"/>
        <w:rPr>
          <w:sz w:val="26"/>
          <w:szCs w:val="26"/>
        </w:rPr>
      </w:pPr>
      <w:r w:rsidRPr="00AF2F09">
        <w:rPr>
          <w:sz w:val="26"/>
          <w:szCs w:val="26"/>
        </w:rPr>
        <w:t>Основными задачами комиссии являются: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Pr="00AF2F09">
        <w:rPr>
          <w:sz w:val="26"/>
          <w:szCs w:val="26"/>
        </w:rPr>
        <w:t xml:space="preserve">Организация работы </w:t>
      </w:r>
      <w:r>
        <w:rPr>
          <w:sz w:val="26"/>
          <w:szCs w:val="26"/>
        </w:rPr>
        <w:t>п</w:t>
      </w:r>
      <w:r w:rsidRPr="00AF2F09">
        <w:rPr>
          <w:sz w:val="26"/>
          <w:szCs w:val="26"/>
        </w:rPr>
        <w:t>о предупреждению безнадзорности, беспризорности, правонарушений и преступлений несовершеннолетних, выявление и устранение причин и условий, способствующих этому;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2)обеспечение за</w:t>
      </w:r>
      <w:r>
        <w:rPr>
          <w:sz w:val="26"/>
          <w:szCs w:val="26"/>
        </w:rPr>
        <w:t>щ</w:t>
      </w:r>
      <w:r w:rsidRPr="00AF2F09">
        <w:rPr>
          <w:sz w:val="26"/>
          <w:szCs w:val="26"/>
        </w:rPr>
        <w:t>иты прав и законных интересов несовершеннолетних во всех сферах жизнедеятел</w:t>
      </w:r>
      <w:r>
        <w:rPr>
          <w:sz w:val="26"/>
          <w:szCs w:val="26"/>
        </w:rPr>
        <w:t>ь</w:t>
      </w:r>
      <w:r w:rsidRPr="00AF2F09">
        <w:rPr>
          <w:sz w:val="26"/>
          <w:szCs w:val="26"/>
        </w:rPr>
        <w:t>ности;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3</w:t>
      </w:r>
      <w:r>
        <w:rPr>
          <w:sz w:val="26"/>
          <w:szCs w:val="26"/>
        </w:rPr>
        <w:t>)о</w:t>
      </w:r>
      <w:r w:rsidRPr="00AF2F09">
        <w:rPr>
          <w:sz w:val="26"/>
          <w:szCs w:val="26"/>
        </w:rPr>
        <w:t>существление контроля за условиями воспитания, обучения, содержания несовершеннолетних, а также за обращением с ними в учреждениях социальной реабилитации и образования;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4)координация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несовершеннолетних;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5)расс</w:t>
      </w:r>
      <w:r>
        <w:rPr>
          <w:sz w:val="26"/>
          <w:szCs w:val="26"/>
        </w:rPr>
        <w:t>мо</w:t>
      </w:r>
      <w:r w:rsidRPr="00AF2F09">
        <w:rPr>
          <w:sz w:val="26"/>
          <w:szCs w:val="26"/>
        </w:rPr>
        <w:t>трение представлений общеобразовательных учреждений об исключении несовершеннолетних, не получивших основного общего образования, и другим вопросам их обучения в случаях, предус</w:t>
      </w:r>
      <w:r>
        <w:rPr>
          <w:sz w:val="26"/>
          <w:szCs w:val="26"/>
        </w:rPr>
        <w:t>мот</w:t>
      </w:r>
      <w:r w:rsidRPr="00AF2F09">
        <w:rPr>
          <w:sz w:val="26"/>
          <w:szCs w:val="26"/>
        </w:rPr>
        <w:t>ренных Законом Российской Федерации «Об образовании»;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6)оказание по</w:t>
      </w:r>
      <w:r>
        <w:rPr>
          <w:sz w:val="26"/>
          <w:szCs w:val="26"/>
        </w:rPr>
        <w:t>мо</w:t>
      </w:r>
      <w:r w:rsidRPr="00AF2F09">
        <w:rPr>
          <w:sz w:val="26"/>
          <w:szCs w:val="26"/>
        </w:rPr>
        <w:t>щи несовершеннолетним, освобожденным из учреждений уголовно-исполнительной системы либо вернувшимся из специальных учебно</w:t>
      </w:r>
      <w:r>
        <w:rPr>
          <w:sz w:val="26"/>
          <w:szCs w:val="26"/>
        </w:rPr>
        <w:t xml:space="preserve"> - </w:t>
      </w:r>
      <w:r w:rsidRPr="00AF2F09">
        <w:rPr>
          <w:sz w:val="26"/>
          <w:szCs w:val="26"/>
        </w:rPr>
        <w:t>воспитательных учреждений, в трудовом и бытовом устройстве, а также осуществление иных функций по социальной реабилитации несове</w:t>
      </w:r>
      <w:r>
        <w:rPr>
          <w:sz w:val="26"/>
          <w:szCs w:val="26"/>
        </w:rPr>
        <w:t>ршеннолетних, предусмотренных за</w:t>
      </w:r>
      <w:r w:rsidRPr="00AF2F09">
        <w:rPr>
          <w:sz w:val="26"/>
          <w:szCs w:val="26"/>
        </w:rPr>
        <w:t>ко</w:t>
      </w:r>
      <w:r>
        <w:rPr>
          <w:sz w:val="26"/>
          <w:szCs w:val="26"/>
        </w:rPr>
        <w:t>н</w:t>
      </w:r>
      <w:r w:rsidRPr="00AF2F09">
        <w:rPr>
          <w:sz w:val="26"/>
          <w:szCs w:val="26"/>
        </w:rPr>
        <w:t>одат</w:t>
      </w:r>
      <w:r>
        <w:rPr>
          <w:sz w:val="26"/>
          <w:szCs w:val="26"/>
        </w:rPr>
        <w:t>е</w:t>
      </w:r>
      <w:r w:rsidRPr="00AF2F09">
        <w:rPr>
          <w:sz w:val="26"/>
          <w:szCs w:val="26"/>
        </w:rPr>
        <w:t>льством Российской Федера</w:t>
      </w:r>
      <w:r>
        <w:rPr>
          <w:sz w:val="26"/>
          <w:szCs w:val="26"/>
        </w:rPr>
        <w:t>ц</w:t>
      </w:r>
      <w:r w:rsidRPr="00AF2F09">
        <w:rPr>
          <w:sz w:val="26"/>
          <w:szCs w:val="26"/>
        </w:rPr>
        <w:t>ии;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7)принятие участия в разработке проектов правовых актов органов местного са</w:t>
      </w:r>
      <w:r>
        <w:rPr>
          <w:sz w:val="26"/>
          <w:szCs w:val="26"/>
        </w:rPr>
        <w:t>моупр</w:t>
      </w:r>
      <w:r w:rsidRPr="00AF2F09">
        <w:rPr>
          <w:sz w:val="26"/>
          <w:szCs w:val="26"/>
        </w:rPr>
        <w:t>авления, программ по профилактике безнадзорности и правонарушений несовершеннолетних, по всем вопросам защиты их прав и законных интересов;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Pr="00AF2F09">
        <w:rPr>
          <w:sz w:val="26"/>
          <w:szCs w:val="26"/>
        </w:rPr>
        <w:t>применение мер воздействий в отношении несовершеннолетних, их родителей или законных представителей в случаях и порядке, которые предус</w:t>
      </w:r>
      <w:r>
        <w:rPr>
          <w:sz w:val="26"/>
          <w:szCs w:val="26"/>
        </w:rPr>
        <w:t>мот</w:t>
      </w:r>
      <w:r w:rsidRPr="00AF2F09">
        <w:rPr>
          <w:sz w:val="26"/>
          <w:szCs w:val="26"/>
        </w:rPr>
        <w:t>рены законодательством Российской Федерации и Астраханской области.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Основными задачами административной комиссии являются: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1.Всестороннее,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законом;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2.Обеспечение</w:t>
      </w:r>
      <w:r w:rsidRPr="00AF2F09">
        <w:rPr>
          <w:sz w:val="26"/>
          <w:szCs w:val="26"/>
        </w:rPr>
        <w:tab/>
        <w:t>исполнения вынесенного постановления по делу об</w:t>
      </w:r>
      <w:r>
        <w:rPr>
          <w:sz w:val="26"/>
          <w:szCs w:val="26"/>
        </w:rPr>
        <w:t xml:space="preserve"> </w:t>
      </w:r>
      <w:r w:rsidRPr="00AF2F09">
        <w:rPr>
          <w:sz w:val="26"/>
          <w:szCs w:val="26"/>
        </w:rPr>
        <w:t>административном правонарушении, о назначении административного наказания.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>3.Выявление причин и условий, способствующих совершению административных правонарушений.</w:t>
      </w:r>
    </w:p>
    <w:p w:rsidR="004400B8" w:rsidRDefault="004400B8" w:rsidP="004400B8">
      <w:pPr>
        <w:ind w:firstLine="851"/>
        <w:jc w:val="center"/>
        <w:rPr>
          <w:sz w:val="26"/>
          <w:szCs w:val="26"/>
        </w:rPr>
      </w:pPr>
    </w:p>
    <w:p w:rsidR="004400B8" w:rsidRPr="00AF2F09" w:rsidRDefault="004400B8" w:rsidP="004400B8">
      <w:pPr>
        <w:ind w:firstLine="851"/>
        <w:jc w:val="center"/>
        <w:rPr>
          <w:sz w:val="26"/>
          <w:szCs w:val="26"/>
        </w:rPr>
      </w:pPr>
      <w:r w:rsidRPr="00AF2F09"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</w:t>
      </w:r>
      <w:r w:rsidRPr="00AF2F09">
        <w:rPr>
          <w:sz w:val="26"/>
          <w:szCs w:val="26"/>
        </w:rPr>
        <w:t>представительного органа Володарского района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lastRenderedPageBreak/>
        <w:t>В программе предус</w:t>
      </w:r>
      <w:r>
        <w:rPr>
          <w:sz w:val="26"/>
          <w:szCs w:val="26"/>
        </w:rPr>
        <w:t>мо</w:t>
      </w:r>
      <w:r w:rsidRPr="00AF2F09">
        <w:rPr>
          <w:sz w:val="26"/>
          <w:szCs w:val="26"/>
        </w:rPr>
        <w:t>трены мероприятия по содержанию представител</w:t>
      </w:r>
      <w:r>
        <w:rPr>
          <w:sz w:val="26"/>
          <w:szCs w:val="26"/>
        </w:rPr>
        <w:t>ьного органа Володарского района</w:t>
      </w:r>
      <w:r w:rsidRPr="00AF2F09">
        <w:rPr>
          <w:sz w:val="26"/>
          <w:szCs w:val="26"/>
        </w:rPr>
        <w:t>.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 xml:space="preserve">Районным Советом </w:t>
      </w:r>
      <w:r>
        <w:rPr>
          <w:sz w:val="26"/>
          <w:szCs w:val="26"/>
        </w:rPr>
        <w:t xml:space="preserve">муниципального образования </w:t>
      </w:r>
      <w:r w:rsidRPr="00AF2F09">
        <w:rPr>
          <w:sz w:val="26"/>
          <w:szCs w:val="26"/>
        </w:rPr>
        <w:t>«Володарский район» проводятся заседания с расс</w:t>
      </w:r>
      <w:r>
        <w:rPr>
          <w:sz w:val="26"/>
          <w:szCs w:val="26"/>
        </w:rPr>
        <w:t>мот</w:t>
      </w:r>
      <w:r w:rsidRPr="00AF2F09">
        <w:rPr>
          <w:sz w:val="26"/>
          <w:szCs w:val="26"/>
        </w:rPr>
        <w:t>рением важных и актуальных вопросов социально-экономического района и обеспечения жизнедеятельности района.</w:t>
      </w:r>
    </w:p>
    <w:p w:rsidR="004400B8" w:rsidRPr="00AF2F09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 xml:space="preserve">Согласно Положению о Совете </w:t>
      </w:r>
      <w:r>
        <w:rPr>
          <w:sz w:val="26"/>
          <w:szCs w:val="26"/>
        </w:rPr>
        <w:t>муниципального образования</w:t>
      </w:r>
      <w:r w:rsidRPr="00AF2F09">
        <w:rPr>
          <w:sz w:val="26"/>
          <w:szCs w:val="26"/>
        </w:rPr>
        <w:t>«Володарский район» депутату Совета, осуществляющему свои полно</w:t>
      </w:r>
      <w:r>
        <w:rPr>
          <w:sz w:val="26"/>
          <w:szCs w:val="26"/>
        </w:rPr>
        <w:t>моч</w:t>
      </w:r>
      <w:r w:rsidRPr="00AF2F09">
        <w:rPr>
          <w:sz w:val="26"/>
          <w:szCs w:val="26"/>
        </w:rPr>
        <w:t xml:space="preserve">ия на непостоянной основе, </w:t>
      </w:r>
      <w:r>
        <w:rPr>
          <w:sz w:val="26"/>
          <w:szCs w:val="26"/>
        </w:rPr>
        <w:t>мо</w:t>
      </w:r>
      <w:r w:rsidRPr="00AF2F09">
        <w:rPr>
          <w:sz w:val="26"/>
          <w:szCs w:val="26"/>
        </w:rPr>
        <w:t>гут возмещаться расходы, связанные с осуществлением полно</w:t>
      </w:r>
      <w:r>
        <w:rPr>
          <w:sz w:val="26"/>
          <w:szCs w:val="26"/>
        </w:rPr>
        <w:t>мо</w:t>
      </w:r>
      <w:r w:rsidRPr="00AF2F09">
        <w:rPr>
          <w:sz w:val="26"/>
          <w:szCs w:val="26"/>
        </w:rPr>
        <w:t>чий. Возмещение расходов, связанных с осуществлением полно</w:t>
      </w:r>
      <w:r>
        <w:rPr>
          <w:sz w:val="26"/>
          <w:szCs w:val="26"/>
        </w:rPr>
        <w:t>мо</w:t>
      </w:r>
      <w:r w:rsidRPr="00AF2F09">
        <w:rPr>
          <w:sz w:val="26"/>
          <w:szCs w:val="26"/>
        </w:rPr>
        <w:t>чий депутата, члена выборного органа местного са</w:t>
      </w:r>
      <w:r>
        <w:rPr>
          <w:sz w:val="26"/>
          <w:szCs w:val="26"/>
        </w:rPr>
        <w:t>моу</w:t>
      </w:r>
      <w:r w:rsidRPr="00AF2F09">
        <w:rPr>
          <w:sz w:val="26"/>
          <w:szCs w:val="26"/>
        </w:rPr>
        <w:t>правления, выборного должностного лица местного са</w:t>
      </w:r>
      <w:r>
        <w:rPr>
          <w:sz w:val="26"/>
          <w:szCs w:val="26"/>
        </w:rPr>
        <w:t>моу</w:t>
      </w:r>
      <w:r w:rsidRPr="00AF2F09">
        <w:rPr>
          <w:sz w:val="26"/>
          <w:szCs w:val="26"/>
        </w:rPr>
        <w:t>правления, производится за счет средств местного бюджета.</w:t>
      </w:r>
    </w:p>
    <w:p w:rsidR="004400B8" w:rsidRDefault="004400B8" w:rsidP="004400B8">
      <w:pPr>
        <w:ind w:firstLine="851"/>
        <w:jc w:val="center"/>
        <w:rPr>
          <w:sz w:val="26"/>
          <w:szCs w:val="26"/>
        </w:rPr>
      </w:pPr>
    </w:p>
    <w:p w:rsidR="004400B8" w:rsidRPr="00AF2F09" w:rsidRDefault="004400B8" w:rsidP="004400B8">
      <w:pPr>
        <w:ind w:firstLine="851"/>
        <w:jc w:val="center"/>
        <w:rPr>
          <w:sz w:val="26"/>
          <w:szCs w:val="26"/>
        </w:rPr>
      </w:pPr>
      <w:r w:rsidRPr="00AF2F09"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</w:t>
      </w:r>
      <w:r w:rsidRPr="00AF2F09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AF2F09">
        <w:rPr>
          <w:sz w:val="26"/>
          <w:szCs w:val="26"/>
        </w:rPr>
        <w:t>«Володарский район» в сфере управления муниципальными финансами</w:t>
      </w:r>
    </w:p>
    <w:p w:rsidR="004400B8" w:rsidRDefault="004400B8" w:rsidP="004400B8">
      <w:pPr>
        <w:ind w:firstLine="851"/>
        <w:jc w:val="both"/>
        <w:rPr>
          <w:sz w:val="26"/>
          <w:szCs w:val="26"/>
        </w:rPr>
      </w:pPr>
      <w:r w:rsidRPr="00AF2F09">
        <w:rPr>
          <w:sz w:val="26"/>
          <w:szCs w:val="26"/>
        </w:rPr>
        <w:t xml:space="preserve">Одним из основных условий достижения стратегических целей социально-экономического развития </w:t>
      </w: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AF2F09">
        <w:rPr>
          <w:sz w:val="26"/>
          <w:szCs w:val="26"/>
        </w:rPr>
        <w:t>«Володарский район» является проведение финансовой, бюджетной, налоговой и долговой политики, направленной на обеспечение необходи</w:t>
      </w:r>
      <w:r>
        <w:rPr>
          <w:sz w:val="26"/>
          <w:szCs w:val="26"/>
        </w:rPr>
        <w:t>мо</w:t>
      </w:r>
      <w:r w:rsidRPr="00AF2F09">
        <w:rPr>
          <w:sz w:val="26"/>
          <w:szCs w:val="26"/>
        </w:rPr>
        <w:t xml:space="preserve">го уровня доходов бюджета муниципального района, </w:t>
      </w:r>
      <w:r>
        <w:rPr>
          <w:sz w:val="26"/>
          <w:szCs w:val="26"/>
        </w:rPr>
        <w:t>мо</w:t>
      </w:r>
      <w:r w:rsidRPr="00AF2F09">
        <w:rPr>
          <w:sz w:val="26"/>
          <w:szCs w:val="26"/>
        </w:rPr>
        <w:t>билизацию дополнительных финансовых ресурсов в целях полного и своевременного исполнения расходных обязательств муниципального района.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>Бюджетно</w:t>
      </w:r>
      <w:r>
        <w:rPr>
          <w:sz w:val="26"/>
          <w:szCs w:val="26"/>
        </w:rPr>
        <w:t xml:space="preserve"> – </w:t>
      </w:r>
      <w:r w:rsidRPr="00FC2293">
        <w:rPr>
          <w:sz w:val="26"/>
          <w:szCs w:val="26"/>
        </w:rPr>
        <w:t>финансовая</w:t>
      </w:r>
      <w:r>
        <w:rPr>
          <w:sz w:val="26"/>
          <w:szCs w:val="26"/>
        </w:rPr>
        <w:t xml:space="preserve"> </w:t>
      </w:r>
      <w:r w:rsidRPr="00FC2293">
        <w:rPr>
          <w:sz w:val="26"/>
          <w:szCs w:val="26"/>
        </w:rPr>
        <w:t>система муниципального района развивается в</w:t>
      </w:r>
      <w:r>
        <w:rPr>
          <w:sz w:val="26"/>
          <w:szCs w:val="26"/>
        </w:rPr>
        <w:t xml:space="preserve"> </w:t>
      </w:r>
      <w:r w:rsidRPr="00FC2293">
        <w:rPr>
          <w:sz w:val="26"/>
          <w:szCs w:val="26"/>
        </w:rPr>
        <w:t>условиях нестабильного социально-экономического положения, непрерывно меняющегося, прежде всего федерального законодательства, что приводит к неустойчивости системы и невоз</w:t>
      </w:r>
      <w:r>
        <w:rPr>
          <w:sz w:val="26"/>
          <w:szCs w:val="26"/>
        </w:rPr>
        <w:t>можно</w:t>
      </w:r>
      <w:r w:rsidRPr="00FC2293">
        <w:rPr>
          <w:sz w:val="26"/>
          <w:szCs w:val="26"/>
        </w:rPr>
        <w:t xml:space="preserve">сти осуществления достоверных среднесрочных и долгосрочных финансовых прогнозов. В течение года финансово-экономическое управление 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FC2293">
        <w:rPr>
          <w:sz w:val="26"/>
          <w:szCs w:val="26"/>
        </w:rPr>
        <w:t>«Володарский район» вынужден неоднократно пересматривать и корректировать показатели бюджета муниципального района на текущий год.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 xml:space="preserve">Современная система управления муниципальными финансами и муниципальным долгом </w:t>
      </w: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FC2293">
        <w:rPr>
          <w:sz w:val="26"/>
          <w:szCs w:val="26"/>
        </w:rPr>
        <w:t xml:space="preserve">«Володарский район» сложилась в результате определённой работы по совершенствованию бюджетного процесса, обеспечению прозрачности системы бюджетных финансов, внедрению новых технологий в формирование и исполнение бюджета в ходе реализации основных направлений бюджетной, налоговой и долговой политики муниципального района, которые разрабатываются в соответствии с Бюджетным кодексом Российской Федерации и Положением о бюджетном процессе в Володарском районе, утверждённым решением Совета </w:t>
      </w:r>
      <w:r>
        <w:rPr>
          <w:sz w:val="26"/>
          <w:szCs w:val="26"/>
        </w:rPr>
        <w:t xml:space="preserve">муниципального образования </w:t>
      </w:r>
      <w:r w:rsidRPr="00FC2293">
        <w:rPr>
          <w:sz w:val="26"/>
          <w:szCs w:val="26"/>
        </w:rPr>
        <w:t>«Володарский район».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развития.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>Нес</w:t>
      </w:r>
      <w:r>
        <w:rPr>
          <w:sz w:val="26"/>
          <w:szCs w:val="26"/>
        </w:rPr>
        <w:t>мо</w:t>
      </w:r>
      <w:r w:rsidRPr="00FC2293">
        <w:rPr>
          <w:sz w:val="26"/>
          <w:szCs w:val="26"/>
        </w:rPr>
        <w:t>тря на проведенную работу по реформированию бюджетной системы, не все инструменты, влияющие па качественное улучшение управления общественными финансами, работают в полную силу.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>Анализ проблем в бюджетно-финансовой сфере де</w:t>
      </w:r>
      <w:r>
        <w:rPr>
          <w:sz w:val="26"/>
          <w:szCs w:val="26"/>
        </w:rPr>
        <w:t>монстри</w:t>
      </w:r>
      <w:r w:rsidRPr="00FC2293">
        <w:rPr>
          <w:sz w:val="26"/>
          <w:szCs w:val="26"/>
        </w:rPr>
        <w:t>рует необходи</w:t>
      </w:r>
      <w:r>
        <w:rPr>
          <w:sz w:val="26"/>
          <w:szCs w:val="26"/>
        </w:rPr>
        <w:t>мо</w:t>
      </w:r>
      <w:r w:rsidRPr="00FC2293">
        <w:rPr>
          <w:sz w:val="26"/>
          <w:szCs w:val="26"/>
        </w:rPr>
        <w:t>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lastRenderedPageBreak/>
        <w:t>Все это свидетельствует о необход</w:t>
      </w:r>
      <w:r>
        <w:rPr>
          <w:sz w:val="26"/>
          <w:szCs w:val="26"/>
        </w:rPr>
        <w:t>имо</w:t>
      </w:r>
      <w:r w:rsidRPr="00FC2293">
        <w:rPr>
          <w:sz w:val="26"/>
          <w:szCs w:val="26"/>
        </w:rPr>
        <w:t>сти повысить направленность бюджетного процесса на достижение поставленных целей и задач социально-экономического развития муниципального района через усиление программной ориентированности бюджета.</w:t>
      </w:r>
    </w:p>
    <w:p w:rsidR="004400B8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</w:t>
      </w:r>
      <w:r>
        <w:rPr>
          <w:sz w:val="26"/>
          <w:szCs w:val="26"/>
        </w:rPr>
        <w:t>мо</w:t>
      </w:r>
      <w:r w:rsidRPr="00FC2293">
        <w:rPr>
          <w:sz w:val="26"/>
          <w:szCs w:val="26"/>
        </w:rPr>
        <w:t>управления в Российской Федерации» к полно</w:t>
      </w:r>
      <w:r>
        <w:rPr>
          <w:sz w:val="26"/>
          <w:szCs w:val="26"/>
        </w:rPr>
        <w:t>моч</w:t>
      </w:r>
      <w:r w:rsidRPr="00FC2293">
        <w:rPr>
          <w:sz w:val="26"/>
          <w:szCs w:val="26"/>
        </w:rPr>
        <w:t>иям органов местного са</w:t>
      </w:r>
      <w:r>
        <w:rPr>
          <w:sz w:val="26"/>
          <w:szCs w:val="26"/>
        </w:rPr>
        <w:t>моу</w:t>
      </w:r>
      <w:r w:rsidRPr="00FC2293">
        <w:rPr>
          <w:sz w:val="26"/>
          <w:szCs w:val="26"/>
        </w:rPr>
        <w:t>правления муниципального района осуществляемым данными органами са</w:t>
      </w:r>
      <w:r>
        <w:rPr>
          <w:sz w:val="26"/>
          <w:szCs w:val="26"/>
        </w:rPr>
        <w:t>мо</w:t>
      </w:r>
      <w:r w:rsidRPr="00FC2293">
        <w:rPr>
          <w:sz w:val="26"/>
          <w:szCs w:val="26"/>
        </w:rPr>
        <w:t xml:space="preserve">стоятельно за счет средств бюджета района (за исключением субвенций из областного бюджета), относится выравнивание уровня бюджетной обеспеченности поселений, входящих в состав муниципального района. Дотации на выравнивание бюджетной обеспеченности поселений из бюджета муниципального района предоставляются поселениям, входящим в состав </w:t>
      </w:r>
      <w:r>
        <w:rPr>
          <w:sz w:val="26"/>
          <w:szCs w:val="26"/>
        </w:rPr>
        <w:t>муниципального образования</w:t>
      </w:r>
      <w:r w:rsidRPr="00FC2293">
        <w:rPr>
          <w:sz w:val="26"/>
          <w:szCs w:val="26"/>
        </w:rPr>
        <w:t xml:space="preserve">, в соответствии с муниципальными правовыми актами представительного органа муниципального района, принимаемыми в соответствии с требованиями настоящего Кодекса и соответствующими им законами субъекта </w:t>
      </w:r>
      <w:r>
        <w:rPr>
          <w:sz w:val="26"/>
          <w:szCs w:val="26"/>
        </w:rPr>
        <w:t>Российской Федерации.</w:t>
      </w:r>
    </w:p>
    <w:p w:rsidR="004400B8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 xml:space="preserve">На территории Володарского района действует комиссия </w:t>
      </w:r>
      <w:r>
        <w:rPr>
          <w:sz w:val="26"/>
          <w:szCs w:val="26"/>
        </w:rPr>
        <w:t>п</w:t>
      </w:r>
      <w:r w:rsidRPr="00FC2293">
        <w:rPr>
          <w:sz w:val="26"/>
          <w:szCs w:val="26"/>
        </w:rPr>
        <w:t>о резервному фонду, основной задачей которой является оказание разовой материальной по</w:t>
      </w:r>
      <w:r>
        <w:rPr>
          <w:sz w:val="26"/>
          <w:szCs w:val="26"/>
        </w:rPr>
        <w:t>мо</w:t>
      </w:r>
      <w:r w:rsidRPr="00FC2293">
        <w:rPr>
          <w:sz w:val="26"/>
          <w:szCs w:val="26"/>
        </w:rPr>
        <w:t>щи гражданам.</w:t>
      </w:r>
    </w:p>
    <w:p w:rsidR="004400B8" w:rsidRDefault="004400B8" w:rsidP="004400B8">
      <w:pPr>
        <w:ind w:firstLine="851"/>
        <w:jc w:val="both"/>
        <w:rPr>
          <w:sz w:val="26"/>
          <w:szCs w:val="26"/>
        </w:rPr>
      </w:pPr>
    </w:p>
    <w:p w:rsidR="004400B8" w:rsidRDefault="004400B8" w:rsidP="004400B8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Деятельность контрольно-счетного органа Володарский района</w:t>
      </w:r>
    </w:p>
    <w:p w:rsidR="004400B8" w:rsidRDefault="004400B8" w:rsidP="004400B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программе предусмотрены мероприятия по содержанию Контрольно-счетной палаты Володарского района.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Контрольно-счетная палата</w:t>
      </w:r>
      <w:r w:rsidRPr="005043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Pr="00504364">
        <w:rPr>
          <w:sz w:val="26"/>
          <w:szCs w:val="26"/>
        </w:rPr>
        <w:t xml:space="preserve">«Володарский район» является постоянно действующим органом внешнего муниципального финансового контроля </w:t>
      </w: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504364">
        <w:rPr>
          <w:sz w:val="26"/>
          <w:szCs w:val="26"/>
        </w:rPr>
        <w:t>«Володарский район», образована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  <w:r>
        <w:rPr>
          <w:sz w:val="26"/>
          <w:szCs w:val="26"/>
        </w:rPr>
        <w:t xml:space="preserve"> 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</w:p>
    <w:p w:rsidR="004400B8" w:rsidRPr="00FC2293" w:rsidRDefault="004400B8" w:rsidP="004400B8">
      <w:pPr>
        <w:ind w:firstLine="851"/>
        <w:jc w:val="center"/>
        <w:rPr>
          <w:sz w:val="26"/>
          <w:szCs w:val="26"/>
        </w:rPr>
      </w:pPr>
      <w:r w:rsidRPr="00FC2293">
        <w:rPr>
          <w:sz w:val="26"/>
          <w:szCs w:val="26"/>
        </w:rPr>
        <w:t>Цели и задачи муниципальной программы</w:t>
      </w:r>
    </w:p>
    <w:p w:rsidR="004400B8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 xml:space="preserve">Основными целями реализации муниципальной программы являются: </w:t>
      </w:r>
    </w:p>
    <w:p w:rsidR="004400B8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>-повышение эффективности деятельности органов местного са</w:t>
      </w:r>
      <w:r>
        <w:rPr>
          <w:sz w:val="26"/>
          <w:szCs w:val="26"/>
        </w:rPr>
        <w:t>моу</w:t>
      </w:r>
      <w:r w:rsidRPr="00FC2293">
        <w:rPr>
          <w:sz w:val="26"/>
          <w:szCs w:val="26"/>
        </w:rPr>
        <w:t xml:space="preserve">правления; 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>-обеспечение дополнительного пр</w:t>
      </w:r>
      <w:r>
        <w:rPr>
          <w:sz w:val="26"/>
          <w:szCs w:val="26"/>
        </w:rPr>
        <w:t>офессионального образования лиц,</w:t>
      </w:r>
      <w:r w:rsidRPr="00FC2293">
        <w:rPr>
          <w:sz w:val="26"/>
          <w:szCs w:val="26"/>
        </w:rPr>
        <w:t xml:space="preserve"> замещающие выборные должности, муниципальные служащие;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>-повышение гражданской активности;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>-внедрение эффективных технологий современных методов кадровой работы;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 xml:space="preserve">-социальная защита работников 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FC2293">
        <w:rPr>
          <w:sz w:val="26"/>
          <w:szCs w:val="26"/>
        </w:rPr>
        <w:t>«Володарский район»;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>-повышение бюджетного потенциала, обеспечение долгосрочной устойчивости и сбалансированности бюджетной системы в муниципальном образовании «Володарский район»;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>-сохранение объема муниципального долга в муниципальном образовании «Володарский район» на экономическом безопасном уровне;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>-развитие потенциала муниципального управления систе</w:t>
      </w:r>
      <w:r>
        <w:rPr>
          <w:sz w:val="26"/>
          <w:szCs w:val="26"/>
        </w:rPr>
        <w:t>му муниципального образования</w:t>
      </w:r>
      <w:r w:rsidRPr="00FC2293">
        <w:rPr>
          <w:sz w:val="26"/>
          <w:szCs w:val="26"/>
        </w:rPr>
        <w:t xml:space="preserve"> общественных финансов в муниципальном образовании «Володарский район»;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>-эффективное управление муниципальным имуществом;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>-рациональное и эффективное использование муниципального имущества.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>В целях достижения целей муниципальной программы должны быть решены следующие задачи: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lastRenderedPageBreak/>
        <w:t>-Исполнение</w:t>
      </w:r>
      <w:r>
        <w:rPr>
          <w:sz w:val="26"/>
          <w:szCs w:val="26"/>
        </w:rPr>
        <w:t xml:space="preserve"> </w:t>
      </w:r>
      <w:r w:rsidRPr="00FC2293">
        <w:rPr>
          <w:sz w:val="26"/>
          <w:szCs w:val="26"/>
        </w:rPr>
        <w:t>сметы</w:t>
      </w:r>
      <w:r>
        <w:rPr>
          <w:sz w:val="26"/>
          <w:szCs w:val="26"/>
        </w:rPr>
        <w:t xml:space="preserve"> п</w:t>
      </w:r>
      <w:r w:rsidRPr="00FC2293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C2293">
        <w:rPr>
          <w:sz w:val="26"/>
          <w:szCs w:val="26"/>
        </w:rPr>
        <w:t>обеспечению</w:t>
      </w:r>
      <w:r>
        <w:rPr>
          <w:sz w:val="26"/>
          <w:szCs w:val="26"/>
        </w:rPr>
        <w:t xml:space="preserve"> деятельности </w:t>
      </w:r>
      <w:r w:rsidRPr="00FC2293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муниципального образования </w:t>
      </w:r>
      <w:r w:rsidRPr="00FC2293">
        <w:rPr>
          <w:sz w:val="26"/>
          <w:szCs w:val="26"/>
        </w:rPr>
        <w:t>«Володарский район»;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>-оказание</w:t>
      </w:r>
      <w:r>
        <w:rPr>
          <w:sz w:val="26"/>
          <w:szCs w:val="26"/>
        </w:rPr>
        <w:t xml:space="preserve"> </w:t>
      </w:r>
      <w:r w:rsidRPr="00FC2293">
        <w:rPr>
          <w:sz w:val="26"/>
          <w:szCs w:val="26"/>
        </w:rPr>
        <w:t>материальной</w:t>
      </w:r>
      <w:r>
        <w:rPr>
          <w:sz w:val="26"/>
          <w:szCs w:val="26"/>
        </w:rPr>
        <w:t xml:space="preserve"> </w:t>
      </w:r>
      <w:r w:rsidRPr="00FC2293">
        <w:rPr>
          <w:sz w:val="26"/>
          <w:szCs w:val="26"/>
        </w:rPr>
        <w:t>по</w:t>
      </w:r>
      <w:r>
        <w:rPr>
          <w:sz w:val="26"/>
          <w:szCs w:val="26"/>
        </w:rPr>
        <w:t>мо</w:t>
      </w:r>
      <w:r w:rsidRPr="00FC2293">
        <w:rPr>
          <w:sz w:val="26"/>
          <w:szCs w:val="26"/>
        </w:rPr>
        <w:t>щи</w:t>
      </w:r>
      <w:r>
        <w:rPr>
          <w:sz w:val="26"/>
          <w:szCs w:val="26"/>
        </w:rPr>
        <w:t xml:space="preserve"> </w:t>
      </w:r>
      <w:r w:rsidRPr="00FC2293">
        <w:rPr>
          <w:sz w:val="26"/>
          <w:szCs w:val="26"/>
        </w:rPr>
        <w:t>работникам</w:t>
      </w:r>
      <w:r>
        <w:rPr>
          <w:sz w:val="26"/>
          <w:szCs w:val="26"/>
        </w:rPr>
        <w:t xml:space="preserve"> </w:t>
      </w:r>
      <w:r w:rsidRPr="00FC2293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муниципального образования </w:t>
      </w:r>
      <w:r w:rsidRPr="00FC2293">
        <w:rPr>
          <w:sz w:val="26"/>
          <w:szCs w:val="26"/>
        </w:rPr>
        <w:t>«Володарский район» и ее структурных подразделений;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>-Развитие муниципальной службы в муниципальном образовании «Володарский район»;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>-участие в организации и проведении районных праздничных мероприятиях и иных публичных мероприятиях;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>-совершенствование организации и осуществления бюджетного процесса, развитие информационной системы управления муниципальными финансами в муниципальном образовании «Володарский район»;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 xml:space="preserve">-повышение эффективности формирования и использования средств бюджета, развитие программных принципов формирования бюджета в </w:t>
      </w:r>
      <w:r>
        <w:rPr>
          <w:sz w:val="26"/>
          <w:szCs w:val="26"/>
        </w:rPr>
        <w:t xml:space="preserve">муниципального образования </w:t>
      </w:r>
      <w:r w:rsidRPr="00FC2293">
        <w:rPr>
          <w:sz w:val="26"/>
          <w:szCs w:val="26"/>
        </w:rPr>
        <w:t>«Володарский район»;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 xml:space="preserve">-совершенствование межбюджетных отношений, повышение эффективности оказания финансовой </w:t>
      </w:r>
      <w:r>
        <w:rPr>
          <w:sz w:val="26"/>
          <w:szCs w:val="26"/>
        </w:rPr>
        <w:t>помощи</w:t>
      </w:r>
      <w:r w:rsidRPr="00FC2293">
        <w:rPr>
          <w:sz w:val="26"/>
          <w:szCs w:val="26"/>
        </w:rPr>
        <w:t xml:space="preserve"> бюджетам поселений в </w:t>
      </w:r>
      <w:r>
        <w:rPr>
          <w:sz w:val="26"/>
          <w:szCs w:val="26"/>
        </w:rPr>
        <w:t xml:space="preserve">муниципального образования </w:t>
      </w:r>
      <w:r w:rsidRPr="00FC2293">
        <w:rPr>
          <w:sz w:val="26"/>
          <w:szCs w:val="26"/>
        </w:rPr>
        <w:t>«Володарский район»;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 xml:space="preserve">-проведение ответственной долговой политики, обеспечение своевременного исполнения долговых обязательств </w:t>
      </w: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FC2293">
        <w:rPr>
          <w:sz w:val="26"/>
          <w:szCs w:val="26"/>
        </w:rPr>
        <w:t>«Володарский район»;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 xml:space="preserve">-планирование и осуществление обоснованных заимствований в целях обеспечения сбалансированности бюджета </w:t>
      </w: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FC2293">
        <w:rPr>
          <w:sz w:val="26"/>
          <w:szCs w:val="26"/>
        </w:rPr>
        <w:t>«Володарский район»;</w:t>
      </w:r>
    </w:p>
    <w:p w:rsidR="004400B8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 xml:space="preserve">-создание условий для выполнения качества управления средствами бюджета и эффективного выполнения бюджетных </w:t>
      </w:r>
      <w:r>
        <w:rPr>
          <w:sz w:val="26"/>
          <w:szCs w:val="26"/>
        </w:rPr>
        <w:t>полномочий</w:t>
      </w:r>
      <w:r w:rsidRPr="00FC2293">
        <w:rPr>
          <w:sz w:val="26"/>
          <w:szCs w:val="26"/>
        </w:rPr>
        <w:t xml:space="preserve"> органами местного </w:t>
      </w:r>
      <w:r>
        <w:rPr>
          <w:sz w:val="26"/>
          <w:szCs w:val="26"/>
        </w:rPr>
        <w:t>самоуправления</w:t>
      </w:r>
      <w:r w:rsidRPr="00FC229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FC2293">
        <w:rPr>
          <w:sz w:val="26"/>
          <w:szCs w:val="26"/>
        </w:rPr>
        <w:t>«Володарский район»;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>-совершенствование</w:t>
      </w:r>
      <w:r>
        <w:rPr>
          <w:sz w:val="26"/>
          <w:szCs w:val="26"/>
        </w:rPr>
        <w:t xml:space="preserve"> </w:t>
      </w:r>
      <w:r w:rsidRPr="00FC2293">
        <w:rPr>
          <w:sz w:val="26"/>
          <w:szCs w:val="26"/>
        </w:rPr>
        <w:t>системы оказания муниципальных услуг в сфере</w:t>
      </w:r>
      <w:r>
        <w:rPr>
          <w:sz w:val="26"/>
          <w:szCs w:val="26"/>
        </w:rPr>
        <w:t xml:space="preserve"> </w:t>
      </w:r>
      <w:r w:rsidRPr="00FC2293">
        <w:rPr>
          <w:sz w:val="26"/>
          <w:szCs w:val="26"/>
        </w:rPr>
        <w:t>имущественно - земельных отношений и исполнение административных регламентов;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 xml:space="preserve">-оформление нрава муниципальной собственности на все объекты </w:t>
      </w:r>
      <w:r>
        <w:rPr>
          <w:sz w:val="26"/>
          <w:szCs w:val="26"/>
        </w:rPr>
        <w:t>недвижимости</w:t>
      </w:r>
      <w:r w:rsidRPr="00FC2293">
        <w:rPr>
          <w:sz w:val="26"/>
          <w:szCs w:val="26"/>
        </w:rPr>
        <w:t xml:space="preserve"> муниципальной собственности, использования и содержания муниципальной собственности;</w:t>
      </w:r>
    </w:p>
    <w:p w:rsidR="004400B8" w:rsidRPr="00FC2293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 xml:space="preserve">-обеспечение учета и </w:t>
      </w:r>
      <w:r>
        <w:rPr>
          <w:sz w:val="26"/>
          <w:szCs w:val="26"/>
        </w:rPr>
        <w:t>мон</w:t>
      </w:r>
      <w:r w:rsidRPr="00FC2293">
        <w:rPr>
          <w:sz w:val="26"/>
          <w:szCs w:val="26"/>
        </w:rPr>
        <w:t>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</w:t>
      </w:r>
    </w:p>
    <w:p w:rsidR="004400B8" w:rsidRPr="00FC2293" w:rsidRDefault="004400B8" w:rsidP="004400B8">
      <w:pPr>
        <w:ind w:firstLine="851"/>
        <w:jc w:val="center"/>
        <w:rPr>
          <w:sz w:val="26"/>
          <w:szCs w:val="26"/>
        </w:rPr>
      </w:pPr>
      <w:r w:rsidRPr="00FC2293">
        <w:rPr>
          <w:sz w:val="26"/>
          <w:szCs w:val="26"/>
        </w:rPr>
        <w:t>Контроль и отчетность при реализации программы</w:t>
      </w:r>
    </w:p>
    <w:p w:rsidR="004400B8" w:rsidRDefault="004400B8" w:rsidP="004400B8">
      <w:pPr>
        <w:ind w:firstLine="851"/>
        <w:jc w:val="both"/>
        <w:rPr>
          <w:sz w:val="26"/>
          <w:szCs w:val="26"/>
        </w:rPr>
      </w:pPr>
      <w:r w:rsidRPr="00FC2293">
        <w:rPr>
          <w:sz w:val="26"/>
          <w:szCs w:val="26"/>
        </w:rPr>
        <w:t>В целях текущего контроля за эффективным использованием бюджетных средств, разработчикам программы необходи</w:t>
      </w:r>
      <w:r>
        <w:rPr>
          <w:sz w:val="26"/>
          <w:szCs w:val="26"/>
        </w:rPr>
        <w:t xml:space="preserve">мо </w:t>
      </w:r>
      <w:r w:rsidRPr="00FC2293">
        <w:rPr>
          <w:sz w:val="26"/>
          <w:szCs w:val="26"/>
        </w:rPr>
        <w:t xml:space="preserve">направлять в Отдел экономического развития и инвестиционной политики финансово - экономического управления 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FC2293">
        <w:rPr>
          <w:sz w:val="26"/>
          <w:szCs w:val="26"/>
        </w:rPr>
        <w:t xml:space="preserve">«Володарский район» квартальный, годовой (итоговый) отчеты согласно формам и срокам, установленным Постановлением 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FC2293">
        <w:rPr>
          <w:sz w:val="26"/>
          <w:szCs w:val="26"/>
        </w:rPr>
        <w:t xml:space="preserve">«Володарский район» </w:t>
      </w:r>
      <w:r w:rsidRPr="00BB517E">
        <w:rPr>
          <w:sz w:val="26"/>
          <w:szCs w:val="26"/>
        </w:rPr>
        <w:t>от 13.04.2020 г. № 444 «</w:t>
      </w:r>
      <w:r w:rsidRPr="00FC2293">
        <w:rPr>
          <w:sz w:val="26"/>
          <w:szCs w:val="26"/>
        </w:rPr>
        <w:t xml:space="preserve">Об утверждении Порядка разработки, утверждения, реализации и оценки эффективности муниципальных программ на территории </w:t>
      </w:r>
      <w:r>
        <w:rPr>
          <w:sz w:val="26"/>
          <w:szCs w:val="26"/>
        </w:rPr>
        <w:t>муниципального образования «Володарский район</w:t>
      </w:r>
      <w:r w:rsidRPr="00FC2293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4400B8" w:rsidRDefault="004400B8" w:rsidP="004400B8">
      <w:pPr>
        <w:jc w:val="center"/>
        <w:rPr>
          <w:sz w:val="28"/>
          <w:szCs w:val="28"/>
        </w:rPr>
      </w:pPr>
    </w:p>
    <w:p w:rsidR="004400B8" w:rsidRDefault="004400B8" w:rsidP="004400B8">
      <w:pPr>
        <w:jc w:val="center"/>
        <w:rPr>
          <w:sz w:val="28"/>
          <w:szCs w:val="28"/>
        </w:rPr>
        <w:sectPr w:rsidR="004400B8" w:rsidSect="006C61AE">
          <w:pgSz w:w="11906" w:h="16838"/>
          <w:pgMar w:top="993" w:right="794" w:bottom="851" w:left="1276" w:header="720" w:footer="374" w:gutter="0"/>
          <w:cols w:space="720"/>
        </w:sectPr>
      </w:pPr>
    </w:p>
    <w:p w:rsidR="004400B8" w:rsidRPr="00FC2293" w:rsidRDefault="004400B8" w:rsidP="004400B8">
      <w:pPr>
        <w:jc w:val="center"/>
        <w:rPr>
          <w:sz w:val="24"/>
          <w:szCs w:val="24"/>
        </w:rPr>
      </w:pPr>
      <w:r w:rsidRPr="00FC2293">
        <w:rPr>
          <w:color w:val="000000"/>
          <w:sz w:val="24"/>
          <w:szCs w:val="24"/>
        </w:rPr>
        <w:lastRenderedPageBreak/>
        <w:t>3.Подпрограммы муниципальной программы</w:t>
      </w:r>
    </w:p>
    <w:p w:rsidR="004400B8" w:rsidRDefault="004400B8" w:rsidP="004400B8">
      <w:pPr>
        <w:jc w:val="center"/>
        <w:rPr>
          <w:color w:val="000000"/>
          <w:sz w:val="24"/>
          <w:szCs w:val="24"/>
        </w:rPr>
      </w:pPr>
      <w:r w:rsidRPr="00FC2293">
        <w:rPr>
          <w:color w:val="000000"/>
          <w:sz w:val="24"/>
          <w:szCs w:val="24"/>
        </w:rPr>
        <w:t xml:space="preserve">Паспорт подпрограммы «Повышение эффективности деятельности 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FC2293">
        <w:rPr>
          <w:color w:val="000000"/>
          <w:sz w:val="24"/>
          <w:szCs w:val="24"/>
        </w:rPr>
        <w:t xml:space="preserve">«Володарский район» </w:t>
      </w:r>
    </w:p>
    <w:p w:rsidR="004400B8" w:rsidRPr="00FC2293" w:rsidRDefault="004400B8" w:rsidP="004400B8">
      <w:pPr>
        <w:jc w:val="center"/>
        <w:rPr>
          <w:color w:val="000000"/>
          <w:sz w:val="24"/>
          <w:szCs w:val="24"/>
        </w:rPr>
      </w:pPr>
      <w:r w:rsidRPr="00FC2293">
        <w:rPr>
          <w:color w:val="000000"/>
          <w:sz w:val="24"/>
          <w:szCs w:val="24"/>
        </w:rPr>
        <w:t>в сфере муниципального управления»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4"/>
        <w:gridCol w:w="2063"/>
        <w:gridCol w:w="1778"/>
        <w:gridCol w:w="2484"/>
        <w:gridCol w:w="1069"/>
        <w:gridCol w:w="1417"/>
        <w:gridCol w:w="1560"/>
        <w:gridCol w:w="1559"/>
      </w:tblGrid>
      <w:tr w:rsidR="004400B8" w:rsidRPr="00FC2293" w:rsidTr="00334DD0">
        <w:trPr>
          <w:trHeight w:val="238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  <w:r w:rsidRPr="00FC2293">
              <w:rPr>
                <w:color w:val="000000"/>
              </w:rPr>
              <w:t>Наименование подпрограммы</w:t>
            </w:r>
          </w:p>
        </w:tc>
        <w:tc>
          <w:tcPr>
            <w:tcW w:w="119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FC2293" w:rsidRDefault="004400B8" w:rsidP="00334DD0">
            <w:r w:rsidRPr="00FC2293">
              <w:rPr>
                <w:color w:val="000000"/>
              </w:rPr>
              <w:t xml:space="preserve">«Повышение эффективности деятельности администрации </w:t>
            </w:r>
            <w:r w:rsidRPr="00CB118E">
              <w:t>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FC2293">
              <w:rPr>
                <w:color w:val="000000"/>
              </w:rPr>
              <w:t>«Володарский район» в сфере муниципального управления»</w:t>
            </w:r>
          </w:p>
        </w:tc>
      </w:tr>
      <w:tr w:rsidR="004400B8" w:rsidRPr="00FC2293" w:rsidTr="00334DD0">
        <w:trPr>
          <w:trHeight w:val="1015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  <w:r w:rsidRPr="00FC2293">
              <w:rPr>
                <w:color w:val="000000"/>
              </w:rPr>
              <w:t>Цель подпрограммы</w:t>
            </w:r>
          </w:p>
        </w:tc>
        <w:tc>
          <w:tcPr>
            <w:tcW w:w="119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FC2293" w:rsidRDefault="004400B8" w:rsidP="004400B8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FC2293">
              <w:rPr>
                <w:color w:val="000000"/>
              </w:rPr>
              <w:t>повышение эффективности деятельности органов местного са</w:t>
            </w:r>
            <w:r>
              <w:rPr>
                <w:color w:val="000000"/>
              </w:rPr>
              <w:t>моу</w:t>
            </w:r>
            <w:r w:rsidRPr="00FC2293">
              <w:rPr>
                <w:color w:val="000000"/>
              </w:rPr>
              <w:t>правления;</w:t>
            </w:r>
          </w:p>
          <w:p w:rsidR="004400B8" w:rsidRPr="00FC2293" w:rsidRDefault="004400B8" w:rsidP="004400B8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FC2293">
              <w:rPr>
                <w:color w:val="000000"/>
              </w:rPr>
              <w:t>обеспечение дополнительного профессионального образования лиц, замещающих выборные должности, муниципальные служащие;</w:t>
            </w:r>
          </w:p>
          <w:p w:rsidR="004400B8" w:rsidRPr="00FC2293" w:rsidRDefault="004400B8" w:rsidP="004400B8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FC2293">
              <w:rPr>
                <w:color w:val="000000"/>
              </w:rPr>
              <w:t>повышение гражданской активности;</w:t>
            </w:r>
          </w:p>
          <w:p w:rsidR="004400B8" w:rsidRPr="00FC2293" w:rsidRDefault="004400B8" w:rsidP="004400B8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FC2293">
              <w:rPr>
                <w:color w:val="000000"/>
              </w:rPr>
              <w:t>внедрение эффективных технологий современных методов кадровой работы;</w:t>
            </w:r>
          </w:p>
          <w:p w:rsidR="004400B8" w:rsidRPr="00FC2293" w:rsidRDefault="004400B8" w:rsidP="004400B8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FC2293">
              <w:rPr>
                <w:color w:val="000000"/>
              </w:rPr>
              <w:t xml:space="preserve">социальная защита работников администрации </w:t>
            </w:r>
            <w:r w:rsidRPr="00CB118E">
              <w:t>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FC2293">
              <w:rPr>
                <w:color w:val="000000"/>
              </w:rPr>
              <w:t>«Володарский район», организация и проведение мероприятий.</w:t>
            </w:r>
          </w:p>
        </w:tc>
      </w:tr>
      <w:tr w:rsidR="004400B8" w:rsidRPr="00FC2293" w:rsidTr="00334DD0">
        <w:trPr>
          <w:trHeight w:val="407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  <w:r w:rsidRPr="00FC2293">
              <w:rPr>
                <w:color w:val="000000"/>
              </w:rPr>
              <w:t>Муниципальный заказчик подпрограммы</w:t>
            </w:r>
          </w:p>
        </w:tc>
        <w:tc>
          <w:tcPr>
            <w:tcW w:w="119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FC2293" w:rsidRDefault="004400B8" w:rsidP="00334DD0">
            <w:r w:rsidRPr="00FC2293">
              <w:rPr>
                <w:color w:val="000000"/>
              </w:rPr>
              <w:t xml:space="preserve">Администрация </w:t>
            </w:r>
            <w:r w:rsidRPr="00CB118E">
              <w:t>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FC2293">
              <w:rPr>
                <w:color w:val="000000"/>
              </w:rPr>
              <w:t>«Володарский район»</w:t>
            </w:r>
          </w:p>
        </w:tc>
      </w:tr>
      <w:tr w:rsidR="004400B8" w:rsidRPr="00FC2293" w:rsidTr="00334DD0">
        <w:trPr>
          <w:trHeight w:val="824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  <w:r w:rsidRPr="00FC2293">
              <w:rPr>
                <w:color w:val="000000"/>
              </w:rPr>
              <w:t>Задачи подпрограммы</w:t>
            </w:r>
          </w:p>
        </w:tc>
        <w:tc>
          <w:tcPr>
            <w:tcW w:w="119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FC2293" w:rsidRDefault="004400B8" w:rsidP="00334DD0">
            <w:r w:rsidRPr="00FC2293">
              <w:rPr>
                <w:color w:val="000000"/>
              </w:rPr>
              <w:t>-Исполнение сметы по обеспечению деятельности;</w:t>
            </w:r>
          </w:p>
          <w:p w:rsidR="004400B8" w:rsidRPr="00FC2293" w:rsidRDefault="004400B8" w:rsidP="00334DD0">
            <w:r w:rsidRPr="00FC2293">
              <w:rPr>
                <w:color w:val="000000"/>
              </w:rPr>
              <w:t>-Развитие муниципальной службы в муниципальном образовании «Володарский район»;</w:t>
            </w:r>
          </w:p>
          <w:p w:rsidR="004400B8" w:rsidRDefault="004400B8" w:rsidP="00334DD0">
            <w:pPr>
              <w:rPr>
                <w:color w:val="000000"/>
              </w:rPr>
            </w:pPr>
            <w:r w:rsidRPr="00FC2293">
              <w:rPr>
                <w:color w:val="000000"/>
              </w:rPr>
              <w:t>-Оказание материальной по</w:t>
            </w:r>
            <w:r>
              <w:rPr>
                <w:color w:val="000000"/>
              </w:rPr>
              <w:t>мо</w:t>
            </w:r>
            <w:r w:rsidRPr="00FC2293">
              <w:rPr>
                <w:color w:val="000000"/>
              </w:rPr>
              <w:t xml:space="preserve">щи работникам администрации </w:t>
            </w:r>
            <w:r w:rsidRPr="00CB118E">
              <w:t>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FC2293">
              <w:rPr>
                <w:color w:val="000000"/>
              </w:rPr>
              <w:t xml:space="preserve">«Володарский район» и ее структурных подразделений; </w:t>
            </w:r>
          </w:p>
          <w:p w:rsidR="004400B8" w:rsidRPr="00FC2293" w:rsidRDefault="004400B8" w:rsidP="00334DD0">
            <w:r w:rsidRPr="00FC2293">
              <w:rPr>
                <w:color w:val="000000"/>
              </w:rPr>
              <w:t>-Участие в организации и проведении районных праздничных мероприятиях и иных публичных мероприятий</w:t>
            </w:r>
          </w:p>
        </w:tc>
      </w:tr>
      <w:tr w:rsidR="004400B8" w:rsidRPr="00FC2293" w:rsidTr="00334DD0">
        <w:trPr>
          <w:trHeight w:val="414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  <w:r w:rsidRPr="00FC2293">
              <w:rPr>
                <w:color w:val="000000"/>
              </w:rPr>
              <w:t>Срок реализации подпрограммы</w:t>
            </w:r>
          </w:p>
        </w:tc>
        <w:tc>
          <w:tcPr>
            <w:tcW w:w="119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  <w:r w:rsidRPr="00FC2293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FC2293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  <w:r w:rsidRPr="00FC2293">
              <w:rPr>
                <w:color w:val="000000"/>
              </w:rPr>
              <w:t xml:space="preserve"> годы</w:t>
            </w:r>
          </w:p>
        </w:tc>
      </w:tr>
      <w:tr w:rsidR="004400B8" w:rsidRPr="00FC2293" w:rsidTr="00334DD0">
        <w:trPr>
          <w:trHeight w:val="158"/>
          <w:jc w:val="center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  <w:r w:rsidRPr="00FC2293">
              <w:rPr>
                <w:color w:val="00000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  <w:r w:rsidRPr="00FC2293">
              <w:rPr>
                <w:color w:val="000000"/>
              </w:rPr>
              <w:t>Наименование подпрограммы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  <w:r w:rsidRPr="00FC2293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  <w:r w:rsidRPr="00FC2293">
              <w:rPr>
                <w:color w:val="000000"/>
              </w:rPr>
              <w:t>Источник финансирования</w:t>
            </w: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  <w:r w:rsidRPr="00FC2293">
              <w:rPr>
                <w:color w:val="000000"/>
              </w:rPr>
              <w:t>Расходы (тыс. рублей)</w:t>
            </w:r>
          </w:p>
        </w:tc>
      </w:tr>
      <w:tr w:rsidR="004400B8" w:rsidRPr="00FC2293" w:rsidTr="00334DD0">
        <w:trPr>
          <w:trHeight w:val="483"/>
          <w:jc w:val="center"/>
        </w:trPr>
        <w:tc>
          <w:tcPr>
            <w:tcW w:w="252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  <w:rPr>
                <w:color w:val="00000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  <w:rPr>
                <w:color w:val="00000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  <w:rPr>
                <w:color w:val="000000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  <w:rPr>
                <w:color w:val="000000"/>
              </w:rPr>
            </w:pPr>
            <w:r w:rsidRPr="00FC2293">
              <w:rPr>
                <w:color w:val="000000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 финансирования</w:t>
            </w:r>
          </w:p>
        </w:tc>
      </w:tr>
      <w:tr w:rsidR="004400B8" w:rsidRPr="00FC2293" w:rsidTr="00334DD0">
        <w:trPr>
          <w:trHeight w:val="500"/>
          <w:jc w:val="center"/>
        </w:trPr>
        <w:tc>
          <w:tcPr>
            <w:tcW w:w="252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  <w:r w:rsidRPr="00FC2293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  <w:r w:rsidRPr="00FC2293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spacing w:line="276" w:lineRule="auto"/>
              <w:jc w:val="center"/>
            </w:pPr>
            <w:r w:rsidRPr="00FC2293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</w:tc>
      </w:tr>
      <w:tr w:rsidR="004400B8" w:rsidRPr="00FC2293" w:rsidTr="00334DD0">
        <w:trPr>
          <w:trHeight w:val="313"/>
          <w:jc w:val="center"/>
        </w:trPr>
        <w:tc>
          <w:tcPr>
            <w:tcW w:w="252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  <w:r w:rsidRPr="00FC2293">
              <w:rPr>
                <w:color w:val="000000"/>
              </w:rPr>
              <w:t xml:space="preserve">«Повышение эффективности деятельности администрации </w:t>
            </w:r>
            <w:r w:rsidRPr="00CB118E">
              <w:t>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FC2293">
              <w:rPr>
                <w:color w:val="000000"/>
              </w:rPr>
              <w:t>«Володарский район» в сфере муниципального управления»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  <w:r w:rsidRPr="00FC2293">
              <w:rPr>
                <w:color w:val="000000"/>
              </w:rPr>
              <w:t xml:space="preserve">Финансово- экономическое управление администрации </w:t>
            </w:r>
            <w:r w:rsidRPr="00CB118E">
              <w:t>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FC2293">
              <w:rPr>
                <w:color w:val="000000"/>
              </w:rPr>
              <w:t>«Володарский район»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  <w:r w:rsidRPr="00FC2293">
              <w:rPr>
                <w:color w:val="000000"/>
              </w:rPr>
              <w:t>Всего: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932946" w:rsidRDefault="004400B8" w:rsidP="003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126571,33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B07DE2" w:rsidRDefault="004400B8" w:rsidP="003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44715,07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B07DE2" w:rsidRDefault="004400B8" w:rsidP="00334DD0">
            <w:pPr>
              <w:jc w:val="center"/>
              <w:rPr>
                <w:sz w:val="22"/>
                <w:szCs w:val="22"/>
              </w:rPr>
            </w:pPr>
            <w:r w:rsidRPr="00B07DE2">
              <w:rPr>
                <w:sz w:val="22"/>
                <w:szCs w:val="22"/>
              </w:rPr>
              <w:t>41096,98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B07DE2" w:rsidRDefault="004400B8" w:rsidP="00334DD0">
            <w:pPr>
              <w:jc w:val="center"/>
              <w:rPr>
                <w:sz w:val="22"/>
                <w:szCs w:val="22"/>
              </w:rPr>
            </w:pPr>
            <w:r w:rsidRPr="00B07DE2">
              <w:rPr>
                <w:sz w:val="22"/>
                <w:szCs w:val="22"/>
              </w:rPr>
              <w:t>40759,28</w:t>
            </w:r>
          </w:p>
        </w:tc>
      </w:tr>
      <w:tr w:rsidR="004400B8" w:rsidRPr="00FC2293" w:rsidTr="00334DD0">
        <w:trPr>
          <w:trHeight w:val="410"/>
          <w:jc w:val="center"/>
        </w:trPr>
        <w:tc>
          <w:tcPr>
            <w:tcW w:w="252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  <w:r w:rsidRPr="00FC2293">
              <w:rPr>
                <w:color w:val="000000"/>
              </w:rPr>
              <w:t xml:space="preserve">Бюджет </w:t>
            </w:r>
            <w:r w:rsidRPr="00CB118E">
              <w:t>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FC2293">
              <w:rPr>
                <w:color w:val="000000"/>
              </w:rPr>
              <w:t>«Володарский район»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932946" w:rsidRDefault="004400B8" w:rsidP="003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121092,23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932946" w:rsidRDefault="004400B8" w:rsidP="003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42666,67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B07DE2" w:rsidRDefault="004400B8" w:rsidP="003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39212,78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B07DE2" w:rsidRDefault="004400B8" w:rsidP="003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39212,78</w:t>
            </w:r>
          </w:p>
        </w:tc>
      </w:tr>
      <w:tr w:rsidR="004400B8" w:rsidRPr="00FC2293" w:rsidTr="00334DD0">
        <w:trPr>
          <w:trHeight w:val="464"/>
          <w:jc w:val="center"/>
        </w:trPr>
        <w:tc>
          <w:tcPr>
            <w:tcW w:w="252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  <w:r w:rsidRPr="00FC2293">
              <w:rPr>
                <w:color w:val="000000"/>
              </w:rPr>
              <w:t>Бюджет Астраханской области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932946" w:rsidRDefault="004400B8" w:rsidP="003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932946" w:rsidRDefault="004400B8" w:rsidP="003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932946" w:rsidRDefault="004400B8" w:rsidP="003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932946" w:rsidRDefault="004400B8" w:rsidP="003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1546,50</w:t>
            </w:r>
          </w:p>
        </w:tc>
      </w:tr>
      <w:tr w:rsidR="004400B8" w:rsidRPr="00FC2293" w:rsidTr="00334DD0">
        <w:trPr>
          <w:trHeight w:val="256"/>
          <w:jc w:val="center"/>
        </w:trPr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/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/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FC2293" w:rsidRDefault="004400B8" w:rsidP="00334DD0">
            <w:pPr>
              <w:jc w:val="center"/>
            </w:pPr>
            <w:r w:rsidRPr="00FC2293">
              <w:rPr>
                <w:color w:val="000000"/>
              </w:rPr>
              <w:t>Другие источники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5208A1" w:rsidRDefault="004400B8" w:rsidP="00334DD0">
            <w:pPr>
              <w:jc w:val="center"/>
              <w:rPr>
                <w:sz w:val="22"/>
                <w:szCs w:val="22"/>
              </w:rPr>
            </w:pPr>
            <w:r w:rsidRPr="005208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5208A1" w:rsidRDefault="004400B8" w:rsidP="00334DD0">
            <w:pPr>
              <w:jc w:val="center"/>
              <w:rPr>
                <w:sz w:val="22"/>
                <w:szCs w:val="22"/>
              </w:rPr>
            </w:pPr>
            <w:r w:rsidRPr="005208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5208A1" w:rsidRDefault="004400B8" w:rsidP="00334DD0">
            <w:pPr>
              <w:jc w:val="center"/>
              <w:rPr>
                <w:sz w:val="22"/>
                <w:szCs w:val="22"/>
              </w:rPr>
            </w:pPr>
            <w:r w:rsidRPr="005208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5208A1" w:rsidRDefault="004400B8" w:rsidP="00334DD0">
            <w:pPr>
              <w:jc w:val="center"/>
              <w:rPr>
                <w:sz w:val="22"/>
                <w:szCs w:val="22"/>
              </w:rPr>
            </w:pPr>
            <w:r w:rsidRPr="005208A1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4400B8" w:rsidRDefault="004400B8" w:rsidP="004400B8">
      <w:pPr>
        <w:rPr>
          <w:color w:val="000000"/>
          <w:sz w:val="17"/>
          <w:szCs w:val="17"/>
        </w:rPr>
      </w:pPr>
    </w:p>
    <w:p w:rsidR="004400B8" w:rsidRDefault="004400B8" w:rsidP="004400B8">
      <w:pPr>
        <w:rPr>
          <w:color w:val="000000"/>
          <w:sz w:val="17"/>
          <w:szCs w:val="17"/>
        </w:rPr>
      </w:pPr>
    </w:p>
    <w:p w:rsidR="004400B8" w:rsidRDefault="004400B8" w:rsidP="004400B8">
      <w:pPr>
        <w:rPr>
          <w:color w:val="000000"/>
          <w:sz w:val="17"/>
          <w:szCs w:val="17"/>
        </w:rPr>
      </w:pPr>
    </w:p>
    <w:p w:rsidR="004400B8" w:rsidRDefault="004400B8" w:rsidP="004400B8">
      <w:pPr>
        <w:rPr>
          <w:color w:val="000000"/>
          <w:sz w:val="17"/>
          <w:szCs w:val="17"/>
        </w:rPr>
      </w:pPr>
    </w:p>
    <w:p w:rsidR="004400B8" w:rsidRDefault="004400B8" w:rsidP="004400B8">
      <w:pPr>
        <w:rPr>
          <w:color w:val="000000"/>
          <w:sz w:val="17"/>
          <w:szCs w:val="17"/>
        </w:rPr>
      </w:pPr>
    </w:p>
    <w:p w:rsidR="004400B8" w:rsidRDefault="004400B8" w:rsidP="004400B8">
      <w:pPr>
        <w:rPr>
          <w:color w:val="000000"/>
          <w:sz w:val="17"/>
          <w:szCs w:val="17"/>
        </w:rPr>
      </w:pPr>
    </w:p>
    <w:p w:rsidR="004400B8" w:rsidRDefault="004400B8" w:rsidP="004400B8">
      <w:pPr>
        <w:rPr>
          <w:color w:val="000000"/>
          <w:sz w:val="17"/>
          <w:szCs w:val="17"/>
        </w:rPr>
      </w:pPr>
    </w:p>
    <w:p w:rsidR="004400B8" w:rsidRDefault="004400B8" w:rsidP="004400B8">
      <w:pPr>
        <w:rPr>
          <w:color w:val="000000"/>
          <w:sz w:val="17"/>
          <w:szCs w:val="17"/>
        </w:rPr>
      </w:pPr>
    </w:p>
    <w:p w:rsidR="004400B8" w:rsidRDefault="004400B8" w:rsidP="004400B8">
      <w:pPr>
        <w:jc w:val="center"/>
        <w:rPr>
          <w:color w:val="000000"/>
          <w:sz w:val="17"/>
          <w:szCs w:val="17"/>
        </w:rPr>
      </w:pPr>
    </w:p>
    <w:p w:rsidR="004400B8" w:rsidRDefault="004400B8" w:rsidP="004400B8">
      <w:pPr>
        <w:jc w:val="center"/>
        <w:rPr>
          <w:color w:val="000000"/>
          <w:sz w:val="17"/>
          <w:szCs w:val="17"/>
        </w:rPr>
      </w:pPr>
    </w:p>
    <w:p w:rsidR="004400B8" w:rsidRPr="004B65BA" w:rsidRDefault="004400B8" w:rsidP="004400B8">
      <w:pPr>
        <w:jc w:val="center"/>
        <w:rPr>
          <w:sz w:val="24"/>
          <w:szCs w:val="24"/>
        </w:rPr>
      </w:pPr>
      <w:r w:rsidRPr="00B869FB">
        <w:rPr>
          <w:sz w:val="24"/>
          <w:szCs w:val="24"/>
        </w:rPr>
        <w:t xml:space="preserve">Перечень мероприятий подпрограммы «Повышение эффективности деятельности администрации </w:t>
      </w:r>
      <w:r w:rsidRPr="00CB118E">
        <w:t>муниципального образования</w:t>
      </w:r>
      <w:r>
        <w:rPr>
          <w:sz w:val="26"/>
          <w:szCs w:val="26"/>
        </w:rPr>
        <w:t xml:space="preserve"> </w:t>
      </w:r>
      <w:r w:rsidRPr="00B869FB">
        <w:rPr>
          <w:sz w:val="24"/>
          <w:szCs w:val="24"/>
        </w:rPr>
        <w:t>«</w:t>
      </w:r>
      <w:r w:rsidRPr="004B65BA">
        <w:rPr>
          <w:sz w:val="24"/>
          <w:szCs w:val="24"/>
        </w:rPr>
        <w:t xml:space="preserve">Володарский район» </w:t>
      </w:r>
    </w:p>
    <w:p w:rsidR="004400B8" w:rsidRDefault="004400B8" w:rsidP="004400B8">
      <w:pPr>
        <w:jc w:val="center"/>
        <w:rPr>
          <w:sz w:val="24"/>
          <w:szCs w:val="24"/>
        </w:rPr>
      </w:pPr>
      <w:r w:rsidRPr="00B869FB">
        <w:rPr>
          <w:sz w:val="24"/>
          <w:szCs w:val="24"/>
        </w:rPr>
        <w:t>в сфере муниципального управления»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374"/>
        <w:gridCol w:w="2126"/>
        <w:gridCol w:w="1134"/>
        <w:gridCol w:w="1276"/>
        <w:gridCol w:w="1275"/>
        <w:gridCol w:w="1276"/>
        <w:gridCol w:w="1269"/>
        <w:gridCol w:w="1454"/>
        <w:gridCol w:w="1701"/>
      </w:tblGrid>
      <w:tr w:rsidR="004400B8" w:rsidRPr="005208A1" w:rsidTr="004400B8">
        <w:tc>
          <w:tcPr>
            <w:tcW w:w="567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№</w:t>
            </w:r>
          </w:p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п/п</w:t>
            </w:r>
          </w:p>
        </w:tc>
        <w:tc>
          <w:tcPr>
            <w:tcW w:w="337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Наименование мероприятия</w:t>
            </w:r>
          </w:p>
          <w:p w:rsidR="004400B8" w:rsidRPr="005208A1" w:rsidRDefault="004400B8" w:rsidP="004400B8">
            <w:pPr>
              <w:ind w:left="1140" w:hanging="114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Срок исполнения</w:t>
            </w:r>
          </w:p>
        </w:tc>
        <w:tc>
          <w:tcPr>
            <w:tcW w:w="5096" w:type="dxa"/>
            <w:gridSpan w:val="4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Объем финансирования</w:t>
            </w:r>
          </w:p>
        </w:tc>
        <w:tc>
          <w:tcPr>
            <w:tcW w:w="145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Ответственный исполнитель мероприятия</w:t>
            </w:r>
          </w:p>
        </w:tc>
        <w:tc>
          <w:tcPr>
            <w:tcW w:w="1701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Гарантируемые результаты реализации мероприятия</w:t>
            </w:r>
          </w:p>
        </w:tc>
      </w:tr>
      <w:tr w:rsidR="004400B8" w:rsidRPr="005208A1" w:rsidTr="004400B8">
        <w:tc>
          <w:tcPr>
            <w:tcW w:w="567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5208A1">
              <w:rPr>
                <w:sz w:val="21"/>
                <w:szCs w:val="21"/>
              </w:rPr>
              <w:t>г.</w:t>
            </w:r>
          </w:p>
        </w:tc>
        <w:tc>
          <w:tcPr>
            <w:tcW w:w="127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025</w:t>
            </w:r>
            <w:r w:rsidRPr="005208A1">
              <w:rPr>
                <w:sz w:val="21"/>
                <w:szCs w:val="21"/>
              </w:rPr>
              <w:t>г.</w:t>
            </w:r>
          </w:p>
        </w:tc>
        <w:tc>
          <w:tcPr>
            <w:tcW w:w="1269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  <w:r w:rsidRPr="005208A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5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</w:tr>
      <w:tr w:rsidR="004400B8" w:rsidRPr="005208A1" w:rsidTr="004400B8">
        <w:tc>
          <w:tcPr>
            <w:tcW w:w="567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37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 xml:space="preserve">Обеспечение деятельности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5208A1">
              <w:rPr>
                <w:sz w:val="21"/>
                <w:szCs w:val="21"/>
              </w:rPr>
              <w:t>«Володарский район»</w:t>
            </w: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 xml:space="preserve">Бюджет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</w:p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«Володарский район»</w:t>
            </w:r>
          </w:p>
        </w:tc>
        <w:tc>
          <w:tcPr>
            <w:tcW w:w="113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5208A1">
              <w:rPr>
                <w:sz w:val="21"/>
                <w:szCs w:val="21"/>
              </w:rPr>
              <w:t>-</w:t>
            </w:r>
          </w:p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  <w:r w:rsidRPr="005208A1">
              <w:rPr>
                <w:sz w:val="21"/>
                <w:szCs w:val="21"/>
              </w:rPr>
              <w:t xml:space="preserve"> гг.</w:t>
            </w:r>
          </w:p>
        </w:tc>
        <w:tc>
          <w:tcPr>
            <w:tcW w:w="1276" w:type="dxa"/>
          </w:tcPr>
          <w:p w:rsidR="004400B8" w:rsidRPr="008B425E" w:rsidRDefault="004400B8" w:rsidP="00334DD0">
            <w:pPr>
              <w:jc w:val="center"/>
              <w:rPr>
                <w:sz w:val="21"/>
                <w:szCs w:val="21"/>
              </w:rPr>
            </w:pPr>
            <w:r w:rsidRPr="008B425E">
              <w:rPr>
                <w:sz w:val="21"/>
                <w:szCs w:val="21"/>
              </w:rPr>
              <w:t>360,0</w:t>
            </w:r>
          </w:p>
        </w:tc>
        <w:tc>
          <w:tcPr>
            <w:tcW w:w="1275" w:type="dxa"/>
          </w:tcPr>
          <w:p w:rsidR="004400B8" w:rsidRPr="008B425E" w:rsidRDefault="004400B8" w:rsidP="00334DD0">
            <w:pPr>
              <w:jc w:val="center"/>
              <w:rPr>
                <w:sz w:val="21"/>
                <w:szCs w:val="21"/>
              </w:rPr>
            </w:pPr>
            <w:r w:rsidRPr="008B425E">
              <w:rPr>
                <w:sz w:val="21"/>
                <w:szCs w:val="21"/>
              </w:rPr>
              <w:t>120,0</w:t>
            </w:r>
          </w:p>
        </w:tc>
        <w:tc>
          <w:tcPr>
            <w:tcW w:w="1276" w:type="dxa"/>
          </w:tcPr>
          <w:p w:rsidR="004400B8" w:rsidRPr="008B425E" w:rsidRDefault="004400B8" w:rsidP="00334DD0">
            <w:pPr>
              <w:jc w:val="center"/>
              <w:rPr>
                <w:sz w:val="21"/>
                <w:szCs w:val="21"/>
              </w:rPr>
            </w:pPr>
            <w:r w:rsidRPr="008B425E">
              <w:rPr>
                <w:sz w:val="21"/>
                <w:szCs w:val="21"/>
              </w:rPr>
              <w:t>120,0</w:t>
            </w:r>
          </w:p>
        </w:tc>
        <w:tc>
          <w:tcPr>
            <w:tcW w:w="1269" w:type="dxa"/>
          </w:tcPr>
          <w:p w:rsidR="004400B8" w:rsidRPr="008B425E" w:rsidRDefault="004400B8" w:rsidP="00334DD0">
            <w:pPr>
              <w:jc w:val="center"/>
              <w:rPr>
                <w:sz w:val="21"/>
                <w:szCs w:val="21"/>
              </w:rPr>
            </w:pPr>
            <w:r w:rsidRPr="008B425E">
              <w:rPr>
                <w:sz w:val="21"/>
                <w:szCs w:val="21"/>
              </w:rPr>
              <w:t>120,0</w:t>
            </w:r>
          </w:p>
        </w:tc>
        <w:tc>
          <w:tcPr>
            <w:tcW w:w="145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 xml:space="preserve">бухгалтерия администрации, организационный отдел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5208A1">
              <w:rPr>
                <w:sz w:val="21"/>
                <w:szCs w:val="21"/>
              </w:rPr>
              <w:t xml:space="preserve"> «Володарский район»</w:t>
            </w:r>
          </w:p>
        </w:tc>
        <w:tc>
          <w:tcPr>
            <w:tcW w:w="1701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 xml:space="preserve">Повышение эффективности деятельности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5208A1">
              <w:rPr>
                <w:sz w:val="21"/>
                <w:szCs w:val="21"/>
              </w:rPr>
              <w:t xml:space="preserve"> «Володарский район»</w:t>
            </w:r>
          </w:p>
        </w:tc>
      </w:tr>
      <w:tr w:rsidR="004400B8" w:rsidRPr="005208A1" w:rsidTr="004400B8">
        <w:tc>
          <w:tcPr>
            <w:tcW w:w="567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Бюджет Астраханской области</w:t>
            </w:r>
          </w:p>
        </w:tc>
        <w:tc>
          <w:tcPr>
            <w:tcW w:w="113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69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45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</w:tr>
      <w:tr w:rsidR="004400B8" w:rsidRPr="005208A1" w:rsidTr="004400B8">
        <w:tc>
          <w:tcPr>
            <w:tcW w:w="567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Бюджет Российской</w:t>
            </w:r>
          </w:p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Федерации</w:t>
            </w:r>
          </w:p>
        </w:tc>
        <w:tc>
          <w:tcPr>
            <w:tcW w:w="113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69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45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</w:tr>
      <w:tr w:rsidR="004400B8" w:rsidRPr="005208A1" w:rsidTr="004400B8">
        <w:tc>
          <w:tcPr>
            <w:tcW w:w="567" w:type="dxa"/>
            <w:vMerge w:val="restart"/>
          </w:tcPr>
          <w:p w:rsidR="004400B8" w:rsidRPr="00012045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37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  <w:r w:rsidRPr="005208A1">
              <w:rPr>
                <w:sz w:val="21"/>
                <w:szCs w:val="21"/>
              </w:rPr>
              <w:t xml:space="preserve"> высшего должностного лица</w:t>
            </w:r>
            <w:r>
              <w:rPr>
                <w:sz w:val="21"/>
                <w:szCs w:val="21"/>
              </w:rPr>
              <w:t xml:space="preserve"> </w:t>
            </w:r>
            <w:r w:rsidRPr="00012045">
              <w:rPr>
                <w:sz w:val="21"/>
                <w:szCs w:val="21"/>
              </w:rPr>
              <w:t xml:space="preserve">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012045">
              <w:rPr>
                <w:sz w:val="21"/>
                <w:szCs w:val="21"/>
              </w:rPr>
              <w:t xml:space="preserve"> «Володарский район»</w:t>
            </w: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 xml:space="preserve">Бюджет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</w:p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«Володарский район»</w:t>
            </w:r>
          </w:p>
        </w:tc>
        <w:tc>
          <w:tcPr>
            <w:tcW w:w="113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5208A1">
              <w:rPr>
                <w:sz w:val="21"/>
                <w:szCs w:val="21"/>
              </w:rPr>
              <w:t>-</w:t>
            </w:r>
          </w:p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  <w:r w:rsidRPr="005208A1">
              <w:rPr>
                <w:sz w:val="21"/>
                <w:szCs w:val="21"/>
              </w:rPr>
              <w:t xml:space="preserve"> гг.</w:t>
            </w: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6463,53</w:t>
            </w:r>
          </w:p>
        </w:tc>
        <w:tc>
          <w:tcPr>
            <w:tcW w:w="1275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2154,51</w:t>
            </w: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2154,51</w:t>
            </w:r>
          </w:p>
        </w:tc>
        <w:tc>
          <w:tcPr>
            <w:tcW w:w="1269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2154,51</w:t>
            </w:r>
          </w:p>
        </w:tc>
        <w:tc>
          <w:tcPr>
            <w:tcW w:w="145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 xml:space="preserve">бухгалтерия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5208A1">
              <w:rPr>
                <w:sz w:val="21"/>
                <w:szCs w:val="21"/>
              </w:rPr>
              <w:t xml:space="preserve"> «Володарский район»</w:t>
            </w:r>
          </w:p>
        </w:tc>
        <w:tc>
          <w:tcPr>
            <w:tcW w:w="1701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 xml:space="preserve">Повышение эффективности деятельности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5208A1">
              <w:rPr>
                <w:sz w:val="21"/>
                <w:szCs w:val="21"/>
              </w:rPr>
              <w:t xml:space="preserve"> "Володарский район"</w:t>
            </w:r>
          </w:p>
        </w:tc>
      </w:tr>
      <w:tr w:rsidR="004400B8" w:rsidRPr="005208A1" w:rsidTr="004400B8">
        <w:tc>
          <w:tcPr>
            <w:tcW w:w="567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Бюджет Астраханской области</w:t>
            </w:r>
          </w:p>
        </w:tc>
        <w:tc>
          <w:tcPr>
            <w:tcW w:w="113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69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45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</w:tr>
      <w:tr w:rsidR="004400B8" w:rsidRPr="005208A1" w:rsidTr="004400B8">
        <w:tc>
          <w:tcPr>
            <w:tcW w:w="567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Бюджет Российской</w:t>
            </w:r>
          </w:p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Федерации</w:t>
            </w:r>
          </w:p>
        </w:tc>
        <w:tc>
          <w:tcPr>
            <w:tcW w:w="113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69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45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</w:tr>
      <w:tr w:rsidR="004400B8" w:rsidRPr="005208A1" w:rsidTr="004400B8">
        <w:tc>
          <w:tcPr>
            <w:tcW w:w="567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37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Содержание аппарата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>
              <w:rPr>
                <w:sz w:val="21"/>
                <w:szCs w:val="21"/>
              </w:rPr>
              <w:t xml:space="preserve"> «Володарский район»</w:t>
            </w: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 xml:space="preserve">Бюджет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</w:p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«Володарский район»</w:t>
            </w:r>
          </w:p>
        </w:tc>
        <w:tc>
          <w:tcPr>
            <w:tcW w:w="113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5208A1">
              <w:rPr>
                <w:sz w:val="21"/>
                <w:szCs w:val="21"/>
              </w:rPr>
              <w:t>-</w:t>
            </w:r>
          </w:p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6</w:t>
            </w:r>
            <w:r w:rsidRPr="005208A1">
              <w:rPr>
                <w:sz w:val="21"/>
                <w:szCs w:val="21"/>
              </w:rPr>
              <w:t>гг.</w:t>
            </w: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101709,48</w:t>
            </w:r>
          </w:p>
        </w:tc>
        <w:tc>
          <w:tcPr>
            <w:tcW w:w="1275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33903,16</w:t>
            </w: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33903,16</w:t>
            </w:r>
          </w:p>
        </w:tc>
        <w:tc>
          <w:tcPr>
            <w:tcW w:w="1269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33903,16</w:t>
            </w:r>
          </w:p>
        </w:tc>
        <w:tc>
          <w:tcPr>
            <w:tcW w:w="145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 xml:space="preserve">бухгалтерия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5208A1">
              <w:rPr>
                <w:sz w:val="21"/>
                <w:szCs w:val="21"/>
              </w:rPr>
              <w:t xml:space="preserve"> «Володарский район»</w:t>
            </w:r>
          </w:p>
        </w:tc>
        <w:tc>
          <w:tcPr>
            <w:tcW w:w="1701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 xml:space="preserve">Повышение эффективности деятельности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5208A1">
              <w:rPr>
                <w:sz w:val="21"/>
                <w:szCs w:val="21"/>
              </w:rPr>
              <w:t xml:space="preserve"> "Володарский район"</w:t>
            </w:r>
          </w:p>
        </w:tc>
      </w:tr>
      <w:tr w:rsidR="004400B8" w:rsidRPr="005208A1" w:rsidTr="004400B8">
        <w:tc>
          <w:tcPr>
            <w:tcW w:w="567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Бюджет Астраханской области</w:t>
            </w:r>
          </w:p>
        </w:tc>
        <w:tc>
          <w:tcPr>
            <w:tcW w:w="113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69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45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</w:tr>
      <w:tr w:rsidR="004400B8" w:rsidRPr="005208A1" w:rsidTr="004400B8">
        <w:tc>
          <w:tcPr>
            <w:tcW w:w="567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Бюджет Российской</w:t>
            </w:r>
          </w:p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Федерации</w:t>
            </w:r>
          </w:p>
        </w:tc>
        <w:tc>
          <w:tcPr>
            <w:tcW w:w="113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69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45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</w:tr>
      <w:tr w:rsidR="004400B8" w:rsidRPr="005208A1" w:rsidTr="004400B8">
        <w:tc>
          <w:tcPr>
            <w:tcW w:w="567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37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Содержание </w:t>
            </w:r>
            <w:r w:rsidRPr="00012045">
              <w:rPr>
                <w:sz w:val="21"/>
                <w:szCs w:val="21"/>
              </w:rPr>
              <w:t xml:space="preserve">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012045">
              <w:rPr>
                <w:sz w:val="21"/>
                <w:szCs w:val="21"/>
              </w:rPr>
              <w:t xml:space="preserve"> «Володарский район»</w:t>
            </w: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 xml:space="preserve">Бюджет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</w:p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«Володарский район»</w:t>
            </w:r>
          </w:p>
        </w:tc>
        <w:tc>
          <w:tcPr>
            <w:tcW w:w="113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  <w:r w:rsidRPr="005208A1">
              <w:rPr>
                <w:sz w:val="21"/>
                <w:szCs w:val="21"/>
              </w:rPr>
              <w:t>-</w:t>
            </w:r>
          </w:p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  <w:r w:rsidRPr="005208A1">
              <w:rPr>
                <w:sz w:val="21"/>
                <w:szCs w:val="21"/>
              </w:rPr>
              <w:t>гг.</w:t>
            </w: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12009,22</w:t>
            </w:r>
          </w:p>
        </w:tc>
        <w:tc>
          <w:tcPr>
            <w:tcW w:w="1275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5939,00</w:t>
            </w: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3035,11</w:t>
            </w:r>
          </w:p>
        </w:tc>
        <w:tc>
          <w:tcPr>
            <w:tcW w:w="1269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3035,11</w:t>
            </w:r>
          </w:p>
        </w:tc>
        <w:tc>
          <w:tcPr>
            <w:tcW w:w="145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 xml:space="preserve">бухгалтерия администрации, организационный отдел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5208A1">
              <w:rPr>
                <w:sz w:val="21"/>
                <w:szCs w:val="21"/>
              </w:rPr>
              <w:t xml:space="preserve"> «Володарский район»</w:t>
            </w:r>
          </w:p>
        </w:tc>
        <w:tc>
          <w:tcPr>
            <w:tcW w:w="1701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 xml:space="preserve">Обеспечение деятельности всех структурных подразделений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5208A1">
              <w:rPr>
                <w:sz w:val="21"/>
                <w:szCs w:val="21"/>
              </w:rPr>
              <w:t xml:space="preserve"> "Володарский район"</w:t>
            </w:r>
          </w:p>
        </w:tc>
      </w:tr>
      <w:tr w:rsidR="004400B8" w:rsidRPr="005208A1" w:rsidTr="004400B8">
        <w:tc>
          <w:tcPr>
            <w:tcW w:w="567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Бюджет Астраханской области</w:t>
            </w:r>
          </w:p>
        </w:tc>
        <w:tc>
          <w:tcPr>
            <w:tcW w:w="113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69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45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</w:tr>
      <w:tr w:rsidR="004400B8" w:rsidRPr="005208A1" w:rsidTr="004400B8">
        <w:tc>
          <w:tcPr>
            <w:tcW w:w="567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Бюджет Российской</w:t>
            </w:r>
          </w:p>
          <w:p w:rsidR="004400B8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Федерации</w:t>
            </w:r>
          </w:p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69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45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</w:tr>
      <w:tr w:rsidR="004400B8" w:rsidRPr="005208A1" w:rsidTr="004400B8">
        <w:tc>
          <w:tcPr>
            <w:tcW w:w="567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37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 xml:space="preserve">Оплата прочих расходов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>
              <w:rPr>
                <w:sz w:val="21"/>
                <w:szCs w:val="21"/>
              </w:rPr>
              <w:t xml:space="preserve"> «Володарский район» </w:t>
            </w:r>
            <w:r w:rsidRPr="005208A1">
              <w:rPr>
                <w:sz w:val="21"/>
                <w:szCs w:val="21"/>
              </w:rPr>
              <w:t>(налоги, членские взносы)</w:t>
            </w: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 xml:space="preserve">Бюджет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</w:p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«Володарский район»</w:t>
            </w:r>
          </w:p>
        </w:tc>
        <w:tc>
          <w:tcPr>
            <w:tcW w:w="113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  <w:r w:rsidRPr="005208A1">
              <w:rPr>
                <w:sz w:val="21"/>
                <w:szCs w:val="21"/>
              </w:rPr>
              <w:t xml:space="preserve"> – 202</w:t>
            </w:r>
            <w:r>
              <w:rPr>
                <w:sz w:val="21"/>
                <w:szCs w:val="21"/>
              </w:rPr>
              <w:t>6</w:t>
            </w:r>
            <w:r w:rsidRPr="005208A1">
              <w:rPr>
                <w:sz w:val="21"/>
                <w:szCs w:val="21"/>
              </w:rPr>
              <w:t xml:space="preserve">гг. </w:t>
            </w: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1650,0</w:t>
            </w:r>
          </w:p>
        </w:tc>
        <w:tc>
          <w:tcPr>
            <w:tcW w:w="1275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550,0</w:t>
            </w: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69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5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 xml:space="preserve">бухгалтерия администрации, организационный отдел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5208A1">
              <w:rPr>
                <w:sz w:val="21"/>
                <w:szCs w:val="21"/>
              </w:rPr>
              <w:t xml:space="preserve"> «Володарский район»</w:t>
            </w:r>
          </w:p>
        </w:tc>
        <w:tc>
          <w:tcPr>
            <w:tcW w:w="1701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 xml:space="preserve">Обеспечение деятельности всех структурных подразделений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5208A1">
              <w:rPr>
                <w:sz w:val="21"/>
                <w:szCs w:val="21"/>
              </w:rPr>
              <w:t xml:space="preserve"> "Володарский район”</w:t>
            </w:r>
          </w:p>
        </w:tc>
      </w:tr>
      <w:tr w:rsidR="004400B8" w:rsidRPr="005208A1" w:rsidTr="004400B8">
        <w:tc>
          <w:tcPr>
            <w:tcW w:w="567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Бюджет Астраханской области</w:t>
            </w:r>
          </w:p>
        </w:tc>
        <w:tc>
          <w:tcPr>
            <w:tcW w:w="113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69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45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</w:tr>
      <w:tr w:rsidR="004400B8" w:rsidRPr="005208A1" w:rsidTr="004400B8">
        <w:tc>
          <w:tcPr>
            <w:tcW w:w="567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Бюджет Российской</w:t>
            </w:r>
          </w:p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Федерации</w:t>
            </w:r>
          </w:p>
        </w:tc>
        <w:tc>
          <w:tcPr>
            <w:tcW w:w="113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69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45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</w:tr>
      <w:tr w:rsidR="004400B8" w:rsidRPr="005208A1" w:rsidTr="004400B8">
        <w:tc>
          <w:tcPr>
            <w:tcW w:w="567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37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Обеспечение деятельности административной комиссии</w:t>
            </w: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 xml:space="preserve">Бюджет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</w:p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«Володарский район»</w:t>
            </w:r>
          </w:p>
        </w:tc>
        <w:tc>
          <w:tcPr>
            <w:tcW w:w="1134" w:type="dxa"/>
            <w:vMerge w:val="restart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2024-2026гг.</w:t>
            </w:r>
          </w:p>
        </w:tc>
        <w:tc>
          <w:tcPr>
            <w:tcW w:w="1276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0</w:t>
            </w:r>
          </w:p>
        </w:tc>
        <w:tc>
          <w:tcPr>
            <w:tcW w:w="1269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0</w:t>
            </w:r>
          </w:p>
        </w:tc>
        <w:tc>
          <w:tcPr>
            <w:tcW w:w="145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административная комиссия</w:t>
            </w:r>
            <w:r>
              <w:rPr>
                <w:sz w:val="21"/>
                <w:szCs w:val="21"/>
              </w:rPr>
              <w:t>,</w:t>
            </w:r>
            <w:r w:rsidRPr="005208A1">
              <w:rPr>
                <w:sz w:val="21"/>
                <w:szCs w:val="21"/>
              </w:rPr>
              <w:t xml:space="preserve"> бухгалтерия админ</w:t>
            </w:r>
            <w:r>
              <w:rPr>
                <w:sz w:val="21"/>
                <w:szCs w:val="21"/>
              </w:rPr>
              <w:t xml:space="preserve">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>
              <w:rPr>
                <w:sz w:val="21"/>
                <w:szCs w:val="21"/>
              </w:rPr>
              <w:t xml:space="preserve"> «Володарский район»</w:t>
            </w:r>
            <w:r w:rsidRPr="005208A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Повышение эффективности деятельности административной комиссии</w:t>
            </w:r>
          </w:p>
        </w:tc>
      </w:tr>
      <w:tr w:rsidR="004400B8" w:rsidRPr="005208A1" w:rsidTr="004400B8">
        <w:tc>
          <w:tcPr>
            <w:tcW w:w="567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Бюджет Астраханской области</w:t>
            </w:r>
          </w:p>
        </w:tc>
        <w:tc>
          <w:tcPr>
            <w:tcW w:w="1134" w:type="dxa"/>
            <w:vMerge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1350,10</w:t>
            </w:r>
          </w:p>
        </w:tc>
        <w:tc>
          <w:tcPr>
            <w:tcW w:w="1275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506,30</w:t>
            </w:r>
          </w:p>
        </w:tc>
        <w:tc>
          <w:tcPr>
            <w:tcW w:w="1276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464,10</w:t>
            </w:r>
          </w:p>
        </w:tc>
        <w:tc>
          <w:tcPr>
            <w:tcW w:w="1269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379,70</w:t>
            </w:r>
          </w:p>
        </w:tc>
        <w:tc>
          <w:tcPr>
            <w:tcW w:w="145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</w:tr>
      <w:tr w:rsidR="004400B8" w:rsidRPr="005208A1" w:rsidTr="004400B8">
        <w:trPr>
          <w:trHeight w:val="735"/>
        </w:trPr>
        <w:tc>
          <w:tcPr>
            <w:tcW w:w="567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Бюджет Российской</w:t>
            </w:r>
          </w:p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Федерации</w:t>
            </w:r>
          </w:p>
        </w:tc>
        <w:tc>
          <w:tcPr>
            <w:tcW w:w="1134" w:type="dxa"/>
            <w:vMerge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0</w:t>
            </w:r>
          </w:p>
        </w:tc>
        <w:tc>
          <w:tcPr>
            <w:tcW w:w="1269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0</w:t>
            </w:r>
          </w:p>
        </w:tc>
        <w:tc>
          <w:tcPr>
            <w:tcW w:w="145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</w:tr>
      <w:tr w:rsidR="004400B8" w:rsidRPr="005208A1" w:rsidTr="004400B8">
        <w:trPr>
          <w:trHeight w:val="556"/>
        </w:trPr>
        <w:tc>
          <w:tcPr>
            <w:tcW w:w="567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37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Обеспечение деятельности комиссии по делам</w:t>
            </w:r>
          </w:p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 xml:space="preserve">несовершеннолетних и защите их </w:t>
            </w:r>
            <w:r w:rsidRPr="005208A1">
              <w:rPr>
                <w:sz w:val="21"/>
                <w:szCs w:val="21"/>
              </w:rPr>
              <w:lastRenderedPageBreak/>
              <w:t>прав</w:t>
            </w: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lastRenderedPageBreak/>
              <w:t xml:space="preserve">Бюджет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</w:p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lastRenderedPageBreak/>
              <w:t>«Володарский район»</w:t>
            </w:r>
          </w:p>
        </w:tc>
        <w:tc>
          <w:tcPr>
            <w:tcW w:w="1134" w:type="dxa"/>
            <w:vMerge w:val="restart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lastRenderedPageBreak/>
              <w:t>2024-2026гг.</w:t>
            </w:r>
          </w:p>
        </w:tc>
        <w:tc>
          <w:tcPr>
            <w:tcW w:w="1276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0</w:t>
            </w:r>
          </w:p>
        </w:tc>
        <w:tc>
          <w:tcPr>
            <w:tcW w:w="1269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0</w:t>
            </w:r>
          </w:p>
        </w:tc>
        <w:tc>
          <w:tcPr>
            <w:tcW w:w="145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комиссия по делам несовершенн</w:t>
            </w:r>
            <w:r w:rsidRPr="005208A1">
              <w:rPr>
                <w:sz w:val="21"/>
                <w:szCs w:val="21"/>
              </w:rPr>
              <w:lastRenderedPageBreak/>
              <w:t>олетних и защите их прав</w:t>
            </w:r>
            <w:r>
              <w:rPr>
                <w:sz w:val="21"/>
                <w:szCs w:val="21"/>
              </w:rPr>
              <w:t>,</w:t>
            </w:r>
            <w:r w:rsidRPr="005208A1">
              <w:rPr>
                <w:sz w:val="21"/>
                <w:szCs w:val="21"/>
              </w:rPr>
              <w:t xml:space="preserve"> бухгалтерия админ</w:t>
            </w:r>
            <w:r>
              <w:rPr>
                <w:sz w:val="21"/>
                <w:szCs w:val="21"/>
              </w:rPr>
              <w:t xml:space="preserve">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>
              <w:rPr>
                <w:sz w:val="21"/>
                <w:szCs w:val="21"/>
              </w:rPr>
              <w:t xml:space="preserve"> «Володарский район»</w:t>
            </w:r>
            <w:r w:rsidRPr="005208A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lastRenderedPageBreak/>
              <w:t xml:space="preserve">Повышение эффективности деятельности </w:t>
            </w:r>
            <w:r w:rsidRPr="005208A1">
              <w:rPr>
                <w:sz w:val="21"/>
                <w:szCs w:val="21"/>
              </w:rPr>
              <w:lastRenderedPageBreak/>
              <w:t>комиссии по делам несовершеннолетних и защите их прав</w:t>
            </w:r>
          </w:p>
        </w:tc>
      </w:tr>
      <w:tr w:rsidR="004400B8" w:rsidRPr="005208A1" w:rsidTr="004400B8">
        <w:tc>
          <w:tcPr>
            <w:tcW w:w="567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Бюджет Астраханской области</w:t>
            </w:r>
          </w:p>
        </w:tc>
        <w:tc>
          <w:tcPr>
            <w:tcW w:w="1134" w:type="dxa"/>
            <w:vMerge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4080,40</w:t>
            </w:r>
          </w:p>
        </w:tc>
        <w:tc>
          <w:tcPr>
            <w:tcW w:w="1275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1525,90</w:t>
            </w:r>
          </w:p>
        </w:tc>
        <w:tc>
          <w:tcPr>
            <w:tcW w:w="1276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1403,90</w:t>
            </w:r>
          </w:p>
        </w:tc>
        <w:tc>
          <w:tcPr>
            <w:tcW w:w="1269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1150,60</w:t>
            </w:r>
          </w:p>
        </w:tc>
        <w:tc>
          <w:tcPr>
            <w:tcW w:w="145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</w:tr>
      <w:tr w:rsidR="004400B8" w:rsidRPr="005208A1" w:rsidTr="004400B8">
        <w:tc>
          <w:tcPr>
            <w:tcW w:w="567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Бюджет Российской</w:t>
            </w:r>
          </w:p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Федерации</w:t>
            </w:r>
          </w:p>
        </w:tc>
        <w:tc>
          <w:tcPr>
            <w:tcW w:w="1134" w:type="dxa"/>
            <w:vMerge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0</w:t>
            </w:r>
          </w:p>
        </w:tc>
        <w:tc>
          <w:tcPr>
            <w:tcW w:w="1269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0</w:t>
            </w:r>
          </w:p>
        </w:tc>
        <w:tc>
          <w:tcPr>
            <w:tcW w:w="145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</w:tr>
      <w:tr w:rsidR="004400B8" w:rsidRPr="005208A1" w:rsidTr="004400B8">
        <w:tc>
          <w:tcPr>
            <w:tcW w:w="567" w:type="dxa"/>
            <w:vMerge w:val="restart"/>
          </w:tcPr>
          <w:p w:rsidR="004400B8" w:rsidRPr="00730042" w:rsidRDefault="004400B8" w:rsidP="00334DD0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37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Присяжные заседатели</w:t>
            </w: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 xml:space="preserve">Бюджет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</w:p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«Володарский район»</w:t>
            </w:r>
          </w:p>
        </w:tc>
        <w:tc>
          <w:tcPr>
            <w:tcW w:w="1134" w:type="dxa"/>
            <w:vMerge w:val="restart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2024-2026гг.</w:t>
            </w:r>
          </w:p>
        </w:tc>
        <w:tc>
          <w:tcPr>
            <w:tcW w:w="1276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0</w:t>
            </w:r>
          </w:p>
        </w:tc>
        <w:tc>
          <w:tcPr>
            <w:tcW w:w="1269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0</w:t>
            </w:r>
          </w:p>
        </w:tc>
        <w:tc>
          <w:tcPr>
            <w:tcW w:w="1454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 xml:space="preserve">бухгалтерия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5208A1">
              <w:rPr>
                <w:sz w:val="21"/>
                <w:szCs w:val="21"/>
              </w:rPr>
              <w:t xml:space="preserve"> «Володарский район»</w:t>
            </w:r>
          </w:p>
        </w:tc>
        <w:tc>
          <w:tcPr>
            <w:tcW w:w="1701" w:type="dxa"/>
            <w:vMerge w:val="restart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Принятие справедливых судебных решений</w:t>
            </w:r>
          </w:p>
        </w:tc>
      </w:tr>
      <w:tr w:rsidR="004400B8" w:rsidRPr="005208A1" w:rsidTr="004400B8">
        <w:tc>
          <w:tcPr>
            <w:tcW w:w="567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Бюджет Астраханской области</w:t>
            </w:r>
          </w:p>
        </w:tc>
        <w:tc>
          <w:tcPr>
            <w:tcW w:w="1134" w:type="dxa"/>
            <w:vMerge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48,60</w:t>
            </w:r>
          </w:p>
        </w:tc>
        <w:tc>
          <w:tcPr>
            <w:tcW w:w="1275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16,20</w:t>
            </w:r>
          </w:p>
        </w:tc>
        <w:tc>
          <w:tcPr>
            <w:tcW w:w="1276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16,20</w:t>
            </w:r>
          </w:p>
        </w:tc>
        <w:tc>
          <w:tcPr>
            <w:tcW w:w="1269" w:type="dxa"/>
          </w:tcPr>
          <w:p w:rsidR="004400B8" w:rsidRPr="00B84D80" w:rsidRDefault="004400B8" w:rsidP="00334DD0">
            <w:pPr>
              <w:jc w:val="center"/>
              <w:rPr>
                <w:sz w:val="21"/>
                <w:szCs w:val="21"/>
              </w:rPr>
            </w:pPr>
            <w:r w:rsidRPr="00B84D80">
              <w:rPr>
                <w:sz w:val="21"/>
                <w:szCs w:val="21"/>
              </w:rPr>
              <w:t>16,20</w:t>
            </w:r>
          </w:p>
        </w:tc>
        <w:tc>
          <w:tcPr>
            <w:tcW w:w="145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</w:tr>
      <w:tr w:rsidR="004400B8" w:rsidRPr="005208A1" w:rsidTr="004400B8">
        <w:tc>
          <w:tcPr>
            <w:tcW w:w="567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Бюджет Российской</w:t>
            </w:r>
          </w:p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Федерации</w:t>
            </w:r>
          </w:p>
        </w:tc>
        <w:tc>
          <w:tcPr>
            <w:tcW w:w="113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269" w:type="dxa"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  <w:r w:rsidRPr="005208A1">
              <w:rPr>
                <w:sz w:val="21"/>
                <w:szCs w:val="21"/>
              </w:rPr>
              <w:t>0</w:t>
            </w:r>
          </w:p>
        </w:tc>
        <w:tc>
          <w:tcPr>
            <w:tcW w:w="1454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400B8" w:rsidRPr="005208A1" w:rsidRDefault="004400B8" w:rsidP="00334DD0">
            <w:pPr>
              <w:jc w:val="center"/>
              <w:rPr>
                <w:sz w:val="21"/>
                <w:szCs w:val="21"/>
              </w:rPr>
            </w:pPr>
          </w:p>
        </w:tc>
      </w:tr>
    </w:tbl>
    <w:p w:rsidR="004400B8" w:rsidRDefault="004400B8" w:rsidP="004400B8">
      <w:pPr>
        <w:jc w:val="center"/>
        <w:rPr>
          <w:sz w:val="24"/>
          <w:szCs w:val="24"/>
        </w:rPr>
      </w:pPr>
    </w:p>
    <w:p w:rsidR="004400B8" w:rsidRDefault="004400B8" w:rsidP="004400B8">
      <w:pPr>
        <w:jc w:val="center"/>
        <w:rPr>
          <w:sz w:val="24"/>
          <w:szCs w:val="24"/>
        </w:rPr>
      </w:pPr>
    </w:p>
    <w:p w:rsidR="004400B8" w:rsidRDefault="004400B8" w:rsidP="004400B8">
      <w:pPr>
        <w:jc w:val="center"/>
        <w:rPr>
          <w:sz w:val="24"/>
          <w:szCs w:val="24"/>
        </w:rPr>
      </w:pPr>
    </w:p>
    <w:p w:rsidR="004400B8" w:rsidRDefault="004400B8" w:rsidP="004400B8">
      <w:pPr>
        <w:jc w:val="center"/>
        <w:rPr>
          <w:sz w:val="24"/>
          <w:szCs w:val="24"/>
        </w:rPr>
      </w:pPr>
    </w:p>
    <w:p w:rsidR="004400B8" w:rsidRDefault="004400B8" w:rsidP="004400B8">
      <w:pPr>
        <w:jc w:val="center"/>
        <w:rPr>
          <w:sz w:val="24"/>
          <w:szCs w:val="24"/>
        </w:rPr>
      </w:pPr>
    </w:p>
    <w:p w:rsidR="004400B8" w:rsidRDefault="004400B8" w:rsidP="004400B8">
      <w:pPr>
        <w:jc w:val="center"/>
        <w:rPr>
          <w:sz w:val="24"/>
          <w:szCs w:val="24"/>
        </w:rPr>
      </w:pPr>
    </w:p>
    <w:p w:rsidR="004400B8" w:rsidRDefault="004400B8" w:rsidP="004400B8">
      <w:pPr>
        <w:jc w:val="center"/>
        <w:rPr>
          <w:sz w:val="24"/>
          <w:szCs w:val="24"/>
        </w:rPr>
      </w:pPr>
    </w:p>
    <w:p w:rsidR="004400B8" w:rsidRDefault="004400B8" w:rsidP="004400B8">
      <w:pPr>
        <w:jc w:val="center"/>
        <w:rPr>
          <w:sz w:val="24"/>
          <w:szCs w:val="24"/>
        </w:rPr>
      </w:pPr>
    </w:p>
    <w:p w:rsidR="004400B8" w:rsidRDefault="004400B8" w:rsidP="004400B8">
      <w:pPr>
        <w:jc w:val="center"/>
        <w:rPr>
          <w:sz w:val="24"/>
          <w:szCs w:val="24"/>
        </w:rPr>
      </w:pPr>
    </w:p>
    <w:p w:rsidR="004400B8" w:rsidRDefault="004400B8" w:rsidP="004400B8">
      <w:pPr>
        <w:jc w:val="center"/>
        <w:rPr>
          <w:sz w:val="24"/>
          <w:szCs w:val="24"/>
        </w:rPr>
      </w:pPr>
    </w:p>
    <w:p w:rsidR="004400B8" w:rsidRDefault="004400B8" w:rsidP="004400B8">
      <w:pPr>
        <w:jc w:val="center"/>
        <w:rPr>
          <w:sz w:val="24"/>
          <w:szCs w:val="24"/>
        </w:rPr>
      </w:pPr>
    </w:p>
    <w:p w:rsidR="004400B8" w:rsidRDefault="004400B8" w:rsidP="004400B8">
      <w:pPr>
        <w:jc w:val="center"/>
        <w:rPr>
          <w:sz w:val="24"/>
          <w:szCs w:val="24"/>
        </w:rPr>
      </w:pPr>
    </w:p>
    <w:p w:rsidR="004400B8" w:rsidRDefault="004400B8" w:rsidP="004400B8">
      <w:pPr>
        <w:jc w:val="center"/>
        <w:rPr>
          <w:sz w:val="24"/>
          <w:szCs w:val="24"/>
        </w:rPr>
      </w:pPr>
    </w:p>
    <w:p w:rsidR="004400B8" w:rsidRDefault="004400B8" w:rsidP="004400B8">
      <w:pPr>
        <w:jc w:val="center"/>
        <w:rPr>
          <w:sz w:val="24"/>
          <w:szCs w:val="24"/>
        </w:rPr>
      </w:pPr>
    </w:p>
    <w:p w:rsidR="004400B8" w:rsidRDefault="004400B8" w:rsidP="004400B8">
      <w:pPr>
        <w:jc w:val="center"/>
        <w:rPr>
          <w:sz w:val="24"/>
          <w:szCs w:val="24"/>
        </w:rPr>
      </w:pPr>
    </w:p>
    <w:p w:rsidR="004400B8" w:rsidRDefault="004400B8" w:rsidP="004400B8">
      <w:pPr>
        <w:jc w:val="center"/>
        <w:rPr>
          <w:sz w:val="24"/>
          <w:szCs w:val="24"/>
        </w:rPr>
      </w:pPr>
    </w:p>
    <w:p w:rsidR="004400B8" w:rsidRDefault="004400B8" w:rsidP="004400B8">
      <w:pPr>
        <w:jc w:val="center"/>
        <w:rPr>
          <w:sz w:val="24"/>
          <w:szCs w:val="24"/>
        </w:rPr>
      </w:pPr>
    </w:p>
    <w:p w:rsidR="004400B8" w:rsidRDefault="004400B8" w:rsidP="004400B8">
      <w:pPr>
        <w:jc w:val="center"/>
        <w:rPr>
          <w:color w:val="000000"/>
          <w:sz w:val="24"/>
          <w:szCs w:val="24"/>
        </w:rPr>
      </w:pPr>
      <w:r w:rsidRPr="00A90BE5">
        <w:rPr>
          <w:color w:val="000000"/>
          <w:sz w:val="24"/>
          <w:szCs w:val="24"/>
        </w:rPr>
        <w:lastRenderedPageBreak/>
        <w:t>Паспорт подпрограммы «Повышение эффективности деятельности представительного органа Володарского района»</w:t>
      </w:r>
    </w:p>
    <w:p w:rsidR="004400B8" w:rsidRPr="00A90BE5" w:rsidRDefault="004400B8" w:rsidP="004400B8">
      <w:pPr>
        <w:jc w:val="center"/>
        <w:rPr>
          <w:color w:val="000000"/>
          <w:sz w:val="24"/>
          <w:szCs w:val="24"/>
        </w:rPr>
      </w:pPr>
    </w:p>
    <w:tbl>
      <w:tblPr>
        <w:tblW w:w="144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2347"/>
        <w:gridCol w:w="1807"/>
        <w:gridCol w:w="2360"/>
        <w:gridCol w:w="1098"/>
        <w:gridCol w:w="1595"/>
        <w:gridCol w:w="1559"/>
        <w:gridCol w:w="1560"/>
      </w:tblGrid>
      <w:tr w:rsidR="004400B8" w:rsidRPr="00A90BE5" w:rsidTr="00334DD0">
        <w:trPr>
          <w:trHeight w:val="20"/>
          <w:jc w:val="center"/>
        </w:trPr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Н</w:t>
            </w:r>
            <w:r w:rsidRPr="00A90BE5">
              <w:t>аименование подпрограммы</w:t>
            </w:r>
          </w:p>
        </w:tc>
        <w:tc>
          <w:tcPr>
            <w:tcW w:w="9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«Повышение эффективности деятельности представительного органа Володарского района»</w:t>
            </w: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Цель подпрограммы</w:t>
            </w:r>
          </w:p>
        </w:tc>
        <w:tc>
          <w:tcPr>
            <w:tcW w:w="9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Повышение эффективности деятельности представительного органа Володарского района.</w:t>
            </w: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Муниципальный заказчик подпрограммы</w:t>
            </w:r>
          </w:p>
        </w:tc>
        <w:tc>
          <w:tcPr>
            <w:tcW w:w="9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 xml:space="preserve">Администрация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«Володарский район»</w:t>
            </w: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Задачи подпрограммы</w:t>
            </w:r>
          </w:p>
        </w:tc>
        <w:tc>
          <w:tcPr>
            <w:tcW w:w="9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Исполнение сметы по обеспечению деятельности представительного органа</w:t>
            </w:r>
          </w:p>
        </w:tc>
      </w:tr>
      <w:tr w:rsidR="004400B8" w:rsidRPr="00A90BE5" w:rsidTr="00334DD0">
        <w:trPr>
          <w:trHeight w:val="321"/>
          <w:jc w:val="center"/>
        </w:trPr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Срок реализации подпрограммы</w:t>
            </w:r>
          </w:p>
        </w:tc>
        <w:tc>
          <w:tcPr>
            <w:tcW w:w="9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202</w:t>
            </w:r>
            <w:r>
              <w:t>4</w:t>
            </w:r>
            <w:r w:rsidRPr="00A90BE5">
              <w:t>-202</w:t>
            </w:r>
            <w:r>
              <w:t>6 год</w:t>
            </w:r>
            <w:r w:rsidRPr="00A90BE5">
              <w:t>ы</w:t>
            </w: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Наименование подпрограммы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Главный распорядитель бюджетных средств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Источник финансирования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Расходы (тыс. рублей)</w:t>
            </w: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П</w:t>
            </w:r>
            <w:r w:rsidRPr="00A90BE5">
              <w:t>ериод</w:t>
            </w:r>
          </w:p>
          <w:p w:rsidR="004400B8" w:rsidRPr="00A90BE5" w:rsidRDefault="004400B8" w:rsidP="00334DD0">
            <w:pPr>
              <w:jc w:val="center"/>
            </w:pPr>
            <w:r w:rsidRPr="00A90BE5">
              <w:t>финансирования</w:t>
            </w: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5112CF" w:rsidRDefault="004400B8" w:rsidP="00334DD0">
            <w:pPr>
              <w:jc w:val="center"/>
            </w:pPr>
            <w:r w:rsidRPr="005112CF"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5112CF" w:rsidRDefault="004400B8" w:rsidP="00334DD0">
            <w:pPr>
              <w:jc w:val="center"/>
            </w:pPr>
            <w:r w:rsidRPr="005112CF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5112CF" w:rsidRDefault="004400B8" w:rsidP="00334DD0">
            <w:pPr>
              <w:jc w:val="center"/>
            </w:pPr>
            <w:r w:rsidRPr="005112CF"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5112CF" w:rsidRDefault="004400B8" w:rsidP="00334DD0">
            <w:pPr>
              <w:jc w:val="center"/>
            </w:pPr>
            <w:r w:rsidRPr="005112CF">
              <w:t>2026</w:t>
            </w: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«Повышение эффективности деятельности представительного органа Володарского района»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 xml:space="preserve">Финансово- экономическое управление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«Володарский район»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Всего: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5112CF" w:rsidRDefault="004400B8" w:rsidP="00334DD0">
            <w:pPr>
              <w:jc w:val="center"/>
            </w:pPr>
            <w:r w:rsidRPr="005112CF">
              <w:t>4</w:t>
            </w:r>
            <w:r>
              <w:t>878,32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5112CF" w:rsidRDefault="004400B8" w:rsidP="00334DD0">
            <w:pPr>
              <w:jc w:val="center"/>
            </w:pPr>
            <w:r w:rsidRPr="005112CF">
              <w:t>1721,76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5112CF" w:rsidRDefault="004400B8" w:rsidP="00334DD0">
            <w:pPr>
              <w:jc w:val="center"/>
            </w:pPr>
            <w:r w:rsidRPr="005112CF">
              <w:t>1578,28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5112CF" w:rsidRDefault="004400B8" w:rsidP="00334DD0">
            <w:pPr>
              <w:jc w:val="center"/>
            </w:pPr>
            <w:r w:rsidRPr="005112CF">
              <w:t>1578,28</w:t>
            </w: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 xml:space="preserve">Бюджет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«Володарский район»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5112CF" w:rsidRDefault="004400B8" w:rsidP="00334DD0">
            <w:pPr>
              <w:jc w:val="center"/>
            </w:pPr>
            <w:r w:rsidRPr="005112CF">
              <w:t>4878,32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5112CF" w:rsidRDefault="004400B8" w:rsidP="00334DD0">
            <w:pPr>
              <w:jc w:val="center"/>
            </w:pPr>
            <w:r w:rsidRPr="005112CF">
              <w:t>1721,76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5112CF" w:rsidRDefault="004400B8" w:rsidP="00334DD0">
            <w:pPr>
              <w:jc w:val="center"/>
            </w:pPr>
            <w:r w:rsidRPr="005112CF">
              <w:t>1578,28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5112CF" w:rsidRDefault="004400B8" w:rsidP="00334DD0">
            <w:pPr>
              <w:jc w:val="center"/>
            </w:pPr>
            <w:r w:rsidRPr="005112CF">
              <w:t>1578,28</w:t>
            </w: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Бюджет</w:t>
            </w:r>
          </w:p>
          <w:p w:rsidR="004400B8" w:rsidRPr="00A90BE5" w:rsidRDefault="004400B8" w:rsidP="00334DD0">
            <w:pPr>
              <w:jc w:val="center"/>
            </w:pPr>
            <w:r w:rsidRPr="00A90BE5">
              <w:t>Астраханской области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0</w:t>
            </w: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Другие источники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0</w:t>
            </w:r>
          </w:p>
        </w:tc>
      </w:tr>
    </w:tbl>
    <w:p w:rsidR="004400B8" w:rsidRDefault="004400B8" w:rsidP="004400B8">
      <w:pPr>
        <w:rPr>
          <w:color w:val="000000"/>
          <w:sz w:val="17"/>
          <w:szCs w:val="17"/>
        </w:rPr>
      </w:pPr>
    </w:p>
    <w:p w:rsidR="004400B8" w:rsidRDefault="004400B8" w:rsidP="004400B8">
      <w:pPr>
        <w:jc w:val="center"/>
        <w:rPr>
          <w:color w:val="000000"/>
        </w:rPr>
      </w:pPr>
      <w:r w:rsidRPr="00A90BE5">
        <w:rPr>
          <w:color w:val="000000"/>
        </w:rPr>
        <w:t>Перечень мероприятий подпрограммы «Повышение эффективности деятельности представительного</w:t>
      </w:r>
      <w:r>
        <w:rPr>
          <w:color w:val="000000"/>
        </w:rPr>
        <w:t xml:space="preserve"> органа</w:t>
      </w:r>
      <w:r w:rsidRPr="00A90BE5">
        <w:rPr>
          <w:color w:val="000000"/>
        </w:rPr>
        <w:t xml:space="preserve"> Володарского района»</w:t>
      </w:r>
    </w:p>
    <w:p w:rsidR="004400B8" w:rsidRPr="00A90BE5" w:rsidRDefault="004400B8" w:rsidP="004400B8">
      <w:pPr>
        <w:jc w:val="center"/>
      </w:pPr>
    </w:p>
    <w:tbl>
      <w:tblPr>
        <w:tblW w:w="145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1418"/>
        <w:gridCol w:w="1134"/>
        <w:gridCol w:w="992"/>
        <w:gridCol w:w="850"/>
        <w:gridCol w:w="1701"/>
        <w:gridCol w:w="993"/>
        <w:gridCol w:w="850"/>
        <w:gridCol w:w="1564"/>
        <w:gridCol w:w="2122"/>
      </w:tblGrid>
      <w:tr w:rsidR="004400B8" w:rsidRPr="00A90BE5" w:rsidTr="00334DD0">
        <w:trPr>
          <w:trHeight w:val="2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 w:rsidRPr="00A90BE5">
              <w:t xml:space="preserve">№ </w:t>
            </w:r>
          </w:p>
          <w:p w:rsidR="004400B8" w:rsidRPr="00A90BE5" w:rsidRDefault="004400B8" w:rsidP="00334DD0">
            <w:pPr>
              <w:jc w:val="center"/>
            </w:pPr>
            <w:r w:rsidRPr="00A90BE5"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Срок</w:t>
            </w:r>
          </w:p>
          <w:p w:rsidR="004400B8" w:rsidRPr="00A90BE5" w:rsidRDefault="004400B8" w:rsidP="00334DD0">
            <w:pPr>
              <w:jc w:val="center"/>
            </w:pPr>
            <w:r>
              <w:t>исполне</w:t>
            </w:r>
            <w:r w:rsidRPr="00A90BE5">
              <w:t>н</w:t>
            </w:r>
            <w:r>
              <w:t>и</w:t>
            </w:r>
            <w:r w:rsidRPr="00A90BE5">
              <w:t>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Объем финансирования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Ответственный исполнитель мероприятия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 w:rsidRPr="00A90BE5">
              <w:t>Планируемые результаты реализации мероприятия</w:t>
            </w:r>
          </w:p>
          <w:p w:rsidR="004400B8" w:rsidRPr="00A90BE5" w:rsidRDefault="004400B8" w:rsidP="00334DD0">
            <w:pPr>
              <w:jc w:val="center"/>
            </w:pP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202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Пе</w:t>
            </w:r>
            <w:r w:rsidRPr="00A90BE5">
              <w:t>риод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202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2</w:t>
            </w:r>
            <w:r>
              <w:t>026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</w:tr>
      <w:tr w:rsidR="004400B8" w:rsidRPr="00A90BE5" w:rsidTr="00334DD0">
        <w:trPr>
          <w:trHeight w:val="38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 xml:space="preserve">Содержание Совета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 xml:space="preserve">Бюджет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«Володарский район»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202</w:t>
            </w:r>
            <w:r>
              <w:t>4</w:t>
            </w:r>
            <w:r w:rsidRPr="00A90BE5">
              <w:t>-</w:t>
            </w:r>
          </w:p>
          <w:p w:rsidR="004400B8" w:rsidRPr="00A90BE5" w:rsidRDefault="004400B8" w:rsidP="00334DD0">
            <w:pPr>
              <w:jc w:val="center"/>
            </w:pPr>
            <w:r w:rsidRPr="00A90BE5">
              <w:t>202</w:t>
            </w:r>
            <w:r>
              <w:t>6</w:t>
            </w:r>
            <w:r w:rsidRPr="00A90BE5"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3681,52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1299,36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1191,08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1191,08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 xml:space="preserve">Совет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«Володарский район»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Повышение эффективности деятельно</w:t>
            </w:r>
            <w:r>
              <w:t xml:space="preserve">сти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</w:t>
            </w:r>
            <w:r w:rsidRPr="00A90BE5">
              <w:softHyphen/>
              <w:t>ий район»</w:t>
            </w:r>
          </w:p>
        </w:tc>
      </w:tr>
      <w:tr w:rsidR="004400B8" w:rsidRPr="00A90BE5" w:rsidTr="00334DD0">
        <w:trPr>
          <w:trHeight w:val="385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Бюджет</w:t>
            </w:r>
          </w:p>
          <w:p w:rsidR="004400B8" w:rsidRPr="00A90BE5" w:rsidRDefault="004400B8" w:rsidP="00334DD0">
            <w:pPr>
              <w:jc w:val="center"/>
            </w:pPr>
            <w:r w:rsidRPr="00A90BE5">
              <w:t>Астраханской области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</w:tr>
      <w:tr w:rsidR="004400B8" w:rsidRPr="00A90BE5" w:rsidTr="00334DD0">
        <w:trPr>
          <w:trHeight w:val="38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Другие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</w:tr>
      <w:tr w:rsidR="004400B8" w:rsidRPr="00A90BE5" w:rsidTr="00334DD0">
        <w:trPr>
          <w:trHeight w:val="23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Выплаты депутатам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 xml:space="preserve">Бюджет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«Володарский район»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202</w:t>
            </w:r>
            <w:r>
              <w:t>4</w:t>
            </w:r>
            <w:r w:rsidRPr="00A90BE5">
              <w:t>-</w:t>
            </w:r>
          </w:p>
          <w:p w:rsidR="004400B8" w:rsidRPr="00A90BE5" w:rsidRDefault="004400B8" w:rsidP="00334DD0">
            <w:pPr>
              <w:jc w:val="center"/>
            </w:pPr>
            <w:r w:rsidRPr="00A90BE5">
              <w:t>202</w:t>
            </w:r>
            <w:r>
              <w:t>6</w:t>
            </w:r>
            <w:r w:rsidRPr="00A90BE5"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1196,80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422,40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387,20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387,20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 xml:space="preserve">Совет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«Володарский район»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Повышение</w:t>
            </w:r>
            <w:r w:rsidRPr="00A90BE5">
              <w:t xml:space="preserve"> эффект</w:t>
            </w:r>
            <w:r>
              <w:t>ивности</w:t>
            </w:r>
            <w:r w:rsidRPr="00A90BE5">
              <w:t xml:space="preserve">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«Володарский район»</w:t>
            </w:r>
          </w:p>
        </w:tc>
      </w:tr>
      <w:tr w:rsidR="004400B8" w:rsidRPr="00A90BE5" w:rsidTr="00334DD0">
        <w:trPr>
          <w:trHeight w:val="23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Бюджет</w:t>
            </w:r>
          </w:p>
          <w:p w:rsidR="004400B8" w:rsidRPr="00A90BE5" w:rsidRDefault="004400B8" w:rsidP="00334DD0">
            <w:pPr>
              <w:jc w:val="center"/>
            </w:pPr>
            <w:r w:rsidRPr="00A90BE5">
              <w:t>Астраханской области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</w:p>
        </w:tc>
      </w:tr>
      <w:tr w:rsidR="004400B8" w:rsidRPr="00A90BE5" w:rsidTr="00334DD0">
        <w:trPr>
          <w:trHeight w:val="23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Другие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</w:p>
        </w:tc>
      </w:tr>
    </w:tbl>
    <w:p w:rsidR="004400B8" w:rsidRDefault="004400B8" w:rsidP="004400B8">
      <w:pPr>
        <w:tabs>
          <w:tab w:val="left" w:pos="851"/>
        </w:tabs>
        <w:jc w:val="center"/>
        <w:rPr>
          <w:sz w:val="24"/>
          <w:szCs w:val="24"/>
        </w:rPr>
      </w:pPr>
    </w:p>
    <w:p w:rsidR="004400B8" w:rsidRDefault="004400B8" w:rsidP="004400B8">
      <w:pPr>
        <w:tabs>
          <w:tab w:val="left" w:pos="851"/>
        </w:tabs>
        <w:jc w:val="center"/>
        <w:rPr>
          <w:sz w:val="24"/>
          <w:szCs w:val="24"/>
        </w:rPr>
      </w:pPr>
    </w:p>
    <w:p w:rsidR="004400B8" w:rsidRDefault="004400B8" w:rsidP="004400B8">
      <w:pPr>
        <w:tabs>
          <w:tab w:val="left" w:pos="851"/>
        </w:tabs>
        <w:jc w:val="center"/>
        <w:rPr>
          <w:sz w:val="24"/>
          <w:szCs w:val="24"/>
        </w:rPr>
      </w:pPr>
    </w:p>
    <w:p w:rsidR="004400B8" w:rsidRDefault="004400B8" w:rsidP="004400B8">
      <w:pPr>
        <w:tabs>
          <w:tab w:val="left" w:pos="851"/>
        </w:tabs>
        <w:jc w:val="center"/>
        <w:rPr>
          <w:sz w:val="24"/>
          <w:szCs w:val="24"/>
        </w:rPr>
      </w:pPr>
    </w:p>
    <w:p w:rsidR="004400B8" w:rsidRDefault="004400B8" w:rsidP="004400B8">
      <w:pPr>
        <w:tabs>
          <w:tab w:val="left" w:pos="851"/>
        </w:tabs>
        <w:jc w:val="center"/>
        <w:rPr>
          <w:sz w:val="24"/>
          <w:szCs w:val="24"/>
        </w:rPr>
      </w:pPr>
    </w:p>
    <w:p w:rsidR="004400B8" w:rsidRDefault="004400B8" w:rsidP="004400B8">
      <w:pPr>
        <w:tabs>
          <w:tab w:val="left" w:pos="851"/>
        </w:tabs>
        <w:jc w:val="center"/>
        <w:rPr>
          <w:sz w:val="24"/>
          <w:szCs w:val="24"/>
        </w:rPr>
      </w:pPr>
    </w:p>
    <w:p w:rsidR="004400B8" w:rsidRDefault="004400B8" w:rsidP="004400B8">
      <w:pPr>
        <w:tabs>
          <w:tab w:val="left" w:pos="851"/>
        </w:tabs>
        <w:jc w:val="center"/>
        <w:rPr>
          <w:sz w:val="24"/>
          <w:szCs w:val="24"/>
        </w:rPr>
        <w:sectPr w:rsidR="004400B8" w:rsidSect="004400B8">
          <w:pgSz w:w="16838" w:h="11906" w:orient="landscape"/>
          <w:pgMar w:top="1276" w:right="993" w:bottom="794" w:left="851" w:header="720" w:footer="374" w:gutter="0"/>
          <w:cols w:space="720"/>
          <w:docGrid w:linePitch="272"/>
        </w:sectPr>
      </w:pPr>
    </w:p>
    <w:p w:rsidR="004400B8" w:rsidRPr="001D6F3A" w:rsidRDefault="004400B8" w:rsidP="004400B8">
      <w:pPr>
        <w:tabs>
          <w:tab w:val="left" w:pos="851"/>
        </w:tabs>
        <w:jc w:val="center"/>
        <w:rPr>
          <w:sz w:val="24"/>
          <w:szCs w:val="24"/>
        </w:rPr>
      </w:pPr>
      <w:r w:rsidRPr="001D6F3A">
        <w:rPr>
          <w:sz w:val="24"/>
          <w:szCs w:val="24"/>
        </w:rPr>
        <w:lastRenderedPageBreak/>
        <w:t>Паспорт мероприятий подпрограммы «Повышение эффективности деятельности контрольно-счетного органа Володарский район»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2347"/>
        <w:gridCol w:w="1807"/>
        <w:gridCol w:w="1933"/>
        <w:gridCol w:w="1419"/>
        <w:gridCol w:w="1560"/>
        <w:gridCol w:w="1559"/>
        <w:gridCol w:w="1701"/>
      </w:tblGrid>
      <w:tr w:rsidR="004400B8" w:rsidRPr="00A90BE5" w:rsidTr="00334DD0">
        <w:trPr>
          <w:trHeight w:val="20"/>
          <w:jc w:val="center"/>
        </w:trPr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Н</w:t>
            </w:r>
            <w:r w:rsidRPr="00A90BE5">
              <w:t>аименование подпрограммы</w:t>
            </w:r>
          </w:p>
        </w:tc>
        <w:tc>
          <w:tcPr>
            <w:tcW w:w="9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 xml:space="preserve">«Повышение эффективности деятельности </w:t>
            </w:r>
            <w:r>
              <w:t>контрольно-счетного</w:t>
            </w:r>
            <w:r w:rsidRPr="00A90BE5">
              <w:t xml:space="preserve"> органа Володарского района»</w:t>
            </w: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Цель подпрограммы</w:t>
            </w:r>
          </w:p>
        </w:tc>
        <w:tc>
          <w:tcPr>
            <w:tcW w:w="9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 xml:space="preserve">Повышение эффективности деятельности </w:t>
            </w:r>
            <w:r>
              <w:t>контрольно-счетного</w:t>
            </w:r>
            <w:r w:rsidRPr="00A90BE5">
              <w:t xml:space="preserve"> органа Володарского района.</w:t>
            </w: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Муниципальный заказчик подпрограммы</w:t>
            </w:r>
          </w:p>
        </w:tc>
        <w:tc>
          <w:tcPr>
            <w:tcW w:w="9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 xml:space="preserve">Администрация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«Володарский район»</w:t>
            </w: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Задачи подпрограммы</w:t>
            </w:r>
          </w:p>
        </w:tc>
        <w:tc>
          <w:tcPr>
            <w:tcW w:w="9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Исполнение сметы по обеспечению деятельности представительного органа</w:t>
            </w: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Срок реализации подпрограммы</w:t>
            </w:r>
          </w:p>
        </w:tc>
        <w:tc>
          <w:tcPr>
            <w:tcW w:w="9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202</w:t>
            </w:r>
            <w:r>
              <w:t>4</w:t>
            </w:r>
            <w:r w:rsidRPr="00A90BE5">
              <w:t>-202</w:t>
            </w:r>
            <w:r>
              <w:t>6 год</w:t>
            </w:r>
            <w:r w:rsidRPr="00A90BE5">
              <w:t>ы</w:t>
            </w: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Наименование подпрограммы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Главный распорядитель бюджетных средств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Источник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Расходы (тыс. рублей)</w:t>
            </w: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П</w:t>
            </w:r>
            <w:r w:rsidRPr="00A90BE5">
              <w:t>ериод</w:t>
            </w:r>
          </w:p>
          <w:p w:rsidR="004400B8" w:rsidRPr="00A90BE5" w:rsidRDefault="004400B8" w:rsidP="00334DD0">
            <w:pPr>
              <w:jc w:val="center"/>
            </w:pPr>
            <w:r w:rsidRPr="00A90BE5">
              <w:t>финансирования</w:t>
            </w: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202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202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202</w:t>
            </w:r>
            <w:r>
              <w:t>6</w:t>
            </w: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 xml:space="preserve">«Повышение эффективности деятельности </w:t>
            </w:r>
            <w:r>
              <w:t>контрольно-счетного</w:t>
            </w:r>
            <w:r w:rsidRPr="00A90BE5">
              <w:t xml:space="preserve"> органа Володарского района»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 xml:space="preserve">Финансово- экономическое управление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«Володарский район»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5112CF" w:rsidRDefault="004400B8" w:rsidP="00334DD0">
            <w:pPr>
              <w:jc w:val="center"/>
            </w:pPr>
            <w:r w:rsidRPr="005112CF">
              <w:t>6867,76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5112CF" w:rsidRDefault="004400B8" w:rsidP="00334DD0">
            <w:pPr>
              <w:jc w:val="center"/>
            </w:pPr>
            <w:r w:rsidRPr="005112CF">
              <w:t>2488,62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5112CF" w:rsidRDefault="004400B8" w:rsidP="00334DD0">
            <w:pPr>
              <w:jc w:val="center"/>
            </w:pPr>
            <w:r w:rsidRPr="005112CF">
              <w:t>2189,57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5112CF" w:rsidRDefault="004400B8" w:rsidP="00334DD0">
            <w:pPr>
              <w:jc w:val="center"/>
            </w:pPr>
            <w:r w:rsidRPr="005112CF">
              <w:t>2189,57</w:t>
            </w: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 xml:space="preserve">Бюджет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«Володарский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5112CF" w:rsidRDefault="004400B8" w:rsidP="00334DD0">
            <w:pPr>
              <w:jc w:val="center"/>
            </w:pPr>
            <w:r w:rsidRPr="005112CF">
              <w:t>6867,76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5112CF" w:rsidRDefault="004400B8" w:rsidP="00334DD0">
            <w:pPr>
              <w:jc w:val="center"/>
            </w:pPr>
            <w:r w:rsidRPr="005112CF">
              <w:t>2488,62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5112CF" w:rsidRDefault="004400B8" w:rsidP="00334DD0">
            <w:pPr>
              <w:jc w:val="center"/>
            </w:pPr>
            <w:r w:rsidRPr="005112CF">
              <w:t>2189,57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5112CF" w:rsidRDefault="004400B8" w:rsidP="00334DD0">
            <w:pPr>
              <w:jc w:val="center"/>
            </w:pPr>
            <w:r w:rsidRPr="005112CF">
              <w:t>2189,57</w:t>
            </w: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Бюджет</w:t>
            </w:r>
          </w:p>
          <w:p w:rsidR="004400B8" w:rsidRPr="00A90BE5" w:rsidRDefault="004400B8" w:rsidP="00334DD0">
            <w:pPr>
              <w:jc w:val="center"/>
            </w:pPr>
            <w:r w:rsidRPr="00A90BE5">
              <w:t>Астраханской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0</w:t>
            </w: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Другие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0</w:t>
            </w:r>
          </w:p>
        </w:tc>
      </w:tr>
    </w:tbl>
    <w:p w:rsidR="004400B8" w:rsidRDefault="004400B8" w:rsidP="004400B8">
      <w:pPr>
        <w:tabs>
          <w:tab w:val="left" w:pos="851"/>
        </w:tabs>
        <w:jc w:val="center"/>
        <w:rPr>
          <w:sz w:val="26"/>
          <w:szCs w:val="26"/>
        </w:rPr>
      </w:pPr>
    </w:p>
    <w:p w:rsidR="004400B8" w:rsidRDefault="004400B8" w:rsidP="004400B8">
      <w:pPr>
        <w:jc w:val="center"/>
        <w:rPr>
          <w:color w:val="000000"/>
        </w:rPr>
      </w:pPr>
      <w:r w:rsidRPr="00A90BE5">
        <w:rPr>
          <w:color w:val="000000"/>
        </w:rPr>
        <w:t xml:space="preserve">Перечень мероприятий подпрограммы «Повышение эффективности деятельности </w:t>
      </w:r>
      <w:r>
        <w:rPr>
          <w:color w:val="000000"/>
        </w:rPr>
        <w:t>контрольно-счетного органа</w:t>
      </w:r>
      <w:r w:rsidRPr="00A90BE5">
        <w:rPr>
          <w:color w:val="000000"/>
        </w:rPr>
        <w:t xml:space="preserve"> Володарского района»</w:t>
      </w:r>
    </w:p>
    <w:p w:rsidR="004400B8" w:rsidRPr="00A90BE5" w:rsidRDefault="004400B8" w:rsidP="004400B8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1559"/>
        <w:gridCol w:w="1134"/>
        <w:gridCol w:w="851"/>
        <w:gridCol w:w="850"/>
        <w:gridCol w:w="1701"/>
        <w:gridCol w:w="993"/>
        <w:gridCol w:w="850"/>
        <w:gridCol w:w="1564"/>
        <w:gridCol w:w="1980"/>
      </w:tblGrid>
      <w:tr w:rsidR="004400B8" w:rsidRPr="00A90BE5" w:rsidTr="00334DD0">
        <w:trPr>
          <w:trHeight w:val="2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 w:rsidRPr="00A90BE5">
              <w:t xml:space="preserve">№ </w:t>
            </w:r>
          </w:p>
          <w:p w:rsidR="004400B8" w:rsidRPr="00A90BE5" w:rsidRDefault="004400B8" w:rsidP="00334DD0">
            <w:pPr>
              <w:jc w:val="center"/>
            </w:pPr>
            <w:r w:rsidRPr="00A90BE5"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Срок</w:t>
            </w:r>
          </w:p>
          <w:p w:rsidR="004400B8" w:rsidRPr="00A90BE5" w:rsidRDefault="004400B8" w:rsidP="00334DD0">
            <w:pPr>
              <w:jc w:val="center"/>
            </w:pPr>
            <w:r>
              <w:t>исполне</w:t>
            </w:r>
            <w:r w:rsidRPr="00A90BE5">
              <w:t>н</w:t>
            </w:r>
            <w:r>
              <w:t>и</w:t>
            </w:r>
            <w:r w:rsidRPr="00A90BE5">
              <w:t>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Объем финансирования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Ответственный исполнитель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 w:rsidRPr="00A90BE5">
              <w:t>Планируемые результаты реализации мероприятия</w:t>
            </w:r>
          </w:p>
          <w:p w:rsidR="004400B8" w:rsidRPr="00A90BE5" w:rsidRDefault="004400B8" w:rsidP="00334DD0">
            <w:pPr>
              <w:jc w:val="center"/>
            </w:pPr>
          </w:p>
        </w:tc>
      </w:tr>
      <w:tr w:rsidR="004400B8" w:rsidRPr="00A90BE5" w:rsidTr="00334DD0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202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Пе</w:t>
            </w:r>
            <w:r w:rsidRPr="00A90BE5">
              <w:t>риод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202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2</w:t>
            </w:r>
            <w:r>
              <w:t>026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</w:tr>
      <w:tr w:rsidR="004400B8" w:rsidRPr="00A90BE5" w:rsidTr="00334DD0">
        <w:trPr>
          <w:trHeight w:val="38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 xml:space="preserve">Содержание </w:t>
            </w:r>
            <w:r>
              <w:t>Контрольно-счетной палаты</w:t>
            </w:r>
            <w:r w:rsidRPr="00A90BE5">
              <w:t xml:space="preserve">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>
              <w:t xml:space="preserve"> </w:t>
            </w:r>
            <w:r w:rsidRPr="00A90BE5">
              <w:t>«Володарский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 xml:space="preserve">Бюджет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«Володарский район»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202</w:t>
            </w:r>
            <w:r>
              <w:t>4</w:t>
            </w:r>
            <w:r w:rsidRPr="00A90BE5">
              <w:t>-</w:t>
            </w:r>
          </w:p>
          <w:p w:rsidR="004400B8" w:rsidRPr="00A90BE5" w:rsidRDefault="004400B8" w:rsidP="00334DD0">
            <w:pPr>
              <w:jc w:val="center"/>
            </w:pPr>
            <w:r w:rsidRPr="00A90BE5">
              <w:t>202</w:t>
            </w:r>
            <w:r>
              <w:t>6</w:t>
            </w:r>
            <w:r w:rsidRPr="00A90BE5"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6867,76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</w:p>
          <w:p w:rsidR="004400B8" w:rsidRPr="00A90BE5" w:rsidRDefault="004400B8" w:rsidP="00334DD0">
            <w:pPr>
              <w:jc w:val="center"/>
            </w:pPr>
            <w:r>
              <w:t>2488,62</w:t>
            </w:r>
          </w:p>
          <w:p w:rsidR="004400B8" w:rsidRPr="00A90BE5" w:rsidRDefault="004400B8" w:rsidP="00334DD0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2189,57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2189,57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Контрольно-счетная палата</w:t>
            </w:r>
            <w:r w:rsidRPr="00A90BE5">
              <w:t xml:space="preserve">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«Володарский район»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Повышение эффективности деятельно</w:t>
            </w:r>
            <w:r>
              <w:t xml:space="preserve">сти Контрольно-счетной палаты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</w:t>
            </w:r>
            <w:r w:rsidRPr="00A90BE5">
              <w:softHyphen/>
              <w:t>ий район»</w:t>
            </w:r>
          </w:p>
        </w:tc>
      </w:tr>
      <w:tr w:rsidR="004400B8" w:rsidRPr="00A90BE5" w:rsidTr="00334DD0">
        <w:trPr>
          <w:trHeight w:val="275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Бюджет</w:t>
            </w:r>
          </w:p>
          <w:p w:rsidR="004400B8" w:rsidRPr="00A90BE5" w:rsidRDefault="004400B8" w:rsidP="00334DD0">
            <w:pPr>
              <w:jc w:val="center"/>
            </w:pPr>
            <w:r w:rsidRPr="00A90BE5">
              <w:t>Астраханской области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</w:tr>
      <w:tr w:rsidR="004400B8" w:rsidRPr="00A90BE5" w:rsidTr="00334DD0">
        <w:trPr>
          <w:trHeight w:val="38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Другие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</w:tr>
    </w:tbl>
    <w:p w:rsidR="004400B8" w:rsidRDefault="004400B8" w:rsidP="004400B8">
      <w:pPr>
        <w:jc w:val="center"/>
        <w:rPr>
          <w:color w:val="000000"/>
          <w:sz w:val="24"/>
          <w:szCs w:val="24"/>
        </w:rPr>
      </w:pPr>
    </w:p>
    <w:p w:rsidR="004400B8" w:rsidRDefault="004400B8" w:rsidP="004400B8">
      <w:pPr>
        <w:jc w:val="center"/>
        <w:rPr>
          <w:color w:val="000000"/>
          <w:sz w:val="24"/>
          <w:szCs w:val="24"/>
        </w:rPr>
      </w:pPr>
    </w:p>
    <w:p w:rsidR="004400B8" w:rsidRDefault="004400B8" w:rsidP="004400B8">
      <w:pPr>
        <w:jc w:val="center"/>
        <w:rPr>
          <w:color w:val="000000"/>
          <w:sz w:val="24"/>
          <w:szCs w:val="24"/>
        </w:rPr>
      </w:pPr>
    </w:p>
    <w:p w:rsidR="004400B8" w:rsidRDefault="004400B8" w:rsidP="004400B8">
      <w:pPr>
        <w:jc w:val="center"/>
        <w:rPr>
          <w:color w:val="000000"/>
          <w:sz w:val="24"/>
          <w:szCs w:val="24"/>
        </w:rPr>
      </w:pPr>
    </w:p>
    <w:p w:rsidR="004400B8" w:rsidRDefault="004400B8" w:rsidP="004400B8">
      <w:pPr>
        <w:jc w:val="center"/>
        <w:rPr>
          <w:color w:val="000000"/>
          <w:sz w:val="24"/>
          <w:szCs w:val="24"/>
        </w:rPr>
      </w:pPr>
      <w:r w:rsidRPr="00A90BE5">
        <w:rPr>
          <w:color w:val="000000"/>
          <w:sz w:val="24"/>
          <w:szCs w:val="24"/>
        </w:rPr>
        <w:lastRenderedPageBreak/>
        <w:t xml:space="preserve">Паспорт подпрограммы «Повышение эффективности деятельности администрации </w:t>
      </w:r>
      <w:r w:rsidRPr="00F61CEF">
        <w:rPr>
          <w:sz w:val="21"/>
          <w:szCs w:val="21"/>
        </w:rPr>
        <w:t>муниципального образования</w:t>
      </w:r>
      <w:r w:rsidRPr="00A90BE5">
        <w:rPr>
          <w:color w:val="000000"/>
          <w:sz w:val="24"/>
          <w:szCs w:val="24"/>
        </w:rPr>
        <w:t xml:space="preserve"> «Володарский район» </w:t>
      </w:r>
    </w:p>
    <w:p w:rsidR="004400B8" w:rsidRDefault="004400B8" w:rsidP="004400B8">
      <w:pPr>
        <w:jc w:val="center"/>
        <w:rPr>
          <w:color w:val="000000"/>
          <w:sz w:val="24"/>
          <w:szCs w:val="24"/>
        </w:rPr>
      </w:pPr>
      <w:r w:rsidRPr="00A90BE5">
        <w:rPr>
          <w:color w:val="000000"/>
          <w:sz w:val="24"/>
          <w:szCs w:val="24"/>
        </w:rPr>
        <w:t>в сфере управлен</w:t>
      </w:r>
      <w:r>
        <w:rPr>
          <w:color w:val="000000"/>
          <w:sz w:val="24"/>
          <w:szCs w:val="24"/>
          <w:lang w:eastAsia="en-US"/>
        </w:rPr>
        <w:t>ия</w:t>
      </w:r>
      <w:r w:rsidRPr="00A90BE5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муниципальн</w:t>
      </w:r>
      <w:r w:rsidRPr="00A90BE5">
        <w:rPr>
          <w:color w:val="000000"/>
          <w:sz w:val="24"/>
          <w:szCs w:val="24"/>
        </w:rPr>
        <w:t>ыми финансами»</w:t>
      </w:r>
    </w:p>
    <w:p w:rsidR="004400B8" w:rsidRPr="00A90BE5" w:rsidRDefault="004400B8" w:rsidP="004400B8">
      <w:pPr>
        <w:jc w:val="center"/>
        <w:rPr>
          <w:color w:val="000000"/>
          <w:sz w:val="24"/>
          <w:szCs w:val="24"/>
        </w:rPr>
      </w:pPr>
    </w:p>
    <w:tbl>
      <w:tblPr>
        <w:tblW w:w="1515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1834"/>
        <w:gridCol w:w="1417"/>
        <w:gridCol w:w="1985"/>
        <w:gridCol w:w="163"/>
        <w:gridCol w:w="1538"/>
        <w:gridCol w:w="1843"/>
        <w:gridCol w:w="1843"/>
        <w:gridCol w:w="2126"/>
      </w:tblGrid>
      <w:tr w:rsidR="004400B8" w:rsidRPr="00A90BE5" w:rsidTr="00334DD0">
        <w:trPr>
          <w:trHeight w:val="2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Наименование подпрограммы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 xml:space="preserve">«Повышение эффективности деятельности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«Володарский район» в сфере управления муниципальными финансами»</w:t>
            </w:r>
          </w:p>
        </w:tc>
      </w:tr>
      <w:tr w:rsidR="004400B8" w:rsidRPr="00A90BE5" w:rsidTr="00334DD0">
        <w:trPr>
          <w:trHeight w:val="2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Цель подпрограммы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повышение бюджетного потенциала, обеспечение долгосрочной устойчивости и сбалансированности бюджетной системы в муниципальном образовании «Володарский район»;</w:t>
            </w:r>
          </w:p>
          <w:p w:rsidR="004400B8" w:rsidRPr="00A90BE5" w:rsidRDefault="004400B8" w:rsidP="00334DD0">
            <w:pPr>
              <w:jc w:val="center"/>
            </w:pPr>
            <w:r w:rsidRPr="00A90BE5">
              <w:t>сохранение объема муниципального долга в муниципальном образовании «Володарский район» на экономически безопасном уровне;</w:t>
            </w:r>
          </w:p>
          <w:p w:rsidR="004400B8" w:rsidRPr="00A90BE5" w:rsidRDefault="004400B8" w:rsidP="00334DD0">
            <w:pPr>
              <w:jc w:val="center"/>
            </w:pPr>
            <w:r w:rsidRPr="00A90BE5">
              <w:t>развитие потенциала муниципального управления систе</w:t>
            </w:r>
            <w:r>
              <w:t>му образования</w:t>
            </w:r>
            <w:r w:rsidRPr="00A90BE5">
              <w:t xml:space="preserve"> общественных финансов в муниципальном образовании «Володарский район».</w:t>
            </w:r>
          </w:p>
        </w:tc>
      </w:tr>
      <w:tr w:rsidR="004400B8" w:rsidRPr="00A90BE5" w:rsidTr="00334DD0">
        <w:trPr>
          <w:trHeight w:val="2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Муниципальный заказчик подпрограммы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 xml:space="preserve">Администрация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«Володарский район»</w:t>
            </w:r>
          </w:p>
        </w:tc>
      </w:tr>
      <w:tr w:rsidR="004400B8" w:rsidRPr="00A90BE5" w:rsidTr="00334DD0">
        <w:trPr>
          <w:trHeight w:val="2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Задачи подпрограммы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совершенствование организации и осуществления бюджетного процесса, развитие информационной системы управления муниципальными финансами в муниципальном образовании «Володарский район»;</w:t>
            </w:r>
          </w:p>
          <w:p w:rsidR="004400B8" w:rsidRPr="00A90BE5" w:rsidRDefault="004400B8" w:rsidP="00334DD0">
            <w:pPr>
              <w:jc w:val="center"/>
            </w:pPr>
            <w:r w:rsidRPr="00A90BE5">
              <w:t xml:space="preserve">повышение эффективности формирования и использования средств бюджета, развитие программных принципов формирования бюджета в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«Володарский район»;</w:t>
            </w:r>
          </w:p>
          <w:p w:rsidR="004400B8" w:rsidRPr="00A90BE5" w:rsidRDefault="004400B8" w:rsidP="00334DD0">
            <w:pPr>
              <w:jc w:val="center"/>
            </w:pPr>
            <w:r w:rsidRPr="00A90BE5">
              <w:t>совершенствование м</w:t>
            </w:r>
            <w:r>
              <w:t>е</w:t>
            </w:r>
            <w:r w:rsidRPr="00A90BE5">
              <w:t>жбюдж</w:t>
            </w:r>
            <w:r>
              <w:t>е</w:t>
            </w:r>
            <w:r w:rsidRPr="00A90BE5">
              <w:t xml:space="preserve">тных отношений, повышение эффективности оказания финансовой </w:t>
            </w:r>
            <w:r>
              <w:t xml:space="preserve">помощи </w:t>
            </w:r>
            <w:r w:rsidRPr="00A90BE5">
              <w:t xml:space="preserve">бюджетам поселений в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«Володарский район»;</w:t>
            </w:r>
          </w:p>
          <w:p w:rsidR="004400B8" w:rsidRPr="00A90BE5" w:rsidRDefault="004400B8" w:rsidP="00334DD0">
            <w:pPr>
              <w:jc w:val="center"/>
            </w:pPr>
            <w:r w:rsidRPr="00A90BE5">
              <w:t xml:space="preserve">проведение ответственной долговой политики, обеспечение своевременного исполнения долговых обязательств </w:t>
            </w:r>
            <w:r>
              <w:t>муниципального образования</w:t>
            </w:r>
            <w:r w:rsidRPr="00A90BE5">
              <w:t>«Володарский район»;</w:t>
            </w:r>
          </w:p>
          <w:p w:rsidR="004400B8" w:rsidRPr="00A90BE5" w:rsidRDefault="004400B8" w:rsidP="00334DD0">
            <w:pPr>
              <w:jc w:val="center"/>
            </w:pPr>
            <w:r w:rsidRPr="00A90BE5">
              <w:t xml:space="preserve">планирование и осуществление обоснованных заимствований в целях обеспечения сбалансированности бюджета </w:t>
            </w:r>
            <w:r>
              <w:t>муниципального образования</w:t>
            </w:r>
            <w:r w:rsidRPr="00A90BE5">
              <w:t>«Володарский район»;</w:t>
            </w:r>
          </w:p>
          <w:p w:rsidR="004400B8" w:rsidRPr="00A90BE5" w:rsidRDefault="004400B8" w:rsidP="00334DD0">
            <w:pPr>
              <w:jc w:val="center"/>
            </w:pPr>
            <w:r w:rsidRPr="00A90BE5">
              <w:t xml:space="preserve">создание условий для выполнения качества управления средствами бюджета и эффективного выполнения бюджетных </w:t>
            </w:r>
            <w:r>
              <w:t>полномочий</w:t>
            </w:r>
            <w:r w:rsidRPr="00A90BE5">
              <w:t xml:space="preserve"> органами местного са</w:t>
            </w:r>
            <w:r>
              <w:t>моупра</w:t>
            </w:r>
            <w:r w:rsidRPr="00A90BE5">
              <w:t xml:space="preserve">вления </w:t>
            </w:r>
            <w:r>
              <w:t>муниципального образования</w:t>
            </w:r>
            <w:r w:rsidRPr="00A90BE5">
              <w:t>«Володарский район»;</w:t>
            </w:r>
          </w:p>
        </w:tc>
      </w:tr>
      <w:tr w:rsidR="004400B8" w:rsidRPr="00A90BE5" w:rsidTr="00334DD0">
        <w:trPr>
          <w:trHeight w:val="2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Срок реализации подпрограммы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2024</w:t>
            </w:r>
            <w:r w:rsidRPr="00A90BE5">
              <w:t>-202</w:t>
            </w:r>
            <w:r>
              <w:t>6</w:t>
            </w:r>
            <w:r w:rsidRPr="00A90BE5">
              <w:t xml:space="preserve"> год</w:t>
            </w:r>
          </w:p>
        </w:tc>
      </w:tr>
      <w:tr w:rsidR="004400B8" w:rsidRPr="00A90BE5" w:rsidTr="00334DD0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Наименование</w:t>
            </w:r>
          </w:p>
          <w:p w:rsidR="004400B8" w:rsidRPr="00A90BE5" w:rsidRDefault="004400B8" w:rsidP="00334DD0">
            <w:pPr>
              <w:jc w:val="center"/>
            </w:pPr>
            <w:r w:rsidRPr="00A90BE5"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Главный распорядит</w:t>
            </w:r>
            <w:r>
              <w:t>ель</w:t>
            </w:r>
            <w:r w:rsidRPr="00A90BE5">
              <w:t xml:space="preserve">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Источник 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Расходы (тыс. рублей)</w:t>
            </w:r>
          </w:p>
        </w:tc>
      </w:tr>
      <w:tr w:rsidR="004400B8" w:rsidRPr="00A90BE5" w:rsidTr="00334DD0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Период финансирования</w:t>
            </w:r>
          </w:p>
        </w:tc>
      </w:tr>
      <w:tr w:rsidR="004400B8" w:rsidRPr="00A90BE5" w:rsidTr="00334DD0">
        <w:trPr>
          <w:trHeight w:val="2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2026</w:t>
            </w:r>
          </w:p>
        </w:tc>
      </w:tr>
      <w:tr w:rsidR="004400B8" w:rsidRPr="00A90BE5" w:rsidTr="00334DD0">
        <w:trPr>
          <w:trHeight w:val="2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«</w:t>
            </w:r>
            <w:r>
              <w:t>П</w:t>
            </w:r>
            <w:r w:rsidRPr="00A90BE5">
              <w:t xml:space="preserve">овышение эффективности деятельности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«Володарский район» в сфере управления муниципальным финансами»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Финансово- экономическое</w:t>
            </w:r>
            <w:r w:rsidRPr="00A90BE5">
              <w:t xml:space="preserve"> управление администра</w:t>
            </w:r>
            <w:r>
              <w:t>ц</w:t>
            </w:r>
            <w:r w:rsidRPr="00A90BE5">
              <w:t xml:space="preserve">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Всего:</w:t>
            </w:r>
          </w:p>
          <w:p w:rsidR="004400B8" w:rsidRPr="00A90BE5" w:rsidRDefault="004400B8" w:rsidP="00334DD0">
            <w:pPr>
              <w:jc w:val="center"/>
            </w:pPr>
            <w:r w:rsidRPr="00A90BE5"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200529,01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78057,18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72741,36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49730,47</w:t>
            </w:r>
          </w:p>
        </w:tc>
      </w:tr>
      <w:tr w:rsidR="004400B8" w:rsidRPr="00A90BE5" w:rsidTr="00334DD0">
        <w:trPr>
          <w:trHeight w:val="2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 xml:space="preserve">Бюджет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A90BE5">
              <w:t xml:space="preserve"> «Володарский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52466,07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19771,84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16348,36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16345,87</w:t>
            </w:r>
          </w:p>
        </w:tc>
      </w:tr>
      <w:tr w:rsidR="004400B8" w:rsidRPr="00A90BE5" w:rsidTr="00334DD0">
        <w:trPr>
          <w:trHeight w:val="2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Бюджет Астраханской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148062,94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>
              <w:t>58285,34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56393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33384,60</w:t>
            </w:r>
          </w:p>
        </w:tc>
      </w:tr>
      <w:tr w:rsidR="004400B8" w:rsidRPr="00A90BE5" w:rsidTr="00334DD0">
        <w:trPr>
          <w:trHeight w:val="2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Другие источники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B8" w:rsidRPr="00A90BE5" w:rsidRDefault="004400B8" w:rsidP="00334DD0">
            <w:pPr>
              <w:jc w:val="center"/>
            </w:pPr>
            <w:r w:rsidRPr="00A90BE5">
              <w:t>0</w:t>
            </w:r>
          </w:p>
        </w:tc>
      </w:tr>
    </w:tbl>
    <w:p w:rsidR="004400B8" w:rsidRDefault="004400B8" w:rsidP="004400B8">
      <w:pPr>
        <w:jc w:val="center"/>
      </w:pPr>
      <w:r w:rsidRPr="00A90BE5">
        <w:t>Перечень мероприятий подпрограммы «</w:t>
      </w:r>
      <w:r>
        <w:t>Повышение</w:t>
      </w:r>
      <w:r w:rsidRPr="00A90BE5">
        <w:t xml:space="preserve"> эффективности деятельности администрации </w:t>
      </w:r>
      <w:r w:rsidRPr="00F61CEF">
        <w:rPr>
          <w:sz w:val="21"/>
          <w:szCs w:val="21"/>
        </w:rPr>
        <w:t>муниципального образования</w:t>
      </w:r>
      <w:r w:rsidRPr="00A90BE5">
        <w:t xml:space="preserve"> «Володарский район» </w:t>
      </w:r>
    </w:p>
    <w:p w:rsidR="004400B8" w:rsidRDefault="004400B8" w:rsidP="004400B8">
      <w:pPr>
        <w:jc w:val="center"/>
      </w:pPr>
      <w:r w:rsidRPr="00A90BE5">
        <w:lastRenderedPageBreak/>
        <w:t>в сфере управления муниципа</w:t>
      </w:r>
      <w:r>
        <w:t>л</w:t>
      </w:r>
      <w:r w:rsidRPr="00A90BE5">
        <w:t>ьными финансами»</w:t>
      </w:r>
    </w:p>
    <w:p w:rsidR="004400B8" w:rsidRPr="00A90BE5" w:rsidRDefault="004400B8" w:rsidP="004400B8">
      <w:pPr>
        <w:jc w:val="center"/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695"/>
        <w:gridCol w:w="6"/>
        <w:gridCol w:w="1492"/>
        <w:gridCol w:w="1132"/>
        <w:gridCol w:w="1278"/>
        <w:gridCol w:w="1060"/>
        <w:gridCol w:w="1519"/>
        <w:gridCol w:w="1033"/>
        <w:gridCol w:w="993"/>
        <w:gridCol w:w="1841"/>
        <w:gridCol w:w="3119"/>
      </w:tblGrid>
      <w:tr w:rsidR="004400B8" w:rsidRPr="00065370" w:rsidTr="00334DD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№</w:t>
            </w:r>
          </w:p>
          <w:p w:rsidR="004400B8" w:rsidRPr="00065370" w:rsidRDefault="004400B8" w:rsidP="00334DD0">
            <w:pPr>
              <w:jc w:val="center"/>
            </w:pPr>
            <w:r>
              <w:t>п/п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Наименование мероприятия</w:t>
            </w:r>
          </w:p>
        </w:tc>
        <w:tc>
          <w:tcPr>
            <w:tcW w:w="1492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Источник</w:t>
            </w:r>
            <w:r w:rsidRPr="00065370">
              <w:t xml:space="preserve"> финансирования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Срок исполнения</w:t>
            </w:r>
          </w:p>
        </w:tc>
        <w:tc>
          <w:tcPr>
            <w:tcW w:w="5883" w:type="dxa"/>
            <w:gridSpan w:val="5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Объем финансирования</w:t>
            </w:r>
          </w:p>
        </w:tc>
        <w:tc>
          <w:tcPr>
            <w:tcW w:w="1841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Ответственный</w:t>
            </w:r>
          </w:p>
          <w:p w:rsidR="004400B8" w:rsidRPr="00065370" w:rsidRDefault="004400B8" w:rsidP="00334DD0">
            <w:pPr>
              <w:jc w:val="center"/>
            </w:pPr>
            <w:r w:rsidRPr="00065370">
              <w:t>исполнитель</w:t>
            </w:r>
            <w:r w:rsidRPr="004B05D5">
              <w:t xml:space="preserve"> мероприятия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Планируемые</w:t>
            </w:r>
            <w:r w:rsidRPr="00065370">
              <w:t xml:space="preserve"> результаты реализации мероприятия</w:t>
            </w:r>
          </w:p>
        </w:tc>
      </w:tr>
      <w:tr w:rsidR="004400B8" w:rsidRPr="00065370" w:rsidTr="00334DD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Всего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202</w:t>
            </w:r>
            <w:r>
              <w:t>4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Пе</w:t>
            </w:r>
            <w:r w:rsidRPr="00065370">
              <w:t>риод</w:t>
            </w:r>
          </w:p>
          <w:p w:rsidR="004400B8" w:rsidRPr="00065370" w:rsidRDefault="004400B8" w:rsidP="00334DD0">
            <w:pPr>
              <w:jc w:val="center"/>
            </w:pPr>
            <w:r w:rsidRPr="00065370">
              <w:t>финансирования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202</w:t>
            </w:r>
            <w: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202</w:t>
            </w:r>
            <w:r>
              <w:t>6</w:t>
            </w:r>
          </w:p>
        </w:tc>
        <w:tc>
          <w:tcPr>
            <w:tcW w:w="1841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</w:tr>
      <w:tr w:rsidR="004400B8" w:rsidRPr="00065370" w:rsidTr="00334DD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1</w:t>
            </w:r>
          </w:p>
        </w:tc>
        <w:tc>
          <w:tcPr>
            <w:tcW w:w="1695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Содержание аппарата фи</w:t>
            </w:r>
            <w:r>
              <w:t>н</w:t>
            </w:r>
            <w:r w:rsidRPr="00065370">
              <w:t>а</w:t>
            </w:r>
            <w:r>
              <w:t>н</w:t>
            </w:r>
            <w:r w:rsidRPr="00065370">
              <w:t>сово- экономическо</w:t>
            </w:r>
            <w:r>
              <w:t>г</w:t>
            </w:r>
            <w:r w:rsidRPr="00065370">
              <w:t>о управления администрации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 xml:space="preserve">Бюджет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065370">
              <w:t xml:space="preserve"> «Володарский район»</w:t>
            </w:r>
          </w:p>
        </w:tc>
        <w:tc>
          <w:tcPr>
            <w:tcW w:w="1132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202</w:t>
            </w:r>
            <w:r>
              <w:t>4</w:t>
            </w:r>
            <w:r w:rsidRPr="00065370">
              <w:t>-</w:t>
            </w:r>
          </w:p>
          <w:p w:rsidR="004400B8" w:rsidRPr="00065370" w:rsidRDefault="004400B8" w:rsidP="00334DD0">
            <w:pPr>
              <w:jc w:val="center"/>
            </w:pPr>
            <w:r w:rsidRPr="00065370">
              <w:t>202</w:t>
            </w:r>
            <w:r>
              <w:t>6</w:t>
            </w:r>
            <w:r w:rsidRPr="00065370">
              <w:t>гг.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43504,95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16648,81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ежемесячно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13428,07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13428,07</w:t>
            </w:r>
          </w:p>
        </w:tc>
        <w:tc>
          <w:tcPr>
            <w:tcW w:w="1841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 xml:space="preserve">финансово- экономическое управление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065370">
              <w:t xml:space="preserve"> «Володарский район»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П</w:t>
            </w:r>
            <w:r w:rsidRPr="00065370">
              <w:t xml:space="preserve">овышение эффективности деятельности ФЭУ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065370">
              <w:t xml:space="preserve"> «Володарский район»</w:t>
            </w:r>
          </w:p>
        </w:tc>
      </w:tr>
      <w:tr w:rsidR="004400B8" w:rsidRPr="00065370" w:rsidTr="00334DD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Бюджет</w:t>
            </w:r>
          </w:p>
          <w:p w:rsidR="004400B8" w:rsidRPr="00065370" w:rsidRDefault="004400B8" w:rsidP="00334DD0">
            <w:pPr>
              <w:jc w:val="center"/>
            </w:pPr>
            <w:r w:rsidRPr="00065370">
              <w:t>Астраханской области</w:t>
            </w:r>
          </w:p>
        </w:tc>
        <w:tc>
          <w:tcPr>
            <w:tcW w:w="1132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841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</w:tr>
      <w:tr w:rsidR="004400B8" w:rsidRPr="00065370" w:rsidTr="00334DD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Другие источники</w:t>
            </w:r>
          </w:p>
        </w:tc>
        <w:tc>
          <w:tcPr>
            <w:tcW w:w="1132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841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</w:tr>
      <w:tr w:rsidR="004400B8" w:rsidRPr="00065370" w:rsidTr="00334DD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2</w:t>
            </w:r>
          </w:p>
        </w:tc>
        <w:tc>
          <w:tcPr>
            <w:tcW w:w="1695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Обслуживание муниципально</w:t>
            </w:r>
            <w:r>
              <w:t>г</w:t>
            </w:r>
            <w:r w:rsidRPr="00065370">
              <w:t>о долга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 xml:space="preserve">Бюджет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065370">
              <w:t xml:space="preserve"> «Володарский район»</w:t>
            </w:r>
          </w:p>
        </w:tc>
        <w:tc>
          <w:tcPr>
            <w:tcW w:w="1132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202</w:t>
            </w:r>
            <w:r>
              <w:t>4</w:t>
            </w:r>
            <w:r w:rsidRPr="00065370">
              <w:t>-</w:t>
            </w:r>
          </w:p>
          <w:p w:rsidR="004400B8" w:rsidRPr="00065370" w:rsidRDefault="004400B8" w:rsidP="00334DD0">
            <w:pPr>
              <w:jc w:val="center"/>
            </w:pPr>
            <w:r w:rsidRPr="00065370">
              <w:t>202</w:t>
            </w:r>
            <w:r>
              <w:t>6</w:t>
            </w:r>
            <w:r w:rsidRPr="00065370">
              <w:t>гг.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7,72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5,23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ежемесячно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2,49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0</w:t>
            </w:r>
          </w:p>
        </w:tc>
        <w:tc>
          <w:tcPr>
            <w:tcW w:w="1841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финансово- экономическое</w:t>
            </w:r>
          </w:p>
          <w:p w:rsidR="004400B8" w:rsidRPr="00065370" w:rsidRDefault="004400B8" w:rsidP="00334DD0">
            <w:pPr>
              <w:jc w:val="center"/>
            </w:pPr>
            <w:r w:rsidRPr="00065370">
              <w:t xml:space="preserve">управление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065370">
              <w:t xml:space="preserve"> «Володарский район»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Своевременная выплата процентов по привлеченному кредиту в 2015 году</w:t>
            </w:r>
          </w:p>
        </w:tc>
      </w:tr>
      <w:tr w:rsidR="004400B8" w:rsidRPr="00065370" w:rsidTr="00334DD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Бюджет</w:t>
            </w:r>
          </w:p>
          <w:p w:rsidR="004400B8" w:rsidRPr="00065370" w:rsidRDefault="004400B8" w:rsidP="00334DD0">
            <w:pPr>
              <w:jc w:val="center"/>
            </w:pPr>
            <w:r w:rsidRPr="00065370">
              <w:t>Астраханской области</w:t>
            </w:r>
          </w:p>
        </w:tc>
        <w:tc>
          <w:tcPr>
            <w:tcW w:w="1132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841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</w:tr>
      <w:tr w:rsidR="004400B8" w:rsidRPr="00065370" w:rsidTr="00334DD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Другие источники</w:t>
            </w:r>
          </w:p>
        </w:tc>
        <w:tc>
          <w:tcPr>
            <w:tcW w:w="1132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841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</w:tr>
      <w:tr w:rsidR="004400B8" w:rsidRPr="00065370" w:rsidTr="00334DD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3</w:t>
            </w:r>
          </w:p>
        </w:tc>
        <w:tc>
          <w:tcPr>
            <w:tcW w:w="1695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Резервный</w:t>
            </w:r>
          </w:p>
          <w:p w:rsidR="004400B8" w:rsidRPr="00065370" w:rsidRDefault="004400B8" w:rsidP="00334DD0">
            <w:pPr>
              <w:jc w:val="center"/>
            </w:pPr>
            <w:r w:rsidRPr="00065370">
              <w:t>фонд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 xml:space="preserve">Бюджет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065370">
              <w:t xml:space="preserve"> «Володарский район»</w:t>
            </w:r>
          </w:p>
        </w:tc>
        <w:tc>
          <w:tcPr>
            <w:tcW w:w="1132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202</w:t>
            </w:r>
            <w:r>
              <w:t>4</w:t>
            </w:r>
            <w:r w:rsidRPr="00065370">
              <w:t>-</w:t>
            </w:r>
          </w:p>
          <w:p w:rsidR="004400B8" w:rsidRPr="00065370" w:rsidRDefault="004400B8" w:rsidP="00334DD0">
            <w:pPr>
              <w:jc w:val="center"/>
            </w:pPr>
            <w:r w:rsidRPr="00065370">
              <w:t>202</w:t>
            </w:r>
            <w:r>
              <w:t>6</w:t>
            </w:r>
            <w:r w:rsidRPr="00065370">
              <w:t>гг.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900,0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5</w:t>
            </w:r>
            <w:r w:rsidRPr="00065370">
              <w:t>00,0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ежеквартально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300,0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300,0</w:t>
            </w:r>
          </w:p>
        </w:tc>
        <w:tc>
          <w:tcPr>
            <w:tcW w:w="1841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финансово- экономическое</w:t>
            </w:r>
          </w:p>
          <w:p w:rsidR="004400B8" w:rsidRPr="00065370" w:rsidRDefault="004400B8" w:rsidP="00334DD0">
            <w:pPr>
              <w:jc w:val="center"/>
            </w:pPr>
            <w:r w:rsidRPr="00065370">
              <w:t xml:space="preserve">управление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065370">
              <w:t xml:space="preserve"> «Володарский район»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Оказание материальной помощи нуждающимся гражданам</w:t>
            </w:r>
          </w:p>
        </w:tc>
      </w:tr>
      <w:tr w:rsidR="004400B8" w:rsidRPr="00065370" w:rsidTr="00334DD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Бюджет</w:t>
            </w:r>
          </w:p>
          <w:p w:rsidR="004400B8" w:rsidRPr="00065370" w:rsidRDefault="004400B8" w:rsidP="00334DD0">
            <w:pPr>
              <w:jc w:val="center"/>
            </w:pPr>
            <w:r w:rsidRPr="00065370">
              <w:t>Астраханской области</w:t>
            </w:r>
          </w:p>
        </w:tc>
        <w:tc>
          <w:tcPr>
            <w:tcW w:w="1132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841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</w:tr>
      <w:tr w:rsidR="004400B8" w:rsidRPr="00065370" w:rsidTr="00334DD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Другие источники</w:t>
            </w:r>
          </w:p>
        </w:tc>
        <w:tc>
          <w:tcPr>
            <w:tcW w:w="1132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841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</w:tr>
      <w:tr w:rsidR="004400B8" w:rsidRPr="00065370" w:rsidTr="00334DD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4</w:t>
            </w:r>
          </w:p>
        </w:tc>
        <w:tc>
          <w:tcPr>
            <w:tcW w:w="1695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 xml:space="preserve">Дотация на выравнивание бюджетной обеспеченности поселений </w:t>
            </w:r>
            <w:r w:rsidRPr="00065370">
              <w:lastRenderedPageBreak/>
              <w:t>Володарского района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lastRenderedPageBreak/>
              <w:t xml:space="preserve">Бюджет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065370">
              <w:t xml:space="preserve"> «Володарский район»</w:t>
            </w:r>
          </w:p>
        </w:tc>
        <w:tc>
          <w:tcPr>
            <w:tcW w:w="1132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202</w:t>
            </w:r>
            <w:r>
              <w:t>4</w:t>
            </w:r>
            <w:r w:rsidRPr="00065370">
              <w:t>-</w:t>
            </w:r>
          </w:p>
          <w:p w:rsidR="004400B8" w:rsidRPr="00065370" w:rsidRDefault="004400B8" w:rsidP="00334DD0">
            <w:pPr>
              <w:jc w:val="center"/>
            </w:pPr>
            <w:r w:rsidRPr="00065370">
              <w:t>202</w:t>
            </w:r>
            <w:r>
              <w:t>6</w:t>
            </w:r>
            <w:r w:rsidRPr="00065370">
              <w:t>гг.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841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финансово- экономическое</w:t>
            </w:r>
          </w:p>
          <w:p w:rsidR="004400B8" w:rsidRPr="00065370" w:rsidRDefault="004400B8" w:rsidP="00334DD0">
            <w:pPr>
              <w:jc w:val="center"/>
            </w:pPr>
            <w:r w:rsidRPr="00065370">
              <w:t xml:space="preserve">управление администрации </w:t>
            </w:r>
            <w:r w:rsidRPr="00F61CEF">
              <w:rPr>
                <w:sz w:val="21"/>
                <w:szCs w:val="21"/>
              </w:rPr>
              <w:t xml:space="preserve">муниципального </w:t>
            </w:r>
            <w:r w:rsidRPr="00F61CEF">
              <w:rPr>
                <w:sz w:val="21"/>
                <w:szCs w:val="21"/>
              </w:rPr>
              <w:lastRenderedPageBreak/>
              <w:t>образования</w:t>
            </w:r>
            <w:r w:rsidRPr="00065370">
              <w:t xml:space="preserve"> «Володарский район»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lastRenderedPageBreak/>
              <w:t>Выравнивание бюджетной обеспеченности поселений</w:t>
            </w:r>
          </w:p>
          <w:p w:rsidR="004400B8" w:rsidRPr="00065370" w:rsidRDefault="004400B8" w:rsidP="00334DD0">
            <w:pPr>
              <w:jc w:val="center"/>
            </w:pPr>
            <w:r w:rsidRPr="00065370">
              <w:t>Володарского района</w:t>
            </w:r>
          </w:p>
        </w:tc>
      </w:tr>
      <w:tr w:rsidR="004400B8" w:rsidRPr="00065370" w:rsidTr="00334DD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Бюджет</w:t>
            </w:r>
          </w:p>
          <w:p w:rsidR="004400B8" w:rsidRPr="00065370" w:rsidRDefault="004400B8" w:rsidP="00334DD0">
            <w:pPr>
              <w:jc w:val="center"/>
            </w:pPr>
            <w:r w:rsidRPr="00065370">
              <w:t>Астраханской области</w:t>
            </w:r>
          </w:p>
        </w:tc>
        <w:tc>
          <w:tcPr>
            <w:tcW w:w="1132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148062,94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58285,34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ежемесячно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56393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33384,60</w:t>
            </w:r>
          </w:p>
        </w:tc>
        <w:tc>
          <w:tcPr>
            <w:tcW w:w="1841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</w:tr>
      <w:tr w:rsidR="004400B8" w:rsidRPr="00065370" w:rsidTr="00334DD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Другие источники</w:t>
            </w:r>
          </w:p>
        </w:tc>
        <w:tc>
          <w:tcPr>
            <w:tcW w:w="1132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841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</w:tr>
      <w:tr w:rsidR="004400B8" w:rsidRPr="00065370" w:rsidTr="00334DD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4400B8" w:rsidRDefault="004400B8" w:rsidP="00334DD0">
            <w:pPr>
              <w:jc w:val="center"/>
            </w:pPr>
          </w:p>
          <w:p w:rsidR="004400B8" w:rsidRPr="00065370" w:rsidRDefault="004400B8" w:rsidP="00334DD0">
            <w:pPr>
              <w:jc w:val="center"/>
            </w:pPr>
            <w:r w:rsidRPr="00065370">
              <w:t>5</w:t>
            </w:r>
          </w:p>
        </w:tc>
        <w:tc>
          <w:tcPr>
            <w:tcW w:w="1695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Доплата к государственной пенсии муниципальным служащим за выслугу лет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 xml:space="preserve">Бюджет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</w:p>
          <w:p w:rsidR="004400B8" w:rsidRPr="00065370" w:rsidRDefault="004400B8" w:rsidP="00334DD0">
            <w:pPr>
              <w:jc w:val="center"/>
            </w:pPr>
            <w:r w:rsidRPr="00065370">
              <w:t>«Володарский район»</w:t>
            </w:r>
          </w:p>
        </w:tc>
        <w:tc>
          <w:tcPr>
            <w:tcW w:w="1132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202</w:t>
            </w:r>
            <w:r>
              <w:t>4</w:t>
            </w:r>
            <w:r w:rsidRPr="00065370">
              <w:t>-</w:t>
            </w:r>
          </w:p>
          <w:p w:rsidR="004400B8" w:rsidRPr="00065370" w:rsidRDefault="004400B8" w:rsidP="00334DD0">
            <w:pPr>
              <w:jc w:val="center"/>
            </w:pPr>
            <w:r w:rsidRPr="00065370">
              <w:t>202</w:t>
            </w:r>
            <w:r>
              <w:t>6</w:t>
            </w:r>
            <w:r w:rsidRPr="00065370">
              <w:t>гг.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7853,40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2617,80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ежемесячно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2617,80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>
              <w:t>2617,80</w:t>
            </w:r>
          </w:p>
        </w:tc>
        <w:tc>
          <w:tcPr>
            <w:tcW w:w="1841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 xml:space="preserve">финансово- экономическое управление администрации </w:t>
            </w:r>
            <w:r w:rsidRPr="00F61CEF">
              <w:rPr>
                <w:sz w:val="21"/>
                <w:szCs w:val="21"/>
              </w:rPr>
              <w:t>муниципального образования</w:t>
            </w:r>
            <w:r w:rsidRPr="00065370">
              <w:t xml:space="preserve"> «Володарский район»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Повышение уровня жизни муниципальных служащих пенсионного возраста</w:t>
            </w:r>
          </w:p>
        </w:tc>
      </w:tr>
      <w:tr w:rsidR="004400B8" w:rsidRPr="00065370" w:rsidTr="00334DD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Бюджет</w:t>
            </w:r>
          </w:p>
          <w:p w:rsidR="004400B8" w:rsidRPr="00065370" w:rsidRDefault="004400B8" w:rsidP="00334DD0">
            <w:pPr>
              <w:jc w:val="center"/>
            </w:pPr>
            <w:r w:rsidRPr="00065370">
              <w:t>Астраханской области</w:t>
            </w:r>
          </w:p>
        </w:tc>
        <w:tc>
          <w:tcPr>
            <w:tcW w:w="1132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841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</w:tr>
      <w:tr w:rsidR="004400B8" w:rsidRPr="00065370" w:rsidTr="00334DD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Другие источники</w:t>
            </w:r>
          </w:p>
        </w:tc>
        <w:tc>
          <w:tcPr>
            <w:tcW w:w="1132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  <w:r w:rsidRPr="00065370">
              <w:t>0</w:t>
            </w:r>
          </w:p>
        </w:tc>
        <w:tc>
          <w:tcPr>
            <w:tcW w:w="1841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400B8" w:rsidRPr="00065370" w:rsidRDefault="004400B8" w:rsidP="00334DD0">
            <w:pPr>
              <w:jc w:val="center"/>
            </w:pPr>
          </w:p>
        </w:tc>
      </w:tr>
    </w:tbl>
    <w:p w:rsidR="004400B8" w:rsidRDefault="004400B8" w:rsidP="004400B8">
      <w:pPr>
        <w:jc w:val="center"/>
        <w:rPr>
          <w:sz w:val="26"/>
          <w:szCs w:val="26"/>
        </w:rPr>
      </w:pPr>
    </w:p>
    <w:p w:rsidR="004400B8" w:rsidRDefault="004400B8" w:rsidP="004400B8">
      <w:pPr>
        <w:jc w:val="center"/>
        <w:rPr>
          <w:sz w:val="26"/>
          <w:szCs w:val="26"/>
        </w:rPr>
      </w:pPr>
    </w:p>
    <w:p w:rsidR="004400B8" w:rsidRDefault="004400B8" w:rsidP="004400B8">
      <w:pPr>
        <w:jc w:val="center"/>
        <w:rPr>
          <w:sz w:val="26"/>
          <w:szCs w:val="26"/>
        </w:rPr>
      </w:pPr>
    </w:p>
    <w:p w:rsidR="004400B8" w:rsidRDefault="004400B8" w:rsidP="004400B8">
      <w:pPr>
        <w:tabs>
          <w:tab w:val="left" w:pos="851"/>
        </w:tabs>
        <w:jc w:val="center"/>
        <w:rPr>
          <w:sz w:val="26"/>
          <w:szCs w:val="26"/>
        </w:rPr>
      </w:pPr>
    </w:p>
    <w:p w:rsidR="004400B8" w:rsidRDefault="004400B8" w:rsidP="004400B8">
      <w:pPr>
        <w:tabs>
          <w:tab w:val="left" w:pos="851"/>
        </w:tabs>
      </w:pPr>
      <w:r>
        <w:rPr>
          <w:sz w:val="26"/>
          <w:szCs w:val="26"/>
        </w:rPr>
        <w:tab/>
        <w:t>Верно:</w:t>
      </w:r>
    </w:p>
    <w:p w:rsidR="004400B8" w:rsidRDefault="004400B8" w:rsidP="004400B8">
      <w:pPr>
        <w:tabs>
          <w:tab w:val="left" w:pos="851"/>
        </w:tabs>
        <w:jc w:val="center"/>
        <w:rPr>
          <w:sz w:val="24"/>
          <w:szCs w:val="24"/>
        </w:rPr>
      </w:pPr>
    </w:p>
    <w:p w:rsidR="004400B8" w:rsidRDefault="004400B8" w:rsidP="004400B8">
      <w:pPr>
        <w:tabs>
          <w:tab w:val="left" w:pos="851"/>
        </w:tabs>
        <w:jc w:val="center"/>
        <w:rPr>
          <w:sz w:val="24"/>
          <w:szCs w:val="24"/>
        </w:rPr>
      </w:pPr>
    </w:p>
    <w:p w:rsidR="004400B8" w:rsidRDefault="004400B8" w:rsidP="004400B8">
      <w:pPr>
        <w:tabs>
          <w:tab w:val="left" w:pos="851"/>
        </w:tabs>
        <w:jc w:val="center"/>
        <w:rPr>
          <w:sz w:val="24"/>
          <w:szCs w:val="24"/>
        </w:rPr>
      </w:pPr>
    </w:p>
    <w:p w:rsidR="004400B8" w:rsidRDefault="004400B8" w:rsidP="004400B8">
      <w:pPr>
        <w:tabs>
          <w:tab w:val="left" w:pos="851"/>
        </w:tabs>
        <w:jc w:val="center"/>
        <w:rPr>
          <w:sz w:val="24"/>
          <w:szCs w:val="24"/>
        </w:rPr>
      </w:pPr>
    </w:p>
    <w:p w:rsidR="004400B8" w:rsidRDefault="004400B8" w:rsidP="004400B8">
      <w:pPr>
        <w:tabs>
          <w:tab w:val="left" w:pos="851"/>
        </w:tabs>
        <w:jc w:val="center"/>
        <w:rPr>
          <w:sz w:val="24"/>
          <w:szCs w:val="24"/>
        </w:rPr>
      </w:pPr>
    </w:p>
    <w:p w:rsidR="004400B8" w:rsidRDefault="004400B8" w:rsidP="004400B8">
      <w:pPr>
        <w:tabs>
          <w:tab w:val="left" w:pos="851"/>
        </w:tabs>
        <w:jc w:val="center"/>
        <w:rPr>
          <w:sz w:val="24"/>
          <w:szCs w:val="24"/>
        </w:rPr>
      </w:pPr>
    </w:p>
    <w:p w:rsidR="004400B8" w:rsidRDefault="004400B8" w:rsidP="004400B8">
      <w:pPr>
        <w:tabs>
          <w:tab w:val="left" w:pos="851"/>
        </w:tabs>
        <w:jc w:val="center"/>
        <w:rPr>
          <w:sz w:val="24"/>
          <w:szCs w:val="24"/>
        </w:rPr>
      </w:pPr>
    </w:p>
    <w:p w:rsidR="004400B8" w:rsidRDefault="004400B8" w:rsidP="004400B8">
      <w:pPr>
        <w:tabs>
          <w:tab w:val="left" w:pos="851"/>
        </w:tabs>
        <w:jc w:val="center"/>
        <w:rPr>
          <w:sz w:val="24"/>
          <w:szCs w:val="24"/>
        </w:rPr>
      </w:pPr>
    </w:p>
    <w:p w:rsidR="004400B8" w:rsidRDefault="004400B8" w:rsidP="004400B8">
      <w:pPr>
        <w:tabs>
          <w:tab w:val="left" w:pos="851"/>
        </w:tabs>
        <w:jc w:val="center"/>
        <w:rPr>
          <w:sz w:val="24"/>
          <w:szCs w:val="24"/>
        </w:rPr>
      </w:pPr>
    </w:p>
    <w:p w:rsidR="004400B8" w:rsidRDefault="004400B8" w:rsidP="004400B8">
      <w:pPr>
        <w:tabs>
          <w:tab w:val="left" w:pos="851"/>
        </w:tabs>
        <w:jc w:val="center"/>
        <w:rPr>
          <w:sz w:val="24"/>
          <w:szCs w:val="24"/>
        </w:rPr>
      </w:pPr>
    </w:p>
    <w:p w:rsidR="004400B8" w:rsidRDefault="004400B8" w:rsidP="004400B8">
      <w:pPr>
        <w:tabs>
          <w:tab w:val="left" w:pos="851"/>
        </w:tabs>
        <w:jc w:val="center"/>
        <w:rPr>
          <w:sz w:val="24"/>
          <w:szCs w:val="24"/>
        </w:rPr>
      </w:pPr>
    </w:p>
    <w:p w:rsidR="004400B8" w:rsidRDefault="004400B8" w:rsidP="004400B8">
      <w:pPr>
        <w:tabs>
          <w:tab w:val="left" w:pos="851"/>
        </w:tabs>
        <w:jc w:val="center"/>
        <w:rPr>
          <w:sz w:val="24"/>
          <w:szCs w:val="24"/>
        </w:rPr>
      </w:pPr>
    </w:p>
    <w:p w:rsidR="004400B8" w:rsidRDefault="004400B8" w:rsidP="004400B8">
      <w:pPr>
        <w:jc w:val="center"/>
        <w:rPr>
          <w:sz w:val="24"/>
          <w:szCs w:val="24"/>
        </w:rPr>
      </w:pPr>
    </w:p>
    <w:p w:rsidR="004400B8" w:rsidRDefault="004400B8" w:rsidP="004400B8">
      <w:pPr>
        <w:jc w:val="center"/>
        <w:rPr>
          <w:sz w:val="24"/>
          <w:szCs w:val="24"/>
        </w:rPr>
      </w:pPr>
    </w:p>
    <w:p w:rsidR="004400B8" w:rsidRPr="004400B8" w:rsidRDefault="004400B8" w:rsidP="004400B8">
      <w:pPr>
        <w:jc w:val="center"/>
        <w:rPr>
          <w:sz w:val="28"/>
          <w:szCs w:val="28"/>
        </w:rPr>
      </w:pPr>
    </w:p>
    <w:sectPr w:rsidR="004400B8" w:rsidRPr="004400B8" w:rsidSect="004400B8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4D" w:rsidRDefault="003F764D" w:rsidP="000E7C77">
      <w:r>
        <w:separator/>
      </w:r>
    </w:p>
  </w:endnote>
  <w:endnote w:type="continuationSeparator" w:id="0">
    <w:p w:rsidR="003F764D" w:rsidRDefault="003F764D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4D" w:rsidRDefault="003F764D" w:rsidP="000E7C77">
      <w:r>
        <w:separator/>
      </w:r>
    </w:p>
  </w:footnote>
  <w:footnote w:type="continuationSeparator" w:id="0">
    <w:p w:rsidR="003F764D" w:rsidRDefault="003F764D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3F764D"/>
    <w:rsid w:val="004001AA"/>
    <w:rsid w:val="004001CB"/>
    <w:rsid w:val="00406C1D"/>
    <w:rsid w:val="004112B7"/>
    <w:rsid w:val="004400B8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C6BF-12FD-4F34-BB34-F43F1615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20</Pages>
  <Words>6245</Words>
  <Characters>35598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</dc:creator>
  <cp:lastModifiedBy>39</cp:lastModifiedBy>
  <cp:revision>2</cp:revision>
  <cp:lastPrinted>2024-01-23T04:44:00Z</cp:lastPrinted>
  <dcterms:created xsi:type="dcterms:W3CDTF">2024-01-23T04:45:00Z</dcterms:created>
  <dcterms:modified xsi:type="dcterms:W3CDTF">2024-01-23T04:45:00Z</dcterms:modified>
</cp:coreProperties>
</file>