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529D1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529D1">
              <w:rPr>
                <w:sz w:val="32"/>
                <w:szCs w:val="32"/>
                <w:u w:val="single"/>
              </w:rPr>
              <w:t>29.01.2024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529D1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529D1">
              <w:rPr>
                <w:sz w:val="32"/>
                <w:szCs w:val="32"/>
                <w:u w:val="single"/>
              </w:rPr>
              <w:t>53-р</w:t>
            </w:r>
          </w:p>
        </w:tc>
      </w:tr>
    </w:tbl>
    <w:p w:rsidR="004529D1" w:rsidRDefault="004529D1" w:rsidP="004529D1"/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>О создании межведомственной рабочей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группы по проверке и приема помещений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избирательных участков для проведения  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голосования и подсчета голосов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избирателей при проведении выборов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Президента Российской Федерации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15-17 марта 2024 года на территории 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муниципального образования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>«Володарский муниципальный район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Астраханской области»  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          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Во исполнении п.3 раздела 3 протокола совместного заседания антитеррористической комиссии в Астраханской области и оперативного штаба в Астраханской области от 05.12.2023года № 5:  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>1.</w:t>
      </w:r>
      <w:r w:rsidRPr="004529D1">
        <w:rPr>
          <w:sz w:val="26"/>
          <w:szCs w:val="26"/>
        </w:rPr>
        <w:tab/>
        <w:t xml:space="preserve">Утвердить </w:t>
      </w:r>
      <w:proofErr w:type="gramStart"/>
      <w:r w:rsidRPr="004529D1">
        <w:rPr>
          <w:sz w:val="26"/>
          <w:szCs w:val="26"/>
        </w:rPr>
        <w:t>состав  межведомственной</w:t>
      </w:r>
      <w:proofErr w:type="gramEnd"/>
      <w:r w:rsidRPr="004529D1">
        <w:rPr>
          <w:sz w:val="26"/>
          <w:szCs w:val="26"/>
        </w:rPr>
        <w:t xml:space="preserve"> рабочей группы по проверке и приема помещений избирательных участков для проведения голосования и подсчета голосов избирателей при проведении выборов Президента Российской Федерации 15-17 марта 2024 года на территории  муниципального образования «Володарский муниципальный район Астраханской области»   (приложение 1).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529D1">
        <w:rPr>
          <w:sz w:val="26"/>
          <w:szCs w:val="26"/>
        </w:rPr>
        <w:t xml:space="preserve">Утвердить форму Акта обследования инженерно-технической </w:t>
      </w:r>
      <w:proofErr w:type="spellStart"/>
      <w:r w:rsidRPr="004529D1">
        <w:rPr>
          <w:sz w:val="26"/>
          <w:szCs w:val="26"/>
        </w:rPr>
        <w:t>укрепленности</w:t>
      </w:r>
      <w:proofErr w:type="spellEnd"/>
      <w:r w:rsidRPr="004529D1">
        <w:rPr>
          <w:sz w:val="26"/>
          <w:szCs w:val="26"/>
        </w:rPr>
        <w:t xml:space="preserve"> объекта (избирательного участка). (Приложение №2).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3. 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4529D1">
        <w:rPr>
          <w:sz w:val="26"/>
          <w:szCs w:val="26"/>
        </w:rPr>
        <w:t xml:space="preserve"> «Володарский район» (Петрухин) разместить настоящее распоряжение на официальном сайте администрации   </w:t>
      </w:r>
      <w:r>
        <w:rPr>
          <w:sz w:val="26"/>
          <w:szCs w:val="26"/>
        </w:rPr>
        <w:t>муниципального образования</w:t>
      </w:r>
      <w:r w:rsidRPr="004529D1">
        <w:rPr>
          <w:sz w:val="26"/>
          <w:szCs w:val="26"/>
        </w:rPr>
        <w:t xml:space="preserve"> «Володарский район».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4529D1">
        <w:rPr>
          <w:sz w:val="26"/>
          <w:szCs w:val="26"/>
        </w:rPr>
        <w:t>Настоящее распоряжение вступает в силу со дня его подписания.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5.   Контроль за исполнением настоящего распоряжения возложить на </w:t>
      </w:r>
      <w:proofErr w:type="spellStart"/>
      <w:r w:rsidRPr="004529D1">
        <w:rPr>
          <w:sz w:val="26"/>
          <w:szCs w:val="26"/>
        </w:rPr>
        <w:t>и.о</w:t>
      </w:r>
      <w:proofErr w:type="spellEnd"/>
      <w:r w:rsidRPr="004529D1">
        <w:rPr>
          <w:sz w:val="26"/>
          <w:szCs w:val="26"/>
        </w:rPr>
        <w:t xml:space="preserve">.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4529D1">
        <w:rPr>
          <w:sz w:val="26"/>
          <w:szCs w:val="26"/>
        </w:rPr>
        <w:t xml:space="preserve"> «Володарский район» по социальной политике Курмангалиева </w:t>
      </w:r>
      <w:proofErr w:type="spellStart"/>
      <w:r w:rsidRPr="004529D1">
        <w:rPr>
          <w:sz w:val="26"/>
          <w:szCs w:val="26"/>
        </w:rPr>
        <w:t>Хамзу</w:t>
      </w:r>
      <w:proofErr w:type="spellEnd"/>
      <w:r w:rsidRPr="004529D1">
        <w:rPr>
          <w:sz w:val="26"/>
          <w:szCs w:val="26"/>
        </w:rPr>
        <w:t xml:space="preserve"> </w:t>
      </w:r>
      <w:proofErr w:type="spellStart"/>
      <w:r w:rsidRPr="004529D1">
        <w:rPr>
          <w:sz w:val="26"/>
          <w:szCs w:val="26"/>
        </w:rPr>
        <w:t>Баймуратовича</w:t>
      </w:r>
      <w:proofErr w:type="spellEnd"/>
      <w:r w:rsidRPr="004529D1">
        <w:rPr>
          <w:sz w:val="26"/>
          <w:szCs w:val="26"/>
        </w:rPr>
        <w:t>.</w:t>
      </w: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</w:p>
    <w:p w:rsidR="004529D1" w:rsidRP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 </w:t>
      </w:r>
    </w:p>
    <w:p w:rsidR="004529D1" w:rsidRDefault="004529D1" w:rsidP="004529D1">
      <w:pPr>
        <w:ind w:firstLine="851"/>
        <w:jc w:val="both"/>
        <w:rPr>
          <w:sz w:val="26"/>
          <w:szCs w:val="26"/>
        </w:rPr>
      </w:pPr>
      <w:r w:rsidRPr="004529D1">
        <w:rPr>
          <w:sz w:val="26"/>
          <w:szCs w:val="26"/>
        </w:rPr>
        <w:t xml:space="preserve">Глава администрации                                                    </w:t>
      </w:r>
      <w:r>
        <w:rPr>
          <w:sz w:val="26"/>
          <w:szCs w:val="26"/>
        </w:rPr>
        <w:t xml:space="preserve">               </w:t>
      </w:r>
      <w:r w:rsidRPr="004529D1">
        <w:rPr>
          <w:sz w:val="26"/>
          <w:szCs w:val="26"/>
        </w:rPr>
        <w:t>Х.Г. Исмуханов</w:t>
      </w:r>
    </w:p>
    <w:p w:rsidR="004529D1" w:rsidRDefault="004529D1" w:rsidP="004529D1">
      <w:pPr>
        <w:ind w:firstLine="851"/>
        <w:jc w:val="both"/>
        <w:rPr>
          <w:sz w:val="26"/>
          <w:szCs w:val="26"/>
        </w:rPr>
      </w:pPr>
    </w:p>
    <w:p w:rsidR="004529D1" w:rsidRDefault="004529D1" w:rsidP="004529D1">
      <w:pPr>
        <w:ind w:firstLine="851"/>
        <w:jc w:val="both"/>
        <w:rPr>
          <w:sz w:val="26"/>
          <w:szCs w:val="26"/>
        </w:rPr>
      </w:pPr>
    </w:p>
    <w:p w:rsidR="004529D1" w:rsidRDefault="004529D1" w:rsidP="004529D1">
      <w:pPr>
        <w:ind w:firstLine="851"/>
        <w:jc w:val="both"/>
        <w:rPr>
          <w:sz w:val="26"/>
          <w:szCs w:val="26"/>
        </w:rPr>
      </w:pPr>
    </w:p>
    <w:p w:rsidR="004529D1" w:rsidRDefault="004529D1" w:rsidP="004529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529D1" w:rsidRDefault="004529D1" w:rsidP="004529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4529D1" w:rsidRDefault="004529D1" w:rsidP="004529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529D1" w:rsidRDefault="004529D1" w:rsidP="004529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4529D1" w:rsidRPr="004529D1" w:rsidRDefault="004529D1" w:rsidP="004529D1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529D1">
        <w:rPr>
          <w:sz w:val="26"/>
          <w:szCs w:val="26"/>
          <w:u w:val="single"/>
        </w:rPr>
        <w:t>29.01.2024 г. № 53</w:t>
      </w:r>
      <w:r>
        <w:rPr>
          <w:sz w:val="26"/>
          <w:szCs w:val="26"/>
        </w:rPr>
        <w:t>-р</w:t>
      </w:r>
    </w:p>
    <w:p w:rsidR="004529D1" w:rsidRDefault="004529D1" w:rsidP="004529D1">
      <w:pPr>
        <w:ind w:firstLine="851"/>
        <w:jc w:val="right"/>
        <w:rPr>
          <w:sz w:val="26"/>
          <w:szCs w:val="26"/>
        </w:rPr>
      </w:pPr>
    </w:p>
    <w:p w:rsidR="004529D1" w:rsidRPr="004529D1" w:rsidRDefault="004529D1" w:rsidP="004529D1">
      <w:pPr>
        <w:rPr>
          <w:sz w:val="26"/>
          <w:szCs w:val="26"/>
        </w:rPr>
      </w:pPr>
    </w:p>
    <w:p w:rsidR="004529D1" w:rsidRDefault="004529D1" w:rsidP="004529D1">
      <w:pPr>
        <w:rPr>
          <w:sz w:val="26"/>
          <w:szCs w:val="26"/>
        </w:rPr>
      </w:pPr>
    </w:p>
    <w:p w:rsidR="004529D1" w:rsidRDefault="004529D1" w:rsidP="004529D1">
      <w:pPr>
        <w:rPr>
          <w:sz w:val="26"/>
          <w:szCs w:val="26"/>
        </w:rPr>
      </w:pPr>
    </w:p>
    <w:p w:rsidR="004529D1" w:rsidRDefault="004529D1" w:rsidP="004529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29D1" w:rsidRPr="002E5D0A" w:rsidRDefault="004529D1" w:rsidP="004529D1">
      <w:pPr>
        <w:pStyle w:val="a7"/>
        <w:jc w:val="center"/>
        <w:rPr>
          <w:sz w:val="28"/>
          <w:szCs w:val="28"/>
        </w:rPr>
      </w:pPr>
      <w:r w:rsidRPr="00547DFE">
        <w:rPr>
          <w:sz w:val="28"/>
          <w:szCs w:val="28"/>
        </w:rPr>
        <w:t xml:space="preserve">межведомственной рабочей группы по </w:t>
      </w:r>
      <w:r w:rsidRPr="002E5D0A">
        <w:rPr>
          <w:sz w:val="28"/>
          <w:szCs w:val="28"/>
        </w:rPr>
        <w:t xml:space="preserve">проверке и приема помещений избирательных участков для проведения голосования и подсчета голосов избирателей при проведении выборов Президента Российской Федерации 15-17 марта 2024 года на </w:t>
      </w:r>
      <w:proofErr w:type="gramStart"/>
      <w:r w:rsidRPr="002E5D0A">
        <w:rPr>
          <w:sz w:val="28"/>
          <w:szCs w:val="28"/>
        </w:rPr>
        <w:t>территории</w:t>
      </w:r>
      <w:r>
        <w:t xml:space="preserve"> </w:t>
      </w:r>
      <w:r w:rsidRPr="00CD1009">
        <w:t xml:space="preserve"> </w:t>
      </w:r>
      <w:r w:rsidRPr="002E5D0A">
        <w:rPr>
          <w:sz w:val="28"/>
          <w:szCs w:val="28"/>
        </w:rPr>
        <w:t>муниципального</w:t>
      </w:r>
      <w:proofErr w:type="gramEnd"/>
      <w:r w:rsidRPr="002E5D0A">
        <w:rPr>
          <w:sz w:val="28"/>
          <w:szCs w:val="28"/>
        </w:rPr>
        <w:t xml:space="preserve"> образования</w:t>
      </w:r>
    </w:p>
    <w:p w:rsidR="004529D1" w:rsidRDefault="004529D1" w:rsidP="004529D1">
      <w:pPr>
        <w:pStyle w:val="a7"/>
        <w:jc w:val="center"/>
        <w:rPr>
          <w:sz w:val="28"/>
          <w:szCs w:val="28"/>
        </w:rPr>
      </w:pPr>
      <w:r w:rsidRPr="00CD1009">
        <w:rPr>
          <w:sz w:val="28"/>
          <w:szCs w:val="28"/>
        </w:rPr>
        <w:t xml:space="preserve">«Володарский </w:t>
      </w:r>
      <w:r>
        <w:rPr>
          <w:sz w:val="28"/>
          <w:szCs w:val="28"/>
        </w:rPr>
        <w:t xml:space="preserve">муниципальный </w:t>
      </w:r>
      <w:r w:rsidRPr="00CD100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D1009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</w:t>
      </w:r>
    </w:p>
    <w:p w:rsidR="004529D1" w:rsidRDefault="004529D1" w:rsidP="004529D1">
      <w:pPr>
        <w:pStyle w:val="a7"/>
        <w:jc w:val="center"/>
      </w:pPr>
      <w:r>
        <w:rPr>
          <w:sz w:val="28"/>
          <w:szCs w:val="28"/>
        </w:rPr>
        <w:t>(по должностям)</w:t>
      </w:r>
    </w:p>
    <w:tbl>
      <w:tblPr>
        <w:tblW w:w="17136" w:type="dxa"/>
        <w:tblCellSpacing w:w="15" w:type="dxa"/>
        <w:tblInd w:w="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356"/>
        <w:gridCol w:w="283"/>
        <w:gridCol w:w="882"/>
        <w:gridCol w:w="283"/>
        <w:gridCol w:w="5482"/>
        <w:gridCol w:w="283"/>
      </w:tblGrid>
      <w:tr w:rsidR="004529D1" w:rsidRPr="000C5399" w:rsidTr="0070313A">
        <w:trPr>
          <w:gridBefore w:val="1"/>
          <w:gridAfter w:val="1"/>
          <w:wBefore w:w="522" w:type="dxa"/>
          <w:wAfter w:w="238" w:type="dxa"/>
          <w:trHeight w:val="666"/>
          <w:tblCellSpacing w:w="15" w:type="dxa"/>
        </w:trPr>
        <w:tc>
          <w:tcPr>
            <w:tcW w:w="162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4529D1" w:rsidRPr="000333B3" w:rsidRDefault="004529D1" w:rsidP="007031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333B3">
              <w:rPr>
                <w:b/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rHeight w:val="964"/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Default="004529D1" w:rsidP="007031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0333B3">
              <w:rPr>
                <w:sz w:val="28"/>
                <w:szCs w:val="28"/>
              </w:rPr>
              <w:t>т.инспектор</w:t>
            </w:r>
            <w:proofErr w:type="spellEnd"/>
            <w:r w:rsidRPr="000333B3">
              <w:rPr>
                <w:sz w:val="28"/>
                <w:szCs w:val="28"/>
              </w:rPr>
              <w:t xml:space="preserve"> отдела по делам </w:t>
            </w:r>
            <w:proofErr w:type="spellStart"/>
            <w:r w:rsidRPr="000333B3">
              <w:rPr>
                <w:sz w:val="28"/>
                <w:szCs w:val="28"/>
              </w:rPr>
              <w:t>ГОиЧСиМР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33B3">
              <w:rPr>
                <w:sz w:val="28"/>
                <w:szCs w:val="28"/>
              </w:rPr>
              <w:t xml:space="preserve">муниципального образования «Володарский </w:t>
            </w:r>
            <w:proofErr w:type="gramStart"/>
            <w:r w:rsidRPr="000333B3">
              <w:rPr>
                <w:sz w:val="28"/>
                <w:szCs w:val="28"/>
              </w:rPr>
              <w:t>муниципальный  район</w:t>
            </w:r>
            <w:proofErr w:type="gramEnd"/>
            <w:r w:rsidRPr="000333B3">
              <w:rPr>
                <w:sz w:val="28"/>
                <w:szCs w:val="28"/>
              </w:rPr>
              <w:t xml:space="preserve"> Астраханской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  <w:p w:rsidR="004529D1" w:rsidRPr="000333B3" w:rsidRDefault="004529D1" w:rsidP="0070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Н.В.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rHeight w:val="40"/>
          <w:tblCellSpacing w:w="15" w:type="dxa"/>
        </w:trPr>
        <w:tc>
          <w:tcPr>
            <w:tcW w:w="162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rHeight w:val="214"/>
          <w:tblCellSpacing w:w="15" w:type="dxa"/>
        </w:trPr>
        <w:tc>
          <w:tcPr>
            <w:tcW w:w="162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333B3">
              <w:rPr>
                <w:b/>
                <w:bCs/>
                <w:sz w:val="28"/>
                <w:szCs w:val="28"/>
              </w:rPr>
              <w:t xml:space="preserve">Члены рабочей </w:t>
            </w:r>
            <w:proofErr w:type="gramStart"/>
            <w:r w:rsidRPr="000333B3">
              <w:rPr>
                <w:b/>
                <w:bCs/>
                <w:sz w:val="28"/>
                <w:szCs w:val="28"/>
              </w:rPr>
              <w:t>группы:</w:t>
            </w:r>
            <w:r w:rsidRPr="000333B3">
              <w:rPr>
                <w:bCs/>
                <w:color w:val="FF0000"/>
                <w:sz w:val="28"/>
                <w:szCs w:val="28"/>
              </w:rPr>
              <w:t xml:space="preserve">   </w:t>
            </w:r>
            <w:proofErr w:type="gramEnd"/>
            <w:r w:rsidRPr="000333B3">
              <w:rPr>
                <w:bCs/>
                <w:color w:val="FF0000"/>
                <w:sz w:val="28"/>
                <w:szCs w:val="28"/>
              </w:rPr>
              <w:t xml:space="preserve">                            </w:t>
            </w:r>
            <w:r w:rsidRPr="000333B3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4529D1" w:rsidRPr="000333B3" w:rsidTr="0070313A">
        <w:trPr>
          <w:gridBefore w:val="1"/>
          <w:gridAfter w:val="1"/>
          <w:wBefore w:w="522" w:type="dxa"/>
          <w:wAfter w:w="238" w:type="dxa"/>
          <w:trHeight w:val="421"/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333B3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Pr="000333B3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0333B3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  <w:r w:rsidRPr="000333B3">
              <w:rPr>
                <w:sz w:val="28"/>
                <w:szCs w:val="28"/>
              </w:rPr>
              <w:t xml:space="preserve"> Володарского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529D1" w:rsidRPr="000333B3" w:rsidRDefault="004529D1" w:rsidP="0070313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33B3">
              <w:rPr>
                <w:sz w:val="28"/>
                <w:szCs w:val="28"/>
              </w:rPr>
              <w:t>ОНДиПР</w:t>
            </w:r>
            <w:proofErr w:type="spellEnd"/>
            <w:r w:rsidRPr="000333B3">
              <w:rPr>
                <w:sz w:val="28"/>
                <w:szCs w:val="28"/>
              </w:rPr>
              <w:t xml:space="preserve"> по Володарскому району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4529D1" w:rsidRPr="000333B3" w:rsidRDefault="004529D1" w:rsidP="007031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33B3">
              <w:rPr>
                <w:sz w:val="28"/>
                <w:szCs w:val="28"/>
              </w:rPr>
              <w:t>ОВО по Володарскому району – филиал ФГКУ ОВО ВНГ России по Астраханской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529D1" w:rsidRPr="000333B3" w:rsidRDefault="004529D1" w:rsidP="007031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33B3">
              <w:rPr>
                <w:sz w:val="28"/>
                <w:szCs w:val="28"/>
              </w:rPr>
              <w:t xml:space="preserve">УУП </w:t>
            </w:r>
            <w:proofErr w:type="spellStart"/>
            <w:r w:rsidRPr="000333B3">
              <w:rPr>
                <w:sz w:val="28"/>
                <w:szCs w:val="28"/>
              </w:rPr>
              <w:t>ОУУПиПДН</w:t>
            </w:r>
            <w:proofErr w:type="spellEnd"/>
            <w:r w:rsidRPr="000333B3">
              <w:rPr>
                <w:sz w:val="28"/>
                <w:szCs w:val="28"/>
              </w:rPr>
              <w:t xml:space="preserve"> ОМВД России по Володарскому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0333B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29D1" w:rsidRPr="000333B3" w:rsidRDefault="004529D1" w:rsidP="0070313A">
            <w:pPr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gridBefore w:val="1"/>
          <w:gridAfter w:val="1"/>
          <w:wBefore w:w="522" w:type="dxa"/>
          <w:wAfter w:w="238" w:type="dxa"/>
          <w:trHeight w:val="881"/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trHeight w:val="655"/>
          <w:tblCellSpacing w:w="15" w:type="dxa"/>
        </w:trPr>
        <w:tc>
          <w:tcPr>
            <w:tcW w:w="10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trHeight w:val="655"/>
          <w:tblCellSpacing w:w="15" w:type="dxa"/>
        </w:trPr>
        <w:tc>
          <w:tcPr>
            <w:tcW w:w="10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4529D1" w:rsidRPr="000C5399" w:rsidTr="0070313A">
        <w:trPr>
          <w:trHeight w:val="214"/>
          <w:tblCellSpacing w:w="15" w:type="dxa"/>
        </w:trPr>
        <w:tc>
          <w:tcPr>
            <w:tcW w:w="10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29D1" w:rsidRPr="000C5399" w:rsidRDefault="004529D1" w:rsidP="0070313A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«Володарский муниципальный район»</w:t>
      </w:r>
    </w:p>
    <w:p w:rsidR="004529D1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от________2024г. №_____</w:t>
      </w:r>
    </w:p>
    <w:p w:rsidR="004529D1" w:rsidRPr="00920E9D" w:rsidRDefault="004529D1" w:rsidP="004529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29D1" w:rsidRPr="00555A98" w:rsidRDefault="004529D1" w:rsidP="004529D1">
      <w:pPr>
        <w:shd w:val="clear" w:color="auto" w:fill="FFFFFF"/>
        <w:tabs>
          <w:tab w:val="left" w:pos="3590"/>
          <w:tab w:val="left" w:pos="6298"/>
        </w:tabs>
        <w:jc w:val="center"/>
        <w:rPr>
          <w:b/>
          <w:sz w:val="24"/>
          <w:szCs w:val="24"/>
        </w:rPr>
      </w:pPr>
      <w:r w:rsidRPr="00555A98">
        <w:rPr>
          <w:b/>
          <w:sz w:val="24"/>
          <w:szCs w:val="24"/>
        </w:rPr>
        <w:t xml:space="preserve">Акт обследования инженерно-технической </w:t>
      </w:r>
      <w:proofErr w:type="spellStart"/>
      <w:r w:rsidRPr="00555A98">
        <w:rPr>
          <w:b/>
          <w:sz w:val="24"/>
          <w:szCs w:val="24"/>
        </w:rPr>
        <w:t>укрепленности</w:t>
      </w:r>
      <w:proofErr w:type="spellEnd"/>
      <w:r w:rsidRPr="00555A98">
        <w:rPr>
          <w:b/>
          <w:sz w:val="24"/>
          <w:szCs w:val="24"/>
        </w:rPr>
        <w:t xml:space="preserve"> объекта </w:t>
      </w:r>
    </w:p>
    <w:p w:rsidR="004529D1" w:rsidRPr="00555A98" w:rsidRDefault="004529D1" w:rsidP="004529D1">
      <w:pPr>
        <w:shd w:val="clear" w:color="auto" w:fill="FFFFFF"/>
        <w:tabs>
          <w:tab w:val="left" w:pos="3590"/>
          <w:tab w:val="left" w:pos="6298"/>
        </w:tabs>
        <w:jc w:val="center"/>
        <w:rPr>
          <w:b/>
          <w:sz w:val="24"/>
          <w:szCs w:val="24"/>
        </w:rPr>
      </w:pPr>
      <w:r w:rsidRPr="00555A98">
        <w:rPr>
          <w:b/>
          <w:sz w:val="24"/>
          <w:szCs w:val="24"/>
        </w:rPr>
        <w:t>(места проведения голосования) ИУ №_____</w:t>
      </w:r>
    </w:p>
    <w:p w:rsidR="004529D1" w:rsidRPr="00555A98" w:rsidRDefault="004529D1" w:rsidP="004529D1">
      <w:pPr>
        <w:shd w:val="clear" w:color="auto" w:fill="FFFFFF"/>
        <w:tabs>
          <w:tab w:val="left" w:pos="3590"/>
          <w:tab w:val="left" w:pos="6298"/>
        </w:tabs>
        <w:jc w:val="both"/>
        <w:rPr>
          <w:sz w:val="24"/>
          <w:szCs w:val="24"/>
        </w:rPr>
      </w:pPr>
      <w:r w:rsidRPr="00555A98">
        <w:rPr>
          <w:sz w:val="24"/>
          <w:szCs w:val="24"/>
        </w:rPr>
        <w:tab/>
        <w:t xml:space="preserve">                                           </w:t>
      </w:r>
    </w:p>
    <w:p w:rsidR="004529D1" w:rsidRPr="00555A98" w:rsidRDefault="004529D1" w:rsidP="004529D1">
      <w:pPr>
        <w:shd w:val="clear" w:color="auto" w:fill="FFFFFF"/>
        <w:tabs>
          <w:tab w:val="left" w:pos="3590"/>
          <w:tab w:val="left" w:pos="6298"/>
        </w:tabs>
        <w:jc w:val="both"/>
        <w:rPr>
          <w:sz w:val="24"/>
          <w:szCs w:val="24"/>
        </w:rPr>
      </w:pPr>
      <w:r w:rsidRPr="00555A98">
        <w:rPr>
          <w:sz w:val="24"/>
          <w:szCs w:val="24"/>
        </w:rPr>
        <w:tab/>
        <w:t xml:space="preserve">                                            «____» ___</w:t>
      </w:r>
      <w:r>
        <w:rPr>
          <w:sz w:val="24"/>
          <w:szCs w:val="24"/>
        </w:rPr>
        <w:t>_______ 2024</w:t>
      </w:r>
      <w:r w:rsidRPr="00555A98">
        <w:rPr>
          <w:sz w:val="24"/>
          <w:szCs w:val="24"/>
        </w:rPr>
        <w:t>г.</w:t>
      </w:r>
    </w:p>
    <w:p w:rsidR="004529D1" w:rsidRPr="00555A98" w:rsidRDefault="004529D1" w:rsidP="004529D1">
      <w:pPr>
        <w:shd w:val="clear" w:color="auto" w:fill="FFFFFF"/>
        <w:tabs>
          <w:tab w:val="left" w:leader="underscore" w:pos="9158"/>
        </w:tabs>
        <w:jc w:val="both"/>
      </w:pPr>
      <w:r w:rsidRPr="00555A98">
        <w:rPr>
          <w:sz w:val="24"/>
          <w:szCs w:val="24"/>
        </w:rPr>
        <w:t>Инспектирование провела комиссия в составе</w:t>
      </w:r>
      <w:r>
        <w:rPr>
          <w:sz w:val="24"/>
          <w:szCs w:val="24"/>
        </w:rPr>
        <w:t>:</w:t>
      </w:r>
    </w:p>
    <w:p w:rsidR="004529D1" w:rsidRDefault="004529D1" w:rsidP="004529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4529D1" w:rsidRDefault="004529D1" w:rsidP="004529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________________________________________________________________________ </w:t>
      </w:r>
    </w:p>
    <w:p w:rsidR="004529D1" w:rsidRDefault="004529D1" w:rsidP="004529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16"/>
          <w:szCs w:val="16"/>
        </w:rPr>
        <w:t>(должность уполномоченного лица, Ф.И.О.)</w:t>
      </w:r>
    </w:p>
    <w:p w:rsidR="004529D1" w:rsidRDefault="004529D1" w:rsidP="004529D1">
      <w:pPr>
        <w:rPr>
          <w:sz w:val="26"/>
          <w:szCs w:val="26"/>
          <w:u w:val="single"/>
        </w:rPr>
      </w:pPr>
    </w:p>
    <w:p w:rsidR="004529D1" w:rsidRDefault="004529D1" w:rsidP="004529D1">
      <w:pPr>
        <w:rPr>
          <w:sz w:val="16"/>
          <w:szCs w:val="16"/>
        </w:rPr>
      </w:pPr>
      <w:r>
        <w:rPr>
          <w:sz w:val="26"/>
          <w:szCs w:val="26"/>
          <w:u w:val="single"/>
        </w:rPr>
        <w:t xml:space="preserve"> ______________________________________________________________________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 w:rsidR="004529D1" w:rsidRDefault="004529D1" w:rsidP="004529D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представителя территориального подразделения ГУ МЧС России по Астраханской области, Ф.И.О.)</w:t>
      </w:r>
    </w:p>
    <w:p w:rsidR="004529D1" w:rsidRDefault="004529D1" w:rsidP="004529D1">
      <w:pPr>
        <w:rPr>
          <w:sz w:val="26"/>
          <w:szCs w:val="26"/>
          <w:u w:val="single"/>
        </w:rPr>
      </w:pPr>
    </w:p>
    <w:p w:rsidR="004529D1" w:rsidRDefault="004529D1" w:rsidP="004529D1">
      <w:pPr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_______________________________________________________________________</w:t>
      </w:r>
    </w:p>
    <w:p w:rsidR="004529D1" w:rsidRDefault="004529D1" w:rsidP="004529D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(при наличии) иного лица, участвующего (при необходимости) в обследовании ИУ, Ф.И.О.)</w:t>
      </w:r>
    </w:p>
    <w:p w:rsidR="004529D1" w:rsidRDefault="004529D1" w:rsidP="004529D1">
      <w:pPr>
        <w:rPr>
          <w:sz w:val="26"/>
          <w:szCs w:val="26"/>
          <w:u w:val="single"/>
        </w:rPr>
      </w:pPr>
    </w:p>
    <w:p w:rsidR="004529D1" w:rsidRDefault="004529D1" w:rsidP="004529D1">
      <w:pPr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______________________________________________________________________</w:t>
      </w:r>
    </w:p>
    <w:p w:rsidR="004529D1" w:rsidRDefault="004529D1" w:rsidP="004529D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(при наличии) иного лица, участвующего (при необходимости) в обследовании ИУ, Ф.И.О.)</w:t>
      </w:r>
    </w:p>
    <w:p w:rsidR="004529D1" w:rsidRDefault="004529D1" w:rsidP="004529D1">
      <w:pPr>
        <w:jc w:val="center"/>
        <w:rPr>
          <w:sz w:val="16"/>
          <w:szCs w:val="16"/>
        </w:rPr>
      </w:pPr>
    </w:p>
    <w:p w:rsidR="004529D1" w:rsidRDefault="004529D1" w:rsidP="004529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</w:t>
      </w:r>
    </w:p>
    <w:p w:rsidR="004529D1" w:rsidRDefault="004529D1" w:rsidP="004529D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представителя территориального подразделения УМВД России по Астраханской области, Ф.И.О.)</w:t>
      </w:r>
    </w:p>
    <w:p w:rsidR="004529D1" w:rsidRDefault="004529D1" w:rsidP="004529D1">
      <w:pPr>
        <w:jc w:val="center"/>
        <w:rPr>
          <w:sz w:val="16"/>
          <w:szCs w:val="16"/>
        </w:rPr>
      </w:pPr>
    </w:p>
    <w:p w:rsidR="004529D1" w:rsidRPr="00555A98" w:rsidRDefault="004529D1" w:rsidP="004529D1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Pr="00555A98">
        <w:rPr>
          <w:sz w:val="24"/>
          <w:szCs w:val="24"/>
        </w:rPr>
        <w:t>Объект 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</w:t>
      </w:r>
      <w:r w:rsidRPr="00555A98">
        <w:t>(наименование и ведомственная принадлежность)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Адрес: ______________________________________________________________________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</w:t>
      </w:r>
      <w:r w:rsidRPr="00555A98">
        <w:t xml:space="preserve">      (наименование района, населённого пункта, почтовый индекс, улица, номер телефона)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Вид строения_________________________________________________________________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</w:t>
      </w:r>
      <w:r w:rsidRPr="00555A98">
        <w:t>(деревянное, каменное, железобетонное, указать этажность)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Назначение объекта ___________________________________________________________</w:t>
      </w:r>
    </w:p>
    <w:p w:rsidR="004529D1" w:rsidRPr="00555A98" w:rsidRDefault="004529D1" w:rsidP="004529D1">
      <w:r w:rsidRPr="00555A98">
        <w:t xml:space="preserve">                                                                                   (производственное или иное) 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Объект располагается 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r w:rsidRPr="00555A98">
        <w:t xml:space="preserve">                   (указать наименование занимаемого помещения, этаж, количество помещений)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В помещении имеется ____________________________________________ входная дверь,</w:t>
      </w:r>
    </w:p>
    <w:p w:rsidR="004529D1" w:rsidRPr="00555A98" w:rsidRDefault="004529D1" w:rsidP="004529D1">
      <w:r w:rsidRPr="00555A98">
        <w:t xml:space="preserve">                                                                                 (деревянная, металлическая)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Оборудованная _______________ замком (</w:t>
      </w:r>
      <w:proofErr w:type="spellStart"/>
      <w:r w:rsidRPr="00555A98">
        <w:rPr>
          <w:sz w:val="24"/>
          <w:szCs w:val="24"/>
        </w:rPr>
        <w:t>ами</w:t>
      </w:r>
      <w:proofErr w:type="spellEnd"/>
      <w:r w:rsidRPr="00555A98">
        <w:rPr>
          <w:sz w:val="24"/>
          <w:szCs w:val="24"/>
        </w:rPr>
        <w:t>), в помещении имеется ___________ окон,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</w:t>
      </w:r>
      <w:r w:rsidRPr="00555A98">
        <w:t xml:space="preserve">          (</w:t>
      </w:r>
      <w:proofErr w:type="gramStart"/>
      <w:r w:rsidRPr="00555A98">
        <w:t xml:space="preserve">количество)   </w:t>
      </w:r>
      <w:proofErr w:type="gramEnd"/>
      <w:r w:rsidRPr="00555A98">
        <w:t xml:space="preserve">                                                                                      (количество)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Которые ___________________ металлическими решётками с 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</w:t>
      </w:r>
      <w:r w:rsidRPr="00555A98">
        <w:t xml:space="preserve">(оборудованы, не </w:t>
      </w:r>
      <w:proofErr w:type="gramStart"/>
      <w:r w:rsidRPr="00555A98">
        <w:t xml:space="preserve">оборудованы)   </w:t>
      </w:r>
      <w:proofErr w:type="gramEnd"/>
      <w:r w:rsidRPr="00555A98">
        <w:t xml:space="preserve">                                                                 (внешней, внутренней)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стороны.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Наличие физической охраны 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</w:t>
      </w:r>
      <w:r w:rsidRPr="00555A98">
        <w:t xml:space="preserve">                            (полиция ОВО, ОМВД, наименование ЧОП, </w:t>
      </w:r>
      <w:proofErr w:type="spellStart"/>
      <w:r w:rsidRPr="00555A98">
        <w:t>СБ¸ведомственные</w:t>
      </w:r>
      <w:proofErr w:type="spellEnd"/>
      <w:r w:rsidRPr="00555A98">
        <w:t xml:space="preserve"> сторожа и т.д.)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Наличие средств охранной сигнализации 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   </w:t>
      </w:r>
      <w:r w:rsidRPr="00555A98">
        <w:t>(да, нет, с подключением на ПЦО ОВО, с подачей сигнала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______________________________________________________________________________</w:t>
      </w:r>
    </w:p>
    <w:p w:rsidR="004529D1" w:rsidRPr="00555A98" w:rsidRDefault="004529D1" w:rsidP="004529D1">
      <w:r w:rsidRPr="00555A98">
        <w:t xml:space="preserve">             в ОМВД, на ПЦО ЧОП, с выводом на концентратор малой емкости у сторожа, либо работающей в 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______________________________________________________________________________</w:t>
      </w:r>
    </w:p>
    <w:p w:rsidR="004529D1" w:rsidRPr="00555A98" w:rsidRDefault="004529D1" w:rsidP="004529D1">
      <w:r w:rsidRPr="00555A98">
        <w:t xml:space="preserve">                                                                               автономном режиме) 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Наличие средств тревожной сигнализации 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   </w:t>
      </w:r>
      <w:r w:rsidRPr="00555A98">
        <w:t>(да, нет, с подключением на ПЦО ОВО, с подачей сигнала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______________________________________________________________________________</w:t>
      </w:r>
    </w:p>
    <w:p w:rsidR="004529D1" w:rsidRPr="00555A98" w:rsidRDefault="004529D1" w:rsidP="004529D1">
      <w:r w:rsidRPr="00555A98">
        <w:t xml:space="preserve">             в ОМВД, на ПЦО ЧОП, с выводом на концентратор малой емкости у сторожа) 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Пожарная защищённость объекта _________________________________________________</w:t>
      </w:r>
    </w:p>
    <w:p w:rsidR="004529D1" w:rsidRPr="00555A98" w:rsidRDefault="004529D1" w:rsidP="004529D1">
      <w:r w:rsidRPr="00555A98">
        <w:t xml:space="preserve">                                                                          (наличие пожарной сигнализации, средств пожаротушения, </w:t>
      </w:r>
      <w:proofErr w:type="spellStart"/>
      <w:r w:rsidRPr="00555A98">
        <w:t>обуче</w:t>
      </w:r>
      <w:proofErr w:type="spellEnd"/>
      <w:r w:rsidRPr="00555A98">
        <w:t>-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______________________________________________________________________________</w:t>
      </w:r>
    </w:p>
    <w:p w:rsidR="004529D1" w:rsidRPr="00555A98" w:rsidRDefault="004529D1" w:rsidP="004529D1">
      <w:r w:rsidRPr="00555A98">
        <w:t xml:space="preserve">                                                </w:t>
      </w:r>
      <w:proofErr w:type="spellStart"/>
      <w:r w:rsidRPr="00555A98">
        <w:t>ние</w:t>
      </w:r>
      <w:proofErr w:type="spellEnd"/>
      <w:r w:rsidRPr="00555A98">
        <w:t xml:space="preserve"> работников мерам пожарной безопасности)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Наличие систем видеонаблюдения 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       </w:t>
      </w:r>
      <w:r w:rsidRPr="00555A98">
        <w:rPr>
          <w:sz w:val="24"/>
          <w:szCs w:val="24"/>
        </w:rPr>
        <w:tab/>
      </w:r>
      <w:r w:rsidRPr="00555A98">
        <w:t>(в здании, по периметру)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 xml:space="preserve">Характеристика </w:t>
      </w:r>
      <w:proofErr w:type="spellStart"/>
      <w:r w:rsidRPr="00555A98">
        <w:rPr>
          <w:sz w:val="24"/>
          <w:szCs w:val="24"/>
        </w:rPr>
        <w:t>периметрального</w:t>
      </w:r>
      <w:proofErr w:type="spellEnd"/>
      <w:r w:rsidRPr="00555A98">
        <w:rPr>
          <w:sz w:val="24"/>
          <w:szCs w:val="24"/>
        </w:rPr>
        <w:t xml:space="preserve"> ограждения объекта, _____________________________________________________________________________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</w:t>
      </w:r>
      <w:r w:rsidRPr="00555A98">
        <w:t>(указать вид ограждения, высоту, из каких материалов выполнено,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r w:rsidRPr="00555A98">
        <w:t xml:space="preserve">       имеются ли устройства, препятствующие его несанкционированному преодолению, имеются ли лазы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</w:t>
      </w:r>
      <w:r w:rsidRPr="00555A98">
        <w:t>разрывы и т.д.)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Защищенность подъездных путей к объекту 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        </w:t>
      </w:r>
      <w:r w:rsidRPr="00555A98">
        <w:t>(указать количество ворот, калиток, из каких мате-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</w:t>
      </w:r>
      <w:r w:rsidRPr="00555A98">
        <w:t>риалов выполнены, оборудованы запорными устройствами, закрыты, либо открыты в момент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</w:t>
      </w:r>
      <w:r w:rsidRPr="00555A98">
        <w:t xml:space="preserve">                                                        проверки, закрываются ли в ночное время)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Наличие освещения по периметру _______________________________________________</w:t>
      </w:r>
    </w:p>
    <w:p w:rsidR="004529D1" w:rsidRPr="00555A98" w:rsidRDefault="004529D1" w:rsidP="004529D1">
      <w:r w:rsidRPr="00555A98">
        <w:rPr>
          <w:sz w:val="24"/>
          <w:szCs w:val="24"/>
        </w:rPr>
        <w:t xml:space="preserve">                                                                            </w:t>
      </w:r>
      <w:r w:rsidRPr="00555A98">
        <w:t xml:space="preserve">(достаточность </w:t>
      </w:r>
      <w:proofErr w:type="spellStart"/>
      <w:r w:rsidRPr="00555A98">
        <w:t>периметрального</w:t>
      </w:r>
      <w:proofErr w:type="spellEnd"/>
      <w:r w:rsidRPr="00555A98">
        <w:t xml:space="preserve"> освещения)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 xml:space="preserve">Предложения (рекомендации) по усилению антитеррористической защищённости объекта: 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_____________________________________________________________________________</w:t>
      </w: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 xml:space="preserve">Подписи </w:t>
      </w:r>
      <w:proofErr w:type="gramStart"/>
      <w:r w:rsidRPr="00555A98">
        <w:rPr>
          <w:sz w:val="24"/>
          <w:szCs w:val="24"/>
        </w:rPr>
        <w:t>лиц</w:t>
      </w:r>
      <w:proofErr w:type="gramEnd"/>
      <w:r w:rsidRPr="00555A98">
        <w:rPr>
          <w:sz w:val="24"/>
          <w:szCs w:val="24"/>
        </w:rPr>
        <w:t xml:space="preserve"> проводивших обследование:</w:t>
      </w:r>
    </w:p>
    <w:p w:rsidR="004529D1" w:rsidRDefault="004529D1" w:rsidP="004529D1">
      <w:pPr>
        <w:rPr>
          <w:sz w:val="24"/>
          <w:szCs w:val="24"/>
        </w:rPr>
      </w:pP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</w:t>
      </w:r>
      <w:r w:rsidRPr="00555A98">
        <w:rPr>
          <w:sz w:val="24"/>
          <w:szCs w:val="24"/>
        </w:rPr>
        <w:tab/>
      </w:r>
      <w:r w:rsidRPr="00555A98">
        <w:rPr>
          <w:sz w:val="24"/>
          <w:szCs w:val="24"/>
        </w:rPr>
        <w:tab/>
      </w:r>
      <w:r w:rsidRPr="00555A98">
        <w:rPr>
          <w:sz w:val="24"/>
          <w:szCs w:val="24"/>
        </w:rPr>
        <w:tab/>
        <w:t>___</w:t>
      </w:r>
      <w:r>
        <w:rPr>
          <w:sz w:val="24"/>
          <w:szCs w:val="24"/>
        </w:rPr>
        <w:t>__________</w:t>
      </w:r>
      <w:r w:rsidRPr="00555A98">
        <w:rPr>
          <w:sz w:val="24"/>
          <w:szCs w:val="24"/>
        </w:rPr>
        <w:t>______</w:t>
      </w:r>
    </w:p>
    <w:p w:rsidR="004529D1" w:rsidRPr="00555A98" w:rsidRDefault="004529D1" w:rsidP="004529D1">
      <w:pPr>
        <w:rPr>
          <w:sz w:val="24"/>
          <w:szCs w:val="24"/>
        </w:rPr>
      </w:pPr>
    </w:p>
    <w:p w:rsidR="004529D1" w:rsidRPr="00555A98" w:rsidRDefault="004529D1" w:rsidP="004529D1">
      <w:pPr>
        <w:rPr>
          <w:sz w:val="24"/>
          <w:szCs w:val="24"/>
        </w:rPr>
      </w:pPr>
      <w:r w:rsidRPr="00555A98">
        <w:rPr>
          <w:sz w:val="24"/>
          <w:szCs w:val="24"/>
        </w:rPr>
        <w:t>_______________________________</w:t>
      </w:r>
      <w:r w:rsidRPr="00555A98">
        <w:rPr>
          <w:sz w:val="24"/>
          <w:szCs w:val="24"/>
        </w:rPr>
        <w:tab/>
      </w:r>
      <w:r w:rsidRPr="00555A98">
        <w:rPr>
          <w:sz w:val="24"/>
          <w:szCs w:val="24"/>
        </w:rPr>
        <w:tab/>
      </w:r>
      <w:r w:rsidRPr="00555A98">
        <w:rPr>
          <w:sz w:val="24"/>
          <w:szCs w:val="24"/>
        </w:rPr>
        <w:tab/>
        <w:t>__</w:t>
      </w:r>
      <w:r>
        <w:rPr>
          <w:sz w:val="24"/>
          <w:szCs w:val="24"/>
        </w:rPr>
        <w:t>____________</w:t>
      </w:r>
      <w:r w:rsidRPr="00555A98">
        <w:rPr>
          <w:sz w:val="24"/>
          <w:szCs w:val="24"/>
        </w:rPr>
        <w:t>_______</w:t>
      </w:r>
    </w:p>
    <w:p w:rsidR="004529D1" w:rsidRDefault="004529D1" w:rsidP="004529D1">
      <w:pPr>
        <w:rPr>
          <w:sz w:val="24"/>
          <w:szCs w:val="24"/>
        </w:rPr>
      </w:pPr>
    </w:p>
    <w:p w:rsidR="004529D1" w:rsidRPr="004529D1" w:rsidRDefault="004529D1" w:rsidP="004529D1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4529D1" w:rsidRPr="004529D1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32FF"/>
    <w:rsid w:val="00404825"/>
    <w:rsid w:val="00405AEF"/>
    <w:rsid w:val="00406C1D"/>
    <w:rsid w:val="004073CA"/>
    <w:rsid w:val="00443611"/>
    <w:rsid w:val="0044377B"/>
    <w:rsid w:val="004529D1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03D67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29D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529D1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2024-02-21T10:38:00Z</cp:lastPrinted>
  <dcterms:created xsi:type="dcterms:W3CDTF">2024-02-28T04:52:00Z</dcterms:created>
  <dcterms:modified xsi:type="dcterms:W3CDTF">2024-02-28T04:54:00Z</dcterms:modified>
</cp:coreProperties>
</file>