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735C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735C2">
              <w:rPr>
                <w:sz w:val="32"/>
                <w:szCs w:val="32"/>
                <w:u w:val="single"/>
              </w:rPr>
              <w:t>08.05.2018 г.</w:t>
            </w:r>
          </w:p>
        </w:tc>
        <w:tc>
          <w:tcPr>
            <w:tcW w:w="4927" w:type="dxa"/>
          </w:tcPr>
          <w:p w:rsidR="0005118A" w:rsidRPr="005735C2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735C2">
              <w:rPr>
                <w:sz w:val="32"/>
                <w:szCs w:val="32"/>
              </w:rPr>
              <w:t xml:space="preserve"> </w:t>
            </w:r>
            <w:r w:rsidR="005735C2">
              <w:rPr>
                <w:sz w:val="32"/>
                <w:szCs w:val="32"/>
                <w:u w:val="single"/>
              </w:rPr>
              <w:t>757</w:t>
            </w:r>
          </w:p>
        </w:tc>
      </w:tr>
    </w:tbl>
    <w:p w:rsidR="00274400" w:rsidRDefault="00274400">
      <w:pPr>
        <w:jc w:val="center"/>
      </w:pPr>
    </w:p>
    <w:p w:rsidR="005735C2" w:rsidRDefault="005735C2" w:rsidP="005735C2">
      <w:pPr>
        <w:ind w:firstLine="851"/>
        <w:jc w:val="both"/>
        <w:rPr>
          <w:sz w:val="28"/>
          <w:szCs w:val="28"/>
        </w:rPr>
      </w:pPr>
    </w:p>
    <w:p w:rsidR="005735C2" w:rsidRPr="005735C2" w:rsidRDefault="005735C2" w:rsidP="005735C2">
      <w:pPr>
        <w:ind w:firstLine="851"/>
        <w:jc w:val="both"/>
        <w:rPr>
          <w:sz w:val="28"/>
          <w:szCs w:val="28"/>
        </w:rPr>
      </w:pPr>
      <w:r w:rsidRPr="005735C2">
        <w:rPr>
          <w:sz w:val="28"/>
          <w:szCs w:val="28"/>
        </w:rPr>
        <w:t xml:space="preserve">Об утверждении  формы соглашения </w:t>
      </w:r>
    </w:p>
    <w:p w:rsidR="005735C2" w:rsidRPr="005735C2" w:rsidRDefault="005735C2" w:rsidP="005735C2">
      <w:pPr>
        <w:ind w:firstLine="851"/>
        <w:jc w:val="both"/>
        <w:rPr>
          <w:sz w:val="28"/>
          <w:szCs w:val="28"/>
        </w:rPr>
      </w:pPr>
      <w:r w:rsidRPr="005735C2">
        <w:rPr>
          <w:sz w:val="28"/>
          <w:szCs w:val="28"/>
        </w:rPr>
        <w:t xml:space="preserve">о предоставлении субсидий </w:t>
      </w:r>
    </w:p>
    <w:p w:rsidR="005735C2" w:rsidRPr="005735C2" w:rsidRDefault="005735C2" w:rsidP="005735C2">
      <w:pPr>
        <w:ind w:firstLine="851"/>
        <w:jc w:val="both"/>
        <w:rPr>
          <w:sz w:val="28"/>
          <w:szCs w:val="28"/>
        </w:rPr>
      </w:pPr>
      <w:r w:rsidRPr="005735C2">
        <w:rPr>
          <w:sz w:val="28"/>
          <w:szCs w:val="28"/>
        </w:rPr>
        <w:t>из бюджета муниципального образования</w:t>
      </w:r>
    </w:p>
    <w:p w:rsidR="005735C2" w:rsidRPr="005735C2" w:rsidRDefault="005735C2" w:rsidP="005735C2">
      <w:pPr>
        <w:ind w:firstLine="851"/>
        <w:jc w:val="both"/>
        <w:rPr>
          <w:sz w:val="28"/>
          <w:szCs w:val="28"/>
        </w:rPr>
      </w:pPr>
      <w:r w:rsidRPr="005735C2">
        <w:rPr>
          <w:sz w:val="28"/>
          <w:szCs w:val="28"/>
        </w:rPr>
        <w:t>МО «Володарский район»</w:t>
      </w:r>
    </w:p>
    <w:p w:rsidR="005735C2" w:rsidRPr="005735C2" w:rsidRDefault="005735C2" w:rsidP="005735C2">
      <w:pPr>
        <w:ind w:firstLine="851"/>
        <w:jc w:val="both"/>
        <w:rPr>
          <w:sz w:val="28"/>
          <w:szCs w:val="28"/>
        </w:rPr>
      </w:pPr>
    </w:p>
    <w:p w:rsidR="005735C2" w:rsidRDefault="005735C2" w:rsidP="005735C2">
      <w:pPr>
        <w:ind w:firstLine="851"/>
        <w:jc w:val="both"/>
        <w:rPr>
          <w:sz w:val="28"/>
          <w:szCs w:val="28"/>
        </w:rPr>
      </w:pPr>
      <w:r w:rsidRPr="005735C2">
        <w:rPr>
          <w:sz w:val="28"/>
          <w:szCs w:val="28"/>
        </w:rPr>
        <w:t>В соответствие со статьей 78 Бюджетного кодекса Российской Федерации о предоставлении субсидий юридическому лицу (за исключением государственного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и на основании постановления Правительства Российской Федера</w:t>
      </w:r>
      <w:r>
        <w:rPr>
          <w:sz w:val="28"/>
          <w:szCs w:val="28"/>
        </w:rPr>
        <w:t>ции от 6 сентября 2016 г. N 887, а</w:t>
      </w:r>
      <w:r w:rsidRPr="005735C2">
        <w:rPr>
          <w:sz w:val="28"/>
          <w:szCs w:val="28"/>
        </w:rPr>
        <w:t xml:space="preserve">дминистрация МО «Володарский район» </w:t>
      </w:r>
    </w:p>
    <w:p w:rsidR="005735C2" w:rsidRDefault="005735C2" w:rsidP="005735C2">
      <w:pPr>
        <w:jc w:val="both"/>
        <w:rPr>
          <w:sz w:val="28"/>
          <w:szCs w:val="28"/>
        </w:rPr>
      </w:pPr>
    </w:p>
    <w:p w:rsidR="005735C2" w:rsidRPr="005735C2" w:rsidRDefault="005735C2" w:rsidP="005735C2">
      <w:pPr>
        <w:jc w:val="both"/>
        <w:rPr>
          <w:sz w:val="28"/>
          <w:szCs w:val="28"/>
        </w:rPr>
      </w:pPr>
      <w:r w:rsidRPr="005735C2">
        <w:rPr>
          <w:sz w:val="28"/>
          <w:szCs w:val="28"/>
        </w:rPr>
        <w:t>ПОСТАНОВЛЯЕТ:</w:t>
      </w:r>
    </w:p>
    <w:p w:rsidR="005735C2" w:rsidRDefault="005735C2" w:rsidP="005735C2">
      <w:pPr>
        <w:ind w:firstLine="851"/>
        <w:jc w:val="both"/>
        <w:rPr>
          <w:sz w:val="28"/>
          <w:szCs w:val="28"/>
        </w:rPr>
      </w:pPr>
    </w:p>
    <w:p w:rsidR="005735C2" w:rsidRPr="005735C2" w:rsidRDefault="005735C2" w:rsidP="005735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735C2">
        <w:rPr>
          <w:sz w:val="28"/>
          <w:szCs w:val="28"/>
        </w:rPr>
        <w:t>Утвердить Форму Соглашения о предоставлении из бюджета МО «Володарский район» Астраханской области субсидии юридическому лицу (за исключением государственного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>
        <w:rPr>
          <w:sz w:val="28"/>
          <w:szCs w:val="28"/>
        </w:rPr>
        <w:t xml:space="preserve"> (Приложение №1)</w:t>
      </w:r>
      <w:r w:rsidRPr="005735C2">
        <w:rPr>
          <w:sz w:val="28"/>
          <w:szCs w:val="28"/>
        </w:rPr>
        <w:t>.</w:t>
      </w:r>
    </w:p>
    <w:p w:rsidR="005735C2" w:rsidRPr="005735C2" w:rsidRDefault="005735C2" w:rsidP="005735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735C2">
        <w:rPr>
          <w:sz w:val="28"/>
          <w:szCs w:val="28"/>
        </w:rPr>
        <w:t>Постановление администрации МО «Володарский район» от 16.03.2017г № 203 «Об утверждении  формы соглашения (договора) о предоставлении субсидий из бюджета муниципального образования» считать утратившим силу.</w:t>
      </w:r>
    </w:p>
    <w:p w:rsidR="005735C2" w:rsidRPr="005735C2" w:rsidRDefault="005735C2" w:rsidP="005735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735C2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5735C2">
        <w:rPr>
          <w:sz w:val="28"/>
          <w:szCs w:val="28"/>
        </w:rPr>
        <w:t>Лукманов</w:t>
      </w:r>
      <w:proofErr w:type="spellEnd"/>
      <w:r w:rsidRPr="005735C2">
        <w:rPr>
          <w:sz w:val="28"/>
          <w:szCs w:val="28"/>
        </w:rPr>
        <w:t>) разместить Постановление  на официальном сайте администрации муниципального образования «Володарский район».</w:t>
      </w:r>
    </w:p>
    <w:p w:rsidR="005735C2" w:rsidRPr="005735C2" w:rsidRDefault="005735C2" w:rsidP="005735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5735C2">
        <w:rPr>
          <w:sz w:val="28"/>
          <w:szCs w:val="28"/>
        </w:rPr>
        <w:t>Главному редактору МУ «Редакция газеты «Заря Каспия» Шаровой Е.А. опубликовать настоящее постановление.</w:t>
      </w:r>
    </w:p>
    <w:p w:rsidR="005735C2" w:rsidRPr="005735C2" w:rsidRDefault="005735C2" w:rsidP="005735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735C2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5735C2" w:rsidRPr="005735C2" w:rsidRDefault="005735C2" w:rsidP="005735C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735C2">
        <w:rPr>
          <w:sz w:val="28"/>
          <w:szCs w:val="28"/>
        </w:rPr>
        <w:t xml:space="preserve">6.Контроль за исполнением настоящего  постановления возложить на начальника управления сельского, рыбного хозяйства и перерабатывающей промышленности  </w:t>
      </w:r>
      <w:proofErr w:type="spellStart"/>
      <w:r w:rsidRPr="005735C2">
        <w:rPr>
          <w:sz w:val="28"/>
          <w:szCs w:val="28"/>
        </w:rPr>
        <w:t>Магзанова</w:t>
      </w:r>
      <w:proofErr w:type="spellEnd"/>
      <w:r w:rsidRPr="005735C2">
        <w:rPr>
          <w:sz w:val="28"/>
          <w:szCs w:val="28"/>
        </w:rPr>
        <w:t xml:space="preserve"> С.И.</w:t>
      </w:r>
    </w:p>
    <w:p w:rsidR="005735C2" w:rsidRPr="005735C2" w:rsidRDefault="005735C2" w:rsidP="005735C2">
      <w:pPr>
        <w:ind w:firstLine="851"/>
        <w:jc w:val="both"/>
        <w:rPr>
          <w:sz w:val="28"/>
          <w:szCs w:val="28"/>
        </w:rPr>
      </w:pPr>
    </w:p>
    <w:p w:rsidR="005735C2" w:rsidRDefault="005735C2" w:rsidP="005735C2">
      <w:pPr>
        <w:ind w:firstLine="851"/>
        <w:jc w:val="both"/>
        <w:rPr>
          <w:sz w:val="28"/>
          <w:szCs w:val="28"/>
        </w:rPr>
      </w:pPr>
    </w:p>
    <w:p w:rsidR="005735C2" w:rsidRDefault="005735C2" w:rsidP="005735C2">
      <w:pPr>
        <w:ind w:firstLine="851"/>
        <w:jc w:val="both"/>
        <w:rPr>
          <w:sz w:val="28"/>
          <w:szCs w:val="28"/>
        </w:rPr>
      </w:pPr>
    </w:p>
    <w:p w:rsidR="005735C2" w:rsidRDefault="005735C2" w:rsidP="005735C2">
      <w:pPr>
        <w:ind w:firstLine="851"/>
        <w:jc w:val="both"/>
        <w:rPr>
          <w:sz w:val="28"/>
          <w:szCs w:val="28"/>
        </w:rPr>
      </w:pPr>
    </w:p>
    <w:p w:rsidR="005735C2" w:rsidRPr="005735C2" w:rsidRDefault="005735C2" w:rsidP="005735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</w:t>
      </w:r>
      <w:r w:rsidRPr="005735C2">
        <w:rPr>
          <w:sz w:val="28"/>
          <w:szCs w:val="28"/>
        </w:rPr>
        <w:t xml:space="preserve">                                                        Миндиев Б.Г.</w:t>
      </w:r>
    </w:p>
    <w:p w:rsidR="005735C2" w:rsidRDefault="005735C2" w:rsidP="005735C2">
      <w:pPr>
        <w:jc w:val="center"/>
      </w:pPr>
    </w:p>
    <w:p w:rsidR="005735C2" w:rsidRDefault="005735C2" w:rsidP="005735C2">
      <w:pPr>
        <w:jc w:val="center"/>
      </w:pPr>
    </w:p>
    <w:p w:rsidR="005735C2" w:rsidRDefault="005735C2" w:rsidP="005735C2">
      <w:pPr>
        <w:jc w:val="center"/>
      </w:pPr>
    </w:p>
    <w:p w:rsidR="005735C2" w:rsidRDefault="005735C2">
      <w:pPr>
        <w:jc w:val="center"/>
      </w:pPr>
    </w:p>
    <w:p w:rsidR="005735C2" w:rsidRPr="005735C2" w:rsidRDefault="005735C2" w:rsidP="005735C2"/>
    <w:p w:rsidR="005735C2" w:rsidRPr="005735C2" w:rsidRDefault="005735C2" w:rsidP="005735C2"/>
    <w:p w:rsidR="005735C2" w:rsidRPr="005735C2" w:rsidRDefault="005735C2" w:rsidP="005735C2"/>
    <w:p w:rsidR="005735C2" w:rsidRPr="005735C2" w:rsidRDefault="005735C2" w:rsidP="005735C2"/>
    <w:p w:rsidR="005735C2" w:rsidRPr="005735C2" w:rsidRDefault="005735C2" w:rsidP="005735C2"/>
    <w:p w:rsidR="005735C2" w:rsidRPr="005735C2" w:rsidRDefault="005735C2" w:rsidP="005735C2"/>
    <w:p w:rsidR="005735C2" w:rsidRPr="005735C2" w:rsidRDefault="005735C2" w:rsidP="005735C2"/>
    <w:p w:rsidR="005735C2" w:rsidRPr="005735C2" w:rsidRDefault="005735C2" w:rsidP="005735C2"/>
    <w:p w:rsidR="005735C2" w:rsidRPr="005735C2" w:rsidRDefault="005735C2" w:rsidP="005735C2"/>
    <w:p w:rsidR="005735C2" w:rsidRPr="005735C2" w:rsidRDefault="005735C2" w:rsidP="005735C2"/>
    <w:p w:rsidR="005735C2" w:rsidRPr="005735C2" w:rsidRDefault="005735C2" w:rsidP="005735C2"/>
    <w:p w:rsidR="005735C2" w:rsidRPr="005735C2" w:rsidRDefault="005735C2" w:rsidP="005735C2"/>
    <w:p w:rsidR="005735C2" w:rsidRPr="005735C2" w:rsidRDefault="005735C2" w:rsidP="005735C2"/>
    <w:p w:rsidR="005735C2" w:rsidRPr="005735C2" w:rsidRDefault="005735C2" w:rsidP="005735C2"/>
    <w:p w:rsidR="005735C2" w:rsidRPr="005735C2" w:rsidRDefault="005735C2" w:rsidP="005735C2"/>
    <w:p w:rsidR="005735C2" w:rsidRPr="005735C2" w:rsidRDefault="005735C2" w:rsidP="005735C2"/>
    <w:p w:rsidR="005735C2" w:rsidRPr="005735C2" w:rsidRDefault="005735C2" w:rsidP="005735C2"/>
    <w:p w:rsidR="005735C2" w:rsidRPr="005735C2" w:rsidRDefault="005735C2" w:rsidP="005735C2"/>
    <w:p w:rsidR="005735C2" w:rsidRPr="005735C2" w:rsidRDefault="005735C2" w:rsidP="005735C2"/>
    <w:p w:rsidR="005735C2" w:rsidRPr="005735C2" w:rsidRDefault="005735C2" w:rsidP="005735C2"/>
    <w:p w:rsidR="005735C2" w:rsidRPr="005735C2" w:rsidRDefault="005735C2" w:rsidP="005735C2"/>
    <w:p w:rsidR="005735C2" w:rsidRPr="005735C2" w:rsidRDefault="005735C2" w:rsidP="005735C2"/>
    <w:p w:rsidR="005735C2" w:rsidRPr="005735C2" w:rsidRDefault="005735C2" w:rsidP="005735C2"/>
    <w:p w:rsidR="005735C2" w:rsidRPr="005735C2" w:rsidRDefault="005735C2" w:rsidP="005735C2"/>
    <w:p w:rsidR="005735C2" w:rsidRPr="005735C2" w:rsidRDefault="005735C2" w:rsidP="005735C2"/>
    <w:p w:rsidR="005735C2" w:rsidRDefault="005735C2" w:rsidP="005735C2"/>
    <w:p w:rsidR="005735C2" w:rsidRPr="005735C2" w:rsidRDefault="005735C2" w:rsidP="005735C2"/>
    <w:p w:rsidR="005735C2" w:rsidRPr="005735C2" w:rsidRDefault="005735C2" w:rsidP="005735C2"/>
    <w:p w:rsidR="005735C2" w:rsidRDefault="005735C2" w:rsidP="005735C2"/>
    <w:p w:rsidR="005735C2" w:rsidRDefault="005735C2" w:rsidP="005735C2"/>
    <w:p w:rsidR="00B82EB4" w:rsidRDefault="005735C2" w:rsidP="005735C2">
      <w:pPr>
        <w:tabs>
          <w:tab w:val="left" w:pos="2355"/>
        </w:tabs>
      </w:pPr>
      <w:r>
        <w:tab/>
      </w:r>
    </w:p>
    <w:p w:rsidR="005735C2" w:rsidRDefault="005735C2" w:rsidP="005735C2">
      <w:pPr>
        <w:tabs>
          <w:tab w:val="left" w:pos="2355"/>
        </w:tabs>
      </w:pPr>
    </w:p>
    <w:p w:rsidR="005735C2" w:rsidRDefault="005735C2" w:rsidP="005735C2">
      <w:pPr>
        <w:tabs>
          <w:tab w:val="left" w:pos="2355"/>
        </w:tabs>
      </w:pPr>
    </w:p>
    <w:p w:rsidR="005735C2" w:rsidRDefault="005735C2" w:rsidP="005735C2">
      <w:pPr>
        <w:tabs>
          <w:tab w:val="left" w:pos="2355"/>
        </w:tabs>
      </w:pPr>
    </w:p>
    <w:p w:rsidR="005735C2" w:rsidRDefault="005735C2" w:rsidP="005735C2">
      <w:pPr>
        <w:tabs>
          <w:tab w:val="left" w:pos="2355"/>
        </w:tabs>
      </w:pPr>
    </w:p>
    <w:p w:rsidR="005735C2" w:rsidRDefault="005735C2" w:rsidP="005735C2">
      <w:pPr>
        <w:tabs>
          <w:tab w:val="left" w:pos="2355"/>
        </w:tabs>
      </w:pPr>
    </w:p>
    <w:p w:rsidR="005735C2" w:rsidRDefault="005735C2" w:rsidP="005735C2">
      <w:pPr>
        <w:tabs>
          <w:tab w:val="left" w:pos="2355"/>
        </w:tabs>
      </w:pPr>
    </w:p>
    <w:p w:rsidR="005735C2" w:rsidRDefault="005735C2" w:rsidP="005735C2">
      <w:pPr>
        <w:tabs>
          <w:tab w:val="left" w:pos="2355"/>
        </w:tabs>
      </w:pPr>
    </w:p>
    <w:p w:rsidR="005735C2" w:rsidRDefault="005735C2" w:rsidP="005735C2">
      <w:pPr>
        <w:autoSpaceDE w:val="0"/>
        <w:jc w:val="center"/>
        <w:rPr>
          <w:bCs/>
          <w:szCs w:val="28"/>
        </w:rPr>
      </w:pPr>
    </w:p>
    <w:p w:rsidR="005735C2" w:rsidRDefault="005735C2" w:rsidP="005735C2">
      <w:pPr>
        <w:autoSpaceDE w:val="0"/>
        <w:jc w:val="center"/>
        <w:rPr>
          <w:bCs/>
          <w:szCs w:val="28"/>
        </w:rPr>
      </w:pPr>
    </w:p>
    <w:p w:rsidR="005735C2" w:rsidRDefault="005735C2" w:rsidP="005735C2">
      <w:pPr>
        <w:autoSpaceDE w:val="0"/>
        <w:jc w:val="center"/>
        <w:rPr>
          <w:bCs/>
          <w:szCs w:val="28"/>
        </w:rPr>
      </w:pPr>
    </w:p>
    <w:p w:rsidR="005735C2" w:rsidRDefault="005735C2" w:rsidP="005735C2">
      <w:pPr>
        <w:autoSpaceDE w:val="0"/>
        <w:jc w:val="center"/>
        <w:rPr>
          <w:bCs/>
          <w:szCs w:val="28"/>
        </w:rPr>
      </w:pPr>
    </w:p>
    <w:p w:rsidR="00EF2AEB" w:rsidRDefault="00EF2AEB" w:rsidP="005735C2">
      <w:pPr>
        <w:autoSpaceDE w:val="0"/>
        <w:jc w:val="center"/>
        <w:rPr>
          <w:bCs/>
          <w:sz w:val="28"/>
          <w:szCs w:val="28"/>
        </w:rPr>
      </w:pPr>
    </w:p>
    <w:p w:rsidR="00EF2AEB" w:rsidRDefault="00EF2AEB" w:rsidP="005735C2">
      <w:pPr>
        <w:autoSpaceDE w:val="0"/>
        <w:jc w:val="center"/>
        <w:rPr>
          <w:bCs/>
          <w:sz w:val="28"/>
          <w:szCs w:val="28"/>
        </w:rPr>
      </w:pPr>
    </w:p>
    <w:p w:rsidR="00EF2AEB" w:rsidRDefault="00EF2AEB" w:rsidP="00EF2AEB">
      <w:pPr>
        <w:autoSpaceDE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№1</w:t>
      </w:r>
    </w:p>
    <w:p w:rsidR="00EF2AEB" w:rsidRDefault="00EF2AEB" w:rsidP="00EF2AEB">
      <w:pPr>
        <w:autoSpaceDE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</w:t>
      </w:r>
    </w:p>
    <w:p w:rsidR="00EF2AEB" w:rsidRDefault="00EF2AEB" w:rsidP="00EF2AEB">
      <w:pPr>
        <w:autoSpaceDE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МО «Володарский район»</w:t>
      </w:r>
    </w:p>
    <w:p w:rsidR="00EF2AEB" w:rsidRPr="00EF2AEB" w:rsidRDefault="00EF2AEB" w:rsidP="00EF2AEB">
      <w:pPr>
        <w:autoSpaceDE w:val="0"/>
        <w:jc w:val="right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  <w:u w:val="single"/>
        </w:rPr>
        <w:t xml:space="preserve">08.05.2018 г. </w:t>
      </w:r>
      <w:r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  <w:u w:val="single"/>
        </w:rPr>
        <w:t>757</w:t>
      </w:r>
    </w:p>
    <w:p w:rsidR="00EF2AEB" w:rsidRDefault="00EF2AEB" w:rsidP="005735C2">
      <w:pPr>
        <w:autoSpaceDE w:val="0"/>
        <w:jc w:val="center"/>
        <w:rPr>
          <w:bCs/>
          <w:sz w:val="28"/>
          <w:szCs w:val="28"/>
        </w:rPr>
      </w:pPr>
    </w:p>
    <w:p w:rsidR="00EF2AEB" w:rsidRDefault="00EF2AEB" w:rsidP="005735C2">
      <w:pPr>
        <w:autoSpaceDE w:val="0"/>
        <w:jc w:val="center"/>
        <w:rPr>
          <w:bCs/>
          <w:sz w:val="28"/>
          <w:szCs w:val="28"/>
        </w:rPr>
      </w:pPr>
    </w:p>
    <w:p w:rsidR="005735C2" w:rsidRPr="00EF2AEB" w:rsidRDefault="005735C2" w:rsidP="005735C2">
      <w:pPr>
        <w:autoSpaceDE w:val="0"/>
        <w:jc w:val="center"/>
        <w:rPr>
          <w:sz w:val="28"/>
          <w:szCs w:val="28"/>
        </w:rPr>
      </w:pPr>
      <w:r w:rsidRPr="00EF2AEB">
        <w:rPr>
          <w:bCs/>
          <w:sz w:val="28"/>
          <w:szCs w:val="28"/>
        </w:rPr>
        <w:t>Соглашение</w:t>
      </w:r>
    </w:p>
    <w:p w:rsidR="005735C2" w:rsidRPr="00EF2AEB" w:rsidRDefault="005735C2" w:rsidP="00EF2AEB">
      <w:pPr>
        <w:autoSpaceDE w:val="0"/>
        <w:jc w:val="center"/>
        <w:rPr>
          <w:sz w:val="28"/>
          <w:szCs w:val="28"/>
        </w:rPr>
      </w:pPr>
      <w:r w:rsidRPr="00EF2AEB">
        <w:rPr>
          <w:bCs/>
          <w:sz w:val="28"/>
          <w:szCs w:val="28"/>
        </w:rPr>
        <w:t xml:space="preserve">о предоставлении из бюджета </w:t>
      </w:r>
      <w:r w:rsidRPr="00EF2AEB">
        <w:rPr>
          <w:sz w:val="28"/>
          <w:szCs w:val="28"/>
        </w:rPr>
        <w:t>МО "Володарский район"</w:t>
      </w:r>
      <w:r w:rsidRPr="00EF2AEB">
        <w:rPr>
          <w:bCs/>
          <w:sz w:val="28"/>
          <w:szCs w:val="28"/>
        </w:rPr>
        <w:t xml:space="preserve">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</w:t>
      </w:r>
      <w:r w:rsidRPr="00EF2AEB">
        <w:rPr>
          <w:rFonts w:eastAsia="Calibri"/>
          <w:sz w:val="28"/>
          <w:szCs w:val="28"/>
          <w:lang w:eastAsia="en-US"/>
        </w:rPr>
        <w:t>, винодельческих продуктов, произведенных из выращенного на территории Российской Федерации винограда</w:t>
      </w:r>
      <w:r w:rsidRPr="00EF2AEB">
        <w:rPr>
          <w:bCs/>
          <w:sz w:val="28"/>
          <w:szCs w:val="28"/>
        </w:rPr>
        <w:t>),</w:t>
      </w:r>
    </w:p>
    <w:p w:rsidR="005735C2" w:rsidRPr="00EF2AEB" w:rsidRDefault="005735C2" w:rsidP="00EF2AEB">
      <w:pPr>
        <w:autoSpaceDE w:val="0"/>
        <w:jc w:val="center"/>
        <w:rPr>
          <w:sz w:val="28"/>
          <w:szCs w:val="28"/>
        </w:rPr>
      </w:pPr>
      <w:r w:rsidRPr="00EF2AEB">
        <w:rPr>
          <w:bCs/>
          <w:sz w:val="28"/>
          <w:szCs w:val="28"/>
        </w:rPr>
        <w:t>выполнением работ, оказанием услуг</w:t>
      </w:r>
    </w:p>
    <w:p w:rsidR="005735C2" w:rsidRPr="00EF2AEB" w:rsidRDefault="005C5B49" w:rsidP="005735C2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5C5B49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1.55pt;margin-top:10.45pt;width:180.4pt;height:45.65pt;z-index:251660288;mso-position-horizontal-relative:page" stroked="f">
            <v:fill color2="black"/>
            <v:textbox inset=".4pt,.4pt,.4pt,.4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617"/>
                  </w:tblGrid>
                  <w:tr w:rsidR="005735C2">
                    <w:trPr>
                      <w:trHeight w:val="331"/>
                    </w:trPr>
                    <w:tc>
                      <w:tcPr>
                        <w:tcW w:w="3617" w:type="dxa"/>
                        <w:shd w:val="clear" w:color="auto" w:fill="auto"/>
                        <w:vAlign w:val="bottom"/>
                      </w:tcPr>
                      <w:p w:rsidR="005735C2" w:rsidRDefault="005735C2">
                        <w:pPr>
                          <w:widowControl w:val="0"/>
                          <w:autoSpaceDE w:val="0"/>
                          <w:jc w:val="center"/>
                        </w:pPr>
                        <w:r>
                          <w:t>п.Володарский</w:t>
                        </w:r>
                      </w:p>
                    </w:tc>
                  </w:tr>
                  <w:tr w:rsidR="005735C2">
                    <w:trPr>
                      <w:trHeight w:val="591"/>
                    </w:trPr>
                    <w:tc>
                      <w:tcPr>
                        <w:tcW w:w="3617" w:type="dxa"/>
                        <w:shd w:val="clear" w:color="auto" w:fill="auto"/>
                      </w:tcPr>
                      <w:p w:rsidR="005735C2" w:rsidRDefault="005735C2">
                        <w:pPr>
                          <w:widowControl w:val="0"/>
                          <w:autoSpaceDE w:val="0"/>
                        </w:pPr>
                        <w:r>
                          <w:rPr>
                            <w:i/>
                            <w:szCs w:val="28"/>
                          </w:rPr>
                          <w:t xml:space="preserve">  </w:t>
                        </w:r>
                      </w:p>
                    </w:tc>
                  </w:tr>
                </w:tbl>
                <w:p w:rsidR="005735C2" w:rsidRDefault="005735C2" w:rsidP="005735C2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5735C2" w:rsidRPr="00EF2AEB" w:rsidRDefault="005735C2" w:rsidP="005735C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97"/>
        <w:gridCol w:w="4697"/>
      </w:tblGrid>
      <w:tr w:rsidR="005735C2" w:rsidRPr="00EF2AEB" w:rsidTr="003A332F">
        <w:trPr>
          <w:trHeight w:val="336"/>
        </w:trPr>
        <w:tc>
          <w:tcPr>
            <w:tcW w:w="4697" w:type="dxa"/>
            <w:shd w:val="clear" w:color="auto" w:fill="auto"/>
            <w:vAlign w:val="bottom"/>
          </w:tcPr>
          <w:p w:rsidR="005735C2" w:rsidRPr="00EF2AEB" w:rsidRDefault="005735C2" w:rsidP="003A332F">
            <w:pPr>
              <w:widowControl w:val="0"/>
              <w:autoSpaceDE w:val="0"/>
              <w:rPr>
                <w:sz w:val="28"/>
                <w:szCs w:val="28"/>
              </w:rPr>
            </w:pPr>
            <w:r w:rsidRPr="00EF2AEB">
              <w:rPr>
                <w:sz w:val="28"/>
                <w:szCs w:val="28"/>
              </w:rPr>
              <w:t>«____»_____________20__г.</w:t>
            </w:r>
          </w:p>
        </w:tc>
        <w:tc>
          <w:tcPr>
            <w:tcW w:w="4697" w:type="dxa"/>
            <w:shd w:val="clear" w:color="auto" w:fill="auto"/>
          </w:tcPr>
          <w:p w:rsidR="005735C2" w:rsidRPr="00EF2AEB" w:rsidRDefault="005735C2" w:rsidP="003A332F">
            <w:pPr>
              <w:jc w:val="center"/>
              <w:rPr>
                <w:sz w:val="28"/>
                <w:szCs w:val="28"/>
              </w:rPr>
            </w:pPr>
            <w:r w:rsidRPr="00EF2AEB">
              <w:rPr>
                <w:sz w:val="28"/>
                <w:szCs w:val="28"/>
              </w:rPr>
              <w:t xml:space="preserve">                     </w:t>
            </w:r>
            <w:r w:rsidRPr="00EF2AEB">
              <w:rPr>
                <w:bCs/>
                <w:sz w:val="28"/>
                <w:szCs w:val="28"/>
              </w:rPr>
              <w:t>№ ___________________</w:t>
            </w:r>
          </w:p>
        </w:tc>
      </w:tr>
      <w:tr w:rsidR="005735C2" w:rsidRPr="00EF2AEB" w:rsidTr="003A332F">
        <w:trPr>
          <w:trHeight w:val="600"/>
        </w:trPr>
        <w:tc>
          <w:tcPr>
            <w:tcW w:w="4697" w:type="dxa"/>
            <w:shd w:val="clear" w:color="auto" w:fill="auto"/>
          </w:tcPr>
          <w:p w:rsidR="005735C2" w:rsidRPr="00EF2AEB" w:rsidRDefault="005735C2" w:rsidP="003A332F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697" w:type="dxa"/>
            <w:shd w:val="clear" w:color="auto" w:fill="auto"/>
          </w:tcPr>
          <w:p w:rsidR="005735C2" w:rsidRPr="00EF2AEB" w:rsidRDefault="005735C2" w:rsidP="003A332F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8"/>
                <w:szCs w:val="28"/>
              </w:rPr>
            </w:pPr>
            <w:r w:rsidRPr="00EF2AEB">
              <w:rPr>
                <w:i/>
                <w:sz w:val="28"/>
                <w:szCs w:val="28"/>
              </w:rPr>
              <w:t xml:space="preserve">                               </w:t>
            </w:r>
          </w:p>
        </w:tc>
      </w:tr>
    </w:tbl>
    <w:p w:rsidR="005735C2" w:rsidRPr="00EF2AEB" w:rsidRDefault="005735C2" w:rsidP="00EF2AEB">
      <w:pPr>
        <w:widowControl w:val="0"/>
        <w:autoSpaceDE w:val="0"/>
        <w:ind w:right="-4"/>
        <w:jc w:val="both"/>
        <w:rPr>
          <w:sz w:val="28"/>
          <w:szCs w:val="28"/>
        </w:rPr>
      </w:pPr>
      <w:r w:rsidRPr="00EF2AEB">
        <w:rPr>
          <w:i/>
          <w:sz w:val="28"/>
          <w:szCs w:val="28"/>
        </w:rPr>
        <w:t xml:space="preserve">                 </w:t>
      </w:r>
    </w:p>
    <w:p w:rsidR="005735C2" w:rsidRPr="00EF2AEB" w:rsidRDefault="005735C2" w:rsidP="00EF2AEB">
      <w:pPr>
        <w:widowControl w:val="0"/>
        <w:autoSpaceDE w:val="0"/>
        <w:ind w:right="-4" w:firstLine="709"/>
        <w:jc w:val="both"/>
        <w:rPr>
          <w:sz w:val="28"/>
          <w:szCs w:val="28"/>
        </w:rPr>
      </w:pPr>
      <w:bookmarkStart w:id="0" w:name="OLE_LINK6"/>
      <w:bookmarkStart w:id="1" w:name="OLE_LINK5"/>
      <w:bookmarkStart w:id="2" w:name="OLE_LINK4"/>
      <w:r w:rsidRPr="00EF2AEB">
        <w:rPr>
          <w:sz w:val="28"/>
          <w:szCs w:val="28"/>
        </w:rPr>
        <w:t xml:space="preserve">Управление сельского хозяйства, рыбной и перерабатывающей промышленности администрации МО "Володарский район", которому как получателю средств бюджета МО "Володарский район" доведены лимиты бюджетных обязательств на предоставление субсидии в соответствии со статьей 78 Бюджетного кодекса Российской Федерации, именуемое в дальнейшем «Управление», в лице  начальника управления сельского хозяйства, рыбной и перерабатывающей промышленности администрации МО "Володарский район", действующего на основании </w:t>
      </w:r>
      <w:bookmarkEnd w:id="0"/>
      <w:bookmarkEnd w:id="1"/>
      <w:bookmarkEnd w:id="2"/>
      <w:r w:rsidRPr="00EF2AEB">
        <w:rPr>
          <w:sz w:val="28"/>
          <w:szCs w:val="28"/>
          <w:u w:val="single"/>
        </w:rPr>
        <w:t>Положения,  утвержденного  Советом муниципального образования    «Володарский район» от 27.03.2014г № 18</w:t>
      </w:r>
      <w:r w:rsidRPr="00EF2AEB">
        <w:rPr>
          <w:sz w:val="28"/>
          <w:szCs w:val="28"/>
        </w:rPr>
        <w:t>, с одной стороны, и ____________________________________________</w:t>
      </w:r>
    </w:p>
    <w:p w:rsidR="005735C2" w:rsidRPr="00EF2AEB" w:rsidRDefault="005735C2" w:rsidP="00EF2AEB">
      <w:pPr>
        <w:widowControl w:val="0"/>
        <w:autoSpaceDE w:val="0"/>
        <w:ind w:right="-4"/>
        <w:jc w:val="both"/>
        <w:rPr>
          <w:sz w:val="28"/>
          <w:szCs w:val="28"/>
        </w:rPr>
      </w:pPr>
      <w:r w:rsidRPr="00EF2AEB">
        <w:rPr>
          <w:sz w:val="28"/>
          <w:szCs w:val="28"/>
        </w:rPr>
        <w:t>__________________________________________________________________</w:t>
      </w:r>
    </w:p>
    <w:p w:rsidR="005735C2" w:rsidRPr="00EF2AEB" w:rsidRDefault="005735C2" w:rsidP="00EF2AE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F2AEB">
        <w:rPr>
          <w:rFonts w:eastAsia="Calibri"/>
          <w:sz w:val="28"/>
          <w:szCs w:val="28"/>
        </w:rPr>
        <w:t xml:space="preserve">   (наименование  юридического  лица,  фамилия,  имя,  отчество  (при  наличии)  индивидуального </w:t>
      </w:r>
    </w:p>
    <w:p w:rsidR="005735C2" w:rsidRPr="00EF2AEB" w:rsidRDefault="005735C2" w:rsidP="00EF2AEB">
      <w:pPr>
        <w:widowControl w:val="0"/>
        <w:autoSpaceDE w:val="0"/>
        <w:ind w:right="-4"/>
        <w:jc w:val="both"/>
        <w:rPr>
          <w:sz w:val="28"/>
          <w:szCs w:val="28"/>
        </w:rPr>
      </w:pPr>
      <w:r w:rsidRPr="00EF2AEB">
        <w:rPr>
          <w:sz w:val="28"/>
          <w:szCs w:val="28"/>
        </w:rPr>
        <w:t xml:space="preserve">________________________________________________________________, </w:t>
      </w:r>
    </w:p>
    <w:p w:rsidR="005735C2" w:rsidRPr="00EF2AEB" w:rsidRDefault="005735C2" w:rsidP="00EF2AEB">
      <w:pPr>
        <w:widowControl w:val="0"/>
        <w:autoSpaceDE w:val="0"/>
        <w:ind w:right="-4"/>
        <w:jc w:val="both"/>
        <w:rPr>
          <w:sz w:val="28"/>
          <w:szCs w:val="28"/>
        </w:rPr>
      </w:pPr>
      <w:r w:rsidRPr="00EF2AEB">
        <w:rPr>
          <w:rFonts w:eastAsia="Calibri"/>
          <w:sz w:val="28"/>
          <w:szCs w:val="28"/>
        </w:rPr>
        <w:t>предпринимателя или физического лица - производителя товаров, работ, услуг)</w:t>
      </w:r>
    </w:p>
    <w:p w:rsidR="005735C2" w:rsidRPr="00EF2AEB" w:rsidRDefault="005735C2" w:rsidP="00EF2AEB">
      <w:pPr>
        <w:widowControl w:val="0"/>
        <w:autoSpaceDE w:val="0"/>
        <w:ind w:right="-4"/>
        <w:jc w:val="both"/>
        <w:rPr>
          <w:sz w:val="28"/>
          <w:szCs w:val="28"/>
        </w:rPr>
      </w:pPr>
    </w:p>
    <w:p w:rsidR="005735C2" w:rsidRPr="00EF2AEB" w:rsidRDefault="005735C2" w:rsidP="00EF2AEB">
      <w:pPr>
        <w:widowControl w:val="0"/>
        <w:autoSpaceDE w:val="0"/>
        <w:ind w:right="-4"/>
        <w:jc w:val="both"/>
        <w:rPr>
          <w:sz w:val="28"/>
          <w:szCs w:val="28"/>
        </w:rPr>
      </w:pPr>
      <w:r w:rsidRPr="00EF2AEB">
        <w:rPr>
          <w:sz w:val="28"/>
          <w:szCs w:val="28"/>
        </w:rPr>
        <w:t>именуемый в дальнейшем «Получатель», в лице _________________________</w:t>
      </w:r>
    </w:p>
    <w:p w:rsidR="005735C2" w:rsidRPr="00EF2AEB" w:rsidRDefault="005735C2" w:rsidP="00EF2A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2AEB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(наименование должности, а также </w:t>
      </w:r>
    </w:p>
    <w:p w:rsidR="005735C2" w:rsidRPr="00EF2AEB" w:rsidRDefault="005735C2" w:rsidP="00EF2AEB">
      <w:pPr>
        <w:widowControl w:val="0"/>
        <w:autoSpaceDE w:val="0"/>
        <w:ind w:right="-4"/>
        <w:jc w:val="both"/>
        <w:rPr>
          <w:sz w:val="28"/>
          <w:szCs w:val="28"/>
        </w:rPr>
      </w:pPr>
      <w:r w:rsidRPr="00EF2AEB">
        <w:rPr>
          <w:sz w:val="28"/>
          <w:szCs w:val="28"/>
        </w:rPr>
        <w:t>_________________________________________________________________</w:t>
      </w:r>
    </w:p>
    <w:p w:rsidR="005735C2" w:rsidRPr="00EF2AEB" w:rsidRDefault="005735C2" w:rsidP="00EF2AEB">
      <w:pPr>
        <w:widowControl w:val="0"/>
        <w:autoSpaceDE w:val="0"/>
        <w:ind w:right="-4"/>
        <w:jc w:val="both"/>
        <w:rPr>
          <w:rFonts w:eastAsia="Calibri"/>
          <w:sz w:val="28"/>
          <w:szCs w:val="28"/>
        </w:rPr>
      </w:pPr>
      <w:r w:rsidRPr="00EF2AEB">
        <w:rPr>
          <w:rFonts w:eastAsia="Calibri"/>
          <w:sz w:val="28"/>
          <w:szCs w:val="28"/>
        </w:rPr>
        <w:t xml:space="preserve">фамилия, имя, отчество (при наличии) лица, представляющего Получателя, или уполномоченного им лица, </w:t>
      </w:r>
    </w:p>
    <w:p w:rsidR="005735C2" w:rsidRPr="00EF2AEB" w:rsidRDefault="005735C2" w:rsidP="00EF2AEB">
      <w:pPr>
        <w:widowControl w:val="0"/>
        <w:autoSpaceDE w:val="0"/>
        <w:ind w:right="-4"/>
        <w:jc w:val="both"/>
        <w:rPr>
          <w:sz w:val="28"/>
          <w:szCs w:val="28"/>
        </w:rPr>
      </w:pPr>
      <w:r w:rsidRPr="00EF2AEB">
        <w:rPr>
          <w:rFonts w:eastAsia="Calibri"/>
          <w:sz w:val="28"/>
          <w:szCs w:val="28"/>
        </w:rPr>
        <w:t xml:space="preserve"> </w:t>
      </w:r>
      <w:r w:rsidRPr="00EF2AEB">
        <w:rPr>
          <w:sz w:val="28"/>
          <w:szCs w:val="28"/>
        </w:rPr>
        <w:t>_________________________________________________________________</w:t>
      </w:r>
    </w:p>
    <w:p w:rsidR="005735C2" w:rsidRPr="00EF2AEB" w:rsidRDefault="005735C2" w:rsidP="00EF2AEB">
      <w:pPr>
        <w:widowControl w:val="0"/>
        <w:autoSpaceDE w:val="0"/>
        <w:ind w:right="-4"/>
        <w:jc w:val="both"/>
        <w:rPr>
          <w:rFonts w:eastAsia="Calibri"/>
          <w:sz w:val="28"/>
          <w:szCs w:val="28"/>
        </w:rPr>
      </w:pPr>
      <w:r w:rsidRPr="00EF2AEB">
        <w:rPr>
          <w:rFonts w:eastAsia="Calibri"/>
          <w:sz w:val="28"/>
          <w:szCs w:val="28"/>
        </w:rPr>
        <w:t xml:space="preserve">фамилия,  имя, отчество  (при  наличии)  индивидуального  предпринимателя  </w:t>
      </w:r>
      <w:r w:rsidRPr="00EF2AEB">
        <w:rPr>
          <w:rFonts w:eastAsia="Calibri"/>
          <w:sz w:val="28"/>
          <w:szCs w:val="28"/>
        </w:rPr>
        <w:lastRenderedPageBreak/>
        <w:t xml:space="preserve">или  физического лица – </w:t>
      </w:r>
    </w:p>
    <w:p w:rsidR="005735C2" w:rsidRPr="00EF2AEB" w:rsidRDefault="005735C2" w:rsidP="00EF2AEB">
      <w:pPr>
        <w:widowControl w:val="0"/>
        <w:autoSpaceDE w:val="0"/>
        <w:ind w:right="-4"/>
        <w:jc w:val="both"/>
        <w:rPr>
          <w:sz w:val="28"/>
          <w:szCs w:val="28"/>
        </w:rPr>
      </w:pPr>
      <w:r w:rsidRPr="00EF2AEB">
        <w:rPr>
          <w:sz w:val="28"/>
          <w:szCs w:val="28"/>
        </w:rPr>
        <w:t>__________________________________________________________________,</w:t>
      </w:r>
    </w:p>
    <w:p w:rsidR="005735C2" w:rsidRPr="00EF2AEB" w:rsidRDefault="005735C2" w:rsidP="00EF2AEB">
      <w:pPr>
        <w:widowControl w:val="0"/>
        <w:autoSpaceDE w:val="0"/>
        <w:ind w:right="-4"/>
        <w:jc w:val="both"/>
        <w:rPr>
          <w:sz w:val="28"/>
          <w:szCs w:val="28"/>
        </w:rPr>
      </w:pPr>
      <w:r w:rsidRPr="00EF2AEB">
        <w:rPr>
          <w:rFonts w:eastAsia="Calibri"/>
          <w:sz w:val="28"/>
          <w:szCs w:val="28"/>
        </w:rPr>
        <w:t>производителя товаров, работ, услуг)</w:t>
      </w:r>
    </w:p>
    <w:p w:rsidR="005735C2" w:rsidRPr="00EF2AEB" w:rsidRDefault="005735C2" w:rsidP="00EF2AEB">
      <w:pPr>
        <w:widowControl w:val="0"/>
        <w:autoSpaceDE w:val="0"/>
        <w:ind w:right="-4"/>
        <w:jc w:val="both"/>
        <w:rPr>
          <w:sz w:val="28"/>
          <w:szCs w:val="28"/>
        </w:rPr>
      </w:pPr>
      <w:r w:rsidRPr="00EF2AEB">
        <w:rPr>
          <w:sz w:val="28"/>
          <w:szCs w:val="28"/>
        </w:rPr>
        <w:t xml:space="preserve">действующего на основании _________________________________________ </w:t>
      </w:r>
    </w:p>
    <w:p w:rsidR="005735C2" w:rsidRPr="00EF2AEB" w:rsidRDefault="005735C2" w:rsidP="00EF2AE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F2AEB">
        <w:rPr>
          <w:rFonts w:eastAsia="Calibri"/>
          <w:sz w:val="28"/>
          <w:szCs w:val="28"/>
        </w:rPr>
        <w:t xml:space="preserve">                                                                      </w:t>
      </w:r>
      <w:bookmarkStart w:id="3" w:name="OLE_LINK19"/>
      <w:bookmarkStart w:id="4" w:name="OLE_LINK20"/>
      <w:r w:rsidRPr="00EF2AEB">
        <w:rPr>
          <w:rFonts w:eastAsia="Calibri"/>
          <w:sz w:val="28"/>
          <w:szCs w:val="28"/>
        </w:rPr>
        <w:t xml:space="preserve">(реквизиты устава юридического лица, свидетельства о </w:t>
      </w:r>
      <w:proofErr w:type="spellStart"/>
      <w:r w:rsidRPr="00EF2AEB">
        <w:rPr>
          <w:rFonts w:eastAsia="Calibri"/>
          <w:sz w:val="28"/>
          <w:szCs w:val="28"/>
        </w:rPr>
        <w:t>государст</w:t>
      </w:r>
      <w:bookmarkEnd w:id="3"/>
      <w:bookmarkEnd w:id="4"/>
      <w:proofErr w:type="spellEnd"/>
      <w:r w:rsidRPr="00EF2AEB">
        <w:rPr>
          <w:rFonts w:eastAsia="Calibri"/>
          <w:sz w:val="28"/>
          <w:szCs w:val="28"/>
        </w:rPr>
        <w:t>-</w:t>
      </w:r>
    </w:p>
    <w:p w:rsidR="005735C2" w:rsidRPr="00EF2AEB" w:rsidRDefault="005735C2" w:rsidP="00EF2AEB">
      <w:pPr>
        <w:widowControl w:val="0"/>
        <w:autoSpaceDE w:val="0"/>
        <w:ind w:right="-4"/>
        <w:jc w:val="both"/>
        <w:rPr>
          <w:sz w:val="28"/>
          <w:szCs w:val="28"/>
        </w:rPr>
      </w:pPr>
      <w:r w:rsidRPr="00EF2AEB">
        <w:rPr>
          <w:sz w:val="28"/>
          <w:szCs w:val="28"/>
        </w:rPr>
        <w:t>_________________________________________________________________,</w:t>
      </w:r>
    </w:p>
    <w:p w:rsidR="005735C2" w:rsidRPr="00EF2AEB" w:rsidRDefault="005735C2" w:rsidP="00EF2A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2AEB">
        <w:rPr>
          <w:rFonts w:eastAsia="Calibri"/>
          <w:sz w:val="28"/>
          <w:szCs w:val="28"/>
        </w:rPr>
        <w:t>венной  регистрации индивидуального предпринимателя, доверенности)</w:t>
      </w:r>
    </w:p>
    <w:p w:rsidR="005735C2" w:rsidRPr="00EF2AEB" w:rsidRDefault="005735C2" w:rsidP="00EF2AEB">
      <w:pPr>
        <w:widowControl w:val="0"/>
        <w:autoSpaceDE w:val="0"/>
        <w:ind w:right="-4"/>
        <w:jc w:val="both"/>
        <w:rPr>
          <w:sz w:val="28"/>
          <w:szCs w:val="28"/>
        </w:rPr>
      </w:pPr>
      <w:r w:rsidRPr="00EF2AEB">
        <w:rPr>
          <w:sz w:val="28"/>
          <w:szCs w:val="28"/>
        </w:rPr>
        <w:t>с другой стороны, далее именуемые «Стороны», в соответствии с Бюджетным кодексом Российской Федерации,  ________________________________,</w:t>
      </w:r>
    </w:p>
    <w:p w:rsidR="005735C2" w:rsidRPr="00EF2AEB" w:rsidRDefault="005735C2" w:rsidP="00EF2AEB">
      <w:pPr>
        <w:widowControl w:val="0"/>
        <w:autoSpaceDE w:val="0"/>
        <w:ind w:right="-4"/>
        <w:jc w:val="both"/>
        <w:rPr>
          <w:sz w:val="28"/>
          <w:szCs w:val="28"/>
        </w:rPr>
      </w:pPr>
      <w:r w:rsidRPr="00EF2AEB">
        <w:rPr>
          <w:rFonts w:eastAsia="Calibri"/>
          <w:sz w:val="28"/>
          <w:szCs w:val="28"/>
        </w:rPr>
        <w:t xml:space="preserve">                                                                                                </w:t>
      </w:r>
      <w:bookmarkStart w:id="5" w:name="OLE_LINK21"/>
      <w:bookmarkStart w:id="6" w:name="OLE_LINK22"/>
      <w:bookmarkStart w:id="7" w:name="OLE_LINK23"/>
      <w:bookmarkStart w:id="8" w:name="OLE_LINK24"/>
      <w:bookmarkStart w:id="9" w:name="OLE_LINK25"/>
      <w:bookmarkStart w:id="10" w:name="OLE_LINK26"/>
      <w:bookmarkStart w:id="11" w:name="OLE_LINK27"/>
      <w:r w:rsidRPr="00EF2AEB">
        <w:rPr>
          <w:rFonts w:eastAsia="Calibri"/>
          <w:sz w:val="28"/>
          <w:szCs w:val="28"/>
        </w:rPr>
        <w:t>(наименование Порядка предоставления субсидии)</w:t>
      </w:r>
      <w:bookmarkEnd w:id="5"/>
      <w:bookmarkEnd w:id="6"/>
      <w:bookmarkEnd w:id="7"/>
      <w:bookmarkEnd w:id="8"/>
      <w:bookmarkEnd w:id="9"/>
      <w:bookmarkEnd w:id="10"/>
      <w:bookmarkEnd w:id="11"/>
    </w:p>
    <w:p w:rsidR="005735C2" w:rsidRPr="00EF2AEB" w:rsidRDefault="005735C2" w:rsidP="00EF2AEB">
      <w:pPr>
        <w:widowControl w:val="0"/>
        <w:autoSpaceDE w:val="0"/>
        <w:ind w:right="-4"/>
        <w:jc w:val="both"/>
        <w:rPr>
          <w:sz w:val="28"/>
          <w:szCs w:val="28"/>
        </w:rPr>
      </w:pPr>
      <w:r w:rsidRPr="00EF2AEB">
        <w:rPr>
          <w:sz w:val="28"/>
          <w:szCs w:val="28"/>
        </w:rPr>
        <w:t>утвержденным _____________________________________________________</w:t>
      </w:r>
    </w:p>
    <w:p w:rsidR="005735C2" w:rsidRPr="00EF2AEB" w:rsidRDefault="005735C2" w:rsidP="00EF2AEB">
      <w:pPr>
        <w:widowControl w:val="0"/>
        <w:autoSpaceDE w:val="0"/>
        <w:ind w:right="-4"/>
        <w:jc w:val="both"/>
        <w:rPr>
          <w:rFonts w:eastAsia="Calibri"/>
          <w:sz w:val="28"/>
          <w:szCs w:val="28"/>
        </w:rPr>
      </w:pPr>
      <w:r w:rsidRPr="00EF2AEB">
        <w:rPr>
          <w:rFonts w:eastAsia="Calibri"/>
          <w:sz w:val="28"/>
          <w:szCs w:val="28"/>
        </w:rPr>
        <w:t xml:space="preserve">                                               (реквизиты   нормативного   правового акта,   которым   утвержден   Порядок</w:t>
      </w:r>
    </w:p>
    <w:p w:rsidR="005735C2" w:rsidRPr="00EF2AEB" w:rsidRDefault="005735C2" w:rsidP="00EF2AEB">
      <w:pPr>
        <w:widowControl w:val="0"/>
        <w:autoSpaceDE w:val="0"/>
        <w:ind w:right="-4"/>
        <w:jc w:val="both"/>
        <w:rPr>
          <w:sz w:val="28"/>
          <w:szCs w:val="28"/>
        </w:rPr>
      </w:pPr>
      <w:r w:rsidRPr="00EF2AEB">
        <w:rPr>
          <w:rFonts w:eastAsia="Calibri"/>
          <w:sz w:val="28"/>
          <w:szCs w:val="28"/>
        </w:rPr>
        <w:t xml:space="preserve">___________________________ </w:t>
      </w:r>
      <w:r w:rsidRPr="00EF2AEB">
        <w:rPr>
          <w:sz w:val="28"/>
          <w:szCs w:val="28"/>
        </w:rPr>
        <w:t xml:space="preserve">(далее – Порядок предоставления субсидии), </w:t>
      </w:r>
    </w:p>
    <w:p w:rsidR="005735C2" w:rsidRPr="00EF2AEB" w:rsidRDefault="005735C2" w:rsidP="00EF2AEB">
      <w:pPr>
        <w:widowControl w:val="0"/>
        <w:autoSpaceDE w:val="0"/>
        <w:ind w:right="-4"/>
        <w:jc w:val="both"/>
        <w:rPr>
          <w:sz w:val="28"/>
          <w:szCs w:val="28"/>
        </w:rPr>
      </w:pPr>
      <w:r w:rsidRPr="00EF2AEB">
        <w:rPr>
          <w:rFonts w:eastAsia="Calibri"/>
          <w:sz w:val="28"/>
          <w:szCs w:val="28"/>
        </w:rPr>
        <w:t xml:space="preserve">  предоставления субсидии)</w:t>
      </w:r>
    </w:p>
    <w:p w:rsidR="005735C2" w:rsidRPr="00EF2AEB" w:rsidRDefault="005735C2" w:rsidP="00EF2AEB">
      <w:pPr>
        <w:widowControl w:val="0"/>
        <w:autoSpaceDE w:val="0"/>
        <w:ind w:right="-4"/>
        <w:jc w:val="both"/>
        <w:rPr>
          <w:sz w:val="28"/>
          <w:szCs w:val="28"/>
        </w:rPr>
      </w:pPr>
      <w:r w:rsidRPr="00EF2AEB">
        <w:rPr>
          <w:sz w:val="28"/>
          <w:szCs w:val="28"/>
        </w:rPr>
        <w:t>заключили настоящее Соглашение о нижеследующем.</w:t>
      </w:r>
    </w:p>
    <w:p w:rsidR="005735C2" w:rsidRPr="00EF2AEB" w:rsidRDefault="005735C2" w:rsidP="00EF2AEB">
      <w:pPr>
        <w:widowControl w:val="0"/>
        <w:autoSpaceDE w:val="0"/>
        <w:ind w:right="-4" w:firstLine="709"/>
        <w:jc w:val="both"/>
        <w:rPr>
          <w:sz w:val="28"/>
          <w:szCs w:val="28"/>
        </w:rPr>
      </w:pPr>
    </w:p>
    <w:p w:rsidR="005735C2" w:rsidRPr="00EF2AEB" w:rsidRDefault="005735C2" w:rsidP="00EF2AEB">
      <w:pPr>
        <w:widowControl w:val="0"/>
        <w:autoSpaceDE w:val="0"/>
        <w:jc w:val="both"/>
        <w:rPr>
          <w:b/>
          <w:sz w:val="28"/>
          <w:szCs w:val="28"/>
        </w:rPr>
      </w:pPr>
      <w:bookmarkStart w:id="12" w:name="OLE_LINK7"/>
      <w:r w:rsidRPr="00EF2AEB">
        <w:rPr>
          <w:sz w:val="28"/>
          <w:szCs w:val="28"/>
          <w:lang w:val="en-US"/>
        </w:rPr>
        <w:t>I</w:t>
      </w:r>
      <w:r w:rsidRPr="00EF2AEB">
        <w:rPr>
          <w:sz w:val="28"/>
          <w:szCs w:val="28"/>
        </w:rPr>
        <w:t>. Предмет Соглашения</w:t>
      </w:r>
    </w:p>
    <w:p w:rsidR="005735C2" w:rsidRPr="00EF2AEB" w:rsidRDefault="005735C2" w:rsidP="00EF2AEB">
      <w:pPr>
        <w:widowControl w:val="0"/>
        <w:autoSpaceDE w:val="0"/>
        <w:ind w:firstLine="709"/>
        <w:jc w:val="both"/>
        <w:rPr>
          <w:sz w:val="28"/>
          <w:szCs w:val="28"/>
        </w:rPr>
      </w:pPr>
      <w:bookmarkStart w:id="13" w:name="OLE_LINK3"/>
      <w:bookmarkStart w:id="14" w:name="OLE_LINK2"/>
      <w:bookmarkStart w:id="15" w:name="OLE_LINK1"/>
      <w:r w:rsidRPr="00EF2AEB">
        <w:rPr>
          <w:sz w:val="28"/>
          <w:szCs w:val="28"/>
        </w:rPr>
        <w:t>Предметом настоящего Соглашения является предоставление из бюджета МО "Володарский район" в 201___ году субсидии ______________________________________________________________</w:t>
      </w:r>
    </w:p>
    <w:p w:rsidR="005735C2" w:rsidRPr="00EF2AEB" w:rsidRDefault="005735C2" w:rsidP="005735C2">
      <w:pPr>
        <w:widowControl w:val="0"/>
        <w:autoSpaceDE w:val="0"/>
        <w:jc w:val="both"/>
        <w:rPr>
          <w:sz w:val="28"/>
          <w:szCs w:val="28"/>
        </w:rPr>
      </w:pPr>
      <w:r w:rsidRPr="00EF2AEB">
        <w:rPr>
          <w:rFonts w:eastAsia="Calibri"/>
          <w:sz w:val="28"/>
          <w:szCs w:val="28"/>
        </w:rPr>
        <w:t xml:space="preserve">   (наименование субсидии согласно Порядку предоставления субсидии)</w:t>
      </w:r>
    </w:p>
    <w:p w:rsidR="005735C2" w:rsidRPr="00EF2AEB" w:rsidRDefault="005735C2" w:rsidP="005735C2">
      <w:pPr>
        <w:widowControl w:val="0"/>
        <w:autoSpaceDE w:val="0"/>
        <w:jc w:val="both"/>
        <w:rPr>
          <w:sz w:val="28"/>
          <w:szCs w:val="28"/>
        </w:rPr>
      </w:pPr>
      <w:r w:rsidRPr="00EF2AEB">
        <w:rPr>
          <w:sz w:val="28"/>
          <w:szCs w:val="28"/>
        </w:rPr>
        <w:t>__________________________________________________________________ по направлению _________________________________________________</w:t>
      </w:r>
    </w:p>
    <w:p w:rsidR="005735C2" w:rsidRPr="00EF2AEB" w:rsidRDefault="005735C2" w:rsidP="005735C2">
      <w:pPr>
        <w:widowControl w:val="0"/>
        <w:autoSpaceDE w:val="0"/>
        <w:jc w:val="both"/>
        <w:rPr>
          <w:sz w:val="28"/>
          <w:szCs w:val="28"/>
        </w:rPr>
      </w:pPr>
      <w:r w:rsidRPr="00EF2AEB">
        <w:rPr>
          <w:sz w:val="28"/>
          <w:szCs w:val="28"/>
        </w:rPr>
        <w:t xml:space="preserve">              </w:t>
      </w:r>
      <w:r w:rsidRPr="00EF2AEB">
        <w:rPr>
          <w:rFonts w:eastAsia="Calibri"/>
          <w:sz w:val="28"/>
          <w:szCs w:val="28"/>
        </w:rPr>
        <w:t xml:space="preserve">(указывается направление субсидии (при наличии) согласно Порядку предоставления субсидии)                            </w:t>
      </w:r>
    </w:p>
    <w:p w:rsidR="005735C2" w:rsidRPr="00EF2AEB" w:rsidRDefault="005735C2" w:rsidP="005735C2">
      <w:pPr>
        <w:widowControl w:val="0"/>
        <w:autoSpaceDE w:val="0"/>
        <w:jc w:val="both"/>
        <w:rPr>
          <w:rFonts w:eastAsia="Calibri"/>
          <w:sz w:val="28"/>
          <w:szCs w:val="28"/>
        </w:rPr>
      </w:pPr>
      <w:r w:rsidRPr="00EF2AEB">
        <w:rPr>
          <w:rFonts w:eastAsia="Calibri"/>
          <w:sz w:val="28"/>
          <w:szCs w:val="28"/>
        </w:rPr>
        <w:t xml:space="preserve"> </w:t>
      </w:r>
    </w:p>
    <w:p w:rsidR="005735C2" w:rsidRPr="00EF2AEB" w:rsidRDefault="005735C2" w:rsidP="005735C2">
      <w:pPr>
        <w:widowControl w:val="0"/>
        <w:autoSpaceDE w:val="0"/>
        <w:jc w:val="both"/>
        <w:rPr>
          <w:sz w:val="28"/>
          <w:szCs w:val="28"/>
        </w:rPr>
      </w:pPr>
      <w:r w:rsidRPr="00EF2AEB">
        <w:rPr>
          <w:sz w:val="28"/>
          <w:szCs w:val="28"/>
        </w:rPr>
        <w:t>_______________________________________________(далее – Субсидия).</w:t>
      </w:r>
    </w:p>
    <w:p w:rsidR="005735C2" w:rsidRPr="00EF2AEB" w:rsidRDefault="005735C2" w:rsidP="005735C2">
      <w:pPr>
        <w:widowControl w:val="0"/>
        <w:autoSpaceDE w:val="0"/>
        <w:ind w:firstLine="709"/>
        <w:jc w:val="both"/>
        <w:rPr>
          <w:sz w:val="28"/>
          <w:szCs w:val="28"/>
        </w:rPr>
      </w:pPr>
    </w:p>
    <w:bookmarkEnd w:id="13"/>
    <w:bookmarkEnd w:id="14"/>
    <w:bookmarkEnd w:id="15"/>
    <w:p w:rsidR="005735C2" w:rsidRPr="00EF2AEB" w:rsidRDefault="005735C2" w:rsidP="005735C2">
      <w:pPr>
        <w:widowControl w:val="0"/>
        <w:autoSpaceDE w:val="0"/>
        <w:jc w:val="center"/>
        <w:rPr>
          <w:sz w:val="28"/>
          <w:szCs w:val="28"/>
        </w:rPr>
      </w:pPr>
      <w:r w:rsidRPr="00EF2AEB">
        <w:rPr>
          <w:sz w:val="28"/>
          <w:szCs w:val="28"/>
          <w:lang w:val="en-US"/>
        </w:rPr>
        <w:t>II</w:t>
      </w:r>
      <w:r w:rsidRPr="00EF2AEB">
        <w:rPr>
          <w:sz w:val="28"/>
          <w:szCs w:val="28"/>
        </w:rPr>
        <w:t>. Финансовое обеспечение предоставления Субсидии</w:t>
      </w:r>
    </w:p>
    <w:p w:rsidR="005735C2" w:rsidRPr="00EF2AEB" w:rsidRDefault="005735C2" w:rsidP="005735C2">
      <w:pPr>
        <w:widowControl w:val="0"/>
        <w:autoSpaceDE w:val="0"/>
        <w:jc w:val="center"/>
        <w:rPr>
          <w:sz w:val="28"/>
          <w:szCs w:val="28"/>
        </w:rPr>
      </w:pPr>
    </w:p>
    <w:p w:rsidR="005735C2" w:rsidRPr="00EF2AEB" w:rsidRDefault="005735C2" w:rsidP="005735C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F2AEB">
        <w:rPr>
          <w:sz w:val="28"/>
          <w:szCs w:val="28"/>
        </w:rPr>
        <w:t xml:space="preserve"> Субсидия предоставляется в соответствии с лимитами бюджетных обязательств, доведенными Управлению по кодам классификации расходов бюджета МО "Володарский район" (далее – коды БК) на цели, указанные в разделе </w:t>
      </w:r>
      <w:r w:rsidRPr="00EF2AEB">
        <w:rPr>
          <w:sz w:val="28"/>
          <w:szCs w:val="28"/>
          <w:lang w:val="en-US"/>
        </w:rPr>
        <w:t>I</w:t>
      </w:r>
      <w:r w:rsidRPr="00EF2AEB">
        <w:rPr>
          <w:sz w:val="28"/>
          <w:szCs w:val="28"/>
        </w:rPr>
        <w:t xml:space="preserve"> настоящего Соглашения, в следующем размере:</w:t>
      </w:r>
    </w:p>
    <w:p w:rsidR="005735C2" w:rsidRPr="00EF2AEB" w:rsidRDefault="005735C2" w:rsidP="005735C2">
      <w:pPr>
        <w:widowControl w:val="0"/>
        <w:autoSpaceDE w:val="0"/>
        <w:ind w:firstLine="426"/>
        <w:jc w:val="both"/>
        <w:rPr>
          <w:sz w:val="28"/>
          <w:szCs w:val="28"/>
        </w:rPr>
      </w:pPr>
      <w:r w:rsidRPr="00EF2AEB">
        <w:rPr>
          <w:sz w:val="28"/>
          <w:szCs w:val="28"/>
        </w:rPr>
        <w:t xml:space="preserve"> в 201___ году ____________ рублей</w:t>
      </w:r>
      <w:r w:rsidRPr="00EF2AEB">
        <w:rPr>
          <w:color w:val="FF0000"/>
          <w:sz w:val="28"/>
          <w:szCs w:val="28"/>
        </w:rPr>
        <w:t xml:space="preserve"> </w:t>
      </w:r>
      <w:r w:rsidRPr="00EF2AEB">
        <w:rPr>
          <w:sz w:val="28"/>
          <w:szCs w:val="28"/>
        </w:rPr>
        <w:t>(_______________________________ ___________________________________________________________) - по коду БК_______________________________________________________.</w:t>
      </w:r>
    </w:p>
    <w:p w:rsidR="005735C2" w:rsidRPr="00EF2AEB" w:rsidRDefault="005735C2" w:rsidP="005735C2">
      <w:pPr>
        <w:widowControl w:val="0"/>
        <w:autoSpaceDE w:val="0"/>
        <w:jc w:val="center"/>
        <w:rPr>
          <w:sz w:val="28"/>
          <w:szCs w:val="28"/>
        </w:rPr>
      </w:pPr>
    </w:p>
    <w:p w:rsidR="005735C2" w:rsidRPr="00EF2AEB" w:rsidRDefault="005735C2" w:rsidP="005735C2">
      <w:pPr>
        <w:widowControl w:val="0"/>
        <w:autoSpaceDE w:val="0"/>
        <w:jc w:val="center"/>
        <w:rPr>
          <w:sz w:val="28"/>
          <w:szCs w:val="28"/>
        </w:rPr>
      </w:pPr>
      <w:r w:rsidRPr="00EF2AEB">
        <w:rPr>
          <w:sz w:val="28"/>
          <w:szCs w:val="28"/>
        </w:rPr>
        <w:t xml:space="preserve">   </w:t>
      </w:r>
      <w:r w:rsidRPr="00EF2AEB">
        <w:rPr>
          <w:sz w:val="28"/>
          <w:szCs w:val="28"/>
          <w:lang w:val="en-US"/>
        </w:rPr>
        <w:t>III</w:t>
      </w:r>
      <w:r w:rsidRPr="00EF2AEB">
        <w:rPr>
          <w:sz w:val="28"/>
          <w:szCs w:val="28"/>
        </w:rPr>
        <w:t xml:space="preserve">. Условия и порядок предоставления Субсидии </w:t>
      </w:r>
    </w:p>
    <w:p w:rsidR="005735C2" w:rsidRPr="00EF2AEB" w:rsidRDefault="005735C2" w:rsidP="005735C2">
      <w:pPr>
        <w:widowControl w:val="0"/>
        <w:autoSpaceDE w:val="0"/>
        <w:jc w:val="center"/>
        <w:rPr>
          <w:sz w:val="28"/>
          <w:szCs w:val="28"/>
        </w:rPr>
      </w:pPr>
    </w:p>
    <w:p w:rsidR="005735C2" w:rsidRPr="00EF2AEB" w:rsidRDefault="005735C2" w:rsidP="005735C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F2AEB">
        <w:rPr>
          <w:sz w:val="28"/>
          <w:szCs w:val="28"/>
        </w:rPr>
        <w:t xml:space="preserve">3.1. Субсидия предоставляется в соответствии с Порядком предоставления субсидии на цели, указанные в разделе </w:t>
      </w:r>
      <w:r w:rsidRPr="00EF2AEB">
        <w:rPr>
          <w:sz w:val="28"/>
          <w:szCs w:val="28"/>
          <w:lang w:val="en-US"/>
        </w:rPr>
        <w:t>I</w:t>
      </w:r>
      <w:r w:rsidRPr="00EF2AEB">
        <w:rPr>
          <w:sz w:val="28"/>
          <w:szCs w:val="28"/>
        </w:rPr>
        <w:t xml:space="preserve"> настоящего Соглашения.</w:t>
      </w:r>
    </w:p>
    <w:p w:rsidR="005735C2" w:rsidRPr="00EF2AEB" w:rsidRDefault="005735C2" w:rsidP="005735C2">
      <w:pPr>
        <w:widowControl w:val="0"/>
        <w:tabs>
          <w:tab w:val="left" w:pos="9356"/>
        </w:tabs>
        <w:autoSpaceDE w:val="0"/>
        <w:ind w:firstLine="709"/>
        <w:jc w:val="both"/>
        <w:rPr>
          <w:sz w:val="28"/>
          <w:szCs w:val="28"/>
        </w:rPr>
      </w:pPr>
      <w:r w:rsidRPr="00EF2AEB">
        <w:rPr>
          <w:sz w:val="28"/>
          <w:szCs w:val="28"/>
        </w:rPr>
        <w:t>3.2. Перечисление Субсидии осуществляется единовременно</w:t>
      </w:r>
      <w:r w:rsidRPr="00EF2AEB">
        <w:rPr>
          <w:i/>
          <w:sz w:val="28"/>
          <w:szCs w:val="28"/>
        </w:rPr>
        <w:t xml:space="preserve">                                                                                      </w:t>
      </w:r>
      <w:r w:rsidRPr="00EF2AEB">
        <w:rPr>
          <w:sz w:val="28"/>
          <w:szCs w:val="28"/>
        </w:rPr>
        <w:lastRenderedPageBreak/>
        <w:t>на счет Получателя, открытый в ______________________________________</w:t>
      </w:r>
    </w:p>
    <w:p w:rsidR="005735C2" w:rsidRPr="00EF2AEB" w:rsidRDefault="005735C2" w:rsidP="005735C2">
      <w:pPr>
        <w:widowControl w:val="0"/>
        <w:tabs>
          <w:tab w:val="left" w:pos="9356"/>
        </w:tabs>
        <w:autoSpaceDE w:val="0"/>
        <w:jc w:val="both"/>
        <w:rPr>
          <w:sz w:val="28"/>
          <w:szCs w:val="28"/>
        </w:rPr>
      </w:pPr>
      <w:r w:rsidRPr="00EF2AEB">
        <w:rPr>
          <w:rFonts w:eastAsia="Calibri"/>
          <w:sz w:val="28"/>
          <w:szCs w:val="28"/>
        </w:rPr>
        <w:t xml:space="preserve">                                                                               (наименование кредитной организации в которой открыт счет)</w:t>
      </w:r>
    </w:p>
    <w:p w:rsidR="005735C2" w:rsidRPr="00EF2AEB" w:rsidRDefault="005735C2" w:rsidP="005735C2">
      <w:pPr>
        <w:widowControl w:val="0"/>
        <w:tabs>
          <w:tab w:val="left" w:pos="9356"/>
        </w:tabs>
        <w:autoSpaceDE w:val="0"/>
        <w:jc w:val="both"/>
        <w:rPr>
          <w:sz w:val="28"/>
          <w:szCs w:val="28"/>
        </w:rPr>
      </w:pPr>
      <w:r w:rsidRPr="00EF2AEB">
        <w:rPr>
          <w:sz w:val="28"/>
          <w:szCs w:val="28"/>
        </w:rPr>
        <w:t>согласно реквизитам, указанным в Соглашении не позднее десятого рабочего дня, следующего за днем  принятия Управлением решения  о предоставлении Субсидии по результатам рассмотрения документов в соответствии с Порядком предоставления субсидии.</w:t>
      </w:r>
    </w:p>
    <w:p w:rsidR="005735C2" w:rsidRPr="00EF2AEB" w:rsidRDefault="005735C2" w:rsidP="005735C2">
      <w:pPr>
        <w:widowControl w:val="0"/>
        <w:tabs>
          <w:tab w:val="left" w:pos="9356"/>
        </w:tabs>
        <w:autoSpaceDE w:val="0"/>
        <w:ind w:firstLine="709"/>
        <w:jc w:val="both"/>
        <w:rPr>
          <w:sz w:val="28"/>
          <w:szCs w:val="28"/>
        </w:rPr>
      </w:pPr>
      <w:r w:rsidRPr="00EF2AEB">
        <w:rPr>
          <w:sz w:val="28"/>
          <w:szCs w:val="28"/>
        </w:rPr>
        <w:t>3.3. Получатель (за исключением муниципальных унитарных  предприятий, хозяйственных товариществ и обществ с участием публично-правовых образований в их уставных (складочных) капиталах,  а также коммерческих организаций с участием таких  товариществ  и  обществ  в  их   уставных (складочных) капиталах) согласен  на  осуществление  Управлением и органами муниципального  финансового контроля проверок соблюдения Получателем условий, целей и порядка ее предоставления.</w:t>
      </w:r>
    </w:p>
    <w:p w:rsidR="005735C2" w:rsidRPr="00EF2AEB" w:rsidRDefault="005735C2" w:rsidP="005735C2">
      <w:pPr>
        <w:widowControl w:val="0"/>
        <w:tabs>
          <w:tab w:val="center" w:pos="4678"/>
          <w:tab w:val="left" w:pos="7268"/>
        </w:tabs>
        <w:autoSpaceDE w:val="0"/>
        <w:ind w:firstLine="709"/>
        <w:rPr>
          <w:color w:val="FF0000"/>
          <w:sz w:val="28"/>
          <w:szCs w:val="28"/>
        </w:rPr>
      </w:pPr>
    </w:p>
    <w:p w:rsidR="005735C2" w:rsidRPr="00EF2AEB" w:rsidRDefault="005735C2" w:rsidP="005735C2">
      <w:pPr>
        <w:widowControl w:val="0"/>
        <w:tabs>
          <w:tab w:val="center" w:pos="4678"/>
          <w:tab w:val="left" w:pos="7268"/>
        </w:tabs>
        <w:autoSpaceDE w:val="0"/>
        <w:jc w:val="center"/>
        <w:rPr>
          <w:sz w:val="28"/>
          <w:szCs w:val="28"/>
        </w:rPr>
      </w:pPr>
      <w:r w:rsidRPr="00EF2AEB">
        <w:rPr>
          <w:sz w:val="28"/>
          <w:szCs w:val="28"/>
          <w:lang w:val="en-US"/>
        </w:rPr>
        <w:t>IV</w:t>
      </w:r>
      <w:r w:rsidRPr="00EF2AEB">
        <w:rPr>
          <w:sz w:val="28"/>
          <w:szCs w:val="28"/>
        </w:rPr>
        <w:t>. Взаимодействие Сторон</w:t>
      </w:r>
    </w:p>
    <w:p w:rsidR="005735C2" w:rsidRPr="00EF2AEB" w:rsidRDefault="005735C2" w:rsidP="005735C2">
      <w:pPr>
        <w:widowControl w:val="0"/>
        <w:tabs>
          <w:tab w:val="center" w:pos="4678"/>
          <w:tab w:val="left" w:pos="7268"/>
        </w:tabs>
        <w:autoSpaceDE w:val="0"/>
        <w:jc w:val="center"/>
        <w:rPr>
          <w:sz w:val="28"/>
          <w:szCs w:val="28"/>
        </w:rPr>
      </w:pPr>
    </w:p>
    <w:p w:rsidR="005735C2" w:rsidRPr="00EF2AEB" w:rsidRDefault="005735C2" w:rsidP="005735C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F2AEB">
        <w:rPr>
          <w:sz w:val="28"/>
          <w:szCs w:val="28"/>
        </w:rPr>
        <w:t xml:space="preserve">4.1. Управление обязуется: </w:t>
      </w:r>
    </w:p>
    <w:p w:rsidR="005735C2" w:rsidRPr="00EF2AEB" w:rsidRDefault="005735C2" w:rsidP="005735C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F2AEB">
        <w:rPr>
          <w:sz w:val="28"/>
          <w:szCs w:val="28"/>
        </w:rPr>
        <w:t xml:space="preserve">4.1.1. обеспечить предоставление Субсидии в соответствии с разделом </w:t>
      </w:r>
      <w:r w:rsidRPr="00EF2AEB">
        <w:rPr>
          <w:sz w:val="28"/>
          <w:szCs w:val="28"/>
          <w:lang w:val="en-US"/>
        </w:rPr>
        <w:t>III</w:t>
      </w:r>
      <w:r w:rsidRPr="00EF2AEB">
        <w:rPr>
          <w:sz w:val="28"/>
          <w:szCs w:val="28"/>
        </w:rPr>
        <w:t xml:space="preserve"> настоящего Соглашения;</w:t>
      </w:r>
    </w:p>
    <w:p w:rsidR="005735C2" w:rsidRPr="00EF2AEB" w:rsidRDefault="005735C2" w:rsidP="005735C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F2AEB">
        <w:rPr>
          <w:sz w:val="28"/>
          <w:szCs w:val="28"/>
        </w:rPr>
        <w:t xml:space="preserve">4.1.2. обеспечивать перечисление Субсидии на счет Получателя, указанный в разделе </w:t>
      </w:r>
      <w:r w:rsidRPr="00EF2AEB">
        <w:rPr>
          <w:sz w:val="28"/>
          <w:szCs w:val="28"/>
          <w:lang w:val="en-US"/>
        </w:rPr>
        <w:t>VII</w:t>
      </w:r>
      <w:r w:rsidRPr="00EF2AEB">
        <w:rPr>
          <w:sz w:val="28"/>
          <w:szCs w:val="28"/>
        </w:rPr>
        <w:t xml:space="preserve"> настоящего Соглашения, в соответствии с пунктом 3.2 настоящего Соглашения;</w:t>
      </w:r>
    </w:p>
    <w:p w:rsidR="005735C2" w:rsidRPr="00EF2AEB" w:rsidRDefault="005735C2" w:rsidP="005735C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F2AEB">
        <w:rPr>
          <w:sz w:val="28"/>
          <w:szCs w:val="28"/>
        </w:rPr>
        <w:t>4.1.3. 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 документов, представленных Получателем по запросу Управления в соответствии с подпунктом 4.3.1 настоящего Соглашения;</w:t>
      </w:r>
    </w:p>
    <w:p w:rsidR="005735C2" w:rsidRPr="00EF2AEB" w:rsidRDefault="005735C2" w:rsidP="005735C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F2AEB">
        <w:rPr>
          <w:sz w:val="28"/>
          <w:szCs w:val="28"/>
        </w:rPr>
        <w:t>4.1.4. в случае установления Управлением или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МО "Володарский район" (далее - требование) в размере и в сроки, определенные в указанном требовании;</w:t>
      </w:r>
    </w:p>
    <w:p w:rsidR="005735C2" w:rsidRPr="00EF2AEB" w:rsidRDefault="005735C2" w:rsidP="005735C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F2AEB">
        <w:rPr>
          <w:sz w:val="28"/>
          <w:szCs w:val="28"/>
        </w:rPr>
        <w:t>4.1.5. рассматривать предложения, документы и иную информацию, направленную Получателем, в течение 10 рабочих дней со дня их получения и уведомлять Получателя о принятом решении (при необходимости);</w:t>
      </w:r>
    </w:p>
    <w:p w:rsidR="005735C2" w:rsidRPr="00EF2AEB" w:rsidRDefault="005735C2" w:rsidP="005735C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F2AEB">
        <w:rPr>
          <w:sz w:val="28"/>
          <w:szCs w:val="28"/>
        </w:rPr>
        <w:t>4.1.6. направлять разъяснения Получателю по вопросам, связанным с исполнением настоящего Соглашения, в течение 10 рабочих дней со дня получения обращения Получателя в соответствии с пунктом 4.4. настоящего Соглашения;</w:t>
      </w:r>
    </w:p>
    <w:p w:rsidR="005735C2" w:rsidRPr="00EF2AEB" w:rsidRDefault="005735C2" w:rsidP="005735C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F2AEB">
        <w:rPr>
          <w:sz w:val="28"/>
          <w:szCs w:val="28"/>
        </w:rPr>
        <w:t xml:space="preserve">4.1.7. устанавливать показатели результативности использования </w:t>
      </w:r>
      <w:r w:rsidRPr="00EF2AEB">
        <w:rPr>
          <w:sz w:val="28"/>
          <w:szCs w:val="28"/>
        </w:rPr>
        <w:lastRenderedPageBreak/>
        <w:t>Субсидии (далее – показатели результативности) в приложении № 1 к настоящему Соглашению, являющемуся неотъемлемой частью настоящего Соглашения;</w:t>
      </w:r>
    </w:p>
    <w:p w:rsidR="005735C2" w:rsidRPr="00EF2AEB" w:rsidRDefault="005735C2" w:rsidP="005735C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F2AEB">
        <w:rPr>
          <w:sz w:val="28"/>
          <w:szCs w:val="28"/>
        </w:rPr>
        <w:t>4.1.8. осуществлять оценку достижения Получателем показателей результативности в соответствии с подпунктом 4.1.7 настоящего Соглашения на основании отчета о достижении значений показателей результативности использования субсидии по форме, установленной в приложении № 2 к настоящему Соглашению, являющейся неотъемлемой частью настоящего Соглашения, представленного в соответствии с подпунктом 4.3.5 настоящего Соглашения.</w:t>
      </w:r>
    </w:p>
    <w:p w:rsidR="005735C2" w:rsidRPr="00EF2AEB" w:rsidRDefault="005735C2" w:rsidP="005735C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F2AEB">
        <w:rPr>
          <w:sz w:val="28"/>
          <w:szCs w:val="28"/>
        </w:rPr>
        <w:t>4.2. Управление вправе  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подпунктом 4.1.3 настоящего Соглашения.</w:t>
      </w:r>
    </w:p>
    <w:p w:rsidR="005735C2" w:rsidRPr="00EF2AEB" w:rsidRDefault="005735C2" w:rsidP="005735C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F2AEB">
        <w:rPr>
          <w:sz w:val="28"/>
          <w:szCs w:val="28"/>
        </w:rPr>
        <w:t>4.3. Получатель обязуется:</w:t>
      </w:r>
    </w:p>
    <w:p w:rsidR="005735C2" w:rsidRPr="00EF2AEB" w:rsidRDefault="005735C2" w:rsidP="005735C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F2AEB">
        <w:rPr>
          <w:sz w:val="28"/>
          <w:szCs w:val="28"/>
        </w:rPr>
        <w:t>4.3.1. направлять по запросу Управления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</w:t>
      </w:r>
      <w:r w:rsidRPr="00EF2AEB">
        <w:rPr>
          <w:color w:val="0000FF"/>
          <w:sz w:val="28"/>
          <w:szCs w:val="28"/>
        </w:rPr>
        <w:t xml:space="preserve"> </w:t>
      </w:r>
      <w:r w:rsidRPr="00EF2AEB">
        <w:rPr>
          <w:sz w:val="28"/>
          <w:szCs w:val="28"/>
        </w:rPr>
        <w:t>4.2 настоящего Соглашения, в течение 5 рабочих дней со дня получения указанного запроса.</w:t>
      </w:r>
    </w:p>
    <w:p w:rsidR="005735C2" w:rsidRPr="00EF2AEB" w:rsidRDefault="005735C2" w:rsidP="005735C2">
      <w:pPr>
        <w:widowControl w:val="0"/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 w:rsidRPr="00EF2AEB">
        <w:rPr>
          <w:sz w:val="28"/>
          <w:szCs w:val="28"/>
        </w:rPr>
        <w:t>4.3.2. в случае получения от Управления требования в соответствии с подпунктом 4.1.4 настоящего Соглашения:</w:t>
      </w:r>
    </w:p>
    <w:p w:rsidR="005735C2" w:rsidRPr="00EF2AEB" w:rsidRDefault="005735C2" w:rsidP="005735C2">
      <w:pPr>
        <w:widowControl w:val="0"/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 w:rsidRPr="00EF2AEB">
        <w:rPr>
          <w:sz w:val="28"/>
          <w:szCs w:val="28"/>
        </w:rPr>
        <w:t>4.3.2.1. устранять факт (</w:t>
      </w:r>
      <w:proofErr w:type="spellStart"/>
      <w:r w:rsidRPr="00EF2AEB">
        <w:rPr>
          <w:sz w:val="28"/>
          <w:szCs w:val="28"/>
        </w:rPr>
        <w:t>ы</w:t>
      </w:r>
      <w:proofErr w:type="spellEnd"/>
      <w:r w:rsidRPr="00EF2AEB">
        <w:rPr>
          <w:sz w:val="28"/>
          <w:szCs w:val="28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5735C2" w:rsidRPr="00EF2AEB" w:rsidRDefault="005735C2" w:rsidP="005735C2">
      <w:pPr>
        <w:widowControl w:val="0"/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 w:rsidRPr="00EF2AEB">
        <w:rPr>
          <w:sz w:val="28"/>
          <w:szCs w:val="28"/>
        </w:rPr>
        <w:t xml:space="preserve">4.3.2.2. возвращать в бюджет МО "Володарский район" Субсидию в размере и в сроки, определенные в указанном требовании;       </w:t>
      </w:r>
    </w:p>
    <w:p w:rsidR="005735C2" w:rsidRPr="00EF2AEB" w:rsidRDefault="005735C2" w:rsidP="005735C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F2AEB">
        <w:rPr>
          <w:sz w:val="28"/>
          <w:szCs w:val="28"/>
        </w:rPr>
        <w:t>4.3.3. обеспечивать полноту и достоверность сведений, представляемых в Управление в соответствии с настоящим Соглашением;</w:t>
      </w:r>
    </w:p>
    <w:p w:rsidR="005735C2" w:rsidRPr="00EF2AEB" w:rsidRDefault="005735C2" w:rsidP="005735C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F2AEB">
        <w:rPr>
          <w:sz w:val="28"/>
          <w:szCs w:val="28"/>
        </w:rPr>
        <w:t>4.3.4. обеспечивать достижение значений показателей результативности в соответствии с подпунктом 4.1.7 настоящего Соглашения;</w:t>
      </w:r>
    </w:p>
    <w:p w:rsidR="005735C2" w:rsidRPr="00EF2AEB" w:rsidRDefault="005735C2" w:rsidP="005735C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F2AEB">
        <w:rPr>
          <w:sz w:val="28"/>
          <w:szCs w:val="28"/>
        </w:rPr>
        <w:t>4.3.5. представлять в Управление отчет о достижении значений показателей результативности в соответствии с подпунктом 4.1.8 настоящего Соглашения не позднее ___ рабочего дня, следующего за отчетным годом.</w:t>
      </w:r>
    </w:p>
    <w:p w:rsidR="005735C2" w:rsidRPr="00EF2AEB" w:rsidRDefault="005735C2" w:rsidP="005735C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F2AEB">
        <w:rPr>
          <w:sz w:val="28"/>
          <w:szCs w:val="28"/>
        </w:rPr>
        <w:t>4.4. Получатель вправе обращаться в Управление в целях получения разъяснений в связи с исполнением настоящего Соглашения.</w:t>
      </w:r>
    </w:p>
    <w:p w:rsidR="005735C2" w:rsidRPr="00EF2AEB" w:rsidRDefault="005735C2" w:rsidP="005735C2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735C2" w:rsidRPr="00EF2AEB" w:rsidRDefault="005735C2" w:rsidP="005735C2">
      <w:pPr>
        <w:widowControl w:val="0"/>
        <w:autoSpaceDE w:val="0"/>
        <w:jc w:val="center"/>
        <w:rPr>
          <w:sz w:val="28"/>
          <w:szCs w:val="28"/>
        </w:rPr>
      </w:pPr>
      <w:r w:rsidRPr="00EF2AEB">
        <w:rPr>
          <w:sz w:val="28"/>
          <w:szCs w:val="28"/>
          <w:lang w:val="en-US"/>
        </w:rPr>
        <w:t>V</w:t>
      </w:r>
      <w:r w:rsidRPr="00EF2AEB">
        <w:rPr>
          <w:sz w:val="28"/>
          <w:szCs w:val="28"/>
        </w:rPr>
        <w:t>. Ответственность Сторон</w:t>
      </w:r>
    </w:p>
    <w:p w:rsidR="005735C2" w:rsidRPr="00EF2AEB" w:rsidRDefault="005735C2" w:rsidP="005735C2">
      <w:pPr>
        <w:widowControl w:val="0"/>
        <w:autoSpaceDE w:val="0"/>
        <w:jc w:val="center"/>
        <w:rPr>
          <w:sz w:val="28"/>
          <w:szCs w:val="28"/>
        </w:rPr>
      </w:pPr>
    </w:p>
    <w:p w:rsidR="005735C2" w:rsidRPr="00EF2AEB" w:rsidRDefault="005735C2" w:rsidP="005735C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F2AEB">
        <w:rPr>
          <w:sz w:val="28"/>
          <w:szCs w:val="28"/>
        </w:rPr>
        <w:t xml:space="preserve"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 </w:t>
      </w:r>
    </w:p>
    <w:p w:rsidR="005735C2" w:rsidRPr="00EF2AEB" w:rsidRDefault="005735C2" w:rsidP="005735C2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735C2" w:rsidRPr="00EF2AEB" w:rsidRDefault="005735C2" w:rsidP="005735C2">
      <w:pPr>
        <w:widowControl w:val="0"/>
        <w:autoSpaceDE w:val="0"/>
        <w:jc w:val="center"/>
        <w:rPr>
          <w:sz w:val="28"/>
          <w:szCs w:val="28"/>
        </w:rPr>
      </w:pPr>
      <w:r w:rsidRPr="00EF2AEB">
        <w:rPr>
          <w:sz w:val="28"/>
          <w:szCs w:val="28"/>
          <w:lang w:val="en-US"/>
        </w:rPr>
        <w:t>VI</w:t>
      </w:r>
      <w:r w:rsidRPr="00EF2AEB">
        <w:rPr>
          <w:sz w:val="28"/>
          <w:szCs w:val="28"/>
        </w:rPr>
        <w:t>. Заключительные положения</w:t>
      </w:r>
    </w:p>
    <w:p w:rsidR="005735C2" w:rsidRPr="00EF2AEB" w:rsidRDefault="005735C2" w:rsidP="005735C2">
      <w:pPr>
        <w:widowControl w:val="0"/>
        <w:autoSpaceDE w:val="0"/>
        <w:jc w:val="center"/>
        <w:rPr>
          <w:sz w:val="28"/>
          <w:szCs w:val="28"/>
        </w:rPr>
      </w:pPr>
    </w:p>
    <w:p w:rsidR="005735C2" w:rsidRPr="00EF2AEB" w:rsidRDefault="005735C2" w:rsidP="005735C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F2AEB">
        <w:rPr>
          <w:sz w:val="28"/>
          <w:szCs w:val="28"/>
        </w:rPr>
        <w:t xml:space="preserve">6.1.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</w:t>
      </w:r>
      <w:r w:rsidRPr="00EF2AEB">
        <w:rPr>
          <w:sz w:val="28"/>
          <w:szCs w:val="28"/>
        </w:rPr>
        <w:lastRenderedPageBreak/>
        <w:t xml:space="preserve">документов. При </w:t>
      </w:r>
      <w:proofErr w:type="spellStart"/>
      <w:r w:rsidRPr="00EF2AEB">
        <w:rPr>
          <w:sz w:val="28"/>
          <w:szCs w:val="28"/>
        </w:rPr>
        <w:t>недостижении</w:t>
      </w:r>
      <w:proofErr w:type="spellEnd"/>
      <w:r w:rsidRPr="00EF2AEB">
        <w:rPr>
          <w:sz w:val="28"/>
          <w:szCs w:val="28"/>
        </w:rPr>
        <w:t xml:space="preserve"> согласия споры между Сторонами решаются в судебном порядке.</w:t>
      </w:r>
    </w:p>
    <w:p w:rsidR="005735C2" w:rsidRPr="00EF2AEB" w:rsidRDefault="005735C2" w:rsidP="005735C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F2AEB">
        <w:rPr>
          <w:sz w:val="28"/>
          <w:szCs w:val="28"/>
        </w:rP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разделе </w:t>
      </w:r>
      <w:r w:rsidRPr="00EF2AEB">
        <w:rPr>
          <w:sz w:val="28"/>
          <w:szCs w:val="28"/>
          <w:lang w:val="en-US"/>
        </w:rPr>
        <w:t>II</w:t>
      </w:r>
      <w:r w:rsidRPr="00EF2AEB">
        <w:rPr>
          <w:sz w:val="28"/>
          <w:szCs w:val="28"/>
        </w:rPr>
        <w:t xml:space="preserve">  настоящего Соглашения, и действует до полного исполнения Сторонами своих обязательств по настоящему Соглашению. </w:t>
      </w:r>
    </w:p>
    <w:p w:rsidR="005735C2" w:rsidRPr="00EF2AEB" w:rsidRDefault="005735C2" w:rsidP="005735C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F2AEB">
        <w:rPr>
          <w:sz w:val="28"/>
          <w:szCs w:val="28"/>
        </w:rPr>
        <w:t>6.3. Изменение настоящего Соглашения осуществляется по соглашению Сторон и оформляется в виде дополнительного соглашения к настоящему Соглашению.</w:t>
      </w:r>
    </w:p>
    <w:p w:rsidR="005735C2" w:rsidRPr="00EF2AEB" w:rsidRDefault="005735C2" w:rsidP="005735C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F2AEB">
        <w:rPr>
          <w:sz w:val="28"/>
          <w:szCs w:val="28"/>
        </w:rPr>
        <w:t>6.4. Расторжение настоящего Соглашения возможно в случае:</w:t>
      </w:r>
    </w:p>
    <w:p w:rsidR="005735C2" w:rsidRPr="00EF2AEB" w:rsidRDefault="005735C2" w:rsidP="005735C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F2AEB">
        <w:rPr>
          <w:sz w:val="28"/>
          <w:szCs w:val="28"/>
        </w:rPr>
        <w:t>6.4.1. реорганизации или прекращения деятельности Получателя;</w:t>
      </w:r>
    </w:p>
    <w:p w:rsidR="005735C2" w:rsidRPr="00EF2AEB" w:rsidRDefault="005735C2" w:rsidP="005735C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F2AEB">
        <w:rPr>
          <w:sz w:val="28"/>
          <w:szCs w:val="28"/>
        </w:rPr>
        <w:t>6.4.2. 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5735C2" w:rsidRPr="00EF2AEB" w:rsidRDefault="005735C2" w:rsidP="005735C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F2AEB">
        <w:rPr>
          <w:sz w:val="28"/>
          <w:szCs w:val="28"/>
        </w:rPr>
        <w:t>6.5. Документы и иная информация, предусмотренные настоящим Соглашением,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5735C2" w:rsidRPr="00EF2AEB" w:rsidRDefault="005735C2" w:rsidP="005735C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F2AEB">
        <w:rPr>
          <w:sz w:val="28"/>
          <w:szCs w:val="28"/>
        </w:rPr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5735C2" w:rsidRPr="00EF2AEB" w:rsidRDefault="005735C2" w:rsidP="005735C2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735C2" w:rsidRPr="00EF2AEB" w:rsidRDefault="005735C2" w:rsidP="005735C2">
      <w:pPr>
        <w:widowControl w:val="0"/>
        <w:autoSpaceDE w:val="0"/>
        <w:jc w:val="center"/>
        <w:rPr>
          <w:rFonts w:eastAsia="Calibri"/>
          <w:sz w:val="28"/>
          <w:szCs w:val="28"/>
          <w:lang w:eastAsia="en-US"/>
        </w:rPr>
      </w:pPr>
      <w:r w:rsidRPr="00EF2AEB">
        <w:rPr>
          <w:sz w:val="28"/>
          <w:szCs w:val="28"/>
          <w:lang w:val="en-US"/>
        </w:rPr>
        <w:t>VII</w:t>
      </w:r>
      <w:r w:rsidRPr="00EF2AEB">
        <w:rPr>
          <w:sz w:val="28"/>
          <w:szCs w:val="28"/>
        </w:rPr>
        <w:t>. Платежные реквизиты Сторон</w:t>
      </w:r>
      <w:r w:rsidRPr="00EF2AEB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9650" w:type="dxa"/>
        <w:tblInd w:w="-45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740"/>
        <w:gridCol w:w="4910"/>
      </w:tblGrid>
      <w:tr w:rsidR="005735C2" w:rsidRPr="00EF2AEB" w:rsidTr="003A332F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C2" w:rsidRPr="00EF2AEB" w:rsidRDefault="005735C2" w:rsidP="003A332F">
            <w:pPr>
              <w:rPr>
                <w:sz w:val="28"/>
                <w:szCs w:val="28"/>
              </w:rPr>
            </w:pPr>
            <w:r w:rsidRPr="00EF2AEB">
              <w:rPr>
                <w:sz w:val="28"/>
                <w:szCs w:val="28"/>
              </w:rPr>
              <w:t>Управление сельского,  рыбного хозяйства и перерабатывающей промышленности администрации МО "Володарский район"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C2" w:rsidRPr="00EF2AEB" w:rsidRDefault="005735C2" w:rsidP="003A332F">
            <w:pPr>
              <w:spacing w:line="380" w:lineRule="atLeast"/>
              <w:rPr>
                <w:sz w:val="28"/>
                <w:szCs w:val="28"/>
              </w:rPr>
            </w:pPr>
          </w:p>
        </w:tc>
      </w:tr>
      <w:tr w:rsidR="005735C2" w:rsidRPr="00EF2AEB" w:rsidTr="003A332F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C2" w:rsidRPr="00EF2AEB" w:rsidRDefault="005735C2" w:rsidP="003A332F">
            <w:pPr>
              <w:spacing w:line="380" w:lineRule="atLeast"/>
              <w:rPr>
                <w:sz w:val="28"/>
                <w:szCs w:val="28"/>
              </w:rPr>
            </w:pPr>
            <w:r w:rsidRPr="00EF2AEB">
              <w:rPr>
                <w:sz w:val="28"/>
                <w:szCs w:val="28"/>
              </w:rPr>
              <w:t>ОКТМО 12610468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C2" w:rsidRPr="00EF2AEB" w:rsidRDefault="005735C2" w:rsidP="003A332F">
            <w:pPr>
              <w:spacing w:line="380" w:lineRule="atLeast"/>
              <w:rPr>
                <w:sz w:val="28"/>
                <w:szCs w:val="28"/>
              </w:rPr>
            </w:pPr>
            <w:r w:rsidRPr="00EF2AEB">
              <w:rPr>
                <w:sz w:val="28"/>
                <w:szCs w:val="28"/>
              </w:rPr>
              <w:t xml:space="preserve">ОКТМО  </w:t>
            </w:r>
          </w:p>
        </w:tc>
      </w:tr>
      <w:tr w:rsidR="005735C2" w:rsidRPr="00EF2AEB" w:rsidTr="003A332F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C2" w:rsidRPr="00EF2AEB" w:rsidRDefault="005735C2" w:rsidP="003A332F">
            <w:pPr>
              <w:rPr>
                <w:sz w:val="28"/>
                <w:szCs w:val="28"/>
              </w:rPr>
            </w:pPr>
            <w:r w:rsidRPr="00EF2AEB">
              <w:rPr>
                <w:sz w:val="28"/>
                <w:szCs w:val="28"/>
              </w:rPr>
              <w:t xml:space="preserve">Юридический адрес: 416170. АО. Володарский район, пос. Володарский. Пл. Октябрьская 2. </w:t>
            </w:r>
          </w:p>
          <w:p w:rsidR="005735C2" w:rsidRPr="00EF2AEB" w:rsidRDefault="005735C2" w:rsidP="003A332F">
            <w:pPr>
              <w:rPr>
                <w:sz w:val="28"/>
                <w:szCs w:val="28"/>
              </w:rPr>
            </w:pPr>
            <w:r w:rsidRPr="00EF2AEB">
              <w:rPr>
                <w:sz w:val="28"/>
                <w:szCs w:val="28"/>
              </w:rPr>
              <w:t>Место нахождения: 416170. АО. Володарский район, пос. Володарский. Пл. Октябрьская 2.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C2" w:rsidRPr="00EF2AEB" w:rsidRDefault="005735C2" w:rsidP="003A332F">
            <w:pPr>
              <w:spacing w:line="380" w:lineRule="atLeast"/>
              <w:rPr>
                <w:sz w:val="28"/>
                <w:szCs w:val="28"/>
              </w:rPr>
            </w:pPr>
            <w:r w:rsidRPr="00EF2AEB">
              <w:rPr>
                <w:sz w:val="28"/>
                <w:szCs w:val="28"/>
              </w:rPr>
              <w:t xml:space="preserve">Юридический адрес: </w:t>
            </w:r>
          </w:p>
          <w:p w:rsidR="005735C2" w:rsidRPr="00EF2AEB" w:rsidRDefault="005735C2" w:rsidP="003A332F">
            <w:pPr>
              <w:spacing w:line="380" w:lineRule="atLeast"/>
              <w:rPr>
                <w:sz w:val="28"/>
                <w:szCs w:val="28"/>
              </w:rPr>
            </w:pPr>
            <w:r w:rsidRPr="00EF2AEB">
              <w:rPr>
                <w:sz w:val="28"/>
                <w:szCs w:val="28"/>
              </w:rPr>
              <w:t xml:space="preserve">тел.:  </w:t>
            </w:r>
          </w:p>
          <w:p w:rsidR="005735C2" w:rsidRPr="00EF2AEB" w:rsidRDefault="005735C2" w:rsidP="003A332F">
            <w:pPr>
              <w:spacing w:line="380" w:lineRule="atLeast"/>
              <w:rPr>
                <w:sz w:val="28"/>
                <w:szCs w:val="28"/>
              </w:rPr>
            </w:pPr>
            <w:r w:rsidRPr="00EF2AEB">
              <w:rPr>
                <w:sz w:val="28"/>
                <w:szCs w:val="28"/>
              </w:rPr>
              <w:t xml:space="preserve">Место нахождения: </w:t>
            </w:r>
          </w:p>
        </w:tc>
      </w:tr>
      <w:tr w:rsidR="005735C2" w:rsidRPr="00EF2AEB" w:rsidTr="003A332F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C2" w:rsidRPr="00EF2AEB" w:rsidRDefault="005735C2" w:rsidP="003A332F">
            <w:pPr>
              <w:spacing w:line="380" w:lineRule="atLeast"/>
              <w:rPr>
                <w:sz w:val="28"/>
                <w:szCs w:val="28"/>
              </w:rPr>
            </w:pPr>
            <w:r w:rsidRPr="00EF2AEB">
              <w:rPr>
                <w:sz w:val="28"/>
                <w:szCs w:val="28"/>
              </w:rPr>
              <w:t>ИНН/КПП  3002001277 / 300201001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C2" w:rsidRPr="00EF2AEB" w:rsidRDefault="005735C2" w:rsidP="003A332F">
            <w:pPr>
              <w:spacing w:line="380" w:lineRule="atLeast"/>
              <w:rPr>
                <w:sz w:val="28"/>
                <w:szCs w:val="28"/>
              </w:rPr>
            </w:pPr>
            <w:r w:rsidRPr="00EF2AEB">
              <w:rPr>
                <w:sz w:val="28"/>
                <w:szCs w:val="28"/>
              </w:rPr>
              <w:t xml:space="preserve">ИНН </w:t>
            </w:r>
          </w:p>
        </w:tc>
      </w:tr>
      <w:tr w:rsidR="005735C2" w:rsidRPr="00EF2AEB" w:rsidTr="003A332F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C2" w:rsidRPr="00EF2AEB" w:rsidRDefault="005735C2" w:rsidP="003A332F">
            <w:pPr>
              <w:spacing w:line="380" w:lineRule="atLeast"/>
              <w:rPr>
                <w:sz w:val="28"/>
                <w:szCs w:val="28"/>
              </w:rPr>
            </w:pPr>
            <w:r w:rsidRPr="00EF2AEB">
              <w:rPr>
                <w:sz w:val="28"/>
                <w:szCs w:val="28"/>
              </w:rPr>
              <w:t>Платежные реквизиты:</w:t>
            </w:r>
          </w:p>
          <w:p w:rsidR="005735C2" w:rsidRPr="00EF2AEB" w:rsidRDefault="005735C2" w:rsidP="003A332F">
            <w:pPr>
              <w:spacing w:line="380" w:lineRule="atLeast"/>
              <w:rPr>
                <w:sz w:val="28"/>
                <w:szCs w:val="28"/>
              </w:rPr>
            </w:pPr>
            <w:r w:rsidRPr="00EF2AEB">
              <w:rPr>
                <w:sz w:val="28"/>
                <w:szCs w:val="28"/>
              </w:rPr>
              <w:t xml:space="preserve">УФК по Астраханской области (управление л/с 03253011277) </w:t>
            </w:r>
          </w:p>
          <w:p w:rsidR="005735C2" w:rsidRPr="00EF2AEB" w:rsidRDefault="005735C2" w:rsidP="003A332F">
            <w:pPr>
              <w:spacing w:line="380" w:lineRule="atLeast"/>
              <w:rPr>
                <w:sz w:val="28"/>
                <w:szCs w:val="28"/>
              </w:rPr>
            </w:pPr>
            <w:r w:rsidRPr="00EF2AEB">
              <w:rPr>
                <w:sz w:val="28"/>
                <w:szCs w:val="28"/>
              </w:rPr>
              <w:t>Счет 40204810700000000014</w:t>
            </w:r>
          </w:p>
          <w:p w:rsidR="005735C2" w:rsidRPr="00EF2AEB" w:rsidRDefault="005735C2" w:rsidP="003A332F">
            <w:pPr>
              <w:spacing w:line="380" w:lineRule="atLeast"/>
              <w:rPr>
                <w:sz w:val="28"/>
                <w:szCs w:val="28"/>
              </w:rPr>
            </w:pPr>
            <w:r w:rsidRPr="00EF2AEB">
              <w:rPr>
                <w:sz w:val="28"/>
                <w:szCs w:val="28"/>
              </w:rPr>
              <w:t>Банк: Отделение Астрахань г. Астрахань</w:t>
            </w:r>
          </w:p>
          <w:p w:rsidR="005735C2" w:rsidRPr="00EF2AEB" w:rsidRDefault="005735C2" w:rsidP="003A332F">
            <w:pPr>
              <w:spacing w:line="380" w:lineRule="atLeast"/>
              <w:rPr>
                <w:sz w:val="28"/>
                <w:szCs w:val="28"/>
              </w:rPr>
            </w:pPr>
            <w:r w:rsidRPr="00EF2AEB">
              <w:rPr>
                <w:sz w:val="28"/>
                <w:szCs w:val="28"/>
              </w:rPr>
              <w:t>БИК 041203001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C2" w:rsidRPr="00EF2AEB" w:rsidRDefault="005735C2" w:rsidP="003A332F">
            <w:pPr>
              <w:spacing w:line="380" w:lineRule="atLeast"/>
              <w:rPr>
                <w:sz w:val="28"/>
                <w:szCs w:val="28"/>
              </w:rPr>
            </w:pPr>
            <w:r w:rsidRPr="00EF2AEB">
              <w:rPr>
                <w:sz w:val="28"/>
                <w:szCs w:val="28"/>
              </w:rPr>
              <w:t>Платежные реквизиты:</w:t>
            </w:r>
          </w:p>
          <w:p w:rsidR="005735C2" w:rsidRPr="00EF2AEB" w:rsidRDefault="005735C2" w:rsidP="003A332F">
            <w:pPr>
              <w:spacing w:line="380" w:lineRule="atLeast"/>
              <w:rPr>
                <w:sz w:val="28"/>
                <w:szCs w:val="28"/>
              </w:rPr>
            </w:pPr>
            <w:proofErr w:type="spellStart"/>
            <w:r w:rsidRPr="00EF2AEB">
              <w:rPr>
                <w:sz w:val="28"/>
                <w:szCs w:val="28"/>
              </w:rPr>
              <w:t>р</w:t>
            </w:r>
            <w:proofErr w:type="spellEnd"/>
            <w:r w:rsidRPr="00EF2AEB">
              <w:rPr>
                <w:sz w:val="28"/>
                <w:szCs w:val="28"/>
              </w:rPr>
              <w:t xml:space="preserve">/с </w:t>
            </w:r>
          </w:p>
          <w:p w:rsidR="005735C2" w:rsidRPr="00EF2AEB" w:rsidRDefault="005735C2" w:rsidP="003A332F">
            <w:pPr>
              <w:spacing w:line="380" w:lineRule="atLeast"/>
              <w:rPr>
                <w:sz w:val="28"/>
                <w:szCs w:val="28"/>
              </w:rPr>
            </w:pPr>
          </w:p>
          <w:p w:rsidR="005735C2" w:rsidRPr="00EF2AEB" w:rsidRDefault="005735C2" w:rsidP="003A332F">
            <w:pPr>
              <w:spacing w:line="380" w:lineRule="atLeast"/>
              <w:rPr>
                <w:sz w:val="28"/>
                <w:szCs w:val="28"/>
              </w:rPr>
            </w:pPr>
            <w:r w:rsidRPr="00EF2AEB">
              <w:rPr>
                <w:sz w:val="28"/>
                <w:szCs w:val="28"/>
              </w:rPr>
              <w:t xml:space="preserve">Банк </w:t>
            </w:r>
          </w:p>
          <w:p w:rsidR="005735C2" w:rsidRPr="00EF2AEB" w:rsidRDefault="005735C2" w:rsidP="003A332F">
            <w:pPr>
              <w:spacing w:line="380" w:lineRule="atLeast"/>
              <w:rPr>
                <w:sz w:val="28"/>
                <w:szCs w:val="28"/>
              </w:rPr>
            </w:pPr>
            <w:r w:rsidRPr="00EF2AEB">
              <w:rPr>
                <w:sz w:val="28"/>
                <w:szCs w:val="28"/>
              </w:rPr>
              <w:t>БИК</w:t>
            </w:r>
          </w:p>
          <w:p w:rsidR="005735C2" w:rsidRPr="00EF2AEB" w:rsidRDefault="005735C2" w:rsidP="003A332F">
            <w:pPr>
              <w:spacing w:line="380" w:lineRule="atLeast"/>
              <w:rPr>
                <w:sz w:val="28"/>
                <w:szCs w:val="28"/>
              </w:rPr>
            </w:pPr>
          </w:p>
        </w:tc>
      </w:tr>
      <w:tr w:rsidR="005735C2" w:rsidRPr="00EF2AEB" w:rsidTr="003A332F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C2" w:rsidRPr="00EF2AEB" w:rsidRDefault="005735C2" w:rsidP="003A332F">
            <w:pPr>
              <w:spacing w:line="380" w:lineRule="atLeast"/>
              <w:rPr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C2" w:rsidRPr="00EF2AEB" w:rsidRDefault="005735C2" w:rsidP="003A332F">
            <w:pPr>
              <w:spacing w:line="380" w:lineRule="atLeast"/>
              <w:rPr>
                <w:sz w:val="28"/>
                <w:szCs w:val="28"/>
              </w:rPr>
            </w:pPr>
          </w:p>
        </w:tc>
      </w:tr>
    </w:tbl>
    <w:p w:rsidR="005735C2" w:rsidRPr="00EF2AEB" w:rsidRDefault="005735C2" w:rsidP="005735C2">
      <w:pPr>
        <w:spacing w:line="380" w:lineRule="atLeast"/>
        <w:rPr>
          <w:sz w:val="28"/>
          <w:szCs w:val="28"/>
        </w:rPr>
      </w:pPr>
    </w:p>
    <w:p w:rsidR="005735C2" w:rsidRPr="00EF2AEB" w:rsidRDefault="005735C2" w:rsidP="005735C2">
      <w:pPr>
        <w:spacing w:line="380" w:lineRule="atLeast"/>
        <w:jc w:val="center"/>
        <w:rPr>
          <w:sz w:val="28"/>
          <w:szCs w:val="28"/>
        </w:rPr>
      </w:pPr>
      <w:r w:rsidRPr="00EF2AEB">
        <w:rPr>
          <w:sz w:val="28"/>
          <w:szCs w:val="28"/>
          <w:lang w:val="en-US"/>
        </w:rPr>
        <w:lastRenderedPageBreak/>
        <w:t>VIII</w:t>
      </w:r>
      <w:r w:rsidRPr="00EF2AEB">
        <w:rPr>
          <w:sz w:val="28"/>
          <w:szCs w:val="28"/>
        </w:rPr>
        <w:t>. Подписи Сторон</w:t>
      </w:r>
    </w:p>
    <w:tbl>
      <w:tblPr>
        <w:tblW w:w="0" w:type="auto"/>
        <w:tblInd w:w="-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910"/>
      </w:tblGrid>
      <w:tr w:rsidR="005735C2" w:rsidRPr="00EF2AEB" w:rsidTr="003A332F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C2" w:rsidRPr="00EF2AEB" w:rsidRDefault="005735C2" w:rsidP="003A332F">
            <w:pPr>
              <w:spacing w:line="380" w:lineRule="atLeast"/>
              <w:rPr>
                <w:sz w:val="28"/>
                <w:szCs w:val="28"/>
              </w:rPr>
            </w:pPr>
            <w:r w:rsidRPr="00EF2AEB">
              <w:rPr>
                <w:sz w:val="28"/>
                <w:szCs w:val="28"/>
              </w:rPr>
              <w:t>Управление сельского, рыбного хозяйства и перерабатывающей промышленности АМО «Володарский район»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C2" w:rsidRPr="00EF2AEB" w:rsidRDefault="005735C2" w:rsidP="003A332F">
            <w:pPr>
              <w:spacing w:line="380" w:lineRule="atLeast"/>
              <w:rPr>
                <w:sz w:val="28"/>
                <w:szCs w:val="28"/>
              </w:rPr>
            </w:pPr>
          </w:p>
        </w:tc>
      </w:tr>
      <w:tr w:rsidR="005735C2" w:rsidRPr="00EF2AEB" w:rsidTr="003A332F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C2" w:rsidRPr="00EF2AEB" w:rsidRDefault="005735C2" w:rsidP="003A33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EF2AEB">
              <w:rPr>
                <w:sz w:val="28"/>
                <w:szCs w:val="28"/>
                <w:u w:val="single"/>
              </w:rPr>
              <w:t>Начальник управления</w:t>
            </w:r>
          </w:p>
          <w:p w:rsidR="005735C2" w:rsidRPr="00EF2AEB" w:rsidRDefault="005735C2" w:rsidP="003A332F">
            <w:pPr>
              <w:rPr>
                <w:sz w:val="28"/>
                <w:szCs w:val="28"/>
              </w:rPr>
            </w:pPr>
          </w:p>
          <w:p w:rsidR="005735C2" w:rsidRPr="00EF2AEB" w:rsidRDefault="005735C2" w:rsidP="003A332F">
            <w:pPr>
              <w:rPr>
                <w:sz w:val="28"/>
                <w:szCs w:val="28"/>
              </w:rPr>
            </w:pPr>
          </w:p>
          <w:p w:rsidR="005735C2" w:rsidRPr="00EF2AEB" w:rsidRDefault="005735C2" w:rsidP="003A332F">
            <w:pPr>
              <w:rPr>
                <w:sz w:val="28"/>
                <w:szCs w:val="28"/>
              </w:rPr>
            </w:pPr>
            <w:r w:rsidRPr="00EF2AEB">
              <w:rPr>
                <w:sz w:val="28"/>
                <w:szCs w:val="28"/>
              </w:rPr>
              <w:t xml:space="preserve">_____________________/ </w:t>
            </w:r>
            <w:proofErr w:type="spellStart"/>
            <w:r w:rsidRPr="00EF2AEB">
              <w:rPr>
                <w:sz w:val="28"/>
                <w:szCs w:val="28"/>
                <w:u w:val="single"/>
              </w:rPr>
              <w:t>С.И.Магзанов</w:t>
            </w:r>
            <w:proofErr w:type="spellEnd"/>
          </w:p>
          <w:p w:rsidR="005735C2" w:rsidRPr="00EF2AEB" w:rsidRDefault="005735C2" w:rsidP="003A332F">
            <w:pPr>
              <w:rPr>
                <w:sz w:val="28"/>
                <w:szCs w:val="28"/>
              </w:rPr>
            </w:pPr>
            <w:r w:rsidRPr="00EF2AEB">
              <w:rPr>
                <w:sz w:val="28"/>
                <w:szCs w:val="28"/>
              </w:rPr>
              <w:t xml:space="preserve">        (подпись)                       (ФИО)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C2" w:rsidRPr="00EF2AEB" w:rsidRDefault="005735C2" w:rsidP="003A332F">
            <w:pPr>
              <w:rPr>
                <w:sz w:val="28"/>
                <w:szCs w:val="28"/>
              </w:rPr>
            </w:pPr>
          </w:p>
          <w:p w:rsidR="005735C2" w:rsidRPr="00EF2AEB" w:rsidRDefault="005735C2" w:rsidP="003A332F">
            <w:pPr>
              <w:rPr>
                <w:sz w:val="28"/>
                <w:szCs w:val="28"/>
              </w:rPr>
            </w:pPr>
          </w:p>
          <w:p w:rsidR="005735C2" w:rsidRPr="00EF2AEB" w:rsidRDefault="005735C2" w:rsidP="003A332F">
            <w:pPr>
              <w:rPr>
                <w:sz w:val="28"/>
                <w:szCs w:val="28"/>
              </w:rPr>
            </w:pPr>
          </w:p>
          <w:p w:rsidR="005735C2" w:rsidRPr="00EF2AEB" w:rsidRDefault="005735C2" w:rsidP="003A332F">
            <w:pPr>
              <w:rPr>
                <w:sz w:val="28"/>
                <w:szCs w:val="28"/>
              </w:rPr>
            </w:pPr>
          </w:p>
          <w:p w:rsidR="005735C2" w:rsidRPr="00EF2AEB" w:rsidRDefault="005735C2" w:rsidP="003A332F">
            <w:pPr>
              <w:rPr>
                <w:sz w:val="28"/>
                <w:szCs w:val="28"/>
              </w:rPr>
            </w:pPr>
          </w:p>
          <w:p w:rsidR="005735C2" w:rsidRPr="00EF2AEB" w:rsidRDefault="005735C2" w:rsidP="003A332F">
            <w:pPr>
              <w:rPr>
                <w:sz w:val="28"/>
                <w:szCs w:val="28"/>
              </w:rPr>
            </w:pPr>
            <w:r w:rsidRPr="00EF2AEB">
              <w:rPr>
                <w:sz w:val="28"/>
                <w:szCs w:val="28"/>
              </w:rPr>
              <w:t xml:space="preserve">_____________/ </w:t>
            </w:r>
            <w:r w:rsidRPr="00EF2AEB">
              <w:rPr>
                <w:sz w:val="28"/>
                <w:szCs w:val="28"/>
                <w:u w:val="single"/>
              </w:rPr>
              <w:t xml:space="preserve">________________________ </w:t>
            </w:r>
          </w:p>
          <w:p w:rsidR="005735C2" w:rsidRPr="00EF2AEB" w:rsidRDefault="005735C2" w:rsidP="003A332F">
            <w:pPr>
              <w:rPr>
                <w:sz w:val="28"/>
                <w:szCs w:val="28"/>
              </w:rPr>
            </w:pPr>
            <w:r w:rsidRPr="00EF2AEB">
              <w:rPr>
                <w:sz w:val="28"/>
                <w:szCs w:val="28"/>
              </w:rPr>
              <w:t xml:space="preserve">                    (подпись)                            (ФИО)</w:t>
            </w:r>
          </w:p>
        </w:tc>
      </w:tr>
      <w:bookmarkEnd w:id="12"/>
    </w:tbl>
    <w:p w:rsidR="005735C2" w:rsidRPr="00EF2AEB" w:rsidRDefault="005735C2" w:rsidP="005735C2">
      <w:pPr>
        <w:widowControl w:val="0"/>
        <w:autoSpaceDE w:val="0"/>
        <w:jc w:val="both"/>
        <w:rPr>
          <w:sz w:val="28"/>
          <w:szCs w:val="28"/>
        </w:rPr>
        <w:sectPr w:rsidR="005735C2" w:rsidRPr="00EF2AEB" w:rsidSect="00EF2AEB">
          <w:pgSz w:w="11906" w:h="16838"/>
          <w:pgMar w:top="709" w:right="1133" w:bottom="851" w:left="1134" w:header="720" w:footer="720" w:gutter="0"/>
          <w:cols w:space="720"/>
          <w:docGrid w:linePitch="360"/>
        </w:sectPr>
      </w:pPr>
    </w:p>
    <w:p w:rsidR="005735C2" w:rsidRPr="00EF2AEB" w:rsidRDefault="00EF2AEB" w:rsidP="00EF2AEB">
      <w:pPr>
        <w:widowControl w:val="0"/>
        <w:autoSpaceDE w:val="0"/>
        <w:autoSpaceDN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5735C2" w:rsidRPr="00EF2AEB">
        <w:rPr>
          <w:sz w:val="28"/>
          <w:szCs w:val="28"/>
        </w:rPr>
        <w:t>Приложение № 1</w:t>
      </w:r>
    </w:p>
    <w:p w:rsidR="005735C2" w:rsidRPr="00EF2AEB" w:rsidRDefault="00EF2AEB" w:rsidP="00EF2AEB">
      <w:pPr>
        <w:widowControl w:val="0"/>
        <w:autoSpaceDE w:val="0"/>
        <w:autoSpaceDN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735C2" w:rsidRPr="00EF2AEB">
        <w:rPr>
          <w:sz w:val="28"/>
          <w:szCs w:val="28"/>
        </w:rPr>
        <w:t xml:space="preserve">к соглашению </w:t>
      </w:r>
    </w:p>
    <w:p w:rsidR="005735C2" w:rsidRDefault="005735C2" w:rsidP="005735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F2AEB" w:rsidRPr="00EF2AEB" w:rsidRDefault="00EF2AEB" w:rsidP="005735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735C2" w:rsidRPr="00EF2AEB" w:rsidRDefault="005735C2" w:rsidP="005735C2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6" w:name="P2025"/>
      <w:bookmarkEnd w:id="16"/>
      <w:r w:rsidRPr="00EF2AEB">
        <w:rPr>
          <w:sz w:val="28"/>
          <w:szCs w:val="28"/>
        </w:rPr>
        <w:t xml:space="preserve">ПОКАЗАТЕЛИ </w:t>
      </w:r>
    </w:p>
    <w:p w:rsidR="005735C2" w:rsidRPr="00EF2AEB" w:rsidRDefault="005735C2" w:rsidP="005735C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F2AEB">
        <w:rPr>
          <w:sz w:val="28"/>
          <w:szCs w:val="28"/>
        </w:rPr>
        <w:t xml:space="preserve">результативности использования субсидии </w:t>
      </w:r>
    </w:p>
    <w:p w:rsidR="005735C2" w:rsidRPr="00EF2AEB" w:rsidRDefault="005735C2" w:rsidP="005735C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F2AEB">
        <w:rPr>
          <w:sz w:val="28"/>
          <w:szCs w:val="28"/>
        </w:rPr>
        <w:t>____________________________________________</w:t>
      </w:r>
    </w:p>
    <w:p w:rsidR="005735C2" w:rsidRPr="00EF2AEB" w:rsidRDefault="005735C2" w:rsidP="005735C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F2AEB">
        <w:rPr>
          <w:sz w:val="28"/>
          <w:szCs w:val="28"/>
        </w:rPr>
        <w:t xml:space="preserve">           (наименование и направление субсидии)</w:t>
      </w:r>
    </w:p>
    <w:p w:rsidR="005735C2" w:rsidRPr="00EF2AEB" w:rsidRDefault="005735C2" w:rsidP="005735C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735C2" w:rsidRPr="00EF2AEB" w:rsidRDefault="005735C2" w:rsidP="005735C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auto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510"/>
        <w:gridCol w:w="2671"/>
        <w:gridCol w:w="1417"/>
        <w:gridCol w:w="1985"/>
        <w:gridCol w:w="2551"/>
      </w:tblGrid>
      <w:tr w:rsidR="005735C2" w:rsidRPr="00EF2AEB" w:rsidTr="00EF2AEB">
        <w:trPr>
          <w:trHeight w:val="828"/>
        </w:trPr>
        <w:tc>
          <w:tcPr>
            <w:tcW w:w="510" w:type="dxa"/>
          </w:tcPr>
          <w:p w:rsidR="005735C2" w:rsidRPr="00EF2AEB" w:rsidRDefault="005735C2" w:rsidP="003A332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2AEB">
              <w:rPr>
                <w:sz w:val="28"/>
                <w:szCs w:val="28"/>
              </w:rPr>
              <w:t xml:space="preserve"> </w:t>
            </w:r>
            <w:proofErr w:type="spellStart"/>
            <w:r w:rsidRPr="00EF2AEB">
              <w:rPr>
                <w:sz w:val="28"/>
                <w:szCs w:val="28"/>
              </w:rPr>
              <w:t>п</w:t>
            </w:r>
            <w:proofErr w:type="spellEnd"/>
            <w:r w:rsidRPr="00EF2AEB">
              <w:rPr>
                <w:sz w:val="28"/>
                <w:szCs w:val="28"/>
              </w:rPr>
              <w:t>/</w:t>
            </w:r>
            <w:proofErr w:type="spellStart"/>
            <w:r w:rsidRPr="00EF2AE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71" w:type="dxa"/>
          </w:tcPr>
          <w:p w:rsidR="005735C2" w:rsidRPr="00EF2AEB" w:rsidRDefault="005735C2" w:rsidP="003A332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2AE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</w:tcPr>
          <w:p w:rsidR="005735C2" w:rsidRPr="00EF2AEB" w:rsidRDefault="005735C2" w:rsidP="003A332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2AEB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985" w:type="dxa"/>
          </w:tcPr>
          <w:p w:rsidR="005735C2" w:rsidRPr="00EF2AEB" w:rsidRDefault="005735C2" w:rsidP="003A332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2AEB">
              <w:rPr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2551" w:type="dxa"/>
          </w:tcPr>
          <w:p w:rsidR="005735C2" w:rsidRPr="00EF2AEB" w:rsidRDefault="005735C2" w:rsidP="003A332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2AEB">
              <w:rPr>
                <w:sz w:val="28"/>
                <w:szCs w:val="28"/>
              </w:rPr>
              <w:t>Срок, на который запланировано достижение показателя</w:t>
            </w:r>
          </w:p>
        </w:tc>
      </w:tr>
      <w:tr w:rsidR="005735C2" w:rsidRPr="00EF2AEB" w:rsidTr="00EF2AEB">
        <w:tc>
          <w:tcPr>
            <w:tcW w:w="510" w:type="dxa"/>
          </w:tcPr>
          <w:p w:rsidR="005735C2" w:rsidRPr="00EF2AEB" w:rsidRDefault="005735C2" w:rsidP="003A332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2AEB">
              <w:rPr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5735C2" w:rsidRPr="00EF2AEB" w:rsidRDefault="005735C2" w:rsidP="003A332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17" w:name="P2036"/>
            <w:bookmarkEnd w:id="17"/>
            <w:r w:rsidRPr="00EF2AEB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735C2" w:rsidRPr="00EF2AEB" w:rsidRDefault="005735C2" w:rsidP="003A332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2AEB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735C2" w:rsidRPr="00EF2AEB" w:rsidRDefault="005735C2" w:rsidP="003A332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18" w:name="P2040"/>
            <w:bookmarkEnd w:id="18"/>
            <w:r w:rsidRPr="00EF2AEB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5735C2" w:rsidRPr="00EF2AEB" w:rsidRDefault="005735C2" w:rsidP="003A332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2AEB">
              <w:rPr>
                <w:sz w:val="28"/>
                <w:szCs w:val="28"/>
              </w:rPr>
              <w:t>5</w:t>
            </w:r>
          </w:p>
        </w:tc>
      </w:tr>
      <w:tr w:rsidR="005735C2" w:rsidRPr="00EF2AEB" w:rsidTr="00EF2AEB">
        <w:tc>
          <w:tcPr>
            <w:tcW w:w="510" w:type="dxa"/>
          </w:tcPr>
          <w:p w:rsidR="005735C2" w:rsidRPr="00EF2AEB" w:rsidRDefault="005735C2" w:rsidP="003A332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5735C2" w:rsidRPr="00EF2AEB" w:rsidRDefault="005735C2" w:rsidP="003A332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735C2" w:rsidRPr="00EF2AEB" w:rsidRDefault="005735C2" w:rsidP="003A332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735C2" w:rsidRPr="00EF2AEB" w:rsidRDefault="005735C2" w:rsidP="003A332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735C2" w:rsidRPr="00EF2AEB" w:rsidRDefault="005735C2" w:rsidP="003A332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35C2" w:rsidRPr="00EF2AEB" w:rsidTr="00EF2AEB">
        <w:tc>
          <w:tcPr>
            <w:tcW w:w="510" w:type="dxa"/>
          </w:tcPr>
          <w:p w:rsidR="005735C2" w:rsidRPr="00EF2AEB" w:rsidRDefault="005735C2" w:rsidP="003A332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5735C2" w:rsidRPr="00EF2AEB" w:rsidRDefault="005735C2" w:rsidP="003A332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735C2" w:rsidRPr="00EF2AEB" w:rsidRDefault="005735C2" w:rsidP="003A332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735C2" w:rsidRPr="00EF2AEB" w:rsidRDefault="005735C2" w:rsidP="003A332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735C2" w:rsidRPr="00EF2AEB" w:rsidRDefault="005735C2" w:rsidP="003A332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35C2" w:rsidRPr="00EF2AEB" w:rsidTr="00EF2AEB">
        <w:tc>
          <w:tcPr>
            <w:tcW w:w="510" w:type="dxa"/>
          </w:tcPr>
          <w:p w:rsidR="005735C2" w:rsidRPr="00EF2AEB" w:rsidRDefault="005735C2" w:rsidP="003A332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5735C2" w:rsidRPr="00EF2AEB" w:rsidRDefault="005735C2" w:rsidP="003A332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735C2" w:rsidRPr="00EF2AEB" w:rsidRDefault="005735C2" w:rsidP="003A332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735C2" w:rsidRPr="00EF2AEB" w:rsidRDefault="005735C2" w:rsidP="003A332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735C2" w:rsidRPr="00EF2AEB" w:rsidRDefault="005735C2" w:rsidP="003A332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5735C2" w:rsidRPr="00EF2AEB" w:rsidRDefault="005735C2" w:rsidP="005735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735C2" w:rsidRPr="00EF2AEB" w:rsidRDefault="005735C2" w:rsidP="005735C2">
      <w:pPr>
        <w:widowControl w:val="0"/>
        <w:autoSpaceDE w:val="0"/>
        <w:jc w:val="both"/>
        <w:rPr>
          <w:sz w:val="28"/>
          <w:szCs w:val="28"/>
        </w:rPr>
      </w:pPr>
    </w:p>
    <w:p w:rsidR="005735C2" w:rsidRPr="00EF2AEB" w:rsidRDefault="005735C2" w:rsidP="005735C2">
      <w:pPr>
        <w:widowControl w:val="0"/>
        <w:autoSpaceDE w:val="0"/>
        <w:jc w:val="both"/>
        <w:rPr>
          <w:sz w:val="28"/>
          <w:szCs w:val="28"/>
        </w:rPr>
      </w:pPr>
    </w:p>
    <w:p w:rsidR="005735C2" w:rsidRPr="00EF2AEB" w:rsidRDefault="005735C2" w:rsidP="005735C2">
      <w:pPr>
        <w:widowControl w:val="0"/>
        <w:autoSpaceDE w:val="0"/>
        <w:jc w:val="both"/>
        <w:rPr>
          <w:sz w:val="28"/>
          <w:szCs w:val="28"/>
        </w:rPr>
        <w:sectPr w:rsidR="005735C2" w:rsidRPr="00EF2AEB" w:rsidSect="00EF2AEB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5735C2" w:rsidRPr="00EF2AEB" w:rsidRDefault="005735C2" w:rsidP="00EF2AEB">
      <w:pPr>
        <w:widowControl w:val="0"/>
        <w:autoSpaceDE w:val="0"/>
        <w:autoSpaceDN w:val="0"/>
        <w:ind w:left="5103"/>
        <w:jc w:val="right"/>
        <w:rPr>
          <w:sz w:val="28"/>
          <w:szCs w:val="28"/>
        </w:rPr>
      </w:pPr>
      <w:r w:rsidRPr="00EF2AEB">
        <w:rPr>
          <w:sz w:val="28"/>
          <w:szCs w:val="28"/>
        </w:rPr>
        <w:lastRenderedPageBreak/>
        <w:t>Приложение № 2</w:t>
      </w:r>
    </w:p>
    <w:p w:rsidR="005735C2" w:rsidRPr="00EF2AEB" w:rsidRDefault="005735C2" w:rsidP="00EF2AEB">
      <w:pPr>
        <w:widowControl w:val="0"/>
        <w:autoSpaceDE w:val="0"/>
        <w:autoSpaceDN w:val="0"/>
        <w:ind w:left="5103"/>
        <w:jc w:val="right"/>
        <w:rPr>
          <w:sz w:val="28"/>
          <w:szCs w:val="28"/>
        </w:rPr>
      </w:pPr>
      <w:r w:rsidRPr="00EF2AEB">
        <w:rPr>
          <w:sz w:val="28"/>
          <w:szCs w:val="28"/>
        </w:rPr>
        <w:t xml:space="preserve">к соглашению </w:t>
      </w:r>
    </w:p>
    <w:p w:rsidR="005735C2" w:rsidRDefault="005735C2" w:rsidP="005735C2">
      <w:pPr>
        <w:widowControl w:val="0"/>
        <w:autoSpaceDE w:val="0"/>
        <w:autoSpaceDN w:val="0"/>
        <w:ind w:left="4395"/>
        <w:rPr>
          <w:sz w:val="28"/>
          <w:szCs w:val="28"/>
        </w:rPr>
      </w:pPr>
    </w:p>
    <w:p w:rsidR="00EF2AEB" w:rsidRPr="00EF2AEB" w:rsidRDefault="00EF2AEB" w:rsidP="005735C2">
      <w:pPr>
        <w:widowControl w:val="0"/>
        <w:autoSpaceDE w:val="0"/>
        <w:autoSpaceDN w:val="0"/>
        <w:ind w:left="4395"/>
        <w:rPr>
          <w:sz w:val="28"/>
          <w:szCs w:val="28"/>
        </w:rPr>
      </w:pPr>
    </w:p>
    <w:p w:rsidR="005735C2" w:rsidRPr="00EF2AEB" w:rsidRDefault="005735C2" w:rsidP="005735C2">
      <w:pPr>
        <w:widowControl w:val="0"/>
        <w:autoSpaceDE w:val="0"/>
        <w:autoSpaceDN w:val="0"/>
        <w:ind w:left="4395"/>
        <w:rPr>
          <w:sz w:val="28"/>
          <w:szCs w:val="28"/>
        </w:rPr>
      </w:pPr>
    </w:p>
    <w:p w:rsidR="005735C2" w:rsidRPr="00EF2AEB" w:rsidRDefault="005735C2" w:rsidP="005735C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F2AEB">
        <w:rPr>
          <w:sz w:val="28"/>
          <w:szCs w:val="28"/>
        </w:rPr>
        <w:t>ОТЧЕТ</w:t>
      </w:r>
      <w:r w:rsidRPr="00EF2AEB">
        <w:rPr>
          <w:sz w:val="28"/>
          <w:szCs w:val="28"/>
          <w:vertAlign w:val="superscript"/>
        </w:rPr>
        <w:t xml:space="preserve"> </w:t>
      </w:r>
    </w:p>
    <w:p w:rsidR="005735C2" w:rsidRPr="00EF2AEB" w:rsidRDefault="005735C2" w:rsidP="005735C2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9" w:name="OLE_LINK37"/>
      <w:bookmarkStart w:id="20" w:name="OLE_LINK38"/>
      <w:bookmarkStart w:id="21" w:name="OLE_LINK39"/>
      <w:r w:rsidRPr="00EF2AEB">
        <w:rPr>
          <w:sz w:val="28"/>
          <w:szCs w:val="28"/>
        </w:rPr>
        <w:t>о достижении значений показателей результативности</w:t>
      </w:r>
    </w:p>
    <w:p w:rsidR="005735C2" w:rsidRPr="00EF2AEB" w:rsidRDefault="005735C2" w:rsidP="005735C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F2AEB">
        <w:rPr>
          <w:sz w:val="28"/>
          <w:szCs w:val="28"/>
        </w:rPr>
        <w:t>субсидии ____________________________________________</w:t>
      </w:r>
    </w:p>
    <w:p w:rsidR="005735C2" w:rsidRPr="00EF2AEB" w:rsidRDefault="005735C2" w:rsidP="005735C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F2AEB">
        <w:rPr>
          <w:sz w:val="28"/>
          <w:szCs w:val="28"/>
        </w:rPr>
        <w:t xml:space="preserve">           (наименование и направление субсидии)</w:t>
      </w:r>
    </w:p>
    <w:p w:rsidR="005735C2" w:rsidRPr="00EF2AEB" w:rsidRDefault="005735C2" w:rsidP="005735C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F2AEB">
        <w:rPr>
          <w:sz w:val="28"/>
          <w:szCs w:val="28"/>
        </w:rPr>
        <w:t>по состоянию на ____ ___________ 20__ года</w:t>
      </w:r>
    </w:p>
    <w:bookmarkEnd w:id="19"/>
    <w:bookmarkEnd w:id="20"/>
    <w:bookmarkEnd w:id="21"/>
    <w:p w:rsidR="005735C2" w:rsidRPr="00EF2AEB" w:rsidRDefault="005735C2" w:rsidP="005735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735C2" w:rsidRPr="00EF2AEB" w:rsidRDefault="005735C2" w:rsidP="005735C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F2AEB">
        <w:rPr>
          <w:sz w:val="28"/>
          <w:szCs w:val="28"/>
        </w:rPr>
        <w:t>Наименование Получателя: ________________________________</w:t>
      </w:r>
    </w:p>
    <w:p w:rsidR="005735C2" w:rsidRPr="00EF2AEB" w:rsidRDefault="005735C2" w:rsidP="005735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992"/>
        <w:gridCol w:w="1276"/>
        <w:gridCol w:w="1701"/>
        <w:gridCol w:w="1134"/>
        <w:gridCol w:w="1276"/>
      </w:tblGrid>
      <w:tr w:rsidR="005735C2" w:rsidRPr="00EF2AEB" w:rsidTr="003A332F">
        <w:tc>
          <w:tcPr>
            <w:tcW w:w="568" w:type="dxa"/>
            <w:shd w:val="clear" w:color="auto" w:fill="auto"/>
          </w:tcPr>
          <w:p w:rsidR="005735C2" w:rsidRPr="00EF2AEB" w:rsidRDefault="005735C2" w:rsidP="003A332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bookmarkStart w:id="22" w:name="OLE_LINK29"/>
            <w:bookmarkStart w:id="23" w:name="OLE_LINK30"/>
            <w:r w:rsidRPr="00EF2AEB">
              <w:rPr>
                <w:sz w:val="28"/>
                <w:szCs w:val="28"/>
              </w:rPr>
              <w:t>№</w:t>
            </w:r>
          </w:p>
          <w:p w:rsidR="005735C2" w:rsidRPr="00EF2AEB" w:rsidRDefault="005735C2" w:rsidP="003A332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proofErr w:type="spellStart"/>
            <w:r w:rsidRPr="00EF2AEB">
              <w:rPr>
                <w:sz w:val="28"/>
                <w:szCs w:val="28"/>
              </w:rPr>
              <w:t>п</w:t>
            </w:r>
            <w:proofErr w:type="spellEnd"/>
            <w:r w:rsidRPr="00EF2AEB">
              <w:rPr>
                <w:sz w:val="28"/>
                <w:szCs w:val="28"/>
              </w:rPr>
              <w:t>/</w:t>
            </w:r>
            <w:proofErr w:type="spellStart"/>
            <w:r w:rsidRPr="00EF2AE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735C2" w:rsidRPr="00EF2AEB" w:rsidRDefault="005735C2" w:rsidP="003A332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EF2AEB">
              <w:rPr>
                <w:sz w:val="28"/>
                <w:szCs w:val="28"/>
              </w:rPr>
              <w:t xml:space="preserve">Наименование </w:t>
            </w:r>
          </w:p>
          <w:p w:rsidR="005735C2" w:rsidRPr="00EF2AEB" w:rsidRDefault="005735C2" w:rsidP="003A332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EF2AEB">
              <w:rPr>
                <w:sz w:val="28"/>
                <w:szCs w:val="28"/>
              </w:rPr>
              <w:t>показателя</w:t>
            </w:r>
          </w:p>
        </w:tc>
        <w:tc>
          <w:tcPr>
            <w:tcW w:w="992" w:type="dxa"/>
            <w:shd w:val="clear" w:color="auto" w:fill="auto"/>
          </w:tcPr>
          <w:p w:rsidR="005735C2" w:rsidRPr="00EF2AEB" w:rsidRDefault="005735C2" w:rsidP="003A332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EF2AEB">
              <w:rPr>
                <w:sz w:val="28"/>
                <w:szCs w:val="28"/>
              </w:rPr>
              <w:t>Ед.</w:t>
            </w:r>
          </w:p>
          <w:p w:rsidR="005735C2" w:rsidRPr="00EF2AEB" w:rsidRDefault="005735C2" w:rsidP="003A332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proofErr w:type="spellStart"/>
            <w:r w:rsidRPr="00EF2AEB">
              <w:rPr>
                <w:sz w:val="28"/>
                <w:szCs w:val="28"/>
              </w:rPr>
              <w:t>изм</w:t>
            </w:r>
            <w:proofErr w:type="spellEnd"/>
            <w:r w:rsidRPr="00EF2AEB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735C2" w:rsidRPr="00EF2AEB" w:rsidRDefault="005735C2" w:rsidP="003A332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EF2AEB">
              <w:rPr>
                <w:sz w:val="28"/>
                <w:szCs w:val="28"/>
              </w:rPr>
              <w:t xml:space="preserve">Плановое </w:t>
            </w:r>
          </w:p>
          <w:p w:rsidR="005735C2" w:rsidRPr="00EF2AEB" w:rsidRDefault="005735C2" w:rsidP="003A332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EF2AEB">
              <w:rPr>
                <w:sz w:val="28"/>
                <w:szCs w:val="28"/>
              </w:rPr>
              <w:t xml:space="preserve">значение </w:t>
            </w:r>
          </w:p>
        </w:tc>
        <w:tc>
          <w:tcPr>
            <w:tcW w:w="1701" w:type="dxa"/>
            <w:shd w:val="clear" w:color="auto" w:fill="auto"/>
          </w:tcPr>
          <w:p w:rsidR="005735C2" w:rsidRPr="00EF2AEB" w:rsidRDefault="005735C2" w:rsidP="003A332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EF2AEB">
              <w:rPr>
                <w:sz w:val="28"/>
                <w:szCs w:val="28"/>
              </w:rPr>
              <w:t>Достигнутое значение показателя</w:t>
            </w:r>
          </w:p>
          <w:p w:rsidR="005735C2" w:rsidRPr="00EF2AEB" w:rsidRDefault="005735C2" w:rsidP="003A332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EF2AEB">
              <w:rPr>
                <w:sz w:val="28"/>
                <w:szCs w:val="28"/>
              </w:rPr>
              <w:t>по состоянию на _______</w:t>
            </w:r>
          </w:p>
          <w:p w:rsidR="005735C2" w:rsidRPr="00EF2AEB" w:rsidRDefault="005735C2" w:rsidP="003A332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EF2A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735C2" w:rsidRPr="00EF2AEB" w:rsidRDefault="005735C2" w:rsidP="003A332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EF2AEB">
              <w:rPr>
                <w:sz w:val="28"/>
                <w:szCs w:val="28"/>
              </w:rPr>
              <w:t>Процент выполнения плана</w:t>
            </w:r>
          </w:p>
        </w:tc>
        <w:tc>
          <w:tcPr>
            <w:tcW w:w="1276" w:type="dxa"/>
            <w:shd w:val="clear" w:color="auto" w:fill="auto"/>
          </w:tcPr>
          <w:p w:rsidR="005735C2" w:rsidRPr="00EF2AEB" w:rsidRDefault="005735C2" w:rsidP="003A332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EF2AEB">
              <w:rPr>
                <w:sz w:val="28"/>
                <w:szCs w:val="28"/>
              </w:rPr>
              <w:t>Причина отклонения</w:t>
            </w:r>
          </w:p>
        </w:tc>
      </w:tr>
      <w:tr w:rsidR="005735C2" w:rsidRPr="00EF2AEB" w:rsidTr="003A332F">
        <w:tc>
          <w:tcPr>
            <w:tcW w:w="568" w:type="dxa"/>
            <w:shd w:val="clear" w:color="auto" w:fill="auto"/>
          </w:tcPr>
          <w:p w:rsidR="005735C2" w:rsidRPr="00EF2AEB" w:rsidRDefault="005735C2" w:rsidP="003A332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735C2" w:rsidRPr="00EF2AEB" w:rsidRDefault="005735C2" w:rsidP="003A332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735C2" w:rsidRPr="00EF2AEB" w:rsidRDefault="005735C2" w:rsidP="003A332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35C2" w:rsidRPr="00EF2AEB" w:rsidRDefault="005735C2" w:rsidP="003A332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735C2" w:rsidRPr="00EF2AEB" w:rsidRDefault="005735C2" w:rsidP="003A332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735C2" w:rsidRPr="00EF2AEB" w:rsidRDefault="005735C2" w:rsidP="003A332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35C2" w:rsidRPr="00EF2AEB" w:rsidRDefault="005735C2" w:rsidP="003A332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5735C2" w:rsidRPr="00EF2AEB" w:rsidTr="003A332F">
        <w:tc>
          <w:tcPr>
            <w:tcW w:w="568" w:type="dxa"/>
            <w:shd w:val="clear" w:color="auto" w:fill="auto"/>
          </w:tcPr>
          <w:p w:rsidR="005735C2" w:rsidRPr="00EF2AEB" w:rsidRDefault="005735C2" w:rsidP="003A332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735C2" w:rsidRPr="00EF2AEB" w:rsidRDefault="005735C2" w:rsidP="003A332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735C2" w:rsidRPr="00EF2AEB" w:rsidRDefault="005735C2" w:rsidP="003A332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35C2" w:rsidRPr="00EF2AEB" w:rsidRDefault="005735C2" w:rsidP="003A332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735C2" w:rsidRPr="00EF2AEB" w:rsidRDefault="005735C2" w:rsidP="003A332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735C2" w:rsidRPr="00EF2AEB" w:rsidRDefault="005735C2" w:rsidP="003A332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35C2" w:rsidRPr="00EF2AEB" w:rsidRDefault="005735C2" w:rsidP="003A332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  <w:bookmarkEnd w:id="22"/>
      <w:bookmarkEnd w:id="23"/>
    </w:tbl>
    <w:p w:rsidR="005735C2" w:rsidRPr="00EF2AEB" w:rsidRDefault="005735C2" w:rsidP="005735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735C2" w:rsidRPr="00EF2AEB" w:rsidRDefault="005735C2" w:rsidP="005735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735C2" w:rsidRPr="00EF2AEB" w:rsidRDefault="005735C2" w:rsidP="005735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735C2" w:rsidRPr="00EF2AEB" w:rsidRDefault="005735C2" w:rsidP="005735C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F2AEB">
        <w:rPr>
          <w:sz w:val="28"/>
          <w:szCs w:val="28"/>
        </w:rPr>
        <w:t>Получатель:</w:t>
      </w:r>
    </w:p>
    <w:p w:rsidR="005735C2" w:rsidRPr="00EF2AEB" w:rsidRDefault="005735C2" w:rsidP="005735C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F2AEB">
        <w:rPr>
          <w:sz w:val="28"/>
          <w:szCs w:val="28"/>
        </w:rPr>
        <w:t>_____________         _____________________      _________________</w:t>
      </w:r>
    </w:p>
    <w:p w:rsidR="005735C2" w:rsidRPr="00EF2AEB" w:rsidRDefault="005735C2" w:rsidP="005735C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F2AEB">
        <w:rPr>
          <w:sz w:val="28"/>
          <w:szCs w:val="28"/>
        </w:rPr>
        <w:t xml:space="preserve">           (подпись)                                   (расшифровка подписи)                                          (дата)</w:t>
      </w:r>
    </w:p>
    <w:p w:rsidR="005735C2" w:rsidRPr="00EF2AEB" w:rsidRDefault="005735C2" w:rsidP="005735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735C2" w:rsidRPr="00EF2AEB" w:rsidRDefault="005735C2" w:rsidP="005735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735C2" w:rsidRPr="00EF2AEB" w:rsidRDefault="005735C2" w:rsidP="005735C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F2AEB">
        <w:rPr>
          <w:sz w:val="28"/>
          <w:szCs w:val="28"/>
        </w:rPr>
        <w:t>М.П. (при наличии печати)</w:t>
      </w:r>
    </w:p>
    <w:p w:rsidR="005735C2" w:rsidRPr="00EF2AEB" w:rsidRDefault="005735C2" w:rsidP="005735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735C2" w:rsidRPr="00EF2AEB" w:rsidRDefault="005735C2" w:rsidP="005735C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F2AEB">
        <w:rPr>
          <w:sz w:val="28"/>
          <w:szCs w:val="28"/>
        </w:rPr>
        <w:t>«__» ___________ 20__ г.</w:t>
      </w:r>
    </w:p>
    <w:p w:rsidR="005735C2" w:rsidRPr="00EF2AEB" w:rsidRDefault="005735C2" w:rsidP="005735C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735C2" w:rsidRPr="00EF2AEB" w:rsidRDefault="005735C2" w:rsidP="005735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735C2" w:rsidRPr="00EF2AEB" w:rsidRDefault="005735C2" w:rsidP="005735C2">
      <w:pPr>
        <w:widowControl w:val="0"/>
        <w:autoSpaceDE w:val="0"/>
        <w:jc w:val="both"/>
        <w:rPr>
          <w:sz w:val="28"/>
          <w:szCs w:val="28"/>
        </w:rPr>
      </w:pPr>
    </w:p>
    <w:p w:rsidR="005735C2" w:rsidRPr="00EF2AEB" w:rsidRDefault="005735C2" w:rsidP="005735C2">
      <w:pPr>
        <w:widowControl w:val="0"/>
        <w:autoSpaceDE w:val="0"/>
        <w:jc w:val="both"/>
        <w:rPr>
          <w:sz w:val="28"/>
          <w:szCs w:val="28"/>
        </w:rPr>
      </w:pPr>
    </w:p>
    <w:p w:rsidR="005735C2" w:rsidRPr="00EF2AEB" w:rsidRDefault="00EF2AEB" w:rsidP="005735C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5735C2" w:rsidRPr="00EF2AEB" w:rsidRDefault="005735C2" w:rsidP="005735C2">
      <w:pPr>
        <w:widowControl w:val="0"/>
        <w:autoSpaceDE w:val="0"/>
        <w:jc w:val="both"/>
        <w:rPr>
          <w:sz w:val="28"/>
          <w:szCs w:val="28"/>
        </w:rPr>
      </w:pPr>
    </w:p>
    <w:p w:rsidR="005735C2" w:rsidRPr="00EF2AEB" w:rsidRDefault="005735C2" w:rsidP="005735C2">
      <w:pPr>
        <w:widowControl w:val="0"/>
        <w:autoSpaceDE w:val="0"/>
        <w:jc w:val="both"/>
        <w:rPr>
          <w:sz w:val="28"/>
          <w:szCs w:val="28"/>
        </w:rPr>
      </w:pPr>
    </w:p>
    <w:p w:rsidR="005735C2" w:rsidRPr="00EF2AEB" w:rsidRDefault="005735C2" w:rsidP="005735C2">
      <w:pPr>
        <w:widowControl w:val="0"/>
        <w:autoSpaceDE w:val="0"/>
        <w:jc w:val="both"/>
        <w:rPr>
          <w:sz w:val="28"/>
          <w:szCs w:val="28"/>
        </w:rPr>
      </w:pPr>
    </w:p>
    <w:p w:rsidR="005735C2" w:rsidRPr="00EF2AEB" w:rsidRDefault="005735C2" w:rsidP="005735C2">
      <w:pPr>
        <w:widowControl w:val="0"/>
        <w:autoSpaceDE w:val="0"/>
        <w:jc w:val="both"/>
        <w:rPr>
          <w:sz w:val="28"/>
          <w:szCs w:val="28"/>
        </w:rPr>
      </w:pPr>
    </w:p>
    <w:p w:rsidR="005735C2" w:rsidRPr="00EF2AEB" w:rsidRDefault="005735C2" w:rsidP="005735C2">
      <w:pPr>
        <w:widowControl w:val="0"/>
        <w:autoSpaceDE w:val="0"/>
        <w:jc w:val="both"/>
        <w:rPr>
          <w:sz w:val="28"/>
          <w:szCs w:val="28"/>
        </w:rPr>
      </w:pPr>
    </w:p>
    <w:sectPr w:rsidR="005735C2" w:rsidRPr="00EF2AE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735C2"/>
    <w:rsid w:val="000031AC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735C2"/>
    <w:rsid w:val="005B623E"/>
    <w:rsid w:val="005C5B49"/>
    <w:rsid w:val="005E28F0"/>
    <w:rsid w:val="00603D8B"/>
    <w:rsid w:val="00617D38"/>
    <w:rsid w:val="00623A41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3940"/>
    <w:rsid w:val="00E6422C"/>
    <w:rsid w:val="00E82CA5"/>
    <w:rsid w:val="00ED7D89"/>
    <w:rsid w:val="00EE4AE8"/>
    <w:rsid w:val="00EF2AEB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19</TotalTime>
  <Pages>10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2018-05-10T04:59:00Z</cp:lastPrinted>
  <dcterms:created xsi:type="dcterms:W3CDTF">2018-05-10T04:40:00Z</dcterms:created>
  <dcterms:modified xsi:type="dcterms:W3CDTF">2018-05-15T05:00:00Z</dcterms:modified>
</cp:coreProperties>
</file>