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DF73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DF732C" w:rsidRPr="00DF732C">
              <w:rPr>
                <w:sz w:val="32"/>
                <w:szCs w:val="32"/>
                <w:u w:val="single"/>
              </w:rPr>
              <w:t>05.06.2017</w:t>
            </w:r>
            <w:r w:rsidR="00DF732C">
              <w:rPr>
                <w:sz w:val="32"/>
                <w:szCs w:val="32"/>
                <w:u w:val="single"/>
              </w:rPr>
              <w:t xml:space="preserve"> </w:t>
            </w:r>
            <w:r w:rsidR="00DF732C" w:rsidRPr="00DF732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F732C" w:rsidRDefault="00DF732C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F732C">
              <w:rPr>
                <w:sz w:val="32"/>
                <w:szCs w:val="32"/>
                <w:u w:val="single"/>
              </w:rPr>
              <w:t>594-р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DF732C" w:rsidRPr="00DF732C" w:rsidRDefault="00DF732C" w:rsidP="00DF732C">
      <w:pPr>
        <w:ind w:firstLine="851"/>
        <w:rPr>
          <w:sz w:val="28"/>
          <w:szCs w:val="28"/>
        </w:rPr>
      </w:pPr>
      <w:r w:rsidRPr="00DF732C">
        <w:rPr>
          <w:sz w:val="28"/>
          <w:szCs w:val="28"/>
        </w:rPr>
        <w:t>О перекрытии движения</w:t>
      </w:r>
    </w:p>
    <w:p w:rsidR="00DF732C" w:rsidRDefault="00DF732C" w:rsidP="00DF732C">
      <w:pPr>
        <w:ind w:firstLine="851"/>
        <w:rPr>
          <w:sz w:val="28"/>
          <w:szCs w:val="28"/>
        </w:rPr>
      </w:pP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 w:rsidRPr="00DF732C">
        <w:rPr>
          <w:sz w:val="28"/>
          <w:szCs w:val="28"/>
        </w:rPr>
        <w:t>В связи с проведением 12 июня 2017 г. с 16.00 ч до 20.00 ч в п. Володарский праздничного мероприятия, посвященного Дню России:</w:t>
      </w: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732C">
        <w:rPr>
          <w:sz w:val="28"/>
          <w:szCs w:val="28"/>
        </w:rPr>
        <w:t>Перекрыть движение по ул. Мичурина (от пл. Октябрьская, 2 до ул. Мичурина, 21).</w:t>
      </w: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F732C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F732C">
        <w:rPr>
          <w:sz w:val="28"/>
          <w:szCs w:val="28"/>
        </w:rPr>
        <w:t>МКУ «Управление жилищно-коммунального хозяйства» изменить движение муниципальных маршрутов № 1, № 2 МО «Володарский район».</w:t>
      </w: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F732C">
        <w:rPr>
          <w:sz w:val="28"/>
          <w:szCs w:val="28"/>
        </w:rPr>
        <w:t>МАУ «Редакция газеты «Заря Каспия» (</w:t>
      </w:r>
      <w:proofErr w:type="spellStart"/>
      <w:r w:rsidRPr="00DF732C">
        <w:rPr>
          <w:sz w:val="28"/>
          <w:szCs w:val="28"/>
        </w:rPr>
        <w:t>Шарова</w:t>
      </w:r>
      <w:proofErr w:type="spellEnd"/>
      <w:r w:rsidRPr="00DF732C">
        <w:rPr>
          <w:sz w:val="28"/>
          <w:szCs w:val="28"/>
        </w:rPr>
        <w:t>) опубликовать настоящее распоряжение.</w:t>
      </w: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F732C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</w:t>
      </w:r>
      <w:r w:rsidRPr="00DF732C">
        <w:rPr>
          <w:sz w:val="28"/>
          <w:szCs w:val="28"/>
        </w:rPr>
        <w:t>МО «Володарский район» (</w:t>
      </w:r>
      <w:proofErr w:type="spellStart"/>
      <w:r w:rsidRPr="00DF732C">
        <w:rPr>
          <w:sz w:val="28"/>
          <w:szCs w:val="28"/>
        </w:rPr>
        <w:t>Лукманов</w:t>
      </w:r>
      <w:proofErr w:type="spellEnd"/>
      <w:r w:rsidRPr="00DF732C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F732C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F732C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DF732C">
        <w:rPr>
          <w:sz w:val="28"/>
          <w:szCs w:val="28"/>
        </w:rPr>
        <w:t>Магзанова</w:t>
      </w:r>
      <w:proofErr w:type="spellEnd"/>
      <w:r w:rsidRPr="00DF732C">
        <w:rPr>
          <w:sz w:val="28"/>
          <w:szCs w:val="28"/>
        </w:rPr>
        <w:t xml:space="preserve"> С.И.</w:t>
      </w:r>
    </w:p>
    <w:p w:rsidR="00DF732C" w:rsidRDefault="00DF732C" w:rsidP="00DF732C">
      <w:pPr>
        <w:ind w:firstLine="851"/>
        <w:jc w:val="both"/>
        <w:rPr>
          <w:sz w:val="28"/>
          <w:szCs w:val="28"/>
        </w:rPr>
      </w:pPr>
    </w:p>
    <w:p w:rsidR="00DF732C" w:rsidRDefault="00DF732C" w:rsidP="00DF732C">
      <w:pPr>
        <w:ind w:firstLine="851"/>
        <w:jc w:val="both"/>
        <w:rPr>
          <w:sz w:val="28"/>
          <w:szCs w:val="28"/>
        </w:rPr>
      </w:pPr>
    </w:p>
    <w:p w:rsidR="00DF732C" w:rsidRDefault="00DF732C" w:rsidP="00DF732C">
      <w:pPr>
        <w:ind w:firstLine="851"/>
        <w:jc w:val="both"/>
        <w:rPr>
          <w:sz w:val="28"/>
          <w:szCs w:val="28"/>
        </w:rPr>
      </w:pPr>
    </w:p>
    <w:p w:rsidR="00DF732C" w:rsidRPr="00DF732C" w:rsidRDefault="00DF732C" w:rsidP="00DF7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DF732C" w:rsidRPr="00DF732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32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76198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27BF4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315C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B4F8E"/>
    <w:rsid w:val="00DF5D8C"/>
    <w:rsid w:val="00DF732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44C92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2017-06-05T05:31:00Z</cp:lastPrinted>
  <dcterms:created xsi:type="dcterms:W3CDTF">2017-06-05T05:32:00Z</dcterms:created>
  <dcterms:modified xsi:type="dcterms:W3CDTF">2017-06-08T12:35:00Z</dcterms:modified>
</cp:coreProperties>
</file>