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76F9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76F9F">
              <w:rPr>
                <w:sz w:val="32"/>
                <w:szCs w:val="32"/>
                <w:u w:val="single"/>
              </w:rPr>
              <w:t>25.09.2023 г.</w:t>
            </w:r>
          </w:p>
        </w:tc>
        <w:tc>
          <w:tcPr>
            <w:tcW w:w="4927" w:type="dxa"/>
          </w:tcPr>
          <w:p w:rsidR="0005118A" w:rsidRPr="002F5DD7" w:rsidRDefault="0005118A" w:rsidP="00176F9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76F9F">
              <w:rPr>
                <w:sz w:val="32"/>
                <w:szCs w:val="32"/>
                <w:u w:val="single"/>
              </w:rPr>
              <w:t>1441</w:t>
            </w:r>
          </w:p>
        </w:tc>
      </w:tr>
    </w:tbl>
    <w:p w:rsidR="00176F9F" w:rsidRDefault="00176F9F" w:rsidP="00176F9F">
      <w:pPr>
        <w:ind w:firstLine="851"/>
        <w:jc w:val="both"/>
        <w:rPr>
          <w:sz w:val="28"/>
          <w:szCs w:val="28"/>
        </w:rPr>
      </w:pPr>
    </w:p>
    <w:p w:rsid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 xml:space="preserve">О внесении изменений в постановление </w:t>
      </w:r>
    </w:p>
    <w:p w:rsid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 xml:space="preserve">администрации МО «Володарский район» </w:t>
      </w:r>
    </w:p>
    <w:p w:rsid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 xml:space="preserve">от 09.01.2023 г. № 2 «О лимитах потребления </w:t>
      </w:r>
    </w:p>
    <w:p w:rsid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 xml:space="preserve">энергетических ресурсов для организаций -получателей </w:t>
      </w:r>
    </w:p>
    <w:p w:rsid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муниципального образования</w:t>
      </w:r>
      <w:r w:rsidRPr="00176F9F">
        <w:rPr>
          <w:sz w:val="28"/>
          <w:szCs w:val="28"/>
        </w:rPr>
        <w:t xml:space="preserve"> </w:t>
      </w:r>
    </w:p>
    <w:p w:rsid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>«Володарский район» на 2023 год»</w:t>
      </w:r>
    </w:p>
    <w:p w:rsidR="00176F9F" w:rsidRPr="00176F9F" w:rsidRDefault="00176F9F" w:rsidP="00176F9F">
      <w:pPr>
        <w:ind w:firstLine="851"/>
        <w:jc w:val="both"/>
        <w:rPr>
          <w:sz w:val="28"/>
          <w:szCs w:val="28"/>
        </w:rPr>
      </w:pPr>
    </w:p>
    <w:p w:rsidR="00176F9F" w:rsidRP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 xml:space="preserve">В соответствии с подпунктом 1 пункта 1 статьи 15 Федерального закона от 06 октября 2003 года № 131 -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</w:t>
      </w:r>
      <w:r>
        <w:rPr>
          <w:sz w:val="28"/>
          <w:szCs w:val="28"/>
        </w:rPr>
        <w:t>муниципального образования</w:t>
      </w:r>
      <w:r w:rsidRPr="00176F9F">
        <w:rPr>
          <w:sz w:val="28"/>
          <w:szCs w:val="28"/>
        </w:rPr>
        <w:t xml:space="preserve"> «Володарский район», администрация </w:t>
      </w:r>
      <w:r>
        <w:rPr>
          <w:sz w:val="28"/>
          <w:szCs w:val="28"/>
        </w:rPr>
        <w:t>муниципального образования</w:t>
      </w:r>
      <w:r w:rsidRPr="00176F9F">
        <w:rPr>
          <w:sz w:val="28"/>
          <w:szCs w:val="28"/>
        </w:rPr>
        <w:t xml:space="preserve"> «Володарский район»</w:t>
      </w:r>
    </w:p>
    <w:p w:rsidR="00176F9F" w:rsidRDefault="00176F9F" w:rsidP="00176F9F">
      <w:pPr>
        <w:ind w:firstLine="851"/>
        <w:jc w:val="both"/>
        <w:rPr>
          <w:sz w:val="28"/>
          <w:szCs w:val="28"/>
        </w:rPr>
      </w:pPr>
    </w:p>
    <w:p w:rsidR="00176F9F" w:rsidRPr="00176F9F" w:rsidRDefault="00176F9F" w:rsidP="00176F9F">
      <w:pPr>
        <w:jc w:val="both"/>
        <w:rPr>
          <w:sz w:val="28"/>
          <w:szCs w:val="28"/>
        </w:rPr>
      </w:pPr>
      <w:r w:rsidRPr="00176F9F">
        <w:rPr>
          <w:sz w:val="28"/>
          <w:szCs w:val="28"/>
        </w:rPr>
        <w:t>ПОСТАНОВЛЯЕТ:</w:t>
      </w:r>
    </w:p>
    <w:p w:rsidR="00176F9F" w:rsidRDefault="00176F9F" w:rsidP="00176F9F">
      <w:pPr>
        <w:ind w:firstLine="851"/>
        <w:jc w:val="both"/>
        <w:rPr>
          <w:sz w:val="28"/>
          <w:szCs w:val="28"/>
        </w:rPr>
      </w:pPr>
    </w:p>
    <w:p w:rsidR="00176F9F" w:rsidRP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>1.В</w:t>
      </w:r>
      <w:r w:rsidRPr="00176F9F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Pr="00176F9F">
        <w:rPr>
          <w:sz w:val="28"/>
          <w:szCs w:val="28"/>
        </w:rPr>
        <w:t xml:space="preserve"> «Володарский район» от 09.01.2023 г. № 2 «О лимитах потребления энергетических ресурсов для организаций - получателей средств бюджета </w:t>
      </w:r>
      <w:r>
        <w:rPr>
          <w:sz w:val="28"/>
          <w:szCs w:val="28"/>
        </w:rPr>
        <w:t>муниципального образования</w:t>
      </w:r>
      <w:r w:rsidRPr="00176F9F">
        <w:rPr>
          <w:sz w:val="28"/>
          <w:szCs w:val="28"/>
        </w:rPr>
        <w:t xml:space="preserve"> «Володарский район» на 2023 год» внести следующие изменения:</w:t>
      </w:r>
    </w:p>
    <w:p w:rsidR="00176F9F" w:rsidRP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>1.1. Приложение № 2 к постановлению от 09.01.2023 г. № 2 изложить в новой редакции.</w:t>
      </w:r>
    </w:p>
    <w:p w:rsidR="00176F9F" w:rsidRP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>2.</w:t>
      </w:r>
      <w:r w:rsidRPr="00176F9F">
        <w:rPr>
          <w:sz w:val="28"/>
          <w:szCs w:val="28"/>
        </w:rPr>
        <w:tab/>
        <w:t xml:space="preserve">Данное постановление считать неотъемлемой частью постановления от 09.01.2023 г. № 2 «О лимитах потребления энергетических ресурсов для организаций - получателей средств бюджета </w:t>
      </w:r>
      <w:r>
        <w:rPr>
          <w:sz w:val="28"/>
          <w:szCs w:val="28"/>
        </w:rPr>
        <w:t>муниципального образования</w:t>
      </w:r>
      <w:r w:rsidRPr="00176F9F">
        <w:rPr>
          <w:sz w:val="28"/>
          <w:szCs w:val="28"/>
        </w:rPr>
        <w:t xml:space="preserve"> «Володарский район» на 2023 год».</w:t>
      </w:r>
    </w:p>
    <w:p w:rsidR="0079361C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>3.</w:t>
      </w:r>
      <w:r w:rsidRPr="00176F9F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176F9F">
        <w:rPr>
          <w:sz w:val="28"/>
          <w:szCs w:val="28"/>
        </w:rPr>
        <w:t xml:space="preserve"> «Володарский район» (Поддубнов)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176F9F">
        <w:rPr>
          <w:sz w:val="28"/>
          <w:szCs w:val="28"/>
        </w:rPr>
        <w:t xml:space="preserve"> «Володарский район».</w:t>
      </w:r>
    </w:p>
    <w:p w:rsidR="00176F9F" w:rsidRPr="00176F9F" w:rsidRDefault="00176F9F" w:rsidP="00176F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Г</w:t>
      </w:r>
      <w:r w:rsidRPr="00176F9F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Pr="00176F9F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у</w:t>
      </w:r>
      <w:r w:rsidRPr="00176F9F">
        <w:rPr>
          <w:sz w:val="28"/>
          <w:szCs w:val="28"/>
        </w:rPr>
        <w:t xml:space="preserve"> МАУ «Редакция газеты «Заря Каспия» (Мусралиева) опубликовать настоящее постановление в районной газете «Заря Каспия».</w:t>
      </w:r>
    </w:p>
    <w:p w:rsidR="00176F9F" w:rsidRP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>5.</w:t>
      </w:r>
      <w:r w:rsidRPr="00176F9F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176F9F" w:rsidRDefault="00176F9F" w:rsidP="00176F9F">
      <w:pPr>
        <w:ind w:firstLine="851"/>
        <w:jc w:val="both"/>
        <w:rPr>
          <w:sz w:val="28"/>
          <w:szCs w:val="28"/>
        </w:rPr>
      </w:pPr>
      <w:r w:rsidRPr="00176F9F">
        <w:rPr>
          <w:sz w:val="28"/>
          <w:szCs w:val="28"/>
        </w:rPr>
        <w:t>6.</w:t>
      </w:r>
      <w:r w:rsidRPr="00176F9F">
        <w:rPr>
          <w:sz w:val="28"/>
          <w:szCs w:val="28"/>
        </w:rPr>
        <w:tab/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176F9F">
        <w:rPr>
          <w:sz w:val="28"/>
          <w:szCs w:val="28"/>
        </w:rPr>
        <w:t xml:space="preserve"> «Володарский район» Курьянова Д.В.</w:t>
      </w:r>
    </w:p>
    <w:p w:rsidR="00176F9F" w:rsidRDefault="00176F9F" w:rsidP="00176F9F">
      <w:pPr>
        <w:ind w:firstLine="851"/>
        <w:jc w:val="both"/>
        <w:rPr>
          <w:sz w:val="28"/>
          <w:szCs w:val="28"/>
        </w:rPr>
      </w:pPr>
    </w:p>
    <w:p w:rsidR="00176F9F" w:rsidRDefault="00176F9F" w:rsidP="00176F9F">
      <w:pPr>
        <w:ind w:firstLine="851"/>
        <w:jc w:val="both"/>
        <w:rPr>
          <w:sz w:val="28"/>
          <w:szCs w:val="28"/>
        </w:rPr>
      </w:pPr>
    </w:p>
    <w:p w:rsidR="00176F9F" w:rsidRDefault="00176F9F" w:rsidP="00176F9F">
      <w:pPr>
        <w:ind w:firstLine="851"/>
        <w:jc w:val="both"/>
        <w:rPr>
          <w:sz w:val="28"/>
          <w:szCs w:val="28"/>
        </w:rPr>
      </w:pPr>
    </w:p>
    <w:p w:rsidR="00176F9F" w:rsidRDefault="00176F9F" w:rsidP="00176F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6F9F" w:rsidRDefault="00176F9F" w:rsidP="00176F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Х.Г. Исмуханов</w:t>
      </w:r>
    </w:p>
    <w:p w:rsidR="00176F9F" w:rsidRP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rPr>
          <w:sz w:val="28"/>
          <w:szCs w:val="28"/>
        </w:rPr>
      </w:pPr>
    </w:p>
    <w:p w:rsidR="00176F9F" w:rsidRDefault="00176F9F" w:rsidP="00176F9F">
      <w:pPr>
        <w:rPr>
          <w:sz w:val="28"/>
          <w:szCs w:val="28"/>
        </w:rPr>
      </w:pPr>
    </w:p>
    <w:p w:rsidR="00176F9F" w:rsidRDefault="00176F9F" w:rsidP="00176F9F">
      <w:pPr>
        <w:rPr>
          <w:sz w:val="28"/>
          <w:szCs w:val="28"/>
        </w:rPr>
      </w:pPr>
    </w:p>
    <w:p w:rsidR="00176F9F" w:rsidRDefault="00176F9F" w:rsidP="00176F9F">
      <w:pPr>
        <w:tabs>
          <w:tab w:val="left" w:pos="3114"/>
        </w:tabs>
        <w:rPr>
          <w:sz w:val="28"/>
          <w:szCs w:val="28"/>
        </w:rPr>
        <w:sectPr w:rsidR="00176F9F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176F9F" w:rsidRPr="00841457" w:rsidRDefault="00176F9F" w:rsidP="00176F9F">
      <w:pPr>
        <w:tabs>
          <w:tab w:val="left" w:pos="3114"/>
        </w:tabs>
        <w:jc w:val="right"/>
        <w:rPr>
          <w:sz w:val="26"/>
          <w:szCs w:val="26"/>
        </w:rPr>
      </w:pPr>
      <w:r w:rsidRPr="00841457">
        <w:rPr>
          <w:sz w:val="26"/>
          <w:szCs w:val="26"/>
        </w:rPr>
        <w:lastRenderedPageBreak/>
        <w:t>Приложение №1</w:t>
      </w:r>
    </w:p>
    <w:p w:rsidR="00176F9F" w:rsidRPr="00841457" w:rsidRDefault="00176F9F" w:rsidP="00176F9F">
      <w:pPr>
        <w:tabs>
          <w:tab w:val="left" w:pos="3114"/>
        </w:tabs>
        <w:jc w:val="right"/>
        <w:rPr>
          <w:sz w:val="26"/>
          <w:szCs w:val="26"/>
        </w:rPr>
      </w:pPr>
      <w:r w:rsidRPr="00841457">
        <w:rPr>
          <w:sz w:val="26"/>
          <w:szCs w:val="26"/>
        </w:rPr>
        <w:t>к постановлению администрации</w:t>
      </w:r>
    </w:p>
    <w:p w:rsidR="00176F9F" w:rsidRPr="00841457" w:rsidRDefault="00176F9F" w:rsidP="00176F9F">
      <w:pPr>
        <w:tabs>
          <w:tab w:val="left" w:pos="3114"/>
        </w:tabs>
        <w:jc w:val="right"/>
        <w:rPr>
          <w:sz w:val="26"/>
          <w:szCs w:val="26"/>
        </w:rPr>
      </w:pPr>
      <w:r w:rsidRPr="00841457">
        <w:rPr>
          <w:sz w:val="26"/>
          <w:szCs w:val="26"/>
        </w:rPr>
        <w:t>муниципального образования</w:t>
      </w:r>
    </w:p>
    <w:p w:rsidR="00176F9F" w:rsidRPr="00841457" w:rsidRDefault="00176F9F" w:rsidP="00176F9F">
      <w:pPr>
        <w:tabs>
          <w:tab w:val="left" w:pos="3114"/>
        </w:tabs>
        <w:jc w:val="right"/>
        <w:rPr>
          <w:sz w:val="26"/>
          <w:szCs w:val="26"/>
        </w:rPr>
      </w:pPr>
      <w:r w:rsidRPr="00841457">
        <w:rPr>
          <w:sz w:val="26"/>
          <w:szCs w:val="26"/>
        </w:rPr>
        <w:t>«Володарский район»</w:t>
      </w:r>
    </w:p>
    <w:p w:rsidR="00176F9F" w:rsidRPr="00841457" w:rsidRDefault="00176F9F" w:rsidP="00176F9F">
      <w:pPr>
        <w:tabs>
          <w:tab w:val="left" w:pos="3114"/>
        </w:tabs>
        <w:jc w:val="right"/>
        <w:rPr>
          <w:sz w:val="26"/>
          <w:szCs w:val="26"/>
        </w:rPr>
      </w:pPr>
      <w:r w:rsidRPr="00841457">
        <w:rPr>
          <w:sz w:val="26"/>
          <w:szCs w:val="26"/>
        </w:rPr>
        <w:t xml:space="preserve">от </w:t>
      </w:r>
      <w:r w:rsidRPr="00841457">
        <w:rPr>
          <w:sz w:val="26"/>
          <w:szCs w:val="26"/>
          <w:u w:val="single"/>
        </w:rPr>
        <w:t>25.09.2023 г. № 1441</w:t>
      </w:r>
    </w:p>
    <w:p w:rsidR="00176F9F" w:rsidRPr="00176F9F" w:rsidRDefault="00176F9F" w:rsidP="00176F9F">
      <w:pPr>
        <w:rPr>
          <w:sz w:val="28"/>
          <w:szCs w:val="28"/>
        </w:rPr>
      </w:pPr>
    </w:p>
    <w:p w:rsidR="00176F9F" w:rsidRDefault="00176F9F" w:rsidP="00176F9F">
      <w:pPr>
        <w:rPr>
          <w:sz w:val="28"/>
          <w:szCs w:val="28"/>
        </w:rPr>
      </w:pPr>
    </w:p>
    <w:p w:rsidR="00176F9F" w:rsidRDefault="00176F9F" w:rsidP="00176F9F">
      <w:pPr>
        <w:rPr>
          <w:sz w:val="28"/>
          <w:szCs w:val="28"/>
        </w:rPr>
      </w:pPr>
    </w:p>
    <w:p w:rsidR="00176F9F" w:rsidRPr="00176F9F" w:rsidRDefault="00176F9F" w:rsidP="00176F9F">
      <w:pPr>
        <w:jc w:val="center"/>
        <w:rPr>
          <w:sz w:val="24"/>
          <w:szCs w:val="24"/>
        </w:rPr>
      </w:pPr>
      <w:r w:rsidRPr="00176F9F">
        <w:rPr>
          <w:bCs/>
          <w:color w:val="000000"/>
        </w:rPr>
        <w:t>План потребления электроэнергии бюджетополучателями МО "Володарский район" на 2023 год, тыс. кВт/ч</w:t>
      </w:r>
    </w:p>
    <w:tbl>
      <w:tblPr>
        <w:tblW w:w="101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400"/>
        <w:gridCol w:w="782"/>
        <w:gridCol w:w="600"/>
        <w:gridCol w:w="470"/>
        <w:gridCol w:w="485"/>
        <w:gridCol w:w="531"/>
        <w:gridCol w:w="525"/>
        <w:gridCol w:w="468"/>
        <w:gridCol w:w="490"/>
        <w:gridCol w:w="701"/>
        <w:gridCol w:w="567"/>
        <w:gridCol w:w="567"/>
        <w:gridCol w:w="567"/>
        <w:gridCol w:w="567"/>
      </w:tblGrid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 xml:space="preserve">№ </w:t>
            </w:r>
          </w:p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февраль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март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апрель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май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июнь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июль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август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ИТОГО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Администрация МО "Володарский район"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4,90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59,12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Комитет по фиэической культуре и спорту администрации МО "Володарский район"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"Алтынж</w:t>
            </w:r>
            <w:r>
              <w:rPr>
                <w:sz w:val="16"/>
                <w:szCs w:val="16"/>
              </w:rPr>
              <w:t>а</w:t>
            </w:r>
            <w:r w:rsidRPr="00176F9F">
              <w:rPr>
                <w:sz w:val="16"/>
                <w:szCs w:val="16"/>
              </w:rPr>
              <w:t>рская СОШ" (Камарданская НОШ)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32,00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32,00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28,00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11,00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208,00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МБОУ "Володарская СОШ №1"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3,75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3,45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40,00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МБОУ "Володарская СОШ №2"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14,00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EA44C5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</w:t>
            </w:r>
            <w:r w:rsidR="00EA44C5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EA44C5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106</w:t>
            </w:r>
            <w:r w:rsidR="00EA44C5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"Зеленгинская СОШ"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9,20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9,40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8,85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4,70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88,93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"Коз</w:t>
            </w:r>
            <w:r w:rsidR="00176F9F" w:rsidRPr="00176F9F">
              <w:rPr>
                <w:sz w:val="16"/>
                <w:szCs w:val="16"/>
              </w:rPr>
              <w:t>ловская СОШ"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21,00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21,00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21,00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18,00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15,00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168,00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"Марфинская СОШ"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EA44C5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</w:t>
            </w:r>
            <w:r w:rsidR="00EA44C5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EA44C5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</w:t>
            </w:r>
            <w:r w:rsidR="00EA44C5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EA44C5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</w:t>
            </w:r>
            <w:r w:rsidR="00EA44C5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EA44C5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</w:t>
            </w:r>
            <w:r w:rsidR="00EA44C5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52,00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"Мултановская СОШ"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9,00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85,00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"Сизобугорская СОШ"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103,00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"Тишковская СОШ"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119,00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115,00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85,00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570,00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"Тумакская СОШ"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60,00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"Цветновская СОШ"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35,42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27,54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28,64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9,70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11,62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7,73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8,91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14,09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23,63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29</w:t>
            </w:r>
            <w:r w:rsidR="00EA44C5"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EA44C5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31</w:t>
            </w:r>
            <w:r w:rsidR="00EA44C5">
              <w:rPr>
                <w:sz w:val="16"/>
                <w:szCs w:val="16"/>
              </w:rPr>
              <w:t>,8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246,93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МБОУ ДОД "ДШИ"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12,63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12,20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10,64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0,75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76F9F" w:rsidRPr="00176F9F">
              <w:rPr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EA44C5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</w:t>
            </w:r>
            <w:r w:rsidR="00EA44C5">
              <w:rPr>
                <w:sz w:val="16"/>
                <w:szCs w:val="16"/>
              </w:rPr>
              <w:t>,8</w:t>
            </w:r>
            <w:r w:rsidRPr="00176F9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66,93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44C5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 xml:space="preserve">МБОУ ДОУ "Берёзка" </w:t>
            </w:r>
          </w:p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п. Володарский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32,00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32,00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29,00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24,00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20,00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22,00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20,00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306,00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44C5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 xml:space="preserve">МБОУ ДОУ "Ивушка" </w:t>
            </w:r>
          </w:p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с. Марфино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2,87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6,72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</w:t>
            </w:r>
            <w:r w:rsidR="00EA44C5"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  <w:r w:rsidR="00176F9F" w:rsidRPr="00176F9F">
              <w:rPr>
                <w:sz w:val="16"/>
                <w:szCs w:val="16"/>
              </w:rPr>
              <w:t>2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МБУ "Районный центр культуры"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</w:t>
            </w:r>
            <w:r w:rsidR="00EA44C5"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52,20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МБУК "ЦБС" (библиотека)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1,85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1,65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2,96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EA44C5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</w:t>
            </w:r>
            <w:r w:rsidR="00EA44C5">
              <w:rPr>
                <w:sz w:val="16"/>
                <w:szCs w:val="16"/>
              </w:rPr>
              <w:t>,8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29,13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"Болдыревская ООШ"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1,41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0,98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0,87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12,64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"Винновская ООШ"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1,90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EA44C5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25,03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"Калининская СОШ"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2,90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1,90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38,10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"Костюбинская ООШ"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8,00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57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"Лебяжинская ООШ"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16,00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16,00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0,70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0,60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"Маковская ООШ"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1,26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1,62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21,71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"Новокрасинская ООШ"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1,83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0,62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0,23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30,28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"Новорычанская ООШ"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39,00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"Султановская ООШ"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19,90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"Тюринская ООШ"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21,36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"Яблонская ООШ"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16,00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ДОД "Дом детского творчества" с. Марфино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841457" w:rsidP="00176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10,00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МКУ Управление ЖКХ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360,00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МКОУ "Новинская СОШ"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56,00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МОУ ДОД Детско-юношеская спортивная школа п. Володарский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37,00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Спортивный и физкультурно-оздоровительный центр "Олимп"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0,80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2,20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15,80</w:t>
            </w:r>
          </w:p>
        </w:tc>
      </w:tr>
      <w:tr w:rsidR="00176F9F" w:rsidRPr="00176F9F" w:rsidTr="00841457">
        <w:trPr>
          <w:trHeight w:val="2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Всего по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426,04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412,19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357,60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235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145,99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139,66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129,10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125,08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152,82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263</w:t>
            </w:r>
            <w:r w:rsidR="00841457">
              <w:rPr>
                <w:sz w:val="16"/>
                <w:szCs w:val="16"/>
              </w:rPr>
              <w:t>,</w:t>
            </w:r>
            <w:r w:rsidRPr="00176F9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841457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356</w:t>
            </w:r>
            <w:r w:rsidR="00841457">
              <w:rPr>
                <w:sz w:val="16"/>
                <w:szCs w:val="16"/>
              </w:rPr>
              <w:t>,5</w:t>
            </w:r>
            <w:r w:rsidRPr="00176F9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422,04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9F" w:rsidRPr="00176F9F" w:rsidRDefault="00176F9F" w:rsidP="00176F9F">
            <w:pPr>
              <w:jc w:val="center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3165,88</w:t>
            </w:r>
          </w:p>
        </w:tc>
      </w:tr>
    </w:tbl>
    <w:p w:rsidR="00841457" w:rsidRDefault="00841457" w:rsidP="00176F9F">
      <w:pPr>
        <w:jc w:val="center"/>
        <w:rPr>
          <w:sz w:val="28"/>
          <w:szCs w:val="28"/>
        </w:rPr>
      </w:pPr>
    </w:p>
    <w:p w:rsidR="00841457" w:rsidRPr="00841457" w:rsidRDefault="00841457" w:rsidP="00841457">
      <w:pPr>
        <w:rPr>
          <w:sz w:val="28"/>
          <w:szCs w:val="28"/>
        </w:rPr>
      </w:pPr>
    </w:p>
    <w:p w:rsidR="00841457" w:rsidRPr="00841457" w:rsidRDefault="00841457" w:rsidP="00841457">
      <w:pPr>
        <w:rPr>
          <w:sz w:val="28"/>
          <w:szCs w:val="28"/>
        </w:rPr>
      </w:pPr>
    </w:p>
    <w:p w:rsidR="00841457" w:rsidRDefault="00841457" w:rsidP="00841457">
      <w:pPr>
        <w:rPr>
          <w:sz w:val="28"/>
          <w:szCs w:val="28"/>
        </w:rPr>
      </w:pPr>
    </w:p>
    <w:p w:rsidR="00176F9F" w:rsidRPr="00841457" w:rsidRDefault="00841457" w:rsidP="00841457">
      <w:pPr>
        <w:tabs>
          <w:tab w:val="left" w:pos="50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176F9F" w:rsidRPr="00841457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37" w:rsidRDefault="00856137" w:rsidP="000E7C77">
      <w:r>
        <w:separator/>
      </w:r>
    </w:p>
  </w:endnote>
  <w:endnote w:type="continuationSeparator" w:id="0">
    <w:p w:rsidR="00856137" w:rsidRDefault="0085613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37" w:rsidRDefault="00856137" w:rsidP="000E7C77">
      <w:r>
        <w:separator/>
      </w:r>
    </w:p>
  </w:footnote>
  <w:footnote w:type="continuationSeparator" w:id="0">
    <w:p w:rsidR="00856137" w:rsidRDefault="0085613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D346B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76F9F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64117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457"/>
    <w:rsid w:val="00841C6B"/>
    <w:rsid w:val="00843D2C"/>
    <w:rsid w:val="00847EA6"/>
    <w:rsid w:val="00856137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A44C5"/>
    <w:rsid w:val="00EB5552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2023-09-27T10:16:00Z</cp:lastPrinted>
  <dcterms:created xsi:type="dcterms:W3CDTF">2023-10-04T04:42:00Z</dcterms:created>
  <dcterms:modified xsi:type="dcterms:W3CDTF">2023-10-04T04:51:00Z</dcterms:modified>
</cp:coreProperties>
</file>