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C00B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C00BC">
              <w:rPr>
                <w:sz w:val="32"/>
                <w:szCs w:val="32"/>
                <w:u w:val="single"/>
              </w:rPr>
              <w:t>07.03.2023 г.</w:t>
            </w:r>
          </w:p>
        </w:tc>
        <w:tc>
          <w:tcPr>
            <w:tcW w:w="4927" w:type="dxa"/>
          </w:tcPr>
          <w:p w:rsidR="0005118A" w:rsidRPr="002F5DD7" w:rsidRDefault="0005118A" w:rsidP="009C00B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C00BC">
              <w:rPr>
                <w:sz w:val="32"/>
                <w:szCs w:val="32"/>
                <w:u w:val="single"/>
              </w:rPr>
              <w:t>171</w:t>
            </w:r>
          </w:p>
        </w:tc>
      </w:tr>
    </w:tbl>
    <w:p w:rsidR="009C00BC" w:rsidRDefault="009C00BC" w:rsidP="009C00BC">
      <w:pPr>
        <w:ind w:firstLine="851"/>
        <w:jc w:val="both"/>
        <w:rPr>
          <w:sz w:val="28"/>
          <w:szCs w:val="28"/>
        </w:rPr>
      </w:pPr>
      <w:r w:rsidRPr="009C00BC">
        <w:rPr>
          <w:sz w:val="28"/>
          <w:szCs w:val="28"/>
        </w:rPr>
        <w:t xml:space="preserve">   </w:t>
      </w:r>
    </w:p>
    <w:p w:rsidR="009C00BC" w:rsidRPr="009C00BC" w:rsidRDefault="009C00BC" w:rsidP="009C00BC">
      <w:pPr>
        <w:ind w:firstLine="851"/>
        <w:jc w:val="both"/>
        <w:rPr>
          <w:sz w:val="26"/>
          <w:szCs w:val="26"/>
        </w:rPr>
      </w:pPr>
      <w:r w:rsidRPr="009C00BC">
        <w:rPr>
          <w:sz w:val="26"/>
          <w:szCs w:val="26"/>
        </w:rPr>
        <w:t>Об утверждении Плана-графика</w:t>
      </w:r>
    </w:p>
    <w:p w:rsidR="009C00BC" w:rsidRPr="009C00BC" w:rsidRDefault="009C00BC" w:rsidP="009C00BC">
      <w:pPr>
        <w:ind w:firstLine="851"/>
        <w:jc w:val="both"/>
        <w:rPr>
          <w:sz w:val="26"/>
          <w:szCs w:val="26"/>
        </w:rPr>
      </w:pPr>
      <w:r w:rsidRPr="009C00BC">
        <w:rPr>
          <w:sz w:val="26"/>
          <w:szCs w:val="26"/>
        </w:rPr>
        <w:t xml:space="preserve">проведения инвентаризации имущества </w:t>
      </w:r>
    </w:p>
    <w:p w:rsidR="009C00BC" w:rsidRPr="009C00BC" w:rsidRDefault="009C00BC" w:rsidP="009C00BC">
      <w:pPr>
        <w:ind w:firstLine="851"/>
        <w:jc w:val="both"/>
        <w:rPr>
          <w:sz w:val="26"/>
          <w:szCs w:val="26"/>
        </w:rPr>
      </w:pPr>
      <w:r w:rsidRPr="009C00BC">
        <w:rPr>
          <w:sz w:val="26"/>
          <w:szCs w:val="26"/>
        </w:rPr>
        <w:t>ООО «Цифровой водоканал», переданного</w:t>
      </w:r>
    </w:p>
    <w:p w:rsidR="009C00BC" w:rsidRPr="009C00BC" w:rsidRDefault="009C00BC" w:rsidP="009C00BC">
      <w:pPr>
        <w:ind w:firstLine="851"/>
        <w:jc w:val="both"/>
        <w:rPr>
          <w:sz w:val="26"/>
          <w:szCs w:val="26"/>
        </w:rPr>
      </w:pPr>
      <w:r w:rsidRPr="009C00BC">
        <w:rPr>
          <w:sz w:val="26"/>
          <w:szCs w:val="26"/>
        </w:rPr>
        <w:t xml:space="preserve">по Концессионному соглашению </w:t>
      </w:r>
    </w:p>
    <w:p w:rsidR="009C00BC" w:rsidRPr="009C00BC" w:rsidRDefault="009C00BC" w:rsidP="009C00BC">
      <w:pPr>
        <w:ind w:firstLine="851"/>
        <w:jc w:val="both"/>
        <w:rPr>
          <w:sz w:val="26"/>
          <w:szCs w:val="26"/>
        </w:rPr>
      </w:pPr>
    </w:p>
    <w:p w:rsidR="009C00BC" w:rsidRPr="009C00BC" w:rsidRDefault="009C00BC" w:rsidP="009C00BC">
      <w:pPr>
        <w:ind w:firstLine="851"/>
        <w:jc w:val="both"/>
        <w:rPr>
          <w:sz w:val="26"/>
          <w:szCs w:val="26"/>
        </w:rPr>
      </w:pPr>
      <w:r w:rsidRPr="009C00BC">
        <w:rPr>
          <w:sz w:val="26"/>
          <w:szCs w:val="26"/>
        </w:rPr>
        <w:t>В соответствии со статьей 11 Федерального закона от 6 декабря 2011г. № 402-ФЗ «О бухгалтерском учете» и приказом Минфина России от 13 июня 1995  № 49 «Об утверждении Методических указаний по инвентаризации имущества и финансовых обязательств», разделом VIII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 декабря 2016г. № 256н, в соответствии с Федеральным законом от 06.10.2003г № 131-ФЗ «Об общих принципах организации местного само-управления в Российской Федерации», Федеральный закон от 21.07.2005г N 115-ФЗ "О концессионных соглашениях", во исполнении постановления от 07.03.2023 г. № 170 «Об утверждении положения о порядке проведения инвентаризации муниципального имущества муниципального образования «Володарский муниципальный район Астраханской области», администрация муниципального образования «Володарский район»</w:t>
      </w:r>
    </w:p>
    <w:p w:rsidR="009C00BC" w:rsidRPr="009C00BC" w:rsidRDefault="009C00BC" w:rsidP="009C00BC">
      <w:pPr>
        <w:ind w:firstLine="851"/>
        <w:jc w:val="both"/>
        <w:rPr>
          <w:sz w:val="26"/>
          <w:szCs w:val="26"/>
        </w:rPr>
      </w:pPr>
    </w:p>
    <w:p w:rsidR="009C00BC" w:rsidRPr="009C00BC" w:rsidRDefault="009C00BC" w:rsidP="009C00BC">
      <w:pPr>
        <w:jc w:val="both"/>
        <w:rPr>
          <w:sz w:val="26"/>
          <w:szCs w:val="26"/>
        </w:rPr>
      </w:pPr>
      <w:r w:rsidRPr="009C00BC">
        <w:rPr>
          <w:sz w:val="26"/>
          <w:szCs w:val="26"/>
        </w:rPr>
        <w:t>ПОСТАНОВЛЯЕТ:</w:t>
      </w:r>
    </w:p>
    <w:p w:rsidR="009C00BC" w:rsidRPr="009C00BC" w:rsidRDefault="009C00BC" w:rsidP="009C00BC">
      <w:pPr>
        <w:ind w:firstLine="851"/>
        <w:jc w:val="both"/>
        <w:rPr>
          <w:sz w:val="26"/>
          <w:szCs w:val="26"/>
        </w:rPr>
      </w:pPr>
    </w:p>
    <w:p w:rsidR="009C00BC" w:rsidRPr="009C00BC" w:rsidRDefault="009C00BC" w:rsidP="009C00B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на 2023 г. Плана-график</w:t>
      </w:r>
      <w:r w:rsidRPr="009C00BC">
        <w:rPr>
          <w:sz w:val="26"/>
          <w:szCs w:val="26"/>
        </w:rPr>
        <w:t xml:space="preserve"> проведения инвентаризации имущества ООО «Цифровой водоканал»</w:t>
      </w:r>
      <w:r>
        <w:rPr>
          <w:sz w:val="26"/>
          <w:szCs w:val="26"/>
        </w:rPr>
        <w:t>,</w:t>
      </w:r>
      <w:r w:rsidRPr="009C00BC">
        <w:rPr>
          <w:sz w:val="26"/>
          <w:szCs w:val="26"/>
        </w:rPr>
        <w:t xml:space="preserve"> переданного по Концессионному соглашению от 31.08.2017г. (Приложение).</w:t>
      </w:r>
    </w:p>
    <w:p w:rsidR="009C00BC" w:rsidRPr="009C00BC" w:rsidRDefault="009C00BC" w:rsidP="009C00BC">
      <w:pPr>
        <w:ind w:firstLine="851"/>
        <w:jc w:val="both"/>
        <w:rPr>
          <w:sz w:val="26"/>
          <w:szCs w:val="26"/>
        </w:rPr>
      </w:pPr>
      <w:r w:rsidRPr="009C00BC">
        <w:rPr>
          <w:sz w:val="26"/>
          <w:szCs w:val="26"/>
        </w:rPr>
        <w:t>2.</w:t>
      </w:r>
      <w:r w:rsidRPr="009C00BC">
        <w:rPr>
          <w:sz w:val="26"/>
          <w:szCs w:val="26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(Поддубнов И.Ю.) разместить настоящее постановление на официальном сайте администрации муниципального образования «Володарский район».</w:t>
      </w:r>
    </w:p>
    <w:p w:rsidR="009C00BC" w:rsidRDefault="009C00BC" w:rsidP="009C00BC">
      <w:pPr>
        <w:ind w:firstLine="851"/>
        <w:jc w:val="both"/>
        <w:rPr>
          <w:sz w:val="26"/>
          <w:szCs w:val="26"/>
        </w:rPr>
      </w:pPr>
      <w:r w:rsidRPr="009C00BC">
        <w:rPr>
          <w:sz w:val="26"/>
          <w:szCs w:val="26"/>
        </w:rPr>
        <w:t>3.</w:t>
      </w:r>
      <w:r w:rsidRPr="009C00BC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9C00BC" w:rsidRDefault="009C00BC" w:rsidP="009C00BC">
      <w:pPr>
        <w:ind w:firstLine="851"/>
        <w:jc w:val="both"/>
        <w:rPr>
          <w:sz w:val="26"/>
          <w:szCs w:val="26"/>
        </w:rPr>
      </w:pPr>
    </w:p>
    <w:p w:rsidR="009C00BC" w:rsidRDefault="009C00BC" w:rsidP="009C00BC">
      <w:pPr>
        <w:ind w:firstLine="851"/>
        <w:jc w:val="both"/>
        <w:rPr>
          <w:sz w:val="26"/>
          <w:szCs w:val="26"/>
        </w:rPr>
      </w:pPr>
    </w:p>
    <w:p w:rsidR="009C00BC" w:rsidRDefault="009C00BC" w:rsidP="009C00B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 главы</w:t>
      </w:r>
    </w:p>
    <w:p w:rsidR="009C00BC" w:rsidRDefault="009C00BC" w:rsidP="009C00B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И.В. Джумамухамбетова</w:t>
      </w:r>
    </w:p>
    <w:p w:rsidR="009C00BC" w:rsidRDefault="009C00BC" w:rsidP="009C00BC">
      <w:pPr>
        <w:ind w:firstLine="851"/>
        <w:jc w:val="both"/>
        <w:rPr>
          <w:sz w:val="26"/>
          <w:szCs w:val="26"/>
        </w:rPr>
      </w:pPr>
    </w:p>
    <w:p w:rsidR="009C00BC" w:rsidRPr="009C00BC" w:rsidRDefault="009C00BC" w:rsidP="009C00BC">
      <w:pPr>
        <w:ind w:firstLine="851"/>
        <w:jc w:val="right"/>
        <w:rPr>
          <w:sz w:val="24"/>
          <w:szCs w:val="24"/>
        </w:rPr>
      </w:pPr>
      <w:r w:rsidRPr="009C00BC">
        <w:rPr>
          <w:sz w:val="24"/>
          <w:szCs w:val="24"/>
        </w:rPr>
        <w:lastRenderedPageBreak/>
        <w:t>Приложение №1</w:t>
      </w:r>
    </w:p>
    <w:p w:rsidR="009C00BC" w:rsidRPr="009C00BC" w:rsidRDefault="009C00BC" w:rsidP="009C00BC">
      <w:pPr>
        <w:ind w:firstLine="851"/>
        <w:jc w:val="right"/>
        <w:rPr>
          <w:sz w:val="24"/>
          <w:szCs w:val="24"/>
        </w:rPr>
      </w:pPr>
      <w:r w:rsidRPr="009C00BC">
        <w:rPr>
          <w:sz w:val="24"/>
          <w:szCs w:val="24"/>
        </w:rPr>
        <w:t>к постановлению администрации</w:t>
      </w:r>
    </w:p>
    <w:p w:rsidR="009C00BC" w:rsidRPr="009C00BC" w:rsidRDefault="009C00BC" w:rsidP="009C00BC">
      <w:pPr>
        <w:ind w:firstLine="851"/>
        <w:jc w:val="right"/>
        <w:rPr>
          <w:sz w:val="24"/>
          <w:szCs w:val="24"/>
        </w:rPr>
      </w:pPr>
      <w:r w:rsidRPr="009C00BC">
        <w:rPr>
          <w:sz w:val="24"/>
          <w:szCs w:val="24"/>
        </w:rPr>
        <w:t>муниципального образования</w:t>
      </w:r>
    </w:p>
    <w:p w:rsidR="009C00BC" w:rsidRPr="009C00BC" w:rsidRDefault="009C00BC" w:rsidP="009C00BC">
      <w:pPr>
        <w:ind w:firstLine="851"/>
        <w:jc w:val="right"/>
        <w:rPr>
          <w:sz w:val="24"/>
          <w:szCs w:val="24"/>
        </w:rPr>
      </w:pPr>
      <w:r w:rsidRPr="009C00BC">
        <w:rPr>
          <w:sz w:val="24"/>
          <w:szCs w:val="24"/>
        </w:rPr>
        <w:t>«Володарский район»</w:t>
      </w:r>
    </w:p>
    <w:p w:rsidR="009C00BC" w:rsidRPr="009C00BC" w:rsidRDefault="009C00BC" w:rsidP="009C00BC">
      <w:pPr>
        <w:ind w:firstLine="851"/>
        <w:jc w:val="right"/>
        <w:rPr>
          <w:sz w:val="24"/>
          <w:szCs w:val="24"/>
          <w:u w:val="single"/>
        </w:rPr>
      </w:pPr>
      <w:r w:rsidRPr="009C00BC">
        <w:rPr>
          <w:sz w:val="24"/>
          <w:szCs w:val="24"/>
        </w:rPr>
        <w:t xml:space="preserve">от </w:t>
      </w:r>
      <w:r w:rsidRPr="009C00BC">
        <w:rPr>
          <w:sz w:val="24"/>
          <w:szCs w:val="24"/>
          <w:u w:val="single"/>
        </w:rPr>
        <w:t>07.03.2023 г. № 171</w:t>
      </w:r>
    </w:p>
    <w:p w:rsidR="009C00BC" w:rsidRPr="009C00BC" w:rsidRDefault="009C00BC" w:rsidP="009C00BC">
      <w:pPr>
        <w:ind w:firstLine="851"/>
        <w:jc w:val="right"/>
        <w:rPr>
          <w:sz w:val="24"/>
          <w:szCs w:val="24"/>
        </w:rPr>
      </w:pPr>
    </w:p>
    <w:p w:rsidR="009C00BC" w:rsidRPr="009C00BC" w:rsidRDefault="009C00BC" w:rsidP="009C00BC">
      <w:pPr>
        <w:rPr>
          <w:sz w:val="24"/>
          <w:szCs w:val="24"/>
        </w:rPr>
      </w:pPr>
    </w:p>
    <w:p w:rsidR="009C00BC" w:rsidRPr="009C00BC" w:rsidRDefault="009C00BC" w:rsidP="009C00BC">
      <w:pPr>
        <w:rPr>
          <w:sz w:val="24"/>
          <w:szCs w:val="24"/>
        </w:rPr>
      </w:pPr>
    </w:p>
    <w:p w:rsidR="009C00BC" w:rsidRPr="009C00BC" w:rsidRDefault="009C00BC" w:rsidP="009C00BC">
      <w:pPr>
        <w:rPr>
          <w:sz w:val="24"/>
          <w:szCs w:val="24"/>
        </w:rPr>
      </w:pPr>
    </w:p>
    <w:p w:rsidR="009C00BC" w:rsidRPr="009C00BC" w:rsidRDefault="009C00BC" w:rsidP="009C00BC">
      <w:pPr>
        <w:autoSpaceDE w:val="0"/>
        <w:autoSpaceDN w:val="0"/>
        <w:adjustRightInd w:val="0"/>
        <w:ind w:left="-284"/>
        <w:jc w:val="center"/>
        <w:rPr>
          <w:b/>
          <w:sz w:val="24"/>
          <w:szCs w:val="24"/>
        </w:rPr>
      </w:pPr>
      <w:r w:rsidRPr="009C00BC">
        <w:rPr>
          <w:b/>
          <w:sz w:val="24"/>
          <w:szCs w:val="24"/>
        </w:rPr>
        <w:t xml:space="preserve">План-график проведения инвентаризации имущества ООО «Цифровой водоканал» переданного по </w:t>
      </w:r>
      <w:r w:rsidRPr="009C00BC">
        <w:rPr>
          <w:b/>
          <w:color w:val="000000"/>
          <w:sz w:val="24"/>
          <w:szCs w:val="24"/>
        </w:rPr>
        <w:t xml:space="preserve">Концессионному соглашению </w:t>
      </w:r>
      <w:r w:rsidRPr="009C00BC">
        <w:rPr>
          <w:b/>
          <w:sz w:val="24"/>
          <w:szCs w:val="24"/>
        </w:rPr>
        <w:t>на 2023 год.</w:t>
      </w:r>
    </w:p>
    <w:p w:rsidR="009C00BC" w:rsidRPr="00630F6C" w:rsidRDefault="009C00BC" w:rsidP="009C00BC">
      <w:pPr>
        <w:tabs>
          <w:tab w:val="left" w:pos="1845"/>
        </w:tabs>
        <w:jc w:val="center"/>
        <w:rPr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2835"/>
        <w:gridCol w:w="1559"/>
      </w:tblGrid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Наименование пользователя муниципального имущества, в отношении которого планируется провести проверку</w:t>
            </w:r>
          </w:p>
        </w:tc>
        <w:tc>
          <w:tcPr>
            <w:tcW w:w="2693" w:type="dxa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Адрес места нахождения пользователя муниципального имущества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Дата проведения инвентаризации имущества</w:t>
            </w:r>
          </w:p>
        </w:tc>
      </w:tr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416000, Астраханская область, Володарский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недвижимое, закрепленное за организацией на основании Концессионного соглашения от 31.08.2017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с 01.03.2023г.  по 01.05.2023г.</w:t>
            </w:r>
          </w:p>
        </w:tc>
      </w:tr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ООО «Цифровой водоканал»</w:t>
            </w:r>
          </w:p>
        </w:tc>
        <w:tc>
          <w:tcPr>
            <w:tcW w:w="2693" w:type="dxa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Pr="009C00B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Сельское поселение </w:t>
            </w:r>
            <w:r w:rsidRPr="009C00BC">
              <w:rPr>
                <w:sz w:val="24"/>
                <w:szCs w:val="24"/>
              </w:rPr>
              <w:t>Село Зеленга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9C00BC">
              <w:rPr>
                <w:sz w:val="24"/>
                <w:szCs w:val="24"/>
              </w:rPr>
              <w:t>»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Муниципальное образование «Сельское поселение Маковский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Pr="009C00BC">
              <w:rPr>
                <w:sz w:val="24"/>
                <w:szCs w:val="24"/>
              </w:rPr>
              <w:t>»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недвижимое, закрепленное за организацией на основании Концессионного соглашения от 31.08.2017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0</w:t>
            </w:r>
            <w:r w:rsidR="007E2881">
              <w:rPr>
                <w:sz w:val="24"/>
                <w:szCs w:val="24"/>
              </w:rPr>
              <w:t>7</w:t>
            </w:r>
            <w:r w:rsidRPr="009C00BC">
              <w:rPr>
                <w:sz w:val="24"/>
                <w:szCs w:val="24"/>
              </w:rPr>
              <w:t>.03.2023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7E2881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0</w:t>
            </w:r>
            <w:r w:rsidR="007E2881">
              <w:rPr>
                <w:sz w:val="24"/>
                <w:szCs w:val="24"/>
              </w:rPr>
              <w:t>7</w:t>
            </w:r>
            <w:r w:rsidRPr="009C00BC">
              <w:rPr>
                <w:sz w:val="24"/>
                <w:szCs w:val="24"/>
              </w:rPr>
              <w:t>.03.2023</w:t>
            </w:r>
          </w:p>
        </w:tc>
      </w:tr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 w:rsidRPr="009C00BC">
              <w:rPr>
                <w:sz w:val="24"/>
                <w:szCs w:val="24"/>
              </w:rPr>
              <w:t>Актюбинский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недвижимое, закрепленное за организацией на основании Концессионного соглашения от 31.08.2017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7E2881" w:rsidP="009C0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C00BC" w:rsidRPr="009C00BC">
              <w:rPr>
                <w:sz w:val="24"/>
                <w:szCs w:val="24"/>
              </w:rPr>
              <w:t>.03.2023</w:t>
            </w:r>
          </w:p>
        </w:tc>
      </w:tr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 w:rsidRPr="009C00BC">
              <w:rPr>
                <w:sz w:val="24"/>
                <w:szCs w:val="24"/>
              </w:rPr>
              <w:t>Новинский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 w:rsidRPr="009C00BC">
              <w:rPr>
                <w:sz w:val="24"/>
                <w:szCs w:val="24"/>
              </w:rPr>
              <w:t>Тулугановский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недвижимое, закрепленное за организацией на основании Концессионного соглашения от 31.08.2017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10.03.2023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10.03.2023</w:t>
            </w:r>
          </w:p>
        </w:tc>
      </w:tr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 w:rsidRPr="009C00BC">
              <w:rPr>
                <w:sz w:val="24"/>
                <w:szCs w:val="24"/>
              </w:rPr>
              <w:t>Хуторской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 w:rsidRPr="009C00BC">
              <w:rPr>
                <w:sz w:val="24"/>
                <w:szCs w:val="24"/>
              </w:rPr>
              <w:t>Поселок Винный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недвижимое, закрепленное за организацией на основании Концессионного соглашения от 31.08.2017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10.03.2023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10.03.2023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</w:tr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 w:rsidRPr="009C00BC">
              <w:rPr>
                <w:sz w:val="24"/>
                <w:szCs w:val="24"/>
              </w:rPr>
              <w:t>Сизобугорский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 w:rsidRPr="009C00BC">
              <w:rPr>
                <w:sz w:val="24"/>
                <w:szCs w:val="24"/>
              </w:rPr>
              <w:t>Султановский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недвижимое, закрепленное за организацией на основании Концессионного соглашения от 31.08.2017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16.03.2023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16.03.2023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</w:tr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 w:rsidRPr="009C00BC">
              <w:rPr>
                <w:sz w:val="24"/>
                <w:szCs w:val="24"/>
              </w:rPr>
              <w:t>Поселок Володарский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недвижимое, закрепленное за организацией на основании Концессионного соглашения от 31.08.2017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04.03.2023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</w:tr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 w:rsidRPr="009C00BC">
              <w:rPr>
                <w:sz w:val="24"/>
                <w:szCs w:val="24"/>
              </w:rPr>
              <w:t>Козловский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недвижимое, закрепленное за организацией на основании Концессионного соглашения от 31.08.2017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21.03.2023</w:t>
            </w:r>
          </w:p>
        </w:tc>
      </w:tr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 w:rsidRPr="009C00BC">
              <w:rPr>
                <w:sz w:val="24"/>
                <w:szCs w:val="24"/>
              </w:rPr>
              <w:t>Мултановский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недвижимое, закрепленное за организацией на основании Концессионного соглашения от 31.08.2017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23.03.2023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</w:tr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>
              <w:rPr>
                <w:sz w:val="24"/>
                <w:szCs w:val="24"/>
              </w:rPr>
              <w:t>Новокрас</w:t>
            </w:r>
            <w:r w:rsidR="009C00BC" w:rsidRPr="009C00BC">
              <w:rPr>
                <w:sz w:val="24"/>
                <w:szCs w:val="24"/>
              </w:rPr>
              <w:t>инский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недвижимое, закрепленное за организацией на основании Концессионного соглашения от 31.08.2017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28.03.2023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</w:tr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 w:rsidRPr="009C00BC">
              <w:rPr>
                <w:sz w:val="24"/>
                <w:szCs w:val="24"/>
              </w:rPr>
              <w:t>Цветновский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недвижимое, закрепленное за организацией на основании Концессионного соглашения от 31.08.2017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14.03.2023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14.03.2023</w:t>
            </w:r>
          </w:p>
        </w:tc>
      </w:tr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 w:rsidRPr="009C00BC">
              <w:rPr>
                <w:sz w:val="24"/>
                <w:szCs w:val="24"/>
              </w:rPr>
              <w:t>Большемогойский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недвижимое, закрепленное за организацией на основании Концессионного соглашения от 31.08.2017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14.03.2023</w:t>
            </w: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</w:tr>
      <w:tr w:rsidR="009C00BC" w:rsidRPr="009C00BC" w:rsidTr="009C00BC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00BC" w:rsidRPr="009C00BC" w:rsidRDefault="002B0E17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 xml:space="preserve">Муниципальное образование «Сельское поселение </w:t>
            </w:r>
            <w:r w:rsidR="009C00BC" w:rsidRPr="009C00BC">
              <w:rPr>
                <w:sz w:val="24"/>
                <w:szCs w:val="24"/>
              </w:rPr>
              <w:t>Тишковский сельсовет</w:t>
            </w:r>
            <w:r>
              <w:rPr>
                <w:sz w:val="24"/>
                <w:szCs w:val="24"/>
              </w:rPr>
              <w:t xml:space="preserve"> Володарского муниципального района Астраханской области</w:t>
            </w:r>
            <w:r w:rsidR="009C00BC" w:rsidRPr="009C00BC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недвижимое, закрепленное за организацией на основании Концессионного соглашения от 31.08.2017 года.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BC" w:rsidRPr="009C00BC" w:rsidRDefault="009C00BC" w:rsidP="009C00BC">
            <w:pPr>
              <w:jc w:val="center"/>
              <w:rPr>
                <w:sz w:val="24"/>
                <w:szCs w:val="24"/>
              </w:rPr>
            </w:pPr>
            <w:r w:rsidRPr="009C00BC">
              <w:rPr>
                <w:sz w:val="24"/>
                <w:szCs w:val="24"/>
              </w:rPr>
              <w:t>30.03.2023</w:t>
            </w:r>
          </w:p>
        </w:tc>
      </w:tr>
    </w:tbl>
    <w:p w:rsidR="009C00BC" w:rsidRPr="00EC55EF" w:rsidRDefault="009C00BC" w:rsidP="009C00B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9C00BC" w:rsidRDefault="009C00BC" w:rsidP="009C00BC">
      <w:pPr>
        <w:rPr>
          <w:sz w:val="28"/>
          <w:szCs w:val="28"/>
        </w:rPr>
      </w:pPr>
    </w:p>
    <w:p w:rsidR="009C00BC" w:rsidRPr="00E84A19" w:rsidRDefault="009C00BC" w:rsidP="009C00BC">
      <w:pPr>
        <w:autoSpaceDE w:val="0"/>
        <w:autoSpaceDN w:val="0"/>
        <w:adjustRightInd w:val="0"/>
        <w:rPr>
          <w:sz w:val="28"/>
          <w:szCs w:val="28"/>
        </w:rPr>
      </w:pPr>
    </w:p>
    <w:p w:rsidR="009C00BC" w:rsidRPr="00876298" w:rsidRDefault="009C00BC" w:rsidP="009C00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E17" w:rsidRDefault="002B0E17" w:rsidP="009C00BC">
      <w:pPr>
        <w:jc w:val="center"/>
        <w:rPr>
          <w:sz w:val="26"/>
          <w:szCs w:val="26"/>
        </w:rPr>
      </w:pPr>
    </w:p>
    <w:p w:rsidR="002B0E17" w:rsidRPr="002B0E17" w:rsidRDefault="002B0E17" w:rsidP="002B0E17">
      <w:pPr>
        <w:rPr>
          <w:sz w:val="26"/>
          <w:szCs w:val="26"/>
        </w:rPr>
      </w:pPr>
    </w:p>
    <w:p w:rsidR="002B0E17" w:rsidRDefault="002B0E17" w:rsidP="002B0E17">
      <w:pPr>
        <w:rPr>
          <w:sz w:val="26"/>
          <w:szCs w:val="26"/>
        </w:rPr>
      </w:pPr>
    </w:p>
    <w:p w:rsidR="00BF46F2" w:rsidRPr="002B0E17" w:rsidRDefault="002B0E17" w:rsidP="002B0E17">
      <w:pPr>
        <w:tabs>
          <w:tab w:val="left" w:pos="1171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sectPr w:rsidR="00BF46F2" w:rsidRPr="002B0E17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0C" w:rsidRDefault="0069520C" w:rsidP="000E7C77">
      <w:r>
        <w:separator/>
      </w:r>
    </w:p>
  </w:endnote>
  <w:endnote w:type="continuationSeparator" w:id="0">
    <w:p w:rsidR="0069520C" w:rsidRDefault="0069520C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0C" w:rsidRDefault="0069520C" w:rsidP="000E7C77">
      <w:r>
        <w:separator/>
      </w:r>
    </w:p>
  </w:footnote>
  <w:footnote w:type="continuationSeparator" w:id="0">
    <w:p w:rsidR="0069520C" w:rsidRDefault="0069520C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FE2"/>
    <w:multiLevelType w:val="hybridMultilevel"/>
    <w:tmpl w:val="986E346C"/>
    <w:lvl w:ilvl="0" w:tplc="7FC66D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B0E17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83C40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9520C"/>
    <w:rsid w:val="006B4C2B"/>
    <w:rsid w:val="006C37DA"/>
    <w:rsid w:val="006C61AE"/>
    <w:rsid w:val="006D2B15"/>
    <w:rsid w:val="0070413A"/>
    <w:rsid w:val="00704242"/>
    <w:rsid w:val="00746E0E"/>
    <w:rsid w:val="0076099E"/>
    <w:rsid w:val="00762E45"/>
    <w:rsid w:val="00764E33"/>
    <w:rsid w:val="00796D28"/>
    <w:rsid w:val="007D6E3A"/>
    <w:rsid w:val="007E2881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00B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5726C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2023-03-14T08:41:00Z</cp:lastPrinted>
  <dcterms:created xsi:type="dcterms:W3CDTF">2023-03-17T09:16:00Z</dcterms:created>
  <dcterms:modified xsi:type="dcterms:W3CDTF">2023-03-17T09:17:00Z</dcterms:modified>
</cp:coreProperties>
</file>