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C7FB9" w:rsidRDefault="0005118A" w:rsidP="008C7FB9">
            <w:pPr>
              <w:jc w:val="center"/>
              <w:rPr>
                <w:sz w:val="32"/>
                <w:szCs w:val="32"/>
                <w:u w:val="single"/>
              </w:rPr>
            </w:pPr>
            <w:r w:rsidRPr="008C7FB9">
              <w:rPr>
                <w:sz w:val="32"/>
                <w:szCs w:val="32"/>
                <w:u w:val="single"/>
              </w:rPr>
              <w:t xml:space="preserve">от </w:t>
            </w:r>
            <w:r w:rsidR="008C7FB9" w:rsidRPr="008C7FB9">
              <w:rPr>
                <w:sz w:val="32"/>
                <w:szCs w:val="32"/>
                <w:u w:val="single"/>
              </w:rPr>
              <w:t>20.04.2015 г.</w:t>
            </w:r>
          </w:p>
        </w:tc>
        <w:tc>
          <w:tcPr>
            <w:tcW w:w="4927" w:type="dxa"/>
          </w:tcPr>
          <w:p w:rsidR="0005118A" w:rsidRPr="008C7FB9" w:rsidRDefault="0005118A" w:rsidP="008C7FB9">
            <w:pPr>
              <w:jc w:val="center"/>
              <w:rPr>
                <w:sz w:val="32"/>
                <w:szCs w:val="32"/>
                <w:u w:val="single"/>
              </w:rPr>
            </w:pPr>
            <w:r w:rsidRPr="008C7FB9">
              <w:rPr>
                <w:sz w:val="32"/>
                <w:szCs w:val="32"/>
                <w:u w:val="single"/>
                <w:lang w:val="en-US"/>
              </w:rPr>
              <w:t>N</w:t>
            </w:r>
            <w:r w:rsidR="008C7FB9" w:rsidRPr="008C7FB9">
              <w:rPr>
                <w:sz w:val="32"/>
                <w:szCs w:val="32"/>
                <w:u w:val="single"/>
              </w:rPr>
              <w:t xml:space="preserve"> 283-р</w:t>
            </w:r>
          </w:p>
        </w:tc>
      </w:tr>
    </w:tbl>
    <w:p w:rsidR="00274400" w:rsidRDefault="00274400">
      <w:pPr>
        <w:jc w:val="center"/>
      </w:pPr>
    </w:p>
    <w:p w:rsidR="008C7FB9" w:rsidRDefault="008C7FB9" w:rsidP="008C7F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</w:p>
    <w:p w:rsidR="008C7FB9" w:rsidRDefault="008C7FB9" w:rsidP="008C7F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распоряжение от 27.08.2014 № 649-р</w:t>
      </w:r>
    </w:p>
    <w:p w:rsidR="008C7FB9" w:rsidRDefault="008C7FB9" w:rsidP="008C7F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"Об организации пунктов дистанционного</w:t>
      </w:r>
    </w:p>
    <w:p w:rsidR="008C7FB9" w:rsidRDefault="008C7FB9" w:rsidP="008C7F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обучения учащихся в 2014-2015 учебном году"</w:t>
      </w:r>
    </w:p>
    <w:p w:rsidR="008C7FB9" w:rsidRDefault="008C7FB9" w:rsidP="008C7FB9">
      <w:pPr>
        <w:rPr>
          <w:sz w:val="28"/>
          <w:szCs w:val="28"/>
        </w:rPr>
      </w:pP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ходатайства администрации МКОУ "Костюбинская ООШ" и в соответствии с Положением "О дистанционном обучении в образовательных организациях Володарского района" внести в распоряжение администрации МО "Володарский район" от 27.08.2014 № 649-р "</w:t>
      </w:r>
      <w:r w:rsidRPr="000E43AC">
        <w:t xml:space="preserve"> </w:t>
      </w:r>
      <w:r w:rsidRPr="000E43AC">
        <w:rPr>
          <w:sz w:val="28"/>
          <w:szCs w:val="28"/>
        </w:rPr>
        <w:t>Об организации пунктов дистанционного</w:t>
      </w:r>
      <w:r>
        <w:rPr>
          <w:sz w:val="28"/>
          <w:szCs w:val="28"/>
        </w:rPr>
        <w:t xml:space="preserve"> </w:t>
      </w:r>
      <w:r w:rsidRPr="000E43AC">
        <w:rPr>
          <w:sz w:val="28"/>
          <w:szCs w:val="28"/>
        </w:rPr>
        <w:t>обучения учащихся в 2014-2015 учебном году"</w:t>
      </w:r>
      <w:r>
        <w:rPr>
          <w:sz w:val="28"/>
          <w:szCs w:val="28"/>
        </w:rPr>
        <w:t xml:space="preserve"> следующие изменения:</w:t>
      </w: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Подпункт 2.6 пункта 2 распоряжения "МКОУ "Костюбинская ООШ" (директор Нуржанова Д.А.) - химия 4  часа (8,9 классы) с 1 сентября 2014г.;" считать недействительным  с момента вступления в силу настоящего распоряжения. </w:t>
      </w: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Передать 4 часа химии с дистанционного обучения  учителю химии МКОУ "Костюбинская ООШ" Кадымовой А.А. </w:t>
      </w: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Сектору информационных технологий организационного отдела администрации МО "Володарский район" (Лукманов) разместить настоящее распоряжение на сайте администрации МО "Володарский район".</w:t>
      </w:r>
    </w:p>
    <w:p w:rsidR="008C7FB9" w:rsidRDefault="00E103C0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FB9">
        <w:rPr>
          <w:sz w:val="28"/>
          <w:szCs w:val="28"/>
        </w:rPr>
        <w:t>4.  Главному редактору МАУ "Редакция газеты "Заря Каспия"" Шаровой Е.А. опубликовать настоящее распоряжение в районной газете.</w:t>
      </w: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Настоящее распоряжение вступает в силу со дня опубликования и распространяется на правоотношения, возникшие с 17 апреля 2015 года.</w:t>
      </w:r>
    </w:p>
    <w:p w:rsidR="008C7FB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за исполнением настоящего распоряжения возложить на заместителя главы по социальной политике администрации МО "Володарский район" Афанасьеву Т.А.</w:t>
      </w:r>
    </w:p>
    <w:p w:rsidR="008C7FB9" w:rsidRDefault="008C7FB9" w:rsidP="008C7FB9">
      <w:pPr>
        <w:jc w:val="both"/>
        <w:rPr>
          <w:sz w:val="28"/>
          <w:szCs w:val="28"/>
        </w:rPr>
      </w:pPr>
    </w:p>
    <w:p w:rsidR="008C7FB9" w:rsidRDefault="008C7FB9" w:rsidP="008C7FB9">
      <w:pPr>
        <w:jc w:val="both"/>
        <w:rPr>
          <w:sz w:val="28"/>
          <w:szCs w:val="28"/>
        </w:rPr>
      </w:pPr>
    </w:p>
    <w:p w:rsidR="008C7FB9" w:rsidRDefault="008C7FB9" w:rsidP="008C7FB9">
      <w:pPr>
        <w:jc w:val="both"/>
        <w:rPr>
          <w:sz w:val="28"/>
          <w:szCs w:val="28"/>
        </w:rPr>
      </w:pPr>
    </w:p>
    <w:p w:rsidR="008C7FB9" w:rsidRDefault="008C7FB9" w:rsidP="008C7FB9">
      <w:pPr>
        <w:jc w:val="both"/>
        <w:rPr>
          <w:sz w:val="28"/>
          <w:szCs w:val="28"/>
        </w:rPr>
      </w:pPr>
    </w:p>
    <w:p w:rsidR="008C7FB9" w:rsidRDefault="008C7FB9" w:rsidP="008C7FB9">
      <w:pPr>
        <w:jc w:val="both"/>
        <w:rPr>
          <w:sz w:val="28"/>
          <w:szCs w:val="28"/>
        </w:rPr>
      </w:pPr>
    </w:p>
    <w:p w:rsidR="008C7FB9" w:rsidRPr="005B5229" w:rsidRDefault="008C7FB9" w:rsidP="008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                                                                 Б.Г. Миндиев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FB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7F287A"/>
    <w:rsid w:val="00883286"/>
    <w:rsid w:val="008B6240"/>
    <w:rsid w:val="008B75DD"/>
    <w:rsid w:val="008C1D7E"/>
    <w:rsid w:val="008C7FB9"/>
    <w:rsid w:val="0091312D"/>
    <w:rsid w:val="009C6774"/>
    <w:rsid w:val="009D2114"/>
    <w:rsid w:val="00A43FB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FC2"/>
    <w:rsid w:val="00D81F26"/>
    <w:rsid w:val="00D905DC"/>
    <w:rsid w:val="00DA07A9"/>
    <w:rsid w:val="00DA124B"/>
    <w:rsid w:val="00DA76A3"/>
    <w:rsid w:val="00E059C7"/>
    <w:rsid w:val="00E103C0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2015-04-20T10:33:00Z</cp:lastPrinted>
  <dcterms:created xsi:type="dcterms:W3CDTF">2015-04-20T10:18:00Z</dcterms:created>
  <dcterms:modified xsi:type="dcterms:W3CDTF">2015-07-16T07:11:00Z</dcterms:modified>
</cp:coreProperties>
</file>