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E39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E391D">
              <w:rPr>
                <w:sz w:val="32"/>
                <w:szCs w:val="32"/>
                <w:u w:val="single"/>
              </w:rPr>
              <w:t>15.08.2018 г.</w:t>
            </w:r>
          </w:p>
        </w:tc>
        <w:tc>
          <w:tcPr>
            <w:tcW w:w="4927" w:type="dxa"/>
          </w:tcPr>
          <w:p w:rsidR="0005118A" w:rsidRPr="007E391D" w:rsidRDefault="0005118A" w:rsidP="007E391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E391D">
              <w:rPr>
                <w:sz w:val="32"/>
                <w:szCs w:val="32"/>
              </w:rPr>
              <w:t xml:space="preserve"> </w:t>
            </w:r>
            <w:r w:rsidR="007E391D">
              <w:rPr>
                <w:sz w:val="32"/>
                <w:szCs w:val="32"/>
                <w:u w:val="single"/>
              </w:rPr>
              <w:t>1513</w:t>
            </w:r>
          </w:p>
        </w:tc>
      </w:tr>
    </w:tbl>
    <w:p w:rsidR="00274400" w:rsidRDefault="00274400">
      <w:pPr>
        <w:jc w:val="center"/>
      </w:pPr>
    </w:p>
    <w:p w:rsidR="007E391D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О внесении изменений в постановление 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№ 278 от 14.02.2018 г. "Об утверждении  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муниципальной программы "Подготовка  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и проведение отопительного</w:t>
      </w:r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сезона 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Володарском районе на 2018-2020 годы"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целях подготовки и проведения осеннее - зимнего периода 2018 - 2020гг. на территории Володарского района Астраханской области, в соответствии с Постановлением администрации МО «Володарский район» № 1467 от 01.10.2015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«Володарский район»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Pr="00FA3894" w:rsidRDefault="007E391D" w:rsidP="007E391D">
      <w:pPr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ПОСТАНОВЛЯЕТ: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</w:p>
    <w:p w:rsidR="00C6748F" w:rsidRDefault="00C6748F" w:rsidP="007E391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1.В постановление администрации МО «Володарский район» от 14.02.2018 г. № 278 «Об утверждении муниципальной программы «Подготовка и проведение отопительного сезона в Володарском районе на 2018-2020 годы» внести следующие изменения:</w:t>
      </w:r>
    </w:p>
    <w:p w:rsidR="007E391D" w:rsidRPr="00FA3894" w:rsidRDefault="00C6748F" w:rsidP="007E391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E391D" w:rsidRPr="00FA3894">
        <w:rPr>
          <w:sz w:val="27"/>
          <w:szCs w:val="27"/>
        </w:rPr>
        <w:t>1.Приложение</w:t>
      </w:r>
      <w:r w:rsidR="007E391D">
        <w:rPr>
          <w:sz w:val="27"/>
          <w:szCs w:val="27"/>
        </w:rPr>
        <w:t xml:space="preserve"> </w:t>
      </w:r>
      <w:r w:rsidR="007E391D" w:rsidRPr="00FA3894">
        <w:rPr>
          <w:sz w:val="27"/>
          <w:szCs w:val="27"/>
        </w:rPr>
        <w:t>№ 1</w:t>
      </w:r>
      <w:r>
        <w:rPr>
          <w:sz w:val="27"/>
          <w:szCs w:val="27"/>
        </w:rPr>
        <w:t xml:space="preserve"> </w:t>
      </w:r>
      <w:r w:rsidR="007E391D" w:rsidRPr="00FA3894">
        <w:rPr>
          <w:sz w:val="27"/>
          <w:szCs w:val="27"/>
        </w:rPr>
        <w:t xml:space="preserve">к постановлению администрации МО «Володарский район» № 278 от 14.02.2018 г. </w:t>
      </w:r>
      <w:r>
        <w:rPr>
          <w:sz w:val="27"/>
          <w:szCs w:val="27"/>
        </w:rPr>
        <w:t>«О</w:t>
      </w:r>
      <w:r w:rsidR="007E391D" w:rsidRPr="00FA3894">
        <w:rPr>
          <w:sz w:val="27"/>
          <w:szCs w:val="27"/>
        </w:rPr>
        <w:t>б утверждении  муниципальной программы "Подготовка  и проведение отопительного сезона в Володарском районе на 2018-2020 годы" изложить в новой редакции</w:t>
      </w:r>
      <w:r>
        <w:rPr>
          <w:sz w:val="27"/>
          <w:szCs w:val="27"/>
        </w:rPr>
        <w:t xml:space="preserve"> (Приложение №1)</w:t>
      </w:r>
      <w:r w:rsidR="007E391D" w:rsidRPr="00FA3894">
        <w:rPr>
          <w:sz w:val="27"/>
          <w:szCs w:val="27"/>
        </w:rPr>
        <w:t>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FA3894">
        <w:rPr>
          <w:sz w:val="27"/>
          <w:szCs w:val="27"/>
        </w:rPr>
        <w:t>Лукманов</w:t>
      </w:r>
      <w:proofErr w:type="spellEnd"/>
      <w:r w:rsidRPr="00FA3894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3.Главному редактору МАУ "Редакция газеты "Заря Каспия" (</w:t>
      </w:r>
      <w:proofErr w:type="spellStart"/>
      <w:r w:rsidRPr="00FA3894">
        <w:rPr>
          <w:sz w:val="27"/>
          <w:szCs w:val="27"/>
        </w:rPr>
        <w:t>Шарова</w:t>
      </w:r>
      <w:proofErr w:type="spellEnd"/>
      <w:r w:rsidRPr="00FA3894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4.Настоящее постановление считать неотъемлемой частью постановления № 278 от 14.02.2018 г.</w:t>
      </w:r>
      <w:r w:rsidRPr="00FA3894">
        <w:t xml:space="preserve"> </w:t>
      </w:r>
      <w:r w:rsidRPr="00FA3894">
        <w:rPr>
          <w:sz w:val="27"/>
          <w:szCs w:val="27"/>
        </w:rPr>
        <w:t xml:space="preserve">"Об утверждении  муниципальной программы </w:t>
      </w:r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"Подготовка  и проведение отопительного</w:t>
      </w:r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сезона в Володарском районе на 2018-2020 годы"</w:t>
      </w:r>
      <w:r>
        <w:rPr>
          <w:sz w:val="27"/>
          <w:szCs w:val="27"/>
        </w:rPr>
        <w:t>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5.Постановление вступает в силу со дня его официального опубликования.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lastRenderedPageBreak/>
        <w:t xml:space="preserve">6.Контроль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FA3894">
        <w:rPr>
          <w:sz w:val="27"/>
          <w:szCs w:val="27"/>
        </w:rPr>
        <w:t>Магзанова</w:t>
      </w:r>
      <w:proofErr w:type="spellEnd"/>
      <w:r w:rsidRPr="00FA3894">
        <w:rPr>
          <w:sz w:val="27"/>
          <w:szCs w:val="27"/>
        </w:rPr>
        <w:t xml:space="preserve"> С.И.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Default="007E391D" w:rsidP="007E391D">
      <w:pPr>
        <w:ind w:firstLine="851"/>
        <w:jc w:val="both"/>
        <w:rPr>
          <w:sz w:val="27"/>
          <w:szCs w:val="27"/>
        </w:rPr>
      </w:pPr>
    </w:p>
    <w:p w:rsidR="00C6748F" w:rsidRDefault="00C6748F" w:rsidP="007E391D">
      <w:pPr>
        <w:ind w:firstLine="851"/>
        <w:jc w:val="both"/>
        <w:rPr>
          <w:sz w:val="27"/>
          <w:szCs w:val="27"/>
        </w:rPr>
      </w:pPr>
    </w:p>
    <w:p w:rsidR="00C6748F" w:rsidRPr="00FA3894" w:rsidRDefault="00C6748F" w:rsidP="007E391D">
      <w:pPr>
        <w:ind w:firstLine="851"/>
        <w:jc w:val="both"/>
        <w:rPr>
          <w:sz w:val="27"/>
          <w:szCs w:val="27"/>
        </w:rPr>
      </w:pPr>
    </w:p>
    <w:p w:rsidR="007E391D" w:rsidRDefault="00C6748F" w:rsidP="007E391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И.о. г</w:t>
      </w:r>
      <w:r w:rsidR="007E391D" w:rsidRPr="00FA3894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7E391D" w:rsidRPr="00FA3894">
        <w:rPr>
          <w:sz w:val="27"/>
          <w:szCs w:val="27"/>
        </w:rPr>
        <w:t xml:space="preserve"> администрации</w:t>
      </w:r>
      <w:r w:rsidR="007E391D" w:rsidRPr="00FA3894">
        <w:rPr>
          <w:sz w:val="27"/>
          <w:szCs w:val="27"/>
        </w:rPr>
        <w:tab/>
      </w:r>
      <w:r w:rsidR="007E391D" w:rsidRPr="00FA3894">
        <w:rPr>
          <w:sz w:val="27"/>
          <w:szCs w:val="27"/>
        </w:rPr>
        <w:tab/>
      </w:r>
      <w:r w:rsidR="007E391D" w:rsidRPr="00FA3894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О.В.Бояркина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Default="007E391D" w:rsidP="007E391D">
      <w:pPr>
        <w:ind w:firstLine="851"/>
        <w:jc w:val="both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65777C" w:rsidRDefault="0065777C" w:rsidP="007E391D">
      <w:pPr>
        <w:ind w:firstLine="851"/>
        <w:jc w:val="right"/>
        <w:rPr>
          <w:sz w:val="27"/>
          <w:szCs w:val="27"/>
        </w:rPr>
      </w:pPr>
    </w:p>
    <w:p w:rsidR="007E391D" w:rsidRDefault="007E391D" w:rsidP="007E391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№1 </w:t>
      </w:r>
    </w:p>
    <w:p w:rsidR="007E391D" w:rsidRDefault="007E391D" w:rsidP="007E391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7E391D" w:rsidRDefault="007E391D" w:rsidP="007E391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«Володарский район»</w:t>
      </w:r>
    </w:p>
    <w:p w:rsidR="007E391D" w:rsidRPr="00FA3894" w:rsidRDefault="007E391D" w:rsidP="007E391D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5777C">
        <w:rPr>
          <w:sz w:val="27"/>
          <w:szCs w:val="27"/>
          <w:u w:val="single"/>
        </w:rPr>
        <w:t>15</w:t>
      </w:r>
      <w:r w:rsidRPr="00FA3894">
        <w:rPr>
          <w:sz w:val="27"/>
          <w:szCs w:val="27"/>
          <w:u w:val="single"/>
        </w:rPr>
        <w:t>.0</w:t>
      </w:r>
      <w:r w:rsidR="0065777C">
        <w:rPr>
          <w:sz w:val="27"/>
          <w:szCs w:val="27"/>
          <w:u w:val="single"/>
        </w:rPr>
        <w:t>8</w:t>
      </w:r>
      <w:r w:rsidRPr="00FA3894">
        <w:rPr>
          <w:sz w:val="27"/>
          <w:szCs w:val="27"/>
          <w:u w:val="single"/>
        </w:rPr>
        <w:t>.2018</w:t>
      </w:r>
      <w:r>
        <w:rPr>
          <w:sz w:val="27"/>
          <w:szCs w:val="27"/>
        </w:rPr>
        <w:t xml:space="preserve"> г. № </w:t>
      </w:r>
      <w:r w:rsidR="0065777C">
        <w:rPr>
          <w:sz w:val="27"/>
          <w:szCs w:val="27"/>
          <w:u w:val="single"/>
        </w:rPr>
        <w:t>1513</w:t>
      </w:r>
    </w:p>
    <w:p w:rsidR="007E391D" w:rsidRDefault="007E391D" w:rsidP="007E391D">
      <w:pPr>
        <w:ind w:firstLine="851"/>
        <w:jc w:val="both"/>
        <w:rPr>
          <w:sz w:val="27"/>
          <w:szCs w:val="27"/>
        </w:rPr>
      </w:pPr>
    </w:p>
    <w:p w:rsidR="007E391D" w:rsidRDefault="007E391D" w:rsidP="007E391D">
      <w:pPr>
        <w:rPr>
          <w:sz w:val="27"/>
          <w:szCs w:val="27"/>
        </w:rPr>
      </w:pP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1.Паспорт программы</w:t>
      </w:r>
    </w:p>
    <w:p w:rsidR="007E391D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 xml:space="preserve">"Подготовка и проведение отопительного сезона в Володарском районе </w:t>
      </w:r>
    </w:p>
    <w:p w:rsidR="007E391D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на 2018-2020 годы"</w:t>
      </w:r>
    </w:p>
    <w:p w:rsidR="007E391D" w:rsidRDefault="007E391D" w:rsidP="007E391D">
      <w:pPr>
        <w:jc w:val="center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4"/>
        <w:gridCol w:w="2549"/>
        <w:gridCol w:w="1374"/>
        <w:gridCol w:w="1374"/>
        <w:gridCol w:w="1374"/>
      </w:tblGrid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Наименование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"Подготовка </w:t>
            </w:r>
            <w:r>
              <w:rPr>
                <w:sz w:val="26"/>
                <w:szCs w:val="26"/>
              </w:rPr>
              <w:t>и проведение</w:t>
            </w:r>
            <w:r w:rsidRPr="00E75EBD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E75EBD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а</w:t>
            </w:r>
            <w:r w:rsidRPr="00E75EBD">
              <w:rPr>
                <w:sz w:val="26"/>
                <w:szCs w:val="26"/>
              </w:rPr>
              <w:t xml:space="preserve"> в Володарском районе 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2018-2020 годы</w:t>
            </w:r>
            <w:r w:rsidRPr="00E75EBD">
              <w:rPr>
                <w:sz w:val="26"/>
                <w:szCs w:val="26"/>
              </w:rPr>
              <w:t>"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Эксплуатация объектов теплоснабжения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Модернизация и оснащение объектов теплоснабжения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Повышение энергетической эффективности и энергосбережение.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Муниципальный заказчик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Координатор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Сроки реализации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2018-2020 </w:t>
            </w:r>
            <w:r w:rsidRPr="00E75EBD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Источники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финансирования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муниципальной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программы,</w:t>
            </w:r>
          </w:p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 том числе по годам: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Расходы (тыс. рублей)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E75EB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02488A" w:rsidRDefault="007E391D" w:rsidP="007B38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75 002,84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02488A" w:rsidRDefault="007E391D" w:rsidP="007B38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02488A" w:rsidRDefault="007E391D" w:rsidP="007B38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26 967,20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02488A" w:rsidRDefault="007E391D" w:rsidP="007B38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29 035,64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E391D" w:rsidRPr="00E75EBD" w:rsidTr="007B38F9">
        <w:trPr>
          <w:trHeight w:val="2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1D" w:rsidRPr="00E75EBD" w:rsidRDefault="007E391D" w:rsidP="007B38F9">
            <w:pPr>
              <w:jc w:val="center"/>
              <w:rPr>
                <w:sz w:val="26"/>
                <w:szCs w:val="26"/>
              </w:rPr>
            </w:pPr>
            <w:r w:rsidRPr="00E75EBD">
              <w:rPr>
                <w:sz w:val="26"/>
                <w:szCs w:val="26"/>
              </w:rPr>
              <w:t xml:space="preserve">Планируемые результаты реализации муниципальной </w:t>
            </w:r>
            <w:r w:rsidRPr="00E75EBD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1D" w:rsidRPr="0023481F" w:rsidRDefault="0065777C" w:rsidP="0065777C">
            <w:pPr>
              <w:pStyle w:val="2"/>
              <w:spacing w:before="0" w:beforeAutospacing="0" w:after="0" w:afterAutospacing="0" w:line="274" w:lineRule="atLeast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, тепловых, электрических сетях и на жилищном фонде 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Володарского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района на 50%;</w:t>
            </w:r>
          </w:p>
          <w:p w:rsidR="007E391D" w:rsidRDefault="0065777C" w:rsidP="0065777C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rStyle w:val="1"/>
                <w:sz w:val="27"/>
                <w:szCs w:val="27"/>
                <w:bdr w:val="none" w:sz="0" w:space="0" w:color="auto" w:frame="1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lastRenderedPageBreak/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окращение средств, расходуемых на ликвидацию аварийных ситуаций на </w:t>
            </w:r>
            <w:proofErr w:type="spellStart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и тепловых и электрических сетях, жилищного фонда на 20%;</w:t>
            </w:r>
          </w:p>
          <w:p w:rsidR="007E391D" w:rsidRPr="0023481F" w:rsidRDefault="0065777C" w:rsidP="0065777C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7E391D" w:rsidRPr="0023481F" w:rsidRDefault="0065777C" w:rsidP="0065777C">
            <w:pPr>
              <w:pStyle w:val="2"/>
              <w:spacing w:before="0" w:beforeAutospacing="0" w:after="0" w:afterAutospacing="0" w:line="274" w:lineRule="atLeast"/>
              <w:ind w:left="269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п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роверка готовности объектов теплоснабжения, жилищного фонда, объектов социального назначения к отопительн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ому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сезон</w:t>
            </w: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у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2018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2020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 годов;</w:t>
            </w:r>
          </w:p>
          <w:p w:rsidR="007E391D" w:rsidRPr="00E75EBD" w:rsidRDefault="0065777C" w:rsidP="0065777C">
            <w:pPr>
              <w:ind w:left="269"/>
              <w:rPr>
                <w:sz w:val="26"/>
                <w:szCs w:val="26"/>
              </w:rPr>
            </w:pPr>
            <w:r>
              <w:rPr>
                <w:rStyle w:val="1"/>
                <w:sz w:val="27"/>
                <w:szCs w:val="27"/>
                <w:bdr w:val="none" w:sz="0" w:space="0" w:color="auto" w:frame="1"/>
              </w:rPr>
              <w:t>-</w:t>
            </w:r>
            <w:r w:rsidR="007E391D">
              <w:rPr>
                <w:rStyle w:val="1"/>
                <w:sz w:val="27"/>
                <w:szCs w:val="27"/>
                <w:bdr w:val="none" w:sz="0" w:space="0" w:color="auto" w:frame="1"/>
              </w:rPr>
              <w:t>с</w:t>
            </w:r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 xml:space="preserve">нижение риска аварийных ситуаций на </w:t>
            </w:r>
            <w:proofErr w:type="spellStart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энергоисточниках</w:t>
            </w:r>
            <w:proofErr w:type="spellEnd"/>
            <w:r w:rsidR="007E391D" w:rsidRPr="0023481F">
              <w:rPr>
                <w:rStyle w:val="1"/>
                <w:sz w:val="27"/>
                <w:szCs w:val="27"/>
                <w:bdr w:val="none" w:sz="0" w:space="0" w:color="auto" w:frame="1"/>
              </w:rPr>
              <w:t>, тепловых, электрических сетях и на жилищном фонде района на 50%.</w:t>
            </w:r>
          </w:p>
        </w:tc>
      </w:tr>
    </w:tbl>
    <w:p w:rsidR="007E391D" w:rsidRDefault="007E391D" w:rsidP="007E391D">
      <w:pPr>
        <w:jc w:val="center"/>
        <w:rPr>
          <w:sz w:val="27"/>
          <w:szCs w:val="27"/>
        </w:rPr>
      </w:pPr>
    </w:p>
    <w:p w:rsidR="007E391D" w:rsidRDefault="007E391D" w:rsidP="007E391D">
      <w:pPr>
        <w:jc w:val="center"/>
        <w:rPr>
          <w:sz w:val="27"/>
          <w:szCs w:val="27"/>
        </w:rPr>
      </w:pP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2.Краткая характеристика программы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"Подготовка и проведение отопительного сезона в Володарском районе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на 2018-2020 годы"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Подготовка к отопительному сезону -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аварийно - диспетчерское обслуживание. Большая часть этих работ согласно технологии проводится в летний период.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FA3894">
        <w:rPr>
          <w:sz w:val="27"/>
          <w:szCs w:val="27"/>
        </w:rPr>
        <w:t>Ростехнадзора</w:t>
      </w:r>
      <w:proofErr w:type="spellEnd"/>
      <w:r w:rsidRPr="00FA3894">
        <w:rPr>
          <w:sz w:val="27"/>
          <w:szCs w:val="27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Эксплуатацию опасных производственных объектов на территории района осуществляют пять организаций: ООО «</w:t>
      </w:r>
      <w:proofErr w:type="spellStart"/>
      <w:r w:rsidRPr="00FA3894">
        <w:rPr>
          <w:sz w:val="27"/>
          <w:szCs w:val="27"/>
        </w:rPr>
        <w:t>Теплоэнергосервис</w:t>
      </w:r>
      <w:proofErr w:type="spellEnd"/>
      <w:r w:rsidRPr="00FA3894">
        <w:rPr>
          <w:sz w:val="27"/>
          <w:szCs w:val="27"/>
        </w:rPr>
        <w:t>», ООО ЭГК «</w:t>
      </w:r>
      <w:proofErr w:type="spellStart"/>
      <w:r w:rsidRPr="00FA3894">
        <w:rPr>
          <w:sz w:val="27"/>
          <w:szCs w:val="27"/>
        </w:rPr>
        <w:t>Термотехнология</w:t>
      </w:r>
      <w:proofErr w:type="spellEnd"/>
      <w:r w:rsidRPr="00FA3894">
        <w:rPr>
          <w:sz w:val="27"/>
          <w:szCs w:val="27"/>
        </w:rPr>
        <w:t>», МБОУ «</w:t>
      </w:r>
      <w:proofErr w:type="spellStart"/>
      <w:r w:rsidRPr="00FA3894">
        <w:rPr>
          <w:sz w:val="27"/>
          <w:szCs w:val="27"/>
        </w:rPr>
        <w:t>Алтынжарская</w:t>
      </w:r>
      <w:proofErr w:type="spellEnd"/>
      <w:r w:rsidRPr="00FA3894">
        <w:rPr>
          <w:sz w:val="27"/>
          <w:szCs w:val="27"/>
        </w:rPr>
        <w:t xml:space="preserve"> СОШ им. </w:t>
      </w:r>
      <w:proofErr w:type="spellStart"/>
      <w:r w:rsidRPr="00FA3894">
        <w:rPr>
          <w:sz w:val="27"/>
          <w:szCs w:val="27"/>
        </w:rPr>
        <w:t>Курмангазы</w:t>
      </w:r>
      <w:proofErr w:type="spellEnd"/>
      <w:r w:rsidRPr="00FA3894">
        <w:rPr>
          <w:sz w:val="27"/>
          <w:szCs w:val="27"/>
        </w:rPr>
        <w:t>», МКУ «Управление жилищно-коммунального хозяйства», причем в эксплуатации у последней находится 33 объекта.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Объекты теплоснабжения обслуживают обученные и прошедшие аттестацию операторы. Штат операторов насчитывает порядка 80 человек.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- устойчивая среднесуточная температура окружающего воздуха плюс 8 градусов. Как показывает практика, отопительный сезон в районе начинается с 15-</w:t>
      </w:r>
      <w:r w:rsidRPr="00FA3894">
        <w:rPr>
          <w:sz w:val="27"/>
          <w:szCs w:val="27"/>
        </w:rPr>
        <w:lastRenderedPageBreak/>
        <w:t>го октября, в соответствии с распоряжением администрации и заканчивается 15 апреля.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Ежегодно из бюджета МО «Володарский район» на проведение отопительного сезона расходовались денежные средства в размере от 17 до 20 млн. рублей.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отопительного сезона в 2018-2020 г.г.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3.Цели, задачи, показатели (индикаторы) и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  <w:r w:rsidRPr="00FA3894">
        <w:rPr>
          <w:sz w:val="27"/>
          <w:szCs w:val="27"/>
        </w:rPr>
        <w:t>результаты реализации программы "Подготовка и проведение отопительного сезона в Володарском районе на 2018-2020 годы"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Целью программы является: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-обеспечение учреждений Володарского района теплоснабжением.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 xml:space="preserve">В ходе реализации мероприятий программы планируется решить следующие задачи: 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1.Эксплуатация объектов теплоснабжения.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2.Приведение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Задача 3.Недопущение инцидентов и аварий на опасных производственных объектах.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r w:rsidRPr="00FA3894">
        <w:rPr>
          <w:sz w:val="27"/>
          <w:szCs w:val="27"/>
        </w:rPr>
        <w:t>Планируемые показатели Программы: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снижение риска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>, тепловых, электрических сетях и на жилищном фонде Володарского района на 50%;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сокращение средств, расходуемых на ликвидацию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 xml:space="preserve"> и тепловых и электрических сетях, жилищного фонда на 20%;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>проверка готовности объектов теплоснабжения, жилищного фонда, объектов социального назначения к отопительн</w:t>
      </w:r>
      <w:r w:rsidR="008B36A5">
        <w:rPr>
          <w:sz w:val="27"/>
          <w:szCs w:val="27"/>
        </w:rPr>
        <w:t>ому</w:t>
      </w:r>
      <w:r w:rsidRPr="00FA3894">
        <w:rPr>
          <w:sz w:val="27"/>
          <w:szCs w:val="27"/>
        </w:rPr>
        <w:t xml:space="preserve"> сезон</w:t>
      </w:r>
      <w:r w:rsidR="008B36A5">
        <w:rPr>
          <w:sz w:val="27"/>
          <w:szCs w:val="27"/>
        </w:rPr>
        <w:t>у</w:t>
      </w:r>
      <w:r w:rsidRPr="00FA3894">
        <w:rPr>
          <w:sz w:val="27"/>
          <w:szCs w:val="27"/>
        </w:rPr>
        <w:t xml:space="preserve"> 2018-2020 годов;</w:t>
      </w:r>
    </w:p>
    <w:p w:rsidR="007E391D" w:rsidRPr="00FA3894" w:rsidRDefault="007E391D" w:rsidP="007E391D">
      <w:pPr>
        <w:ind w:firstLine="851"/>
        <w:jc w:val="both"/>
        <w:rPr>
          <w:sz w:val="27"/>
          <w:szCs w:val="27"/>
        </w:rPr>
      </w:pPr>
      <w:proofErr w:type="spellStart"/>
      <w:r w:rsidRPr="00FA3894">
        <w:rPr>
          <w:sz w:val="27"/>
          <w:szCs w:val="27"/>
        </w:rPr>
        <w:t>o</w:t>
      </w:r>
      <w:proofErr w:type="spellEnd"/>
      <w:r>
        <w:rPr>
          <w:sz w:val="27"/>
          <w:szCs w:val="27"/>
        </w:rPr>
        <w:t xml:space="preserve"> </w:t>
      </w:r>
      <w:r w:rsidRPr="00FA3894">
        <w:rPr>
          <w:sz w:val="27"/>
          <w:szCs w:val="27"/>
        </w:rPr>
        <w:t xml:space="preserve">снижение риска аварийных ситуаций на </w:t>
      </w:r>
      <w:proofErr w:type="spellStart"/>
      <w:r w:rsidRPr="00FA3894">
        <w:rPr>
          <w:sz w:val="27"/>
          <w:szCs w:val="27"/>
        </w:rPr>
        <w:t>энергоисточниках</w:t>
      </w:r>
      <w:proofErr w:type="spellEnd"/>
      <w:r w:rsidRPr="00FA3894">
        <w:rPr>
          <w:sz w:val="27"/>
          <w:szCs w:val="27"/>
        </w:rPr>
        <w:t>, тепловых, электрических сетях и на жилищном фонде района на 50%.</w:t>
      </w:r>
    </w:p>
    <w:p w:rsidR="007E391D" w:rsidRPr="00FA3894" w:rsidRDefault="007E391D" w:rsidP="007E391D">
      <w:pPr>
        <w:jc w:val="center"/>
        <w:rPr>
          <w:sz w:val="27"/>
          <w:szCs w:val="27"/>
        </w:rPr>
      </w:pPr>
    </w:p>
    <w:p w:rsidR="007E391D" w:rsidRDefault="007E391D" w:rsidP="00E6647A">
      <w:pPr>
        <w:ind w:firstLine="567"/>
        <w:sectPr w:rsidR="007E391D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E391D" w:rsidRDefault="007E391D" w:rsidP="007E391D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4.Перечень и источники финансирования мероприятий программы</w:t>
      </w:r>
    </w:p>
    <w:tbl>
      <w:tblPr>
        <w:tblW w:w="1502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2211"/>
        <w:gridCol w:w="1623"/>
        <w:gridCol w:w="1049"/>
        <w:gridCol w:w="1203"/>
        <w:gridCol w:w="1491"/>
        <w:gridCol w:w="1275"/>
        <w:gridCol w:w="1843"/>
        <w:gridCol w:w="1826"/>
      </w:tblGrid>
      <w:tr w:rsidR="007E391D" w:rsidRPr="0065777C" w:rsidTr="008B36A5">
        <w:trPr>
          <w:trHeight w:val="330"/>
        </w:trPr>
        <w:tc>
          <w:tcPr>
            <w:tcW w:w="2507" w:type="dxa"/>
            <w:vMerge w:val="restart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Источник финансирования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Срок исполнения</w:t>
            </w:r>
          </w:p>
        </w:tc>
        <w:tc>
          <w:tcPr>
            <w:tcW w:w="5018" w:type="dxa"/>
            <w:gridSpan w:val="4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Объем финансирования (тыс. руб.)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7E391D" w:rsidRPr="0065777C" w:rsidTr="008B36A5">
        <w:trPr>
          <w:trHeight w:val="645"/>
        </w:trPr>
        <w:tc>
          <w:tcPr>
            <w:tcW w:w="2507" w:type="dxa"/>
            <w:vMerge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Всего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 год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2019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2020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</w:tr>
      <w:tr w:rsidR="007E391D" w:rsidRPr="0065777C" w:rsidTr="008B36A5">
        <w:trPr>
          <w:trHeight w:val="253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 xml:space="preserve">Потребление твердого топлива (уголь, дрова, </w:t>
            </w:r>
            <w:proofErr w:type="spellStart"/>
            <w:r w:rsidRPr="0065777C">
              <w:rPr>
                <w:color w:val="000000"/>
              </w:rPr>
              <w:t>пеллеты</w:t>
            </w:r>
            <w:proofErr w:type="spellEnd"/>
            <w:r w:rsidRPr="0065777C">
              <w:rPr>
                <w:color w:val="000000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65777C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E391D" w:rsidRPr="0065777C">
              <w:rPr>
                <w:color w:val="000000"/>
              </w:rPr>
              <w:t xml:space="preserve">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1 000,00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бюджетных учреждений твердым топливом</w:t>
            </w:r>
          </w:p>
        </w:tc>
      </w:tr>
      <w:tr w:rsidR="007E391D" w:rsidRPr="0065777C" w:rsidTr="008B36A5">
        <w:trPr>
          <w:trHeight w:val="2220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Поставка газа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65777C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44562,43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5 429,43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18 882,00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20 251,00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бюджетных учреждений теплом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Поставка воды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1 800,00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lastRenderedPageBreak/>
              <w:t>Обучение персонала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Обязательное страхование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</w:t>
            </w:r>
            <w:r w:rsidR="0065777C">
              <w:rPr>
                <w:color w:val="000000"/>
              </w:rPr>
              <w:t>2</w:t>
            </w:r>
            <w:r w:rsidRPr="0065777C">
              <w:rPr>
                <w:color w:val="000000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 xml:space="preserve">Проведение экспертизы </w:t>
            </w:r>
            <w:proofErr w:type="spellStart"/>
            <w:r w:rsidRPr="0065777C">
              <w:rPr>
                <w:color w:val="000000"/>
              </w:rPr>
              <w:t>пром</w:t>
            </w:r>
            <w:proofErr w:type="spellEnd"/>
            <w:r w:rsidRPr="0065777C">
              <w:rPr>
                <w:color w:val="000000"/>
              </w:rPr>
              <w:t>. безопасности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65777C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157,5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Техническое обслуживание и ремонт контрольно - измерительных приборов и автоматики безопасности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2 000,00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Поверка контрольно - измерительных приборов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lastRenderedPageBreak/>
              <w:t xml:space="preserve">Проведение обследования дымовых труб и </w:t>
            </w:r>
            <w:proofErr w:type="spellStart"/>
            <w:r w:rsidRPr="0065777C">
              <w:rPr>
                <w:color w:val="000000"/>
              </w:rPr>
              <w:t>вентканалов</w:t>
            </w:r>
            <w:proofErr w:type="spellEnd"/>
            <w:r w:rsidRPr="0065777C">
              <w:rPr>
                <w:color w:val="000000"/>
              </w:rPr>
              <w:t>, замеров сопротивления изоляции и определения кратности воздухообмена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65777C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498,14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298,14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Приведение ОПО в соответствие с требованиями пожарной безопасности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Обслуживание ОПО по профилактике ЧС природного и техногенного характеров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65777C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1418,4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218,4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Приобретение, ремонт бесперебойных источников энергоснабжения (генераторы)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FB169D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Ремонт и приобретение циркуляционных насосов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lastRenderedPageBreak/>
              <w:t>Ремонт и приобретение котлов, запасных частей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1 000,00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Приобретение комплектующих к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безаварийной работы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Приобретение и ремонт приборов учета газа и воды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700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253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Лицензирование деятельности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эксплуатирующей организации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Ремонт и содержание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lastRenderedPageBreak/>
              <w:t>Эксплуатация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4 500,00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1 500,00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Пуско-наладочные работы на ОПО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900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Изготовление проектов ПДВ на газовые котельные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FB169D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 xml:space="preserve">1 </w:t>
            </w:r>
            <w:r w:rsidR="00FB169D">
              <w:rPr>
                <w:color w:val="000000"/>
              </w:rPr>
              <w:t>0</w:t>
            </w:r>
            <w:r w:rsidRPr="0065777C">
              <w:rPr>
                <w:color w:val="000000"/>
              </w:rPr>
              <w:t>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Ремонт и изоляция тепловых сетей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599,84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199,64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Дополнительные строительно-монтажные работы, изготовление площадки под дымовую трубу, перенос бака запаса воды, поставка ГРПШ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340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340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253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Строительство наружных инженерных сетей водоснабжения, водоотведения, электроснабжения и ограждения территории блочно модульной котельной для ГБУЗ "Володарская ЦРБ"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FB169D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1084,12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1 084,12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590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lastRenderedPageBreak/>
              <w:t>Изготовление и корректировка ПСД, в т.ч. авторский и технический надзор, строительный контроль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400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Приобретение запасных частей для дымовой трубы ЦРБ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25,62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25,62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27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Работы по переносу бака для  аварийного запаса воды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86,4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86,4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1905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Выполнение комплекса работ по замене дымовой трубы, благоустройству территории, резервному электроснабжению и ремонту теплоизоляции котельной СОШ 1,2</w:t>
            </w:r>
          </w:p>
          <w:p w:rsidR="004B022B" w:rsidRDefault="004B022B" w:rsidP="0065777C">
            <w:pPr>
              <w:jc w:val="center"/>
              <w:rPr>
                <w:color w:val="000000"/>
              </w:rPr>
            </w:pPr>
          </w:p>
          <w:p w:rsidR="004B022B" w:rsidRDefault="004B022B" w:rsidP="0065777C">
            <w:pPr>
              <w:jc w:val="center"/>
              <w:rPr>
                <w:color w:val="000000"/>
              </w:rPr>
            </w:pPr>
          </w:p>
          <w:p w:rsidR="004B022B" w:rsidRDefault="004B022B" w:rsidP="0065777C">
            <w:pPr>
              <w:jc w:val="center"/>
              <w:rPr>
                <w:color w:val="000000"/>
              </w:rPr>
            </w:pPr>
          </w:p>
          <w:p w:rsidR="004B022B" w:rsidRDefault="004B022B" w:rsidP="0065777C">
            <w:pPr>
              <w:jc w:val="center"/>
              <w:rPr>
                <w:color w:val="000000"/>
              </w:rPr>
            </w:pPr>
          </w:p>
          <w:p w:rsidR="004B022B" w:rsidRPr="0065777C" w:rsidRDefault="004B022B" w:rsidP="0065777C">
            <w:pPr>
              <w:jc w:val="center"/>
              <w:rPr>
                <w:color w:val="000000"/>
              </w:rPr>
            </w:pP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Районный бюджет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2018-2020 г.г.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2095,397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8B36A5" w:rsidRPr="0065777C" w:rsidTr="008B36A5">
        <w:trPr>
          <w:trHeight w:val="1278"/>
        </w:trPr>
        <w:tc>
          <w:tcPr>
            <w:tcW w:w="2507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 xml:space="preserve">Приобретение материалов для оснащения </w:t>
            </w:r>
            <w:proofErr w:type="spellStart"/>
            <w:r w:rsidRPr="0065777C">
              <w:rPr>
                <w:color w:val="000000"/>
              </w:rPr>
              <w:t>пеллетной</w:t>
            </w:r>
            <w:proofErr w:type="spellEnd"/>
            <w:r w:rsidRPr="0065777C">
              <w:rPr>
                <w:color w:val="000000"/>
              </w:rPr>
              <w:t xml:space="preserve"> котельной школы</w:t>
            </w:r>
          </w:p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 xml:space="preserve">с. </w:t>
            </w:r>
            <w:proofErr w:type="spellStart"/>
            <w:r w:rsidRPr="0065777C">
              <w:rPr>
                <w:color w:val="000000"/>
              </w:rPr>
              <w:t>Тулугановка</w:t>
            </w:r>
            <w:proofErr w:type="spellEnd"/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МКУ «Управление ЖКХ»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8B36A5" w:rsidRPr="0065777C" w:rsidRDefault="008B36A5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Обеспечение деятельности ОПО</w:t>
            </w:r>
          </w:p>
        </w:tc>
      </w:tr>
      <w:tr w:rsidR="007E391D" w:rsidRPr="0065777C" w:rsidTr="008B36A5">
        <w:trPr>
          <w:trHeight w:val="330"/>
        </w:trPr>
        <w:tc>
          <w:tcPr>
            <w:tcW w:w="2507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Итого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7E391D" w:rsidRPr="0065777C" w:rsidRDefault="004B022B" w:rsidP="0065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75002,84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19 000,00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26 967,20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  <w:r w:rsidRPr="0065777C">
              <w:rPr>
                <w:color w:val="000000"/>
              </w:rPr>
              <w:t>29 035,64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7E391D" w:rsidRPr="0065777C" w:rsidRDefault="007E391D" w:rsidP="0065777C">
            <w:pPr>
              <w:jc w:val="center"/>
              <w:rPr>
                <w:color w:val="000000"/>
              </w:rPr>
            </w:pPr>
          </w:p>
        </w:tc>
      </w:tr>
    </w:tbl>
    <w:p w:rsidR="007E391D" w:rsidRDefault="007E391D" w:rsidP="00E6647A">
      <w:pPr>
        <w:ind w:firstLine="567"/>
      </w:pPr>
    </w:p>
    <w:p w:rsidR="004B022B" w:rsidRDefault="004B022B" w:rsidP="00E6647A">
      <w:pPr>
        <w:ind w:firstLine="567"/>
      </w:pPr>
    </w:p>
    <w:p w:rsidR="004B022B" w:rsidRDefault="004B022B" w:rsidP="00E6647A">
      <w:pPr>
        <w:ind w:firstLine="567"/>
      </w:pPr>
    </w:p>
    <w:p w:rsidR="00B82EB4" w:rsidRPr="008B36A5" w:rsidRDefault="004B022B" w:rsidP="00E6647A">
      <w:pPr>
        <w:ind w:firstLine="567"/>
        <w:rPr>
          <w:sz w:val="28"/>
          <w:szCs w:val="28"/>
        </w:rPr>
      </w:pPr>
      <w:r w:rsidRPr="008B36A5">
        <w:rPr>
          <w:sz w:val="28"/>
          <w:szCs w:val="28"/>
        </w:rPr>
        <w:t>Верно:</w:t>
      </w:r>
    </w:p>
    <w:sectPr w:rsidR="00B82EB4" w:rsidRPr="008B36A5" w:rsidSect="008B36A5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F77"/>
    <w:multiLevelType w:val="hybridMultilevel"/>
    <w:tmpl w:val="B76EA6C2"/>
    <w:lvl w:ilvl="0" w:tplc="10D0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E391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5C2F"/>
    <w:rsid w:val="004001AA"/>
    <w:rsid w:val="00406C1D"/>
    <w:rsid w:val="0044377B"/>
    <w:rsid w:val="004A285A"/>
    <w:rsid w:val="004B022B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777C"/>
    <w:rsid w:val="006D2B15"/>
    <w:rsid w:val="006E2942"/>
    <w:rsid w:val="0076099E"/>
    <w:rsid w:val="00762E45"/>
    <w:rsid w:val="007D6E3A"/>
    <w:rsid w:val="007E391D"/>
    <w:rsid w:val="007E3C4E"/>
    <w:rsid w:val="007F193B"/>
    <w:rsid w:val="0084322D"/>
    <w:rsid w:val="00883286"/>
    <w:rsid w:val="008B36A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6748F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B169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7E391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1"/>
    <w:basedOn w:val="a0"/>
    <w:rsid w:val="007E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80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2000-11-08T07:15:00Z</cp:lastPrinted>
  <dcterms:created xsi:type="dcterms:W3CDTF">2018-08-15T07:52:00Z</dcterms:created>
  <dcterms:modified xsi:type="dcterms:W3CDTF">2018-08-16T11:40:00Z</dcterms:modified>
</cp:coreProperties>
</file>