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E5EB0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E5EB0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379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3790D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83790D" w:rsidRDefault="0005118A" w:rsidP="008379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3790D">
              <w:rPr>
                <w:sz w:val="32"/>
                <w:szCs w:val="32"/>
              </w:rPr>
              <w:t xml:space="preserve"> </w:t>
            </w:r>
            <w:r w:rsidR="0083790D">
              <w:rPr>
                <w:sz w:val="32"/>
                <w:szCs w:val="32"/>
                <w:u w:val="single"/>
              </w:rPr>
              <w:t>94</w:t>
            </w:r>
          </w:p>
        </w:tc>
      </w:tr>
    </w:tbl>
    <w:p w:rsidR="00274400" w:rsidRDefault="00274400">
      <w:pPr>
        <w:jc w:val="center"/>
      </w:pP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42D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</w:t>
      </w:r>
      <w:r w:rsidRPr="00942D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</w:t>
      </w:r>
      <w:r w:rsidR="006131D6">
        <w:rPr>
          <w:color w:val="000000"/>
          <w:sz w:val="28"/>
          <w:szCs w:val="28"/>
        </w:rPr>
        <w:t xml:space="preserve"> </w:t>
      </w:r>
      <w:r w:rsidRPr="00942D8C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 xml:space="preserve">ой программы </w:t>
      </w:r>
      <w:r w:rsidRPr="00942D8C">
        <w:rPr>
          <w:color w:val="000000"/>
          <w:sz w:val="28"/>
          <w:szCs w:val="28"/>
        </w:rPr>
        <w:t xml:space="preserve"> </w:t>
      </w:r>
    </w:p>
    <w:p w:rsidR="0083790D" w:rsidRDefault="005E5EB0" w:rsidP="0083790D">
      <w:pPr>
        <w:pStyle w:val="p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3790D" w:rsidRPr="00942D8C">
        <w:rPr>
          <w:color w:val="000000"/>
          <w:sz w:val="28"/>
          <w:szCs w:val="28"/>
        </w:rPr>
        <w:t xml:space="preserve">Сохранение здоровья и формирование здорового </w:t>
      </w: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942D8C">
        <w:rPr>
          <w:color w:val="000000"/>
          <w:sz w:val="28"/>
          <w:szCs w:val="28"/>
        </w:rPr>
        <w:t>образа жизни населения Володарского района</w:t>
      </w:r>
      <w:r>
        <w:rPr>
          <w:color w:val="000000"/>
          <w:sz w:val="28"/>
          <w:szCs w:val="28"/>
        </w:rPr>
        <w:t xml:space="preserve"> </w:t>
      </w: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942D8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9-2021</w:t>
      </w:r>
      <w:r w:rsidRPr="00942D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гг.</w:t>
      </w:r>
      <w:r w:rsidR="005E5EB0">
        <w:rPr>
          <w:color w:val="000000"/>
          <w:sz w:val="28"/>
          <w:szCs w:val="28"/>
        </w:rPr>
        <w:t>»</w:t>
      </w:r>
    </w:p>
    <w:p w:rsidR="0083790D" w:rsidRPr="00942D8C" w:rsidRDefault="0083790D" w:rsidP="0083790D">
      <w:pPr>
        <w:pStyle w:val="p4"/>
        <w:shd w:val="clear" w:color="auto" w:fill="FFFFFF"/>
        <w:rPr>
          <w:color w:val="000000"/>
          <w:sz w:val="28"/>
          <w:szCs w:val="28"/>
        </w:rPr>
      </w:pPr>
    </w:p>
    <w:p w:rsidR="0083790D" w:rsidRPr="00942D8C" w:rsidRDefault="0083790D" w:rsidP="0083790D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42D8C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ст. 179, 179.3 БК РФ, повышения эффективности решения отдельных социально-экономических задач МО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 соответствии с р</w:t>
      </w:r>
      <w:r w:rsidRPr="00942D8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ем</w:t>
      </w:r>
      <w:r w:rsidRPr="00942D8C">
        <w:rPr>
          <w:color w:val="000000"/>
          <w:sz w:val="28"/>
          <w:szCs w:val="28"/>
        </w:rPr>
        <w:t xml:space="preserve"> Совета МО </w:t>
      </w:r>
      <w:r w:rsidR="005E5EB0">
        <w:rPr>
          <w:color w:val="000000"/>
          <w:sz w:val="28"/>
          <w:szCs w:val="28"/>
        </w:rPr>
        <w:t>«</w:t>
      </w:r>
      <w:r w:rsidRPr="00942D8C"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 w:rsidRPr="00942D8C">
        <w:rPr>
          <w:color w:val="000000"/>
          <w:sz w:val="28"/>
          <w:szCs w:val="28"/>
        </w:rPr>
        <w:t xml:space="preserve"> </w:t>
      </w:r>
      <w:r w:rsidR="005E5EB0">
        <w:rPr>
          <w:color w:val="000000"/>
          <w:sz w:val="28"/>
          <w:szCs w:val="28"/>
        </w:rPr>
        <w:t>«</w:t>
      </w:r>
      <w:r w:rsidRPr="00942D8C">
        <w:rPr>
          <w:color w:val="000000"/>
          <w:sz w:val="28"/>
          <w:szCs w:val="28"/>
        </w:rPr>
        <w:t xml:space="preserve">О бюджете МО </w:t>
      </w:r>
      <w:r w:rsidR="005E5EB0">
        <w:rPr>
          <w:color w:val="000000"/>
          <w:sz w:val="28"/>
          <w:szCs w:val="28"/>
        </w:rPr>
        <w:t>«</w:t>
      </w:r>
      <w:r w:rsidRPr="00942D8C"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 w:rsidRPr="00942D8C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9-2021гг</w:t>
      </w:r>
      <w:r w:rsidR="006131D6">
        <w:rPr>
          <w:color w:val="000000"/>
          <w:sz w:val="28"/>
          <w:szCs w:val="28"/>
        </w:rPr>
        <w:t>.</w:t>
      </w:r>
      <w:r w:rsidR="005E5E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администрация МО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</w:p>
    <w:p w:rsidR="0083790D" w:rsidRPr="00942D8C" w:rsidRDefault="0083790D" w:rsidP="0083790D">
      <w:pPr>
        <w:pStyle w:val="p2"/>
        <w:shd w:val="clear" w:color="auto" w:fill="FFFFFF"/>
        <w:rPr>
          <w:color w:val="000000"/>
          <w:sz w:val="28"/>
          <w:szCs w:val="28"/>
        </w:rPr>
      </w:pPr>
      <w:r w:rsidRPr="00942D8C">
        <w:rPr>
          <w:rStyle w:val="s1"/>
          <w:color w:val="000000"/>
          <w:sz w:val="28"/>
          <w:szCs w:val="28"/>
        </w:rPr>
        <w:t>ПОСТАНОВЛ</w:t>
      </w:r>
      <w:r>
        <w:rPr>
          <w:rStyle w:val="s1"/>
          <w:color w:val="000000"/>
          <w:sz w:val="28"/>
          <w:szCs w:val="28"/>
        </w:rPr>
        <w:t>ЯЕТ</w:t>
      </w:r>
      <w:r w:rsidRPr="00942D8C">
        <w:rPr>
          <w:rStyle w:val="s1"/>
          <w:color w:val="000000"/>
          <w:sz w:val="28"/>
          <w:szCs w:val="28"/>
        </w:rPr>
        <w:t>:</w:t>
      </w: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42D8C">
        <w:rPr>
          <w:rStyle w:val="s1"/>
          <w:color w:val="000000"/>
          <w:sz w:val="28"/>
          <w:szCs w:val="28"/>
        </w:rPr>
        <w:t xml:space="preserve">1.Утвердить </w:t>
      </w:r>
      <w:r w:rsidRPr="00942D8C">
        <w:rPr>
          <w:color w:val="000000"/>
          <w:sz w:val="28"/>
          <w:szCs w:val="28"/>
        </w:rPr>
        <w:t xml:space="preserve">муниципальную  программу </w:t>
      </w:r>
      <w:r w:rsidR="005E5EB0">
        <w:rPr>
          <w:color w:val="000000"/>
          <w:sz w:val="28"/>
          <w:szCs w:val="28"/>
        </w:rPr>
        <w:t>«</w:t>
      </w:r>
      <w:r w:rsidRPr="00942D8C">
        <w:rPr>
          <w:color w:val="000000"/>
          <w:sz w:val="28"/>
          <w:szCs w:val="28"/>
        </w:rPr>
        <w:t xml:space="preserve">Сохранение здоровья и формирование здорового образа жизни населения Володарского района </w:t>
      </w:r>
      <w:r>
        <w:rPr>
          <w:color w:val="000000"/>
          <w:sz w:val="28"/>
          <w:szCs w:val="28"/>
        </w:rPr>
        <w:t xml:space="preserve">                                  </w:t>
      </w:r>
      <w:r w:rsidRPr="00942D8C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9-2021 гг.</w:t>
      </w:r>
      <w:r w:rsidR="005E5EB0">
        <w:rPr>
          <w:color w:val="000000"/>
          <w:sz w:val="28"/>
          <w:szCs w:val="28"/>
        </w:rPr>
        <w:t>»</w:t>
      </w:r>
      <w:r w:rsidRPr="00942D8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Приложение №1</w:t>
      </w:r>
      <w:r w:rsidRPr="00942D8C">
        <w:rPr>
          <w:color w:val="000000"/>
          <w:sz w:val="28"/>
          <w:szCs w:val="28"/>
        </w:rPr>
        <w:t>).</w:t>
      </w: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2.Финансово</w:t>
      </w:r>
      <w:r w:rsidR="006131D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экономическому</w:t>
      </w:r>
      <w:r w:rsidR="006131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управлению администрации МО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83790D" w:rsidRDefault="0083790D" w:rsidP="0083790D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2.1.Бюджетному отделу финансово-экономического управления администрации МО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внести в реестр муниципальных программ муниципальную программу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Сохранение здоровья и формирование здорового образа жизни населения Володарского района на 2019-2021 гг.</w:t>
      </w:r>
      <w:r w:rsidR="005E5EB0">
        <w:rPr>
          <w:color w:val="000000"/>
          <w:sz w:val="28"/>
          <w:szCs w:val="28"/>
        </w:rPr>
        <w:t>»</w:t>
      </w:r>
      <w:r w:rsidR="0044618F">
        <w:rPr>
          <w:color w:val="000000"/>
          <w:sz w:val="28"/>
          <w:szCs w:val="28"/>
        </w:rPr>
        <w:t>.</w:t>
      </w:r>
    </w:p>
    <w:p w:rsidR="0044618F" w:rsidRDefault="0044618F" w:rsidP="0083790D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МО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квартальный, годовой (итоговый)  отчеты согласно формам и срокам, установленные постановлениями администрации МО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 w:rsidR="006131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01.10.2015 г. № 1467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5E5E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F1BC3" w:rsidRDefault="002F1BC3" w:rsidP="002F1BC3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3790D" w:rsidRPr="00942D8C">
        <w:rPr>
          <w:color w:val="000000"/>
          <w:sz w:val="28"/>
          <w:szCs w:val="28"/>
        </w:rPr>
        <w:t>.</w:t>
      </w:r>
      <w:r w:rsidR="0083790D" w:rsidRPr="00942D8C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 w:rsidR="005E5EB0">
        <w:rPr>
          <w:sz w:val="28"/>
          <w:szCs w:val="28"/>
        </w:rPr>
        <w:t>«</w:t>
      </w:r>
      <w:r w:rsidR="0083790D" w:rsidRPr="00942D8C">
        <w:rPr>
          <w:sz w:val="28"/>
          <w:szCs w:val="28"/>
        </w:rPr>
        <w:t>Володарский район</w:t>
      </w:r>
      <w:r w:rsidR="005E5EB0">
        <w:rPr>
          <w:sz w:val="28"/>
          <w:szCs w:val="28"/>
        </w:rPr>
        <w:t>»</w:t>
      </w:r>
      <w:r w:rsidR="0083790D" w:rsidRPr="00942D8C">
        <w:rPr>
          <w:sz w:val="28"/>
          <w:szCs w:val="28"/>
        </w:rPr>
        <w:t xml:space="preserve"> (</w:t>
      </w:r>
      <w:proofErr w:type="spellStart"/>
      <w:r w:rsidR="0083790D" w:rsidRPr="00942D8C">
        <w:rPr>
          <w:sz w:val="28"/>
          <w:szCs w:val="28"/>
        </w:rPr>
        <w:t>Лукманов</w:t>
      </w:r>
      <w:proofErr w:type="spellEnd"/>
      <w:r w:rsidR="0083790D" w:rsidRPr="00942D8C">
        <w:rPr>
          <w:sz w:val="28"/>
          <w:szCs w:val="28"/>
        </w:rPr>
        <w:t>) разместить настоящее постановление на официальном сайте администрации М</w:t>
      </w:r>
      <w:r w:rsidR="0083790D">
        <w:rPr>
          <w:sz w:val="28"/>
          <w:szCs w:val="28"/>
        </w:rPr>
        <w:t>О</w:t>
      </w:r>
      <w:r w:rsidR="0083790D" w:rsidRPr="00942D8C">
        <w:rPr>
          <w:sz w:val="28"/>
          <w:szCs w:val="28"/>
        </w:rPr>
        <w:t xml:space="preserve"> </w:t>
      </w:r>
      <w:r w:rsidR="005E5EB0">
        <w:rPr>
          <w:sz w:val="28"/>
          <w:szCs w:val="28"/>
        </w:rPr>
        <w:t>«</w:t>
      </w:r>
      <w:r w:rsidR="0083790D" w:rsidRPr="00942D8C">
        <w:rPr>
          <w:sz w:val="28"/>
          <w:szCs w:val="28"/>
        </w:rPr>
        <w:t>Володарский район</w:t>
      </w:r>
      <w:r w:rsidR="005E5EB0">
        <w:rPr>
          <w:sz w:val="28"/>
          <w:szCs w:val="28"/>
        </w:rPr>
        <w:t>»</w:t>
      </w:r>
      <w:r w:rsidR="0083790D" w:rsidRPr="00942D8C">
        <w:rPr>
          <w:sz w:val="28"/>
          <w:szCs w:val="28"/>
        </w:rPr>
        <w:t>.</w:t>
      </w:r>
    </w:p>
    <w:p w:rsidR="0083790D" w:rsidRDefault="002F1BC3" w:rsidP="002F1BC3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3790D" w:rsidRPr="00942D8C">
        <w:rPr>
          <w:color w:val="000000"/>
          <w:sz w:val="28"/>
          <w:szCs w:val="28"/>
        </w:rPr>
        <w:t>.</w:t>
      </w:r>
      <w:r w:rsidR="0083790D" w:rsidRPr="00942D8C">
        <w:rPr>
          <w:sz w:val="28"/>
          <w:szCs w:val="28"/>
        </w:rPr>
        <w:t xml:space="preserve">Главному редактору МАУ </w:t>
      </w:r>
      <w:r w:rsidR="006131D6">
        <w:rPr>
          <w:sz w:val="28"/>
          <w:szCs w:val="28"/>
        </w:rPr>
        <w:t>«</w:t>
      </w:r>
      <w:r w:rsidR="0083790D" w:rsidRPr="00942D8C">
        <w:rPr>
          <w:sz w:val="28"/>
          <w:szCs w:val="28"/>
        </w:rPr>
        <w:t xml:space="preserve">Редакция газеты </w:t>
      </w:r>
      <w:r w:rsidR="005E5EB0">
        <w:rPr>
          <w:sz w:val="28"/>
          <w:szCs w:val="28"/>
        </w:rPr>
        <w:t>«</w:t>
      </w:r>
      <w:r w:rsidR="0083790D" w:rsidRPr="00942D8C">
        <w:rPr>
          <w:sz w:val="28"/>
          <w:szCs w:val="28"/>
        </w:rPr>
        <w:t>Заря Каспия</w:t>
      </w:r>
      <w:r w:rsidR="005E5EB0">
        <w:rPr>
          <w:sz w:val="28"/>
          <w:szCs w:val="28"/>
        </w:rPr>
        <w:t>»</w:t>
      </w:r>
      <w:r w:rsidR="0083790D" w:rsidRPr="00942D8C">
        <w:rPr>
          <w:sz w:val="28"/>
          <w:szCs w:val="28"/>
        </w:rPr>
        <w:t xml:space="preserve"> Шаровой Е.А. опубликовать настоящее постановление в районной газете.</w:t>
      </w:r>
    </w:p>
    <w:p w:rsidR="002F1BC3" w:rsidRPr="00942D8C" w:rsidRDefault="002F1BC3" w:rsidP="002F1BC3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официального опубликования и распространяется на правоотношения, возникшие с 01 января 2019 года.</w:t>
      </w:r>
    </w:p>
    <w:p w:rsidR="0083790D" w:rsidRPr="00942D8C" w:rsidRDefault="002F1BC3" w:rsidP="002F1BC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3790D" w:rsidRPr="00942D8C">
        <w:rPr>
          <w:color w:val="000000"/>
          <w:sz w:val="28"/>
          <w:szCs w:val="28"/>
        </w:rPr>
        <w:t xml:space="preserve">.Контроль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83790D" w:rsidRPr="00942D8C">
        <w:rPr>
          <w:color w:val="000000"/>
          <w:sz w:val="28"/>
          <w:szCs w:val="28"/>
        </w:rPr>
        <w:t xml:space="preserve">постановления возложить на заместителя </w:t>
      </w:r>
      <w:r>
        <w:rPr>
          <w:color w:val="000000"/>
          <w:sz w:val="28"/>
          <w:szCs w:val="28"/>
        </w:rPr>
        <w:t>г</w:t>
      </w:r>
      <w:r w:rsidR="0083790D" w:rsidRPr="00942D8C">
        <w:rPr>
          <w:color w:val="000000"/>
          <w:sz w:val="28"/>
          <w:szCs w:val="28"/>
        </w:rPr>
        <w:t xml:space="preserve">лавы администрации  МО </w:t>
      </w:r>
      <w:r w:rsidR="005E5EB0">
        <w:rPr>
          <w:color w:val="000000"/>
          <w:sz w:val="28"/>
          <w:szCs w:val="28"/>
        </w:rPr>
        <w:t>«</w:t>
      </w:r>
      <w:r w:rsidR="0083790D" w:rsidRPr="00942D8C">
        <w:rPr>
          <w:color w:val="000000"/>
          <w:sz w:val="28"/>
          <w:szCs w:val="28"/>
        </w:rPr>
        <w:t>Володарский район</w:t>
      </w:r>
      <w:r w:rsidR="005E5EB0">
        <w:rPr>
          <w:color w:val="000000"/>
          <w:sz w:val="28"/>
          <w:szCs w:val="28"/>
        </w:rPr>
        <w:t>»</w:t>
      </w:r>
      <w:r w:rsidR="0083790D" w:rsidRPr="00942D8C">
        <w:rPr>
          <w:color w:val="000000"/>
          <w:sz w:val="28"/>
          <w:szCs w:val="28"/>
        </w:rPr>
        <w:t xml:space="preserve"> по соци</w:t>
      </w:r>
      <w:r>
        <w:rPr>
          <w:color w:val="000000"/>
          <w:sz w:val="28"/>
          <w:szCs w:val="28"/>
        </w:rPr>
        <w:t>альной политике Афанасьеву Т.А.</w:t>
      </w:r>
    </w:p>
    <w:p w:rsidR="0083790D" w:rsidRDefault="0083790D" w:rsidP="0083790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2F1BC3" w:rsidRDefault="002F1BC3" w:rsidP="0083790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83790D" w:rsidRDefault="002F1BC3" w:rsidP="002F1BC3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</w:t>
      </w:r>
      <w:r w:rsidR="0083790D" w:rsidRPr="00942D8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3790D" w:rsidRPr="00942D8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О.В.Бояркина</w:t>
      </w:r>
      <w:r w:rsidR="0083790D" w:rsidRPr="00942D8C">
        <w:rPr>
          <w:color w:val="000000"/>
          <w:sz w:val="28"/>
          <w:szCs w:val="28"/>
        </w:rPr>
        <w:t xml:space="preserve"> </w:t>
      </w:r>
    </w:p>
    <w:p w:rsidR="0083790D" w:rsidRDefault="0083790D" w:rsidP="0083790D">
      <w:pPr>
        <w:rPr>
          <w:color w:val="000000"/>
          <w:sz w:val="28"/>
          <w:szCs w:val="28"/>
        </w:rPr>
      </w:pPr>
    </w:p>
    <w:p w:rsidR="0083790D" w:rsidRDefault="0083790D" w:rsidP="0083790D">
      <w:pPr>
        <w:pStyle w:val="p3"/>
        <w:shd w:val="clear" w:color="auto" w:fill="FFFFFF"/>
        <w:jc w:val="both"/>
        <w:rPr>
          <w:sz w:val="22"/>
          <w:szCs w:val="22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2F1BC3" w:rsidRDefault="002F1BC3" w:rsidP="0083790D">
      <w:pPr>
        <w:ind w:firstLine="76"/>
        <w:jc w:val="right"/>
        <w:rPr>
          <w:szCs w:val="24"/>
        </w:rPr>
      </w:pPr>
    </w:p>
    <w:p w:rsidR="0083790D" w:rsidRPr="005E5EB0" w:rsidRDefault="002F1BC3" w:rsidP="0083790D">
      <w:pPr>
        <w:ind w:firstLine="76"/>
        <w:jc w:val="right"/>
        <w:rPr>
          <w:sz w:val="28"/>
          <w:szCs w:val="28"/>
        </w:rPr>
      </w:pPr>
      <w:r w:rsidRPr="005E5EB0">
        <w:rPr>
          <w:sz w:val="28"/>
          <w:szCs w:val="28"/>
        </w:rPr>
        <w:lastRenderedPageBreak/>
        <w:t>Приложение № 1</w:t>
      </w:r>
    </w:p>
    <w:p w:rsidR="0083790D" w:rsidRPr="005E5EB0" w:rsidRDefault="002F1BC3" w:rsidP="0083790D">
      <w:pPr>
        <w:ind w:firstLine="76"/>
        <w:jc w:val="right"/>
        <w:rPr>
          <w:sz w:val="28"/>
          <w:szCs w:val="28"/>
        </w:rPr>
      </w:pPr>
      <w:r w:rsidRPr="005E5EB0">
        <w:rPr>
          <w:sz w:val="28"/>
          <w:szCs w:val="28"/>
        </w:rPr>
        <w:t>к п</w:t>
      </w:r>
      <w:r w:rsidR="0083790D" w:rsidRPr="005E5EB0">
        <w:rPr>
          <w:sz w:val="28"/>
          <w:szCs w:val="28"/>
        </w:rPr>
        <w:t>остановлени</w:t>
      </w:r>
      <w:r w:rsidRPr="005E5EB0">
        <w:rPr>
          <w:sz w:val="28"/>
          <w:szCs w:val="28"/>
        </w:rPr>
        <w:t>ю</w:t>
      </w:r>
      <w:r w:rsidR="0083790D" w:rsidRPr="005E5EB0">
        <w:rPr>
          <w:sz w:val="28"/>
          <w:szCs w:val="28"/>
        </w:rPr>
        <w:t xml:space="preserve"> администрации </w:t>
      </w:r>
    </w:p>
    <w:p w:rsidR="0083790D" w:rsidRPr="005E5EB0" w:rsidRDefault="002F1BC3" w:rsidP="0083790D">
      <w:pPr>
        <w:ind w:firstLine="76"/>
        <w:jc w:val="right"/>
        <w:rPr>
          <w:sz w:val="28"/>
          <w:szCs w:val="28"/>
        </w:rPr>
      </w:pPr>
      <w:r w:rsidRPr="005E5EB0">
        <w:rPr>
          <w:sz w:val="28"/>
          <w:szCs w:val="28"/>
        </w:rPr>
        <w:t>МО</w:t>
      </w:r>
      <w:r w:rsidR="0083790D" w:rsidRPr="005E5EB0">
        <w:rPr>
          <w:sz w:val="28"/>
          <w:szCs w:val="28"/>
        </w:rPr>
        <w:t xml:space="preserve"> </w:t>
      </w:r>
      <w:r w:rsidR="005E5EB0">
        <w:rPr>
          <w:sz w:val="28"/>
          <w:szCs w:val="28"/>
        </w:rPr>
        <w:t>«</w:t>
      </w:r>
      <w:r w:rsidR="0083790D" w:rsidRPr="005E5EB0">
        <w:rPr>
          <w:sz w:val="28"/>
          <w:szCs w:val="28"/>
        </w:rPr>
        <w:t>Володарский район</w:t>
      </w:r>
      <w:r w:rsidR="005E5EB0">
        <w:rPr>
          <w:sz w:val="28"/>
          <w:szCs w:val="28"/>
        </w:rPr>
        <w:t>»</w:t>
      </w:r>
    </w:p>
    <w:p w:rsidR="0083790D" w:rsidRPr="005E5EB0" w:rsidRDefault="002F1BC3" w:rsidP="0083790D">
      <w:pPr>
        <w:jc w:val="right"/>
        <w:rPr>
          <w:sz w:val="28"/>
          <w:szCs w:val="28"/>
        </w:rPr>
      </w:pPr>
      <w:r w:rsidRPr="005E5EB0">
        <w:rPr>
          <w:sz w:val="28"/>
          <w:szCs w:val="28"/>
        </w:rPr>
        <w:t xml:space="preserve">от </w:t>
      </w:r>
      <w:r w:rsidRPr="005E5EB0">
        <w:rPr>
          <w:sz w:val="28"/>
          <w:szCs w:val="28"/>
          <w:u w:val="single"/>
        </w:rPr>
        <w:t>24.01.2019 г.</w:t>
      </w:r>
      <w:r w:rsidRPr="005E5EB0">
        <w:rPr>
          <w:sz w:val="28"/>
          <w:szCs w:val="28"/>
        </w:rPr>
        <w:t xml:space="preserve"> № </w:t>
      </w:r>
      <w:r w:rsidRPr="005E5EB0">
        <w:rPr>
          <w:sz w:val="28"/>
          <w:szCs w:val="28"/>
          <w:u w:val="single"/>
        </w:rPr>
        <w:t>94</w:t>
      </w:r>
    </w:p>
    <w:p w:rsidR="0083790D" w:rsidRDefault="0083790D" w:rsidP="0083790D">
      <w:pPr>
        <w:jc w:val="center"/>
        <w:rPr>
          <w:sz w:val="48"/>
        </w:rPr>
      </w:pPr>
    </w:p>
    <w:p w:rsidR="0083790D" w:rsidRDefault="0083790D" w:rsidP="0083790D">
      <w:pPr>
        <w:jc w:val="center"/>
        <w:rPr>
          <w:sz w:val="48"/>
        </w:rPr>
      </w:pPr>
    </w:p>
    <w:p w:rsidR="0083790D" w:rsidRPr="003725B2" w:rsidRDefault="0083790D" w:rsidP="008379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5B2">
        <w:rPr>
          <w:rFonts w:ascii="Times New Roman" w:hAnsi="Times New Roman" w:cs="Times New Roman"/>
          <w:sz w:val="28"/>
          <w:szCs w:val="28"/>
        </w:rPr>
        <w:t>ПАСПОРТ</w:t>
      </w:r>
    </w:p>
    <w:p w:rsidR="0083790D" w:rsidRDefault="0083790D" w:rsidP="008379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3725B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E5E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СОХРАНЕНИЕ ЗДОРОВЬЯ И ФОРМИРОВАНИЯ ЗДОРОВОГО ОБРАЗА ЖИЗНИ</w:t>
      </w:r>
      <w:r w:rsidR="00E86395">
        <w:rPr>
          <w:rFonts w:ascii="Times New Roman" w:hAnsi="Times New Roman" w:cs="Times New Roman"/>
          <w:sz w:val="28"/>
          <w:szCs w:val="28"/>
        </w:rPr>
        <w:t xml:space="preserve"> НАСЕЛЕНИЯ ВОЛОДАРСКОГО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2019-2021</w:t>
      </w:r>
      <w:r w:rsidR="00E8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E86395">
        <w:rPr>
          <w:rFonts w:ascii="Times New Roman" w:hAnsi="Times New Roman" w:cs="Times New Roman"/>
          <w:sz w:val="28"/>
          <w:szCs w:val="28"/>
        </w:rPr>
        <w:t>.</w:t>
      </w:r>
      <w:r w:rsidR="005E5EB0">
        <w:rPr>
          <w:rFonts w:ascii="Times New Roman" w:hAnsi="Times New Roman" w:cs="Times New Roman"/>
          <w:sz w:val="28"/>
          <w:szCs w:val="28"/>
        </w:rPr>
        <w:t>»</w:t>
      </w:r>
    </w:p>
    <w:p w:rsidR="0083790D" w:rsidRPr="003725B2" w:rsidRDefault="0083790D" w:rsidP="008379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83790D" w:rsidRPr="003725B2" w:rsidTr="00FD6001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2"/>
              <w:jc w:val="both"/>
              <w:rPr>
                <w:sz w:val="24"/>
                <w:szCs w:val="24"/>
              </w:rPr>
            </w:pPr>
            <w:r w:rsidRPr="00C91DFB">
              <w:rPr>
                <w:sz w:val="24"/>
                <w:szCs w:val="24"/>
              </w:rPr>
              <w:t xml:space="preserve">муниципальная программа </w:t>
            </w:r>
            <w:r w:rsidR="005E5EB0">
              <w:rPr>
                <w:sz w:val="24"/>
                <w:szCs w:val="24"/>
              </w:rPr>
              <w:t>«</w:t>
            </w:r>
            <w:r w:rsidRPr="00C91DFB">
              <w:rPr>
                <w:sz w:val="24"/>
                <w:szCs w:val="24"/>
              </w:rPr>
              <w:t>Сохранение здоровья и формирование здорового образа жизни населения Володарского района</w:t>
            </w:r>
            <w:r w:rsidR="005E5EB0">
              <w:rPr>
                <w:sz w:val="24"/>
                <w:szCs w:val="24"/>
              </w:rPr>
              <w:t>»</w:t>
            </w:r>
            <w:r w:rsidRPr="00C91DFB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9</w:t>
            </w:r>
            <w:r w:rsidRPr="00C91DF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C91DFB">
              <w:rPr>
                <w:sz w:val="24"/>
                <w:szCs w:val="24"/>
              </w:rPr>
              <w:t>гг</w:t>
            </w:r>
            <w:r w:rsidR="005E5EB0">
              <w:rPr>
                <w:b w:val="0"/>
                <w:sz w:val="24"/>
                <w:szCs w:val="24"/>
              </w:rPr>
              <w:t>»</w:t>
            </w:r>
            <w:r w:rsidRPr="00C91DFB">
              <w:rPr>
                <w:b w:val="0"/>
                <w:sz w:val="24"/>
                <w:szCs w:val="24"/>
              </w:rPr>
              <w:t xml:space="preserve"> </w:t>
            </w:r>
            <w:r w:rsidRPr="00C91DFB">
              <w:rPr>
                <w:sz w:val="24"/>
                <w:szCs w:val="24"/>
              </w:rPr>
              <w:t>(далее Программа)</w:t>
            </w:r>
          </w:p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3790D" w:rsidRPr="003725B2" w:rsidTr="00FD6001">
        <w:trPr>
          <w:trHeight w:val="227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формирование здорового образа жизни населения района и развитие массового спорта.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 здоровья, профилактика  заболеваний  и  </w:t>
            </w:r>
            <w:proofErr w:type="spell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- формирование  потребности  в   регулярных   занятиях физической культурой и спортом, создание  для  этого необходимых условий.    </w:t>
            </w:r>
          </w:p>
        </w:tc>
      </w:tr>
      <w:tr w:rsidR="0083790D" w:rsidRPr="003725B2" w:rsidTr="00FD6001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физической культуры и спорта среди людей с ограниченными возможностями, инвалидов, детей и подростков группы риска. </w:t>
            </w:r>
          </w:p>
          <w:p w:rsidR="0083790D" w:rsidRPr="00C91DFB" w:rsidRDefault="0083790D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5. Укрепление материально-технической базы.       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деятельности Комитета по физической культуре и спорту администрации МО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и его структурных подразделений,  посредством поддержания установленных законодательством служебных потребностей его персонала.</w:t>
            </w:r>
          </w:p>
          <w:p w:rsidR="0083790D" w:rsidRPr="00E86395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3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86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3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Организация содержательного досуга средствами спорта, систематические занятия спортом населения .</w:t>
            </w:r>
          </w:p>
          <w:p w:rsidR="0083790D" w:rsidRPr="00C91DFB" w:rsidRDefault="0083790D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C91DFB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1D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</w:t>
            </w:r>
            <w:r w:rsidR="005E5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Володарский район, обеспечение социальной адаптации мигрантов, профилактику межнациональных (межэтнических) конфликтов</w:t>
            </w:r>
            <w:r w:rsidR="005E5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790D" w:rsidRPr="003725B2" w:rsidTr="00FD6001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90D" w:rsidRPr="003725B2" w:rsidTr="00FD6001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</w:tc>
      </w:tr>
      <w:tr w:rsidR="0083790D" w:rsidRPr="003725B2" w:rsidTr="00FD6001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гг.                                     </w:t>
            </w:r>
          </w:p>
        </w:tc>
      </w:tr>
      <w:tr w:rsidR="0083790D" w:rsidRPr="003725B2" w:rsidTr="00FD6001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C91DFB">
              <w:rPr>
                <w:b w:val="0"/>
                <w:sz w:val="24"/>
                <w:szCs w:val="24"/>
              </w:rPr>
              <w:t xml:space="preserve">Подпрограмма  </w:t>
            </w:r>
            <w:r w:rsidR="005E5EB0">
              <w:rPr>
                <w:b w:val="0"/>
                <w:sz w:val="24"/>
                <w:szCs w:val="24"/>
              </w:rPr>
              <w:t>«</w:t>
            </w:r>
            <w:r w:rsidRPr="00C91DFB">
              <w:rPr>
                <w:b w:val="0"/>
                <w:sz w:val="24"/>
                <w:szCs w:val="24"/>
              </w:rPr>
              <w:t>Создание  условий для развития  физической культуры и спорта</w:t>
            </w:r>
            <w:r w:rsidR="005E5EB0">
              <w:rPr>
                <w:b w:val="0"/>
                <w:sz w:val="24"/>
                <w:szCs w:val="24"/>
              </w:rPr>
              <w:t>»</w:t>
            </w:r>
            <w:r w:rsidRPr="00C91DFB">
              <w:rPr>
                <w:b w:val="0"/>
                <w:sz w:val="24"/>
                <w:szCs w:val="24"/>
              </w:rPr>
              <w:t xml:space="preserve"> </w:t>
            </w:r>
          </w:p>
          <w:p w:rsidR="0083790D" w:rsidRPr="00C91DFB" w:rsidRDefault="0083790D" w:rsidP="00FD6001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Расширение сети  и укрепление материально-технической базы спортивных сооружений и зданий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90D" w:rsidRPr="00C91DFB" w:rsidRDefault="0083790D" w:rsidP="00FD6001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МО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в сфере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="00E86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90D" w:rsidRPr="00C91DFB" w:rsidRDefault="0083790D" w:rsidP="00FD6001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спортивно-массовых и физкультурно-оздоровительных    комплексных мероприятий в Володарском  районе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90D" w:rsidRPr="003725B2" w:rsidTr="00FD6001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муниципальной 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83790D" w:rsidRPr="003725B2" w:rsidTr="00FD6001">
        <w:trPr>
          <w:trHeight w:val="396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3790D" w:rsidRPr="003725B2" w:rsidTr="00FD6001">
        <w:trPr>
          <w:trHeight w:val="97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61873,50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21592,50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20140,50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20140,50</w:t>
            </w:r>
          </w:p>
        </w:tc>
      </w:tr>
      <w:tr w:rsidR="0083790D" w:rsidRPr="003725B2" w:rsidTr="00FD6001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5E5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60340,50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21081,50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19629,50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19629,50</w:t>
            </w:r>
          </w:p>
        </w:tc>
      </w:tr>
      <w:tr w:rsidR="0083790D" w:rsidRPr="003725B2" w:rsidTr="00FD6001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rPr>
                <w:szCs w:val="24"/>
              </w:rPr>
            </w:pPr>
          </w:p>
        </w:tc>
      </w:tr>
      <w:tr w:rsidR="0083790D" w:rsidRPr="003725B2" w:rsidTr="00FD6001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</w:tr>
      <w:tr w:rsidR="0083790D" w:rsidRPr="003725B2" w:rsidTr="00FD6001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DFB">
              <w:rPr>
                <w:szCs w:val="24"/>
              </w:rPr>
              <w:t xml:space="preserve"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 </w:t>
            </w:r>
          </w:p>
        </w:tc>
      </w:tr>
    </w:tbl>
    <w:p w:rsidR="0083790D" w:rsidRPr="003725B2" w:rsidRDefault="0083790D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83790D">
      <w:pPr>
        <w:jc w:val="center"/>
        <w:rPr>
          <w:b/>
          <w:sz w:val="28"/>
          <w:szCs w:val="28"/>
        </w:rPr>
      </w:pPr>
    </w:p>
    <w:p w:rsidR="0083790D" w:rsidRDefault="0083790D" w:rsidP="00E86395">
      <w:pPr>
        <w:ind w:firstLine="851"/>
        <w:jc w:val="center"/>
        <w:rPr>
          <w:b/>
          <w:sz w:val="28"/>
          <w:szCs w:val="28"/>
        </w:rPr>
      </w:pPr>
      <w:r w:rsidRPr="00E86395">
        <w:rPr>
          <w:b/>
          <w:sz w:val="28"/>
          <w:szCs w:val="28"/>
        </w:rPr>
        <w:lastRenderedPageBreak/>
        <w:t xml:space="preserve">Раздел 2. Общая характеристика  реализации муниципальной программы </w:t>
      </w:r>
      <w:r w:rsidRPr="00E86395">
        <w:rPr>
          <w:sz w:val="28"/>
          <w:szCs w:val="28"/>
        </w:rPr>
        <w:t xml:space="preserve"> </w:t>
      </w:r>
      <w:r w:rsidR="005E5EB0" w:rsidRPr="00E86395">
        <w:rPr>
          <w:b/>
          <w:sz w:val="28"/>
          <w:szCs w:val="28"/>
        </w:rPr>
        <w:t>«</w:t>
      </w:r>
      <w:r w:rsidRPr="00E86395">
        <w:rPr>
          <w:b/>
          <w:sz w:val="28"/>
          <w:szCs w:val="28"/>
        </w:rPr>
        <w:t>Сохранение здоровья и формирование здорового образа жизни населения Володарского района</w:t>
      </w:r>
      <w:r w:rsidR="005E5EB0" w:rsidRPr="00E86395">
        <w:rPr>
          <w:b/>
          <w:sz w:val="28"/>
          <w:szCs w:val="28"/>
        </w:rPr>
        <w:t>»</w:t>
      </w:r>
      <w:r w:rsidRPr="00E86395">
        <w:rPr>
          <w:b/>
          <w:sz w:val="28"/>
          <w:szCs w:val="28"/>
        </w:rPr>
        <w:t xml:space="preserve"> на 2019-2021</w:t>
      </w:r>
      <w:r w:rsidR="00E86395">
        <w:rPr>
          <w:b/>
          <w:sz w:val="28"/>
          <w:szCs w:val="28"/>
        </w:rPr>
        <w:t xml:space="preserve"> </w:t>
      </w:r>
      <w:r w:rsidRPr="00E86395">
        <w:rPr>
          <w:b/>
          <w:sz w:val="28"/>
          <w:szCs w:val="28"/>
        </w:rPr>
        <w:t>гг</w:t>
      </w:r>
      <w:r w:rsidR="00E86395">
        <w:rPr>
          <w:b/>
          <w:sz w:val="28"/>
          <w:szCs w:val="28"/>
        </w:rPr>
        <w:t>.</w:t>
      </w:r>
      <w:r w:rsidR="005E5EB0" w:rsidRPr="00E86395">
        <w:rPr>
          <w:b/>
          <w:sz w:val="28"/>
          <w:szCs w:val="28"/>
        </w:rPr>
        <w:t>»</w:t>
      </w:r>
    </w:p>
    <w:p w:rsidR="00E86395" w:rsidRPr="00E86395" w:rsidRDefault="00E86395" w:rsidP="00E86395">
      <w:pPr>
        <w:ind w:firstLine="851"/>
        <w:jc w:val="center"/>
        <w:rPr>
          <w:b/>
          <w:sz w:val="28"/>
          <w:szCs w:val="28"/>
        </w:rPr>
      </w:pP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Главной целью экономического и социального развития муниципального образования </w:t>
      </w:r>
      <w:r w:rsidR="005E5EB0" w:rsidRPr="00E86395">
        <w:rPr>
          <w:sz w:val="28"/>
          <w:szCs w:val="28"/>
        </w:rPr>
        <w:t>«</w:t>
      </w:r>
      <w:r w:rsidRPr="00E86395">
        <w:rPr>
          <w:sz w:val="28"/>
          <w:szCs w:val="28"/>
        </w:rPr>
        <w:t>Володарский район</w:t>
      </w:r>
      <w:r w:rsidR="005E5EB0" w:rsidRPr="00E86395">
        <w:rPr>
          <w:sz w:val="28"/>
          <w:szCs w:val="28"/>
        </w:rPr>
        <w:t>»</w:t>
      </w:r>
      <w:r w:rsidRPr="00E86395">
        <w:rPr>
          <w:sz w:val="28"/>
          <w:szCs w:val="28"/>
        </w:rPr>
        <w:t xml:space="preserve">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32% от общей численности  населения района. На сегодняшний день в районе функционирует 41 спортивных сооружений. 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-отсутствие материальной поддержки спортивных учреждений, действующих на территории района,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-слабая организация физкультурно-массовой работы на территориях сельских поселений,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-отсутствие специалистов по работе с населением на территориях сельских поселений,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-социальная поддержка спортсменов и спортивных работников, 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</w:t>
      </w:r>
      <w:r w:rsidR="005E5EB0" w:rsidRPr="00E86395">
        <w:rPr>
          <w:sz w:val="28"/>
          <w:szCs w:val="28"/>
        </w:rPr>
        <w:t>«</w:t>
      </w:r>
      <w:r w:rsidRPr="00E86395">
        <w:rPr>
          <w:sz w:val="28"/>
          <w:szCs w:val="28"/>
        </w:rPr>
        <w:t>Володарский район</w:t>
      </w:r>
      <w:r w:rsidR="005E5EB0" w:rsidRPr="00E86395">
        <w:rPr>
          <w:sz w:val="28"/>
          <w:szCs w:val="28"/>
        </w:rPr>
        <w:t>»</w:t>
      </w:r>
    </w:p>
    <w:p w:rsidR="0083790D" w:rsidRPr="00E86395" w:rsidRDefault="0083790D" w:rsidP="00E86395">
      <w:pPr>
        <w:pStyle w:val="2"/>
        <w:ind w:firstLine="851"/>
        <w:jc w:val="left"/>
        <w:rPr>
          <w:szCs w:val="28"/>
        </w:rPr>
      </w:pPr>
      <w:r w:rsidRPr="00E86395">
        <w:rPr>
          <w:szCs w:val="28"/>
        </w:rPr>
        <w:t xml:space="preserve">            Целями муниципальной  Программы  </w:t>
      </w:r>
      <w:r w:rsidRPr="00E86395">
        <w:rPr>
          <w:b w:val="0"/>
          <w:szCs w:val="28"/>
        </w:rPr>
        <w:t>являются</w:t>
      </w:r>
      <w:r w:rsidRPr="00E86395">
        <w:rPr>
          <w:szCs w:val="28"/>
        </w:rPr>
        <w:t>:</w:t>
      </w:r>
    </w:p>
    <w:p w:rsidR="0083790D" w:rsidRPr="00E86395" w:rsidRDefault="0083790D" w:rsidP="00E863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83790D" w:rsidRPr="00E86395" w:rsidRDefault="0083790D" w:rsidP="00E863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- укрепление  здоровья, профилактика  заболеваний  и  </w:t>
      </w:r>
      <w:proofErr w:type="spellStart"/>
      <w:r w:rsidRPr="00E8639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86395">
        <w:rPr>
          <w:rFonts w:ascii="Times New Roman" w:hAnsi="Times New Roman" w:cs="Times New Roman"/>
          <w:sz w:val="28"/>
          <w:szCs w:val="28"/>
        </w:rPr>
        <w:t xml:space="preserve">  поведения молодежи, адаптации к  условиям  современной  жизни, </w:t>
      </w:r>
    </w:p>
    <w:p w:rsidR="0083790D" w:rsidRPr="00E86395" w:rsidRDefault="0083790D" w:rsidP="00E863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395">
        <w:rPr>
          <w:rFonts w:ascii="Times New Roman" w:hAnsi="Times New Roman" w:cs="Times New Roman"/>
          <w:sz w:val="28"/>
          <w:szCs w:val="28"/>
        </w:rPr>
        <w:lastRenderedPageBreak/>
        <w:t>-формирование  потребности  в   регулярных   занятиях физической культурой и спортом, создание  для  этого необходимых условий.</w:t>
      </w:r>
      <w:r w:rsidRPr="00E8639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</w:p>
    <w:p w:rsidR="0083790D" w:rsidRPr="00E86395" w:rsidRDefault="0083790D" w:rsidP="00E86395">
      <w:pPr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           </w:t>
      </w:r>
    </w:p>
    <w:p w:rsidR="0083790D" w:rsidRPr="00E86395" w:rsidRDefault="0083790D" w:rsidP="00E86395">
      <w:pPr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Реализация Программы позволит решить следующие задачи: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>Подготовка сборных команд Володарского района для их успешного выступления на соревнованиях.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</w:t>
      </w:r>
      <w:proofErr w:type="spellStart"/>
      <w:r w:rsidRPr="00E86395">
        <w:rPr>
          <w:rFonts w:ascii="Times New Roman" w:hAnsi="Times New Roman" w:cs="Times New Roman"/>
          <w:sz w:val="28"/>
          <w:szCs w:val="28"/>
        </w:rPr>
        <w:t>инвалидов,людей</w:t>
      </w:r>
      <w:proofErr w:type="spellEnd"/>
      <w:r w:rsidRPr="00E8639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базы.       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системы управления физической культурой и спортом.               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>Пропаганда и популяризация физической культуры и спорта.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Комитета по физической культуре и спорту администрации  МО </w:t>
      </w:r>
      <w:r w:rsidR="005E5EB0" w:rsidRPr="00E86395">
        <w:rPr>
          <w:rFonts w:ascii="Times New Roman" w:hAnsi="Times New Roman" w:cs="Times New Roman"/>
          <w:sz w:val="28"/>
          <w:szCs w:val="28"/>
        </w:rPr>
        <w:t>«</w:t>
      </w:r>
      <w:r w:rsidRPr="00E86395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5E5EB0" w:rsidRPr="00E86395">
        <w:rPr>
          <w:rFonts w:ascii="Times New Roman" w:hAnsi="Times New Roman" w:cs="Times New Roman"/>
          <w:sz w:val="28"/>
          <w:szCs w:val="28"/>
        </w:rPr>
        <w:t>»</w:t>
      </w:r>
      <w:r w:rsidRPr="00E86395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83790D" w:rsidRPr="00E86395" w:rsidRDefault="0083790D" w:rsidP="00E86395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 xml:space="preserve"> </w:t>
      </w:r>
      <w:r w:rsidRPr="00E86395">
        <w:rPr>
          <w:rStyle w:val="a4"/>
          <w:rFonts w:ascii="Times New Roman" w:hAnsi="Times New Roman" w:cs="Times New Roman"/>
          <w:sz w:val="28"/>
          <w:szCs w:val="28"/>
        </w:rPr>
        <w:t>Организация содержательного досуга средствами спорта, систематические занятия спортом населения.</w:t>
      </w:r>
    </w:p>
    <w:p w:rsidR="0083790D" w:rsidRPr="00E86395" w:rsidRDefault="0083790D" w:rsidP="00E86395">
      <w:pPr>
        <w:pStyle w:val="2"/>
        <w:ind w:firstLine="851"/>
        <w:jc w:val="both"/>
        <w:rPr>
          <w:b w:val="0"/>
          <w:szCs w:val="28"/>
        </w:rPr>
      </w:pPr>
      <w:r w:rsidRPr="00E86395">
        <w:rPr>
          <w:szCs w:val="28"/>
        </w:rPr>
        <w:t xml:space="preserve">Программа состоит из четырех подпрограмм:   </w:t>
      </w:r>
      <w:r w:rsidRPr="00E86395">
        <w:rPr>
          <w:b w:val="0"/>
          <w:szCs w:val="28"/>
        </w:rPr>
        <w:t xml:space="preserve">Подпрограмма </w:t>
      </w:r>
      <w:r w:rsidR="005E5EB0" w:rsidRPr="00E86395">
        <w:rPr>
          <w:b w:val="0"/>
          <w:szCs w:val="28"/>
        </w:rPr>
        <w:t>«</w:t>
      </w:r>
      <w:r w:rsidRPr="00E86395">
        <w:rPr>
          <w:b w:val="0"/>
          <w:szCs w:val="28"/>
        </w:rPr>
        <w:t>Создание условий для развития физической культуры и спорта</w:t>
      </w:r>
      <w:r w:rsidR="005E5EB0" w:rsidRPr="00E86395">
        <w:rPr>
          <w:b w:val="0"/>
          <w:szCs w:val="28"/>
        </w:rPr>
        <w:t>»</w:t>
      </w:r>
      <w:r w:rsidRPr="00E86395">
        <w:rPr>
          <w:b w:val="0"/>
          <w:szCs w:val="28"/>
        </w:rPr>
        <w:t xml:space="preserve">, </w:t>
      </w:r>
      <w:r w:rsidRPr="00E86395">
        <w:rPr>
          <w:szCs w:val="28"/>
        </w:rPr>
        <w:t xml:space="preserve"> </w:t>
      </w:r>
      <w:r w:rsidRPr="00E86395">
        <w:rPr>
          <w:b w:val="0"/>
          <w:szCs w:val="28"/>
        </w:rPr>
        <w:t xml:space="preserve">Подпрограмма  </w:t>
      </w:r>
      <w:r w:rsidR="005E5EB0" w:rsidRPr="00E86395">
        <w:rPr>
          <w:b w:val="0"/>
          <w:szCs w:val="28"/>
        </w:rPr>
        <w:t>«</w:t>
      </w:r>
      <w:r w:rsidRPr="00E86395">
        <w:rPr>
          <w:b w:val="0"/>
          <w:szCs w:val="28"/>
        </w:rPr>
        <w:t>Расширение сети  спортивных сооружений и укрепление материально-технической базы</w:t>
      </w:r>
      <w:r w:rsidR="005E5EB0" w:rsidRPr="00E86395">
        <w:rPr>
          <w:b w:val="0"/>
          <w:szCs w:val="28"/>
        </w:rPr>
        <w:t>»</w:t>
      </w:r>
      <w:r w:rsidRPr="00E86395">
        <w:rPr>
          <w:b w:val="0"/>
          <w:szCs w:val="28"/>
        </w:rPr>
        <w:t xml:space="preserve"> и  Подпрограмма </w:t>
      </w:r>
      <w:r w:rsidR="005E5EB0" w:rsidRPr="00E86395">
        <w:rPr>
          <w:b w:val="0"/>
          <w:szCs w:val="28"/>
        </w:rPr>
        <w:t>«</w:t>
      </w:r>
      <w:r w:rsidRPr="00E86395">
        <w:rPr>
          <w:b w:val="0"/>
          <w:szCs w:val="28"/>
        </w:rPr>
        <w:t xml:space="preserve">Повышение эффективности деятельности администрации МО </w:t>
      </w:r>
      <w:r w:rsidR="005E5EB0" w:rsidRPr="00E86395">
        <w:rPr>
          <w:b w:val="0"/>
          <w:szCs w:val="28"/>
        </w:rPr>
        <w:t>«</w:t>
      </w:r>
      <w:r w:rsidRPr="00E86395">
        <w:rPr>
          <w:b w:val="0"/>
          <w:szCs w:val="28"/>
        </w:rPr>
        <w:t>Володарский район</w:t>
      </w:r>
      <w:r w:rsidR="005E5EB0" w:rsidRPr="00E86395">
        <w:rPr>
          <w:b w:val="0"/>
          <w:szCs w:val="28"/>
        </w:rPr>
        <w:t>»</w:t>
      </w:r>
      <w:r w:rsidRPr="00E86395">
        <w:rPr>
          <w:b w:val="0"/>
          <w:szCs w:val="28"/>
        </w:rPr>
        <w:t xml:space="preserve"> в сфере </w:t>
      </w:r>
      <w:r w:rsidR="005E5EB0" w:rsidRPr="00E86395">
        <w:rPr>
          <w:b w:val="0"/>
          <w:szCs w:val="28"/>
        </w:rPr>
        <w:t>«</w:t>
      </w:r>
      <w:r w:rsidRPr="00E86395">
        <w:rPr>
          <w:b w:val="0"/>
          <w:szCs w:val="28"/>
        </w:rPr>
        <w:t>Физическая культура и спорт</w:t>
      </w:r>
      <w:r w:rsidR="005E5EB0" w:rsidRPr="00E86395">
        <w:rPr>
          <w:b w:val="0"/>
          <w:szCs w:val="28"/>
        </w:rPr>
        <w:t>»</w:t>
      </w:r>
      <w:r w:rsidRPr="00E86395">
        <w:rPr>
          <w:b w:val="0"/>
          <w:szCs w:val="28"/>
        </w:rPr>
        <w:t xml:space="preserve">, Подпрограмма </w:t>
      </w:r>
      <w:r w:rsidR="005E5EB0" w:rsidRPr="00E86395">
        <w:rPr>
          <w:b w:val="0"/>
          <w:szCs w:val="28"/>
        </w:rPr>
        <w:t>«</w:t>
      </w:r>
      <w:r w:rsidRPr="00E86395">
        <w:rPr>
          <w:b w:val="0"/>
          <w:szCs w:val="28"/>
        </w:rPr>
        <w:t>Организация и проведение  спортивно-массовых и физкультурно-оздоровительных    комплексных мероприятий в Володарском  районе</w:t>
      </w:r>
      <w:r w:rsidR="005E5EB0" w:rsidRPr="00E86395">
        <w:rPr>
          <w:b w:val="0"/>
          <w:szCs w:val="28"/>
        </w:rPr>
        <w:t>»«</w:t>
      </w:r>
      <w:r w:rsidRPr="00E86395">
        <w:rPr>
          <w:b w:val="0"/>
          <w:szCs w:val="28"/>
        </w:rPr>
        <w:t>.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Реализация Программы позволит к концу 2019 г: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 объединить усилия учреждений в области  развития массовой физической культуры и спорта района;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 увеличить количество жителей района, регулярно занимающихся физической культурой и спортом;</w:t>
      </w:r>
    </w:p>
    <w:p w:rsidR="0083790D" w:rsidRPr="00E86395" w:rsidRDefault="0083790D" w:rsidP="00E863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-увеличить количество участников спортивных и физкультурно-массовых мероприятий, проводимых на территории муниципального образования </w:t>
      </w:r>
      <w:r w:rsidR="005E5EB0" w:rsidRPr="00E86395">
        <w:rPr>
          <w:sz w:val="28"/>
          <w:szCs w:val="28"/>
        </w:rPr>
        <w:t>«</w:t>
      </w:r>
      <w:r w:rsidRPr="00E86395">
        <w:rPr>
          <w:sz w:val="28"/>
          <w:szCs w:val="28"/>
        </w:rPr>
        <w:t>Володарский район</w:t>
      </w:r>
      <w:r w:rsidR="005E5EB0" w:rsidRPr="00E86395">
        <w:rPr>
          <w:sz w:val="28"/>
          <w:szCs w:val="28"/>
        </w:rPr>
        <w:t>»</w:t>
      </w:r>
      <w:r w:rsidRPr="00E86395">
        <w:rPr>
          <w:sz w:val="28"/>
          <w:szCs w:val="28"/>
        </w:rPr>
        <w:t>;</w:t>
      </w:r>
    </w:p>
    <w:p w:rsidR="0083790D" w:rsidRPr="00E86395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 улучшить материальную базу для занятий физической культурой и спортом по месту жительства;</w:t>
      </w:r>
    </w:p>
    <w:p w:rsidR="0083790D" w:rsidRPr="00E86395" w:rsidRDefault="0083790D" w:rsidP="00E863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lastRenderedPageBreak/>
        <w:t>-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83790D" w:rsidRPr="00E86395" w:rsidRDefault="0083790D" w:rsidP="00E86395">
      <w:pPr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 создать условия для повышения качества исполнения должностных обязанностей и выполнения государственных функций;</w:t>
      </w:r>
    </w:p>
    <w:p w:rsidR="0083790D" w:rsidRPr="00E86395" w:rsidRDefault="0083790D" w:rsidP="00E86395">
      <w:pPr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>-  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83790D" w:rsidRPr="00E86395" w:rsidRDefault="0083790D" w:rsidP="00E863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95">
        <w:rPr>
          <w:rFonts w:ascii="Times New Roman" w:hAnsi="Times New Roman" w:cs="Times New Roman"/>
          <w:sz w:val="28"/>
          <w:szCs w:val="28"/>
        </w:rPr>
        <w:t>-улучшить информационное обеспечение процессов физической культуры и спорта.</w:t>
      </w:r>
    </w:p>
    <w:p w:rsidR="0083790D" w:rsidRDefault="0083790D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395">
        <w:rPr>
          <w:sz w:val="28"/>
          <w:szCs w:val="28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FD6001" w:rsidRPr="00E86395" w:rsidRDefault="00FD6001" w:rsidP="00E86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90D" w:rsidRDefault="0083790D" w:rsidP="00E8639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E86395">
        <w:rPr>
          <w:b/>
          <w:sz w:val="28"/>
          <w:szCs w:val="28"/>
        </w:rPr>
        <w:t>Целевые индикаторы  и показатели Программы</w:t>
      </w:r>
    </w:p>
    <w:p w:rsidR="00FD6001" w:rsidRPr="00E86395" w:rsidRDefault="00FD6001" w:rsidP="00E8639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268"/>
      </w:tblGrid>
      <w:tr w:rsidR="0083790D" w:rsidRPr="00C91DFB" w:rsidTr="00FD6001">
        <w:trPr>
          <w:trHeight w:val="393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C91DFB">
              <w:rPr>
                <w:szCs w:val="24"/>
              </w:rPr>
              <w:t xml:space="preserve">г. </w:t>
            </w:r>
            <w:r w:rsidRPr="00C91DFB">
              <w:rPr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C91DFB">
              <w:rPr>
                <w:szCs w:val="24"/>
              </w:rPr>
              <w:t xml:space="preserve"> г. </w:t>
            </w:r>
            <w:r w:rsidRPr="00C91DFB">
              <w:rPr>
                <w:szCs w:val="24"/>
              </w:rPr>
              <w:br/>
              <w:t>(прогноз)</w:t>
            </w:r>
          </w:p>
        </w:tc>
      </w:tr>
      <w:tr w:rsidR="0083790D" w:rsidRPr="00C91DFB" w:rsidTr="00FD6001">
        <w:trPr>
          <w:trHeight w:val="785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DFB">
              <w:rPr>
                <w:szCs w:val="24"/>
              </w:rPr>
              <w:t>Численность         населения,</w:t>
            </w:r>
            <w:r w:rsidRPr="00C91DFB">
              <w:rPr>
                <w:szCs w:val="24"/>
              </w:rPr>
              <w:br/>
              <w:t>систематически   занимающегося</w:t>
            </w:r>
            <w:r w:rsidRPr="00C91DFB">
              <w:rPr>
                <w:szCs w:val="24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34%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36%</w:t>
            </w:r>
          </w:p>
        </w:tc>
      </w:tr>
      <w:tr w:rsidR="0083790D" w:rsidRPr="00C91DFB" w:rsidTr="00FD6001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55</w:t>
            </w:r>
          </w:p>
        </w:tc>
      </w:tr>
      <w:tr w:rsidR="0083790D" w:rsidRPr="00C91DFB" w:rsidTr="00FD6001">
        <w:trPr>
          <w:trHeight w:val="537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>Количество          проводимых</w:t>
            </w:r>
            <w:r w:rsidRPr="00C91DFB">
              <w:rPr>
                <w:szCs w:val="24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75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80</w:t>
            </w:r>
          </w:p>
        </w:tc>
      </w:tr>
      <w:tr w:rsidR="0083790D" w:rsidRPr="00C91DFB" w:rsidTr="00FD6001">
        <w:trPr>
          <w:trHeight w:val="65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3790D" w:rsidRPr="00C91DFB" w:rsidTr="00FD6001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занимающихся детей в возрасте 6-17 лет в учреждениях дополнительного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 спортивной направленности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0D" w:rsidRPr="00C91DFB" w:rsidRDefault="0083790D" w:rsidP="00FD60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14</w:t>
            </w:r>
          </w:p>
        </w:tc>
      </w:tr>
    </w:tbl>
    <w:p w:rsidR="0083790D" w:rsidRPr="00C91DFB" w:rsidRDefault="0083790D" w:rsidP="0083790D">
      <w:pPr>
        <w:pStyle w:val="2"/>
        <w:rPr>
          <w:sz w:val="24"/>
          <w:szCs w:val="24"/>
        </w:rPr>
      </w:pPr>
    </w:p>
    <w:p w:rsidR="0083790D" w:rsidRPr="00FD6001" w:rsidRDefault="0083790D" w:rsidP="00FD60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6001">
        <w:rPr>
          <w:rFonts w:ascii="Times New Roman" w:hAnsi="Times New Roman" w:cs="Times New Roman"/>
          <w:bCs/>
          <w:sz w:val="28"/>
          <w:szCs w:val="28"/>
        </w:rPr>
        <w:t>В  ходе реализации  Программы возможно перераспределение средств по предусмотренным в нем мероприятиям.  М</w:t>
      </w:r>
      <w:r w:rsidRPr="00FD6001"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FD6001">
        <w:rPr>
          <w:rFonts w:ascii="Times New Roman" w:hAnsi="Times New Roman" w:cs="Times New Roman"/>
          <w:sz w:val="28"/>
          <w:szCs w:val="28"/>
        </w:rPr>
        <w:t xml:space="preserve">  Муниципальная программа реализуется за счет средств бюджета муниципального образования </w:t>
      </w:r>
      <w:r w:rsidR="005E5EB0" w:rsidRPr="00FD6001">
        <w:rPr>
          <w:rFonts w:ascii="Times New Roman" w:hAnsi="Times New Roman" w:cs="Times New Roman"/>
          <w:sz w:val="28"/>
          <w:szCs w:val="28"/>
        </w:rPr>
        <w:t>«</w:t>
      </w:r>
      <w:r w:rsidRPr="00FD6001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5E5EB0" w:rsidRPr="00FD6001">
        <w:rPr>
          <w:rFonts w:ascii="Times New Roman" w:hAnsi="Times New Roman" w:cs="Times New Roman"/>
          <w:sz w:val="28"/>
          <w:szCs w:val="28"/>
        </w:rPr>
        <w:t>»</w:t>
      </w:r>
      <w:r w:rsidRPr="00FD6001">
        <w:rPr>
          <w:rFonts w:ascii="Times New Roman" w:hAnsi="Times New Roman" w:cs="Times New Roman"/>
          <w:sz w:val="28"/>
          <w:szCs w:val="28"/>
        </w:rPr>
        <w:t xml:space="preserve">, внебюджетных источников  в объемах, установленных решением о бюджете  муниципального образования </w:t>
      </w:r>
      <w:r w:rsidR="005E5EB0" w:rsidRPr="00FD6001">
        <w:rPr>
          <w:rFonts w:ascii="Times New Roman" w:hAnsi="Times New Roman" w:cs="Times New Roman"/>
          <w:sz w:val="28"/>
          <w:szCs w:val="28"/>
        </w:rPr>
        <w:t>«</w:t>
      </w:r>
      <w:r w:rsidRPr="00FD6001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5E5EB0" w:rsidRPr="00FD6001">
        <w:rPr>
          <w:rFonts w:ascii="Times New Roman" w:hAnsi="Times New Roman" w:cs="Times New Roman"/>
          <w:sz w:val="28"/>
          <w:szCs w:val="28"/>
        </w:rPr>
        <w:t>»</w:t>
      </w:r>
      <w:r w:rsidRPr="00FD600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83790D" w:rsidRPr="00FD6001" w:rsidRDefault="0083790D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01">
        <w:rPr>
          <w:rFonts w:ascii="Times New Roman" w:hAnsi="Times New Roman" w:cs="Times New Roman"/>
          <w:sz w:val="28"/>
          <w:szCs w:val="28"/>
        </w:rPr>
        <w:t xml:space="preserve">Основным исполнителем  Программы является: Комитет по физической культуре и спорту  администрации муниципального образования </w:t>
      </w:r>
      <w:r w:rsidR="005E5EB0" w:rsidRPr="00FD6001">
        <w:rPr>
          <w:rFonts w:ascii="Times New Roman" w:hAnsi="Times New Roman" w:cs="Times New Roman"/>
          <w:sz w:val="28"/>
          <w:szCs w:val="28"/>
        </w:rPr>
        <w:t>«</w:t>
      </w:r>
      <w:r w:rsidRPr="00FD6001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5E5EB0" w:rsidRPr="00FD6001">
        <w:rPr>
          <w:rFonts w:ascii="Times New Roman" w:hAnsi="Times New Roman" w:cs="Times New Roman"/>
          <w:sz w:val="28"/>
          <w:szCs w:val="28"/>
        </w:rPr>
        <w:t>»</w:t>
      </w:r>
      <w:r w:rsidRPr="00FD6001">
        <w:rPr>
          <w:rFonts w:ascii="Times New Roman" w:hAnsi="Times New Roman" w:cs="Times New Roman"/>
          <w:sz w:val="28"/>
          <w:szCs w:val="28"/>
        </w:rPr>
        <w:t xml:space="preserve"> и подведомственные ему учреждения: МБУ ДО ДЮСШ п. Володарский, МБУ СФО Центр </w:t>
      </w:r>
      <w:r w:rsidR="005E5EB0" w:rsidRPr="00FD6001">
        <w:rPr>
          <w:rFonts w:ascii="Times New Roman" w:hAnsi="Times New Roman" w:cs="Times New Roman"/>
          <w:sz w:val="28"/>
          <w:szCs w:val="28"/>
        </w:rPr>
        <w:t>«</w:t>
      </w:r>
      <w:r w:rsidRPr="00FD6001">
        <w:rPr>
          <w:rFonts w:ascii="Times New Roman" w:hAnsi="Times New Roman" w:cs="Times New Roman"/>
          <w:sz w:val="28"/>
          <w:szCs w:val="28"/>
        </w:rPr>
        <w:t>Олимп</w:t>
      </w:r>
      <w:r w:rsidR="005E5EB0" w:rsidRPr="00FD6001">
        <w:rPr>
          <w:rFonts w:ascii="Times New Roman" w:hAnsi="Times New Roman" w:cs="Times New Roman"/>
          <w:sz w:val="28"/>
          <w:szCs w:val="28"/>
        </w:rPr>
        <w:t>»</w:t>
      </w:r>
      <w:r w:rsidRPr="00FD6001">
        <w:rPr>
          <w:rFonts w:ascii="Times New Roman" w:hAnsi="Times New Roman" w:cs="Times New Roman"/>
          <w:sz w:val="28"/>
          <w:szCs w:val="28"/>
        </w:rPr>
        <w:t>.</w:t>
      </w:r>
    </w:p>
    <w:p w:rsidR="0083790D" w:rsidRPr="00FD6001" w:rsidRDefault="0083790D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01">
        <w:rPr>
          <w:rFonts w:ascii="Times New Roman" w:hAnsi="Times New Roman" w:cs="Times New Roman"/>
          <w:sz w:val="28"/>
          <w:szCs w:val="28"/>
        </w:rPr>
        <w:t xml:space="preserve">          Общий контроль по реализации Программы осуществляет отдел экономического развития и муниципального заказа ФЭУ администрация муниципального образования </w:t>
      </w:r>
      <w:r w:rsidR="005E5EB0" w:rsidRPr="00FD6001">
        <w:rPr>
          <w:rFonts w:ascii="Times New Roman" w:hAnsi="Times New Roman" w:cs="Times New Roman"/>
          <w:sz w:val="28"/>
          <w:szCs w:val="28"/>
        </w:rPr>
        <w:t>«</w:t>
      </w:r>
      <w:r w:rsidRPr="00FD6001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5E5EB0" w:rsidRPr="00FD6001">
        <w:rPr>
          <w:rFonts w:ascii="Times New Roman" w:hAnsi="Times New Roman" w:cs="Times New Roman"/>
          <w:sz w:val="28"/>
          <w:szCs w:val="28"/>
        </w:rPr>
        <w:t>»</w:t>
      </w:r>
      <w:r w:rsidRPr="00FD6001">
        <w:rPr>
          <w:rFonts w:ascii="Times New Roman" w:hAnsi="Times New Roman" w:cs="Times New Roman"/>
          <w:sz w:val="28"/>
          <w:szCs w:val="28"/>
        </w:rPr>
        <w:t>.</w:t>
      </w:r>
    </w:p>
    <w:p w:rsidR="0083790D" w:rsidRDefault="0083790D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001">
        <w:rPr>
          <w:rFonts w:ascii="Times New Roman" w:hAnsi="Times New Roman" w:cs="Times New Roman"/>
          <w:sz w:val="28"/>
          <w:szCs w:val="28"/>
        </w:rPr>
        <w:lastRenderedPageBreak/>
        <w:t xml:space="preserve">            Контроль по ходу реализации Программы осуществляет заместитель </w:t>
      </w:r>
      <w:r w:rsidR="00FD6001">
        <w:rPr>
          <w:rFonts w:ascii="Times New Roman" w:hAnsi="Times New Roman" w:cs="Times New Roman"/>
          <w:sz w:val="28"/>
          <w:szCs w:val="28"/>
        </w:rPr>
        <w:t>г</w:t>
      </w:r>
      <w:r w:rsidRPr="00FD6001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</w:t>
      </w:r>
      <w:r w:rsidR="005E5EB0" w:rsidRPr="00FD6001">
        <w:rPr>
          <w:rFonts w:ascii="Times New Roman" w:hAnsi="Times New Roman" w:cs="Times New Roman"/>
          <w:sz w:val="28"/>
          <w:szCs w:val="28"/>
        </w:rPr>
        <w:t>«</w:t>
      </w:r>
      <w:r w:rsidRPr="00FD6001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5E5EB0" w:rsidRPr="00FD6001">
        <w:rPr>
          <w:rFonts w:ascii="Times New Roman" w:hAnsi="Times New Roman" w:cs="Times New Roman"/>
          <w:sz w:val="28"/>
          <w:szCs w:val="28"/>
        </w:rPr>
        <w:t>»</w:t>
      </w:r>
      <w:r w:rsidRPr="00FD6001">
        <w:rPr>
          <w:rFonts w:ascii="Times New Roman" w:hAnsi="Times New Roman" w:cs="Times New Roman"/>
          <w:sz w:val="28"/>
          <w:szCs w:val="28"/>
        </w:rPr>
        <w:t xml:space="preserve"> по социальной  политике.</w:t>
      </w:r>
    </w:p>
    <w:p w:rsidR="00FD6001" w:rsidRDefault="00FD6001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001" w:rsidRDefault="00FD6001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001" w:rsidRDefault="00FD6001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001" w:rsidRDefault="00FD6001" w:rsidP="00837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D6001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001" w:rsidRDefault="00FD6001" w:rsidP="00FD6001">
      <w:pPr>
        <w:pStyle w:val="2"/>
        <w:rPr>
          <w:szCs w:val="28"/>
        </w:rPr>
      </w:pPr>
      <w:r w:rsidRPr="00EB36F6">
        <w:rPr>
          <w:szCs w:val="28"/>
        </w:rPr>
        <w:lastRenderedPageBreak/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 физической культуры и спорта»</w:t>
      </w:r>
    </w:p>
    <w:p w:rsidR="00FD6001" w:rsidRPr="00942D8C" w:rsidRDefault="00FD6001" w:rsidP="00FD6001"/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  <w:gridCol w:w="160"/>
      </w:tblGrid>
      <w:tr w:rsidR="00FD6001" w:rsidRPr="00F23695" w:rsidTr="00FD6001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331311" w:rsidRDefault="00FD6001" w:rsidP="00FD6001">
            <w:pPr>
              <w:rPr>
                <w:szCs w:val="24"/>
              </w:rPr>
            </w:pPr>
            <w:r w:rsidRPr="00331311">
              <w:rPr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FD6001" w:rsidRPr="00F23695" w:rsidTr="00FD6001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населения района и развитие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D6001" w:rsidRPr="00017C01" w:rsidRDefault="00FD6001" w:rsidP="00FD6001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01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001" w:rsidRPr="00AB1105" w:rsidTr="00FD6001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B1105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FD6001" w:rsidRPr="00F23695" w:rsidTr="00FD6001">
        <w:trPr>
          <w:gridAfter w:val="1"/>
          <w:wAfter w:w="160" w:type="dxa"/>
          <w:cantSplit/>
          <w:trHeight w:val="11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Задачи  </w:t>
            </w:r>
            <w:r>
              <w:rPr>
                <w:sz w:val="24"/>
                <w:szCs w:val="24"/>
              </w:rPr>
              <w:t>п</w:t>
            </w:r>
            <w:r w:rsidRPr="00017C01">
              <w:rPr>
                <w:sz w:val="24"/>
                <w:szCs w:val="24"/>
              </w:rPr>
              <w:t>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017C01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334">
              <w:rPr>
                <w:rFonts w:ascii="Times New Roman" w:hAnsi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001" w:rsidRPr="00017C01" w:rsidRDefault="00FD6001" w:rsidP="00FD6001">
            <w:pPr>
              <w:adjustRightInd w:val="0"/>
              <w:jc w:val="both"/>
              <w:rPr>
                <w:szCs w:val="24"/>
              </w:rPr>
            </w:pPr>
            <w:r w:rsidRPr="00017C01">
              <w:rPr>
                <w:rStyle w:val="a4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FD6001" w:rsidRPr="00F23695" w:rsidTr="00FD6001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 подп</w:t>
            </w:r>
            <w:r w:rsidRPr="00017C01">
              <w:rPr>
                <w:sz w:val="24"/>
                <w:szCs w:val="24"/>
              </w:rPr>
              <w:t>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гг.</w:t>
            </w:r>
          </w:p>
        </w:tc>
      </w:tr>
      <w:tr w:rsidR="00FD6001" w:rsidRPr="00B15F63" w:rsidTr="00FD6001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7C01">
              <w:rPr>
                <w:sz w:val="24"/>
                <w:szCs w:val="24"/>
              </w:rPr>
              <w:t xml:space="preserve">сточники финансирования          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17C01">
              <w:rPr>
                <w:sz w:val="24"/>
                <w:szCs w:val="24"/>
              </w:rPr>
              <w:t>по годам реализации</w:t>
            </w:r>
            <w:r>
              <w:rPr>
                <w:sz w:val="24"/>
                <w:szCs w:val="24"/>
              </w:rPr>
              <w:t xml:space="preserve"> и главным распорядителям бюджетных средств</w:t>
            </w:r>
            <w:r w:rsidRPr="00017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  <w:r w:rsidRPr="00105265">
              <w:rPr>
                <w:sz w:val="22"/>
                <w:szCs w:val="22"/>
              </w:rPr>
              <w:t>" Сохранение здоровья и формирование здорового образа жизни</w:t>
            </w:r>
            <w:r>
              <w:rPr>
                <w:sz w:val="22"/>
                <w:szCs w:val="22"/>
              </w:rPr>
              <w:t xml:space="preserve"> населения Володарского района в</w:t>
            </w:r>
            <w:r w:rsidRPr="00105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2018-2020гг. </w:t>
            </w:r>
            <w:r w:rsidRPr="0010526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FD60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FD6001" w:rsidRPr="00B15F63" w:rsidTr="00FD6001">
        <w:trPr>
          <w:gridAfter w:val="1"/>
          <w:wAfter w:w="160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001" w:rsidRPr="00A342A9" w:rsidRDefault="00FD6001" w:rsidP="00FD6001">
            <w:pPr>
              <w:jc w:val="center"/>
              <w:rPr>
                <w:szCs w:val="24"/>
              </w:rPr>
            </w:pPr>
          </w:p>
          <w:p w:rsidR="00FD6001" w:rsidRPr="00A342A9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0419F3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D6001" w:rsidRPr="00B15F63" w:rsidTr="00FD6001">
        <w:trPr>
          <w:cantSplit/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pStyle w:val="ConsPlusCell"/>
              <w:rPr>
                <w:sz w:val="22"/>
                <w:szCs w:val="22"/>
              </w:rPr>
            </w:pPr>
            <w:r w:rsidRPr="00105265">
              <w:rPr>
                <w:sz w:val="22"/>
                <w:szCs w:val="22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853BC0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14 087,08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CC3982" w:rsidRDefault="00FD6001" w:rsidP="00FD6001">
            <w:pPr>
              <w:jc w:val="center"/>
              <w:rPr>
                <w:b/>
                <w:szCs w:val="24"/>
              </w:rPr>
            </w:pPr>
            <w:r w:rsidRPr="00CC3982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 xml:space="preserve"> </w:t>
            </w:r>
            <w:r w:rsidRPr="00CC3982">
              <w:rPr>
                <w:b/>
                <w:szCs w:val="24"/>
              </w:rPr>
              <w:t>087,08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CC3982" w:rsidRDefault="00FD6001" w:rsidP="00FD6001">
            <w:pPr>
              <w:jc w:val="center"/>
              <w:rPr>
                <w:b/>
                <w:szCs w:val="24"/>
              </w:rPr>
            </w:pPr>
            <w:r w:rsidRPr="00CC3982">
              <w:rPr>
                <w:b/>
                <w:szCs w:val="24"/>
              </w:rPr>
              <w:t>14</w:t>
            </w:r>
            <w:r>
              <w:rPr>
                <w:b/>
                <w:szCs w:val="24"/>
              </w:rPr>
              <w:t xml:space="preserve"> </w:t>
            </w:r>
            <w:r w:rsidRPr="00CC3982">
              <w:rPr>
                <w:b/>
                <w:szCs w:val="24"/>
              </w:rPr>
              <w:t>087,08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42 261,24</w:t>
            </w:r>
          </w:p>
        </w:tc>
        <w:tc>
          <w:tcPr>
            <w:tcW w:w="160" w:type="dxa"/>
          </w:tcPr>
          <w:p w:rsidR="00FD6001" w:rsidRPr="00853BC0" w:rsidRDefault="00FD6001" w:rsidP="00FD60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6001" w:rsidRPr="00B15F63" w:rsidTr="00FD6001">
        <w:trPr>
          <w:gridAfter w:val="1"/>
          <w:wAfter w:w="160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C00C39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0C39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53BC0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853BC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53BC0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13 576,08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13 576,08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13 576,08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40 728,24</w:t>
            </w:r>
          </w:p>
        </w:tc>
      </w:tr>
      <w:tr w:rsidR="00FD6001" w:rsidRPr="00B15F63" w:rsidTr="00FD6001">
        <w:trPr>
          <w:gridAfter w:val="1"/>
          <w:wAfter w:w="160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53BC0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01" w:rsidRPr="00B15F63" w:rsidTr="00FD6001">
        <w:trPr>
          <w:gridAfter w:val="1"/>
          <w:wAfter w:w="160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017C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853BC0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001" w:rsidRPr="00A342A9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1533,00</w:t>
            </w:r>
          </w:p>
        </w:tc>
      </w:tr>
      <w:tr w:rsidR="00FD6001" w:rsidRPr="00B15F63" w:rsidTr="00FD6001">
        <w:trPr>
          <w:gridAfter w:val="1"/>
          <w:wAfter w:w="160" w:type="dxa"/>
          <w:cantSplit/>
          <w:trHeight w:val="539"/>
        </w:trPr>
        <w:tc>
          <w:tcPr>
            <w:tcW w:w="15168" w:type="dxa"/>
            <w:gridSpan w:val="9"/>
            <w:tcBorders>
              <w:bottom w:val="nil"/>
            </w:tcBorders>
            <w:vAlign w:val="center"/>
          </w:tcPr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rPr>
                <w:sz w:val="24"/>
                <w:szCs w:val="24"/>
              </w:rPr>
            </w:pPr>
          </w:p>
          <w:p w:rsidR="00FD6001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2" w:tblpY="82"/>
        <w:tblW w:w="15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66"/>
        <w:gridCol w:w="2126"/>
        <w:gridCol w:w="1417"/>
        <w:gridCol w:w="1560"/>
        <w:gridCol w:w="1417"/>
        <w:gridCol w:w="1559"/>
        <w:gridCol w:w="1915"/>
        <w:gridCol w:w="1913"/>
      </w:tblGrid>
      <w:tr w:rsidR="00FD6001" w:rsidRPr="00017C01" w:rsidTr="00FD6001">
        <w:trPr>
          <w:cantSplit/>
          <w:trHeight w:val="55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01" w:rsidRPr="00017C01" w:rsidRDefault="00FD6001" w:rsidP="00FD6001">
            <w:pPr>
              <w:pStyle w:val="2"/>
              <w:rPr>
                <w:szCs w:val="24"/>
              </w:rPr>
            </w:pPr>
            <w:r w:rsidRPr="007462A6">
              <w:rPr>
                <w:sz w:val="24"/>
              </w:rPr>
              <w:lastRenderedPageBreak/>
              <w:t xml:space="preserve">Перечень мероприятий подпрограммы </w:t>
            </w:r>
            <w:r w:rsidRPr="00846ED4">
              <w:rPr>
                <w:sz w:val="24"/>
                <w:szCs w:val="24"/>
              </w:rPr>
              <w:t>«Создание условий для развития физической культуры и спорта»</w:t>
            </w:r>
          </w:p>
        </w:tc>
      </w:tr>
      <w:tr w:rsidR="00FD6001" w:rsidRPr="007462A6" w:rsidTr="00FD6001">
        <w:trPr>
          <w:cantSplit/>
          <w:trHeight w:val="5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>№</w:t>
            </w:r>
            <w:proofErr w:type="spellStart"/>
            <w:r w:rsidRPr="007462A6">
              <w:t>пп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892F33" w:rsidRDefault="00FD6001" w:rsidP="00FD6001">
            <w:pPr>
              <w:jc w:val="center"/>
            </w:pPr>
            <w:r w:rsidRPr="00892F33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FD6001" w:rsidRPr="007462A6" w:rsidRDefault="00FD6001" w:rsidP="00FD6001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FD6001" w:rsidRPr="007462A6" w:rsidTr="00FD6001">
        <w:trPr>
          <w:cantSplit/>
          <w:trHeight w:val="1118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</w:tr>
      <w:tr w:rsidR="00FD6001" w:rsidRPr="000A2E60" w:rsidTr="00FD6001">
        <w:trPr>
          <w:cantSplit/>
          <w:trHeight w:val="641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6001" w:rsidRPr="00105265" w:rsidRDefault="00FD6001" w:rsidP="00FD6001">
            <w:r>
              <w:t>1</w:t>
            </w:r>
            <w:r w:rsidRPr="00105265">
              <w:t>.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rPr>
                <w:b/>
              </w:rPr>
            </w:pPr>
            <w:r w:rsidRPr="00937D45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F5F29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F5F29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F5F29" w:rsidRDefault="00FD6001" w:rsidP="00FD6001">
            <w:pPr>
              <w:jc w:val="center"/>
              <w:rPr>
                <w:b/>
              </w:rPr>
            </w:pPr>
            <w:r>
              <w:rPr>
                <w:b/>
              </w:rPr>
              <w:t>9949,36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F5F29" w:rsidRDefault="00FD6001" w:rsidP="00FD6001">
            <w:pPr>
              <w:jc w:val="center"/>
              <w:rPr>
                <w:b/>
              </w:rPr>
            </w:pPr>
            <w:r>
              <w:rPr>
                <w:b/>
              </w:rPr>
              <w:t>9949,36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  <w:p w:rsidR="00FD6001" w:rsidRPr="00105265" w:rsidRDefault="00FD6001" w:rsidP="00FD6001">
            <w:pPr>
              <w:jc w:val="center"/>
            </w:pPr>
            <w:r>
              <w:rPr>
                <w:color w:val="000000"/>
              </w:rPr>
              <w:t>МБУ ДО ДЮСШ П.ВОЛОДАРСКИЙ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FD6001" w:rsidRPr="000A2E60" w:rsidTr="00FD6001">
        <w:trPr>
          <w:cantSplit/>
          <w:trHeight w:val="17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13353,66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4451,22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62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237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4073,04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313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117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 xml:space="preserve">МБУ ДО ДЮСШ    П.ВОЛОДАРСКИЙ, из них: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853BC0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51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45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712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>МБУ ДО ДЮСШ    П.ВОЛОДАРСКИЙ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FD6001" w:rsidRDefault="00FD6001" w:rsidP="00FD6001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ED6BB8" w:rsidRDefault="00FD6001" w:rsidP="00FD6001">
            <w:pPr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14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r>
              <w:lastRenderedPageBreak/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D6001" w:rsidRDefault="00FD6001" w:rsidP="00FD6001">
            <w:pPr>
              <w:rPr>
                <w:color w:val="000000"/>
              </w:rPr>
            </w:pPr>
            <w:r w:rsidRPr="00FD6001">
              <w:rPr>
                <w:color w:val="000000"/>
              </w:rPr>
              <w:t>Обеспечение необходимых условий для качественной</w:t>
            </w:r>
            <w:r w:rsidRPr="00FD6001">
              <w:rPr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FD6001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3626,72</w:t>
            </w:r>
          </w:p>
          <w:p w:rsidR="00FD6001" w:rsidRPr="006C443C" w:rsidRDefault="00FD6001" w:rsidP="00FD60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3626,72</w:t>
            </w:r>
          </w:p>
          <w:p w:rsidR="00FD6001" w:rsidRPr="006C443C" w:rsidRDefault="00FD6001" w:rsidP="00FD60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FD6001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3626,72</w:t>
            </w:r>
          </w:p>
          <w:p w:rsidR="00FD6001" w:rsidRPr="006C443C" w:rsidRDefault="00FD6001" w:rsidP="00FD6001">
            <w:pPr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C12817" w:rsidRDefault="00FD6001" w:rsidP="00FD6001">
            <w:pPr>
              <w:pStyle w:val="ConsPlusCell"/>
              <w:rPr>
                <w:szCs w:val="24"/>
              </w:rPr>
            </w:pPr>
            <w:r w:rsidRPr="00147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МБУ СФО ЦЕНТР «ОЛИМП»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FD6001" w:rsidRPr="000A2E60" w:rsidTr="00FD6001">
        <w:trPr>
          <w:cantSplit/>
          <w:trHeight w:val="45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1302,09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147334" w:rsidRDefault="00FD6001" w:rsidP="00FD600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56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147334" w:rsidRDefault="00FD6001" w:rsidP="00FD600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37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1922,43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147334" w:rsidRDefault="00FD6001" w:rsidP="00FD600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  <w:tr w:rsidR="00FD6001" w:rsidRPr="000A2E60" w:rsidTr="00FD6001">
        <w:trPr>
          <w:cantSplit/>
          <w:trHeight w:val="454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FD6001" w:rsidRPr="00147334" w:rsidRDefault="00FD6001" w:rsidP="00FD6001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147334" w:rsidRDefault="00FD6001" w:rsidP="00FD600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105265" w:rsidRDefault="00FD6001" w:rsidP="00FD6001">
            <w:pPr>
              <w:rPr>
                <w:color w:val="000000"/>
                <w:shd w:val="clear" w:color="auto" w:fill="FFFFFF"/>
              </w:rPr>
            </w:pP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4"/>
        <w:gridCol w:w="2130"/>
        <w:gridCol w:w="1420"/>
        <w:gridCol w:w="1558"/>
        <w:gridCol w:w="1420"/>
        <w:gridCol w:w="1551"/>
        <w:gridCol w:w="1913"/>
        <w:gridCol w:w="1915"/>
      </w:tblGrid>
      <w:tr w:rsidR="00FD6001" w:rsidTr="00FD6001">
        <w:trPr>
          <w:trHeight w:val="746"/>
        </w:trPr>
        <w:tc>
          <w:tcPr>
            <w:tcW w:w="709" w:type="dxa"/>
          </w:tcPr>
          <w:p w:rsidR="00FD6001" w:rsidRDefault="00FD6001" w:rsidP="00FD6001"/>
        </w:tc>
        <w:tc>
          <w:tcPr>
            <w:tcW w:w="2694" w:type="dxa"/>
          </w:tcPr>
          <w:p w:rsidR="00FD6001" w:rsidRPr="0000591A" w:rsidRDefault="00FD6001" w:rsidP="00FD6001">
            <w:pPr>
              <w:rPr>
                <w:color w:val="000000"/>
              </w:rPr>
            </w:pPr>
            <w:r w:rsidRPr="0000591A">
              <w:rPr>
                <w:color w:val="000000"/>
              </w:rPr>
              <w:t xml:space="preserve">Обеспечение необходимых условий </w:t>
            </w:r>
            <w:r w:rsidRPr="00FD6001">
              <w:rPr>
                <w:color w:val="000000"/>
              </w:rPr>
              <w:t>для качественной деятельности МБУ СФО ЦЕНТР «ОЛИМП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D6001" w:rsidRPr="0000591A" w:rsidRDefault="00FD6001" w:rsidP="00FD6001">
            <w:pPr>
              <w:jc w:val="both"/>
              <w:rPr>
                <w:szCs w:val="24"/>
              </w:rPr>
            </w:pPr>
            <w:r w:rsidRPr="0000591A">
              <w:rPr>
                <w:szCs w:val="24"/>
              </w:rPr>
              <w:t>Другие источники</w:t>
            </w:r>
          </w:p>
          <w:p w:rsidR="00FD6001" w:rsidRPr="0000591A" w:rsidRDefault="00FD6001" w:rsidP="00FD6001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D6001" w:rsidRPr="0000591A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0591A">
              <w:rPr>
                <w:b/>
                <w:sz w:val="24"/>
                <w:szCs w:val="24"/>
              </w:rPr>
              <w:t>483,00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6001" w:rsidRPr="0000591A" w:rsidRDefault="00FD6001" w:rsidP="00FD600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0591A">
              <w:rPr>
                <w:b/>
                <w:sz w:val="24"/>
                <w:szCs w:val="24"/>
              </w:rPr>
              <w:t>161,00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D6001" w:rsidRPr="00FD6001" w:rsidRDefault="00FD6001" w:rsidP="00FD6001">
            <w:pPr>
              <w:jc w:val="center"/>
              <w:rPr>
                <w:b/>
                <w:sz w:val="24"/>
                <w:szCs w:val="24"/>
              </w:rPr>
            </w:pPr>
            <w:r w:rsidRPr="00FD6001">
              <w:rPr>
                <w:b/>
                <w:sz w:val="24"/>
                <w:szCs w:val="24"/>
              </w:rPr>
              <w:t>161,00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FD6001" w:rsidRPr="00FD6001" w:rsidRDefault="00FD6001" w:rsidP="00FD6001">
            <w:pPr>
              <w:jc w:val="center"/>
              <w:rPr>
                <w:b/>
                <w:sz w:val="24"/>
                <w:szCs w:val="24"/>
              </w:rPr>
            </w:pPr>
            <w:r w:rsidRPr="00FD6001">
              <w:rPr>
                <w:b/>
                <w:sz w:val="24"/>
                <w:szCs w:val="24"/>
              </w:rPr>
              <w:t>161,00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FD6001" w:rsidRDefault="00FD6001" w:rsidP="00FD6001"/>
        </w:tc>
        <w:tc>
          <w:tcPr>
            <w:tcW w:w="1915" w:type="dxa"/>
            <w:tcBorders>
              <w:bottom w:val="single" w:sz="4" w:space="0" w:color="auto"/>
            </w:tcBorders>
          </w:tcPr>
          <w:p w:rsidR="00FD6001" w:rsidRDefault="00FD6001" w:rsidP="00FD6001"/>
        </w:tc>
      </w:tr>
    </w:tbl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6001" w:rsidRDefault="00FD6001" w:rsidP="00FD600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01" w:rsidRPr="002A1BA8" w:rsidRDefault="00FD6001" w:rsidP="00FD600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8">
        <w:rPr>
          <w:rFonts w:ascii="Times New Roman" w:hAnsi="Times New Roman" w:cs="Times New Roman"/>
          <w:b/>
          <w:sz w:val="24"/>
          <w:szCs w:val="24"/>
        </w:rPr>
        <w:lastRenderedPageBreak/>
        <w:t>Паспорт  Подпрограммы «Расширение сети  спортивных учреждений и укрепление материально-технической базы»</w:t>
      </w:r>
    </w:p>
    <w:p w:rsidR="00FD6001" w:rsidRPr="002A1BA8" w:rsidRDefault="00FD6001" w:rsidP="00FD600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558"/>
        <w:gridCol w:w="1618"/>
        <w:gridCol w:w="2160"/>
        <w:gridCol w:w="1275"/>
        <w:gridCol w:w="280"/>
        <w:gridCol w:w="907"/>
        <w:gridCol w:w="1399"/>
        <w:gridCol w:w="11"/>
        <w:gridCol w:w="234"/>
        <w:gridCol w:w="997"/>
        <w:gridCol w:w="356"/>
        <w:gridCol w:w="1199"/>
        <w:gridCol w:w="572"/>
        <w:gridCol w:w="703"/>
        <w:gridCol w:w="1787"/>
      </w:tblGrid>
      <w:tr w:rsidR="00FD6001" w:rsidRPr="002A1BA8" w:rsidTr="00FD6001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FD6001" w:rsidRPr="002A1BA8" w:rsidTr="00FD6001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FD6001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0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FD6001" w:rsidRPr="002A1BA8" w:rsidTr="00FD6001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01" w:rsidRPr="002A1BA8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2A1BA8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FD6001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0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FD6001" w:rsidRPr="002A1BA8" w:rsidTr="00FD6001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FD6001" w:rsidRDefault="00FD6001" w:rsidP="00FD6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6001">
              <w:rPr>
                <w:sz w:val="24"/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FD6001" w:rsidRPr="00FD6001" w:rsidRDefault="00FD6001" w:rsidP="00FD60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D6001">
              <w:rPr>
                <w:sz w:val="24"/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FD6001" w:rsidRPr="00FD6001" w:rsidRDefault="00FD6001" w:rsidP="00FD60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01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FD6001" w:rsidRPr="002A1BA8" w:rsidTr="00FD6001">
        <w:trPr>
          <w:trHeight w:val="489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2018 -2020 гг.</w:t>
            </w:r>
          </w:p>
        </w:tc>
      </w:tr>
      <w:tr w:rsidR="00FD6001" w:rsidRPr="002A1BA8" w:rsidTr="00FD6001">
        <w:trPr>
          <w:trHeight w:val="579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2018-2020гг </w:t>
            </w: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Главный </w:t>
            </w:r>
          </w:p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Распорядитель Бюджетных </w:t>
            </w:r>
          </w:p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Источник  финансирования</w:t>
            </w: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Расходы (тыс. </w:t>
            </w:r>
            <w:proofErr w:type="spellStart"/>
            <w:r w:rsidRPr="002A1BA8">
              <w:rPr>
                <w:szCs w:val="24"/>
              </w:rPr>
              <w:t>руб</w:t>
            </w:r>
            <w:proofErr w:type="spellEnd"/>
            <w:r w:rsidRPr="002A1BA8">
              <w:rPr>
                <w:szCs w:val="24"/>
              </w:rPr>
              <w:t>)</w:t>
            </w:r>
          </w:p>
        </w:tc>
      </w:tr>
      <w:tr w:rsidR="00FD6001" w:rsidRPr="002A1BA8" w:rsidTr="00FD6001">
        <w:trPr>
          <w:trHeight w:val="793"/>
        </w:trPr>
        <w:tc>
          <w:tcPr>
            <w:tcW w:w="198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D6001" w:rsidRPr="002A1BA8" w:rsidTr="00FD6001">
        <w:trPr>
          <w:trHeight w:val="393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4175,00</w:t>
            </w:r>
          </w:p>
        </w:tc>
      </w:tr>
      <w:tr w:rsidR="00FD6001" w:rsidRPr="002A1BA8" w:rsidTr="00FD6001">
        <w:trPr>
          <w:trHeight w:val="524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4175,00</w:t>
            </w:r>
          </w:p>
        </w:tc>
      </w:tr>
      <w:tr w:rsidR="00FD6001" w:rsidRPr="002A1BA8" w:rsidTr="00FD6001">
        <w:trPr>
          <w:trHeight w:val="349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01" w:rsidRPr="002A1BA8" w:rsidTr="00FD6001">
        <w:trPr>
          <w:trHeight w:val="745"/>
        </w:trPr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Другие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001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01" w:rsidRPr="002A1BA8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01" w:rsidRPr="002A1BA8" w:rsidTr="00FD6001">
        <w:trPr>
          <w:trHeight w:val="565"/>
        </w:trPr>
        <w:tc>
          <w:tcPr>
            <w:tcW w:w="154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A1BA8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FD6001" w:rsidRPr="002A1BA8" w:rsidTr="00FD6001">
        <w:trPr>
          <w:cantSplit/>
          <w:trHeight w:val="5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  <w:rPr>
                <w:b/>
              </w:rPr>
            </w:pPr>
            <w:r w:rsidRPr="00097B21">
              <w:t>№</w:t>
            </w:r>
            <w:proofErr w:type="spellStart"/>
            <w:r w:rsidRPr="00097B21">
              <w:t>пп</w:t>
            </w:r>
            <w:proofErr w:type="spellEnd"/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  <w:rPr>
                <w:b/>
              </w:rPr>
            </w:pPr>
            <w:r w:rsidRPr="00097B21"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  <w:rPr>
                <w:b/>
              </w:rPr>
            </w:pPr>
            <w:r w:rsidRPr="00097B21">
              <w:t>Объем финансирования</w:t>
            </w:r>
            <w:r>
              <w:t xml:space="preserve"> </w:t>
            </w:r>
            <w:r w:rsidRPr="00097B21">
              <w:t>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  <w:rPr>
                <w:b/>
              </w:rPr>
            </w:pPr>
            <w:r w:rsidRPr="00097B21">
              <w:t>Ответственный исполнитель мероприятия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Pr="002A1BA8" w:rsidRDefault="00FD6001" w:rsidP="00FD6001">
            <w:pPr>
              <w:jc w:val="center"/>
              <w:rPr>
                <w:b/>
                <w:szCs w:val="24"/>
              </w:rPr>
            </w:pPr>
            <w:r w:rsidRPr="002A1BA8">
              <w:rPr>
                <w:szCs w:val="24"/>
              </w:rPr>
              <w:t>Планируемые результаты реализации мероприятия</w:t>
            </w:r>
          </w:p>
        </w:tc>
      </w:tr>
      <w:tr w:rsidR="00FD6001" w:rsidRPr="002A1BA8" w:rsidTr="00FD6001">
        <w:trPr>
          <w:cantSplit/>
          <w:trHeight w:val="114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both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Всего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937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  <w:r w:rsidRPr="00097B21">
              <w:t>1.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rPr>
                <w:b/>
              </w:rPr>
            </w:pPr>
            <w:r w:rsidRPr="00097B21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FD6001" w:rsidRPr="002A1BA8" w:rsidTr="00FD6001">
        <w:trPr>
          <w:cantSplit/>
          <w:trHeight w:val="115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Прочая закупка (11050220002022244)</w:t>
            </w:r>
          </w:p>
          <w:p w:rsidR="00FD6001" w:rsidRPr="00097B21" w:rsidRDefault="00FD6001" w:rsidP="00FD6001">
            <w:r w:rsidRPr="00097B21">
              <w:t xml:space="preserve">Строительство </w:t>
            </w:r>
            <w:proofErr w:type="spellStart"/>
            <w:r w:rsidRPr="00097B21">
              <w:t>ФОКа</w:t>
            </w:r>
            <w:proofErr w:type="spellEnd"/>
            <w:r w:rsidRPr="00097B21">
              <w:t xml:space="preserve"> (услуги по доставке, проектно-изыскательные работы)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57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414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jc w:val="both"/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600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  <w:rPr>
                <w:b/>
              </w:rPr>
            </w:pPr>
            <w:r w:rsidRPr="00097B21">
              <w:rPr>
                <w:b/>
              </w:rPr>
              <w:t>2.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rPr>
                <w:b/>
              </w:rPr>
            </w:pPr>
            <w:r w:rsidRPr="00097B21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838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Прочая закупка (11050220002022244)</w:t>
            </w:r>
          </w:p>
          <w:p w:rsidR="00FD6001" w:rsidRPr="00097B21" w:rsidRDefault="00FD6001" w:rsidP="00FD6001">
            <w:r w:rsidRPr="00097B21">
              <w:t>Реконструкция футбольного поля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36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Прочая закупка (11050220002022244)</w:t>
            </w:r>
          </w:p>
          <w:p w:rsidR="00FD6001" w:rsidRPr="00097B21" w:rsidRDefault="00FD6001" w:rsidP="00FD6001">
            <w:r w:rsidRPr="00097B21">
              <w:t>Приобретение стройматериалов</w:t>
            </w:r>
            <w:r>
              <w:t>, крошки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966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Прочая закупка (11050220002022244)</w:t>
            </w:r>
          </w:p>
          <w:p w:rsidR="00FD6001" w:rsidRPr="00097B21" w:rsidRDefault="00FD6001" w:rsidP="00FD6001">
            <w:r w:rsidRPr="00097B21">
              <w:t>Текущий ремонт спортивных сооружений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201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Текущий ремонт спортивных сооружений</w:t>
            </w:r>
            <w:r>
              <w:t xml:space="preserve"> ДЮСШ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rPr>
                <w:szCs w:val="24"/>
              </w:rPr>
            </w:pPr>
          </w:p>
        </w:tc>
      </w:tr>
      <w:tr w:rsidR="00FD6001" w:rsidRPr="002A1BA8" w:rsidTr="00FD6001">
        <w:trPr>
          <w:cantSplit/>
          <w:trHeight w:val="56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2A1BA8" w:rsidRDefault="00FD6001" w:rsidP="00FD6001">
            <w:pPr>
              <w:rPr>
                <w:szCs w:val="24"/>
              </w:rPr>
            </w:pPr>
          </w:p>
        </w:tc>
      </w:tr>
      <w:tr w:rsidR="00FD6001" w:rsidRPr="00097B21" w:rsidTr="00FD6001">
        <w:trPr>
          <w:cantSplit/>
          <w:trHeight w:val="325"/>
        </w:trPr>
        <w:tc>
          <w:tcPr>
            <w:tcW w:w="4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097B21" w:rsidRDefault="00FD6001" w:rsidP="00FD6001"/>
        </w:tc>
      </w:tr>
      <w:tr w:rsidR="00FD6001" w:rsidRPr="00097B21" w:rsidTr="00FD6001">
        <w:trPr>
          <w:cantSplit/>
          <w:trHeight w:val="78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jc w:val="center"/>
              <w:rPr>
                <w:b/>
              </w:rPr>
            </w:pPr>
            <w:r w:rsidRPr="00097B21">
              <w:rPr>
                <w:b/>
              </w:rPr>
              <w:t>3.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rPr>
                <w:b/>
              </w:rPr>
            </w:pPr>
            <w:r w:rsidRPr="00097B21">
              <w:rPr>
                <w:b/>
              </w:rPr>
              <w:t>Закупка спортивного оборудования и инвентаря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97B21" w:rsidRDefault="00FD6001" w:rsidP="00FD6001"/>
        </w:tc>
      </w:tr>
      <w:tr w:rsidR="00FD6001" w:rsidRPr="00097B21" w:rsidTr="00FD6001">
        <w:trPr>
          <w:cantSplit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6001" w:rsidRPr="000062DD" w:rsidRDefault="00FD6001" w:rsidP="00FD60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B0B3F" w:rsidRDefault="00FD6001" w:rsidP="00FD6001">
            <w:r w:rsidRPr="008B0B3F">
              <w:t xml:space="preserve">Прочая закупка </w:t>
            </w:r>
            <w:r>
              <w:t>(</w:t>
            </w:r>
            <w:r w:rsidRPr="008B0B3F">
              <w:t>11050220002022244)</w:t>
            </w:r>
          </w:p>
          <w:p w:rsidR="00FD6001" w:rsidRPr="00194AA1" w:rsidRDefault="00FD6001" w:rsidP="00FD6001">
            <w:r w:rsidRPr="00194AA1">
              <w:t xml:space="preserve">Приобретение </w:t>
            </w:r>
            <w:r>
              <w:t>освещения для</w:t>
            </w:r>
            <w:r w:rsidRPr="00194AA1">
              <w:t xml:space="preserve"> футбольного поля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97B21" w:rsidRDefault="00FD6001" w:rsidP="00FD6001"/>
        </w:tc>
      </w:tr>
      <w:tr w:rsidR="00FD6001" w:rsidRPr="00097B21" w:rsidTr="00FD6001">
        <w:trPr>
          <w:cantSplit/>
          <w:trHeight w:val="35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6001" w:rsidRPr="000062DD" w:rsidRDefault="00FD6001" w:rsidP="00FD60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57375C" w:rsidRDefault="00FD6001" w:rsidP="00FD6001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97B21" w:rsidRDefault="00FD6001" w:rsidP="00FD6001"/>
        </w:tc>
      </w:tr>
      <w:tr w:rsidR="00FD6001" w:rsidRPr="00097B21" w:rsidTr="00FD6001">
        <w:trPr>
          <w:cantSplit/>
          <w:trHeight w:val="454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6001" w:rsidRPr="000062DD" w:rsidRDefault="00FD6001" w:rsidP="00FD60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57375C" w:rsidRDefault="00FD6001" w:rsidP="00FD6001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97B21" w:rsidRDefault="00FD6001" w:rsidP="00FD6001"/>
        </w:tc>
      </w:tr>
      <w:tr w:rsidR="00FD6001" w:rsidRPr="00097B21" w:rsidTr="00FD6001">
        <w:trPr>
          <w:cantSplit/>
          <w:trHeight w:val="49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C12817" w:rsidRDefault="00FD6001" w:rsidP="00FD6001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C12817" w:rsidRDefault="00FD6001" w:rsidP="00FD6001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</w:tr>
      <w:tr w:rsidR="00FD6001" w:rsidRPr="00097B21" w:rsidTr="00FD6001">
        <w:trPr>
          <w:cantSplit/>
          <w:trHeight w:val="357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001" w:rsidRPr="00C12817" w:rsidRDefault="00FD6001" w:rsidP="00FD6001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C12817" w:rsidRDefault="00FD6001" w:rsidP="00FD6001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097B21" w:rsidRDefault="00FD6001" w:rsidP="00FD6001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097B21" w:rsidRDefault="00FD6001" w:rsidP="00FD6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001" w:rsidRPr="00097B21" w:rsidRDefault="00FD6001" w:rsidP="00FD6001">
            <w:pPr>
              <w:jc w:val="center"/>
            </w:pPr>
          </w:p>
        </w:tc>
      </w:tr>
    </w:tbl>
    <w:p w:rsidR="00FD6001" w:rsidRPr="00C12817" w:rsidRDefault="00FD6001" w:rsidP="00FD600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001" w:rsidRDefault="00FD6001" w:rsidP="00FD6001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001" w:rsidRDefault="00FD6001" w:rsidP="00FD600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Подпрограммы </w:t>
      </w:r>
      <w:r w:rsidRPr="006D7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администрации МО «Володарский район» в сфере «Физическая культура и спорт</w:t>
      </w:r>
      <w:r w:rsidRPr="006D72AC">
        <w:rPr>
          <w:rFonts w:ascii="Times New Roman" w:hAnsi="Times New Roman" w:cs="Times New Roman"/>
          <w:b/>
          <w:sz w:val="28"/>
          <w:szCs w:val="28"/>
        </w:rPr>
        <w:t>»</w:t>
      </w:r>
    </w:p>
    <w:p w:rsidR="00FD6001" w:rsidRDefault="00FD6001" w:rsidP="00FD600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1843"/>
        <w:gridCol w:w="1703"/>
        <w:gridCol w:w="2407"/>
        <w:gridCol w:w="1703"/>
        <w:gridCol w:w="1560"/>
        <w:gridCol w:w="1690"/>
        <w:gridCol w:w="11"/>
        <w:gridCol w:w="2268"/>
      </w:tblGrid>
      <w:tr w:rsidR="00FD6001" w:rsidRPr="003725B2" w:rsidTr="00FD6001">
        <w:trPr>
          <w:trHeight w:val="568"/>
        </w:trPr>
        <w:tc>
          <w:tcPr>
            <w:tcW w:w="3826" w:type="dxa"/>
            <w:gridSpan w:val="2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FD6001" w:rsidRPr="007626FE" w:rsidTr="00FD6001">
        <w:trPr>
          <w:trHeight w:val="480"/>
        </w:trPr>
        <w:tc>
          <w:tcPr>
            <w:tcW w:w="3826" w:type="dxa"/>
            <w:gridSpan w:val="2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7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C12817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FD6001" w:rsidRPr="007626FE" w:rsidTr="00FD6001">
        <w:trPr>
          <w:trHeight w:val="480"/>
        </w:trPr>
        <w:tc>
          <w:tcPr>
            <w:tcW w:w="3826" w:type="dxa"/>
            <w:gridSpan w:val="2"/>
            <w:vAlign w:val="center"/>
          </w:tcPr>
          <w:p w:rsidR="00FD6001" w:rsidRPr="00C12817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FD6001" w:rsidRPr="008D73CF" w:rsidTr="00FD6001">
        <w:trPr>
          <w:trHeight w:val="480"/>
        </w:trPr>
        <w:tc>
          <w:tcPr>
            <w:tcW w:w="3826" w:type="dxa"/>
            <w:gridSpan w:val="2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</w:tcPr>
          <w:p w:rsidR="00FD6001" w:rsidRPr="00C12817" w:rsidRDefault="00FD6001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FD6001" w:rsidRPr="003725B2" w:rsidTr="00FD6001">
        <w:trPr>
          <w:trHeight w:val="480"/>
        </w:trPr>
        <w:tc>
          <w:tcPr>
            <w:tcW w:w="3826" w:type="dxa"/>
            <w:gridSpan w:val="2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2018-2020гг.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FD6001" w:rsidRPr="003725B2" w:rsidTr="00FD6001">
        <w:trPr>
          <w:trHeight w:val="349"/>
        </w:trPr>
        <w:tc>
          <w:tcPr>
            <w:tcW w:w="1983" w:type="dxa"/>
            <w:vMerge w:val="restart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vMerge w:val="restart"/>
          </w:tcPr>
          <w:p w:rsidR="00FD6001" w:rsidRPr="000027A4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2018-2020гг.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3" w:type="dxa"/>
            <w:vMerge w:val="restart"/>
          </w:tcPr>
          <w:p w:rsidR="00FD60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FD60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407" w:type="dxa"/>
            <w:vMerge w:val="restart"/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5"/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(тыс.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FD6001" w:rsidRPr="003725B2" w:rsidTr="00FD6001">
        <w:trPr>
          <w:trHeight w:val="844"/>
        </w:trPr>
        <w:tc>
          <w:tcPr>
            <w:tcW w:w="198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D6001" w:rsidRPr="00AB1105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90" w:type="dxa"/>
            <w:vAlign w:val="center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79" w:type="dxa"/>
            <w:gridSpan w:val="2"/>
            <w:vAlign w:val="center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FD6001" w:rsidRPr="003725B2" w:rsidTr="00FD6001">
        <w:trPr>
          <w:trHeight w:val="346"/>
        </w:trPr>
        <w:tc>
          <w:tcPr>
            <w:tcW w:w="198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Повышение эффективности деятельности администрации 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</w:tcPr>
          <w:p w:rsidR="00FD6001" w:rsidRPr="00F1509C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lastRenderedPageBreak/>
              <w:t>Всего в том числе:</w:t>
            </w:r>
          </w:p>
        </w:tc>
        <w:tc>
          <w:tcPr>
            <w:tcW w:w="1703" w:type="dxa"/>
          </w:tcPr>
          <w:p w:rsidR="00FD6001" w:rsidRPr="00F1509C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4853,42</w:t>
            </w:r>
          </w:p>
        </w:tc>
        <w:tc>
          <w:tcPr>
            <w:tcW w:w="1560" w:type="dxa"/>
          </w:tcPr>
          <w:p w:rsidR="00FD6001" w:rsidRPr="00F1509C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4853,42</w:t>
            </w:r>
          </w:p>
        </w:tc>
        <w:tc>
          <w:tcPr>
            <w:tcW w:w="1690" w:type="dxa"/>
          </w:tcPr>
          <w:p w:rsidR="00FD6001" w:rsidRPr="00F1509C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4853,42</w:t>
            </w:r>
          </w:p>
        </w:tc>
        <w:tc>
          <w:tcPr>
            <w:tcW w:w="2279" w:type="dxa"/>
            <w:gridSpan w:val="2"/>
          </w:tcPr>
          <w:p w:rsidR="00FD6001" w:rsidRPr="00F1509C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14560,26</w:t>
            </w:r>
          </w:p>
        </w:tc>
      </w:tr>
      <w:tr w:rsidR="00FD6001" w:rsidRPr="003725B2" w:rsidTr="00FD6001">
        <w:trPr>
          <w:trHeight w:val="371"/>
        </w:trPr>
        <w:tc>
          <w:tcPr>
            <w:tcW w:w="198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FD6001" w:rsidRPr="00F1509C" w:rsidRDefault="00FD6001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407" w:type="dxa"/>
          </w:tcPr>
          <w:p w:rsidR="00FD6001" w:rsidRPr="0004538F" w:rsidRDefault="00FD6001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4853,42</w:t>
            </w:r>
          </w:p>
        </w:tc>
        <w:tc>
          <w:tcPr>
            <w:tcW w:w="1560" w:type="dxa"/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4853,42</w:t>
            </w:r>
          </w:p>
        </w:tc>
        <w:tc>
          <w:tcPr>
            <w:tcW w:w="1690" w:type="dxa"/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4853,42</w:t>
            </w:r>
          </w:p>
        </w:tc>
        <w:tc>
          <w:tcPr>
            <w:tcW w:w="2279" w:type="dxa"/>
            <w:gridSpan w:val="2"/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14560,26</w:t>
            </w:r>
          </w:p>
        </w:tc>
      </w:tr>
      <w:tr w:rsidR="00FD6001" w:rsidRPr="003725B2" w:rsidTr="00FD6001">
        <w:trPr>
          <w:trHeight w:val="480"/>
        </w:trPr>
        <w:tc>
          <w:tcPr>
            <w:tcW w:w="198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FD6001" w:rsidRPr="0004538F" w:rsidRDefault="00FD6001" w:rsidP="00FD6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001" w:rsidRPr="003725B2" w:rsidTr="00FD6001">
        <w:trPr>
          <w:trHeight w:val="327"/>
        </w:trPr>
        <w:tc>
          <w:tcPr>
            <w:tcW w:w="198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FD6001" w:rsidRPr="0004538F" w:rsidRDefault="00FD6001" w:rsidP="00FD6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001" w:rsidRPr="008D73CF" w:rsidTr="00FD6001">
        <w:trPr>
          <w:trHeight w:val="1976"/>
        </w:trPr>
        <w:tc>
          <w:tcPr>
            <w:tcW w:w="3826" w:type="dxa"/>
            <w:gridSpan w:val="2"/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342" w:type="dxa"/>
            <w:gridSpan w:val="7"/>
          </w:tcPr>
          <w:p w:rsidR="00FD6001" w:rsidRDefault="00FD6001" w:rsidP="00FD6001">
            <w:pPr>
              <w:jc w:val="both"/>
              <w:rPr>
                <w:color w:val="000000"/>
                <w:sz w:val="22"/>
                <w:szCs w:val="22"/>
              </w:rPr>
            </w:pPr>
            <w:r w:rsidRPr="00660D80">
              <w:rPr>
                <w:color w:val="000000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FD6001" w:rsidRDefault="00FD6001" w:rsidP="00FD6001">
            <w:pPr>
              <w:jc w:val="both"/>
              <w:rPr>
                <w:sz w:val="22"/>
                <w:szCs w:val="22"/>
              </w:rPr>
            </w:pPr>
          </w:p>
          <w:p w:rsidR="00FD6001" w:rsidRPr="0004538F" w:rsidRDefault="00FD6001" w:rsidP="00FD6001">
            <w:pPr>
              <w:jc w:val="both"/>
              <w:rPr>
                <w:sz w:val="22"/>
                <w:szCs w:val="22"/>
              </w:rPr>
            </w:pPr>
          </w:p>
        </w:tc>
      </w:tr>
    </w:tbl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8"/>
        <w:gridCol w:w="1417"/>
        <w:gridCol w:w="23"/>
        <w:gridCol w:w="1110"/>
        <w:gridCol w:w="1050"/>
        <w:gridCol w:w="1440"/>
        <w:gridCol w:w="1980"/>
        <w:gridCol w:w="3060"/>
      </w:tblGrid>
      <w:tr w:rsidR="00FD6001" w:rsidRPr="001D3C27" w:rsidTr="00FD6001">
        <w:trPr>
          <w:trHeight w:val="631"/>
        </w:trPr>
        <w:tc>
          <w:tcPr>
            <w:tcW w:w="14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1D3C27" w:rsidRDefault="00FD6001" w:rsidP="00FD6001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</w:t>
            </w:r>
            <w:r w:rsidRPr="00C128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D6001" w:rsidRPr="007462A6" w:rsidTr="00FD6001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892F33" w:rsidRDefault="00FD6001" w:rsidP="00FD6001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FD6001" w:rsidRPr="007462A6" w:rsidRDefault="00FD6001" w:rsidP="00FD6001">
            <w:pPr>
              <w:jc w:val="both"/>
              <w:rPr>
                <w:b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FD6001" w:rsidRPr="007462A6" w:rsidRDefault="00FD6001" w:rsidP="00FD6001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Pr="007462A6" w:rsidRDefault="00FD6001" w:rsidP="00FD6001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FD6001" w:rsidRPr="007462A6" w:rsidTr="00FD6001">
        <w:trPr>
          <w:cantSplit/>
          <w:trHeight w:val="779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</w:tr>
      <w:tr w:rsidR="00FD6001" w:rsidRPr="00DC22BD" w:rsidTr="00FD6001">
        <w:trPr>
          <w:cantSplit/>
          <w:trHeight w:val="2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jc w:val="center"/>
            </w:pPr>
            <w:r w:rsidRPr="00A66E6C">
              <w:t>Бюджет МО «Володарский район»</w:t>
            </w:r>
          </w:p>
          <w:p w:rsidR="00FD6001" w:rsidRPr="00A66E6C" w:rsidRDefault="00FD6001" w:rsidP="00FD60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14560,26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4853,42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937D45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4853,42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A2E60" w:rsidRDefault="00FD6001" w:rsidP="00FD6001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Default="00FD6001" w:rsidP="00FD6001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FD6001" w:rsidRDefault="00FD6001" w:rsidP="00FD6001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FD6001" w:rsidRPr="00DC22BD" w:rsidRDefault="00FD6001" w:rsidP="00FD6001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FD6001" w:rsidRPr="00DC22BD" w:rsidTr="00FD6001">
        <w:trPr>
          <w:cantSplit/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11050210002011121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DC22BD" w:rsidTr="00FD6001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r>
              <w:t>11050210002011122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DC22BD" w:rsidTr="00FD6001"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r>
              <w:t>11050210002011129</w:t>
            </w:r>
          </w:p>
          <w:p w:rsidR="00FD6001" w:rsidRPr="00DC22BD" w:rsidRDefault="00FD6001" w:rsidP="00FD6001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617,60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DC22BD" w:rsidTr="00FD6001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11050210002011244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6543,06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2181,02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DC22BD" w:rsidTr="00FD6001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r>
              <w:t>11050210002011852</w:t>
            </w:r>
          </w:p>
          <w:p w:rsidR="00FD6001" w:rsidRPr="00DC22BD" w:rsidRDefault="00FD6001" w:rsidP="00FD6001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DC22BD" w:rsidTr="00FD6001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11050210002011853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</w:tbl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Default="00FD6001" w:rsidP="00FD6001"/>
    <w:p w:rsidR="00FD6001" w:rsidRPr="0085627F" w:rsidRDefault="00FD6001" w:rsidP="00FD600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и </w:t>
      </w:r>
      <w:r w:rsidRPr="0009201B">
        <w:rPr>
          <w:rFonts w:ascii="Times New Roman" w:hAnsi="Times New Roman" w:cs="Times New Roman"/>
          <w:b/>
          <w:sz w:val="28"/>
          <w:szCs w:val="28"/>
        </w:rPr>
        <w:t>физкультурн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о-оздоровительных   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 комплексных ме</w:t>
      </w:r>
      <w:r>
        <w:rPr>
          <w:rFonts w:ascii="Times New Roman" w:hAnsi="Times New Roman" w:cs="Times New Roman"/>
          <w:b/>
          <w:sz w:val="28"/>
          <w:szCs w:val="28"/>
        </w:rPr>
        <w:t>роприятий в Володарском  районе»</w:t>
      </w:r>
    </w:p>
    <w:p w:rsidR="00FD6001" w:rsidRDefault="00FD6001" w:rsidP="00FD600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FD6001" w:rsidRPr="003725B2" w:rsidTr="00FD6001">
        <w:trPr>
          <w:trHeight w:val="56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FD6001" w:rsidRPr="007626FE" w:rsidTr="00FD600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FD6001" w:rsidRPr="007626FE" w:rsidTr="00FD600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01" w:rsidRPr="00C12817" w:rsidRDefault="00FD6001" w:rsidP="00FD6001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FD6001" w:rsidRPr="008D73CF" w:rsidTr="00FD600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C12817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FD6001" w:rsidRPr="002317F0" w:rsidRDefault="00FD6001" w:rsidP="00FD60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</w:tc>
      </w:tr>
      <w:tr w:rsidR="00FD6001" w:rsidRPr="003725B2" w:rsidTr="00FD6001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 xml:space="preserve">2018-2020гг.                                 </w:t>
            </w:r>
          </w:p>
        </w:tc>
      </w:tr>
      <w:tr w:rsidR="00FD6001" w:rsidRPr="003725B2" w:rsidTr="00FD6001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программы " Сохранение здоровья и формирование здорового образа жизни населения Володарского района 2018-2020гг. </w:t>
            </w:r>
            <w:r w:rsidRPr="002317F0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jc w:val="both"/>
            </w:pPr>
            <w:r w:rsidRPr="002317F0">
              <w:t xml:space="preserve">Главный </w:t>
            </w:r>
          </w:p>
          <w:p w:rsidR="00FD6001" w:rsidRPr="002317F0" w:rsidRDefault="00FD6001" w:rsidP="00FD6001">
            <w:pPr>
              <w:jc w:val="both"/>
            </w:pPr>
            <w:r w:rsidRPr="002317F0">
              <w:t xml:space="preserve">Распорядитель Бюджетных </w:t>
            </w:r>
          </w:p>
          <w:p w:rsidR="00FD6001" w:rsidRPr="002317F0" w:rsidRDefault="00FD6001" w:rsidP="00FD6001">
            <w:pPr>
              <w:jc w:val="both"/>
            </w:pPr>
            <w:r w:rsidRPr="002317F0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jc w:val="both"/>
            </w:pPr>
            <w:r w:rsidRPr="002317F0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jc w:val="both"/>
            </w:pPr>
            <w:r w:rsidRPr="002317F0">
              <w:t xml:space="preserve">Расходы (тыс. </w:t>
            </w:r>
            <w:proofErr w:type="spellStart"/>
            <w:r w:rsidRPr="002317F0">
              <w:t>руб</w:t>
            </w:r>
            <w:proofErr w:type="spellEnd"/>
            <w:r w:rsidRPr="002317F0">
              <w:t>)</w:t>
            </w:r>
          </w:p>
        </w:tc>
      </w:tr>
      <w:tr w:rsidR="00FD6001" w:rsidRPr="003725B2" w:rsidTr="00FD6001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Итого</w:t>
            </w:r>
          </w:p>
        </w:tc>
      </w:tr>
      <w:tr w:rsidR="00FD6001" w:rsidRPr="003725B2" w:rsidTr="00FD6001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6001" w:rsidRPr="002317F0" w:rsidRDefault="00FD6001" w:rsidP="00FD60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Подпрограммы 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F1509C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1509C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1509C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1509C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F1509C" w:rsidRDefault="00FD6001" w:rsidP="00FD6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877,00</w:t>
            </w:r>
          </w:p>
        </w:tc>
      </w:tr>
      <w:tr w:rsidR="00FD6001" w:rsidRPr="003725B2" w:rsidTr="00FD6001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F1509C" w:rsidRDefault="00FD6001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01" w:rsidRPr="000B39D9" w:rsidRDefault="00FD6001" w:rsidP="00FD60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877,00</w:t>
            </w:r>
          </w:p>
        </w:tc>
      </w:tr>
      <w:tr w:rsidR="00FD6001" w:rsidRPr="003725B2" w:rsidTr="00FD6001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001" w:rsidRPr="003725B2" w:rsidTr="00FD6001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6001" w:rsidRPr="0004538F" w:rsidRDefault="00FD6001" w:rsidP="00FD60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017C01" w:rsidRDefault="00FD6001" w:rsidP="00FD60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001" w:rsidRPr="008D73CF" w:rsidTr="00FD6001">
        <w:trPr>
          <w:trHeight w:val="8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Pr="0004538F" w:rsidRDefault="00FD6001" w:rsidP="00FD6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01" w:rsidRDefault="00FD6001" w:rsidP="00FD6001">
            <w:pPr>
              <w:jc w:val="both"/>
              <w:rPr>
                <w:sz w:val="22"/>
                <w:szCs w:val="22"/>
              </w:rPr>
            </w:pPr>
            <w:r w:rsidRPr="001D3C27">
              <w:rPr>
                <w:color w:val="000000"/>
                <w:sz w:val="22"/>
                <w:szCs w:val="22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FD6001" w:rsidRPr="0004538F" w:rsidRDefault="00FD6001" w:rsidP="00FD6001">
            <w:pPr>
              <w:jc w:val="both"/>
              <w:rPr>
                <w:sz w:val="22"/>
                <w:szCs w:val="22"/>
              </w:rPr>
            </w:pPr>
          </w:p>
        </w:tc>
      </w:tr>
    </w:tbl>
    <w:p w:rsidR="00FD6001" w:rsidRDefault="00FD6001" w:rsidP="00FD6001">
      <w:pPr>
        <w:jc w:val="center"/>
        <w:rPr>
          <w:b/>
          <w:szCs w:val="24"/>
        </w:rPr>
      </w:pPr>
      <w:r w:rsidRPr="00C12817">
        <w:rPr>
          <w:b/>
          <w:szCs w:val="24"/>
        </w:rPr>
        <w:lastRenderedPageBreak/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FD6001" w:rsidRDefault="00FD6001" w:rsidP="00FD6001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3546"/>
        <w:gridCol w:w="1950"/>
        <w:gridCol w:w="2021"/>
        <w:gridCol w:w="1091"/>
        <w:gridCol w:w="1135"/>
        <w:gridCol w:w="1318"/>
        <w:gridCol w:w="1699"/>
        <w:gridCol w:w="2126"/>
      </w:tblGrid>
      <w:tr w:rsidR="00FD6001" w:rsidRPr="007462A6" w:rsidTr="00FD6001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6001" w:rsidRPr="008C377C" w:rsidRDefault="00FD6001" w:rsidP="00FD6001">
            <w:pPr>
              <w:jc w:val="center"/>
              <w:rPr>
                <w:b/>
              </w:rPr>
            </w:pPr>
            <w:r w:rsidRPr="008C377C">
              <w:t>№</w:t>
            </w:r>
            <w:proofErr w:type="spellStart"/>
            <w:r w:rsidRPr="008C377C">
              <w:t>пп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8C377C" w:rsidRDefault="00FD6001" w:rsidP="00FD6001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8C377C" w:rsidRDefault="00FD6001" w:rsidP="00FD6001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FD6001" w:rsidRPr="008C377C" w:rsidRDefault="00FD6001" w:rsidP="00FD6001">
            <w:pPr>
              <w:jc w:val="center"/>
              <w:rPr>
                <w:b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1" w:rsidRPr="008C377C" w:rsidRDefault="00FD6001" w:rsidP="00FD6001">
            <w:pPr>
              <w:jc w:val="center"/>
            </w:pPr>
            <w:r w:rsidRPr="008C377C">
              <w:t>Объем финансирования</w:t>
            </w:r>
          </w:p>
          <w:p w:rsidR="00FD6001" w:rsidRPr="008C377C" w:rsidRDefault="00FD6001" w:rsidP="00FD6001">
            <w:pPr>
              <w:jc w:val="center"/>
              <w:rPr>
                <w:b/>
              </w:rPr>
            </w:pPr>
            <w:r w:rsidRPr="008C377C">
              <w:t>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8C377C" w:rsidRDefault="00FD6001" w:rsidP="00FD6001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001" w:rsidRPr="008C377C" w:rsidRDefault="00FD6001" w:rsidP="00FD6001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FD6001" w:rsidRPr="007462A6" w:rsidTr="00FD6001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Default="00FD6001" w:rsidP="00FD6001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FD6001" w:rsidRPr="007462A6" w:rsidRDefault="00FD6001" w:rsidP="00FD6001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001" w:rsidRPr="007462A6" w:rsidRDefault="00FD6001" w:rsidP="00FD6001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01" w:rsidRPr="007462A6" w:rsidRDefault="00FD6001" w:rsidP="00FD6001">
            <w:pPr>
              <w:jc w:val="both"/>
            </w:pPr>
          </w:p>
        </w:tc>
      </w:tr>
      <w:tr w:rsidR="00FD6001" w:rsidRPr="00994552" w:rsidTr="00FD6001">
        <w:trPr>
          <w:cantSplit/>
          <w:trHeight w:val="76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D6001" w:rsidRPr="000A2E60" w:rsidRDefault="00FD6001" w:rsidP="00FD6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rPr>
                <w:b/>
              </w:rPr>
            </w:pPr>
            <w:r w:rsidRPr="00F87DD1">
              <w:rPr>
                <w:b/>
                <w:color w:val="2D2D2D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</w:pPr>
            <w:r w:rsidRPr="00A66E6C">
              <w:t>Бюджет МО «Володарский район»</w:t>
            </w:r>
          </w:p>
          <w:p w:rsidR="00FD6001" w:rsidRDefault="00FD6001" w:rsidP="00FD6001">
            <w:pPr>
              <w:jc w:val="center"/>
            </w:pPr>
          </w:p>
          <w:p w:rsidR="00FD6001" w:rsidRPr="00A66E6C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01" w:rsidRPr="000A2E60" w:rsidRDefault="00FD6001" w:rsidP="00FD6001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D6001" w:rsidRDefault="00FD6001" w:rsidP="00FD6001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FD6001" w:rsidRDefault="00FD6001" w:rsidP="00FD6001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FD6001" w:rsidRPr="00DC22BD" w:rsidRDefault="00FD6001" w:rsidP="00FD6001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FD6001" w:rsidRPr="00994552" w:rsidTr="00FD6001">
        <w:trPr>
          <w:cantSplit/>
          <w:trHeight w:val="33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rPr>
                <w:color w:val="2D2D2D"/>
              </w:rPr>
            </w:pPr>
            <w:r w:rsidRPr="008C377C">
              <w:rPr>
                <w:color w:val="2D2D2D"/>
              </w:rPr>
              <w:t>Иные платежи (11050240002042853)</w:t>
            </w:r>
          </w:p>
          <w:p w:rsidR="00FD6001" w:rsidRPr="008C377C" w:rsidRDefault="00FD6001" w:rsidP="00FD6001">
            <w:pPr>
              <w:rPr>
                <w:color w:val="2D2D2D"/>
              </w:rPr>
            </w:pPr>
            <w:r w:rsidRPr="008C377C">
              <w:rPr>
                <w:color w:val="2D2D2D"/>
              </w:rPr>
              <w:t>Заявочные взносы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994552" w:rsidTr="00FD6001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FD6001" w:rsidRDefault="00FD6001" w:rsidP="00FD6001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994552" w:rsidTr="00FD6001">
        <w:trPr>
          <w:cantSplit/>
          <w:trHeight w:val="10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FD6001" w:rsidRPr="005908CB" w:rsidRDefault="00FD6001" w:rsidP="00FD6001">
            <w:pPr>
              <w:rPr>
                <w:color w:val="2D2D2D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66E6C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D9490A" w:rsidRDefault="00FD6001" w:rsidP="00FD6001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994552" w:rsidTr="00FD6001">
        <w:trPr>
          <w:cantSplit/>
          <w:trHeight w:val="51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AB5CA2" w:rsidRDefault="00FD6001" w:rsidP="00FD60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DC22BD" w:rsidRDefault="00FD6001" w:rsidP="00FD6001">
            <w:pPr>
              <w:jc w:val="both"/>
              <w:rPr>
                <w:color w:val="000000"/>
              </w:rPr>
            </w:pPr>
          </w:p>
        </w:tc>
      </w:tr>
      <w:tr w:rsidR="00FD6001" w:rsidRPr="00994552" w:rsidTr="00FD6001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570F41" w:rsidRDefault="00FD6001" w:rsidP="00FD6001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A66E6C" w:rsidRDefault="00FD6001" w:rsidP="00FD6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274E0B" w:rsidRDefault="00FD6001" w:rsidP="00FD6001">
            <w:pPr>
              <w:rPr>
                <w:color w:val="000000"/>
                <w:sz w:val="18"/>
                <w:szCs w:val="18"/>
              </w:rPr>
            </w:pPr>
          </w:p>
        </w:tc>
      </w:tr>
      <w:tr w:rsidR="00FD6001" w:rsidRPr="00274E0B" w:rsidTr="00FD6001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6001" w:rsidRPr="00DC22BD" w:rsidRDefault="00FD6001" w:rsidP="00FD6001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5908CB" w:rsidRDefault="00FD6001" w:rsidP="00FD6001">
            <w:pPr>
              <w:rPr>
                <w:b/>
                <w:sz w:val="18"/>
                <w:szCs w:val="18"/>
              </w:rPr>
            </w:pPr>
            <w:r w:rsidRPr="005908CB">
              <w:rPr>
                <w:b/>
                <w:color w:val="2D2D2D"/>
                <w:sz w:val="18"/>
                <w:szCs w:val="18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001" w:rsidRPr="005908CB" w:rsidRDefault="00FD6001" w:rsidP="00FD6001">
            <w:pPr>
              <w:jc w:val="center"/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01" w:rsidRPr="005908CB" w:rsidRDefault="00FD6001" w:rsidP="00FD6001">
            <w:pPr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 xml:space="preserve">МБУ ДО ДЮСШ п. </w:t>
            </w:r>
            <w:proofErr w:type="spellStart"/>
            <w:r w:rsidRPr="005908CB">
              <w:rPr>
                <w:sz w:val="18"/>
                <w:szCs w:val="18"/>
              </w:rPr>
              <w:t>Володарсккй</w:t>
            </w:r>
            <w:proofErr w:type="spellEnd"/>
          </w:p>
          <w:p w:rsidR="00FD6001" w:rsidRPr="005908CB" w:rsidRDefault="00FD6001" w:rsidP="00FD6001">
            <w:pPr>
              <w:rPr>
                <w:sz w:val="18"/>
                <w:szCs w:val="18"/>
              </w:rPr>
            </w:pPr>
          </w:p>
          <w:p w:rsidR="00FD6001" w:rsidRPr="005908CB" w:rsidRDefault="00FD6001" w:rsidP="00FD6001">
            <w:pPr>
              <w:rPr>
                <w:sz w:val="18"/>
                <w:szCs w:val="18"/>
              </w:rPr>
            </w:pPr>
          </w:p>
          <w:p w:rsidR="00FD6001" w:rsidRPr="005908CB" w:rsidRDefault="00FD6001" w:rsidP="00FD6001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6001" w:rsidRPr="00274E0B" w:rsidRDefault="00FD6001" w:rsidP="00FD6001">
            <w:pPr>
              <w:rPr>
                <w:sz w:val="18"/>
                <w:szCs w:val="18"/>
              </w:rPr>
            </w:pPr>
          </w:p>
        </w:tc>
      </w:tr>
      <w:tr w:rsidR="00FD6001" w:rsidRPr="00274E0B" w:rsidTr="00FD6001">
        <w:trPr>
          <w:cantSplit/>
          <w:trHeight w:val="232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D6001" w:rsidRPr="00DC22BD" w:rsidRDefault="00FD6001" w:rsidP="00FD6001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FD6001" w:rsidRPr="00DC22BD" w:rsidRDefault="00FD6001" w:rsidP="00FD6001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001" w:rsidRPr="005908CB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01" w:rsidRPr="00AB5CA2" w:rsidRDefault="00FD6001" w:rsidP="00FD60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D6001" w:rsidRPr="00274E0B" w:rsidRDefault="00FD6001" w:rsidP="00FD6001">
            <w:pPr>
              <w:rPr>
                <w:sz w:val="18"/>
                <w:szCs w:val="18"/>
              </w:rPr>
            </w:pPr>
          </w:p>
        </w:tc>
      </w:tr>
      <w:tr w:rsidR="00FD6001" w:rsidRPr="00274E0B" w:rsidTr="00FD6001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D6001" w:rsidRPr="00DC22BD" w:rsidRDefault="00FD6001" w:rsidP="00FD6001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F87DD1" w:rsidRDefault="00FD6001" w:rsidP="00FD6001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FD6001" w:rsidRPr="00DC22BD" w:rsidRDefault="00FD6001" w:rsidP="00FD6001">
            <w:pPr>
              <w:rPr>
                <w:color w:val="2D2D2D"/>
                <w:szCs w:val="24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5908CB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01" w:rsidRPr="00AB5CA2" w:rsidRDefault="00FD6001" w:rsidP="00FD60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D6001" w:rsidRPr="00274E0B" w:rsidRDefault="00FD6001" w:rsidP="00FD6001">
            <w:pPr>
              <w:rPr>
                <w:sz w:val="18"/>
                <w:szCs w:val="18"/>
              </w:rPr>
            </w:pPr>
          </w:p>
        </w:tc>
      </w:tr>
      <w:tr w:rsidR="00FD6001" w:rsidRPr="00274E0B" w:rsidTr="00FD6001">
        <w:trPr>
          <w:cantSplit/>
          <w:trHeight w:val="296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D6001" w:rsidRPr="00DC22BD" w:rsidRDefault="00FD6001" w:rsidP="00FD6001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01" w:rsidRPr="00DC22BD" w:rsidRDefault="00FD6001" w:rsidP="00FD6001">
            <w:pPr>
              <w:rPr>
                <w:color w:val="2D2D2D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5908CB" w:rsidRDefault="00FD6001" w:rsidP="00FD6001">
            <w:r>
              <w:t>Бюджет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01" w:rsidRPr="00AB5CA2" w:rsidRDefault="00FD6001" w:rsidP="00FD600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D6001" w:rsidRPr="00274E0B" w:rsidRDefault="00FD6001" w:rsidP="00FD6001">
            <w:pPr>
              <w:rPr>
                <w:sz w:val="18"/>
                <w:szCs w:val="18"/>
              </w:rPr>
            </w:pPr>
          </w:p>
        </w:tc>
      </w:tr>
      <w:tr w:rsidR="00FD6001" w:rsidRPr="00274E0B" w:rsidTr="00FD6001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A66E6C" w:rsidRDefault="00FD6001" w:rsidP="00FD6001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5908CB" w:rsidRDefault="00FD6001" w:rsidP="00FD6001"/>
          <w:p w:rsidR="00FD6001" w:rsidRPr="005908CB" w:rsidRDefault="00FD6001" w:rsidP="00FD6001">
            <w:r w:rsidRPr="005908CB">
              <w:t>Другие источники</w:t>
            </w:r>
          </w:p>
          <w:p w:rsidR="00FD6001" w:rsidRPr="005908CB" w:rsidRDefault="00FD6001" w:rsidP="00FD6001"/>
          <w:p w:rsidR="00FD6001" w:rsidRPr="005908CB" w:rsidRDefault="00FD6001" w:rsidP="00FD600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Pr="008C377C" w:rsidRDefault="00FD6001" w:rsidP="00FD600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001" w:rsidRDefault="00FD6001" w:rsidP="00FD600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6001" w:rsidRPr="00274E0B" w:rsidRDefault="00FD6001" w:rsidP="00FD600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91B64" w:rsidRDefault="007C1B53" w:rsidP="00B91B64">
      <w:pPr>
        <w:pStyle w:val="ConsPlusNormal"/>
        <w:widowControl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25pt;margin-top:30.7pt;width:95.4pt;height:21.8pt;z-index:251658752;mso-position-horizontal-relative:text;mso-position-vertical-relative:text" filled="f" stroked="f">
            <v:textbox>
              <w:txbxContent>
                <w:p w:rsidR="00CA3702" w:rsidRPr="00CA3702" w:rsidRDefault="00CA3702">
                  <w:pPr>
                    <w:rPr>
                      <w:sz w:val="24"/>
                      <w:szCs w:val="24"/>
                    </w:rPr>
                  </w:pPr>
                  <w:r w:rsidRPr="00CA3702">
                    <w:rPr>
                      <w:sz w:val="24"/>
                      <w:szCs w:val="24"/>
                    </w:rPr>
                    <w:t>Верно:</w:t>
                  </w:r>
                </w:p>
              </w:txbxContent>
            </v:textbox>
          </v:shape>
        </w:pict>
      </w:r>
    </w:p>
    <w:sectPr w:rsidR="00B91B64" w:rsidSect="00FD600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3790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1BC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18F"/>
    <w:rsid w:val="004A285A"/>
    <w:rsid w:val="004B308B"/>
    <w:rsid w:val="004C3E27"/>
    <w:rsid w:val="004E559E"/>
    <w:rsid w:val="004F5618"/>
    <w:rsid w:val="00532B66"/>
    <w:rsid w:val="00541BC9"/>
    <w:rsid w:val="00566C6F"/>
    <w:rsid w:val="005B623E"/>
    <w:rsid w:val="005E28F0"/>
    <w:rsid w:val="005E5EB0"/>
    <w:rsid w:val="00603D8B"/>
    <w:rsid w:val="00607DE5"/>
    <w:rsid w:val="006131D6"/>
    <w:rsid w:val="00617D38"/>
    <w:rsid w:val="006243BB"/>
    <w:rsid w:val="006D2B15"/>
    <w:rsid w:val="0076099E"/>
    <w:rsid w:val="00762E45"/>
    <w:rsid w:val="007C1B53"/>
    <w:rsid w:val="007D6E3A"/>
    <w:rsid w:val="007E3C4E"/>
    <w:rsid w:val="007F193B"/>
    <w:rsid w:val="0083790D"/>
    <w:rsid w:val="00883286"/>
    <w:rsid w:val="008B75DD"/>
    <w:rsid w:val="008C1D7E"/>
    <w:rsid w:val="009008EA"/>
    <w:rsid w:val="0091312D"/>
    <w:rsid w:val="00964A98"/>
    <w:rsid w:val="009C6774"/>
    <w:rsid w:val="009D2114"/>
    <w:rsid w:val="00A45827"/>
    <w:rsid w:val="00A65074"/>
    <w:rsid w:val="00A6771C"/>
    <w:rsid w:val="00A700FC"/>
    <w:rsid w:val="00AB0867"/>
    <w:rsid w:val="00AC2DB7"/>
    <w:rsid w:val="00B03B7D"/>
    <w:rsid w:val="00B114CE"/>
    <w:rsid w:val="00B12D8D"/>
    <w:rsid w:val="00B14993"/>
    <w:rsid w:val="00B34C77"/>
    <w:rsid w:val="00B52591"/>
    <w:rsid w:val="00B64CD3"/>
    <w:rsid w:val="00B82EB4"/>
    <w:rsid w:val="00B91B64"/>
    <w:rsid w:val="00B925E3"/>
    <w:rsid w:val="00BC0F48"/>
    <w:rsid w:val="00C64B4E"/>
    <w:rsid w:val="00C668E5"/>
    <w:rsid w:val="00C73515"/>
    <w:rsid w:val="00C8399E"/>
    <w:rsid w:val="00CA3702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6395"/>
    <w:rsid w:val="00EE4AE8"/>
    <w:rsid w:val="00F07BC1"/>
    <w:rsid w:val="00F62B36"/>
    <w:rsid w:val="00FA685F"/>
    <w:rsid w:val="00FD600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83790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379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790D"/>
    <w:rPr>
      <w:b/>
    </w:rPr>
  </w:style>
  <w:style w:type="character" w:customStyle="1" w:styleId="20">
    <w:name w:val="Заголовок 2 Знак"/>
    <w:basedOn w:val="a0"/>
    <w:link w:val="2"/>
    <w:rsid w:val="0083790D"/>
    <w:rPr>
      <w:b/>
      <w:sz w:val="28"/>
    </w:rPr>
  </w:style>
  <w:style w:type="paragraph" w:customStyle="1" w:styleId="ConsPlusNormal">
    <w:name w:val="ConsPlusNormal"/>
    <w:link w:val="ConsPlusNormal0"/>
    <w:rsid w:val="00837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3790D"/>
    <w:rPr>
      <w:rFonts w:ascii="Arial" w:hAnsi="Arial" w:cs="Arial"/>
    </w:rPr>
  </w:style>
  <w:style w:type="character" w:styleId="a4">
    <w:name w:val="Emphasis"/>
    <w:basedOn w:val="a0"/>
    <w:qFormat/>
    <w:rsid w:val="0083790D"/>
    <w:rPr>
      <w:i/>
      <w:iCs/>
    </w:rPr>
  </w:style>
  <w:style w:type="paragraph" w:customStyle="1" w:styleId="p3">
    <w:name w:val="p3"/>
    <w:basedOn w:val="a"/>
    <w:rsid w:val="0083790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3790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3790D"/>
  </w:style>
  <w:style w:type="character" w:customStyle="1" w:styleId="apple-converted-space">
    <w:name w:val="apple-converted-space"/>
    <w:basedOn w:val="a0"/>
    <w:rsid w:val="0083790D"/>
  </w:style>
  <w:style w:type="paragraph" w:customStyle="1" w:styleId="p2">
    <w:name w:val="p2"/>
    <w:basedOn w:val="a"/>
    <w:rsid w:val="0083790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FD600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D600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40</TotalTime>
  <Pages>19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2000-11-08T07:15:00Z</cp:lastPrinted>
  <dcterms:created xsi:type="dcterms:W3CDTF">2019-01-24T11:37:00Z</dcterms:created>
  <dcterms:modified xsi:type="dcterms:W3CDTF">2019-02-18T05:53:00Z</dcterms:modified>
</cp:coreProperties>
</file>