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87546E" w:rsidRDefault="0005118A" w:rsidP="0087546E">
            <w:pPr>
              <w:jc w:val="center"/>
              <w:rPr>
                <w:sz w:val="32"/>
                <w:szCs w:val="32"/>
                <w:u w:val="single"/>
              </w:rPr>
            </w:pPr>
            <w:r w:rsidRPr="0087546E">
              <w:rPr>
                <w:sz w:val="32"/>
                <w:szCs w:val="32"/>
                <w:u w:val="single"/>
              </w:rPr>
              <w:t xml:space="preserve">от </w:t>
            </w:r>
            <w:r w:rsidR="0087546E" w:rsidRPr="0087546E">
              <w:rPr>
                <w:sz w:val="32"/>
                <w:szCs w:val="32"/>
                <w:u w:val="single"/>
              </w:rPr>
              <w:t xml:space="preserve">16.02.2018 </w:t>
            </w:r>
            <w:r w:rsidR="00B82EB4" w:rsidRPr="0087546E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87546E" w:rsidRDefault="0005118A" w:rsidP="0087546E">
            <w:pPr>
              <w:jc w:val="center"/>
              <w:rPr>
                <w:sz w:val="32"/>
                <w:szCs w:val="32"/>
                <w:u w:val="single"/>
              </w:rPr>
            </w:pPr>
            <w:r w:rsidRPr="0087546E">
              <w:rPr>
                <w:sz w:val="32"/>
                <w:szCs w:val="32"/>
                <w:u w:val="single"/>
                <w:lang w:val="en-US"/>
              </w:rPr>
              <w:t>N</w:t>
            </w:r>
            <w:r w:rsidR="0087546E" w:rsidRPr="0087546E">
              <w:rPr>
                <w:sz w:val="32"/>
                <w:szCs w:val="32"/>
                <w:u w:val="single"/>
              </w:rPr>
              <w:t xml:space="preserve"> 314</w:t>
            </w:r>
          </w:p>
        </w:tc>
      </w:tr>
    </w:tbl>
    <w:p w:rsidR="00274400" w:rsidRDefault="00274400">
      <w:pPr>
        <w:jc w:val="center"/>
      </w:pPr>
    </w:p>
    <w:p w:rsidR="0087546E" w:rsidRPr="0087546E" w:rsidRDefault="0087546E" w:rsidP="0087546E">
      <w:pPr>
        <w:ind w:firstLine="851"/>
        <w:jc w:val="both"/>
        <w:rPr>
          <w:sz w:val="28"/>
          <w:szCs w:val="28"/>
        </w:rPr>
      </w:pPr>
      <w:r w:rsidRPr="0087546E">
        <w:rPr>
          <w:sz w:val="28"/>
          <w:szCs w:val="28"/>
        </w:rPr>
        <w:t xml:space="preserve">Об утверждении муниципальной </w:t>
      </w:r>
    </w:p>
    <w:p w:rsidR="0087546E" w:rsidRPr="0087546E" w:rsidRDefault="0087546E" w:rsidP="0087546E">
      <w:pPr>
        <w:ind w:firstLine="851"/>
        <w:jc w:val="both"/>
        <w:rPr>
          <w:sz w:val="28"/>
          <w:szCs w:val="28"/>
        </w:rPr>
      </w:pPr>
      <w:r w:rsidRPr="0087546E">
        <w:rPr>
          <w:sz w:val="28"/>
          <w:szCs w:val="28"/>
        </w:rPr>
        <w:t xml:space="preserve">программы «Предупреждение и ликвидация </w:t>
      </w:r>
    </w:p>
    <w:p w:rsidR="0087546E" w:rsidRPr="0087546E" w:rsidRDefault="0087546E" w:rsidP="0087546E">
      <w:pPr>
        <w:ind w:firstLine="851"/>
        <w:jc w:val="both"/>
        <w:rPr>
          <w:sz w:val="28"/>
          <w:szCs w:val="28"/>
        </w:rPr>
      </w:pPr>
      <w:r w:rsidRPr="0087546E">
        <w:rPr>
          <w:sz w:val="28"/>
          <w:szCs w:val="28"/>
        </w:rPr>
        <w:t xml:space="preserve">последствий чрезвычайных ситуаций, </w:t>
      </w:r>
    </w:p>
    <w:p w:rsidR="0087546E" w:rsidRPr="0087546E" w:rsidRDefault="0087546E" w:rsidP="0087546E">
      <w:pPr>
        <w:ind w:firstLine="851"/>
        <w:jc w:val="both"/>
        <w:rPr>
          <w:sz w:val="28"/>
          <w:szCs w:val="28"/>
        </w:rPr>
      </w:pPr>
      <w:r w:rsidRPr="0087546E">
        <w:rPr>
          <w:sz w:val="28"/>
          <w:szCs w:val="28"/>
        </w:rPr>
        <w:t>реализация мер пожарной безопасности»</w:t>
      </w:r>
    </w:p>
    <w:p w:rsidR="0087546E" w:rsidRPr="0087546E" w:rsidRDefault="0087546E" w:rsidP="0087546E">
      <w:pPr>
        <w:ind w:firstLine="851"/>
        <w:jc w:val="both"/>
        <w:rPr>
          <w:sz w:val="28"/>
          <w:szCs w:val="28"/>
        </w:rPr>
      </w:pPr>
      <w:r w:rsidRPr="0087546E">
        <w:rPr>
          <w:sz w:val="28"/>
          <w:szCs w:val="28"/>
        </w:rPr>
        <w:t xml:space="preserve">МО «Володарский район» </w:t>
      </w:r>
    </w:p>
    <w:p w:rsidR="0087546E" w:rsidRPr="0087546E" w:rsidRDefault="0087546E" w:rsidP="0087546E">
      <w:pPr>
        <w:ind w:firstLine="851"/>
        <w:jc w:val="both"/>
        <w:rPr>
          <w:sz w:val="28"/>
          <w:szCs w:val="28"/>
        </w:rPr>
      </w:pPr>
      <w:r w:rsidRPr="0087546E">
        <w:rPr>
          <w:sz w:val="28"/>
          <w:szCs w:val="28"/>
        </w:rPr>
        <w:t>на 2018-2020 годы»</w:t>
      </w:r>
    </w:p>
    <w:p w:rsidR="0087546E" w:rsidRPr="0087546E" w:rsidRDefault="0087546E" w:rsidP="0087546E">
      <w:pPr>
        <w:ind w:firstLine="851"/>
        <w:jc w:val="both"/>
        <w:rPr>
          <w:sz w:val="28"/>
          <w:szCs w:val="28"/>
        </w:rPr>
      </w:pPr>
    </w:p>
    <w:p w:rsidR="0087546E" w:rsidRPr="0087546E" w:rsidRDefault="0087546E" w:rsidP="0087546E">
      <w:pPr>
        <w:ind w:firstLine="851"/>
        <w:jc w:val="both"/>
        <w:rPr>
          <w:sz w:val="28"/>
          <w:szCs w:val="28"/>
        </w:rPr>
      </w:pPr>
      <w:r w:rsidRPr="0087546E">
        <w:rPr>
          <w:sz w:val="28"/>
          <w:szCs w:val="28"/>
        </w:rPr>
        <w:t xml:space="preserve">В целях гражданской обороны, обеспечения безопасности и жизнедеятельности населения и предотвращения чрезвычайных ситуаций природного и техногенного характера, руководствуясь федеральными законами: от 21.12.1994 г. № 68-ФЗ «О защите населения и территорий от чрезвычайных ситуаций природного и техногенного характера» от 12.02.1998 г. № 28-ФЗ «О гражданской обороне» от 06.10.2003 г. № 131-ФЗ «Об общих принципах организации местного самоуправления в Российской Федерации» и другими законами Российской Федерации и Астраханской области и в соответствии с решением Совета МО «Володарский район» № 96 от 23.11.2017г. «О бюджете МО «Володарский район» на 2018 и плановый период 2019, 2020 гг.», </w:t>
      </w:r>
      <w:r>
        <w:rPr>
          <w:sz w:val="28"/>
          <w:szCs w:val="28"/>
        </w:rPr>
        <w:t xml:space="preserve">решением Совета МО «Володарский район» № 101 от 28.12.2017 г. «О внесений изменений в решение Совета МО «Володарский район» №96 от 23.11.2017 г. «О бюджете МО «Володарский район»  на 2018 и плановый период 2019, 2020 гг.», </w:t>
      </w:r>
      <w:r w:rsidRPr="0087546E">
        <w:rPr>
          <w:sz w:val="28"/>
          <w:szCs w:val="28"/>
        </w:rPr>
        <w:t>администрация МО "Володарский район"</w:t>
      </w:r>
    </w:p>
    <w:p w:rsidR="0087546E" w:rsidRPr="0087546E" w:rsidRDefault="0087546E" w:rsidP="0087546E">
      <w:pPr>
        <w:ind w:firstLine="851"/>
        <w:jc w:val="both"/>
        <w:rPr>
          <w:sz w:val="28"/>
          <w:szCs w:val="28"/>
        </w:rPr>
      </w:pPr>
    </w:p>
    <w:p w:rsidR="0087546E" w:rsidRPr="0087546E" w:rsidRDefault="0087546E" w:rsidP="0087546E">
      <w:pPr>
        <w:jc w:val="both"/>
        <w:rPr>
          <w:sz w:val="28"/>
          <w:szCs w:val="28"/>
        </w:rPr>
      </w:pPr>
      <w:r w:rsidRPr="0087546E">
        <w:rPr>
          <w:sz w:val="28"/>
          <w:szCs w:val="28"/>
        </w:rPr>
        <w:t>ПОСТАНОВЛЯЕТ:</w:t>
      </w:r>
    </w:p>
    <w:p w:rsidR="0087546E" w:rsidRPr="0087546E" w:rsidRDefault="0087546E" w:rsidP="0087546E">
      <w:pPr>
        <w:ind w:firstLine="851"/>
        <w:jc w:val="both"/>
        <w:rPr>
          <w:sz w:val="28"/>
          <w:szCs w:val="28"/>
        </w:rPr>
      </w:pPr>
    </w:p>
    <w:p w:rsidR="0087546E" w:rsidRPr="0087546E" w:rsidRDefault="0087546E" w:rsidP="0087546E">
      <w:pPr>
        <w:ind w:firstLine="851"/>
        <w:jc w:val="both"/>
        <w:rPr>
          <w:sz w:val="28"/>
          <w:szCs w:val="28"/>
        </w:rPr>
      </w:pPr>
      <w:r w:rsidRPr="0087546E">
        <w:rPr>
          <w:sz w:val="28"/>
          <w:szCs w:val="28"/>
        </w:rPr>
        <w:t xml:space="preserve">1.Утвердить прилагаемую муниципальную программу «Предупреждение и ликвидация последствий чрезвычайных ситуаций, реализация мер пожарной безопасности» МО «Володарский район» на 2018-2020 годы». </w:t>
      </w:r>
    </w:p>
    <w:p w:rsidR="0087546E" w:rsidRPr="0087546E" w:rsidRDefault="0087546E" w:rsidP="0087546E">
      <w:pPr>
        <w:ind w:firstLine="851"/>
        <w:jc w:val="both"/>
        <w:rPr>
          <w:sz w:val="28"/>
          <w:szCs w:val="28"/>
        </w:rPr>
      </w:pPr>
      <w:r w:rsidRPr="0087546E">
        <w:rPr>
          <w:sz w:val="28"/>
          <w:szCs w:val="28"/>
        </w:rPr>
        <w:t>2.Финансово</w:t>
      </w:r>
      <w:r w:rsidR="00094249">
        <w:rPr>
          <w:sz w:val="28"/>
          <w:szCs w:val="28"/>
        </w:rPr>
        <w:t xml:space="preserve"> </w:t>
      </w:r>
      <w:r w:rsidRPr="0087546E">
        <w:rPr>
          <w:sz w:val="28"/>
          <w:szCs w:val="28"/>
        </w:rPr>
        <w:t>-</w:t>
      </w:r>
      <w:r w:rsidR="00094249">
        <w:rPr>
          <w:sz w:val="28"/>
          <w:szCs w:val="28"/>
        </w:rPr>
        <w:t xml:space="preserve"> </w:t>
      </w:r>
      <w:r w:rsidRPr="0087546E">
        <w:rPr>
          <w:sz w:val="28"/>
          <w:szCs w:val="28"/>
        </w:rPr>
        <w:t xml:space="preserve">экономическому управлению администрации </w:t>
      </w:r>
      <w:r w:rsidR="00094249">
        <w:rPr>
          <w:sz w:val="28"/>
          <w:szCs w:val="28"/>
        </w:rPr>
        <w:t xml:space="preserve">                           </w:t>
      </w:r>
      <w:r w:rsidRPr="0087546E">
        <w:rPr>
          <w:sz w:val="28"/>
          <w:szCs w:val="28"/>
        </w:rPr>
        <w:t>МО «Володарский район» (Бояркина):</w:t>
      </w:r>
    </w:p>
    <w:p w:rsidR="0087546E" w:rsidRPr="0087546E" w:rsidRDefault="0087546E" w:rsidP="0087546E">
      <w:pPr>
        <w:ind w:firstLine="851"/>
        <w:jc w:val="both"/>
        <w:rPr>
          <w:sz w:val="28"/>
          <w:szCs w:val="28"/>
        </w:rPr>
      </w:pPr>
      <w:r w:rsidRPr="0087546E">
        <w:rPr>
          <w:sz w:val="28"/>
          <w:szCs w:val="28"/>
        </w:rPr>
        <w:t xml:space="preserve">2.1.Бюджетному отделу </w:t>
      </w:r>
      <w:r w:rsidR="00094249">
        <w:rPr>
          <w:sz w:val="28"/>
          <w:szCs w:val="28"/>
        </w:rPr>
        <w:t>финансово – экономическому управлению</w:t>
      </w:r>
      <w:r w:rsidRPr="0087546E">
        <w:rPr>
          <w:sz w:val="28"/>
          <w:szCs w:val="28"/>
        </w:rPr>
        <w:t xml:space="preserve"> администрации МО «Володарский район» внести в реестр муниципальных программ муниципальную программу «Предупреждение и ликвидация </w:t>
      </w:r>
      <w:r w:rsidRPr="0087546E">
        <w:rPr>
          <w:sz w:val="28"/>
          <w:szCs w:val="28"/>
        </w:rPr>
        <w:lastRenderedPageBreak/>
        <w:t>последствий чрезвычайных ситуаций, реализация мер пожарной безопасности» МО «Володарский район» на 2018 -2020 годы».</w:t>
      </w:r>
    </w:p>
    <w:p w:rsidR="0087546E" w:rsidRPr="0087546E" w:rsidRDefault="0087546E" w:rsidP="0087546E">
      <w:pPr>
        <w:ind w:firstLine="851"/>
        <w:jc w:val="both"/>
        <w:rPr>
          <w:sz w:val="28"/>
          <w:szCs w:val="28"/>
        </w:rPr>
      </w:pPr>
      <w:r w:rsidRPr="0087546E">
        <w:rPr>
          <w:sz w:val="28"/>
          <w:szCs w:val="28"/>
        </w:rPr>
        <w:t xml:space="preserve">3.Разработчикам Программы в целях текущего контроля за эффективным использованием бюджетных средств ведомства направлять в бюджетный отдел </w:t>
      </w:r>
      <w:r w:rsidR="00094249">
        <w:rPr>
          <w:sz w:val="28"/>
          <w:szCs w:val="28"/>
        </w:rPr>
        <w:t>финансово – экономического управления</w:t>
      </w:r>
      <w:r w:rsidR="00094249" w:rsidRPr="0087546E">
        <w:rPr>
          <w:sz w:val="28"/>
          <w:szCs w:val="28"/>
        </w:rPr>
        <w:t xml:space="preserve"> </w:t>
      </w:r>
      <w:r w:rsidRPr="0087546E">
        <w:rPr>
          <w:sz w:val="28"/>
          <w:szCs w:val="28"/>
        </w:rPr>
        <w:t xml:space="preserve">администрации </w:t>
      </w:r>
      <w:r w:rsidR="00094249">
        <w:rPr>
          <w:sz w:val="28"/>
          <w:szCs w:val="28"/>
        </w:rPr>
        <w:t xml:space="preserve">       </w:t>
      </w:r>
      <w:r w:rsidRPr="0087546E">
        <w:rPr>
          <w:sz w:val="28"/>
          <w:szCs w:val="28"/>
        </w:rPr>
        <w:t xml:space="preserve">МО «Володарский район» квартальный, годовой (итоговый) отчеты согласно формам и срокам, установленным Постановлением администрации </w:t>
      </w:r>
      <w:r w:rsidR="00094249">
        <w:rPr>
          <w:sz w:val="28"/>
          <w:szCs w:val="28"/>
        </w:rPr>
        <w:t xml:space="preserve">                          </w:t>
      </w:r>
      <w:r w:rsidRPr="0087546E">
        <w:rPr>
          <w:sz w:val="28"/>
          <w:szCs w:val="28"/>
        </w:rPr>
        <w:t>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87546E" w:rsidRPr="0087546E" w:rsidRDefault="0087546E" w:rsidP="0087546E">
      <w:pPr>
        <w:ind w:firstLine="851"/>
        <w:jc w:val="both"/>
        <w:rPr>
          <w:sz w:val="28"/>
          <w:szCs w:val="28"/>
        </w:rPr>
      </w:pPr>
      <w:r w:rsidRPr="0087546E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87546E">
        <w:rPr>
          <w:sz w:val="28"/>
          <w:szCs w:val="28"/>
        </w:rPr>
        <w:t>Лукманов</w:t>
      </w:r>
      <w:proofErr w:type="spellEnd"/>
      <w:r w:rsidRPr="0087546E">
        <w:rPr>
          <w:sz w:val="28"/>
          <w:szCs w:val="28"/>
        </w:rPr>
        <w:t>) опубликовать настоящее постановление на официальном сайте администрации МО «Володарский район».</w:t>
      </w:r>
    </w:p>
    <w:p w:rsidR="0087546E" w:rsidRPr="0087546E" w:rsidRDefault="0087546E" w:rsidP="0087546E">
      <w:pPr>
        <w:ind w:firstLine="851"/>
        <w:jc w:val="both"/>
        <w:rPr>
          <w:sz w:val="28"/>
          <w:szCs w:val="28"/>
        </w:rPr>
      </w:pPr>
      <w:r w:rsidRPr="0087546E">
        <w:rPr>
          <w:sz w:val="28"/>
          <w:szCs w:val="28"/>
        </w:rPr>
        <w:t xml:space="preserve">5.Главному редактору МАУ «Редакция газеты </w:t>
      </w:r>
      <w:r w:rsidR="00094249">
        <w:rPr>
          <w:sz w:val="28"/>
          <w:szCs w:val="28"/>
        </w:rPr>
        <w:t>«</w:t>
      </w:r>
      <w:r w:rsidRPr="0087546E">
        <w:rPr>
          <w:sz w:val="28"/>
          <w:szCs w:val="28"/>
        </w:rPr>
        <w:t>Заря Каспия» (</w:t>
      </w:r>
      <w:proofErr w:type="spellStart"/>
      <w:r w:rsidRPr="0087546E">
        <w:rPr>
          <w:sz w:val="28"/>
          <w:szCs w:val="28"/>
        </w:rPr>
        <w:t>Шарова</w:t>
      </w:r>
      <w:proofErr w:type="spellEnd"/>
      <w:r w:rsidRPr="0087546E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87546E" w:rsidRPr="0087546E" w:rsidRDefault="0087546E" w:rsidP="0087546E">
      <w:pPr>
        <w:ind w:firstLine="851"/>
        <w:jc w:val="both"/>
        <w:rPr>
          <w:sz w:val="28"/>
          <w:szCs w:val="28"/>
        </w:rPr>
      </w:pPr>
      <w:r w:rsidRPr="0087546E">
        <w:rPr>
          <w:sz w:val="28"/>
          <w:szCs w:val="28"/>
        </w:rPr>
        <w:t>6.Постановление администрации МО «Володарский район» от 08.02.2017 г. № 52 «Об утверждении МЦП «Развитие гражданской обороны, снижение рисков и смягчений последствий ЧС техногенного и природного характера» МО «Володарский район» на 2017-2019 годы», считать утратившим силу с 1 января 2018 года.</w:t>
      </w:r>
    </w:p>
    <w:p w:rsidR="0087546E" w:rsidRPr="0087546E" w:rsidRDefault="0087546E" w:rsidP="0087546E">
      <w:pPr>
        <w:ind w:firstLine="851"/>
        <w:jc w:val="both"/>
        <w:rPr>
          <w:sz w:val="28"/>
          <w:szCs w:val="28"/>
        </w:rPr>
      </w:pPr>
      <w:r w:rsidRPr="0087546E">
        <w:rPr>
          <w:sz w:val="28"/>
          <w:szCs w:val="28"/>
        </w:rPr>
        <w:t>7.Настоящее постановление вступает в силу со дня его официального опубликования и распространяются на правоотношения, возникающие с 01.01.2018 г.</w:t>
      </w:r>
    </w:p>
    <w:p w:rsidR="0087546E" w:rsidRPr="0087546E" w:rsidRDefault="0087546E" w:rsidP="0087546E">
      <w:pPr>
        <w:ind w:firstLine="851"/>
        <w:jc w:val="both"/>
        <w:rPr>
          <w:sz w:val="28"/>
          <w:szCs w:val="28"/>
        </w:rPr>
      </w:pPr>
      <w:r w:rsidRPr="0087546E">
        <w:rPr>
          <w:sz w:val="28"/>
          <w:szCs w:val="28"/>
        </w:rPr>
        <w:t xml:space="preserve">8.Контроль за исполнением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87546E">
        <w:rPr>
          <w:sz w:val="28"/>
          <w:szCs w:val="28"/>
        </w:rPr>
        <w:t>Магзанова</w:t>
      </w:r>
      <w:proofErr w:type="spellEnd"/>
      <w:r w:rsidRPr="0087546E">
        <w:rPr>
          <w:sz w:val="28"/>
          <w:szCs w:val="28"/>
        </w:rPr>
        <w:t xml:space="preserve"> С.И.</w:t>
      </w:r>
    </w:p>
    <w:p w:rsidR="0087546E" w:rsidRPr="0087546E" w:rsidRDefault="0087546E" w:rsidP="0087546E">
      <w:pPr>
        <w:ind w:firstLine="851"/>
        <w:jc w:val="both"/>
        <w:rPr>
          <w:sz w:val="28"/>
          <w:szCs w:val="28"/>
        </w:rPr>
      </w:pPr>
    </w:p>
    <w:p w:rsidR="0087546E" w:rsidRPr="0087546E" w:rsidRDefault="0087546E" w:rsidP="0087546E">
      <w:pPr>
        <w:ind w:firstLine="851"/>
        <w:jc w:val="both"/>
        <w:rPr>
          <w:sz w:val="28"/>
          <w:szCs w:val="28"/>
        </w:rPr>
      </w:pPr>
    </w:p>
    <w:p w:rsidR="0087546E" w:rsidRPr="0087546E" w:rsidRDefault="0087546E" w:rsidP="0087546E">
      <w:pPr>
        <w:ind w:firstLine="851"/>
        <w:jc w:val="both"/>
        <w:rPr>
          <w:sz w:val="28"/>
          <w:szCs w:val="28"/>
        </w:rPr>
      </w:pPr>
    </w:p>
    <w:p w:rsidR="0087546E" w:rsidRPr="0087546E" w:rsidRDefault="0087546E" w:rsidP="0087546E">
      <w:pPr>
        <w:ind w:firstLine="851"/>
        <w:jc w:val="both"/>
        <w:rPr>
          <w:sz w:val="28"/>
          <w:szCs w:val="28"/>
        </w:rPr>
      </w:pPr>
    </w:p>
    <w:p w:rsidR="0087546E" w:rsidRPr="0087546E" w:rsidRDefault="0087546E" w:rsidP="0087546E">
      <w:pPr>
        <w:ind w:firstLine="851"/>
        <w:jc w:val="both"/>
        <w:rPr>
          <w:sz w:val="28"/>
          <w:szCs w:val="28"/>
        </w:rPr>
      </w:pPr>
      <w:r w:rsidRPr="0087546E">
        <w:rPr>
          <w:sz w:val="28"/>
          <w:szCs w:val="28"/>
        </w:rPr>
        <w:t>Глава администрации</w:t>
      </w:r>
      <w:r w:rsidRPr="0087546E">
        <w:rPr>
          <w:sz w:val="28"/>
          <w:szCs w:val="28"/>
        </w:rPr>
        <w:tab/>
      </w:r>
      <w:r w:rsidRPr="0087546E">
        <w:rPr>
          <w:sz w:val="28"/>
          <w:szCs w:val="28"/>
        </w:rPr>
        <w:tab/>
      </w:r>
      <w:r w:rsidRPr="0087546E">
        <w:rPr>
          <w:sz w:val="28"/>
          <w:szCs w:val="28"/>
        </w:rPr>
        <w:tab/>
      </w:r>
      <w:r w:rsidRPr="0087546E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</w:t>
      </w:r>
      <w:r w:rsidRPr="0087546E">
        <w:rPr>
          <w:sz w:val="28"/>
          <w:szCs w:val="28"/>
        </w:rPr>
        <w:t xml:space="preserve">Б.Г. </w:t>
      </w:r>
      <w:proofErr w:type="spellStart"/>
      <w:r w:rsidRPr="0087546E">
        <w:rPr>
          <w:sz w:val="28"/>
          <w:szCs w:val="28"/>
        </w:rPr>
        <w:t>Миндиев</w:t>
      </w:r>
      <w:proofErr w:type="spellEnd"/>
    </w:p>
    <w:p w:rsidR="00B82EB4" w:rsidRDefault="00B82EB4" w:rsidP="0087546E">
      <w:pPr>
        <w:ind w:firstLine="851"/>
        <w:jc w:val="both"/>
        <w:rPr>
          <w:sz w:val="28"/>
          <w:szCs w:val="28"/>
        </w:rPr>
      </w:pPr>
    </w:p>
    <w:p w:rsidR="00820DA3" w:rsidRDefault="00820DA3" w:rsidP="0087546E">
      <w:pPr>
        <w:ind w:firstLine="851"/>
        <w:jc w:val="both"/>
        <w:rPr>
          <w:sz w:val="28"/>
          <w:szCs w:val="28"/>
        </w:rPr>
      </w:pPr>
    </w:p>
    <w:p w:rsidR="00820DA3" w:rsidRDefault="00820DA3" w:rsidP="0087546E">
      <w:pPr>
        <w:ind w:firstLine="851"/>
        <w:jc w:val="both"/>
        <w:rPr>
          <w:sz w:val="28"/>
          <w:szCs w:val="28"/>
        </w:rPr>
      </w:pPr>
    </w:p>
    <w:p w:rsidR="00820DA3" w:rsidRDefault="00820DA3" w:rsidP="0087546E">
      <w:pPr>
        <w:ind w:firstLine="851"/>
        <w:jc w:val="both"/>
        <w:rPr>
          <w:sz w:val="28"/>
          <w:szCs w:val="28"/>
        </w:rPr>
      </w:pPr>
    </w:p>
    <w:p w:rsidR="00820DA3" w:rsidRDefault="00820DA3" w:rsidP="0087546E">
      <w:pPr>
        <w:ind w:firstLine="851"/>
        <w:jc w:val="both"/>
        <w:rPr>
          <w:sz w:val="28"/>
          <w:szCs w:val="28"/>
        </w:rPr>
      </w:pPr>
    </w:p>
    <w:p w:rsidR="00820DA3" w:rsidRDefault="00820DA3" w:rsidP="0087546E">
      <w:pPr>
        <w:ind w:firstLine="851"/>
        <w:jc w:val="both"/>
        <w:rPr>
          <w:sz w:val="28"/>
          <w:szCs w:val="28"/>
        </w:rPr>
      </w:pPr>
    </w:p>
    <w:p w:rsidR="00820DA3" w:rsidRDefault="00820DA3" w:rsidP="0087546E">
      <w:pPr>
        <w:ind w:firstLine="851"/>
        <w:jc w:val="both"/>
        <w:rPr>
          <w:sz w:val="28"/>
          <w:szCs w:val="28"/>
        </w:rPr>
      </w:pPr>
    </w:p>
    <w:p w:rsidR="00820DA3" w:rsidRDefault="00820DA3" w:rsidP="0087546E">
      <w:pPr>
        <w:ind w:firstLine="851"/>
        <w:jc w:val="both"/>
        <w:rPr>
          <w:sz w:val="28"/>
          <w:szCs w:val="28"/>
        </w:rPr>
      </w:pPr>
    </w:p>
    <w:p w:rsidR="00820DA3" w:rsidRDefault="00820DA3" w:rsidP="0087546E">
      <w:pPr>
        <w:ind w:firstLine="851"/>
        <w:jc w:val="both"/>
        <w:rPr>
          <w:sz w:val="28"/>
          <w:szCs w:val="28"/>
        </w:rPr>
      </w:pPr>
    </w:p>
    <w:p w:rsidR="00820DA3" w:rsidRDefault="00820DA3" w:rsidP="0087546E">
      <w:pPr>
        <w:ind w:firstLine="851"/>
        <w:jc w:val="both"/>
        <w:rPr>
          <w:sz w:val="28"/>
          <w:szCs w:val="28"/>
        </w:rPr>
      </w:pPr>
    </w:p>
    <w:p w:rsidR="00820DA3" w:rsidRDefault="00820DA3" w:rsidP="0087546E">
      <w:pPr>
        <w:ind w:firstLine="851"/>
        <w:jc w:val="both"/>
        <w:rPr>
          <w:sz w:val="28"/>
          <w:szCs w:val="28"/>
        </w:rPr>
      </w:pPr>
    </w:p>
    <w:p w:rsidR="00820DA3" w:rsidRDefault="00820DA3" w:rsidP="0087546E">
      <w:pPr>
        <w:ind w:firstLine="851"/>
        <w:jc w:val="both"/>
        <w:rPr>
          <w:sz w:val="28"/>
          <w:szCs w:val="28"/>
        </w:rPr>
      </w:pPr>
    </w:p>
    <w:p w:rsidR="00820DA3" w:rsidRDefault="00820DA3" w:rsidP="0087546E">
      <w:pPr>
        <w:ind w:firstLine="851"/>
        <w:jc w:val="both"/>
        <w:rPr>
          <w:sz w:val="28"/>
          <w:szCs w:val="28"/>
        </w:rPr>
      </w:pPr>
    </w:p>
    <w:p w:rsidR="00820DA3" w:rsidRPr="00C21BA3" w:rsidRDefault="00820DA3" w:rsidP="00820DA3">
      <w:pPr>
        <w:ind w:firstLine="851"/>
        <w:jc w:val="right"/>
        <w:rPr>
          <w:sz w:val="26"/>
          <w:szCs w:val="26"/>
        </w:rPr>
      </w:pPr>
      <w:r w:rsidRPr="00C21BA3">
        <w:rPr>
          <w:sz w:val="26"/>
          <w:szCs w:val="26"/>
        </w:rPr>
        <w:lastRenderedPageBreak/>
        <w:t>Приложение №1</w:t>
      </w:r>
    </w:p>
    <w:p w:rsidR="00820DA3" w:rsidRPr="00C21BA3" w:rsidRDefault="00820DA3" w:rsidP="00820DA3">
      <w:pPr>
        <w:ind w:firstLine="851"/>
        <w:jc w:val="right"/>
        <w:rPr>
          <w:sz w:val="26"/>
          <w:szCs w:val="26"/>
        </w:rPr>
      </w:pPr>
      <w:r w:rsidRPr="00C21BA3">
        <w:rPr>
          <w:sz w:val="26"/>
          <w:szCs w:val="26"/>
        </w:rPr>
        <w:t>к постановлению администрации</w:t>
      </w:r>
    </w:p>
    <w:p w:rsidR="00820DA3" w:rsidRPr="00C21BA3" w:rsidRDefault="00820DA3" w:rsidP="00820DA3">
      <w:pPr>
        <w:ind w:firstLine="851"/>
        <w:jc w:val="right"/>
        <w:rPr>
          <w:sz w:val="26"/>
          <w:szCs w:val="26"/>
        </w:rPr>
      </w:pPr>
      <w:r w:rsidRPr="00C21BA3">
        <w:rPr>
          <w:sz w:val="26"/>
          <w:szCs w:val="26"/>
        </w:rPr>
        <w:t>МО «Володарский район»</w:t>
      </w:r>
    </w:p>
    <w:p w:rsidR="00C21BA3" w:rsidRPr="00C21BA3" w:rsidRDefault="00820DA3" w:rsidP="00820DA3">
      <w:pPr>
        <w:ind w:firstLine="851"/>
        <w:jc w:val="right"/>
        <w:rPr>
          <w:sz w:val="26"/>
          <w:szCs w:val="26"/>
          <w:u w:val="single"/>
        </w:rPr>
      </w:pPr>
      <w:r w:rsidRPr="00C21BA3">
        <w:rPr>
          <w:sz w:val="26"/>
          <w:szCs w:val="26"/>
        </w:rPr>
        <w:t xml:space="preserve">от </w:t>
      </w:r>
      <w:r w:rsidRPr="00C21BA3">
        <w:rPr>
          <w:sz w:val="26"/>
          <w:szCs w:val="26"/>
          <w:u w:val="single"/>
        </w:rPr>
        <w:t>16.02.2018</w:t>
      </w:r>
      <w:r w:rsidRPr="00C21BA3">
        <w:rPr>
          <w:sz w:val="26"/>
          <w:szCs w:val="26"/>
        </w:rPr>
        <w:t xml:space="preserve"> г. № </w:t>
      </w:r>
      <w:r w:rsidRPr="00C21BA3">
        <w:rPr>
          <w:sz w:val="26"/>
          <w:szCs w:val="26"/>
          <w:u w:val="single"/>
        </w:rPr>
        <w:t>314</w:t>
      </w:r>
    </w:p>
    <w:p w:rsidR="00C21BA3" w:rsidRPr="00C21BA3" w:rsidRDefault="00C21BA3" w:rsidP="00C21BA3">
      <w:pPr>
        <w:rPr>
          <w:sz w:val="26"/>
          <w:szCs w:val="26"/>
        </w:rPr>
      </w:pPr>
    </w:p>
    <w:p w:rsidR="00C21BA3" w:rsidRPr="00C21BA3" w:rsidRDefault="00C21BA3" w:rsidP="00C21BA3">
      <w:pPr>
        <w:rPr>
          <w:sz w:val="26"/>
          <w:szCs w:val="26"/>
        </w:rPr>
      </w:pPr>
    </w:p>
    <w:p w:rsidR="00C21BA3" w:rsidRPr="00C21BA3" w:rsidRDefault="00C21BA3" w:rsidP="00C21BA3">
      <w:pPr>
        <w:jc w:val="center"/>
        <w:rPr>
          <w:sz w:val="26"/>
          <w:szCs w:val="26"/>
        </w:rPr>
      </w:pPr>
      <w:r w:rsidRPr="00C21BA3">
        <w:rPr>
          <w:sz w:val="26"/>
          <w:szCs w:val="26"/>
        </w:rPr>
        <w:t>Раздел 1. МУНИЦИПАЛЬНАЯ ПРОГРАММА</w:t>
      </w:r>
    </w:p>
    <w:p w:rsidR="00C21BA3" w:rsidRPr="00C21BA3" w:rsidRDefault="00C21BA3" w:rsidP="00C21BA3">
      <w:pPr>
        <w:jc w:val="center"/>
        <w:rPr>
          <w:sz w:val="26"/>
          <w:szCs w:val="26"/>
        </w:rPr>
      </w:pPr>
      <w:r w:rsidRPr="00C21BA3">
        <w:rPr>
          <w:sz w:val="26"/>
          <w:szCs w:val="26"/>
        </w:rPr>
        <w:t xml:space="preserve">«Предупреждение и ликвидация последствий чрезвычайных ситуаций, реализация мер пожарной безопасности» МО «Володарский район» </w:t>
      </w:r>
    </w:p>
    <w:p w:rsidR="00C21BA3" w:rsidRPr="00C21BA3" w:rsidRDefault="00C21BA3" w:rsidP="00C21BA3">
      <w:pPr>
        <w:jc w:val="center"/>
        <w:rPr>
          <w:sz w:val="26"/>
          <w:szCs w:val="26"/>
        </w:rPr>
      </w:pPr>
      <w:r w:rsidRPr="00C21BA3">
        <w:rPr>
          <w:sz w:val="26"/>
          <w:szCs w:val="26"/>
        </w:rPr>
        <w:t>на 2018-2020 годы»</w:t>
      </w:r>
    </w:p>
    <w:p w:rsidR="00C21BA3" w:rsidRPr="00C21BA3" w:rsidRDefault="00C21BA3" w:rsidP="00C21BA3">
      <w:pPr>
        <w:jc w:val="center"/>
        <w:rPr>
          <w:sz w:val="26"/>
          <w:szCs w:val="26"/>
        </w:rPr>
      </w:pPr>
      <w:r w:rsidRPr="00C21BA3">
        <w:rPr>
          <w:sz w:val="26"/>
          <w:szCs w:val="26"/>
        </w:rPr>
        <w:t>Паспорт</w:t>
      </w:r>
    </w:p>
    <w:p w:rsidR="00C21BA3" w:rsidRPr="00C21BA3" w:rsidRDefault="00C21BA3" w:rsidP="00C21BA3">
      <w:pPr>
        <w:jc w:val="center"/>
        <w:rPr>
          <w:sz w:val="26"/>
          <w:szCs w:val="26"/>
        </w:rPr>
      </w:pPr>
      <w:r w:rsidRPr="00C21BA3">
        <w:rPr>
          <w:sz w:val="26"/>
          <w:szCs w:val="26"/>
        </w:rPr>
        <w:t xml:space="preserve">муниципальной программы «Предупреждение и ликвидация последствий чрезвычайных ситуаций, реализация мер пожарной безопасности» </w:t>
      </w:r>
    </w:p>
    <w:p w:rsidR="00C21BA3" w:rsidRPr="00C21BA3" w:rsidRDefault="00C21BA3" w:rsidP="00C21BA3">
      <w:pPr>
        <w:jc w:val="center"/>
        <w:rPr>
          <w:sz w:val="26"/>
          <w:szCs w:val="26"/>
        </w:rPr>
      </w:pPr>
      <w:r w:rsidRPr="00C21BA3">
        <w:rPr>
          <w:sz w:val="26"/>
          <w:szCs w:val="26"/>
        </w:rPr>
        <w:t>МО «Володарский район» на 2018-2020 годы»</w:t>
      </w:r>
    </w:p>
    <w:p w:rsidR="00C21BA3" w:rsidRDefault="00C21BA3" w:rsidP="00C21BA3">
      <w:pPr>
        <w:jc w:val="center"/>
        <w:rPr>
          <w:sz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227"/>
        <w:gridCol w:w="1926"/>
        <w:gridCol w:w="2001"/>
        <w:gridCol w:w="2209"/>
      </w:tblGrid>
      <w:tr w:rsidR="00C21BA3" w:rsidRPr="009221A2" w:rsidTr="006E69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3" w:rsidRPr="009221A2" w:rsidRDefault="00C21BA3" w:rsidP="006E6946">
            <w:pPr>
              <w:pStyle w:val="a8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Наименование</w:t>
            </w:r>
          </w:p>
          <w:p w:rsidR="00C21BA3" w:rsidRPr="009221A2" w:rsidRDefault="00C21BA3" w:rsidP="006E6946">
            <w:pPr>
              <w:pStyle w:val="a8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3" w:rsidRPr="00003DB2" w:rsidRDefault="00C21BA3" w:rsidP="006E6946">
            <w:pPr>
              <w:pStyle w:val="a8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003DB2">
              <w:rPr>
                <w:sz w:val="24"/>
                <w:szCs w:val="24"/>
              </w:rPr>
              <w:t>«Предупреждение и ликвидация последствий чрезвычайных ситуаций, реализация мер пожарной безопасности» МО «Володарский район» на 2018-2020 годы»</w:t>
            </w:r>
            <w:r w:rsidRPr="00003DB2">
              <w:rPr>
                <w:rFonts w:cs="Times New Roman"/>
                <w:sz w:val="24"/>
                <w:szCs w:val="24"/>
                <w:lang w:eastAsia="en-US"/>
              </w:rPr>
              <w:t xml:space="preserve"> (далее – муниципальная программа)</w:t>
            </w:r>
          </w:p>
        </w:tc>
      </w:tr>
      <w:tr w:rsidR="00C21BA3" w:rsidRPr="009221A2" w:rsidTr="006E69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3" w:rsidRPr="009221A2" w:rsidRDefault="00C21BA3" w:rsidP="006E6946">
            <w:pPr>
              <w:pStyle w:val="a8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3" w:rsidRPr="009221A2" w:rsidRDefault="00C21BA3" w:rsidP="006E6946">
            <w:pPr>
              <w:pStyle w:val="a8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- защита населения, материальных и культурных ценностей на территории района от опасностей, возникающих, при введении военных действий и вследствие этих действий, предупреждение и ликвидация ЧС природного и техногенного характера;</w:t>
            </w:r>
          </w:p>
        </w:tc>
      </w:tr>
      <w:tr w:rsidR="00C21BA3" w:rsidRPr="009221A2" w:rsidTr="006E69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3" w:rsidRPr="009221A2" w:rsidRDefault="00C21BA3" w:rsidP="006E6946">
            <w:pPr>
              <w:pStyle w:val="a8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3" w:rsidRPr="009221A2" w:rsidRDefault="00C21BA3" w:rsidP="006E6946">
            <w:pPr>
              <w:pStyle w:val="a8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- предупреждение и ликвидация последствий чрезвычайных ситуаций природного и техногенного характера;</w:t>
            </w:r>
          </w:p>
        </w:tc>
      </w:tr>
      <w:tr w:rsidR="00C21BA3" w:rsidRPr="009221A2" w:rsidTr="006E69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3" w:rsidRPr="009221A2" w:rsidRDefault="00C21BA3" w:rsidP="006E6946">
            <w:pPr>
              <w:pStyle w:val="a8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Муниципальный заказчик муниципальной программы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3" w:rsidRPr="009221A2" w:rsidRDefault="00C21BA3" w:rsidP="006E6946">
            <w:pPr>
              <w:pStyle w:val="a8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- администрация  МО «Володарский район»</w:t>
            </w:r>
          </w:p>
        </w:tc>
      </w:tr>
      <w:tr w:rsidR="00C21BA3" w:rsidRPr="009221A2" w:rsidTr="006E69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3" w:rsidRPr="009221A2" w:rsidRDefault="00C21BA3" w:rsidP="006E6946">
            <w:pPr>
              <w:pStyle w:val="a8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3" w:rsidRPr="009221A2" w:rsidRDefault="00C21BA3" w:rsidP="006E6946">
            <w:pPr>
              <w:pStyle w:val="a8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-заместитель главы администрации МО  «Володарский район» по оперативной работе</w:t>
            </w:r>
          </w:p>
        </w:tc>
      </w:tr>
      <w:tr w:rsidR="00C21BA3" w:rsidRPr="009221A2" w:rsidTr="006E69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3" w:rsidRPr="009221A2" w:rsidRDefault="00C21BA3" w:rsidP="006E6946">
            <w:pPr>
              <w:pStyle w:val="a8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Сроки реализации  муниципальной программы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3" w:rsidRPr="009221A2" w:rsidRDefault="00C21BA3" w:rsidP="006E6946">
            <w:pPr>
              <w:pStyle w:val="a8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-  201</w:t>
            </w:r>
            <w:r>
              <w:rPr>
                <w:rFonts w:cs="Times New Roman"/>
                <w:sz w:val="24"/>
                <w:szCs w:val="24"/>
                <w:lang w:eastAsia="en-US"/>
              </w:rPr>
              <w:t>8-2020</w:t>
            </w:r>
            <w:r w:rsidRPr="009221A2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cs="Times New Roman"/>
                <w:sz w:val="24"/>
                <w:szCs w:val="24"/>
                <w:lang w:eastAsia="en-US"/>
              </w:rPr>
              <w:t>ы</w:t>
            </w:r>
          </w:p>
        </w:tc>
      </w:tr>
      <w:tr w:rsidR="00C21BA3" w:rsidRPr="009221A2" w:rsidTr="006E6946">
        <w:trPr>
          <w:trHeight w:val="44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3" w:rsidRPr="009221A2" w:rsidRDefault="00C21BA3" w:rsidP="006E6946">
            <w:pPr>
              <w:pStyle w:val="a8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Источники финансирования муниципальной программы, в т.ч. числе по годам: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3" w:rsidRPr="009221A2" w:rsidRDefault="00C21BA3" w:rsidP="006E6946">
            <w:pPr>
              <w:pStyle w:val="a8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Расходы (тыс.руб.)</w:t>
            </w:r>
          </w:p>
        </w:tc>
      </w:tr>
      <w:tr w:rsidR="00C21BA3" w:rsidRPr="009221A2" w:rsidTr="006E6946">
        <w:trPr>
          <w:trHeight w:val="4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BA3" w:rsidRPr="009221A2" w:rsidRDefault="00C21BA3" w:rsidP="006E6946">
            <w:pPr>
              <w:pStyle w:val="a8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3" w:rsidRPr="009221A2" w:rsidRDefault="00C21BA3" w:rsidP="006E6946">
            <w:pPr>
              <w:pStyle w:val="a8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3" w:rsidRPr="009221A2" w:rsidRDefault="00C21BA3" w:rsidP="006E6946">
            <w:pPr>
              <w:pStyle w:val="a8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3" w:rsidRPr="009221A2" w:rsidRDefault="00C21BA3" w:rsidP="006E6946">
            <w:pPr>
              <w:pStyle w:val="a8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3" w:rsidRPr="009221A2" w:rsidRDefault="00C21BA3" w:rsidP="006E6946">
            <w:pPr>
              <w:pStyle w:val="a8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C21BA3" w:rsidRPr="009221A2" w:rsidTr="006E6946">
        <w:trPr>
          <w:trHeight w:val="72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3" w:rsidRPr="009221A2" w:rsidRDefault="00C21BA3" w:rsidP="006E6946">
            <w:pPr>
              <w:pStyle w:val="a8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3" w:rsidRPr="009221A2" w:rsidRDefault="00C21BA3" w:rsidP="006E6946">
            <w:pPr>
              <w:pStyle w:val="a8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4616,72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3" w:rsidRPr="009221A2" w:rsidRDefault="00C21BA3" w:rsidP="006E6946">
            <w:pPr>
              <w:pStyle w:val="a8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1616,72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3" w:rsidRPr="009221A2" w:rsidRDefault="00C21BA3" w:rsidP="006E6946">
            <w:pPr>
              <w:pStyle w:val="a8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3" w:rsidRPr="009221A2" w:rsidRDefault="00C21BA3" w:rsidP="006E6946">
            <w:pPr>
              <w:pStyle w:val="a8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1500</w:t>
            </w:r>
          </w:p>
        </w:tc>
      </w:tr>
      <w:tr w:rsidR="00C21BA3" w:rsidRPr="009221A2" w:rsidTr="006E6946">
        <w:trPr>
          <w:trHeight w:val="728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3" w:rsidRPr="009221A2" w:rsidRDefault="00C21BA3" w:rsidP="006E6946">
            <w:pPr>
              <w:pStyle w:val="a8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Средства районного бюджета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3" w:rsidRPr="009221A2" w:rsidRDefault="00C21BA3" w:rsidP="006E6946">
            <w:pPr>
              <w:pStyle w:val="a8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4616,72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3" w:rsidRPr="009221A2" w:rsidRDefault="00C21BA3" w:rsidP="006E6946">
            <w:pPr>
              <w:pStyle w:val="a8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1616,72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3" w:rsidRPr="009221A2" w:rsidRDefault="00C21BA3" w:rsidP="006E6946">
            <w:pPr>
              <w:pStyle w:val="a8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3" w:rsidRPr="009221A2" w:rsidRDefault="00C21BA3" w:rsidP="006E6946">
            <w:pPr>
              <w:pStyle w:val="a8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1500</w:t>
            </w:r>
          </w:p>
        </w:tc>
      </w:tr>
      <w:tr w:rsidR="00C21BA3" w:rsidRPr="009221A2" w:rsidTr="006E69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3" w:rsidRPr="009221A2" w:rsidRDefault="00C21BA3" w:rsidP="006E6946">
            <w:pPr>
              <w:pStyle w:val="a8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 xml:space="preserve">Планируемые результаты реализации </w:t>
            </w:r>
            <w:r w:rsidRPr="009221A2">
              <w:rPr>
                <w:rFonts w:cs="Times New Roman"/>
                <w:sz w:val="24"/>
                <w:szCs w:val="24"/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3" w:rsidRPr="009221A2" w:rsidRDefault="00C21BA3" w:rsidP="006E6946">
            <w:pPr>
              <w:pStyle w:val="a8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lastRenderedPageBreak/>
              <w:t>Практическими результатами реализации программных мероприятий должны стать:</w:t>
            </w:r>
          </w:p>
          <w:p w:rsidR="00C21BA3" w:rsidRPr="009221A2" w:rsidRDefault="00C21BA3" w:rsidP="006E6946">
            <w:pPr>
              <w:pStyle w:val="a8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 xml:space="preserve">- снижение  материального ущерба от ЧС, повышение уровня защиты </w:t>
            </w:r>
            <w:r w:rsidRPr="009221A2">
              <w:rPr>
                <w:rFonts w:cs="Times New Roman"/>
                <w:sz w:val="24"/>
                <w:szCs w:val="24"/>
                <w:lang w:eastAsia="en-US"/>
              </w:rPr>
              <w:lastRenderedPageBreak/>
              <w:t>населения от ЧС природного и техногенного характера;</w:t>
            </w:r>
          </w:p>
        </w:tc>
      </w:tr>
      <w:tr w:rsidR="00C21BA3" w:rsidRPr="009221A2" w:rsidTr="006E69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3" w:rsidRPr="009221A2" w:rsidRDefault="00C21BA3" w:rsidP="006E6946">
            <w:pPr>
              <w:pStyle w:val="a8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3" w:rsidRPr="009221A2" w:rsidRDefault="00C21BA3" w:rsidP="006E6946">
            <w:pPr>
              <w:pStyle w:val="a8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</w:tbl>
    <w:p w:rsidR="00C21BA3" w:rsidRPr="00C12152" w:rsidRDefault="00C21BA3" w:rsidP="00C21BA3">
      <w:pPr>
        <w:jc w:val="center"/>
        <w:rPr>
          <w:sz w:val="28"/>
          <w:szCs w:val="26"/>
        </w:rPr>
      </w:pPr>
    </w:p>
    <w:p w:rsidR="00C21BA3" w:rsidRPr="00C12152" w:rsidRDefault="00C21BA3" w:rsidP="00C21BA3">
      <w:pPr>
        <w:jc w:val="center"/>
        <w:rPr>
          <w:sz w:val="28"/>
          <w:szCs w:val="26"/>
        </w:rPr>
      </w:pPr>
      <w:r w:rsidRPr="00C12152">
        <w:rPr>
          <w:sz w:val="28"/>
          <w:szCs w:val="26"/>
        </w:rPr>
        <w:t>1. Общие положения, основания разработки</w:t>
      </w:r>
    </w:p>
    <w:p w:rsidR="00C21BA3" w:rsidRPr="00C12152" w:rsidRDefault="00C21BA3" w:rsidP="00C21BA3">
      <w:pPr>
        <w:jc w:val="center"/>
        <w:rPr>
          <w:sz w:val="28"/>
          <w:szCs w:val="26"/>
        </w:rPr>
      </w:pPr>
      <w:r w:rsidRPr="00C12152">
        <w:rPr>
          <w:sz w:val="28"/>
          <w:szCs w:val="26"/>
        </w:rPr>
        <w:t>муниципальной программы</w:t>
      </w:r>
    </w:p>
    <w:p w:rsidR="00C21BA3" w:rsidRPr="00C12152" w:rsidRDefault="00C21BA3" w:rsidP="00C21BA3">
      <w:pPr>
        <w:jc w:val="both"/>
        <w:rPr>
          <w:sz w:val="28"/>
          <w:szCs w:val="26"/>
        </w:rPr>
      </w:pPr>
    </w:p>
    <w:p w:rsidR="00C21BA3" w:rsidRPr="00C12152" w:rsidRDefault="00C21BA3" w:rsidP="00C21BA3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 xml:space="preserve">Муниципальная программа разработана в соответствии с Бюджетным кодексом Российской Федерации, Постановлением администрации </w:t>
      </w:r>
      <w:r>
        <w:rPr>
          <w:sz w:val="28"/>
          <w:szCs w:val="26"/>
        </w:rPr>
        <w:t xml:space="preserve">                           </w:t>
      </w:r>
      <w:r w:rsidRPr="00C12152">
        <w:rPr>
          <w:sz w:val="28"/>
          <w:szCs w:val="26"/>
        </w:rPr>
        <w:t>МО «Володарский район» от 01.10.2015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C21BA3" w:rsidRPr="00C12152" w:rsidRDefault="00C21BA3" w:rsidP="00C21BA3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>Объект муниципальной программы - защита жизни, здоровья, развития гражданской обороны, обеспечения жизнедеятельности населения и предотвращения чрезвычайных ситуаций природного и техногенного характера.</w:t>
      </w:r>
    </w:p>
    <w:p w:rsidR="00C21BA3" w:rsidRPr="00C12152" w:rsidRDefault="00C21BA3" w:rsidP="00C21BA3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>Предмет регулирования - система общественных правоотношений в сфере обеспечения безопасности населения при ЧС природного и техногенного характера.</w:t>
      </w:r>
    </w:p>
    <w:p w:rsidR="00C21BA3" w:rsidRPr="00C12152" w:rsidRDefault="00C21BA3" w:rsidP="00C21BA3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 xml:space="preserve">Направление действия муниципальной программы - совершенствование механизма взаимодействия органов местного самоуправления муниципального образования «Володарский район», территориальных органов федеральных органов исполнительной власти, исполнительных органов государственной власти Астраханской области, общественных объединений и населения </w:t>
      </w:r>
      <w:r>
        <w:rPr>
          <w:sz w:val="28"/>
          <w:szCs w:val="26"/>
        </w:rPr>
        <w:t xml:space="preserve">                   </w:t>
      </w:r>
      <w:r w:rsidRPr="00C12152">
        <w:rPr>
          <w:sz w:val="28"/>
          <w:szCs w:val="26"/>
        </w:rPr>
        <w:t>МО «Володарский район» по вопросам гражданской обороны и защиты  населения от ЧС природного и техногенного характера.</w:t>
      </w:r>
    </w:p>
    <w:p w:rsidR="00C21BA3" w:rsidRPr="00C12152" w:rsidRDefault="00C21BA3" w:rsidP="00C21BA3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>Правовую основу муниципальной  программы составляют:</w:t>
      </w:r>
    </w:p>
    <w:p w:rsidR="00C21BA3" w:rsidRPr="00C12152" w:rsidRDefault="00C21BA3" w:rsidP="00C21BA3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>-Конституция Российской Федерации;</w:t>
      </w:r>
    </w:p>
    <w:p w:rsidR="00C21BA3" w:rsidRPr="00C12152" w:rsidRDefault="00C21BA3" w:rsidP="00C21BA3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>-Федеральные законы:</w:t>
      </w:r>
    </w:p>
    <w:p w:rsidR="00C21BA3" w:rsidRPr="00C12152" w:rsidRDefault="00C21BA3" w:rsidP="00C21BA3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 xml:space="preserve">от 21.12.1994 г. № 68-ФЗ «О защите населения и территорий от чрезвычайных ситуаций  природного и техногенного характера»; </w:t>
      </w:r>
    </w:p>
    <w:p w:rsidR="00C21BA3" w:rsidRDefault="00C21BA3" w:rsidP="00C21BA3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>от 12.02.1998 г. № 28-ФЗ «О гражданской обороне»;</w:t>
      </w:r>
    </w:p>
    <w:p w:rsidR="00C21BA3" w:rsidRPr="002F2DF5" w:rsidRDefault="00C21BA3" w:rsidP="00C21BA3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>от 11.11.2003 г. №131-Ф3 «Об общих принципах организации местного самоуправления в Российской Федерации»;</w:t>
      </w:r>
    </w:p>
    <w:p w:rsidR="00C21BA3" w:rsidRDefault="00C21BA3" w:rsidP="00C21BA3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 xml:space="preserve">-Распоряжение Правительства Российской Федерации от 17.11.2008 </w:t>
      </w:r>
      <w:r>
        <w:rPr>
          <w:sz w:val="28"/>
          <w:szCs w:val="28"/>
        </w:rPr>
        <w:t xml:space="preserve">                     </w:t>
      </w:r>
      <w:r w:rsidRPr="002F2DF5">
        <w:rPr>
          <w:sz w:val="28"/>
          <w:szCs w:val="28"/>
        </w:rPr>
        <w:t>N 1662-р «Концепция долгосрочного социально-экономического развития Российской Федерации на период до 2020 года»;</w:t>
      </w:r>
    </w:p>
    <w:p w:rsidR="00C21BA3" w:rsidRDefault="00C21BA3" w:rsidP="00C21BA3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 xml:space="preserve">-Постановление администрации МО «Володарский район» № </w:t>
      </w:r>
      <w:r>
        <w:rPr>
          <w:sz w:val="28"/>
          <w:szCs w:val="26"/>
        </w:rPr>
        <w:t>59</w:t>
      </w:r>
      <w:r w:rsidRPr="00C12152">
        <w:rPr>
          <w:sz w:val="28"/>
          <w:szCs w:val="26"/>
        </w:rPr>
        <w:t xml:space="preserve">  от 01.10.2015г. «Об утверждении Порядка разработки, утверждения, реализации и оценки эффективности муниципальных программ на территории </w:t>
      </w:r>
      <w:r>
        <w:rPr>
          <w:sz w:val="28"/>
          <w:szCs w:val="26"/>
        </w:rPr>
        <w:t xml:space="preserve">                              </w:t>
      </w:r>
      <w:r w:rsidRPr="00C12152">
        <w:rPr>
          <w:sz w:val="28"/>
          <w:szCs w:val="26"/>
        </w:rPr>
        <w:t>МО «Володарский район»;</w:t>
      </w:r>
    </w:p>
    <w:p w:rsidR="00C21BA3" w:rsidRDefault="00C21BA3" w:rsidP="00C21BA3">
      <w:pPr>
        <w:ind w:firstLine="851"/>
        <w:jc w:val="both"/>
        <w:rPr>
          <w:sz w:val="28"/>
          <w:szCs w:val="26"/>
        </w:rPr>
      </w:pPr>
      <w:r>
        <w:rPr>
          <w:sz w:val="28"/>
        </w:rPr>
        <w:t>-</w:t>
      </w:r>
      <w:r w:rsidRPr="007D6636">
        <w:rPr>
          <w:sz w:val="28"/>
          <w:szCs w:val="26"/>
        </w:rPr>
        <w:t xml:space="preserve"> </w:t>
      </w:r>
      <w:r w:rsidRPr="00C12152">
        <w:rPr>
          <w:sz w:val="28"/>
          <w:szCs w:val="26"/>
        </w:rPr>
        <w:t>Постановление администрации МО «Володарский район» № 1467  от</w:t>
      </w:r>
      <w:r w:rsidRPr="003B0128">
        <w:rPr>
          <w:sz w:val="28"/>
        </w:rPr>
        <w:t xml:space="preserve"> </w:t>
      </w:r>
      <w:r>
        <w:rPr>
          <w:sz w:val="28"/>
        </w:rPr>
        <w:t>10.02.2017г. «</w:t>
      </w:r>
      <w:r w:rsidRPr="003B0128">
        <w:rPr>
          <w:sz w:val="28"/>
        </w:rPr>
        <w:t xml:space="preserve">О внесении изменений в постановление администрации </w:t>
      </w:r>
      <w:r>
        <w:rPr>
          <w:sz w:val="28"/>
        </w:rPr>
        <w:t xml:space="preserve">                           </w:t>
      </w:r>
      <w:r w:rsidRPr="003B0128">
        <w:rPr>
          <w:sz w:val="28"/>
        </w:rPr>
        <w:t xml:space="preserve">МО </w:t>
      </w:r>
      <w:r>
        <w:rPr>
          <w:sz w:val="28"/>
        </w:rPr>
        <w:t>«</w:t>
      </w:r>
      <w:r w:rsidRPr="003B0128">
        <w:rPr>
          <w:sz w:val="28"/>
        </w:rPr>
        <w:t>Володарский район» №1467 от</w:t>
      </w:r>
      <w:r>
        <w:rPr>
          <w:sz w:val="28"/>
        </w:rPr>
        <w:t xml:space="preserve"> 01.10.2015 г. «Об утверждении </w:t>
      </w:r>
      <w:r w:rsidRPr="003B0128">
        <w:rPr>
          <w:sz w:val="28"/>
        </w:rPr>
        <w:t>Порядка разработки, утверждения,</w:t>
      </w:r>
      <w:r>
        <w:rPr>
          <w:sz w:val="28"/>
        </w:rPr>
        <w:t xml:space="preserve"> </w:t>
      </w:r>
      <w:r w:rsidRPr="003B0128">
        <w:rPr>
          <w:sz w:val="28"/>
        </w:rPr>
        <w:t>реализации и оценки эффективности муниципальных программ на территории</w:t>
      </w:r>
      <w:r>
        <w:rPr>
          <w:sz w:val="28"/>
        </w:rPr>
        <w:t xml:space="preserve"> </w:t>
      </w:r>
      <w:r w:rsidRPr="003B0128">
        <w:rPr>
          <w:sz w:val="28"/>
        </w:rPr>
        <w:t>муниципального образования «Володарский район»</w:t>
      </w:r>
      <w:r>
        <w:rPr>
          <w:sz w:val="28"/>
        </w:rPr>
        <w:t>;</w:t>
      </w:r>
    </w:p>
    <w:p w:rsidR="00C21BA3" w:rsidRPr="00C12152" w:rsidRDefault="00C21BA3" w:rsidP="00C21BA3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lastRenderedPageBreak/>
        <w:t>-</w:t>
      </w:r>
      <w:r>
        <w:rPr>
          <w:sz w:val="28"/>
          <w:szCs w:val="26"/>
        </w:rPr>
        <w:t>Постановление</w:t>
      </w:r>
      <w:r w:rsidRPr="00C12152">
        <w:rPr>
          <w:sz w:val="28"/>
          <w:szCs w:val="26"/>
        </w:rPr>
        <w:t xml:space="preserve"> администр</w:t>
      </w:r>
      <w:r>
        <w:rPr>
          <w:sz w:val="28"/>
          <w:szCs w:val="26"/>
        </w:rPr>
        <w:t>ации МО «Володарский район» от 19.0</w:t>
      </w:r>
      <w:r w:rsidRPr="00C12152">
        <w:rPr>
          <w:sz w:val="28"/>
          <w:szCs w:val="26"/>
        </w:rPr>
        <w:t>1.201</w:t>
      </w:r>
      <w:r>
        <w:rPr>
          <w:sz w:val="28"/>
          <w:szCs w:val="26"/>
        </w:rPr>
        <w:t>8</w:t>
      </w:r>
      <w:r w:rsidRPr="00C12152">
        <w:rPr>
          <w:sz w:val="28"/>
          <w:szCs w:val="26"/>
        </w:rPr>
        <w:t xml:space="preserve">г. № </w:t>
      </w:r>
      <w:r>
        <w:rPr>
          <w:sz w:val="28"/>
          <w:szCs w:val="26"/>
        </w:rPr>
        <w:t>77</w:t>
      </w:r>
      <w:r w:rsidRPr="00C12152">
        <w:rPr>
          <w:sz w:val="28"/>
          <w:szCs w:val="26"/>
        </w:rPr>
        <w:t xml:space="preserve"> «Об утверждении перечня муниципальных программ на  201</w:t>
      </w:r>
      <w:r>
        <w:rPr>
          <w:sz w:val="28"/>
          <w:szCs w:val="26"/>
        </w:rPr>
        <w:t>8</w:t>
      </w:r>
      <w:r w:rsidRPr="00C12152">
        <w:rPr>
          <w:sz w:val="28"/>
          <w:szCs w:val="26"/>
        </w:rPr>
        <w:t>-20</w:t>
      </w:r>
      <w:r>
        <w:rPr>
          <w:sz w:val="28"/>
          <w:szCs w:val="26"/>
        </w:rPr>
        <w:t>20</w:t>
      </w:r>
      <w:r w:rsidRPr="00C12152">
        <w:rPr>
          <w:sz w:val="28"/>
          <w:szCs w:val="26"/>
        </w:rPr>
        <w:t xml:space="preserve"> годы».</w:t>
      </w:r>
    </w:p>
    <w:p w:rsidR="00C21BA3" w:rsidRPr="00C12152" w:rsidRDefault="00C21BA3" w:rsidP="00C21BA3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 xml:space="preserve">Муниципальная программа представляет собой многоуровневую систему мероприятий, направленных </w:t>
      </w:r>
      <w:r>
        <w:rPr>
          <w:sz w:val="28"/>
          <w:szCs w:val="26"/>
        </w:rPr>
        <w:t>на развитие гражданской обороны</w:t>
      </w:r>
      <w:r w:rsidRPr="00C12152">
        <w:rPr>
          <w:sz w:val="28"/>
          <w:szCs w:val="26"/>
        </w:rPr>
        <w:t>, защиту населения от ЧС природного и техногенного характера.</w:t>
      </w:r>
    </w:p>
    <w:p w:rsidR="00C21BA3" w:rsidRPr="00C12152" w:rsidRDefault="00C21BA3" w:rsidP="00C21BA3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>В ней сформулированы основные цели, принципы и направления деятельности органов местного самоуправления муниципального образования МО «Володарский район» (далее - органы местного самоуправления) в  предотвращения ЧС природного и техногенного характера.</w:t>
      </w:r>
    </w:p>
    <w:p w:rsidR="00C21BA3" w:rsidRPr="00C12152" w:rsidRDefault="00C21BA3" w:rsidP="00C21BA3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 xml:space="preserve">Муниципальная программа предусматривает разработку комплексных программных мероприятий по развитию гражданской обороны и защите населения от ЧС природного и техногенного характера на территории </w:t>
      </w:r>
      <w:r>
        <w:rPr>
          <w:sz w:val="28"/>
          <w:szCs w:val="26"/>
        </w:rPr>
        <w:t xml:space="preserve">                         </w:t>
      </w:r>
      <w:r w:rsidRPr="00C12152">
        <w:rPr>
          <w:sz w:val="28"/>
          <w:szCs w:val="26"/>
        </w:rPr>
        <w:t>МО «Володарский район» на среднесрочную перспективу.</w:t>
      </w:r>
    </w:p>
    <w:p w:rsidR="00C21BA3" w:rsidRPr="00C12152" w:rsidRDefault="00C21BA3" w:rsidP="00C21BA3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 xml:space="preserve">В муниципальной программе сформулированы основные цели, принципы и направления деятельности органов местного самоуправления, в развитии гражданской обороны, защиты населения от ЧС природного и техногенного характера </w:t>
      </w:r>
    </w:p>
    <w:p w:rsidR="00C21BA3" w:rsidRPr="00C12152" w:rsidRDefault="00C21BA3" w:rsidP="00C21BA3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>Реализация  программы  позволи</w:t>
      </w:r>
      <w:r>
        <w:rPr>
          <w:sz w:val="28"/>
          <w:szCs w:val="26"/>
        </w:rPr>
        <w:t>т</w:t>
      </w:r>
      <w:r w:rsidRPr="00C12152">
        <w:rPr>
          <w:sz w:val="28"/>
          <w:szCs w:val="26"/>
        </w:rPr>
        <w:t xml:space="preserve">  обеспечить защиту населения от ЧС природного и техногенного характера на территории МО «Володарский район». </w:t>
      </w:r>
    </w:p>
    <w:p w:rsidR="00C21BA3" w:rsidRPr="00C12152" w:rsidRDefault="00C21BA3" w:rsidP="00C21BA3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 xml:space="preserve">Среди наиболее важных направлений деятельности органов местного самоуправления отдельного внимания заслуживает мероприятия по предотвращению чрезвычайных ситуаций и обеспечение безопасности населения. </w:t>
      </w:r>
    </w:p>
    <w:p w:rsidR="00C21BA3" w:rsidRPr="00C12152" w:rsidRDefault="00C21BA3" w:rsidP="00C21BA3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>На территории  МО «Володарский район» размещено 2 химически-опасных объекта, имеющих АХОВ. В зоне возможного заражения при авариях с выбросом  АХОВ  проживает около 20 % населения Володарского района.</w:t>
      </w:r>
    </w:p>
    <w:p w:rsidR="00C21BA3" w:rsidRPr="00C12152" w:rsidRDefault="00C21BA3" w:rsidP="00C21BA3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>Глубина возможной зоны заражения  при авариях с АХОВ может достигать до 3,28 км от каждого объекта, а максимальная площадь зоны 2,82 кв.км., при этом в зоне возможного поражения может оказаться до 9964  человек.</w:t>
      </w:r>
    </w:p>
    <w:p w:rsidR="00C21BA3" w:rsidRPr="00C12152" w:rsidRDefault="00C21BA3" w:rsidP="00C21BA3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>Во время весеннего половодья, при максимальных сбросовых режимах с Волжского  гидроузла в объеме 34 м</w:t>
      </w:r>
      <w:r>
        <w:rPr>
          <w:sz w:val="28"/>
          <w:szCs w:val="26"/>
          <w:vertAlign w:val="superscript"/>
        </w:rPr>
        <w:t>3</w:t>
      </w:r>
      <w:r w:rsidRPr="00C12152">
        <w:rPr>
          <w:sz w:val="28"/>
          <w:szCs w:val="26"/>
        </w:rPr>
        <w:t xml:space="preserve">/сутки и более, объеме половодья 150 </w:t>
      </w:r>
      <w:r>
        <w:rPr>
          <w:sz w:val="28"/>
          <w:szCs w:val="26"/>
        </w:rPr>
        <w:t>км</w:t>
      </w:r>
      <w:r>
        <w:rPr>
          <w:sz w:val="28"/>
          <w:szCs w:val="26"/>
          <w:vertAlign w:val="superscript"/>
        </w:rPr>
        <w:t>3</w:t>
      </w:r>
      <w:r w:rsidRPr="00C12152">
        <w:rPr>
          <w:sz w:val="28"/>
          <w:szCs w:val="26"/>
        </w:rPr>
        <w:t xml:space="preserve"> реально возникает угроза затопления большой территории </w:t>
      </w:r>
      <w:proofErr w:type="spellStart"/>
      <w:r w:rsidRPr="00C12152">
        <w:rPr>
          <w:sz w:val="28"/>
          <w:szCs w:val="26"/>
        </w:rPr>
        <w:t>Волго-Ахтубинской</w:t>
      </w:r>
      <w:proofErr w:type="spellEnd"/>
      <w:r w:rsidRPr="00C12152">
        <w:rPr>
          <w:sz w:val="28"/>
          <w:szCs w:val="26"/>
        </w:rPr>
        <w:t xml:space="preserve"> поймы области. </w:t>
      </w:r>
    </w:p>
    <w:p w:rsidR="00C21BA3" w:rsidRPr="00C12152" w:rsidRDefault="00C21BA3" w:rsidP="00C21BA3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>В зоне затопления может оказаться 67 населенных пункта с общим числом населения более 4</w:t>
      </w:r>
      <w:r>
        <w:rPr>
          <w:sz w:val="28"/>
          <w:szCs w:val="26"/>
        </w:rPr>
        <w:t>7494</w:t>
      </w:r>
      <w:r w:rsidRPr="00C12152">
        <w:rPr>
          <w:sz w:val="28"/>
          <w:szCs w:val="26"/>
        </w:rPr>
        <w:t xml:space="preserve"> человек. Общая площадь  затопления территории района, по максимальному горизонту воды 1979 года, во время пропуска весеннего половодья может составить 3,2 тыс. км</w:t>
      </w:r>
      <w:r w:rsidRPr="002828AD">
        <w:rPr>
          <w:sz w:val="28"/>
          <w:szCs w:val="26"/>
          <w:vertAlign w:val="superscript"/>
        </w:rPr>
        <w:t>2</w:t>
      </w:r>
      <w:r w:rsidRPr="00C12152">
        <w:rPr>
          <w:sz w:val="28"/>
          <w:szCs w:val="26"/>
        </w:rPr>
        <w:t xml:space="preserve">, что потребует эвакуации населения, скота и материальных ценностей в </w:t>
      </w:r>
      <w:proofErr w:type="spellStart"/>
      <w:r w:rsidRPr="00C12152">
        <w:rPr>
          <w:sz w:val="28"/>
          <w:szCs w:val="26"/>
        </w:rPr>
        <w:t>незатапливаемые</w:t>
      </w:r>
      <w:proofErr w:type="spellEnd"/>
      <w:r w:rsidRPr="00C12152">
        <w:rPr>
          <w:sz w:val="28"/>
          <w:szCs w:val="26"/>
        </w:rPr>
        <w:t xml:space="preserve"> места. </w:t>
      </w:r>
    </w:p>
    <w:p w:rsidR="00C21BA3" w:rsidRPr="00C12152" w:rsidRDefault="00C21BA3" w:rsidP="00C21BA3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 xml:space="preserve">Таким образом, предотвращение чрезвычайной ситуации и обеспечение  жизнедеятельности населения подразумевает решение комплекса многогранных и сложных взаимосвязанных задач различного характера. </w:t>
      </w:r>
      <w:r w:rsidRPr="00C12152">
        <w:rPr>
          <w:sz w:val="28"/>
          <w:szCs w:val="26"/>
        </w:rPr>
        <w:lastRenderedPageBreak/>
        <w:t>Действующее законодательство, конкретизирует эти задачи и относит к полномочиям органов местного самоуправления.</w:t>
      </w:r>
    </w:p>
    <w:p w:rsidR="00C21BA3" w:rsidRPr="00C12152" w:rsidRDefault="00C21BA3" w:rsidP="00C21BA3">
      <w:pPr>
        <w:jc w:val="both"/>
        <w:rPr>
          <w:sz w:val="28"/>
          <w:szCs w:val="26"/>
        </w:rPr>
      </w:pPr>
    </w:p>
    <w:p w:rsidR="00C21BA3" w:rsidRPr="00C12152" w:rsidRDefault="00C21BA3" w:rsidP="00C21BA3">
      <w:pPr>
        <w:jc w:val="center"/>
        <w:rPr>
          <w:sz w:val="28"/>
          <w:szCs w:val="26"/>
        </w:rPr>
      </w:pPr>
      <w:r w:rsidRPr="00C12152">
        <w:rPr>
          <w:sz w:val="28"/>
          <w:szCs w:val="26"/>
        </w:rPr>
        <w:t>2. Цель, задачи, индикаторы и показатели</w:t>
      </w:r>
    </w:p>
    <w:p w:rsidR="00C21BA3" w:rsidRPr="00C12152" w:rsidRDefault="00C21BA3" w:rsidP="00C21BA3">
      <w:pPr>
        <w:jc w:val="center"/>
        <w:rPr>
          <w:sz w:val="28"/>
          <w:szCs w:val="26"/>
        </w:rPr>
      </w:pPr>
      <w:r w:rsidRPr="00C12152">
        <w:rPr>
          <w:sz w:val="28"/>
          <w:szCs w:val="26"/>
        </w:rPr>
        <w:t>муниципальной программы</w:t>
      </w:r>
    </w:p>
    <w:p w:rsidR="00C21BA3" w:rsidRPr="00C12152" w:rsidRDefault="00C21BA3" w:rsidP="00C21BA3">
      <w:pPr>
        <w:jc w:val="both"/>
        <w:rPr>
          <w:sz w:val="28"/>
          <w:szCs w:val="26"/>
        </w:rPr>
      </w:pPr>
    </w:p>
    <w:p w:rsidR="00C21BA3" w:rsidRDefault="00C21BA3" w:rsidP="00C21BA3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>Основной целью подпрограммы является обеспечение необходимых условий для развития гражданской обороны и  жизнедеятельности населения, сокращения материальных потерь от ЧС, повышение качества подготовки населения в области ГО, выполнение мероприятий по безопасности людей на водных объектах.</w:t>
      </w:r>
      <w:r w:rsidRPr="00F82DE3">
        <w:rPr>
          <w:sz w:val="28"/>
          <w:szCs w:val="26"/>
        </w:rPr>
        <w:t xml:space="preserve"> </w:t>
      </w:r>
    </w:p>
    <w:p w:rsidR="00C21BA3" w:rsidRPr="00C12152" w:rsidRDefault="00C21BA3" w:rsidP="00C21BA3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>Для достижения этой цели необходимо решение следующих задач по защите населения от ЧС природного и техногенного характера на территории МО «Володарский район»</w:t>
      </w:r>
      <w:r>
        <w:rPr>
          <w:sz w:val="28"/>
          <w:szCs w:val="26"/>
        </w:rPr>
        <w:t>:</w:t>
      </w:r>
    </w:p>
    <w:p w:rsidR="00C21BA3" w:rsidRPr="00C12152" w:rsidRDefault="00C21BA3" w:rsidP="00C21BA3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>-развития гражданской обороны;</w:t>
      </w:r>
    </w:p>
    <w:p w:rsidR="00C21BA3" w:rsidRPr="00C12152" w:rsidRDefault="00C21BA3" w:rsidP="00C21BA3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Pr="00C12152">
        <w:rPr>
          <w:sz w:val="28"/>
          <w:szCs w:val="26"/>
        </w:rPr>
        <w:t>выполнение мероприятий по предупреждению и ликвидации ЧС на территории муниципального района;</w:t>
      </w:r>
    </w:p>
    <w:p w:rsidR="00C21BA3" w:rsidRPr="00C12152" w:rsidRDefault="00C21BA3" w:rsidP="00C21BA3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Pr="00C12152">
        <w:rPr>
          <w:sz w:val="28"/>
          <w:szCs w:val="26"/>
        </w:rPr>
        <w:t>обучение и подготовка населения в области ГО и ЧС;</w:t>
      </w:r>
    </w:p>
    <w:p w:rsidR="00C21BA3" w:rsidRPr="00C12152" w:rsidRDefault="00C21BA3" w:rsidP="00C21BA3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Pr="00C12152">
        <w:rPr>
          <w:sz w:val="28"/>
          <w:szCs w:val="26"/>
        </w:rPr>
        <w:t>выполнение мер безопасности на водных объектов и обучение поведения населения на водных объектах;</w:t>
      </w:r>
    </w:p>
    <w:p w:rsidR="00C21BA3" w:rsidRPr="00C12152" w:rsidRDefault="00C21BA3" w:rsidP="00C21BA3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Pr="00C12152">
        <w:rPr>
          <w:sz w:val="28"/>
          <w:szCs w:val="26"/>
        </w:rPr>
        <w:t>повышение ответственности должностных лиц органов самоуправления и организаций за выполнение мероприятий по обеспечению безопасности жизнедеятельности населения;</w:t>
      </w:r>
    </w:p>
    <w:p w:rsidR="00C21BA3" w:rsidRDefault="00C21BA3" w:rsidP="00C21BA3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Pr="00C12152">
        <w:rPr>
          <w:sz w:val="28"/>
          <w:szCs w:val="26"/>
        </w:rPr>
        <w:t>создание систем экстренного оповещения населения на случай ЧС прир</w:t>
      </w:r>
      <w:r>
        <w:rPr>
          <w:sz w:val="28"/>
          <w:szCs w:val="26"/>
        </w:rPr>
        <w:t>одного и техногенного характера.</w:t>
      </w:r>
    </w:p>
    <w:p w:rsidR="00C21BA3" w:rsidRPr="00C12152" w:rsidRDefault="00C21BA3" w:rsidP="00C21BA3">
      <w:pPr>
        <w:ind w:firstLine="851"/>
        <w:jc w:val="center"/>
        <w:rPr>
          <w:sz w:val="28"/>
          <w:szCs w:val="26"/>
        </w:rPr>
      </w:pPr>
    </w:p>
    <w:p w:rsidR="00C21BA3" w:rsidRPr="00C12152" w:rsidRDefault="00C21BA3" w:rsidP="00C21BA3">
      <w:pPr>
        <w:ind w:firstLine="851"/>
        <w:jc w:val="center"/>
        <w:rPr>
          <w:sz w:val="28"/>
          <w:szCs w:val="26"/>
        </w:rPr>
      </w:pPr>
      <w:r w:rsidRPr="00C12152">
        <w:rPr>
          <w:sz w:val="28"/>
          <w:szCs w:val="26"/>
        </w:rPr>
        <w:t>3. Ожидаемые результаты реализации</w:t>
      </w:r>
    </w:p>
    <w:p w:rsidR="00C21BA3" w:rsidRPr="00C12152" w:rsidRDefault="00C21BA3" w:rsidP="00C21BA3">
      <w:pPr>
        <w:jc w:val="center"/>
        <w:rPr>
          <w:sz w:val="28"/>
          <w:szCs w:val="26"/>
        </w:rPr>
      </w:pPr>
      <w:r w:rsidRPr="00C12152">
        <w:rPr>
          <w:sz w:val="28"/>
          <w:szCs w:val="26"/>
        </w:rPr>
        <w:t>муниципальной  программы</w:t>
      </w:r>
    </w:p>
    <w:p w:rsidR="00C21BA3" w:rsidRPr="00C12152" w:rsidRDefault="00C21BA3" w:rsidP="00C21BA3">
      <w:pPr>
        <w:jc w:val="center"/>
        <w:rPr>
          <w:sz w:val="28"/>
          <w:szCs w:val="26"/>
        </w:rPr>
      </w:pPr>
    </w:p>
    <w:p w:rsidR="00C21BA3" w:rsidRPr="00C12152" w:rsidRDefault="00C21BA3" w:rsidP="00C21BA3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>Реализация муниципальной программы позволит:</w:t>
      </w:r>
    </w:p>
    <w:p w:rsidR="00C21BA3" w:rsidRPr="00C12152" w:rsidRDefault="00C21BA3" w:rsidP="00C21BA3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>-обеспечить выполнение мероприятий по предупреждению ЧС, а также максимально возможное снижение размеров ущерба и потерь;</w:t>
      </w:r>
    </w:p>
    <w:p w:rsidR="00C21BA3" w:rsidRPr="00C12152" w:rsidRDefault="00C21BA3" w:rsidP="00C21BA3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>-производить планирование и осуществление мероприятий по защите населения и территорий от ЧС с учетом экономических, природных и иных характеристик, особенностей территорий и степени реальной опасности их возникновения;</w:t>
      </w:r>
    </w:p>
    <w:p w:rsidR="00C21BA3" w:rsidRPr="00C12152" w:rsidRDefault="00C21BA3" w:rsidP="00C21BA3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>-обеспечение объема и содержания мероприятий по защите населения и территорий от ЧС исходя из принципа достаточности и максимально возможного использования имеющихся сил и средств, включая силы и средства ГО;</w:t>
      </w:r>
    </w:p>
    <w:p w:rsidR="00C21BA3" w:rsidRPr="00C12152" w:rsidRDefault="00C21BA3" w:rsidP="00C21BA3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 xml:space="preserve">-повышение уровня безопасности людей, в том числе детей, на водных объектах. </w:t>
      </w:r>
    </w:p>
    <w:p w:rsidR="00C21BA3" w:rsidRDefault="00C21BA3" w:rsidP="00C21BA3">
      <w:pPr>
        <w:jc w:val="both"/>
        <w:rPr>
          <w:sz w:val="28"/>
          <w:szCs w:val="26"/>
        </w:rPr>
      </w:pPr>
    </w:p>
    <w:p w:rsidR="00C21BA3" w:rsidRDefault="00C21BA3" w:rsidP="00C21BA3">
      <w:pPr>
        <w:jc w:val="both"/>
        <w:rPr>
          <w:sz w:val="28"/>
          <w:szCs w:val="26"/>
        </w:rPr>
        <w:sectPr w:rsidR="00C21BA3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C21BA3" w:rsidRDefault="00C21BA3" w:rsidP="00C21BA3">
      <w:pPr>
        <w:jc w:val="center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4. </w:t>
      </w:r>
      <w:r w:rsidRPr="00C12152">
        <w:rPr>
          <w:sz w:val="28"/>
          <w:szCs w:val="26"/>
        </w:rPr>
        <w:t xml:space="preserve">Перечень мероприятий  программы </w:t>
      </w:r>
      <w:r>
        <w:rPr>
          <w:sz w:val="28"/>
        </w:rPr>
        <w:t>«Предупреждение и ликвидация последствий чрезвычайных ситуаций, реализация мер пожарной безопасности</w:t>
      </w:r>
      <w:r w:rsidRPr="00C12152">
        <w:rPr>
          <w:sz w:val="28"/>
        </w:rPr>
        <w:t>» МО «В</w:t>
      </w:r>
      <w:r>
        <w:rPr>
          <w:sz w:val="28"/>
        </w:rPr>
        <w:t xml:space="preserve">олодарский район» на 2018-2020 </w:t>
      </w:r>
      <w:r w:rsidRPr="00C12152">
        <w:rPr>
          <w:sz w:val="28"/>
        </w:rPr>
        <w:t>годы»</w:t>
      </w:r>
    </w:p>
    <w:tbl>
      <w:tblPr>
        <w:tblpPr w:leftFromText="180" w:rightFromText="180" w:vertAnchor="text" w:horzAnchor="margin" w:tblpXSpec="center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1559"/>
        <w:gridCol w:w="992"/>
        <w:gridCol w:w="992"/>
        <w:gridCol w:w="1134"/>
        <w:gridCol w:w="993"/>
        <w:gridCol w:w="850"/>
        <w:gridCol w:w="1843"/>
        <w:gridCol w:w="2693"/>
      </w:tblGrid>
      <w:tr w:rsidR="00C21BA3" w:rsidRPr="00C21BA3" w:rsidTr="00C21BA3">
        <w:trPr>
          <w:trHeight w:val="330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№</w:t>
            </w:r>
            <w:proofErr w:type="spellStart"/>
            <w:r w:rsidRPr="00C21BA3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 xml:space="preserve">Источник </w:t>
            </w:r>
            <w:proofErr w:type="spellStart"/>
            <w:r w:rsidRPr="00C21BA3">
              <w:rPr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4961" w:type="dxa"/>
            <w:gridSpan w:val="5"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C21BA3" w:rsidRPr="00C21BA3" w:rsidTr="00C21BA3">
        <w:trPr>
          <w:trHeight w:val="710"/>
        </w:trPr>
        <w:tc>
          <w:tcPr>
            <w:tcW w:w="534" w:type="dxa"/>
            <w:vMerge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vMerge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</w:tr>
      <w:tr w:rsidR="00C21BA3" w:rsidRPr="00C21BA3" w:rsidTr="00C21BA3">
        <w:trPr>
          <w:trHeight w:val="546"/>
        </w:trPr>
        <w:tc>
          <w:tcPr>
            <w:tcW w:w="534" w:type="dxa"/>
            <w:vMerge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Период финансирования</w:t>
            </w:r>
          </w:p>
        </w:tc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</w:tr>
      <w:tr w:rsidR="00C21BA3" w:rsidRPr="00C21BA3" w:rsidTr="00C21BA3">
        <w:trPr>
          <w:trHeight w:val="41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Мероприятия по вопросам защиты населения в области ГО и ЧС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1,2,3,4 кв.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45,0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60,0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 xml:space="preserve">Отдел по делам ГО и ЧС и </w:t>
            </w:r>
            <w:proofErr w:type="spellStart"/>
            <w:r w:rsidRPr="00C21BA3">
              <w:rPr>
                <w:sz w:val="24"/>
                <w:szCs w:val="24"/>
              </w:rPr>
              <w:t>мобилизацион-ной</w:t>
            </w:r>
            <w:proofErr w:type="spellEnd"/>
            <w:r w:rsidRPr="00C21BA3">
              <w:rPr>
                <w:sz w:val="24"/>
                <w:szCs w:val="24"/>
              </w:rPr>
              <w:t xml:space="preserve"> работы администрации МО «Володарский район»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Обеспечение необходимых условий для жизнедеятельности населения, сокращения материальных потерь от ЧС, повышение качества подготовки населения в области ГО, выполнение мероприятий по безопасности людей на водных объектах.</w:t>
            </w:r>
          </w:p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</w:tr>
      <w:tr w:rsidR="00C21BA3" w:rsidRPr="00C21BA3" w:rsidTr="00C21BA3">
        <w:trPr>
          <w:trHeight w:val="799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Учеба в УМЦ ГО и ЧС АО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160,0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1 кв.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</w:tr>
      <w:tr w:rsidR="00C21BA3" w:rsidRPr="00C21BA3" w:rsidTr="00C21BA3">
        <w:trPr>
          <w:trHeight w:val="847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Услуги доступа к сети VPN-MPLS по обслуживанию КСЭОН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457,48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167,48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2,3 кв.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190,0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</w:tr>
      <w:tr w:rsidR="00C21BA3" w:rsidRPr="00C21BA3" w:rsidTr="00C21BA3">
        <w:trPr>
          <w:trHeight w:val="816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Аттестация АРМ кабинета секретного делопроизводства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</w:tr>
      <w:tr w:rsidR="00C21BA3" w:rsidRPr="00C21BA3" w:rsidTr="00C21BA3">
        <w:trPr>
          <w:trHeight w:val="1184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Обслуживание пожарной и охранной сигнализации кабинета секретного делопроизводства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32,0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3 кв.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</w:tr>
      <w:tr w:rsidR="00C21BA3" w:rsidRPr="00C21BA3" w:rsidTr="00C21BA3">
        <w:trPr>
          <w:trHeight w:val="799"/>
        </w:trPr>
        <w:tc>
          <w:tcPr>
            <w:tcW w:w="534" w:type="dxa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Работы по спилу деревьев на территории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350,0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1 кв.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150,0</w:t>
            </w:r>
          </w:p>
        </w:tc>
        <w:tc>
          <w:tcPr>
            <w:tcW w:w="1843" w:type="dxa"/>
            <w:vMerge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</w:tr>
      <w:tr w:rsidR="00C21BA3" w:rsidRPr="00C21BA3" w:rsidTr="00C21BA3">
        <w:trPr>
          <w:trHeight w:val="686"/>
        </w:trPr>
        <w:tc>
          <w:tcPr>
            <w:tcW w:w="534" w:type="dxa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Приобретение сейфа для хранения документов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</w:tr>
      <w:tr w:rsidR="00C21BA3" w:rsidRPr="00C21BA3" w:rsidTr="00C21BA3">
        <w:trPr>
          <w:trHeight w:val="468"/>
        </w:trPr>
        <w:tc>
          <w:tcPr>
            <w:tcW w:w="534" w:type="dxa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 xml:space="preserve">Приобретение </w:t>
            </w:r>
            <w:proofErr w:type="spellStart"/>
            <w:r w:rsidRPr="00C21BA3">
              <w:rPr>
                <w:sz w:val="24"/>
                <w:szCs w:val="24"/>
              </w:rPr>
              <w:t>мешкотары</w:t>
            </w:r>
            <w:proofErr w:type="spellEnd"/>
            <w:r w:rsidRPr="00C21BA3">
              <w:rPr>
                <w:sz w:val="24"/>
                <w:szCs w:val="24"/>
              </w:rPr>
              <w:t xml:space="preserve"> для проведения берегоукрепительных работ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1BA3" w:rsidRPr="00C21BA3" w:rsidRDefault="002B23AC" w:rsidP="00C21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21BA3" w:rsidRPr="00C21BA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100,0</w:t>
            </w:r>
          </w:p>
        </w:tc>
        <w:tc>
          <w:tcPr>
            <w:tcW w:w="1843" w:type="dxa"/>
            <w:vMerge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</w:tr>
      <w:tr w:rsidR="00C21BA3" w:rsidRPr="00C21BA3" w:rsidTr="00C21BA3">
        <w:trPr>
          <w:trHeight w:val="468"/>
        </w:trPr>
        <w:tc>
          <w:tcPr>
            <w:tcW w:w="534" w:type="dxa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Плановое техническое обслуживание КСЭОН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2,3,4 кв.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80,0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90,0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</w:tr>
      <w:tr w:rsidR="00C21BA3" w:rsidRPr="00C21BA3" w:rsidTr="00C21BA3">
        <w:trPr>
          <w:trHeight w:val="468"/>
        </w:trPr>
        <w:tc>
          <w:tcPr>
            <w:tcW w:w="534" w:type="dxa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Создание АПК «Безопасный город»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602,24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602,24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2,3,4 кв.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</w:tr>
      <w:tr w:rsidR="00C21BA3" w:rsidRPr="00C21BA3" w:rsidTr="00C21BA3">
        <w:trPr>
          <w:trHeight w:val="468"/>
        </w:trPr>
        <w:tc>
          <w:tcPr>
            <w:tcW w:w="534" w:type="dxa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Услуги по обслуживанию АПК «Безопасный город»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2,3,4 кв.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120,0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150,0</w:t>
            </w:r>
          </w:p>
        </w:tc>
        <w:tc>
          <w:tcPr>
            <w:tcW w:w="1843" w:type="dxa"/>
            <w:vMerge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</w:tr>
      <w:tr w:rsidR="00C21BA3" w:rsidRPr="00C21BA3" w:rsidTr="00C21BA3">
        <w:trPr>
          <w:trHeight w:val="430"/>
        </w:trPr>
        <w:tc>
          <w:tcPr>
            <w:tcW w:w="534" w:type="dxa"/>
            <w:vMerge w:val="restart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 xml:space="preserve">Приобретение </w:t>
            </w:r>
            <w:proofErr w:type="spellStart"/>
            <w:r w:rsidRPr="00C21BA3">
              <w:rPr>
                <w:sz w:val="24"/>
                <w:szCs w:val="24"/>
              </w:rPr>
              <w:t>электросирен</w:t>
            </w:r>
            <w:proofErr w:type="spellEnd"/>
            <w:r w:rsidRPr="00C21BA3">
              <w:rPr>
                <w:sz w:val="24"/>
                <w:szCs w:val="24"/>
              </w:rPr>
              <w:t xml:space="preserve"> на случай ЧС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180,0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180,0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</w:tr>
      <w:tr w:rsidR="00C21BA3" w:rsidRPr="00C21BA3" w:rsidTr="00C21BA3">
        <w:trPr>
          <w:trHeight w:val="95"/>
        </w:trPr>
        <w:tc>
          <w:tcPr>
            <w:tcW w:w="534" w:type="dxa"/>
            <w:vMerge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</w:tr>
      <w:tr w:rsidR="00C21BA3" w:rsidRPr="00C21BA3" w:rsidTr="00C21BA3">
        <w:trPr>
          <w:trHeight w:val="468"/>
        </w:trPr>
        <w:tc>
          <w:tcPr>
            <w:tcW w:w="534" w:type="dxa"/>
            <w:vMerge w:val="restart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proofErr w:type="spellStart"/>
            <w:r w:rsidRPr="00C21BA3">
              <w:rPr>
                <w:sz w:val="24"/>
                <w:szCs w:val="24"/>
              </w:rPr>
              <w:t>Противопаводковые</w:t>
            </w:r>
            <w:proofErr w:type="spellEnd"/>
            <w:r w:rsidRPr="00C21BA3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1800,0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2 кв.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600,0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  <w:r w:rsidRPr="00C21BA3">
              <w:rPr>
                <w:sz w:val="24"/>
                <w:szCs w:val="24"/>
              </w:rPr>
              <w:t>700,0</w:t>
            </w:r>
          </w:p>
        </w:tc>
        <w:tc>
          <w:tcPr>
            <w:tcW w:w="1843" w:type="dxa"/>
            <w:vMerge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</w:tr>
      <w:tr w:rsidR="00C21BA3" w:rsidRPr="00C21BA3" w:rsidTr="00C21BA3">
        <w:trPr>
          <w:trHeight w:val="130"/>
        </w:trPr>
        <w:tc>
          <w:tcPr>
            <w:tcW w:w="534" w:type="dxa"/>
            <w:vMerge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</w:tr>
      <w:tr w:rsidR="00C21BA3" w:rsidRPr="00C21BA3" w:rsidTr="00C21BA3">
        <w:tblPrEx>
          <w:tblLook w:val="0000"/>
        </w:tblPrEx>
        <w:trPr>
          <w:trHeight w:val="100"/>
        </w:trPr>
        <w:tc>
          <w:tcPr>
            <w:tcW w:w="14992" w:type="dxa"/>
            <w:gridSpan w:val="10"/>
            <w:vAlign w:val="center"/>
          </w:tcPr>
          <w:p w:rsidR="00C21BA3" w:rsidRPr="00C21BA3" w:rsidRDefault="00C21BA3" w:rsidP="00C21B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1BA3" w:rsidRDefault="00C21BA3" w:rsidP="00C21BA3">
      <w:pPr>
        <w:jc w:val="both"/>
        <w:rPr>
          <w:sz w:val="28"/>
          <w:szCs w:val="26"/>
        </w:rPr>
      </w:pPr>
    </w:p>
    <w:p w:rsidR="00C21BA3" w:rsidRDefault="00C21BA3" w:rsidP="00C21BA3">
      <w:pPr>
        <w:jc w:val="both"/>
        <w:rPr>
          <w:sz w:val="28"/>
          <w:szCs w:val="26"/>
        </w:rPr>
      </w:pPr>
    </w:p>
    <w:p w:rsidR="00C21BA3" w:rsidRDefault="00C21BA3" w:rsidP="00C21BA3">
      <w:pPr>
        <w:jc w:val="both"/>
        <w:rPr>
          <w:sz w:val="28"/>
          <w:szCs w:val="26"/>
        </w:rPr>
        <w:sectPr w:rsidR="00C21BA3" w:rsidSect="00C21BA3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C21BA3" w:rsidRPr="00B01B26" w:rsidRDefault="00C21BA3" w:rsidP="00C21BA3">
      <w:pPr>
        <w:jc w:val="center"/>
        <w:rPr>
          <w:sz w:val="28"/>
          <w:szCs w:val="28"/>
        </w:rPr>
      </w:pPr>
      <w:r w:rsidRPr="00B01B26">
        <w:rPr>
          <w:sz w:val="28"/>
          <w:szCs w:val="28"/>
        </w:rPr>
        <w:lastRenderedPageBreak/>
        <w:t>5. Контроль и отчетность при реализации программы</w:t>
      </w:r>
    </w:p>
    <w:p w:rsidR="00C21BA3" w:rsidRPr="00B01B26" w:rsidRDefault="00C21BA3" w:rsidP="00C21BA3">
      <w:pPr>
        <w:jc w:val="center"/>
        <w:rPr>
          <w:sz w:val="28"/>
          <w:szCs w:val="28"/>
        </w:rPr>
      </w:pPr>
    </w:p>
    <w:p w:rsidR="00C21BA3" w:rsidRDefault="00C21BA3" w:rsidP="00C21BA3">
      <w:pPr>
        <w:ind w:firstLine="851"/>
        <w:jc w:val="both"/>
        <w:rPr>
          <w:sz w:val="28"/>
          <w:szCs w:val="28"/>
        </w:rPr>
      </w:pPr>
      <w:r w:rsidRPr="00B01B26">
        <w:rPr>
          <w:sz w:val="28"/>
          <w:szCs w:val="28"/>
        </w:rPr>
        <w:t xml:space="preserve">В целях текущего контроля за эффективным использованием бюджетных средств, разработчику программы необходимо направлять в </w:t>
      </w:r>
      <w:r w:rsidR="00F77061">
        <w:rPr>
          <w:sz w:val="28"/>
          <w:szCs w:val="28"/>
        </w:rPr>
        <w:t xml:space="preserve">бюджетный </w:t>
      </w:r>
      <w:r w:rsidRPr="00B01B26">
        <w:rPr>
          <w:sz w:val="28"/>
          <w:szCs w:val="28"/>
        </w:rPr>
        <w:t>отдел финансово - экономическо</w:t>
      </w:r>
      <w:r w:rsidR="00C441C6">
        <w:rPr>
          <w:sz w:val="28"/>
          <w:szCs w:val="28"/>
        </w:rPr>
        <w:t>го</w:t>
      </w:r>
      <w:r w:rsidRPr="00B01B26">
        <w:rPr>
          <w:sz w:val="28"/>
          <w:szCs w:val="28"/>
        </w:rPr>
        <w:t xml:space="preserve"> управлени</w:t>
      </w:r>
      <w:r w:rsidR="00C441C6">
        <w:rPr>
          <w:sz w:val="28"/>
          <w:szCs w:val="28"/>
        </w:rPr>
        <w:t>я</w:t>
      </w:r>
      <w:r w:rsidRPr="00B01B26">
        <w:rPr>
          <w:sz w:val="28"/>
          <w:szCs w:val="28"/>
        </w:rPr>
        <w:t xml:space="preserve"> администрации </w:t>
      </w:r>
      <w:r w:rsidR="00C441C6">
        <w:rPr>
          <w:sz w:val="28"/>
          <w:szCs w:val="28"/>
        </w:rPr>
        <w:t xml:space="preserve">           </w:t>
      </w:r>
      <w:r w:rsidRPr="00B01B26">
        <w:rPr>
          <w:sz w:val="28"/>
          <w:szCs w:val="28"/>
        </w:rPr>
        <w:t xml:space="preserve">МО «Володарский район» квартальный, годовой (итоговый) отчеты согласно формам и срокам, установленным Постановлением администрации </w:t>
      </w:r>
      <w:r w:rsidR="00C441C6">
        <w:rPr>
          <w:sz w:val="28"/>
          <w:szCs w:val="28"/>
        </w:rPr>
        <w:t xml:space="preserve">                        </w:t>
      </w:r>
      <w:r w:rsidRPr="00B01B26">
        <w:rPr>
          <w:sz w:val="28"/>
          <w:szCs w:val="28"/>
        </w:rPr>
        <w:t xml:space="preserve">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  </w:t>
      </w:r>
    </w:p>
    <w:p w:rsidR="00C21BA3" w:rsidRDefault="00C21BA3" w:rsidP="00C21BA3">
      <w:pPr>
        <w:ind w:firstLine="851"/>
        <w:jc w:val="both"/>
        <w:rPr>
          <w:sz w:val="28"/>
          <w:szCs w:val="28"/>
        </w:rPr>
      </w:pPr>
    </w:p>
    <w:p w:rsidR="00C21BA3" w:rsidRDefault="00C21BA3" w:rsidP="00C21BA3">
      <w:pPr>
        <w:ind w:firstLine="851"/>
        <w:jc w:val="both"/>
        <w:rPr>
          <w:sz w:val="28"/>
          <w:szCs w:val="28"/>
        </w:rPr>
      </w:pPr>
    </w:p>
    <w:p w:rsidR="00C21BA3" w:rsidRDefault="00C21BA3" w:rsidP="00C21BA3">
      <w:pPr>
        <w:ind w:firstLine="851"/>
        <w:jc w:val="both"/>
        <w:rPr>
          <w:sz w:val="28"/>
          <w:szCs w:val="28"/>
        </w:rPr>
      </w:pPr>
    </w:p>
    <w:p w:rsidR="00C21BA3" w:rsidRDefault="00C21BA3" w:rsidP="00C21BA3">
      <w:pPr>
        <w:ind w:firstLine="851"/>
        <w:jc w:val="both"/>
        <w:rPr>
          <w:sz w:val="28"/>
          <w:szCs w:val="28"/>
        </w:rPr>
      </w:pPr>
    </w:p>
    <w:p w:rsidR="00C21BA3" w:rsidRDefault="00C21BA3" w:rsidP="00C21B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C21BA3" w:rsidRDefault="00C21BA3" w:rsidP="00C21BA3">
      <w:pPr>
        <w:jc w:val="both"/>
        <w:rPr>
          <w:sz w:val="28"/>
          <w:szCs w:val="26"/>
        </w:rPr>
      </w:pPr>
    </w:p>
    <w:p w:rsidR="00C21BA3" w:rsidRDefault="00C21BA3" w:rsidP="00C21BA3">
      <w:pPr>
        <w:jc w:val="both"/>
        <w:rPr>
          <w:sz w:val="28"/>
          <w:szCs w:val="26"/>
        </w:rPr>
      </w:pPr>
    </w:p>
    <w:p w:rsidR="00C21BA3" w:rsidRDefault="00C21BA3" w:rsidP="00C21BA3">
      <w:pPr>
        <w:jc w:val="both"/>
        <w:rPr>
          <w:sz w:val="28"/>
          <w:szCs w:val="26"/>
        </w:rPr>
      </w:pPr>
    </w:p>
    <w:p w:rsidR="00C21BA3" w:rsidRDefault="00C21BA3" w:rsidP="00C21BA3">
      <w:pPr>
        <w:jc w:val="both"/>
        <w:rPr>
          <w:sz w:val="28"/>
          <w:szCs w:val="26"/>
        </w:rPr>
      </w:pPr>
    </w:p>
    <w:p w:rsidR="00C21BA3" w:rsidRDefault="00C21BA3" w:rsidP="00C21BA3">
      <w:pPr>
        <w:jc w:val="both"/>
        <w:rPr>
          <w:sz w:val="28"/>
          <w:szCs w:val="26"/>
        </w:rPr>
      </w:pPr>
    </w:p>
    <w:p w:rsidR="00C21BA3" w:rsidRDefault="00C21BA3" w:rsidP="00C21BA3">
      <w:pPr>
        <w:jc w:val="both"/>
        <w:rPr>
          <w:sz w:val="28"/>
          <w:szCs w:val="26"/>
        </w:rPr>
      </w:pPr>
    </w:p>
    <w:p w:rsidR="00C21BA3" w:rsidRDefault="00C21BA3" w:rsidP="00C21BA3">
      <w:pPr>
        <w:jc w:val="both"/>
        <w:rPr>
          <w:sz w:val="28"/>
          <w:szCs w:val="26"/>
        </w:rPr>
      </w:pPr>
    </w:p>
    <w:p w:rsidR="00C21BA3" w:rsidRDefault="00C21BA3" w:rsidP="00C21BA3">
      <w:pPr>
        <w:jc w:val="both"/>
        <w:rPr>
          <w:sz w:val="28"/>
          <w:szCs w:val="26"/>
        </w:rPr>
      </w:pPr>
    </w:p>
    <w:sectPr w:rsidR="00C21BA3" w:rsidSect="00C21BA3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1E8" w:rsidRDefault="004B31E8" w:rsidP="00820DA3">
      <w:r>
        <w:separator/>
      </w:r>
    </w:p>
  </w:endnote>
  <w:endnote w:type="continuationSeparator" w:id="0">
    <w:p w:rsidR="004B31E8" w:rsidRDefault="004B31E8" w:rsidP="00820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1E8" w:rsidRDefault="004B31E8" w:rsidP="00820DA3">
      <w:r>
        <w:separator/>
      </w:r>
    </w:p>
  </w:footnote>
  <w:footnote w:type="continuationSeparator" w:id="0">
    <w:p w:rsidR="004B31E8" w:rsidRDefault="004B31E8" w:rsidP="00820D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46E"/>
    <w:rsid w:val="00016A7D"/>
    <w:rsid w:val="0002419B"/>
    <w:rsid w:val="0003011F"/>
    <w:rsid w:val="0005118A"/>
    <w:rsid w:val="00070DA6"/>
    <w:rsid w:val="00094249"/>
    <w:rsid w:val="00095DEC"/>
    <w:rsid w:val="000A09D1"/>
    <w:rsid w:val="000A7875"/>
    <w:rsid w:val="000B4D54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B23A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A3293"/>
    <w:rsid w:val="003D376C"/>
    <w:rsid w:val="003D7A1C"/>
    <w:rsid w:val="004001AA"/>
    <w:rsid w:val="00406C1D"/>
    <w:rsid w:val="0044377B"/>
    <w:rsid w:val="004A285A"/>
    <w:rsid w:val="004B31E8"/>
    <w:rsid w:val="004C3E27"/>
    <w:rsid w:val="004E559E"/>
    <w:rsid w:val="004F3F38"/>
    <w:rsid w:val="004F5618"/>
    <w:rsid w:val="005060C1"/>
    <w:rsid w:val="005162E8"/>
    <w:rsid w:val="00523C11"/>
    <w:rsid w:val="00532B66"/>
    <w:rsid w:val="00541BC9"/>
    <w:rsid w:val="00566C6F"/>
    <w:rsid w:val="00567C0E"/>
    <w:rsid w:val="005B623E"/>
    <w:rsid w:val="005E28F0"/>
    <w:rsid w:val="005F7151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20DA3"/>
    <w:rsid w:val="00855649"/>
    <w:rsid w:val="00866035"/>
    <w:rsid w:val="0087546E"/>
    <w:rsid w:val="00883286"/>
    <w:rsid w:val="008B75DD"/>
    <w:rsid w:val="008C1D7E"/>
    <w:rsid w:val="0091312D"/>
    <w:rsid w:val="0094002E"/>
    <w:rsid w:val="009C6774"/>
    <w:rsid w:val="009D2114"/>
    <w:rsid w:val="00A45827"/>
    <w:rsid w:val="00A50351"/>
    <w:rsid w:val="00A65074"/>
    <w:rsid w:val="00A6771C"/>
    <w:rsid w:val="00A677EE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B7CFE"/>
    <w:rsid w:val="00BC0F48"/>
    <w:rsid w:val="00C11D04"/>
    <w:rsid w:val="00C21BA3"/>
    <w:rsid w:val="00C441C6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77061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20D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20DA3"/>
  </w:style>
  <w:style w:type="paragraph" w:styleId="a6">
    <w:name w:val="footer"/>
    <w:basedOn w:val="a"/>
    <w:link w:val="a7"/>
    <w:rsid w:val="00820D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20DA3"/>
  </w:style>
  <w:style w:type="paragraph" w:styleId="a8">
    <w:name w:val="No Spacing"/>
    <w:uiPriority w:val="99"/>
    <w:qFormat/>
    <w:rsid w:val="00C21BA3"/>
    <w:rPr>
      <w:rFonts w:eastAsiaTheme="minorHAnsi" w:cstheme="minorBidi"/>
      <w:sz w:val="28"/>
      <w:szCs w:val="28"/>
    </w:rPr>
  </w:style>
  <w:style w:type="paragraph" w:customStyle="1" w:styleId="ConsPlusNormal">
    <w:name w:val="ConsPlusNormal"/>
    <w:uiPriority w:val="99"/>
    <w:rsid w:val="00C21BA3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9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7</cp:revision>
  <cp:lastPrinted>2018-02-26T07:48:00Z</cp:lastPrinted>
  <dcterms:created xsi:type="dcterms:W3CDTF">2018-02-26T07:46:00Z</dcterms:created>
  <dcterms:modified xsi:type="dcterms:W3CDTF">2018-03-30T10:55:00Z</dcterms:modified>
</cp:coreProperties>
</file>