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Pr="00E93135" w:rsidRDefault="0005118A" w:rsidP="0005118A">
      <w:pPr>
        <w:jc w:val="center"/>
        <w:rPr>
          <w:b/>
          <w:sz w:val="34"/>
          <w:szCs w:val="34"/>
        </w:rPr>
      </w:pPr>
      <w:r w:rsidRPr="00E93135">
        <w:rPr>
          <w:b/>
          <w:sz w:val="34"/>
          <w:szCs w:val="34"/>
        </w:rPr>
        <w:t>А</w:t>
      </w:r>
      <w:r w:rsidR="00B82EB4" w:rsidRPr="00E93135">
        <w:rPr>
          <w:b/>
          <w:sz w:val="34"/>
          <w:szCs w:val="34"/>
        </w:rPr>
        <w:t>ДМИНИСТРАЦИЯ</w:t>
      </w:r>
      <w:r w:rsidRPr="00E93135">
        <w:rPr>
          <w:b/>
          <w:sz w:val="34"/>
          <w:szCs w:val="34"/>
        </w:rPr>
        <w:t xml:space="preserve"> М</w:t>
      </w:r>
      <w:r w:rsidR="009405D4" w:rsidRPr="00E93135">
        <w:rPr>
          <w:b/>
          <w:sz w:val="34"/>
          <w:szCs w:val="34"/>
        </w:rPr>
        <w:t>УНИЦИПАЛЬНОГО ОБРАЗОВАНИЯ</w:t>
      </w:r>
      <w:r w:rsidRPr="00E93135">
        <w:rPr>
          <w:b/>
          <w:sz w:val="34"/>
          <w:szCs w:val="34"/>
        </w:rPr>
        <w:t xml:space="preserve"> "</w:t>
      </w:r>
      <w:r w:rsidR="00B82EB4" w:rsidRPr="00E93135">
        <w:rPr>
          <w:b/>
          <w:sz w:val="34"/>
          <w:szCs w:val="34"/>
        </w:rPr>
        <w:t xml:space="preserve">ВОЛОДАРСКИЙ </w:t>
      </w:r>
      <w:r w:rsidR="00E93135" w:rsidRPr="00E93135">
        <w:rPr>
          <w:b/>
          <w:sz w:val="34"/>
          <w:szCs w:val="34"/>
        </w:rPr>
        <w:t>М</w:t>
      </w:r>
      <w:r w:rsidR="009405D4" w:rsidRPr="00E93135">
        <w:rPr>
          <w:b/>
          <w:sz w:val="34"/>
          <w:szCs w:val="34"/>
        </w:rPr>
        <w:t xml:space="preserve">УНИЦИПАЛЬНЫЙ </w:t>
      </w:r>
      <w:r w:rsidR="00B82EB4" w:rsidRPr="00E93135">
        <w:rPr>
          <w:b/>
          <w:sz w:val="34"/>
          <w:szCs w:val="34"/>
        </w:rPr>
        <w:t>РАЙОН</w:t>
      </w:r>
      <w:r w:rsidR="00CF1760">
        <w:rPr>
          <w:b/>
          <w:sz w:val="34"/>
          <w:szCs w:val="34"/>
        </w:rPr>
        <w:t xml:space="preserve"> </w:t>
      </w:r>
      <w:r w:rsidR="00B82EB4" w:rsidRPr="00E93135">
        <w:rPr>
          <w:b/>
          <w:sz w:val="34"/>
          <w:szCs w:val="34"/>
        </w:rPr>
        <w:t>АСТРАХАНСКОЙ ОБЛАСТИ</w:t>
      </w:r>
      <w:r w:rsidR="00CF1760" w:rsidRPr="00E93135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B595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B595C">
              <w:rPr>
                <w:sz w:val="32"/>
                <w:szCs w:val="32"/>
                <w:u w:val="single"/>
              </w:rPr>
              <w:t>01.11.2023 г.</w:t>
            </w:r>
          </w:p>
        </w:tc>
        <w:tc>
          <w:tcPr>
            <w:tcW w:w="4927" w:type="dxa"/>
          </w:tcPr>
          <w:p w:rsidR="0005118A" w:rsidRPr="004B595C" w:rsidRDefault="0005118A" w:rsidP="004B595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B595C">
              <w:rPr>
                <w:sz w:val="32"/>
                <w:szCs w:val="32"/>
              </w:rPr>
              <w:t xml:space="preserve"> </w:t>
            </w:r>
            <w:r w:rsidR="004B595C">
              <w:rPr>
                <w:sz w:val="32"/>
                <w:szCs w:val="32"/>
                <w:u w:val="single"/>
              </w:rPr>
              <w:t>1689</w:t>
            </w:r>
          </w:p>
        </w:tc>
      </w:tr>
    </w:tbl>
    <w:p w:rsidR="00274400" w:rsidRDefault="00274400">
      <w:pPr>
        <w:jc w:val="center"/>
      </w:pPr>
    </w:p>
    <w:p w:rsidR="004B595C" w:rsidRDefault="004B595C" w:rsidP="004B595C">
      <w:pPr>
        <w:jc w:val="both"/>
        <w:rPr>
          <w:sz w:val="28"/>
          <w:szCs w:val="28"/>
        </w:rPr>
      </w:pPr>
    </w:p>
    <w:p w:rsidR="004B595C" w:rsidRDefault="004B595C" w:rsidP="004B595C">
      <w:pPr>
        <w:ind w:firstLine="720"/>
        <w:jc w:val="both"/>
        <w:rPr>
          <w:sz w:val="28"/>
          <w:szCs w:val="28"/>
        </w:rPr>
      </w:pPr>
      <w:r w:rsidRPr="004B595C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</w:t>
      </w:r>
      <w:r w:rsidRPr="004B595C">
        <w:rPr>
          <w:sz w:val="28"/>
          <w:szCs w:val="28"/>
        </w:rPr>
        <w:t xml:space="preserve">остановление </w:t>
      </w:r>
    </w:p>
    <w:p w:rsidR="004B595C" w:rsidRDefault="004B595C" w:rsidP="004B595C">
      <w:pPr>
        <w:ind w:firstLine="720"/>
        <w:jc w:val="both"/>
        <w:rPr>
          <w:sz w:val="28"/>
          <w:szCs w:val="28"/>
        </w:rPr>
      </w:pPr>
      <w:r w:rsidRPr="004B595C">
        <w:rPr>
          <w:sz w:val="28"/>
          <w:szCs w:val="28"/>
        </w:rPr>
        <w:t xml:space="preserve">администрации МО «Володарский район» </w:t>
      </w:r>
    </w:p>
    <w:p w:rsidR="004B595C" w:rsidRDefault="004B595C" w:rsidP="004B595C">
      <w:pPr>
        <w:ind w:firstLine="720"/>
        <w:jc w:val="both"/>
        <w:rPr>
          <w:sz w:val="28"/>
          <w:szCs w:val="28"/>
        </w:rPr>
      </w:pPr>
      <w:r w:rsidRPr="004B595C">
        <w:rPr>
          <w:sz w:val="28"/>
          <w:szCs w:val="28"/>
        </w:rPr>
        <w:t xml:space="preserve">Астраханской области </w:t>
      </w:r>
      <w:proofErr w:type="gramStart"/>
      <w:r w:rsidRPr="004B595C">
        <w:rPr>
          <w:sz w:val="28"/>
          <w:szCs w:val="28"/>
        </w:rPr>
        <w:t>Об</w:t>
      </w:r>
      <w:proofErr w:type="gramEnd"/>
      <w:r w:rsidRPr="004B595C">
        <w:rPr>
          <w:sz w:val="28"/>
          <w:szCs w:val="28"/>
        </w:rPr>
        <w:t xml:space="preserve"> утверждении </w:t>
      </w:r>
    </w:p>
    <w:p w:rsidR="004B595C" w:rsidRDefault="004B595C" w:rsidP="004B595C">
      <w:pPr>
        <w:ind w:firstLine="720"/>
        <w:jc w:val="both"/>
        <w:rPr>
          <w:sz w:val="28"/>
          <w:szCs w:val="28"/>
        </w:rPr>
      </w:pPr>
      <w:r w:rsidRPr="004B595C">
        <w:rPr>
          <w:sz w:val="28"/>
          <w:szCs w:val="28"/>
        </w:rPr>
        <w:t xml:space="preserve">Перечня муниципального имущества, свободного </w:t>
      </w:r>
    </w:p>
    <w:p w:rsidR="004B595C" w:rsidRDefault="004B595C" w:rsidP="004B595C">
      <w:pPr>
        <w:ind w:firstLine="720"/>
        <w:jc w:val="both"/>
        <w:rPr>
          <w:sz w:val="28"/>
          <w:szCs w:val="28"/>
        </w:rPr>
      </w:pPr>
      <w:r w:rsidRPr="004B595C">
        <w:rPr>
          <w:sz w:val="28"/>
          <w:szCs w:val="28"/>
        </w:rPr>
        <w:t xml:space="preserve">от прав третьих лиц (за исключением имущественных </w:t>
      </w:r>
    </w:p>
    <w:p w:rsidR="004B595C" w:rsidRDefault="004B595C" w:rsidP="004B595C">
      <w:pPr>
        <w:ind w:firstLine="720"/>
        <w:jc w:val="both"/>
        <w:rPr>
          <w:sz w:val="28"/>
          <w:szCs w:val="28"/>
        </w:rPr>
      </w:pPr>
      <w:r w:rsidRPr="004B595C">
        <w:rPr>
          <w:sz w:val="28"/>
          <w:szCs w:val="28"/>
        </w:rPr>
        <w:t xml:space="preserve">прав субъектов малого и среднего предпринимательства </w:t>
      </w:r>
    </w:p>
    <w:p w:rsidR="004B595C" w:rsidRDefault="004B595C" w:rsidP="004B595C">
      <w:pPr>
        <w:ind w:firstLine="720"/>
        <w:jc w:val="both"/>
        <w:rPr>
          <w:sz w:val="28"/>
          <w:szCs w:val="28"/>
        </w:rPr>
      </w:pPr>
      <w:r w:rsidRPr="004B595C">
        <w:rPr>
          <w:sz w:val="28"/>
          <w:szCs w:val="28"/>
        </w:rPr>
        <w:t xml:space="preserve">и физическим лицам, не являющимся индивидуальными </w:t>
      </w:r>
    </w:p>
    <w:p w:rsidR="004B595C" w:rsidRDefault="004B595C" w:rsidP="004B595C">
      <w:pPr>
        <w:ind w:firstLine="720"/>
        <w:jc w:val="both"/>
        <w:rPr>
          <w:sz w:val="28"/>
          <w:szCs w:val="28"/>
        </w:rPr>
      </w:pPr>
      <w:r w:rsidRPr="004B595C">
        <w:rPr>
          <w:sz w:val="28"/>
          <w:szCs w:val="28"/>
        </w:rPr>
        <w:t xml:space="preserve">предпринимателями и применяющим специальный </w:t>
      </w:r>
    </w:p>
    <w:p w:rsidR="004B595C" w:rsidRDefault="004B595C" w:rsidP="004B595C">
      <w:pPr>
        <w:ind w:firstLine="720"/>
        <w:jc w:val="both"/>
        <w:rPr>
          <w:sz w:val="28"/>
          <w:szCs w:val="28"/>
        </w:rPr>
      </w:pPr>
      <w:r w:rsidRPr="004B595C">
        <w:rPr>
          <w:sz w:val="28"/>
          <w:szCs w:val="28"/>
        </w:rPr>
        <w:t xml:space="preserve">налоговый режим «Налог на профессиональный доход» </w:t>
      </w:r>
    </w:p>
    <w:p w:rsidR="004B595C" w:rsidRPr="004B595C" w:rsidRDefault="004B595C" w:rsidP="004B595C">
      <w:pPr>
        <w:ind w:firstLine="720"/>
        <w:jc w:val="both"/>
        <w:rPr>
          <w:sz w:val="28"/>
          <w:szCs w:val="28"/>
        </w:rPr>
      </w:pPr>
      <w:r w:rsidRPr="004B595C">
        <w:rPr>
          <w:sz w:val="28"/>
          <w:szCs w:val="28"/>
        </w:rPr>
        <w:t xml:space="preserve">(далее – </w:t>
      </w:r>
      <w:proofErr w:type="spellStart"/>
      <w:r w:rsidRPr="004B595C">
        <w:rPr>
          <w:sz w:val="28"/>
          <w:szCs w:val="28"/>
        </w:rPr>
        <w:t>самозанятые</w:t>
      </w:r>
      <w:proofErr w:type="spellEnd"/>
      <w:r w:rsidRPr="004B595C">
        <w:rPr>
          <w:sz w:val="28"/>
          <w:szCs w:val="28"/>
        </w:rPr>
        <w:t xml:space="preserve"> граждане)» от 21.06.2022 №</w:t>
      </w:r>
      <w:r>
        <w:rPr>
          <w:sz w:val="28"/>
          <w:szCs w:val="28"/>
        </w:rPr>
        <w:t xml:space="preserve"> </w:t>
      </w:r>
      <w:r w:rsidRPr="004B595C">
        <w:rPr>
          <w:sz w:val="28"/>
          <w:szCs w:val="28"/>
        </w:rPr>
        <w:t>825</w:t>
      </w:r>
    </w:p>
    <w:p w:rsidR="004B595C" w:rsidRPr="004B595C" w:rsidRDefault="004B595C" w:rsidP="004B595C">
      <w:pPr>
        <w:jc w:val="both"/>
        <w:rPr>
          <w:sz w:val="28"/>
          <w:szCs w:val="28"/>
        </w:rPr>
      </w:pPr>
    </w:p>
    <w:p w:rsidR="004B595C" w:rsidRPr="004B595C" w:rsidRDefault="004B595C" w:rsidP="004B595C">
      <w:pPr>
        <w:jc w:val="both"/>
        <w:rPr>
          <w:sz w:val="28"/>
          <w:szCs w:val="28"/>
        </w:rPr>
      </w:pPr>
    </w:p>
    <w:p w:rsidR="004B595C" w:rsidRPr="004B595C" w:rsidRDefault="004B595C" w:rsidP="004B595C">
      <w:pPr>
        <w:ind w:firstLine="720"/>
        <w:jc w:val="both"/>
        <w:rPr>
          <w:sz w:val="28"/>
          <w:szCs w:val="28"/>
        </w:rPr>
      </w:pPr>
      <w:r w:rsidRPr="004B595C">
        <w:rPr>
          <w:sz w:val="28"/>
          <w:szCs w:val="28"/>
        </w:rPr>
        <w:t>В целях реализации государственной политики в области развития малого и среднего предпринимательства в муниципальном образовании «Володарский район», в соответствии с Федеральным законом от 06.10.2003 № 131-ФЗ «Об общих принципах организации местного самоуправления в Российской Федерации», ст. 18 Федерального закона от 24.07.2007 № 209-ФЗ «О развитии малого и среднего предпринимательства в Российской Федерации</w:t>
      </w:r>
      <w:r>
        <w:rPr>
          <w:sz w:val="28"/>
          <w:szCs w:val="28"/>
        </w:rPr>
        <w:t>», администрация муниципального образования «Володарский район»</w:t>
      </w:r>
    </w:p>
    <w:p w:rsidR="004B595C" w:rsidRPr="004B595C" w:rsidRDefault="004B595C" w:rsidP="004B595C">
      <w:pPr>
        <w:jc w:val="both"/>
        <w:rPr>
          <w:sz w:val="28"/>
          <w:szCs w:val="28"/>
        </w:rPr>
      </w:pPr>
    </w:p>
    <w:p w:rsidR="004B595C" w:rsidRPr="004B595C" w:rsidRDefault="004B595C" w:rsidP="004B595C">
      <w:pPr>
        <w:jc w:val="both"/>
        <w:rPr>
          <w:sz w:val="28"/>
          <w:szCs w:val="28"/>
        </w:rPr>
      </w:pPr>
      <w:r w:rsidRPr="004B595C">
        <w:rPr>
          <w:sz w:val="28"/>
          <w:szCs w:val="28"/>
        </w:rPr>
        <w:t>ПОСТАНОВЛЯЕТ:</w:t>
      </w:r>
    </w:p>
    <w:p w:rsidR="004B595C" w:rsidRPr="004B595C" w:rsidRDefault="004B595C" w:rsidP="004B595C">
      <w:pPr>
        <w:jc w:val="both"/>
        <w:rPr>
          <w:sz w:val="28"/>
          <w:szCs w:val="28"/>
        </w:rPr>
      </w:pPr>
    </w:p>
    <w:p w:rsidR="004B595C" w:rsidRPr="004B595C" w:rsidRDefault="004B595C" w:rsidP="004B59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B595C">
        <w:rPr>
          <w:sz w:val="28"/>
          <w:szCs w:val="28"/>
        </w:rPr>
        <w:t>Внести изменения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 и физически</w:t>
      </w:r>
      <w:r>
        <w:rPr>
          <w:sz w:val="28"/>
          <w:szCs w:val="28"/>
        </w:rPr>
        <w:t>х</w:t>
      </w:r>
      <w:r w:rsidRPr="004B595C">
        <w:rPr>
          <w:sz w:val="28"/>
          <w:szCs w:val="28"/>
        </w:rPr>
        <w:t xml:space="preserve"> лиц, не являющи</w:t>
      </w:r>
      <w:r>
        <w:rPr>
          <w:sz w:val="28"/>
          <w:szCs w:val="28"/>
        </w:rPr>
        <w:t>х</w:t>
      </w:r>
      <w:r w:rsidRPr="004B595C">
        <w:rPr>
          <w:sz w:val="28"/>
          <w:szCs w:val="28"/>
        </w:rPr>
        <w:t xml:space="preserve">ся индивидуальными предпринимателями и применяющим специальный налоговый режим «Налог на профессиональный доход» (далее – </w:t>
      </w:r>
      <w:proofErr w:type="spellStart"/>
      <w:r w:rsidRPr="004B595C">
        <w:rPr>
          <w:sz w:val="28"/>
          <w:szCs w:val="28"/>
        </w:rPr>
        <w:t>самозанятые</w:t>
      </w:r>
      <w:proofErr w:type="spellEnd"/>
      <w:r w:rsidRPr="004B595C">
        <w:rPr>
          <w:sz w:val="28"/>
          <w:szCs w:val="28"/>
        </w:rPr>
        <w:t xml:space="preserve"> граждане), которое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образующих инфраструктуру поддержки малого и среднего предпринимательства. </w:t>
      </w:r>
    </w:p>
    <w:p w:rsidR="004B595C" w:rsidRPr="004B595C" w:rsidRDefault="004B595C" w:rsidP="004B59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4B595C">
        <w:rPr>
          <w:sz w:val="28"/>
          <w:szCs w:val="28"/>
        </w:rPr>
        <w:t>Сектору информационных технологий организационного отдела администрации муниципального образования «Володарский муниципальный район Астраханской области</w:t>
      </w:r>
      <w:r>
        <w:rPr>
          <w:sz w:val="28"/>
          <w:szCs w:val="28"/>
        </w:rPr>
        <w:t xml:space="preserve">» </w:t>
      </w:r>
      <w:r w:rsidRPr="004B595C">
        <w:rPr>
          <w:sz w:val="28"/>
          <w:szCs w:val="28"/>
        </w:rPr>
        <w:t>разместить настоящее постановление на официальном сайте администрации муниципального образования «Володарский муниципальный район Астраханской области».</w:t>
      </w:r>
    </w:p>
    <w:p w:rsidR="004B595C" w:rsidRPr="004B595C" w:rsidRDefault="004B595C" w:rsidP="004B59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B595C">
        <w:rPr>
          <w:sz w:val="28"/>
          <w:szCs w:val="28"/>
        </w:rPr>
        <w:t>Главному редактору МАУ «Редакция газеты «Заря Каспия» (</w:t>
      </w:r>
      <w:proofErr w:type="spellStart"/>
      <w:r w:rsidRPr="004B595C">
        <w:rPr>
          <w:sz w:val="28"/>
          <w:szCs w:val="28"/>
        </w:rPr>
        <w:t>Мусралиева</w:t>
      </w:r>
      <w:proofErr w:type="spellEnd"/>
      <w:r w:rsidRPr="004B595C">
        <w:rPr>
          <w:sz w:val="28"/>
          <w:szCs w:val="28"/>
        </w:rPr>
        <w:t xml:space="preserve">) опубликовать настоящее постановление в районной газете «Заря Каспия». </w:t>
      </w:r>
    </w:p>
    <w:p w:rsidR="004B595C" w:rsidRPr="004B595C" w:rsidRDefault="004B595C" w:rsidP="004B59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B595C">
        <w:rPr>
          <w:sz w:val="28"/>
          <w:szCs w:val="28"/>
        </w:rPr>
        <w:t>Настоящее постановление вступает в силу со дня его подписания.</w:t>
      </w:r>
    </w:p>
    <w:p w:rsidR="004B595C" w:rsidRPr="004B595C" w:rsidRDefault="004B595C" w:rsidP="004B59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B595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B595C" w:rsidRPr="004B595C" w:rsidRDefault="004B595C" w:rsidP="004B595C">
      <w:pPr>
        <w:jc w:val="both"/>
        <w:rPr>
          <w:sz w:val="28"/>
          <w:szCs w:val="28"/>
        </w:rPr>
      </w:pPr>
    </w:p>
    <w:p w:rsidR="004B595C" w:rsidRDefault="004B595C" w:rsidP="004B595C">
      <w:pPr>
        <w:jc w:val="both"/>
        <w:rPr>
          <w:sz w:val="28"/>
          <w:szCs w:val="28"/>
        </w:rPr>
      </w:pPr>
    </w:p>
    <w:p w:rsidR="004B595C" w:rsidRDefault="004B595C" w:rsidP="004B595C">
      <w:pPr>
        <w:jc w:val="both"/>
        <w:rPr>
          <w:sz w:val="28"/>
          <w:szCs w:val="28"/>
        </w:rPr>
      </w:pPr>
    </w:p>
    <w:p w:rsidR="004B595C" w:rsidRDefault="004B595C" w:rsidP="004B595C">
      <w:pPr>
        <w:jc w:val="both"/>
        <w:rPr>
          <w:sz w:val="28"/>
          <w:szCs w:val="28"/>
        </w:rPr>
      </w:pPr>
    </w:p>
    <w:p w:rsidR="004B595C" w:rsidRPr="004B595C" w:rsidRDefault="004B595C" w:rsidP="004B595C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И.о.з</w:t>
      </w:r>
      <w:r w:rsidRPr="004B595C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proofErr w:type="spellEnd"/>
      <w:r w:rsidRPr="004B595C">
        <w:rPr>
          <w:sz w:val="28"/>
          <w:szCs w:val="28"/>
        </w:rPr>
        <w:t xml:space="preserve"> главы </w:t>
      </w:r>
    </w:p>
    <w:p w:rsidR="004B595C" w:rsidRDefault="004B595C" w:rsidP="004B595C">
      <w:pPr>
        <w:ind w:firstLine="720"/>
        <w:jc w:val="both"/>
        <w:rPr>
          <w:sz w:val="28"/>
          <w:szCs w:val="28"/>
        </w:rPr>
      </w:pPr>
      <w:r w:rsidRPr="004B595C">
        <w:rPr>
          <w:sz w:val="28"/>
          <w:szCs w:val="28"/>
        </w:rPr>
        <w:t>по оперативной работе</w:t>
      </w:r>
      <w:r w:rsidRPr="004B595C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ab/>
      </w:r>
      <w:r w:rsidRPr="004B595C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proofErr w:type="spellStart"/>
      <w:r w:rsidRPr="004B595C">
        <w:rPr>
          <w:sz w:val="28"/>
          <w:szCs w:val="28"/>
        </w:rPr>
        <w:t>Джумамухамбетова</w:t>
      </w:r>
      <w:proofErr w:type="spellEnd"/>
      <w:r w:rsidRPr="004B595C">
        <w:rPr>
          <w:sz w:val="28"/>
          <w:szCs w:val="28"/>
        </w:rPr>
        <w:t xml:space="preserve"> </w:t>
      </w:r>
    </w:p>
    <w:p w:rsidR="004B595C" w:rsidRDefault="004B59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595C" w:rsidRDefault="004B595C" w:rsidP="004B595C">
      <w:pPr>
        <w:ind w:firstLine="720"/>
        <w:jc w:val="both"/>
        <w:rPr>
          <w:sz w:val="28"/>
          <w:szCs w:val="28"/>
        </w:rPr>
        <w:sectPr w:rsidR="004B595C" w:rsidSect="00DF332C">
          <w:pgSz w:w="11906" w:h="16838"/>
          <w:pgMar w:top="1134" w:right="991" w:bottom="1134" w:left="993" w:header="709" w:footer="709" w:gutter="0"/>
          <w:cols w:space="708"/>
          <w:docGrid w:linePitch="360"/>
        </w:sectPr>
      </w:pPr>
    </w:p>
    <w:p w:rsidR="004B595C" w:rsidRPr="000E2AFF" w:rsidRDefault="004B595C" w:rsidP="004B595C">
      <w:pPr>
        <w:ind w:firstLine="720"/>
        <w:jc w:val="right"/>
        <w:rPr>
          <w:sz w:val="26"/>
          <w:szCs w:val="26"/>
        </w:rPr>
      </w:pPr>
      <w:r w:rsidRPr="000E2AFF">
        <w:rPr>
          <w:sz w:val="26"/>
          <w:szCs w:val="26"/>
        </w:rPr>
        <w:lastRenderedPageBreak/>
        <w:t>Приложение № 1</w:t>
      </w:r>
    </w:p>
    <w:p w:rsidR="004B595C" w:rsidRPr="000E2AFF" w:rsidRDefault="004B595C" w:rsidP="004B595C">
      <w:pPr>
        <w:ind w:firstLine="720"/>
        <w:jc w:val="right"/>
        <w:rPr>
          <w:sz w:val="26"/>
          <w:szCs w:val="26"/>
        </w:rPr>
      </w:pPr>
      <w:r w:rsidRPr="000E2AFF">
        <w:rPr>
          <w:sz w:val="26"/>
          <w:szCs w:val="26"/>
        </w:rPr>
        <w:t>к постановлению администрации</w:t>
      </w:r>
    </w:p>
    <w:p w:rsidR="004B595C" w:rsidRPr="000E2AFF" w:rsidRDefault="004B595C" w:rsidP="004B595C">
      <w:pPr>
        <w:ind w:firstLine="720"/>
        <w:jc w:val="right"/>
        <w:rPr>
          <w:sz w:val="26"/>
          <w:szCs w:val="26"/>
        </w:rPr>
      </w:pPr>
      <w:r w:rsidRPr="000E2AFF">
        <w:rPr>
          <w:sz w:val="26"/>
          <w:szCs w:val="26"/>
        </w:rPr>
        <w:t>муниципального образования</w:t>
      </w:r>
    </w:p>
    <w:p w:rsidR="004B595C" w:rsidRPr="000E2AFF" w:rsidRDefault="004B595C" w:rsidP="004B595C">
      <w:pPr>
        <w:ind w:firstLine="720"/>
        <w:jc w:val="right"/>
        <w:rPr>
          <w:sz w:val="26"/>
          <w:szCs w:val="26"/>
        </w:rPr>
      </w:pPr>
      <w:r w:rsidRPr="000E2AFF">
        <w:rPr>
          <w:sz w:val="26"/>
          <w:szCs w:val="26"/>
        </w:rPr>
        <w:t>«Володарский район»</w:t>
      </w:r>
    </w:p>
    <w:p w:rsidR="004B595C" w:rsidRPr="000E2AFF" w:rsidRDefault="004B595C" w:rsidP="004B595C">
      <w:pPr>
        <w:ind w:firstLine="720"/>
        <w:jc w:val="right"/>
        <w:rPr>
          <w:sz w:val="26"/>
          <w:szCs w:val="26"/>
          <w:u w:val="single"/>
        </w:rPr>
      </w:pPr>
      <w:r w:rsidRPr="000E2AFF">
        <w:rPr>
          <w:sz w:val="26"/>
          <w:szCs w:val="26"/>
        </w:rPr>
        <w:t xml:space="preserve">от </w:t>
      </w:r>
      <w:r w:rsidRPr="000E2AFF">
        <w:rPr>
          <w:sz w:val="26"/>
          <w:szCs w:val="26"/>
          <w:u w:val="single"/>
        </w:rPr>
        <w:t>01.11.202</w:t>
      </w:r>
      <w:r w:rsidRPr="000E2AFF">
        <w:rPr>
          <w:sz w:val="26"/>
          <w:szCs w:val="26"/>
        </w:rPr>
        <w:t xml:space="preserve">3 № </w:t>
      </w:r>
      <w:r w:rsidRPr="000E2AFF">
        <w:rPr>
          <w:sz w:val="26"/>
          <w:szCs w:val="26"/>
          <w:u w:val="single"/>
        </w:rPr>
        <w:t>1689</w:t>
      </w:r>
    </w:p>
    <w:p w:rsidR="004B595C" w:rsidRPr="000E2AFF" w:rsidRDefault="004B595C" w:rsidP="004B595C">
      <w:pPr>
        <w:ind w:firstLine="720"/>
        <w:jc w:val="right"/>
        <w:rPr>
          <w:sz w:val="26"/>
          <w:szCs w:val="26"/>
          <w:u w:val="single"/>
        </w:rPr>
      </w:pPr>
    </w:p>
    <w:p w:rsidR="004B595C" w:rsidRPr="000E2AFF" w:rsidRDefault="004B595C" w:rsidP="004B595C">
      <w:pPr>
        <w:jc w:val="center"/>
        <w:rPr>
          <w:sz w:val="26"/>
          <w:szCs w:val="26"/>
        </w:rPr>
      </w:pPr>
      <w:r w:rsidRPr="000E2AFF">
        <w:rPr>
          <w:sz w:val="26"/>
          <w:szCs w:val="26"/>
        </w:rPr>
        <w:t xml:space="preserve">Перечень </w:t>
      </w:r>
    </w:p>
    <w:p w:rsidR="004B595C" w:rsidRPr="000E2AFF" w:rsidRDefault="004B595C" w:rsidP="004B595C">
      <w:pPr>
        <w:jc w:val="center"/>
        <w:rPr>
          <w:sz w:val="26"/>
          <w:szCs w:val="26"/>
        </w:rPr>
      </w:pPr>
      <w:r w:rsidRPr="000E2AFF">
        <w:rPr>
          <w:sz w:val="26"/>
          <w:szCs w:val="26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ED10AA" w:rsidRPr="000E2AFF">
        <w:rPr>
          <w:sz w:val="26"/>
          <w:szCs w:val="26"/>
        </w:rPr>
        <w:t xml:space="preserve"> и организациям, образующим </w:t>
      </w:r>
      <w:r w:rsidRPr="000E2AFF">
        <w:rPr>
          <w:sz w:val="26"/>
          <w:szCs w:val="26"/>
        </w:rPr>
        <w:t>инфраструктуру поддержки малого и среднего предпринимательства</w:t>
      </w:r>
    </w:p>
    <w:p w:rsidR="004B595C" w:rsidRDefault="004B595C" w:rsidP="004B595C">
      <w:pPr>
        <w:jc w:val="center"/>
        <w:rPr>
          <w:sz w:val="28"/>
          <w:szCs w:val="28"/>
        </w:rPr>
      </w:pPr>
    </w:p>
    <w:tbl>
      <w:tblPr>
        <w:tblStyle w:val="a3"/>
        <w:tblW w:w="1363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5698"/>
        <w:gridCol w:w="2410"/>
      </w:tblGrid>
      <w:tr w:rsidR="004B595C" w:rsidRPr="00ED10AA" w:rsidTr="00ED10AA">
        <w:trPr>
          <w:trHeight w:val="57"/>
        </w:trPr>
        <w:tc>
          <w:tcPr>
            <w:tcW w:w="851" w:type="dxa"/>
          </w:tcPr>
          <w:p w:rsidR="004B595C" w:rsidRPr="00ED10AA" w:rsidRDefault="004B595C" w:rsidP="004B595C">
            <w:pPr>
              <w:jc w:val="center"/>
            </w:pPr>
            <w:r w:rsidRPr="00ED10AA">
              <w:t>№ п/п</w:t>
            </w:r>
          </w:p>
        </w:tc>
        <w:tc>
          <w:tcPr>
            <w:tcW w:w="4678" w:type="dxa"/>
          </w:tcPr>
          <w:p w:rsidR="004B595C" w:rsidRPr="00ED10AA" w:rsidRDefault="004B595C" w:rsidP="004B595C">
            <w:pPr>
              <w:jc w:val="center"/>
            </w:pPr>
            <w:r w:rsidRPr="00ED10AA">
              <w:t>Адрес (местоположение)</w:t>
            </w:r>
          </w:p>
        </w:tc>
        <w:tc>
          <w:tcPr>
            <w:tcW w:w="5698" w:type="dxa"/>
          </w:tcPr>
          <w:p w:rsidR="004B595C" w:rsidRPr="00ED10AA" w:rsidRDefault="004B595C" w:rsidP="004B595C">
            <w:pPr>
              <w:jc w:val="center"/>
            </w:pPr>
            <w:r w:rsidRPr="00ED10AA">
              <w:t>Вид объекта недвижимости</w:t>
            </w:r>
          </w:p>
        </w:tc>
        <w:tc>
          <w:tcPr>
            <w:tcW w:w="2410" w:type="dxa"/>
          </w:tcPr>
          <w:p w:rsidR="004B595C" w:rsidRPr="00ED10AA" w:rsidRDefault="00ED10AA" w:rsidP="004B595C">
            <w:pPr>
              <w:jc w:val="center"/>
            </w:pPr>
            <w:r w:rsidRPr="00ED10AA">
              <w:t>П</w:t>
            </w:r>
            <w:r w:rsidR="004B595C" w:rsidRPr="00ED10AA">
              <w:t>римечание</w:t>
            </w:r>
          </w:p>
        </w:tc>
      </w:tr>
      <w:tr w:rsidR="004B595C" w:rsidRPr="00ED10AA" w:rsidTr="000E2AFF">
        <w:trPr>
          <w:trHeight w:val="57"/>
        </w:trPr>
        <w:tc>
          <w:tcPr>
            <w:tcW w:w="851" w:type="dxa"/>
          </w:tcPr>
          <w:p w:rsidR="004B595C" w:rsidRPr="00ED10AA" w:rsidRDefault="004B595C" w:rsidP="004B595C">
            <w:pPr>
              <w:jc w:val="center"/>
            </w:pPr>
            <w:r w:rsidRPr="00ED10AA">
              <w:t>1</w:t>
            </w:r>
          </w:p>
        </w:tc>
        <w:tc>
          <w:tcPr>
            <w:tcW w:w="4678" w:type="dxa"/>
            <w:vAlign w:val="bottom"/>
          </w:tcPr>
          <w:p w:rsidR="004B595C" w:rsidRPr="00ED10AA" w:rsidRDefault="004B595C" w:rsidP="004B595C">
            <w:r w:rsidRPr="00ED10AA">
              <w:t xml:space="preserve">Астраханская </w:t>
            </w:r>
            <w:proofErr w:type="spellStart"/>
            <w:r w:rsidRPr="00ED10AA">
              <w:t>обл</w:t>
            </w:r>
            <w:proofErr w:type="spellEnd"/>
            <w:r w:rsidRPr="00ED10AA">
              <w:t xml:space="preserve">, Володарский р-он, с. </w:t>
            </w:r>
            <w:proofErr w:type="spellStart"/>
            <w:r w:rsidRPr="00ED10AA">
              <w:t>Марфино</w:t>
            </w:r>
            <w:proofErr w:type="spellEnd"/>
            <w:r w:rsidRPr="00ED10AA">
              <w:t>, ул. Ватутина, 23а.</w:t>
            </w:r>
          </w:p>
        </w:tc>
        <w:tc>
          <w:tcPr>
            <w:tcW w:w="5698" w:type="dxa"/>
            <w:shd w:val="clear" w:color="auto" w:fill="auto"/>
          </w:tcPr>
          <w:p w:rsidR="004B595C" w:rsidRPr="000E2AFF" w:rsidRDefault="004B595C" w:rsidP="004B595C">
            <w:r w:rsidRPr="000E2AFF">
              <w:t xml:space="preserve">30:02:110102:1733, нежилое помещение площадью 13 </w:t>
            </w:r>
            <w:proofErr w:type="spellStart"/>
            <w:r w:rsidRPr="000E2AFF">
              <w:t>кв.м</w:t>
            </w:r>
            <w:proofErr w:type="spellEnd"/>
            <w:r w:rsidRPr="000E2AFF">
              <w:t>.</w:t>
            </w:r>
          </w:p>
        </w:tc>
        <w:tc>
          <w:tcPr>
            <w:tcW w:w="2410" w:type="dxa"/>
          </w:tcPr>
          <w:p w:rsidR="004B595C" w:rsidRPr="00ED10AA" w:rsidRDefault="004B595C" w:rsidP="004B595C">
            <w:pPr>
              <w:jc w:val="center"/>
            </w:pPr>
          </w:p>
        </w:tc>
      </w:tr>
      <w:tr w:rsidR="004B595C" w:rsidRPr="00ED10AA" w:rsidTr="000E2AFF">
        <w:trPr>
          <w:trHeight w:val="57"/>
        </w:trPr>
        <w:tc>
          <w:tcPr>
            <w:tcW w:w="851" w:type="dxa"/>
          </w:tcPr>
          <w:p w:rsidR="004B595C" w:rsidRPr="00ED10AA" w:rsidRDefault="004B595C" w:rsidP="004B595C">
            <w:pPr>
              <w:jc w:val="center"/>
            </w:pPr>
            <w:r w:rsidRPr="00ED10AA">
              <w:t>2</w:t>
            </w:r>
          </w:p>
        </w:tc>
        <w:tc>
          <w:tcPr>
            <w:tcW w:w="4678" w:type="dxa"/>
            <w:vAlign w:val="bottom"/>
          </w:tcPr>
          <w:p w:rsidR="004B595C" w:rsidRPr="00ED10AA" w:rsidRDefault="004B595C" w:rsidP="004B595C">
            <w:r w:rsidRPr="00ED10AA">
              <w:t xml:space="preserve">Астраханская </w:t>
            </w:r>
            <w:proofErr w:type="spellStart"/>
            <w:r w:rsidRPr="00ED10AA">
              <w:t>обл</w:t>
            </w:r>
            <w:proofErr w:type="spellEnd"/>
            <w:r w:rsidRPr="00ED10AA">
              <w:t>, Володарский р-он, п. Чайковского, 21</w:t>
            </w:r>
          </w:p>
        </w:tc>
        <w:tc>
          <w:tcPr>
            <w:tcW w:w="5698" w:type="dxa"/>
            <w:shd w:val="clear" w:color="auto" w:fill="auto"/>
          </w:tcPr>
          <w:p w:rsidR="004B595C" w:rsidRPr="000E2AFF" w:rsidRDefault="004B595C" w:rsidP="004B595C">
            <w:pPr>
              <w:numPr>
                <w:ilvl w:val="0"/>
                <w:numId w:val="2"/>
              </w:numPr>
              <w:shd w:val="clear" w:color="auto" w:fill="F8F8F8"/>
              <w:rPr>
                <w:rFonts w:ascii="Roboto" w:hAnsi="Roboto"/>
                <w:vanish/>
                <w:color w:val="292C2F"/>
              </w:rPr>
            </w:pPr>
            <w:r w:rsidRPr="000E2AFF">
              <w:rPr>
                <w:rFonts w:ascii="Roboto" w:hAnsi="Roboto"/>
                <w:vanish/>
                <w:color w:val="292C2F"/>
              </w:rPr>
              <w:t>30:02:060101:4916</w:t>
            </w:r>
          </w:p>
          <w:p w:rsidR="004B595C" w:rsidRPr="000E2AFF" w:rsidRDefault="004B595C" w:rsidP="004B595C">
            <w:pPr>
              <w:numPr>
                <w:ilvl w:val="0"/>
                <w:numId w:val="2"/>
              </w:numPr>
              <w:shd w:val="clear" w:color="auto" w:fill="F8F8F8"/>
              <w:rPr>
                <w:rFonts w:ascii="Roboto" w:hAnsi="Roboto"/>
                <w:vanish/>
                <w:color w:val="292C2F"/>
              </w:rPr>
            </w:pPr>
            <w:r w:rsidRPr="000E2AFF">
              <w:rPr>
                <w:rFonts w:ascii="Roboto" w:hAnsi="Roboto"/>
                <w:vanish/>
                <w:color w:val="292C2F"/>
              </w:rPr>
              <w:t>30:02:060101:4916</w:t>
            </w:r>
          </w:p>
          <w:p w:rsidR="004B595C" w:rsidRPr="000E2AFF" w:rsidRDefault="004B595C" w:rsidP="004B595C">
            <w:r w:rsidRPr="000E2AFF">
              <w:t xml:space="preserve">30:02:060101:4916, нежилое здание площадью 239 </w:t>
            </w:r>
            <w:proofErr w:type="spellStart"/>
            <w:r w:rsidRPr="000E2AFF">
              <w:t>кв.м</w:t>
            </w:r>
            <w:proofErr w:type="spellEnd"/>
          </w:p>
        </w:tc>
        <w:tc>
          <w:tcPr>
            <w:tcW w:w="2410" w:type="dxa"/>
          </w:tcPr>
          <w:p w:rsidR="004B595C" w:rsidRPr="00ED10AA" w:rsidRDefault="004B595C" w:rsidP="004B595C">
            <w:pPr>
              <w:jc w:val="center"/>
            </w:pPr>
          </w:p>
        </w:tc>
      </w:tr>
      <w:tr w:rsidR="004B595C" w:rsidRPr="00ED10AA" w:rsidTr="000E2AFF">
        <w:trPr>
          <w:trHeight w:val="57"/>
        </w:trPr>
        <w:tc>
          <w:tcPr>
            <w:tcW w:w="851" w:type="dxa"/>
          </w:tcPr>
          <w:p w:rsidR="004B595C" w:rsidRPr="00ED10AA" w:rsidRDefault="004B595C" w:rsidP="004B595C">
            <w:pPr>
              <w:jc w:val="center"/>
            </w:pPr>
            <w:r w:rsidRPr="00ED10AA">
              <w:t>3</w:t>
            </w:r>
          </w:p>
        </w:tc>
        <w:tc>
          <w:tcPr>
            <w:tcW w:w="4678" w:type="dxa"/>
            <w:vAlign w:val="bottom"/>
          </w:tcPr>
          <w:p w:rsidR="004B595C" w:rsidRPr="00ED10AA" w:rsidRDefault="004B595C" w:rsidP="004B595C">
            <w:r w:rsidRPr="00ED10AA">
              <w:t xml:space="preserve">Астраханская область, Володарский район, п. Володарский, </w:t>
            </w:r>
            <w:proofErr w:type="spellStart"/>
            <w:r w:rsidRPr="00ED10AA">
              <w:t>ул.Садовая</w:t>
            </w:r>
            <w:proofErr w:type="spellEnd"/>
            <w:r w:rsidRPr="00ED10AA">
              <w:t xml:space="preserve"> 44</w:t>
            </w:r>
          </w:p>
        </w:tc>
        <w:tc>
          <w:tcPr>
            <w:tcW w:w="5698" w:type="dxa"/>
            <w:shd w:val="clear" w:color="auto" w:fill="auto"/>
          </w:tcPr>
          <w:p w:rsidR="004B595C" w:rsidRPr="000E2AFF" w:rsidRDefault="004B595C" w:rsidP="004B595C">
            <w:pPr>
              <w:shd w:val="clear" w:color="auto" w:fill="F8F8F8"/>
              <w:rPr>
                <w:vanish/>
                <w:color w:val="292C2F"/>
              </w:rPr>
            </w:pPr>
            <w:r w:rsidRPr="000E2AFF">
              <w:rPr>
                <w:color w:val="292C2F"/>
              </w:rPr>
              <w:t xml:space="preserve">30:02:060107:1027, нежилое сооружение, 281.9 </w:t>
            </w:r>
            <w:proofErr w:type="spellStart"/>
            <w:r w:rsidRPr="000E2AFF">
              <w:rPr>
                <w:color w:val="292C2F"/>
              </w:rPr>
              <w:t>кв.м</w:t>
            </w:r>
            <w:proofErr w:type="spellEnd"/>
            <w:r w:rsidRPr="000E2AFF">
              <w:rPr>
                <w:color w:val="292C2F"/>
              </w:rPr>
              <w:t>.</w:t>
            </w:r>
          </w:p>
        </w:tc>
        <w:tc>
          <w:tcPr>
            <w:tcW w:w="2410" w:type="dxa"/>
          </w:tcPr>
          <w:p w:rsidR="004B595C" w:rsidRPr="00ED10AA" w:rsidRDefault="004B595C" w:rsidP="004B595C">
            <w:pPr>
              <w:jc w:val="center"/>
            </w:pPr>
          </w:p>
        </w:tc>
      </w:tr>
      <w:tr w:rsidR="004B595C" w:rsidRPr="00ED10AA" w:rsidTr="000E2AFF">
        <w:trPr>
          <w:trHeight w:val="57"/>
        </w:trPr>
        <w:tc>
          <w:tcPr>
            <w:tcW w:w="851" w:type="dxa"/>
          </w:tcPr>
          <w:p w:rsidR="004B595C" w:rsidRPr="00ED10AA" w:rsidRDefault="004B595C" w:rsidP="004B595C">
            <w:pPr>
              <w:jc w:val="center"/>
            </w:pPr>
            <w:r w:rsidRPr="00ED10AA">
              <w:t>4</w:t>
            </w:r>
          </w:p>
        </w:tc>
        <w:tc>
          <w:tcPr>
            <w:tcW w:w="4678" w:type="dxa"/>
            <w:vAlign w:val="bottom"/>
          </w:tcPr>
          <w:p w:rsidR="004B595C" w:rsidRPr="00ED10AA" w:rsidRDefault="004B595C" w:rsidP="004B595C">
            <w:r w:rsidRPr="00ED10AA">
              <w:t xml:space="preserve">Астраханская область, Володарский район, п. Володарский, </w:t>
            </w:r>
            <w:proofErr w:type="spellStart"/>
            <w:r w:rsidRPr="00ED10AA">
              <w:t>ул.Садовая</w:t>
            </w:r>
            <w:proofErr w:type="spellEnd"/>
            <w:r w:rsidRPr="00ED10AA">
              <w:t xml:space="preserve"> 44</w:t>
            </w:r>
          </w:p>
        </w:tc>
        <w:tc>
          <w:tcPr>
            <w:tcW w:w="5698" w:type="dxa"/>
            <w:shd w:val="clear" w:color="auto" w:fill="auto"/>
          </w:tcPr>
          <w:p w:rsidR="004B595C" w:rsidRPr="000E2AFF" w:rsidRDefault="004B595C" w:rsidP="004B595C">
            <w:pPr>
              <w:shd w:val="clear" w:color="auto" w:fill="F8F8F8"/>
              <w:rPr>
                <w:vanish/>
                <w:color w:val="292C2F"/>
              </w:rPr>
            </w:pPr>
            <w:r w:rsidRPr="000E2AFF">
              <w:rPr>
                <w:color w:val="292C2F"/>
              </w:rPr>
              <w:t xml:space="preserve">30:02:060107:6, земельный участок, 13557 +/- 81.5 </w:t>
            </w:r>
            <w:proofErr w:type="spellStart"/>
            <w:r w:rsidRPr="000E2AFF">
              <w:rPr>
                <w:color w:val="292C2F"/>
              </w:rPr>
              <w:t>кв.м</w:t>
            </w:r>
            <w:proofErr w:type="spellEnd"/>
            <w:r w:rsidRPr="000E2AFF">
              <w:rPr>
                <w:color w:val="292C2F"/>
              </w:rPr>
              <w:t>.</w:t>
            </w:r>
          </w:p>
        </w:tc>
        <w:tc>
          <w:tcPr>
            <w:tcW w:w="2410" w:type="dxa"/>
          </w:tcPr>
          <w:p w:rsidR="004B595C" w:rsidRPr="00ED10AA" w:rsidRDefault="004B595C" w:rsidP="004B595C">
            <w:pPr>
              <w:jc w:val="center"/>
            </w:pPr>
          </w:p>
        </w:tc>
      </w:tr>
      <w:tr w:rsidR="004B595C" w:rsidRPr="00ED10AA" w:rsidTr="000E2AFF">
        <w:trPr>
          <w:trHeight w:val="57"/>
        </w:trPr>
        <w:tc>
          <w:tcPr>
            <w:tcW w:w="851" w:type="dxa"/>
          </w:tcPr>
          <w:p w:rsidR="004B595C" w:rsidRPr="00ED10AA" w:rsidRDefault="004B595C" w:rsidP="004B595C">
            <w:pPr>
              <w:jc w:val="center"/>
            </w:pPr>
            <w:r w:rsidRPr="00ED10AA">
              <w:t>5</w:t>
            </w:r>
          </w:p>
        </w:tc>
        <w:tc>
          <w:tcPr>
            <w:tcW w:w="4678" w:type="dxa"/>
            <w:vAlign w:val="bottom"/>
          </w:tcPr>
          <w:p w:rsidR="004B595C" w:rsidRPr="00ED10AA" w:rsidRDefault="004B595C" w:rsidP="004B595C">
            <w:r w:rsidRPr="00ED10AA">
              <w:t xml:space="preserve">Астраханская область, р-н Володарский, п Володарский, </w:t>
            </w:r>
            <w:proofErr w:type="spellStart"/>
            <w:r w:rsidRPr="00ED10AA">
              <w:t>ул</w:t>
            </w:r>
            <w:proofErr w:type="spellEnd"/>
            <w:r w:rsidRPr="00ED10AA">
              <w:t xml:space="preserve"> Алешина, д 4а</w:t>
            </w:r>
          </w:p>
        </w:tc>
        <w:tc>
          <w:tcPr>
            <w:tcW w:w="5698" w:type="dxa"/>
            <w:shd w:val="clear" w:color="auto" w:fill="auto"/>
          </w:tcPr>
          <w:p w:rsidR="004B595C" w:rsidRPr="000E2AFF" w:rsidRDefault="004B595C" w:rsidP="004B595C">
            <w:pPr>
              <w:shd w:val="clear" w:color="auto" w:fill="F8F8F8"/>
              <w:rPr>
                <w:vanish/>
                <w:color w:val="292C2F"/>
              </w:rPr>
            </w:pPr>
            <w:r w:rsidRPr="000E2AFF">
              <w:t xml:space="preserve">30:02:060101:3969, Здание, нежилое, 3187.9 </w:t>
            </w:r>
            <w:proofErr w:type="spellStart"/>
            <w:r w:rsidRPr="000E2AFF">
              <w:t>кв.м</w:t>
            </w:r>
            <w:proofErr w:type="spellEnd"/>
            <w:r w:rsidRPr="000E2AFF">
              <w:t>.</w:t>
            </w:r>
          </w:p>
        </w:tc>
        <w:tc>
          <w:tcPr>
            <w:tcW w:w="2410" w:type="dxa"/>
          </w:tcPr>
          <w:p w:rsidR="004B595C" w:rsidRPr="00ED10AA" w:rsidRDefault="004B595C" w:rsidP="004B595C">
            <w:pPr>
              <w:jc w:val="center"/>
            </w:pPr>
          </w:p>
        </w:tc>
      </w:tr>
      <w:tr w:rsidR="004B595C" w:rsidRPr="00ED10AA" w:rsidTr="000E2AFF">
        <w:trPr>
          <w:trHeight w:val="57"/>
        </w:trPr>
        <w:tc>
          <w:tcPr>
            <w:tcW w:w="851" w:type="dxa"/>
          </w:tcPr>
          <w:p w:rsidR="004B595C" w:rsidRPr="00ED10AA" w:rsidRDefault="004B595C" w:rsidP="004B595C">
            <w:pPr>
              <w:jc w:val="center"/>
            </w:pPr>
            <w:r w:rsidRPr="00ED10AA">
              <w:t>6</w:t>
            </w:r>
          </w:p>
        </w:tc>
        <w:tc>
          <w:tcPr>
            <w:tcW w:w="4678" w:type="dxa"/>
            <w:vAlign w:val="bottom"/>
          </w:tcPr>
          <w:p w:rsidR="004B595C" w:rsidRPr="00ED10AA" w:rsidRDefault="004B595C" w:rsidP="004B595C">
            <w:r w:rsidRPr="00ED10AA">
              <w:t xml:space="preserve">Астраханская область, р-н Володарский, п Володарский, </w:t>
            </w:r>
            <w:proofErr w:type="spellStart"/>
            <w:r w:rsidRPr="00ED10AA">
              <w:t>ул</w:t>
            </w:r>
            <w:proofErr w:type="spellEnd"/>
            <w:r w:rsidRPr="00ED10AA">
              <w:t xml:space="preserve"> Алешина, д </w:t>
            </w:r>
            <w:proofErr w:type="gramStart"/>
            <w:r w:rsidRPr="00ED10AA">
              <w:t>4</w:t>
            </w:r>
            <w:proofErr w:type="gramEnd"/>
            <w:r w:rsidRPr="00ED10AA">
              <w:t xml:space="preserve"> а</w:t>
            </w:r>
          </w:p>
        </w:tc>
        <w:tc>
          <w:tcPr>
            <w:tcW w:w="5698" w:type="dxa"/>
            <w:shd w:val="clear" w:color="auto" w:fill="auto"/>
          </w:tcPr>
          <w:p w:rsidR="004B595C" w:rsidRPr="000E2AFF" w:rsidRDefault="004B595C" w:rsidP="004B595C">
            <w:pPr>
              <w:shd w:val="clear" w:color="auto" w:fill="F8F8F8"/>
              <w:rPr>
                <w:vanish/>
                <w:color w:val="292C2F"/>
              </w:rPr>
            </w:pPr>
            <w:r w:rsidRPr="000E2AFF">
              <w:rPr>
                <w:color w:val="292C2F"/>
              </w:rPr>
              <w:t xml:space="preserve">30:02:060101:5259, здание, нежилое, 911.5 </w:t>
            </w:r>
            <w:proofErr w:type="spellStart"/>
            <w:r w:rsidRPr="000E2AFF">
              <w:rPr>
                <w:color w:val="292C2F"/>
              </w:rPr>
              <w:t>кв.м</w:t>
            </w:r>
            <w:proofErr w:type="spellEnd"/>
            <w:r w:rsidRPr="000E2AFF">
              <w:rPr>
                <w:color w:val="292C2F"/>
              </w:rPr>
              <w:t>.</w:t>
            </w:r>
          </w:p>
        </w:tc>
        <w:tc>
          <w:tcPr>
            <w:tcW w:w="2410" w:type="dxa"/>
          </w:tcPr>
          <w:p w:rsidR="004B595C" w:rsidRPr="00ED10AA" w:rsidRDefault="004B595C" w:rsidP="004B595C">
            <w:pPr>
              <w:jc w:val="center"/>
            </w:pPr>
          </w:p>
        </w:tc>
      </w:tr>
      <w:tr w:rsidR="004B595C" w:rsidRPr="00ED10AA" w:rsidTr="000E2AFF">
        <w:trPr>
          <w:trHeight w:val="57"/>
        </w:trPr>
        <w:tc>
          <w:tcPr>
            <w:tcW w:w="851" w:type="dxa"/>
          </w:tcPr>
          <w:p w:rsidR="004B595C" w:rsidRPr="00ED10AA" w:rsidRDefault="004B595C" w:rsidP="004B595C">
            <w:pPr>
              <w:jc w:val="center"/>
            </w:pPr>
            <w:r w:rsidRPr="00ED10AA">
              <w:t>7</w:t>
            </w:r>
          </w:p>
        </w:tc>
        <w:tc>
          <w:tcPr>
            <w:tcW w:w="4678" w:type="dxa"/>
          </w:tcPr>
          <w:p w:rsidR="004B595C" w:rsidRPr="00ED10AA" w:rsidRDefault="004B595C" w:rsidP="004B595C">
            <w:r w:rsidRPr="00ED10AA">
              <w:t xml:space="preserve">Астраханская область, р-н Володарский, п Володарский, </w:t>
            </w:r>
            <w:proofErr w:type="spellStart"/>
            <w:r w:rsidRPr="00ED10AA">
              <w:t>ул</w:t>
            </w:r>
            <w:proofErr w:type="spellEnd"/>
            <w:r w:rsidRPr="00ED10AA">
              <w:t xml:space="preserve"> Алешина, д 4а</w:t>
            </w:r>
          </w:p>
        </w:tc>
        <w:tc>
          <w:tcPr>
            <w:tcW w:w="5698" w:type="dxa"/>
            <w:shd w:val="clear" w:color="auto" w:fill="auto"/>
          </w:tcPr>
          <w:p w:rsidR="004B595C" w:rsidRPr="000E2AFF" w:rsidRDefault="004B595C" w:rsidP="004B595C">
            <w:pPr>
              <w:shd w:val="clear" w:color="auto" w:fill="F8F8F8"/>
              <w:rPr>
                <w:vanish/>
                <w:color w:val="292C2F"/>
              </w:rPr>
            </w:pPr>
            <w:r w:rsidRPr="000E2AFF">
              <w:rPr>
                <w:color w:val="292C2F"/>
              </w:rPr>
              <w:t xml:space="preserve">30:02:060101:5260, здание, нежилое, 96.60 </w:t>
            </w:r>
            <w:proofErr w:type="spellStart"/>
            <w:r w:rsidRPr="000E2AFF">
              <w:rPr>
                <w:color w:val="292C2F"/>
              </w:rPr>
              <w:t>кв.м</w:t>
            </w:r>
            <w:proofErr w:type="spellEnd"/>
          </w:p>
        </w:tc>
        <w:tc>
          <w:tcPr>
            <w:tcW w:w="2410" w:type="dxa"/>
          </w:tcPr>
          <w:p w:rsidR="004B595C" w:rsidRPr="00ED10AA" w:rsidRDefault="004B595C" w:rsidP="004B595C">
            <w:pPr>
              <w:jc w:val="center"/>
            </w:pPr>
          </w:p>
        </w:tc>
      </w:tr>
      <w:tr w:rsidR="004B595C" w:rsidRPr="00ED10AA" w:rsidTr="000E2AFF">
        <w:trPr>
          <w:trHeight w:val="57"/>
        </w:trPr>
        <w:tc>
          <w:tcPr>
            <w:tcW w:w="851" w:type="dxa"/>
          </w:tcPr>
          <w:p w:rsidR="004B595C" w:rsidRPr="00ED10AA" w:rsidRDefault="004B595C" w:rsidP="004B595C">
            <w:pPr>
              <w:jc w:val="center"/>
            </w:pPr>
            <w:r w:rsidRPr="00ED10AA">
              <w:t>8</w:t>
            </w:r>
          </w:p>
        </w:tc>
        <w:tc>
          <w:tcPr>
            <w:tcW w:w="4678" w:type="dxa"/>
            <w:vAlign w:val="bottom"/>
          </w:tcPr>
          <w:p w:rsidR="004B595C" w:rsidRPr="00ED10AA" w:rsidRDefault="004B595C" w:rsidP="004B595C">
            <w:r w:rsidRPr="00ED10AA">
              <w:t xml:space="preserve">Астраханская область, р-н Володарский, п Володарский, </w:t>
            </w:r>
            <w:proofErr w:type="spellStart"/>
            <w:r w:rsidRPr="00ED10AA">
              <w:t>ул</w:t>
            </w:r>
            <w:proofErr w:type="spellEnd"/>
            <w:r w:rsidRPr="00ED10AA">
              <w:t xml:space="preserve"> Алешина, д </w:t>
            </w:r>
            <w:proofErr w:type="gramStart"/>
            <w:r w:rsidRPr="00ED10AA">
              <w:t>4</w:t>
            </w:r>
            <w:proofErr w:type="gramEnd"/>
            <w:r w:rsidRPr="00ED10AA">
              <w:t xml:space="preserve"> а</w:t>
            </w:r>
          </w:p>
        </w:tc>
        <w:tc>
          <w:tcPr>
            <w:tcW w:w="5698" w:type="dxa"/>
            <w:shd w:val="clear" w:color="auto" w:fill="auto"/>
          </w:tcPr>
          <w:p w:rsidR="004B595C" w:rsidRPr="000E2AFF" w:rsidRDefault="004B595C" w:rsidP="004B595C">
            <w:pPr>
              <w:shd w:val="clear" w:color="auto" w:fill="F8F8F8"/>
              <w:rPr>
                <w:vanish/>
                <w:color w:val="292C2F"/>
              </w:rPr>
            </w:pPr>
            <w:r w:rsidRPr="000E2AFF">
              <w:rPr>
                <w:color w:val="292C2F"/>
              </w:rPr>
              <w:t xml:space="preserve">30:02:060101:4521, здание, нежилое, 1 682.80 </w:t>
            </w:r>
            <w:proofErr w:type="spellStart"/>
            <w:r w:rsidRPr="000E2AFF">
              <w:rPr>
                <w:color w:val="292C2F"/>
              </w:rPr>
              <w:t>кв.м</w:t>
            </w:r>
            <w:proofErr w:type="spellEnd"/>
            <w:r w:rsidRPr="000E2AFF">
              <w:rPr>
                <w:color w:val="292C2F"/>
              </w:rPr>
              <w:t>.</w:t>
            </w:r>
          </w:p>
        </w:tc>
        <w:tc>
          <w:tcPr>
            <w:tcW w:w="2410" w:type="dxa"/>
          </w:tcPr>
          <w:p w:rsidR="004B595C" w:rsidRPr="00ED10AA" w:rsidRDefault="004B595C" w:rsidP="004B595C">
            <w:pPr>
              <w:jc w:val="center"/>
            </w:pPr>
          </w:p>
        </w:tc>
      </w:tr>
      <w:tr w:rsidR="004B595C" w:rsidRPr="00ED10AA" w:rsidTr="000E2AFF">
        <w:trPr>
          <w:trHeight w:val="57"/>
        </w:trPr>
        <w:tc>
          <w:tcPr>
            <w:tcW w:w="851" w:type="dxa"/>
          </w:tcPr>
          <w:p w:rsidR="004B595C" w:rsidRPr="00ED10AA" w:rsidRDefault="004B595C" w:rsidP="004B595C">
            <w:pPr>
              <w:jc w:val="center"/>
            </w:pPr>
            <w:r w:rsidRPr="00ED10AA">
              <w:t>9</w:t>
            </w:r>
          </w:p>
        </w:tc>
        <w:tc>
          <w:tcPr>
            <w:tcW w:w="4678" w:type="dxa"/>
            <w:vAlign w:val="bottom"/>
          </w:tcPr>
          <w:p w:rsidR="004B595C" w:rsidRPr="00ED10AA" w:rsidRDefault="000E2AFF" w:rsidP="000E2AFF">
            <w:r w:rsidRPr="00ED10AA">
              <w:t xml:space="preserve">Астраханская область, р-н Володарский, п Володарский, </w:t>
            </w:r>
            <w:r>
              <w:t>пл.</w:t>
            </w:r>
            <w:r w:rsidRPr="00ED10AA">
              <w:t xml:space="preserve"> </w:t>
            </w:r>
            <w:r>
              <w:t>Октябрьская</w:t>
            </w:r>
            <w:r w:rsidRPr="00ED10AA">
              <w:t xml:space="preserve">, д </w:t>
            </w:r>
            <w:r>
              <w:t>2</w:t>
            </w:r>
          </w:p>
        </w:tc>
        <w:tc>
          <w:tcPr>
            <w:tcW w:w="5698" w:type="dxa"/>
            <w:shd w:val="clear" w:color="auto" w:fill="auto"/>
          </w:tcPr>
          <w:p w:rsidR="004B595C" w:rsidRPr="000E2AFF" w:rsidRDefault="000E2AFF" w:rsidP="000E2AFF">
            <w:pPr>
              <w:shd w:val="clear" w:color="auto" w:fill="F8F8F8"/>
              <w:rPr>
                <w:vanish/>
                <w:color w:val="292C2F"/>
              </w:rPr>
            </w:pPr>
            <w:r w:rsidRPr="00ED10AA">
              <w:t>Ноутбук</w:t>
            </w:r>
            <w:r>
              <w:t xml:space="preserve"> </w:t>
            </w:r>
            <w:r>
              <w:rPr>
                <w:lang w:val="en-US"/>
              </w:rPr>
              <w:t>Lenovo</w:t>
            </w:r>
            <w:r w:rsidRPr="000E2AFF">
              <w:t xml:space="preserve"> </w:t>
            </w:r>
            <w:r>
              <w:rPr>
                <w:lang w:val="en-US"/>
              </w:rPr>
              <w:t>G</w:t>
            </w:r>
            <w:r>
              <w:t>50-30</w:t>
            </w:r>
          </w:p>
        </w:tc>
        <w:tc>
          <w:tcPr>
            <w:tcW w:w="2410" w:type="dxa"/>
          </w:tcPr>
          <w:p w:rsidR="004B595C" w:rsidRPr="00ED10AA" w:rsidRDefault="004B595C" w:rsidP="004B595C">
            <w:pPr>
              <w:jc w:val="center"/>
            </w:pPr>
          </w:p>
        </w:tc>
      </w:tr>
      <w:tr w:rsidR="000E2AFF" w:rsidRPr="00ED10AA" w:rsidTr="000E2AFF">
        <w:trPr>
          <w:trHeight w:val="57"/>
        </w:trPr>
        <w:tc>
          <w:tcPr>
            <w:tcW w:w="851" w:type="dxa"/>
          </w:tcPr>
          <w:p w:rsidR="000E2AFF" w:rsidRPr="00ED10AA" w:rsidRDefault="000E2AFF" w:rsidP="000E2AFF">
            <w:pPr>
              <w:jc w:val="center"/>
            </w:pPr>
            <w:r w:rsidRPr="00ED10AA">
              <w:t>10</w:t>
            </w:r>
          </w:p>
        </w:tc>
        <w:tc>
          <w:tcPr>
            <w:tcW w:w="4678" w:type="dxa"/>
            <w:vAlign w:val="bottom"/>
          </w:tcPr>
          <w:p w:rsidR="000E2AFF" w:rsidRPr="00ED10AA" w:rsidRDefault="000E2AFF" w:rsidP="000E2AFF">
            <w:r w:rsidRPr="00ED10AA">
              <w:t xml:space="preserve">Астраханская область, р-н Володарский, п Володарский, </w:t>
            </w:r>
            <w:r>
              <w:t>пл.</w:t>
            </w:r>
            <w:r w:rsidRPr="00ED10AA">
              <w:t xml:space="preserve"> </w:t>
            </w:r>
            <w:r>
              <w:t>Октябрьская</w:t>
            </w:r>
            <w:r w:rsidRPr="00ED10AA">
              <w:t xml:space="preserve">, д </w:t>
            </w:r>
            <w:r>
              <w:t>2</w:t>
            </w:r>
          </w:p>
        </w:tc>
        <w:tc>
          <w:tcPr>
            <w:tcW w:w="5698" w:type="dxa"/>
            <w:shd w:val="clear" w:color="auto" w:fill="auto"/>
          </w:tcPr>
          <w:p w:rsidR="000E2AFF" w:rsidRPr="000E2AFF" w:rsidRDefault="000E2AFF" w:rsidP="000E2AFF">
            <w:pPr>
              <w:shd w:val="clear" w:color="auto" w:fill="F8F8F8"/>
              <w:rPr>
                <w:vanish/>
                <w:color w:val="292C2F"/>
              </w:rPr>
            </w:pPr>
            <w:r w:rsidRPr="00ED10AA">
              <w:t>Ноутбук</w:t>
            </w:r>
            <w:r>
              <w:t xml:space="preserve"> </w:t>
            </w:r>
            <w:proofErr w:type="spellStart"/>
            <w:r>
              <w:rPr>
                <w:lang w:val="en-US"/>
              </w:rPr>
              <w:t>Ecosys</w:t>
            </w:r>
            <w:proofErr w:type="spellEnd"/>
            <w:r w:rsidRPr="000E2AFF">
              <w:t xml:space="preserve"> </w:t>
            </w:r>
            <w:r>
              <w:rPr>
                <w:lang w:val="en-US"/>
              </w:rPr>
              <w:t>FS</w:t>
            </w:r>
            <w:r w:rsidRPr="000E2AFF">
              <w:t>-1020</w:t>
            </w:r>
            <w:r>
              <w:rPr>
                <w:lang w:val="en-US"/>
              </w:rPr>
              <w:t>MFP</w:t>
            </w:r>
          </w:p>
        </w:tc>
        <w:tc>
          <w:tcPr>
            <w:tcW w:w="2410" w:type="dxa"/>
          </w:tcPr>
          <w:p w:rsidR="000E2AFF" w:rsidRPr="00ED10AA" w:rsidRDefault="000E2AFF" w:rsidP="000E2AFF">
            <w:pPr>
              <w:jc w:val="center"/>
            </w:pPr>
          </w:p>
        </w:tc>
      </w:tr>
    </w:tbl>
    <w:p w:rsidR="000E2AFF" w:rsidRDefault="000E2AFF" w:rsidP="00ED10AA">
      <w:pPr>
        <w:ind w:firstLine="1560"/>
        <w:rPr>
          <w:sz w:val="28"/>
          <w:szCs w:val="28"/>
        </w:rPr>
      </w:pPr>
    </w:p>
    <w:p w:rsidR="000E2AFF" w:rsidRDefault="000E2AFF" w:rsidP="00ED10AA">
      <w:pPr>
        <w:ind w:firstLine="1560"/>
        <w:rPr>
          <w:sz w:val="28"/>
          <w:szCs w:val="28"/>
        </w:rPr>
      </w:pPr>
    </w:p>
    <w:p w:rsidR="00B82EB4" w:rsidRDefault="004B595C" w:rsidP="00ED10AA">
      <w:pPr>
        <w:ind w:firstLine="1560"/>
      </w:pPr>
      <w:r>
        <w:rPr>
          <w:sz w:val="28"/>
          <w:szCs w:val="28"/>
        </w:rPr>
        <w:t xml:space="preserve">Верно: </w:t>
      </w:r>
    </w:p>
    <w:sectPr w:rsidR="00B82EB4" w:rsidSect="00ED10AA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14646"/>
    <w:multiLevelType w:val="multilevel"/>
    <w:tmpl w:val="49DE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B11DAE"/>
    <w:multiLevelType w:val="hybridMultilevel"/>
    <w:tmpl w:val="2B90C024"/>
    <w:lvl w:ilvl="0" w:tplc="C56658F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5C"/>
    <w:rsid w:val="00016A7D"/>
    <w:rsid w:val="00026F29"/>
    <w:rsid w:val="0003011F"/>
    <w:rsid w:val="0005118A"/>
    <w:rsid w:val="00095DEC"/>
    <w:rsid w:val="000A09D1"/>
    <w:rsid w:val="000A7875"/>
    <w:rsid w:val="000E2AFF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B595C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16D6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405D4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F176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93135"/>
    <w:rsid w:val="00ED10AA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FE4935-CB05-43FC-A423-2C65B196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B595C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B595C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semiHidden/>
    <w:unhideWhenUsed/>
    <w:rsid w:val="000E2A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E2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5;&#1086;&#1089;&#1090;&#1072;&#1085;&#1086;&#1074;&#1083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17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3</cp:revision>
  <cp:lastPrinted>2023-11-07T06:32:00Z</cp:lastPrinted>
  <dcterms:created xsi:type="dcterms:W3CDTF">2023-11-02T05:56:00Z</dcterms:created>
  <dcterms:modified xsi:type="dcterms:W3CDTF">2023-11-09T11:21:00Z</dcterms:modified>
</cp:coreProperties>
</file>