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C57623" w:rsidRDefault="00C57623" w:rsidP="0005118A">
      <w:pPr>
        <w:jc w:val="center"/>
        <w:rPr>
          <w:b/>
          <w:sz w:val="36"/>
        </w:rPr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04EB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04EB4">
              <w:rPr>
                <w:sz w:val="32"/>
                <w:szCs w:val="32"/>
                <w:u w:val="single"/>
              </w:rPr>
              <w:t>23.10.2018 г.</w:t>
            </w:r>
          </w:p>
        </w:tc>
        <w:tc>
          <w:tcPr>
            <w:tcW w:w="4927" w:type="dxa"/>
          </w:tcPr>
          <w:p w:rsidR="0005118A" w:rsidRPr="0091312D" w:rsidRDefault="0005118A" w:rsidP="00104EB4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04EB4">
              <w:rPr>
                <w:sz w:val="32"/>
                <w:szCs w:val="32"/>
              </w:rPr>
              <w:t xml:space="preserve"> </w:t>
            </w:r>
            <w:r w:rsidR="00104EB4">
              <w:rPr>
                <w:sz w:val="32"/>
                <w:szCs w:val="32"/>
                <w:u w:val="single"/>
              </w:rPr>
              <w:t>2112</w:t>
            </w:r>
          </w:p>
        </w:tc>
      </w:tr>
    </w:tbl>
    <w:p w:rsidR="00274400" w:rsidRDefault="00274400">
      <w:pPr>
        <w:jc w:val="center"/>
      </w:pPr>
    </w:p>
    <w:p w:rsidR="00104EB4" w:rsidRDefault="00104EB4" w:rsidP="00104EB4">
      <w:pPr>
        <w:ind w:firstLine="567"/>
        <w:jc w:val="both"/>
        <w:rPr>
          <w:sz w:val="28"/>
          <w:szCs w:val="28"/>
        </w:rPr>
      </w:pPr>
    </w:p>
    <w:p w:rsidR="00104EB4" w:rsidRPr="00104EB4" w:rsidRDefault="00104EB4" w:rsidP="00104EB4">
      <w:pPr>
        <w:ind w:left="567"/>
        <w:jc w:val="both"/>
        <w:rPr>
          <w:sz w:val="28"/>
          <w:szCs w:val="28"/>
        </w:rPr>
      </w:pPr>
      <w:r w:rsidRPr="00104EB4">
        <w:rPr>
          <w:sz w:val="28"/>
          <w:szCs w:val="28"/>
        </w:rPr>
        <w:t>О внесении изменений в постановление</w:t>
      </w:r>
    </w:p>
    <w:p w:rsidR="00104EB4" w:rsidRPr="00104EB4" w:rsidRDefault="00104EB4" w:rsidP="00104EB4">
      <w:pPr>
        <w:ind w:firstLine="567"/>
        <w:jc w:val="both"/>
        <w:rPr>
          <w:sz w:val="28"/>
          <w:szCs w:val="28"/>
        </w:rPr>
      </w:pPr>
      <w:r w:rsidRPr="00104EB4">
        <w:rPr>
          <w:sz w:val="28"/>
          <w:szCs w:val="28"/>
        </w:rPr>
        <w:t>администрации МО «Володарский район»</w:t>
      </w:r>
    </w:p>
    <w:p w:rsidR="00104EB4" w:rsidRPr="00104EB4" w:rsidRDefault="00104EB4" w:rsidP="00104EB4">
      <w:pPr>
        <w:ind w:firstLine="567"/>
        <w:jc w:val="both"/>
        <w:rPr>
          <w:sz w:val="28"/>
          <w:szCs w:val="28"/>
        </w:rPr>
      </w:pPr>
      <w:r w:rsidRPr="00104EB4">
        <w:rPr>
          <w:sz w:val="28"/>
          <w:szCs w:val="28"/>
        </w:rPr>
        <w:t xml:space="preserve">№ 386 от 05.03.2018г. «Об утверждении муниципальной </w:t>
      </w:r>
    </w:p>
    <w:p w:rsidR="00104EB4" w:rsidRPr="00104EB4" w:rsidRDefault="00104EB4" w:rsidP="00104EB4">
      <w:pPr>
        <w:ind w:firstLine="567"/>
        <w:jc w:val="both"/>
        <w:rPr>
          <w:sz w:val="28"/>
          <w:szCs w:val="28"/>
        </w:rPr>
      </w:pPr>
      <w:r w:rsidRPr="00104EB4">
        <w:rPr>
          <w:sz w:val="28"/>
          <w:szCs w:val="28"/>
        </w:rPr>
        <w:t xml:space="preserve">программы «Развитие образования и воспитания </w:t>
      </w:r>
    </w:p>
    <w:p w:rsidR="00104EB4" w:rsidRPr="00104EB4" w:rsidRDefault="00104EB4" w:rsidP="00104EB4">
      <w:pPr>
        <w:ind w:firstLine="567"/>
        <w:jc w:val="both"/>
        <w:rPr>
          <w:sz w:val="28"/>
          <w:szCs w:val="28"/>
        </w:rPr>
      </w:pPr>
      <w:r w:rsidRPr="00104EB4">
        <w:rPr>
          <w:sz w:val="28"/>
          <w:szCs w:val="28"/>
        </w:rPr>
        <w:t>в Володарском районе на 2018-2020 годы»</w:t>
      </w:r>
    </w:p>
    <w:p w:rsidR="00104EB4" w:rsidRPr="00104EB4" w:rsidRDefault="00104EB4" w:rsidP="00104EB4">
      <w:pPr>
        <w:ind w:firstLine="567"/>
        <w:jc w:val="both"/>
        <w:rPr>
          <w:sz w:val="28"/>
          <w:szCs w:val="28"/>
        </w:rPr>
      </w:pPr>
    </w:p>
    <w:p w:rsidR="00104EB4" w:rsidRPr="00104EB4" w:rsidRDefault="00104EB4" w:rsidP="00104EB4">
      <w:pPr>
        <w:ind w:firstLine="567"/>
        <w:jc w:val="both"/>
        <w:rPr>
          <w:sz w:val="28"/>
          <w:szCs w:val="28"/>
        </w:rPr>
      </w:pPr>
      <w:r w:rsidRPr="00104EB4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р</w:t>
      </w:r>
      <w:r w:rsidRPr="00104EB4">
        <w:rPr>
          <w:sz w:val="28"/>
          <w:szCs w:val="28"/>
        </w:rPr>
        <w:t>ешения Совета МО «Володарский район» № 57 от 30.08.2018</w:t>
      </w:r>
      <w:r>
        <w:rPr>
          <w:sz w:val="28"/>
          <w:szCs w:val="28"/>
        </w:rPr>
        <w:t xml:space="preserve"> </w:t>
      </w:r>
      <w:r w:rsidRPr="00104EB4">
        <w:rPr>
          <w:sz w:val="28"/>
          <w:szCs w:val="28"/>
        </w:rPr>
        <w:t>г. «О внесении изменений в решение Совета МО «Володарский район» от 23.11.2017г. № 96 «О бюджете МО «Володарский район» на 2018 год и плановый период 2019-2020 годы»,  постановления администрации МО «Володарский район» № 1467 от 01.10.2015</w:t>
      </w:r>
      <w:r>
        <w:rPr>
          <w:sz w:val="28"/>
          <w:szCs w:val="28"/>
        </w:rPr>
        <w:t xml:space="preserve"> </w:t>
      </w:r>
      <w:r w:rsidRPr="00104EB4">
        <w:rPr>
          <w:sz w:val="28"/>
          <w:szCs w:val="28"/>
        </w:rPr>
        <w:t>г. «Об утверждении Порядка разработки, утверждения, реализации и оценки эффективности муниципальных программ на территории МО «Володарский район», администрация  МО «Володарский район»</w:t>
      </w:r>
    </w:p>
    <w:p w:rsidR="00104EB4" w:rsidRPr="00104EB4" w:rsidRDefault="00104EB4" w:rsidP="00104EB4">
      <w:pPr>
        <w:ind w:firstLine="567"/>
        <w:jc w:val="both"/>
        <w:rPr>
          <w:sz w:val="28"/>
          <w:szCs w:val="28"/>
        </w:rPr>
      </w:pPr>
    </w:p>
    <w:p w:rsidR="00104EB4" w:rsidRDefault="00104EB4" w:rsidP="00104EB4">
      <w:pPr>
        <w:jc w:val="both"/>
        <w:rPr>
          <w:sz w:val="28"/>
          <w:szCs w:val="28"/>
        </w:rPr>
      </w:pPr>
      <w:r w:rsidRPr="00104EB4">
        <w:rPr>
          <w:sz w:val="28"/>
          <w:szCs w:val="28"/>
        </w:rPr>
        <w:t>ПОСТАНОВЛЯЕТ:</w:t>
      </w:r>
    </w:p>
    <w:p w:rsidR="00104EB4" w:rsidRPr="00104EB4" w:rsidRDefault="00104EB4" w:rsidP="00104EB4">
      <w:pPr>
        <w:jc w:val="both"/>
        <w:rPr>
          <w:sz w:val="28"/>
          <w:szCs w:val="28"/>
        </w:rPr>
      </w:pPr>
    </w:p>
    <w:p w:rsidR="00104EB4" w:rsidRPr="00104EB4" w:rsidRDefault="00104EB4" w:rsidP="00104E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04EB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04EB4">
        <w:rPr>
          <w:sz w:val="28"/>
          <w:szCs w:val="28"/>
        </w:rPr>
        <w:t>постановление № 386 от 05.03.2018</w:t>
      </w:r>
      <w:r>
        <w:rPr>
          <w:sz w:val="28"/>
          <w:szCs w:val="28"/>
        </w:rPr>
        <w:t xml:space="preserve"> </w:t>
      </w:r>
      <w:r w:rsidRPr="00104EB4">
        <w:rPr>
          <w:sz w:val="28"/>
          <w:szCs w:val="28"/>
        </w:rPr>
        <w:t>г. «Об утверждении муниципальной программы «Развитие образования и воспитания в Володарском районе на 2018-2020 годы» внести следующие изменения:</w:t>
      </w:r>
    </w:p>
    <w:p w:rsidR="00104EB4" w:rsidRPr="00104EB4" w:rsidRDefault="00104EB4" w:rsidP="00104EB4">
      <w:pPr>
        <w:ind w:firstLine="567"/>
        <w:jc w:val="both"/>
        <w:rPr>
          <w:sz w:val="28"/>
          <w:szCs w:val="28"/>
        </w:rPr>
      </w:pPr>
      <w:r w:rsidRPr="00104EB4">
        <w:rPr>
          <w:sz w:val="28"/>
          <w:szCs w:val="28"/>
        </w:rPr>
        <w:t>1.1.Приложение №</w:t>
      </w:r>
      <w:r>
        <w:rPr>
          <w:sz w:val="28"/>
          <w:szCs w:val="28"/>
        </w:rPr>
        <w:t xml:space="preserve"> </w:t>
      </w:r>
      <w:r w:rsidRPr="00104EB4">
        <w:rPr>
          <w:sz w:val="28"/>
          <w:szCs w:val="28"/>
        </w:rPr>
        <w:t>1,</w:t>
      </w:r>
      <w:r>
        <w:rPr>
          <w:sz w:val="28"/>
          <w:szCs w:val="28"/>
        </w:rPr>
        <w:t xml:space="preserve"> п</w:t>
      </w:r>
      <w:r w:rsidRPr="00104EB4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</w:t>
      </w:r>
      <w:r w:rsidRPr="00104EB4">
        <w:rPr>
          <w:sz w:val="28"/>
          <w:szCs w:val="28"/>
        </w:rPr>
        <w:t>2 к постановлению № 386 от 05.03.2018</w:t>
      </w:r>
      <w:r>
        <w:rPr>
          <w:sz w:val="28"/>
          <w:szCs w:val="28"/>
        </w:rPr>
        <w:t xml:space="preserve"> </w:t>
      </w:r>
      <w:r w:rsidRPr="00104EB4">
        <w:rPr>
          <w:sz w:val="28"/>
          <w:szCs w:val="28"/>
        </w:rPr>
        <w:t>г. «Об утверждении муниципальной программы «Развитие образования и воспитания в Володарском районе на 2018-2020 годы» «Развитие дошкольного образования на 2018-2020 годы», подпрограммы «Развитие общего образования на 2018-2020 годы», подпрограммы «Дополнительное образовани</w:t>
      </w:r>
      <w:r>
        <w:rPr>
          <w:sz w:val="28"/>
          <w:szCs w:val="28"/>
        </w:rPr>
        <w:t>е</w:t>
      </w:r>
      <w:r w:rsidRPr="00104EB4">
        <w:rPr>
          <w:sz w:val="28"/>
          <w:szCs w:val="28"/>
        </w:rPr>
        <w:t xml:space="preserve"> и воспитание детей на 2018-2020 годы», подпрограммы «Организация отдыха и оздоровления детей на 2018-2020 годы», «Модернизация и укрепление материально-технической базы общеобразовательных организаций на 2018-2020 годы» изложить в новой редакции (согласно Приложению). </w:t>
      </w:r>
    </w:p>
    <w:p w:rsidR="00104EB4" w:rsidRPr="00104EB4" w:rsidRDefault="00104EB4" w:rsidP="00104EB4">
      <w:pPr>
        <w:ind w:firstLine="567"/>
        <w:jc w:val="both"/>
        <w:rPr>
          <w:sz w:val="28"/>
          <w:szCs w:val="28"/>
        </w:rPr>
      </w:pPr>
      <w:r w:rsidRPr="00104EB4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 (</w:t>
      </w:r>
      <w:proofErr w:type="spellStart"/>
      <w:r w:rsidRPr="00104EB4">
        <w:rPr>
          <w:sz w:val="28"/>
          <w:szCs w:val="28"/>
        </w:rPr>
        <w:t>Лукманов</w:t>
      </w:r>
      <w:proofErr w:type="spellEnd"/>
      <w:r w:rsidRPr="00104EB4">
        <w:rPr>
          <w:sz w:val="28"/>
          <w:szCs w:val="28"/>
        </w:rPr>
        <w:t>) опубликовать изменения на сайте администрации МО «Володарский район</w:t>
      </w:r>
      <w:r>
        <w:rPr>
          <w:sz w:val="28"/>
          <w:szCs w:val="28"/>
        </w:rPr>
        <w:t>».</w:t>
      </w:r>
      <w:r w:rsidRPr="00104EB4">
        <w:rPr>
          <w:sz w:val="28"/>
          <w:szCs w:val="28"/>
        </w:rPr>
        <w:t xml:space="preserve"> </w:t>
      </w:r>
    </w:p>
    <w:p w:rsidR="00104EB4" w:rsidRPr="00104EB4" w:rsidRDefault="00104EB4" w:rsidP="00104EB4">
      <w:pPr>
        <w:ind w:firstLine="567"/>
        <w:jc w:val="both"/>
        <w:rPr>
          <w:sz w:val="28"/>
          <w:szCs w:val="28"/>
        </w:rPr>
      </w:pPr>
      <w:r w:rsidRPr="00104EB4">
        <w:rPr>
          <w:sz w:val="28"/>
          <w:szCs w:val="28"/>
        </w:rPr>
        <w:t>3.Главному редактору МАУ «Редакция газеты Заря Каспия» (</w:t>
      </w:r>
      <w:proofErr w:type="spellStart"/>
      <w:r w:rsidRPr="00104EB4">
        <w:rPr>
          <w:sz w:val="28"/>
          <w:szCs w:val="28"/>
        </w:rPr>
        <w:t>Шарова</w:t>
      </w:r>
      <w:proofErr w:type="spellEnd"/>
      <w:r w:rsidRPr="00104EB4">
        <w:rPr>
          <w:sz w:val="28"/>
          <w:szCs w:val="28"/>
        </w:rPr>
        <w:t xml:space="preserve">) опубликовать настоящее постановление в районной газете «Заря Каспия».  </w:t>
      </w:r>
    </w:p>
    <w:p w:rsidR="00C57623" w:rsidRDefault="00C57623" w:rsidP="00104EB4">
      <w:pPr>
        <w:ind w:firstLine="567"/>
        <w:jc w:val="both"/>
        <w:rPr>
          <w:sz w:val="28"/>
          <w:szCs w:val="28"/>
        </w:rPr>
      </w:pPr>
    </w:p>
    <w:p w:rsidR="00C57623" w:rsidRDefault="00C57623" w:rsidP="00104EB4">
      <w:pPr>
        <w:ind w:firstLine="567"/>
        <w:jc w:val="both"/>
        <w:rPr>
          <w:sz w:val="28"/>
          <w:szCs w:val="28"/>
        </w:rPr>
      </w:pPr>
    </w:p>
    <w:p w:rsidR="00104EB4" w:rsidRPr="00104EB4" w:rsidRDefault="00104EB4" w:rsidP="00104EB4">
      <w:pPr>
        <w:ind w:firstLine="567"/>
        <w:jc w:val="both"/>
        <w:rPr>
          <w:sz w:val="28"/>
          <w:szCs w:val="28"/>
        </w:rPr>
      </w:pPr>
      <w:r w:rsidRPr="00104EB4">
        <w:rPr>
          <w:sz w:val="28"/>
          <w:szCs w:val="28"/>
        </w:rPr>
        <w:t>4.Настоящее постановление считать неотъемлемой частью постановления администрации МО «Володарский район» от 05.03.2018</w:t>
      </w:r>
      <w:r>
        <w:rPr>
          <w:sz w:val="28"/>
          <w:szCs w:val="28"/>
        </w:rPr>
        <w:t xml:space="preserve"> </w:t>
      </w:r>
      <w:r w:rsidRPr="00104EB4">
        <w:rPr>
          <w:sz w:val="28"/>
          <w:szCs w:val="28"/>
        </w:rPr>
        <w:t>г. № 386 «О муниципальной  программе «Развитие образования и воспитания в Володарском районе на 2018-2020  годы».</w:t>
      </w:r>
    </w:p>
    <w:p w:rsidR="00104EB4" w:rsidRPr="00104EB4" w:rsidRDefault="00104EB4" w:rsidP="00104EB4">
      <w:pPr>
        <w:ind w:firstLine="567"/>
        <w:jc w:val="both"/>
        <w:rPr>
          <w:sz w:val="28"/>
          <w:szCs w:val="28"/>
        </w:rPr>
      </w:pPr>
      <w:r w:rsidRPr="00104EB4">
        <w:rPr>
          <w:sz w:val="28"/>
          <w:szCs w:val="28"/>
        </w:rPr>
        <w:t xml:space="preserve">5.Настоящее постановление вступает в силу со дня официального опубликования. </w:t>
      </w:r>
    </w:p>
    <w:p w:rsidR="00104EB4" w:rsidRDefault="00104EB4" w:rsidP="00104EB4">
      <w:pPr>
        <w:ind w:firstLine="567"/>
        <w:jc w:val="both"/>
        <w:rPr>
          <w:sz w:val="28"/>
          <w:szCs w:val="28"/>
        </w:rPr>
      </w:pPr>
      <w:r w:rsidRPr="00104EB4">
        <w:rPr>
          <w:sz w:val="28"/>
          <w:szCs w:val="28"/>
        </w:rPr>
        <w:t>6.Контроль за исполнением настоящего постановления  возложить на заместителя главы администрации МО «Володарский район» по социальной политике Афанасьеву Т.А.</w:t>
      </w:r>
    </w:p>
    <w:p w:rsidR="00104EB4" w:rsidRDefault="00104EB4" w:rsidP="00104EB4">
      <w:pPr>
        <w:ind w:firstLine="567"/>
        <w:jc w:val="both"/>
        <w:rPr>
          <w:sz w:val="28"/>
          <w:szCs w:val="28"/>
        </w:rPr>
      </w:pPr>
    </w:p>
    <w:p w:rsidR="00104EB4" w:rsidRDefault="00104EB4" w:rsidP="00104EB4">
      <w:pPr>
        <w:ind w:firstLine="567"/>
        <w:jc w:val="both"/>
        <w:rPr>
          <w:sz w:val="28"/>
          <w:szCs w:val="28"/>
        </w:rPr>
      </w:pPr>
    </w:p>
    <w:p w:rsidR="00104EB4" w:rsidRDefault="00104EB4" w:rsidP="00104EB4">
      <w:pPr>
        <w:ind w:firstLine="567"/>
        <w:jc w:val="both"/>
        <w:rPr>
          <w:sz w:val="28"/>
          <w:szCs w:val="28"/>
        </w:rPr>
      </w:pPr>
    </w:p>
    <w:p w:rsidR="00104EB4" w:rsidRDefault="00104EB4" w:rsidP="00104EB4">
      <w:pPr>
        <w:ind w:firstLine="567"/>
        <w:jc w:val="both"/>
        <w:rPr>
          <w:sz w:val="28"/>
          <w:szCs w:val="28"/>
        </w:rPr>
      </w:pPr>
    </w:p>
    <w:p w:rsidR="00104EB4" w:rsidRDefault="00104EB4" w:rsidP="00104EB4">
      <w:pPr>
        <w:ind w:firstLine="567"/>
        <w:jc w:val="both"/>
        <w:rPr>
          <w:sz w:val="28"/>
          <w:szCs w:val="28"/>
        </w:rPr>
      </w:pPr>
      <w:r w:rsidRPr="00104EB4">
        <w:rPr>
          <w:sz w:val="28"/>
          <w:szCs w:val="28"/>
        </w:rPr>
        <w:t>И.о. главы администрации</w:t>
      </w:r>
      <w:r w:rsidRPr="00104EB4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4EB4">
        <w:rPr>
          <w:sz w:val="28"/>
          <w:szCs w:val="28"/>
        </w:rPr>
        <w:t>О.В.Бояркина</w:t>
      </w:r>
    </w:p>
    <w:p w:rsidR="00104EB4" w:rsidRDefault="00104EB4" w:rsidP="00104EB4">
      <w:pPr>
        <w:ind w:firstLine="567"/>
        <w:jc w:val="both"/>
        <w:rPr>
          <w:sz w:val="28"/>
          <w:szCs w:val="28"/>
        </w:rPr>
      </w:pPr>
    </w:p>
    <w:p w:rsidR="00104EB4" w:rsidRDefault="00104EB4" w:rsidP="00104EB4">
      <w:pPr>
        <w:ind w:firstLine="567"/>
        <w:jc w:val="both"/>
        <w:rPr>
          <w:sz w:val="28"/>
          <w:szCs w:val="28"/>
        </w:rPr>
      </w:pPr>
    </w:p>
    <w:p w:rsidR="00104EB4" w:rsidRDefault="00104EB4" w:rsidP="00104EB4">
      <w:pPr>
        <w:ind w:firstLine="567"/>
        <w:jc w:val="both"/>
        <w:rPr>
          <w:sz w:val="28"/>
          <w:szCs w:val="28"/>
        </w:rPr>
      </w:pPr>
    </w:p>
    <w:p w:rsidR="00104EB4" w:rsidRDefault="00104EB4" w:rsidP="00104EB4">
      <w:pPr>
        <w:ind w:firstLine="567"/>
        <w:jc w:val="both"/>
        <w:rPr>
          <w:sz w:val="28"/>
          <w:szCs w:val="28"/>
        </w:rPr>
      </w:pPr>
    </w:p>
    <w:p w:rsidR="00104EB4" w:rsidRDefault="00104EB4" w:rsidP="00104EB4">
      <w:pPr>
        <w:ind w:firstLine="567"/>
        <w:jc w:val="both"/>
        <w:rPr>
          <w:sz w:val="28"/>
          <w:szCs w:val="28"/>
        </w:rPr>
      </w:pPr>
    </w:p>
    <w:p w:rsidR="00104EB4" w:rsidRDefault="00104EB4" w:rsidP="00104EB4">
      <w:pPr>
        <w:ind w:firstLine="567"/>
        <w:jc w:val="both"/>
        <w:rPr>
          <w:sz w:val="28"/>
          <w:szCs w:val="28"/>
        </w:rPr>
      </w:pPr>
    </w:p>
    <w:p w:rsidR="00104EB4" w:rsidRDefault="00104EB4" w:rsidP="00104EB4">
      <w:pPr>
        <w:ind w:firstLine="567"/>
        <w:jc w:val="both"/>
        <w:rPr>
          <w:sz w:val="28"/>
          <w:szCs w:val="28"/>
        </w:rPr>
      </w:pPr>
    </w:p>
    <w:p w:rsidR="00104EB4" w:rsidRDefault="00104EB4" w:rsidP="00104EB4">
      <w:pPr>
        <w:ind w:firstLine="567"/>
        <w:jc w:val="both"/>
        <w:rPr>
          <w:sz w:val="28"/>
          <w:szCs w:val="28"/>
        </w:rPr>
      </w:pPr>
    </w:p>
    <w:p w:rsidR="00104EB4" w:rsidRDefault="00104EB4" w:rsidP="00104EB4">
      <w:pPr>
        <w:ind w:firstLine="567"/>
        <w:jc w:val="both"/>
        <w:rPr>
          <w:sz w:val="28"/>
          <w:szCs w:val="28"/>
        </w:rPr>
      </w:pPr>
    </w:p>
    <w:p w:rsidR="00104EB4" w:rsidRDefault="00104EB4" w:rsidP="00104EB4">
      <w:pPr>
        <w:ind w:firstLine="567"/>
        <w:jc w:val="both"/>
        <w:rPr>
          <w:sz w:val="28"/>
          <w:szCs w:val="28"/>
        </w:rPr>
      </w:pPr>
    </w:p>
    <w:p w:rsidR="00104EB4" w:rsidRDefault="00104EB4" w:rsidP="00104EB4">
      <w:pPr>
        <w:ind w:firstLine="567"/>
        <w:jc w:val="both"/>
        <w:rPr>
          <w:sz w:val="28"/>
          <w:szCs w:val="28"/>
        </w:rPr>
      </w:pPr>
    </w:p>
    <w:p w:rsidR="00104EB4" w:rsidRDefault="00104EB4" w:rsidP="00104EB4">
      <w:pPr>
        <w:ind w:firstLine="567"/>
        <w:jc w:val="both"/>
        <w:rPr>
          <w:sz w:val="28"/>
          <w:szCs w:val="28"/>
        </w:rPr>
      </w:pPr>
    </w:p>
    <w:p w:rsidR="00104EB4" w:rsidRDefault="00104EB4" w:rsidP="00104EB4">
      <w:pPr>
        <w:ind w:firstLine="567"/>
        <w:jc w:val="both"/>
        <w:rPr>
          <w:sz w:val="28"/>
          <w:szCs w:val="28"/>
        </w:rPr>
      </w:pPr>
    </w:p>
    <w:p w:rsidR="00104EB4" w:rsidRDefault="00104EB4" w:rsidP="00104EB4">
      <w:pPr>
        <w:ind w:firstLine="567"/>
        <w:jc w:val="both"/>
        <w:rPr>
          <w:sz w:val="28"/>
          <w:szCs w:val="28"/>
        </w:rPr>
      </w:pPr>
    </w:p>
    <w:p w:rsidR="00104EB4" w:rsidRDefault="00104EB4" w:rsidP="00104EB4">
      <w:pPr>
        <w:ind w:firstLine="567"/>
        <w:jc w:val="both"/>
        <w:rPr>
          <w:sz w:val="28"/>
          <w:szCs w:val="28"/>
        </w:rPr>
      </w:pPr>
    </w:p>
    <w:p w:rsidR="00104EB4" w:rsidRDefault="00104EB4" w:rsidP="00104EB4">
      <w:pPr>
        <w:ind w:firstLine="567"/>
        <w:jc w:val="both"/>
        <w:rPr>
          <w:sz w:val="28"/>
          <w:szCs w:val="28"/>
        </w:rPr>
      </w:pPr>
    </w:p>
    <w:p w:rsidR="00104EB4" w:rsidRDefault="00104EB4" w:rsidP="00104EB4">
      <w:pPr>
        <w:ind w:firstLine="567"/>
        <w:jc w:val="both"/>
        <w:rPr>
          <w:sz w:val="28"/>
          <w:szCs w:val="28"/>
        </w:rPr>
      </w:pPr>
    </w:p>
    <w:p w:rsidR="00104EB4" w:rsidRDefault="00104EB4" w:rsidP="00104EB4">
      <w:pPr>
        <w:ind w:firstLine="567"/>
        <w:jc w:val="both"/>
        <w:rPr>
          <w:sz w:val="28"/>
          <w:szCs w:val="28"/>
        </w:rPr>
      </w:pPr>
    </w:p>
    <w:p w:rsidR="00104EB4" w:rsidRDefault="00104EB4" w:rsidP="00104EB4">
      <w:pPr>
        <w:ind w:firstLine="567"/>
        <w:jc w:val="both"/>
        <w:rPr>
          <w:sz w:val="28"/>
          <w:szCs w:val="28"/>
        </w:rPr>
      </w:pPr>
    </w:p>
    <w:p w:rsidR="00104EB4" w:rsidRDefault="00104EB4" w:rsidP="00104EB4">
      <w:pPr>
        <w:ind w:firstLine="567"/>
        <w:jc w:val="both"/>
        <w:rPr>
          <w:sz w:val="28"/>
          <w:szCs w:val="28"/>
        </w:rPr>
      </w:pPr>
    </w:p>
    <w:p w:rsidR="00104EB4" w:rsidRDefault="00104EB4" w:rsidP="00104EB4">
      <w:pPr>
        <w:ind w:firstLine="567"/>
        <w:jc w:val="both"/>
        <w:rPr>
          <w:sz w:val="28"/>
          <w:szCs w:val="28"/>
        </w:rPr>
      </w:pPr>
    </w:p>
    <w:p w:rsidR="00104EB4" w:rsidRDefault="00104EB4" w:rsidP="00104EB4">
      <w:pPr>
        <w:ind w:firstLine="567"/>
        <w:jc w:val="both"/>
        <w:rPr>
          <w:sz w:val="28"/>
          <w:szCs w:val="28"/>
        </w:rPr>
      </w:pPr>
    </w:p>
    <w:p w:rsidR="00104EB4" w:rsidRDefault="00104EB4" w:rsidP="00104EB4">
      <w:pPr>
        <w:ind w:firstLine="567"/>
        <w:jc w:val="both"/>
        <w:rPr>
          <w:sz w:val="28"/>
          <w:szCs w:val="28"/>
        </w:rPr>
      </w:pPr>
    </w:p>
    <w:p w:rsidR="00104EB4" w:rsidRDefault="00104EB4" w:rsidP="00104EB4">
      <w:pPr>
        <w:ind w:firstLine="567"/>
        <w:jc w:val="both"/>
        <w:rPr>
          <w:sz w:val="28"/>
          <w:szCs w:val="28"/>
        </w:rPr>
      </w:pPr>
    </w:p>
    <w:p w:rsidR="00104EB4" w:rsidRDefault="00104EB4" w:rsidP="00104EB4">
      <w:pPr>
        <w:ind w:firstLine="567"/>
        <w:jc w:val="both"/>
        <w:rPr>
          <w:sz w:val="28"/>
          <w:szCs w:val="28"/>
        </w:rPr>
      </w:pPr>
    </w:p>
    <w:p w:rsidR="00104EB4" w:rsidRDefault="00104EB4" w:rsidP="00104EB4">
      <w:pPr>
        <w:ind w:firstLine="567"/>
        <w:jc w:val="both"/>
        <w:rPr>
          <w:sz w:val="28"/>
          <w:szCs w:val="28"/>
        </w:rPr>
      </w:pPr>
    </w:p>
    <w:p w:rsidR="00104EB4" w:rsidRDefault="00104EB4" w:rsidP="00104EB4">
      <w:pPr>
        <w:ind w:firstLine="567"/>
        <w:jc w:val="both"/>
        <w:rPr>
          <w:sz w:val="28"/>
          <w:szCs w:val="28"/>
        </w:rPr>
      </w:pPr>
    </w:p>
    <w:p w:rsidR="00104EB4" w:rsidRDefault="00104EB4" w:rsidP="00104EB4">
      <w:pPr>
        <w:ind w:firstLine="567"/>
        <w:jc w:val="both"/>
        <w:rPr>
          <w:sz w:val="28"/>
          <w:szCs w:val="28"/>
        </w:rPr>
      </w:pPr>
    </w:p>
    <w:p w:rsidR="009B63F8" w:rsidRDefault="009B63F8" w:rsidP="00104EB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B63F8" w:rsidRDefault="009B63F8" w:rsidP="00104EB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B63F8" w:rsidRDefault="009B63F8" w:rsidP="00104EB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B63F8" w:rsidRDefault="009B63F8" w:rsidP="00104EB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B63F8" w:rsidRDefault="009B63F8" w:rsidP="00104EB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B63F8" w:rsidRDefault="009B63F8" w:rsidP="00104EB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B63F8" w:rsidRDefault="009B63F8" w:rsidP="00104EB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104EB4" w:rsidRPr="00C05F40" w:rsidRDefault="00104EB4" w:rsidP="00104EB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05F40">
        <w:rPr>
          <w:bCs/>
          <w:sz w:val="28"/>
          <w:szCs w:val="28"/>
        </w:rPr>
        <w:t xml:space="preserve">Приложение №1 </w:t>
      </w:r>
    </w:p>
    <w:p w:rsidR="00104EB4" w:rsidRPr="00C05F40" w:rsidRDefault="00104EB4" w:rsidP="00104EB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05F40">
        <w:rPr>
          <w:bCs/>
          <w:sz w:val="28"/>
          <w:szCs w:val="28"/>
        </w:rPr>
        <w:t xml:space="preserve">к постановлению администрации </w:t>
      </w:r>
    </w:p>
    <w:p w:rsidR="00104EB4" w:rsidRPr="00C05F40" w:rsidRDefault="00104EB4" w:rsidP="00104EB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05F40">
        <w:rPr>
          <w:bCs/>
          <w:sz w:val="28"/>
          <w:szCs w:val="28"/>
        </w:rPr>
        <w:t>МО «Володарский район»</w:t>
      </w:r>
    </w:p>
    <w:p w:rsidR="00104EB4" w:rsidRPr="00C05F40" w:rsidRDefault="00104EB4" w:rsidP="00104E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</w:t>
      </w:r>
      <w:r w:rsidR="00C57623"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 xml:space="preserve">от </w:t>
      </w:r>
      <w:r w:rsidR="00C57623">
        <w:rPr>
          <w:bCs/>
          <w:sz w:val="28"/>
          <w:szCs w:val="28"/>
          <w:u w:val="single"/>
        </w:rPr>
        <w:t>23.10.2018 г.</w:t>
      </w:r>
      <w:r>
        <w:rPr>
          <w:bCs/>
          <w:sz w:val="28"/>
          <w:szCs w:val="28"/>
        </w:rPr>
        <w:t xml:space="preserve"> №</w:t>
      </w:r>
      <w:r w:rsidR="00C57623">
        <w:rPr>
          <w:bCs/>
          <w:sz w:val="28"/>
          <w:szCs w:val="28"/>
        </w:rPr>
        <w:t xml:space="preserve"> </w:t>
      </w:r>
      <w:r w:rsidR="00C57623">
        <w:rPr>
          <w:bCs/>
          <w:sz w:val="28"/>
          <w:szCs w:val="28"/>
          <w:u w:val="single"/>
        </w:rPr>
        <w:t>2112</w:t>
      </w:r>
      <w:r>
        <w:rPr>
          <w:bCs/>
          <w:sz w:val="28"/>
          <w:szCs w:val="28"/>
          <w:u w:val="single"/>
        </w:rPr>
        <w:t xml:space="preserve">                                                    </w:t>
      </w:r>
    </w:p>
    <w:p w:rsidR="00104EB4" w:rsidRDefault="00104EB4" w:rsidP="00104EB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04EB4" w:rsidRPr="003C0401" w:rsidRDefault="00104EB4" w:rsidP="00104EB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4EB4" w:rsidRPr="00F9746F" w:rsidRDefault="00104EB4" w:rsidP="00104E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746F">
        <w:rPr>
          <w:sz w:val="28"/>
          <w:szCs w:val="28"/>
        </w:rPr>
        <w:t>1. ПАСПОРТ  МУНИЦИПАЛЬНОЙ ПРОГРАММЫ</w:t>
      </w:r>
    </w:p>
    <w:p w:rsidR="00104EB4" w:rsidRDefault="00104EB4" w:rsidP="00104E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746F">
        <w:rPr>
          <w:sz w:val="28"/>
          <w:szCs w:val="28"/>
        </w:rPr>
        <w:t>«Развитие образования и воспита</w:t>
      </w:r>
      <w:r>
        <w:rPr>
          <w:sz w:val="28"/>
          <w:szCs w:val="28"/>
        </w:rPr>
        <w:t>ния в Володарском районе на 2018-2020г</w:t>
      </w:r>
      <w:r w:rsidRPr="00F9746F">
        <w:rPr>
          <w:sz w:val="28"/>
          <w:szCs w:val="28"/>
        </w:rPr>
        <w:t>г.»</w:t>
      </w:r>
    </w:p>
    <w:tbl>
      <w:tblPr>
        <w:tblW w:w="9923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694"/>
        <w:gridCol w:w="2268"/>
        <w:gridCol w:w="1559"/>
        <w:gridCol w:w="1701"/>
        <w:gridCol w:w="1701"/>
      </w:tblGrid>
      <w:tr w:rsidR="00104EB4" w:rsidRPr="00C57623" w:rsidTr="00C57623">
        <w:trPr>
          <w:trHeight w:val="400"/>
          <w:jc w:val="center"/>
        </w:trPr>
        <w:tc>
          <w:tcPr>
            <w:tcW w:w="2694" w:type="dxa"/>
          </w:tcPr>
          <w:p w:rsidR="00104EB4" w:rsidRPr="00C57623" w:rsidRDefault="00104EB4" w:rsidP="00C57623">
            <w:r w:rsidRPr="00C57623">
              <w:t xml:space="preserve">Наименование муниципальной программы                 </w:t>
            </w:r>
          </w:p>
        </w:tc>
        <w:tc>
          <w:tcPr>
            <w:tcW w:w="7229" w:type="dxa"/>
            <w:gridSpan w:val="4"/>
          </w:tcPr>
          <w:p w:rsidR="00104EB4" w:rsidRPr="00C57623" w:rsidRDefault="00104EB4" w:rsidP="00C57623">
            <w:r w:rsidRPr="00C57623">
              <w:t>«Развитие образования и воспитания в Володарском районе на 2018-2020гг.»</w:t>
            </w:r>
          </w:p>
          <w:p w:rsidR="00104EB4" w:rsidRPr="00C57623" w:rsidRDefault="00104EB4" w:rsidP="00C57623"/>
        </w:tc>
      </w:tr>
      <w:tr w:rsidR="00104EB4" w:rsidRPr="00C57623" w:rsidTr="00C57623">
        <w:trPr>
          <w:trHeight w:val="400"/>
          <w:jc w:val="center"/>
        </w:trPr>
        <w:tc>
          <w:tcPr>
            <w:tcW w:w="2694" w:type="dxa"/>
          </w:tcPr>
          <w:p w:rsidR="00104EB4" w:rsidRPr="00C57623" w:rsidRDefault="00104EB4" w:rsidP="00C57623">
            <w:r w:rsidRPr="00C57623">
              <w:t xml:space="preserve">Цели муниципальной программы   </w:t>
            </w:r>
          </w:p>
        </w:tc>
        <w:tc>
          <w:tcPr>
            <w:tcW w:w="7229" w:type="dxa"/>
            <w:gridSpan w:val="4"/>
          </w:tcPr>
          <w:p w:rsidR="00104EB4" w:rsidRPr="00C57623" w:rsidRDefault="00104EB4" w:rsidP="00C57623">
            <w:r w:rsidRPr="00C57623">
      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Володарского муниципального района;</w:t>
            </w:r>
          </w:p>
        </w:tc>
      </w:tr>
      <w:tr w:rsidR="00104EB4" w:rsidRPr="00C57623" w:rsidTr="00C57623">
        <w:trPr>
          <w:trHeight w:val="400"/>
          <w:jc w:val="center"/>
        </w:trPr>
        <w:tc>
          <w:tcPr>
            <w:tcW w:w="2694" w:type="dxa"/>
          </w:tcPr>
          <w:p w:rsidR="00104EB4" w:rsidRPr="00C57623" w:rsidRDefault="00104EB4" w:rsidP="00C57623">
            <w:r w:rsidRPr="00C57623">
              <w:t>Задачи муниципальной программы</w:t>
            </w:r>
          </w:p>
        </w:tc>
        <w:tc>
          <w:tcPr>
            <w:tcW w:w="7229" w:type="dxa"/>
            <w:gridSpan w:val="4"/>
          </w:tcPr>
          <w:p w:rsidR="00104EB4" w:rsidRPr="00C57623" w:rsidRDefault="006D684C" w:rsidP="006D684C">
            <w:pPr>
              <w:jc w:val="both"/>
            </w:pPr>
            <w:r>
              <w:t>-</w:t>
            </w:r>
            <w:r w:rsidR="00104EB4" w:rsidRPr="00C57623">
              <w:t>формирование гибкой, подотчётной обществу системы образования, развивающей человеческий потенциал, обеспечивающей текущие и перспективные потребности социально- экономического развития района;</w:t>
            </w:r>
          </w:p>
          <w:p w:rsidR="00104EB4" w:rsidRPr="00C57623" w:rsidRDefault="006D684C" w:rsidP="006D684C">
            <w:pPr>
              <w:jc w:val="both"/>
            </w:pPr>
            <w:r>
              <w:t>-</w:t>
            </w:r>
            <w:r w:rsidR="00104EB4" w:rsidRPr="00C57623">
      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      </w:r>
          </w:p>
          <w:p w:rsidR="00104EB4" w:rsidRPr="00C57623" w:rsidRDefault="006D684C" w:rsidP="006D684C">
            <w:pPr>
              <w:jc w:val="both"/>
            </w:pPr>
            <w:r>
              <w:t>-</w:t>
            </w:r>
            <w:r w:rsidR="00104EB4" w:rsidRPr="00C57623">
      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социализации;</w:t>
            </w:r>
          </w:p>
          <w:p w:rsidR="00104EB4" w:rsidRPr="00C57623" w:rsidRDefault="006D684C" w:rsidP="006D684C">
            <w:pPr>
              <w:jc w:val="both"/>
            </w:pPr>
            <w:r>
              <w:t>-</w:t>
            </w:r>
            <w:r w:rsidR="00104EB4" w:rsidRPr="00C57623"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      </w:r>
          </w:p>
          <w:p w:rsidR="00104EB4" w:rsidRPr="00C57623" w:rsidRDefault="006D684C" w:rsidP="006D684C">
            <w:pPr>
              <w:jc w:val="both"/>
            </w:pPr>
            <w:r>
              <w:t>-</w:t>
            </w:r>
            <w:r w:rsidR="00104EB4" w:rsidRPr="00C57623">
              <w:t>создание условий для развития кадрового потенциала отрасли образования.</w:t>
            </w:r>
          </w:p>
        </w:tc>
      </w:tr>
      <w:tr w:rsidR="00104EB4" w:rsidRPr="00C57623" w:rsidTr="00C57623">
        <w:trPr>
          <w:trHeight w:val="400"/>
          <w:jc w:val="center"/>
        </w:trPr>
        <w:tc>
          <w:tcPr>
            <w:tcW w:w="2694" w:type="dxa"/>
          </w:tcPr>
          <w:p w:rsidR="00104EB4" w:rsidRPr="00C57623" w:rsidRDefault="00104EB4" w:rsidP="00C57623">
            <w:r w:rsidRPr="00C57623">
              <w:t>Муниципальный заказчик муниципальной программы</w:t>
            </w:r>
          </w:p>
        </w:tc>
        <w:tc>
          <w:tcPr>
            <w:tcW w:w="7229" w:type="dxa"/>
            <w:gridSpan w:val="4"/>
          </w:tcPr>
          <w:p w:rsidR="00104EB4" w:rsidRPr="00C57623" w:rsidRDefault="00104EB4" w:rsidP="00C57623">
            <w:r w:rsidRPr="00C57623">
              <w:t>Администрация МО "Володарский район"</w:t>
            </w:r>
          </w:p>
        </w:tc>
      </w:tr>
      <w:tr w:rsidR="00104EB4" w:rsidRPr="00C57623" w:rsidTr="00C57623">
        <w:trPr>
          <w:trHeight w:val="400"/>
          <w:jc w:val="center"/>
        </w:trPr>
        <w:tc>
          <w:tcPr>
            <w:tcW w:w="2694" w:type="dxa"/>
          </w:tcPr>
          <w:p w:rsidR="00104EB4" w:rsidRPr="00C57623" w:rsidRDefault="00104EB4" w:rsidP="00C57623">
            <w:r w:rsidRPr="00C57623">
              <w:t>Координатор муниципальной программы</w:t>
            </w:r>
          </w:p>
        </w:tc>
        <w:tc>
          <w:tcPr>
            <w:tcW w:w="7229" w:type="dxa"/>
            <w:gridSpan w:val="4"/>
          </w:tcPr>
          <w:p w:rsidR="00104EB4" w:rsidRPr="00C57623" w:rsidRDefault="00104EB4" w:rsidP="00C57623">
            <w:r w:rsidRPr="00C57623">
              <w:t>Заместитель главы администрации МО "Володарский район" по социальной политике</w:t>
            </w:r>
          </w:p>
        </w:tc>
      </w:tr>
      <w:tr w:rsidR="00104EB4" w:rsidRPr="00C57623" w:rsidTr="00C57623">
        <w:trPr>
          <w:trHeight w:val="400"/>
          <w:jc w:val="center"/>
        </w:trPr>
        <w:tc>
          <w:tcPr>
            <w:tcW w:w="2694" w:type="dxa"/>
          </w:tcPr>
          <w:p w:rsidR="00104EB4" w:rsidRPr="00C57623" w:rsidRDefault="00104EB4" w:rsidP="00C57623">
            <w:r w:rsidRPr="00C57623">
              <w:t xml:space="preserve">Сроки реализации            </w:t>
            </w:r>
            <w:r w:rsidRPr="00C57623">
              <w:br/>
              <w:t xml:space="preserve">муниципальной программы   </w:t>
            </w:r>
          </w:p>
        </w:tc>
        <w:tc>
          <w:tcPr>
            <w:tcW w:w="7229" w:type="dxa"/>
            <w:gridSpan w:val="4"/>
          </w:tcPr>
          <w:p w:rsidR="00104EB4" w:rsidRPr="00C57623" w:rsidRDefault="00104EB4" w:rsidP="00C57623">
            <w:r w:rsidRPr="00C57623">
              <w:t>2018-2020гг.</w:t>
            </w:r>
          </w:p>
        </w:tc>
      </w:tr>
      <w:tr w:rsidR="00104EB4" w:rsidRPr="00C57623" w:rsidTr="00C57623">
        <w:trPr>
          <w:jc w:val="center"/>
        </w:trPr>
        <w:tc>
          <w:tcPr>
            <w:tcW w:w="2694" w:type="dxa"/>
          </w:tcPr>
          <w:p w:rsidR="00104EB4" w:rsidRPr="00C57623" w:rsidRDefault="00104EB4" w:rsidP="00C57623">
            <w:r w:rsidRPr="00C57623">
              <w:t xml:space="preserve">Перечень подпрограмм        </w:t>
            </w:r>
          </w:p>
        </w:tc>
        <w:tc>
          <w:tcPr>
            <w:tcW w:w="7229" w:type="dxa"/>
            <w:gridSpan w:val="4"/>
          </w:tcPr>
          <w:p w:rsidR="00104EB4" w:rsidRPr="00C57623" w:rsidRDefault="00104EB4" w:rsidP="00C57623">
            <w:r w:rsidRPr="00C57623">
              <w:t>Подпрограмма 1. «Развитие дошкольного образования на 2018-2020гг.»</w:t>
            </w:r>
          </w:p>
          <w:p w:rsidR="00104EB4" w:rsidRPr="00C57623" w:rsidRDefault="00104EB4" w:rsidP="00C57623">
            <w:r w:rsidRPr="00C57623">
              <w:t>Подпрограмма 2. «Развитие общего образования на 2018-2020гг.»</w:t>
            </w:r>
          </w:p>
          <w:p w:rsidR="00104EB4" w:rsidRPr="00C57623" w:rsidRDefault="00104EB4" w:rsidP="00C57623">
            <w:r w:rsidRPr="00C57623">
              <w:t>Подпрограмма 3. «Дополнительное образование и воспитание детей на 2018-2020гг.»</w:t>
            </w:r>
          </w:p>
          <w:p w:rsidR="00104EB4" w:rsidRPr="00C57623" w:rsidRDefault="00104EB4" w:rsidP="00C57623">
            <w:r w:rsidRPr="00C57623">
              <w:t>Подпрограмма 4. «Организация отдыха, оздоровления и занятости детей в каникулярное время на 2018-2020гг.»</w:t>
            </w:r>
          </w:p>
          <w:p w:rsidR="00104EB4" w:rsidRPr="00C57623" w:rsidRDefault="00104EB4" w:rsidP="00C57623">
            <w:r w:rsidRPr="00C57623">
              <w:t>Подпрограмма 5. " Модернизация и укрепление материально-технической базы образовательных организаций на 2018-2020гг."</w:t>
            </w:r>
          </w:p>
        </w:tc>
      </w:tr>
      <w:tr w:rsidR="00104EB4" w:rsidRPr="00C57623" w:rsidTr="00C57623">
        <w:trPr>
          <w:trHeight w:val="400"/>
          <w:jc w:val="center"/>
        </w:trPr>
        <w:tc>
          <w:tcPr>
            <w:tcW w:w="2694" w:type="dxa"/>
            <w:vMerge w:val="restart"/>
          </w:tcPr>
          <w:p w:rsidR="00104EB4" w:rsidRPr="00C57623" w:rsidRDefault="00104EB4" w:rsidP="00C57623">
            <w:r w:rsidRPr="00C57623">
              <w:t xml:space="preserve">Источники финансирования    </w:t>
            </w:r>
            <w:r w:rsidRPr="00C57623">
              <w:br/>
              <w:t xml:space="preserve">муниципальной программы,  </w:t>
            </w:r>
            <w:r w:rsidRPr="00C57623">
              <w:br/>
              <w:t xml:space="preserve">в том числе по годам:       </w:t>
            </w:r>
          </w:p>
        </w:tc>
        <w:tc>
          <w:tcPr>
            <w:tcW w:w="7229" w:type="dxa"/>
            <w:gridSpan w:val="4"/>
          </w:tcPr>
          <w:p w:rsidR="00104EB4" w:rsidRPr="00C57623" w:rsidRDefault="00104EB4" w:rsidP="00C57623">
            <w:r w:rsidRPr="00C57623">
              <w:t xml:space="preserve">Расходы (тыс. рублей)                                   </w:t>
            </w:r>
          </w:p>
        </w:tc>
      </w:tr>
      <w:tr w:rsidR="00104EB4" w:rsidRPr="00C57623" w:rsidTr="006D684C">
        <w:trPr>
          <w:trHeight w:val="600"/>
          <w:jc w:val="center"/>
        </w:trPr>
        <w:tc>
          <w:tcPr>
            <w:tcW w:w="2694" w:type="dxa"/>
            <w:vMerge/>
            <w:vAlign w:val="center"/>
          </w:tcPr>
          <w:p w:rsidR="00104EB4" w:rsidRPr="00C57623" w:rsidRDefault="00104EB4" w:rsidP="00C57623"/>
        </w:tc>
        <w:tc>
          <w:tcPr>
            <w:tcW w:w="2268" w:type="dxa"/>
            <w:vAlign w:val="center"/>
          </w:tcPr>
          <w:p w:rsidR="00104EB4" w:rsidRPr="00C57623" w:rsidRDefault="00104EB4" w:rsidP="006D684C">
            <w:pPr>
              <w:jc w:val="center"/>
            </w:pPr>
            <w:r w:rsidRPr="00C57623">
              <w:t>Всего</w:t>
            </w:r>
          </w:p>
          <w:p w:rsidR="00104EB4" w:rsidRPr="00C57623" w:rsidRDefault="00104EB4" w:rsidP="006D684C">
            <w:pPr>
              <w:jc w:val="center"/>
            </w:pPr>
          </w:p>
          <w:p w:rsidR="00104EB4" w:rsidRPr="00C57623" w:rsidRDefault="00104EB4" w:rsidP="006D684C">
            <w:pPr>
              <w:jc w:val="center"/>
            </w:pPr>
            <w:r w:rsidRPr="00C57623">
              <w:t>1371871,6391</w:t>
            </w:r>
          </w:p>
        </w:tc>
        <w:tc>
          <w:tcPr>
            <w:tcW w:w="1559" w:type="dxa"/>
            <w:vAlign w:val="center"/>
          </w:tcPr>
          <w:p w:rsidR="00104EB4" w:rsidRPr="00C57623" w:rsidRDefault="00104EB4" w:rsidP="006D684C">
            <w:pPr>
              <w:jc w:val="center"/>
            </w:pPr>
            <w:r w:rsidRPr="00C57623">
              <w:t>2018</w:t>
            </w:r>
          </w:p>
          <w:p w:rsidR="00104EB4" w:rsidRPr="00C57623" w:rsidRDefault="00104EB4" w:rsidP="006D684C">
            <w:pPr>
              <w:jc w:val="center"/>
            </w:pPr>
          </w:p>
          <w:p w:rsidR="00104EB4" w:rsidRPr="00C57623" w:rsidRDefault="00104EB4" w:rsidP="006D684C">
            <w:pPr>
              <w:jc w:val="center"/>
            </w:pPr>
            <w:r w:rsidRPr="00C57623">
              <w:t>493214,677</w:t>
            </w:r>
          </w:p>
        </w:tc>
        <w:tc>
          <w:tcPr>
            <w:tcW w:w="1701" w:type="dxa"/>
            <w:vAlign w:val="center"/>
          </w:tcPr>
          <w:p w:rsidR="00104EB4" w:rsidRPr="00C57623" w:rsidRDefault="00104EB4" w:rsidP="006D684C">
            <w:pPr>
              <w:jc w:val="center"/>
            </w:pPr>
            <w:r w:rsidRPr="00C57623">
              <w:t>2019</w:t>
            </w:r>
          </w:p>
          <w:p w:rsidR="00104EB4" w:rsidRPr="00C57623" w:rsidRDefault="00104EB4" w:rsidP="006D684C">
            <w:pPr>
              <w:jc w:val="center"/>
            </w:pPr>
          </w:p>
          <w:p w:rsidR="00104EB4" w:rsidRPr="00C57623" w:rsidRDefault="00104EB4" w:rsidP="006D684C">
            <w:pPr>
              <w:jc w:val="center"/>
            </w:pPr>
            <w:r w:rsidRPr="00C57623">
              <w:t>431783,181</w:t>
            </w:r>
          </w:p>
        </w:tc>
        <w:tc>
          <w:tcPr>
            <w:tcW w:w="1701" w:type="dxa"/>
            <w:vAlign w:val="center"/>
          </w:tcPr>
          <w:p w:rsidR="00104EB4" w:rsidRPr="00C57623" w:rsidRDefault="00104EB4" w:rsidP="006D684C">
            <w:pPr>
              <w:jc w:val="center"/>
            </w:pPr>
            <w:r w:rsidRPr="00C57623">
              <w:t>2020</w:t>
            </w:r>
          </w:p>
          <w:p w:rsidR="00104EB4" w:rsidRPr="00C57623" w:rsidRDefault="00104EB4" w:rsidP="006D684C">
            <w:pPr>
              <w:jc w:val="center"/>
            </w:pPr>
          </w:p>
          <w:p w:rsidR="00104EB4" w:rsidRPr="00C57623" w:rsidRDefault="00104EB4" w:rsidP="006D684C">
            <w:pPr>
              <w:jc w:val="center"/>
            </w:pPr>
            <w:r w:rsidRPr="00C57623">
              <w:t>446873,7811</w:t>
            </w:r>
          </w:p>
        </w:tc>
      </w:tr>
      <w:tr w:rsidR="00104EB4" w:rsidRPr="00C57623" w:rsidTr="006D684C">
        <w:trPr>
          <w:trHeight w:val="400"/>
          <w:jc w:val="center"/>
        </w:trPr>
        <w:tc>
          <w:tcPr>
            <w:tcW w:w="2694" w:type="dxa"/>
          </w:tcPr>
          <w:p w:rsidR="00104EB4" w:rsidRPr="00C57623" w:rsidRDefault="00104EB4" w:rsidP="00C57623">
            <w:r w:rsidRPr="00C57623">
              <w:t>Средства районного бюджета (в том числе родительская плата)</w:t>
            </w:r>
          </w:p>
        </w:tc>
        <w:tc>
          <w:tcPr>
            <w:tcW w:w="2268" w:type="dxa"/>
            <w:vAlign w:val="center"/>
          </w:tcPr>
          <w:p w:rsidR="00104EB4" w:rsidRPr="00C57623" w:rsidRDefault="00104EB4" w:rsidP="006D684C">
            <w:pPr>
              <w:jc w:val="center"/>
            </w:pPr>
            <w:r w:rsidRPr="00C57623">
              <w:t>353674,943</w:t>
            </w:r>
          </w:p>
        </w:tc>
        <w:tc>
          <w:tcPr>
            <w:tcW w:w="1559" w:type="dxa"/>
            <w:vAlign w:val="center"/>
          </w:tcPr>
          <w:p w:rsidR="00104EB4" w:rsidRPr="00C57623" w:rsidRDefault="00104EB4" w:rsidP="006D684C">
            <w:pPr>
              <w:jc w:val="center"/>
            </w:pPr>
            <w:r w:rsidRPr="00C57623">
              <w:t>128384,381</w:t>
            </w:r>
          </w:p>
        </w:tc>
        <w:tc>
          <w:tcPr>
            <w:tcW w:w="1701" w:type="dxa"/>
            <w:vAlign w:val="center"/>
          </w:tcPr>
          <w:p w:rsidR="00104EB4" w:rsidRPr="00C57623" w:rsidRDefault="00104EB4" w:rsidP="006D684C">
            <w:pPr>
              <w:jc w:val="center"/>
            </w:pPr>
            <w:r w:rsidRPr="00C57623">
              <w:t>112745,281</w:t>
            </w:r>
          </w:p>
        </w:tc>
        <w:tc>
          <w:tcPr>
            <w:tcW w:w="1701" w:type="dxa"/>
            <w:vAlign w:val="center"/>
          </w:tcPr>
          <w:p w:rsidR="00104EB4" w:rsidRPr="00C57623" w:rsidRDefault="00104EB4" w:rsidP="006D684C">
            <w:pPr>
              <w:jc w:val="center"/>
            </w:pPr>
            <w:r w:rsidRPr="00C57623">
              <w:t>112545,281</w:t>
            </w:r>
          </w:p>
        </w:tc>
      </w:tr>
      <w:tr w:rsidR="00104EB4" w:rsidRPr="00C57623" w:rsidTr="006D684C">
        <w:trPr>
          <w:trHeight w:val="400"/>
          <w:jc w:val="center"/>
        </w:trPr>
        <w:tc>
          <w:tcPr>
            <w:tcW w:w="2694" w:type="dxa"/>
          </w:tcPr>
          <w:p w:rsidR="00104EB4" w:rsidRPr="00C57623" w:rsidRDefault="00104EB4" w:rsidP="00C57623">
            <w:r w:rsidRPr="00C57623">
              <w:t xml:space="preserve">Средства бюджета            </w:t>
            </w:r>
            <w:r w:rsidRPr="00C57623">
              <w:br/>
              <w:t xml:space="preserve">Астраханской области          </w:t>
            </w:r>
          </w:p>
        </w:tc>
        <w:tc>
          <w:tcPr>
            <w:tcW w:w="2268" w:type="dxa"/>
            <w:vAlign w:val="center"/>
          </w:tcPr>
          <w:p w:rsidR="00104EB4" w:rsidRPr="00C57623" w:rsidRDefault="00104EB4" w:rsidP="006D684C">
            <w:pPr>
              <w:jc w:val="center"/>
            </w:pPr>
            <w:r w:rsidRPr="00C57623">
              <w:t>1018196,6961</w:t>
            </w:r>
          </w:p>
        </w:tc>
        <w:tc>
          <w:tcPr>
            <w:tcW w:w="1559" w:type="dxa"/>
            <w:vAlign w:val="center"/>
          </w:tcPr>
          <w:p w:rsidR="00104EB4" w:rsidRPr="00C57623" w:rsidRDefault="00104EB4" w:rsidP="006D684C">
            <w:pPr>
              <w:jc w:val="center"/>
            </w:pPr>
            <w:r w:rsidRPr="00C57623">
              <w:t>364830,296</w:t>
            </w:r>
          </w:p>
        </w:tc>
        <w:tc>
          <w:tcPr>
            <w:tcW w:w="1701" w:type="dxa"/>
            <w:vAlign w:val="center"/>
          </w:tcPr>
          <w:p w:rsidR="00104EB4" w:rsidRPr="00C57623" w:rsidRDefault="00104EB4" w:rsidP="006D684C">
            <w:pPr>
              <w:jc w:val="center"/>
            </w:pPr>
            <w:r w:rsidRPr="00C57623">
              <w:t>319037,90</w:t>
            </w:r>
          </w:p>
        </w:tc>
        <w:tc>
          <w:tcPr>
            <w:tcW w:w="1701" w:type="dxa"/>
            <w:vAlign w:val="center"/>
          </w:tcPr>
          <w:p w:rsidR="00104EB4" w:rsidRPr="00C57623" w:rsidRDefault="00104EB4" w:rsidP="006D684C">
            <w:pPr>
              <w:jc w:val="center"/>
            </w:pPr>
            <w:r w:rsidRPr="00C57623">
              <w:t>334328,5001</w:t>
            </w:r>
          </w:p>
        </w:tc>
      </w:tr>
      <w:tr w:rsidR="00104EB4" w:rsidRPr="00C57623" w:rsidTr="00C57623">
        <w:trPr>
          <w:trHeight w:val="600"/>
          <w:jc w:val="center"/>
        </w:trPr>
        <w:tc>
          <w:tcPr>
            <w:tcW w:w="2694" w:type="dxa"/>
          </w:tcPr>
          <w:p w:rsidR="00104EB4" w:rsidRPr="00C57623" w:rsidRDefault="00104EB4" w:rsidP="00C57623">
            <w:r w:rsidRPr="00C57623">
              <w:t xml:space="preserve">Планируемые результаты      </w:t>
            </w:r>
            <w:r w:rsidRPr="00C57623">
              <w:br/>
              <w:t xml:space="preserve">реализации муниципальной </w:t>
            </w:r>
            <w:r w:rsidRPr="00C57623">
              <w:br/>
              <w:t xml:space="preserve">программы                   </w:t>
            </w:r>
          </w:p>
        </w:tc>
        <w:tc>
          <w:tcPr>
            <w:tcW w:w="7229" w:type="dxa"/>
            <w:gridSpan w:val="4"/>
          </w:tcPr>
          <w:p w:rsidR="00104EB4" w:rsidRPr="00C57623" w:rsidRDefault="006D684C" w:rsidP="00C57623">
            <w:r>
              <w:t>-</w:t>
            </w:r>
            <w:r w:rsidR="00104EB4" w:rsidRPr="00C57623">
              <w:t>Повысится удовлетворенность населения качеством образовательных услуг;</w:t>
            </w:r>
          </w:p>
          <w:p w:rsidR="00104EB4" w:rsidRPr="00C57623" w:rsidRDefault="006D684C" w:rsidP="00C57623">
            <w:r>
              <w:t>-</w:t>
            </w:r>
            <w:r w:rsidR="00104EB4" w:rsidRPr="00C57623">
              <w:t>увеличится численность детей 5 - 18 лет, охваченных программами дополнительного образования;</w:t>
            </w:r>
          </w:p>
          <w:p w:rsidR="00104EB4" w:rsidRPr="00C57623" w:rsidRDefault="006D684C" w:rsidP="00C57623">
            <w:r>
              <w:t>-</w:t>
            </w:r>
            <w:r w:rsidR="00104EB4" w:rsidRPr="00C57623">
              <w:t>будут улучшены условия  для реализации  федеральных государственных образовательных стандартов (далее -ФГОС) в общеобразовательных организациях;</w:t>
            </w:r>
          </w:p>
          <w:p w:rsidR="00104EB4" w:rsidRPr="00C57623" w:rsidRDefault="006D684C" w:rsidP="00C57623">
            <w:r>
              <w:t>-</w:t>
            </w:r>
            <w:r w:rsidR="00104EB4" w:rsidRPr="00C57623">
              <w:t>улучшатся результаты школьников по итогам независимой оценки качества общего образования, по итогам участия в областных, всероссийских, международных мероприятиях;</w:t>
            </w:r>
          </w:p>
          <w:p w:rsidR="00104EB4" w:rsidRPr="00C57623" w:rsidRDefault="006D684C" w:rsidP="00C57623">
            <w:r>
              <w:t>-</w:t>
            </w:r>
            <w:r w:rsidR="00104EB4" w:rsidRPr="00C57623">
              <w:t xml:space="preserve">увеличится удельный вес численности молодых педагогов в возрасте до 35 лет в муниципальных образовательных организациях системы образования района. </w:t>
            </w:r>
          </w:p>
          <w:p w:rsidR="00104EB4" w:rsidRPr="00C57623" w:rsidRDefault="00104EB4" w:rsidP="00C57623">
            <w:pPr>
              <w:rPr>
                <w:highlight w:val="yellow"/>
              </w:rPr>
            </w:pPr>
          </w:p>
        </w:tc>
      </w:tr>
    </w:tbl>
    <w:p w:rsidR="00104EB4" w:rsidRPr="005C4CF7" w:rsidRDefault="00104EB4" w:rsidP="00104EB4">
      <w:pPr>
        <w:rPr>
          <w:sz w:val="28"/>
          <w:szCs w:val="28"/>
        </w:rPr>
      </w:pPr>
    </w:p>
    <w:p w:rsidR="00104EB4" w:rsidRPr="00F9746F" w:rsidRDefault="00104EB4" w:rsidP="00104EB4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Cs/>
          <w:sz w:val="28"/>
          <w:szCs w:val="28"/>
        </w:rPr>
      </w:pPr>
      <w:r w:rsidRPr="00F9746F">
        <w:rPr>
          <w:bCs/>
          <w:sz w:val="28"/>
          <w:szCs w:val="28"/>
        </w:rPr>
        <w:t>2.  Общая характеристика сферы реализации муниципальной программы</w:t>
      </w:r>
    </w:p>
    <w:p w:rsidR="00104EB4" w:rsidRPr="005C4CF7" w:rsidRDefault="00104EB4" w:rsidP="00104EB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746F">
        <w:rPr>
          <w:sz w:val="28"/>
          <w:szCs w:val="28"/>
        </w:rPr>
        <w:t xml:space="preserve">Муниципальная программа </w:t>
      </w:r>
      <w:r w:rsidRPr="00F9746F">
        <w:rPr>
          <w:bCs/>
          <w:sz w:val="28"/>
          <w:szCs w:val="28"/>
        </w:rPr>
        <w:t xml:space="preserve">«Развитие </w:t>
      </w:r>
      <w:r w:rsidRPr="00F9746F">
        <w:rPr>
          <w:sz w:val="28"/>
          <w:szCs w:val="28"/>
        </w:rPr>
        <w:t>образования и воспитания</w:t>
      </w:r>
      <w:r>
        <w:rPr>
          <w:sz w:val="28"/>
          <w:szCs w:val="28"/>
        </w:rPr>
        <w:t xml:space="preserve"> в Володарском районе на 2018-2020г</w:t>
      </w:r>
      <w:r w:rsidRPr="005C4CF7">
        <w:rPr>
          <w:sz w:val="28"/>
          <w:szCs w:val="28"/>
        </w:rPr>
        <w:t>г.</w:t>
      </w:r>
      <w:r w:rsidRPr="005C4CF7">
        <w:rPr>
          <w:bCs/>
          <w:sz w:val="28"/>
          <w:szCs w:val="28"/>
        </w:rPr>
        <w:t>»</w:t>
      </w:r>
      <w:r w:rsidRPr="005C4CF7">
        <w:rPr>
          <w:b/>
          <w:bCs/>
          <w:sz w:val="28"/>
          <w:szCs w:val="28"/>
        </w:rPr>
        <w:t xml:space="preserve"> </w:t>
      </w:r>
      <w:r w:rsidRPr="005C4CF7">
        <w:rPr>
          <w:sz w:val="28"/>
          <w:szCs w:val="28"/>
        </w:rPr>
        <w:t xml:space="preserve">(далее – Программа) представляет систему мероприятий и действий, направленных на достижение намеченных целей стратегического развития муниципальной системы образования и поэтапное решение важнейших проблем  модернизации на муниципальном уровне.  </w:t>
      </w:r>
    </w:p>
    <w:p w:rsidR="00104EB4" w:rsidRPr="005C4CF7" w:rsidRDefault="00104EB4" w:rsidP="00104EB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4CF7">
        <w:rPr>
          <w:sz w:val="28"/>
          <w:szCs w:val="28"/>
        </w:rPr>
        <w:t xml:space="preserve">Объектом регулирования Программы является система образования Володарского района. </w:t>
      </w:r>
    </w:p>
    <w:p w:rsidR="00104EB4" w:rsidRPr="005C4CF7" w:rsidRDefault="00104EB4" w:rsidP="00104EB4">
      <w:pPr>
        <w:ind w:firstLine="851"/>
        <w:jc w:val="both"/>
        <w:rPr>
          <w:sz w:val="28"/>
          <w:szCs w:val="28"/>
        </w:rPr>
      </w:pPr>
      <w:r w:rsidRPr="005C4CF7">
        <w:rPr>
          <w:sz w:val="28"/>
          <w:szCs w:val="28"/>
        </w:rPr>
        <w:t xml:space="preserve">Предметом регулирования Программы является комплекс механизмов </w:t>
      </w:r>
      <w:r w:rsidRPr="005C4CF7">
        <w:rPr>
          <w:sz w:val="28"/>
          <w:szCs w:val="28"/>
        </w:rPr>
        <w:br/>
        <w:t xml:space="preserve">и мероприятий развития системы образования, включающий в себя нормативные, организационные, содержательные, культурные, финансовые, экономические  аспекты. </w:t>
      </w:r>
    </w:p>
    <w:p w:rsidR="00104EB4" w:rsidRPr="005C4CF7" w:rsidRDefault="00104EB4" w:rsidP="00104EB4">
      <w:pPr>
        <w:ind w:firstLine="851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Система образования является важнейшим фактором развития человеческого потенциала района.</w:t>
      </w:r>
    </w:p>
    <w:p w:rsidR="00104EB4" w:rsidRPr="005C4CF7" w:rsidRDefault="00104EB4" w:rsidP="00104E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Образовательное про</w:t>
      </w:r>
      <w:r>
        <w:rPr>
          <w:sz w:val="28"/>
          <w:szCs w:val="28"/>
        </w:rPr>
        <w:t>странство района представлено 31</w:t>
      </w:r>
      <w:r w:rsidRPr="005C4CF7">
        <w:rPr>
          <w:sz w:val="28"/>
          <w:szCs w:val="28"/>
        </w:rPr>
        <w:t xml:space="preserve"> образовательными организациями: 2 (24) </w:t>
      </w:r>
      <w:r>
        <w:rPr>
          <w:sz w:val="28"/>
          <w:szCs w:val="28"/>
        </w:rPr>
        <w:t>детскими садами (2306 детей), 28 школами (5720 обучающихся), 1 организацией</w:t>
      </w:r>
      <w:r w:rsidRPr="005C4CF7">
        <w:rPr>
          <w:sz w:val="28"/>
          <w:szCs w:val="28"/>
        </w:rPr>
        <w:t xml:space="preserve"> дополн</w:t>
      </w:r>
      <w:r>
        <w:rPr>
          <w:sz w:val="28"/>
          <w:szCs w:val="28"/>
        </w:rPr>
        <w:t>ительного образования (250</w:t>
      </w:r>
      <w:r w:rsidRPr="005C4CF7">
        <w:rPr>
          <w:sz w:val="28"/>
          <w:szCs w:val="28"/>
        </w:rPr>
        <w:t xml:space="preserve"> детей).</w:t>
      </w:r>
    </w:p>
    <w:p w:rsidR="00104EB4" w:rsidRPr="005C4CF7" w:rsidRDefault="00104EB4" w:rsidP="00104EB4">
      <w:pPr>
        <w:jc w:val="both"/>
        <w:rPr>
          <w:sz w:val="28"/>
          <w:szCs w:val="28"/>
        </w:rPr>
      </w:pPr>
      <w:r w:rsidRPr="005C4CF7">
        <w:rPr>
          <w:sz w:val="28"/>
          <w:szCs w:val="28"/>
        </w:rPr>
        <w:tab/>
        <w:t>Система образования многогранна: функционируе</w:t>
      </w:r>
      <w:r>
        <w:rPr>
          <w:sz w:val="28"/>
          <w:szCs w:val="28"/>
        </w:rPr>
        <w:t>т в статусе средних  16 школ, 10</w:t>
      </w:r>
      <w:r w:rsidRPr="005C4CF7">
        <w:rPr>
          <w:sz w:val="28"/>
          <w:szCs w:val="28"/>
        </w:rPr>
        <w:t xml:space="preserve"> -  основных, </w:t>
      </w:r>
      <w:r>
        <w:rPr>
          <w:sz w:val="28"/>
          <w:szCs w:val="28"/>
        </w:rPr>
        <w:t xml:space="preserve">1 – начальная школа, </w:t>
      </w:r>
      <w:r w:rsidRPr="005C4CF7">
        <w:rPr>
          <w:sz w:val="28"/>
          <w:szCs w:val="28"/>
        </w:rPr>
        <w:t>1 – школа-сад. В состав 24 образовательных организаций входят дошкольные группы.</w:t>
      </w:r>
    </w:p>
    <w:p w:rsidR="00104EB4" w:rsidRPr="005C4CF7" w:rsidRDefault="00104EB4" w:rsidP="00104EB4">
      <w:pPr>
        <w:jc w:val="both"/>
        <w:rPr>
          <w:sz w:val="28"/>
          <w:szCs w:val="28"/>
        </w:rPr>
      </w:pPr>
      <w:r w:rsidRPr="005C4CF7">
        <w:rPr>
          <w:sz w:val="28"/>
          <w:szCs w:val="28"/>
        </w:rPr>
        <w:t xml:space="preserve">   </w:t>
      </w:r>
      <w:r w:rsidRPr="005C4CF7">
        <w:rPr>
          <w:sz w:val="28"/>
          <w:szCs w:val="28"/>
        </w:rPr>
        <w:tab/>
      </w:r>
      <w:r w:rsidRPr="00DF6C17">
        <w:rPr>
          <w:sz w:val="28"/>
          <w:szCs w:val="28"/>
        </w:rPr>
        <w:t>16 школ осуществляют ежедневный подвоз 569 учащихся к месту учебы.  На подвозе занято 21 транспортных единиц.</w:t>
      </w:r>
    </w:p>
    <w:p w:rsidR="00104EB4" w:rsidRPr="005C4CF7" w:rsidRDefault="00104EB4" w:rsidP="00104EB4">
      <w:pPr>
        <w:jc w:val="both"/>
        <w:rPr>
          <w:sz w:val="28"/>
          <w:szCs w:val="28"/>
        </w:rPr>
      </w:pPr>
      <w:r w:rsidRPr="005C4CF7">
        <w:rPr>
          <w:sz w:val="28"/>
          <w:szCs w:val="28"/>
        </w:rPr>
        <w:tab/>
        <w:t>Все образовательные организации имеют лицензию на право осуществления образовательной деятельности.</w:t>
      </w:r>
    </w:p>
    <w:p w:rsidR="00104EB4" w:rsidRPr="005C4CF7" w:rsidRDefault="00104EB4" w:rsidP="00104EB4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Решение проблем является необходимым условием формирования в районе благоприятных социально-экономических условий, способствующих сохранению благополучия населения и развитию экономических  процессов и обстановки, а именно:</w:t>
      </w:r>
    </w:p>
    <w:p w:rsidR="00104EB4" w:rsidRPr="005C4CF7" w:rsidRDefault="006D684C" w:rsidP="006D684C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4EB4" w:rsidRPr="005C4CF7">
        <w:rPr>
          <w:sz w:val="28"/>
          <w:szCs w:val="28"/>
        </w:rPr>
        <w:t>недостаточное соответствие ресурсного (кадрового, финансового, материально-технического) обеспечения сферы образования задачам социально-экономического развития;</w:t>
      </w:r>
    </w:p>
    <w:p w:rsidR="00104EB4" w:rsidRPr="005C4CF7" w:rsidRDefault="006D684C" w:rsidP="006D684C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4EB4" w:rsidRPr="005C4CF7">
        <w:rPr>
          <w:sz w:val="28"/>
          <w:szCs w:val="28"/>
        </w:rPr>
        <w:t xml:space="preserve">несоответствие инфраструктуры образовательных организаций всех уровней образования принципу  доступности образовательной услуги в соответствии с современными требованиями и стандартами для различных категорий детей и молодежи, в том числе с ограниченными возможностями здоровья; </w:t>
      </w:r>
    </w:p>
    <w:p w:rsidR="00104EB4" w:rsidRPr="005C4CF7" w:rsidRDefault="006D684C" w:rsidP="006D684C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4EB4" w:rsidRPr="005C4CF7">
        <w:rPr>
          <w:sz w:val="28"/>
          <w:szCs w:val="28"/>
        </w:rPr>
        <w:t xml:space="preserve">недостаточно эффективное использование новых форм </w:t>
      </w:r>
      <w:r w:rsidR="00104EB4" w:rsidRPr="005C4CF7">
        <w:rPr>
          <w:sz w:val="28"/>
          <w:szCs w:val="28"/>
        </w:rPr>
        <w:br/>
        <w:t>и технологий образовательного процесса, включая использование информационных, сетевых, дистанционных, коммуникационных и других технологий;</w:t>
      </w:r>
    </w:p>
    <w:p w:rsidR="00104EB4" w:rsidRPr="005C4CF7" w:rsidRDefault="006D684C" w:rsidP="006D684C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4EB4" w:rsidRPr="005C4CF7">
        <w:rPr>
          <w:sz w:val="28"/>
          <w:szCs w:val="28"/>
        </w:rPr>
        <w:t>отсутствие целостной системы оценки качества образования, позволяющей отследить социальные эффекты образовательной деятельности;</w:t>
      </w:r>
    </w:p>
    <w:p w:rsidR="00104EB4" w:rsidRPr="005C4CF7" w:rsidRDefault="006D684C" w:rsidP="006D684C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4EB4" w:rsidRPr="005C4CF7">
        <w:rPr>
          <w:sz w:val="28"/>
          <w:szCs w:val="28"/>
        </w:rPr>
        <w:t>неразвитость независимых форм и механизмов участия граждан, общественных организаций, предприятий и профессиональных сообществ работодателей в решении вопросов образовательной политики, в том числе в процессах независимой общественной оценки качества образования;</w:t>
      </w:r>
    </w:p>
    <w:p w:rsidR="00104EB4" w:rsidRPr="005C4CF7" w:rsidRDefault="006D684C" w:rsidP="006D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04EB4" w:rsidRPr="005C4CF7">
        <w:rPr>
          <w:sz w:val="28"/>
          <w:szCs w:val="28"/>
        </w:rPr>
        <w:t>низкие темпы повышения компетентностей педагогических и управленческих кадров и обновления их состава, в том числе притока молодых специалистов в сферу образования;</w:t>
      </w:r>
    </w:p>
    <w:p w:rsidR="00104EB4" w:rsidRPr="005C4CF7" w:rsidRDefault="006D684C" w:rsidP="006D684C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4EB4" w:rsidRPr="005C4CF7">
        <w:rPr>
          <w:sz w:val="28"/>
          <w:szCs w:val="28"/>
        </w:rPr>
        <w:t>слабая ориентация педагогических и управленческих кадров на достижение высоких результатов.</w:t>
      </w:r>
    </w:p>
    <w:p w:rsidR="00104EB4" w:rsidRPr="005C4CF7" w:rsidRDefault="00104EB4" w:rsidP="00104EB4">
      <w:pPr>
        <w:ind w:firstLine="708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Несвоевременность или отсутствие комплексности в решении перечисленных проблем в системе образования района потенциально создает условия для спонтанного и неконтролируемого развития неблагоприятных социальных и экономических последствий для района, в том числе таких, решение которых становится невозможным.</w:t>
      </w:r>
    </w:p>
    <w:p w:rsidR="00104EB4" w:rsidRPr="005C4CF7" w:rsidRDefault="00104EB4" w:rsidP="00104EB4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Для повышения социальной эффективности образования в районе, определяемой, прежде всего, доступностью и качеством предоставляемых образовательных услуг, должны быть созданы саморегулирующиеся механизмы компенсации дисфункции образовательных систем разного уровня, возникающей при предъявлении к ним требований нового качества.</w:t>
      </w:r>
    </w:p>
    <w:p w:rsidR="00104EB4" w:rsidRPr="005C4CF7" w:rsidRDefault="00104EB4" w:rsidP="00104EB4">
      <w:pPr>
        <w:ind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Программа, как организационная основа политики района в сфере образования, представляет собой комплекс взаимосвязанных механизмов и мероприятий, обеспечивающих целенаправленное изменение системы образования в условиях ограниченных временных и финансовых ресурсов. В Программе зафиксированы приоритетные задачи и направления развития, предусматривающие решение выявленных проблем.</w:t>
      </w:r>
    </w:p>
    <w:p w:rsidR="00104EB4" w:rsidRPr="005C4CF7" w:rsidRDefault="00104EB4" w:rsidP="00104EB4">
      <w:pPr>
        <w:ind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Важнейшим результатом использования программно-целевого метода является создание централизованного механизма координации всех направлений деятельности, предусмотренной Программой, на основе системного подхода к ее осуществлению на муниципальном уровне. Также обеспечивается эффективное решение проблем в системе образования за счет реализации комплекса мероприятий, увязанных целью, задачами, ресурсами и сроками. Программно-целевой метод реализуется при комплексной системе мониторинга, действующей на основе объективных целевых показателей.</w:t>
      </w:r>
    </w:p>
    <w:p w:rsidR="00104EB4" w:rsidRPr="005C4CF7" w:rsidRDefault="00104EB4" w:rsidP="00104EB4">
      <w:pPr>
        <w:ind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Стратегия поступательного развития всех сторон и ступеней системы образования, закладываемая применением программно-целевого метода, реализуется в соответствии с федеральными и региональными, муниципальными программами в области образования.</w:t>
      </w:r>
    </w:p>
    <w:p w:rsidR="00104EB4" w:rsidRPr="005C4CF7" w:rsidRDefault="00104EB4" w:rsidP="00104EB4">
      <w:pPr>
        <w:rPr>
          <w:sz w:val="28"/>
          <w:szCs w:val="28"/>
        </w:rPr>
      </w:pPr>
    </w:p>
    <w:p w:rsidR="00104EB4" w:rsidRPr="00F9746F" w:rsidRDefault="00104EB4" w:rsidP="00104EB4">
      <w:pPr>
        <w:ind w:firstLine="709"/>
        <w:jc w:val="center"/>
        <w:rPr>
          <w:bCs/>
          <w:sz w:val="28"/>
          <w:szCs w:val="28"/>
        </w:rPr>
      </w:pPr>
      <w:r w:rsidRPr="00F9746F">
        <w:rPr>
          <w:bCs/>
          <w:sz w:val="28"/>
          <w:szCs w:val="28"/>
        </w:rPr>
        <w:t>3. Цели, задачи, показатели и результаты реализации Программы.</w:t>
      </w:r>
    </w:p>
    <w:p w:rsidR="00104EB4" w:rsidRPr="00F9746F" w:rsidRDefault="00104EB4" w:rsidP="00104EB4">
      <w:pPr>
        <w:ind w:firstLine="709"/>
        <w:jc w:val="both"/>
        <w:rPr>
          <w:bCs/>
          <w:sz w:val="28"/>
          <w:szCs w:val="28"/>
        </w:rPr>
      </w:pPr>
    </w:p>
    <w:p w:rsidR="00104EB4" w:rsidRPr="00F9746F" w:rsidRDefault="00104EB4" w:rsidP="00104EB4">
      <w:pPr>
        <w:ind w:firstLine="720"/>
        <w:jc w:val="both"/>
        <w:rPr>
          <w:sz w:val="28"/>
          <w:szCs w:val="28"/>
        </w:rPr>
      </w:pPr>
      <w:r w:rsidRPr="00F9746F">
        <w:rPr>
          <w:bCs/>
          <w:sz w:val="28"/>
          <w:szCs w:val="28"/>
        </w:rPr>
        <w:t>Целью</w:t>
      </w:r>
      <w:r w:rsidRPr="00F9746F">
        <w:rPr>
          <w:sz w:val="28"/>
          <w:szCs w:val="28"/>
        </w:rPr>
        <w:t xml:space="preserve"> Программы является комплексное и эффективное развитие муниципальной `системы образования, обеспечивающее повышение доступности 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</w:t>
      </w:r>
      <w:proofErr w:type="spellStart"/>
      <w:r w:rsidRPr="00F9746F">
        <w:rPr>
          <w:sz w:val="28"/>
          <w:szCs w:val="28"/>
        </w:rPr>
        <w:t>социокультурного</w:t>
      </w:r>
      <w:proofErr w:type="spellEnd"/>
      <w:r w:rsidRPr="00F9746F">
        <w:rPr>
          <w:sz w:val="28"/>
          <w:szCs w:val="28"/>
        </w:rPr>
        <w:t xml:space="preserve"> развития района в интересах человека, общества, государства.</w:t>
      </w:r>
    </w:p>
    <w:p w:rsidR="00104EB4" w:rsidRPr="00F9746F" w:rsidRDefault="00104EB4" w:rsidP="00104EB4">
      <w:pPr>
        <w:ind w:firstLine="720"/>
        <w:jc w:val="both"/>
        <w:rPr>
          <w:sz w:val="28"/>
          <w:szCs w:val="28"/>
        </w:rPr>
      </w:pPr>
      <w:r w:rsidRPr="00F9746F">
        <w:rPr>
          <w:sz w:val="28"/>
          <w:szCs w:val="28"/>
        </w:rPr>
        <w:t xml:space="preserve">Для достижения указанной цели необходимо решить ряд следующих </w:t>
      </w:r>
      <w:r w:rsidRPr="00F9746F">
        <w:rPr>
          <w:bCs/>
          <w:sz w:val="28"/>
          <w:szCs w:val="28"/>
        </w:rPr>
        <w:t>задач:</w:t>
      </w:r>
    </w:p>
    <w:p w:rsidR="00104EB4" w:rsidRPr="005C4CF7" w:rsidRDefault="006D684C" w:rsidP="006D6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4EB4" w:rsidRPr="005C4CF7">
        <w:rPr>
          <w:sz w:val="28"/>
          <w:szCs w:val="28"/>
        </w:rPr>
        <w:t>формирование гибкой, подотчётной обществу системы образования, развивающей человеческий потенциал, обеспечивающей текущие и перспективные потребности социально- экономического развития района;</w:t>
      </w:r>
    </w:p>
    <w:p w:rsidR="00104EB4" w:rsidRPr="005C4CF7" w:rsidRDefault="006D684C" w:rsidP="006D6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4EB4" w:rsidRPr="005C4CF7">
        <w:rPr>
          <w:sz w:val="28"/>
          <w:szCs w:val="28"/>
        </w:rPr>
        <w:t xml:space="preserve">развитие инфраструктуры и организационно-экономических механизмов, </w:t>
      </w:r>
      <w:r w:rsidR="00104EB4" w:rsidRPr="005C4CF7">
        <w:rPr>
          <w:sz w:val="28"/>
          <w:szCs w:val="28"/>
        </w:rPr>
        <w:lastRenderedPageBreak/>
        <w:t>обеспечивающих максимально равную доступность услуг дошкольного, общего, дополнительного образования детей;</w:t>
      </w:r>
    </w:p>
    <w:p w:rsidR="00104EB4" w:rsidRPr="005C4CF7" w:rsidRDefault="006D684C" w:rsidP="006D6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4EB4" w:rsidRPr="005C4CF7">
        <w:rPr>
          <w:sz w:val="28"/>
          <w:szCs w:val="28"/>
        </w:rPr>
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социализации;</w:t>
      </w:r>
    </w:p>
    <w:p w:rsidR="00104EB4" w:rsidRPr="005C4CF7" w:rsidRDefault="006D684C" w:rsidP="006D6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4EB4" w:rsidRPr="005C4CF7">
        <w:rPr>
          <w:sz w:val="28"/>
          <w:szCs w:val="28"/>
        </w:rPr>
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</w:r>
    </w:p>
    <w:p w:rsidR="00104EB4" w:rsidRPr="005C4CF7" w:rsidRDefault="006D684C" w:rsidP="006D6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4EB4" w:rsidRPr="005C4CF7">
        <w:rPr>
          <w:sz w:val="28"/>
          <w:szCs w:val="28"/>
        </w:rPr>
        <w:t>создание условий для развития кадрового потенциала отрасли образования.</w:t>
      </w:r>
    </w:p>
    <w:p w:rsidR="006D684C" w:rsidRDefault="006D684C" w:rsidP="00104EB4">
      <w:pPr>
        <w:pStyle w:val="a4"/>
        <w:widowControl w:val="0"/>
        <w:autoSpaceDE w:val="0"/>
        <w:autoSpaceDN w:val="0"/>
        <w:adjustRightInd w:val="0"/>
        <w:spacing w:after="200"/>
        <w:ind w:left="0"/>
        <w:contextualSpacing w:val="0"/>
        <w:jc w:val="center"/>
        <w:rPr>
          <w:bCs/>
          <w:sz w:val="28"/>
          <w:szCs w:val="28"/>
        </w:rPr>
      </w:pPr>
    </w:p>
    <w:p w:rsidR="00104EB4" w:rsidRPr="00F9746F" w:rsidRDefault="00104EB4" w:rsidP="00104EB4">
      <w:pPr>
        <w:pStyle w:val="a4"/>
        <w:widowControl w:val="0"/>
        <w:autoSpaceDE w:val="0"/>
        <w:autoSpaceDN w:val="0"/>
        <w:adjustRightInd w:val="0"/>
        <w:spacing w:after="200"/>
        <w:ind w:left="0"/>
        <w:contextualSpacing w:val="0"/>
        <w:jc w:val="center"/>
        <w:rPr>
          <w:bCs/>
          <w:sz w:val="28"/>
          <w:szCs w:val="28"/>
        </w:rPr>
      </w:pPr>
      <w:r w:rsidRPr="00F9746F">
        <w:rPr>
          <w:bCs/>
          <w:sz w:val="28"/>
          <w:szCs w:val="28"/>
        </w:rPr>
        <w:t>4.Краткая характеристика подпрограмм муниципальной программы</w:t>
      </w:r>
    </w:p>
    <w:p w:rsidR="00104EB4" w:rsidRPr="00F9746F" w:rsidRDefault="00104EB4" w:rsidP="00104E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46F">
        <w:rPr>
          <w:sz w:val="28"/>
          <w:szCs w:val="28"/>
        </w:rPr>
        <w:tab/>
        <w:t xml:space="preserve">Программа определяет направления деятельности сферы образования на всех  уровнях, финансовое обеспечение и механизмы реализации мероприятий, направленных на обеспечение доступности и качества образовательных услуг. </w:t>
      </w:r>
    </w:p>
    <w:p w:rsidR="00104EB4" w:rsidRPr="00F9746F" w:rsidRDefault="00104EB4" w:rsidP="00104E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46F">
        <w:rPr>
          <w:sz w:val="28"/>
          <w:szCs w:val="28"/>
        </w:rPr>
        <w:t>Муниципальная целевая программа включает в себя 5 подпрограмм, реализация мероприятий которых в комплексе призвана обеспечить достижение цели Программы и решение программных задач.</w:t>
      </w:r>
    </w:p>
    <w:p w:rsidR="00104EB4" w:rsidRPr="00F9746F" w:rsidRDefault="00104EB4" w:rsidP="00104E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746F">
        <w:rPr>
          <w:sz w:val="28"/>
          <w:szCs w:val="28"/>
        </w:rPr>
        <w:tab/>
        <w:t xml:space="preserve">В структуру Программы входят:     </w:t>
      </w:r>
    </w:p>
    <w:p w:rsidR="00104EB4" w:rsidRPr="00F9746F" w:rsidRDefault="00104EB4" w:rsidP="00104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46F">
        <w:rPr>
          <w:sz w:val="28"/>
          <w:szCs w:val="28"/>
        </w:rPr>
        <w:t>Подпрограмма 1. «</w:t>
      </w:r>
      <w:r w:rsidRPr="00F9746F">
        <w:rPr>
          <w:bCs/>
          <w:color w:val="000000"/>
          <w:sz w:val="28"/>
          <w:szCs w:val="28"/>
        </w:rPr>
        <w:t>Развитие дошкольного об</w:t>
      </w:r>
      <w:r>
        <w:rPr>
          <w:bCs/>
          <w:color w:val="000000"/>
          <w:sz w:val="28"/>
          <w:szCs w:val="28"/>
        </w:rPr>
        <w:t>разования на 2018-2020г</w:t>
      </w:r>
      <w:r w:rsidRPr="00F9746F">
        <w:rPr>
          <w:bCs/>
          <w:color w:val="000000"/>
          <w:sz w:val="28"/>
          <w:szCs w:val="28"/>
        </w:rPr>
        <w:t>г.</w:t>
      </w:r>
      <w:r w:rsidRPr="00F9746F">
        <w:rPr>
          <w:sz w:val="28"/>
          <w:szCs w:val="28"/>
        </w:rPr>
        <w:t>»</w:t>
      </w:r>
    </w:p>
    <w:p w:rsidR="00104EB4" w:rsidRPr="00F9746F" w:rsidRDefault="00104EB4" w:rsidP="00104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46F">
        <w:rPr>
          <w:sz w:val="28"/>
          <w:szCs w:val="28"/>
        </w:rPr>
        <w:t>Подпрограмма 2. «</w:t>
      </w:r>
      <w:r w:rsidRPr="00F9746F">
        <w:rPr>
          <w:bCs/>
          <w:color w:val="000000"/>
          <w:sz w:val="28"/>
          <w:szCs w:val="28"/>
        </w:rPr>
        <w:t>Раз</w:t>
      </w:r>
      <w:r>
        <w:rPr>
          <w:bCs/>
          <w:color w:val="000000"/>
          <w:sz w:val="28"/>
          <w:szCs w:val="28"/>
        </w:rPr>
        <w:t>витие общего образования на 2018-2020г</w:t>
      </w:r>
      <w:r w:rsidRPr="00F9746F">
        <w:rPr>
          <w:bCs/>
          <w:color w:val="000000"/>
          <w:sz w:val="28"/>
          <w:szCs w:val="28"/>
        </w:rPr>
        <w:t>г.</w:t>
      </w:r>
      <w:r w:rsidRPr="00F9746F">
        <w:rPr>
          <w:sz w:val="28"/>
          <w:szCs w:val="28"/>
        </w:rPr>
        <w:t>»</w:t>
      </w:r>
    </w:p>
    <w:p w:rsidR="00104EB4" w:rsidRPr="00F9746F" w:rsidRDefault="00104EB4" w:rsidP="00104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46F">
        <w:rPr>
          <w:sz w:val="28"/>
          <w:szCs w:val="28"/>
        </w:rPr>
        <w:t>Подпрограмма 3. «</w:t>
      </w:r>
      <w:r w:rsidRPr="00F9746F">
        <w:rPr>
          <w:bCs/>
          <w:color w:val="000000"/>
          <w:sz w:val="28"/>
          <w:szCs w:val="28"/>
        </w:rPr>
        <w:t xml:space="preserve">Дополнительное образование и воспитание детей на </w:t>
      </w:r>
      <w:r>
        <w:rPr>
          <w:bCs/>
          <w:color w:val="000000"/>
          <w:sz w:val="28"/>
          <w:szCs w:val="28"/>
        </w:rPr>
        <w:t>2018-2020г</w:t>
      </w:r>
      <w:r w:rsidRPr="00F9746F">
        <w:rPr>
          <w:bCs/>
          <w:color w:val="000000"/>
          <w:sz w:val="28"/>
          <w:szCs w:val="28"/>
        </w:rPr>
        <w:t>г.</w:t>
      </w:r>
      <w:r w:rsidRPr="00F9746F">
        <w:rPr>
          <w:sz w:val="28"/>
          <w:szCs w:val="28"/>
        </w:rPr>
        <w:t>»</w:t>
      </w:r>
    </w:p>
    <w:p w:rsidR="00104EB4" w:rsidRPr="00F9746F" w:rsidRDefault="00104EB4" w:rsidP="00104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46F">
        <w:rPr>
          <w:sz w:val="28"/>
          <w:szCs w:val="28"/>
        </w:rPr>
        <w:t>Подпрограмма 4. «</w:t>
      </w:r>
      <w:r w:rsidRPr="00F9746F">
        <w:rPr>
          <w:color w:val="000000"/>
          <w:sz w:val="28"/>
          <w:szCs w:val="28"/>
        </w:rPr>
        <w:t>Организация отдыха, оздоровления и занятости де</w:t>
      </w:r>
      <w:r>
        <w:rPr>
          <w:color w:val="000000"/>
          <w:sz w:val="28"/>
          <w:szCs w:val="28"/>
        </w:rPr>
        <w:t>тей в каникулярное время на 2018-2020г</w:t>
      </w:r>
      <w:r w:rsidRPr="00F9746F">
        <w:rPr>
          <w:color w:val="000000"/>
          <w:sz w:val="28"/>
          <w:szCs w:val="28"/>
        </w:rPr>
        <w:t>г.</w:t>
      </w:r>
      <w:r w:rsidRPr="00F9746F">
        <w:rPr>
          <w:sz w:val="28"/>
          <w:szCs w:val="28"/>
        </w:rPr>
        <w:t>»</w:t>
      </w:r>
    </w:p>
    <w:p w:rsidR="00104EB4" w:rsidRPr="00F9746F" w:rsidRDefault="00104EB4" w:rsidP="00104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46F">
        <w:rPr>
          <w:sz w:val="28"/>
          <w:szCs w:val="28"/>
        </w:rPr>
        <w:t>Подпрограмма 5. "</w:t>
      </w:r>
      <w:r w:rsidRPr="00F9746F">
        <w:rPr>
          <w:bCs/>
          <w:color w:val="000000"/>
          <w:sz w:val="28"/>
          <w:szCs w:val="28"/>
        </w:rPr>
        <w:t xml:space="preserve"> Модернизация и укрепление материально-технической базы обр</w:t>
      </w:r>
      <w:r>
        <w:rPr>
          <w:bCs/>
          <w:color w:val="000000"/>
          <w:sz w:val="28"/>
          <w:szCs w:val="28"/>
        </w:rPr>
        <w:t>азовательных организаций на 2018-2020г</w:t>
      </w:r>
      <w:r w:rsidRPr="00F9746F">
        <w:rPr>
          <w:bCs/>
          <w:color w:val="000000"/>
          <w:sz w:val="28"/>
          <w:szCs w:val="28"/>
        </w:rPr>
        <w:t>г.</w:t>
      </w:r>
      <w:r w:rsidRPr="00F9746F">
        <w:rPr>
          <w:sz w:val="28"/>
          <w:szCs w:val="28"/>
        </w:rPr>
        <w:t xml:space="preserve">"                                                              </w:t>
      </w:r>
    </w:p>
    <w:p w:rsidR="00104EB4" w:rsidRPr="00F9746F" w:rsidRDefault="00104EB4" w:rsidP="00104E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746F">
        <w:rPr>
          <w:sz w:val="28"/>
          <w:szCs w:val="28"/>
        </w:rPr>
        <w:tab/>
        <w:t>Подпрограмма 1. «</w:t>
      </w:r>
      <w:r w:rsidRPr="00F9746F">
        <w:rPr>
          <w:bCs/>
          <w:color w:val="000000"/>
          <w:sz w:val="28"/>
          <w:szCs w:val="28"/>
        </w:rPr>
        <w:t>Развитие дошкольного образования на 201</w:t>
      </w:r>
      <w:r>
        <w:rPr>
          <w:bCs/>
          <w:color w:val="000000"/>
          <w:sz w:val="28"/>
          <w:szCs w:val="28"/>
        </w:rPr>
        <w:t>8-2020г</w:t>
      </w:r>
      <w:r w:rsidRPr="00F9746F">
        <w:rPr>
          <w:bCs/>
          <w:color w:val="000000"/>
          <w:sz w:val="28"/>
          <w:szCs w:val="28"/>
        </w:rPr>
        <w:t>г.</w:t>
      </w:r>
      <w:r w:rsidRPr="00F9746F">
        <w:rPr>
          <w:sz w:val="28"/>
          <w:szCs w:val="28"/>
        </w:rPr>
        <w:t>» содержит  основные мероприятия, направленные на реализацию приоритетов в части дошкольного образования. Основная цель подпрограммы 1 - создать в системе дошкольного образования возможности для современного качественного и доступного образования и позитивной социализации детей.</w:t>
      </w:r>
    </w:p>
    <w:p w:rsidR="00104EB4" w:rsidRPr="00F9746F" w:rsidRDefault="00104EB4" w:rsidP="00104E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746F">
        <w:rPr>
          <w:sz w:val="28"/>
          <w:szCs w:val="28"/>
        </w:rPr>
        <w:tab/>
        <w:t>Мероприятия подпрограммы 2. «</w:t>
      </w:r>
      <w:r w:rsidRPr="00F9746F">
        <w:rPr>
          <w:bCs/>
          <w:color w:val="000000"/>
          <w:sz w:val="28"/>
          <w:szCs w:val="28"/>
        </w:rPr>
        <w:t>Раз</w:t>
      </w:r>
      <w:r>
        <w:rPr>
          <w:bCs/>
          <w:color w:val="000000"/>
          <w:sz w:val="28"/>
          <w:szCs w:val="28"/>
        </w:rPr>
        <w:t>витие общего образования на 2018-2020г</w:t>
      </w:r>
      <w:r w:rsidRPr="00F9746F">
        <w:rPr>
          <w:bCs/>
          <w:color w:val="000000"/>
          <w:sz w:val="28"/>
          <w:szCs w:val="28"/>
        </w:rPr>
        <w:t>г.</w:t>
      </w:r>
      <w:r w:rsidRPr="00F9746F">
        <w:rPr>
          <w:color w:val="000000"/>
          <w:sz w:val="28"/>
          <w:szCs w:val="28"/>
        </w:rPr>
        <w:t> </w:t>
      </w:r>
      <w:r w:rsidRPr="00F9746F">
        <w:rPr>
          <w:sz w:val="28"/>
          <w:szCs w:val="28"/>
        </w:rPr>
        <w:t>» направлены на обеспечение равенства доступа к качественному образованию и обновление его содержания и технологий в соответствии с изменившимися потребностями населения и новыми вызовами социального, культурного, экономического развития государства.</w:t>
      </w:r>
    </w:p>
    <w:p w:rsidR="00104EB4" w:rsidRPr="00F9746F" w:rsidRDefault="00104EB4" w:rsidP="00104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46F">
        <w:rPr>
          <w:sz w:val="28"/>
          <w:szCs w:val="28"/>
        </w:rPr>
        <w:t>Подпрограмма 3. «</w:t>
      </w:r>
      <w:r w:rsidRPr="00F9746F">
        <w:rPr>
          <w:bCs/>
          <w:color w:val="000000"/>
          <w:sz w:val="28"/>
          <w:szCs w:val="28"/>
        </w:rPr>
        <w:t>Дополнительное образо</w:t>
      </w:r>
      <w:r>
        <w:rPr>
          <w:bCs/>
          <w:color w:val="000000"/>
          <w:sz w:val="28"/>
          <w:szCs w:val="28"/>
        </w:rPr>
        <w:t>вание и воспитание детей на 2018-2020г</w:t>
      </w:r>
      <w:r w:rsidRPr="00F9746F">
        <w:rPr>
          <w:bCs/>
          <w:color w:val="000000"/>
          <w:sz w:val="28"/>
          <w:szCs w:val="28"/>
        </w:rPr>
        <w:t>г.</w:t>
      </w:r>
      <w:r w:rsidRPr="00F9746F">
        <w:rPr>
          <w:sz w:val="28"/>
          <w:szCs w:val="28"/>
        </w:rPr>
        <w:t>» предполагает решение комплекса задач по повышению доступности услуг и обеспечение их соответствия изменяющимся потребностям населения за счет модернизации организационных моделей и введения механизмов стимулирования конкуренции в дополнительном образовании детей. Мероприятия подпрограммы 3 спланированы с целью социальной адаптации личности,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</w:r>
      <w:r w:rsidRPr="00F9746F">
        <w:rPr>
          <w:bCs/>
          <w:sz w:val="28"/>
          <w:szCs w:val="28"/>
        </w:rPr>
        <w:t xml:space="preserve"> </w:t>
      </w:r>
    </w:p>
    <w:p w:rsidR="00104EB4" w:rsidRPr="00F9746F" w:rsidRDefault="00104EB4" w:rsidP="00104E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746F">
        <w:rPr>
          <w:sz w:val="28"/>
          <w:szCs w:val="28"/>
        </w:rPr>
        <w:t>Подпрограмма 4. «</w:t>
      </w:r>
      <w:r w:rsidRPr="00F9746F">
        <w:rPr>
          <w:color w:val="000000"/>
          <w:sz w:val="28"/>
          <w:szCs w:val="28"/>
        </w:rPr>
        <w:t>Организация отдыха, оздоровления и занятости де</w:t>
      </w:r>
      <w:r>
        <w:rPr>
          <w:color w:val="000000"/>
          <w:sz w:val="28"/>
          <w:szCs w:val="28"/>
        </w:rPr>
        <w:t xml:space="preserve">тей в </w:t>
      </w:r>
      <w:r>
        <w:rPr>
          <w:color w:val="000000"/>
          <w:sz w:val="28"/>
          <w:szCs w:val="28"/>
        </w:rPr>
        <w:lastRenderedPageBreak/>
        <w:t>каникулярное время на 2018-2020г</w:t>
      </w:r>
      <w:r w:rsidRPr="00F9746F">
        <w:rPr>
          <w:color w:val="000000"/>
          <w:sz w:val="28"/>
          <w:szCs w:val="28"/>
        </w:rPr>
        <w:t>г.</w:t>
      </w:r>
      <w:r w:rsidRPr="00F9746F">
        <w:rPr>
          <w:sz w:val="28"/>
          <w:szCs w:val="28"/>
        </w:rPr>
        <w:t>" решает вопросы полноценного отдыха, оздоровления детей в каникулярное время, а также возможность занятости обучающихся в летний период.</w:t>
      </w:r>
    </w:p>
    <w:p w:rsidR="00104EB4" w:rsidRPr="00F9746F" w:rsidRDefault="00104EB4" w:rsidP="00104E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746F">
        <w:rPr>
          <w:sz w:val="28"/>
          <w:szCs w:val="28"/>
        </w:rPr>
        <w:t>Подпрограмма 5. "</w:t>
      </w:r>
      <w:r w:rsidRPr="00F9746F">
        <w:rPr>
          <w:bCs/>
          <w:color w:val="000000"/>
          <w:sz w:val="28"/>
          <w:szCs w:val="28"/>
        </w:rPr>
        <w:t xml:space="preserve"> Модернизация и укрепление материально-технической базы обр</w:t>
      </w:r>
      <w:r>
        <w:rPr>
          <w:bCs/>
          <w:color w:val="000000"/>
          <w:sz w:val="28"/>
          <w:szCs w:val="28"/>
        </w:rPr>
        <w:t>азовательных организаций на 2018-2020г</w:t>
      </w:r>
      <w:r w:rsidRPr="00F9746F">
        <w:rPr>
          <w:bCs/>
          <w:color w:val="000000"/>
          <w:sz w:val="28"/>
          <w:szCs w:val="28"/>
        </w:rPr>
        <w:t>г.</w:t>
      </w:r>
      <w:r w:rsidRPr="00F9746F">
        <w:rPr>
          <w:sz w:val="28"/>
          <w:szCs w:val="28"/>
        </w:rPr>
        <w:t>". Мероприятия подпрограммы направлены на решение задач приведения образовательных организаций района в нормативное состояние</w:t>
      </w:r>
      <w:r>
        <w:rPr>
          <w:sz w:val="28"/>
          <w:szCs w:val="28"/>
        </w:rPr>
        <w:t>.</w:t>
      </w:r>
    </w:p>
    <w:p w:rsidR="00104EB4" w:rsidRPr="00F9746F" w:rsidRDefault="00104EB4" w:rsidP="00104E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746F">
        <w:rPr>
          <w:sz w:val="28"/>
          <w:szCs w:val="28"/>
        </w:rPr>
        <w:tab/>
      </w:r>
    </w:p>
    <w:p w:rsidR="00104EB4" w:rsidRPr="00F9746F" w:rsidRDefault="00104EB4" w:rsidP="00104E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Par628"/>
      <w:bookmarkEnd w:id="0"/>
    </w:p>
    <w:p w:rsidR="00104EB4" w:rsidRPr="00F9746F" w:rsidRDefault="00104EB4" w:rsidP="00104EB4">
      <w:pPr>
        <w:pStyle w:val="a4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04EB4" w:rsidRPr="00F9746F" w:rsidRDefault="00104EB4" w:rsidP="00104EB4">
      <w:pPr>
        <w:pStyle w:val="a4"/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F9746F">
        <w:rPr>
          <w:sz w:val="28"/>
          <w:szCs w:val="28"/>
        </w:rPr>
        <w:t>Верно</w:t>
      </w:r>
      <w:r>
        <w:rPr>
          <w:sz w:val="28"/>
          <w:szCs w:val="28"/>
        </w:rPr>
        <w:t>:</w:t>
      </w:r>
    </w:p>
    <w:p w:rsidR="00104EB4" w:rsidRPr="00F9746F" w:rsidRDefault="00104EB4" w:rsidP="00104EB4">
      <w:pPr>
        <w:pStyle w:val="a4"/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04EB4" w:rsidRPr="005C4CF7" w:rsidRDefault="00104EB4" w:rsidP="00104EB4">
      <w:pPr>
        <w:pStyle w:val="a4"/>
        <w:widowControl w:val="0"/>
        <w:autoSpaceDE w:val="0"/>
        <w:autoSpaceDN w:val="0"/>
        <w:adjustRightInd w:val="0"/>
        <w:outlineLvl w:val="2"/>
        <w:rPr>
          <w:sz w:val="28"/>
          <w:szCs w:val="28"/>
        </w:rPr>
        <w:sectPr w:rsidR="00104EB4" w:rsidRPr="005C4CF7" w:rsidSect="00104EB4">
          <w:pgSz w:w="11906" w:h="16838"/>
          <w:pgMar w:top="426" w:right="991" w:bottom="567" w:left="1134" w:header="709" w:footer="709" w:gutter="0"/>
          <w:cols w:space="708"/>
          <w:docGrid w:linePitch="360"/>
        </w:sectPr>
      </w:pPr>
    </w:p>
    <w:p w:rsidR="00104EB4" w:rsidRPr="00C05F40" w:rsidRDefault="00104EB4" w:rsidP="00104EB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Pr="00C05F40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>2</w:t>
      </w:r>
      <w:r w:rsidRPr="00C05F40">
        <w:rPr>
          <w:bCs/>
          <w:sz w:val="28"/>
          <w:szCs w:val="28"/>
        </w:rPr>
        <w:t xml:space="preserve"> </w:t>
      </w:r>
    </w:p>
    <w:p w:rsidR="00104EB4" w:rsidRPr="00C05F40" w:rsidRDefault="00104EB4" w:rsidP="00104EB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05F40">
        <w:rPr>
          <w:bCs/>
          <w:sz w:val="28"/>
          <w:szCs w:val="28"/>
        </w:rPr>
        <w:t xml:space="preserve">к постановлению администрации </w:t>
      </w:r>
    </w:p>
    <w:p w:rsidR="00104EB4" w:rsidRDefault="00104EB4" w:rsidP="00104EB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05F40">
        <w:rPr>
          <w:bCs/>
          <w:sz w:val="28"/>
          <w:szCs w:val="28"/>
        </w:rPr>
        <w:t>МО «Володарский район»</w:t>
      </w:r>
    </w:p>
    <w:p w:rsidR="00104EB4" w:rsidRPr="00C05F40" w:rsidRDefault="00104EB4" w:rsidP="00104EB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="006D684C">
        <w:rPr>
          <w:bCs/>
          <w:sz w:val="28"/>
          <w:szCs w:val="28"/>
        </w:rPr>
        <w:t xml:space="preserve"> </w:t>
      </w:r>
      <w:r w:rsidR="006D684C">
        <w:rPr>
          <w:bCs/>
          <w:sz w:val="28"/>
          <w:szCs w:val="28"/>
          <w:u w:val="single"/>
        </w:rPr>
        <w:t>23.10.2018 г.</w:t>
      </w:r>
      <w:r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</w:rPr>
        <w:t xml:space="preserve"> </w:t>
      </w:r>
      <w:r w:rsidRPr="00C05F4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6D684C">
        <w:rPr>
          <w:bCs/>
          <w:sz w:val="28"/>
          <w:szCs w:val="28"/>
          <w:u w:val="single"/>
        </w:rPr>
        <w:t>2112</w:t>
      </w:r>
      <w:r>
        <w:rPr>
          <w:bCs/>
          <w:sz w:val="28"/>
          <w:szCs w:val="28"/>
          <w:u w:val="single"/>
        </w:rPr>
        <w:t xml:space="preserve">         </w:t>
      </w:r>
    </w:p>
    <w:p w:rsidR="00104EB4" w:rsidRDefault="00104EB4" w:rsidP="00104EB4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104EB4" w:rsidRPr="005D1F65" w:rsidRDefault="00104EB4" w:rsidP="00104EB4">
      <w:pPr>
        <w:ind w:firstLine="354"/>
        <w:jc w:val="right"/>
        <w:rPr>
          <w:sz w:val="24"/>
          <w:szCs w:val="24"/>
        </w:rPr>
      </w:pPr>
    </w:p>
    <w:p w:rsidR="00104EB4" w:rsidRPr="005D1F65" w:rsidRDefault="00104EB4" w:rsidP="00104EB4">
      <w:pPr>
        <w:ind w:firstLine="354"/>
        <w:jc w:val="center"/>
        <w:rPr>
          <w:sz w:val="28"/>
          <w:szCs w:val="28"/>
        </w:rPr>
      </w:pPr>
      <w:r w:rsidRPr="005D1F65">
        <w:rPr>
          <w:sz w:val="28"/>
          <w:szCs w:val="28"/>
        </w:rPr>
        <w:t xml:space="preserve">Паспорт подпрограммы </w:t>
      </w:r>
    </w:p>
    <w:p w:rsidR="00104EB4" w:rsidRPr="005D1F65" w:rsidRDefault="00104EB4" w:rsidP="00104EB4">
      <w:pPr>
        <w:pStyle w:val="a4"/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D1F65">
        <w:rPr>
          <w:bCs/>
          <w:sz w:val="28"/>
          <w:szCs w:val="28"/>
        </w:rPr>
        <w:t>«</w:t>
      </w:r>
      <w:r w:rsidRPr="005D1F65">
        <w:rPr>
          <w:bCs/>
          <w:color w:val="000000"/>
          <w:sz w:val="28"/>
          <w:szCs w:val="28"/>
        </w:rPr>
        <w:t>Развитие</w:t>
      </w:r>
      <w:r>
        <w:rPr>
          <w:bCs/>
          <w:color w:val="000000"/>
          <w:sz w:val="28"/>
          <w:szCs w:val="28"/>
        </w:rPr>
        <w:t xml:space="preserve"> дошкольного образования на 2018-2020г</w:t>
      </w:r>
      <w:r w:rsidRPr="005D1F65">
        <w:rPr>
          <w:bCs/>
          <w:color w:val="000000"/>
          <w:sz w:val="28"/>
          <w:szCs w:val="28"/>
        </w:rPr>
        <w:t>г.</w:t>
      </w:r>
      <w:r w:rsidRPr="005D1F65">
        <w:rPr>
          <w:bCs/>
          <w:sz w:val="28"/>
          <w:szCs w:val="28"/>
        </w:rPr>
        <w:t xml:space="preserve">» </w:t>
      </w:r>
    </w:p>
    <w:p w:rsidR="00104EB4" w:rsidRPr="005D1F65" w:rsidRDefault="00104EB4" w:rsidP="00104EB4">
      <w:pPr>
        <w:rPr>
          <w:sz w:val="24"/>
          <w:szCs w:val="24"/>
        </w:rPr>
      </w:pPr>
    </w:p>
    <w:tbl>
      <w:tblPr>
        <w:tblW w:w="10633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844"/>
        <w:gridCol w:w="1489"/>
        <w:gridCol w:w="2126"/>
        <w:gridCol w:w="1204"/>
        <w:gridCol w:w="1206"/>
        <w:gridCol w:w="1204"/>
      </w:tblGrid>
      <w:tr w:rsidR="00104EB4" w:rsidRPr="006D684C" w:rsidTr="00104EB4">
        <w:trPr>
          <w:trHeight w:val="747"/>
          <w:jc w:val="center"/>
        </w:trPr>
        <w:tc>
          <w:tcPr>
            <w:tcW w:w="3404" w:type="dxa"/>
            <w:gridSpan w:val="2"/>
          </w:tcPr>
          <w:p w:rsidR="00104EB4" w:rsidRPr="006D684C" w:rsidRDefault="00104EB4" w:rsidP="006D684C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D684C">
              <w:rPr>
                <w:rFonts w:ascii="Times New Roman" w:hAnsi="Times New Roman" w:cs="Times New Roman"/>
              </w:rPr>
              <w:t xml:space="preserve">Наименование Подпрограммы                                      </w:t>
            </w:r>
          </w:p>
        </w:tc>
        <w:tc>
          <w:tcPr>
            <w:tcW w:w="7229" w:type="dxa"/>
            <w:gridSpan w:val="5"/>
          </w:tcPr>
          <w:p w:rsidR="00104EB4" w:rsidRPr="006D684C" w:rsidRDefault="00104EB4" w:rsidP="006D684C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bCs/>
                <w:sz w:val="22"/>
                <w:szCs w:val="22"/>
              </w:rPr>
            </w:pPr>
            <w:r w:rsidRPr="006D684C">
              <w:rPr>
                <w:bCs/>
                <w:sz w:val="22"/>
                <w:szCs w:val="22"/>
              </w:rPr>
              <w:t>«</w:t>
            </w:r>
            <w:r w:rsidRPr="006D684C">
              <w:rPr>
                <w:bCs/>
                <w:color w:val="000000"/>
                <w:sz w:val="22"/>
                <w:szCs w:val="22"/>
              </w:rPr>
              <w:t>Развитие дошкольного образования на 2018-2020гг.</w:t>
            </w:r>
            <w:r w:rsidRPr="006D684C">
              <w:rPr>
                <w:bCs/>
                <w:sz w:val="22"/>
                <w:szCs w:val="22"/>
              </w:rPr>
              <w:t xml:space="preserve">» </w:t>
            </w:r>
          </w:p>
        </w:tc>
      </w:tr>
      <w:tr w:rsidR="00104EB4" w:rsidRPr="006D684C" w:rsidTr="00104EB4">
        <w:trPr>
          <w:trHeight w:val="747"/>
          <w:jc w:val="center"/>
        </w:trPr>
        <w:tc>
          <w:tcPr>
            <w:tcW w:w="3404" w:type="dxa"/>
            <w:gridSpan w:val="2"/>
          </w:tcPr>
          <w:p w:rsidR="00104EB4" w:rsidRPr="006D684C" w:rsidRDefault="00104EB4" w:rsidP="006D684C">
            <w:pPr>
              <w:pStyle w:val="ConsPlusCell"/>
              <w:rPr>
                <w:rFonts w:ascii="Times New Roman" w:hAnsi="Times New Roman" w:cs="Times New Roman"/>
              </w:rPr>
            </w:pPr>
            <w:r w:rsidRPr="006D684C">
              <w:rPr>
                <w:rFonts w:ascii="Times New Roman" w:hAnsi="Times New Roman" w:cs="Times New Roman"/>
              </w:rPr>
              <w:t xml:space="preserve">Цель    Подпрограммы                                              </w:t>
            </w:r>
          </w:p>
        </w:tc>
        <w:tc>
          <w:tcPr>
            <w:tcW w:w="7229" w:type="dxa"/>
            <w:gridSpan w:val="5"/>
          </w:tcPr>
          <w:p w:rsidR="00104EB4" w:rsidRPr="006D684C" w:rsidRDefault="00104EB4" w:rsidP="006D684C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bCs/>
                <w:sz w:val="22"/>
                <w:szCs w:val="22"/>
              </w:rPr>
            </w:pPr>
            <w:r w:rsidRPr="006D684C">
              <w:rPr>
                <w:sz w:val="22"/>
                <w:szCs w:val="22"/>
              </w:rPr>
              <w:t>Создать в системе дошкольного образования возможности для современного качественного и доступного образования и позитивной социализации детей</w:t>
            </w:r>
          </w:p>
        </w:tc>
      </w:tr>
      <w:tr w:rsidR="00104EB4" w:rsidRPr="006D684C" w:rsidTr="00104EB4">
        <w:trPr>
          <w:jc w:val="center"/>
        </w:trPr>
        <w:tc>
          <w:tcPr>
            <w:tcW w:w="3404" w:type="dxa"/>
            <w:gridSpan w:val="2"/>
          </w:tcPr>
          <w:p w:rsidR="00104EB4" w:rsidRPr="006D684C" w:rsidRDefault="00104EB4" w:rsidP="006D684C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D684C">
              <w:rPr>
                <w:rFonts w:ascii="Times New Roman" w:hAnsi="Times New Roman" w:cs="Times New Roman"/>
                <w:lang w:eastAsia="en-US"/>
              </w:rPr>
              <w:t>Муниципальный заказчик подпрограммы</w:t>
            </w:r>
          </w:p>
        </w:tc>
        <w:tc>
          <w:tcPr>
            <w:tcW w:w="7229" w:type="dxa"/>
            <w:gridSpan w:val="5"/>
          </w:tcPr>
          <w:p w:rsidR="00104EB4" w:rsidRPr="006D684C" w:rsidRDefault="00104EB4" w:rsidP="006D684C">
            <w:pPr>
              <w:jc w:val="both"/>
              <w:rPr>
                <w:sz w:val="22"/>
                <w:szCs w:val="22"/>
              </w:rPr>
            </w:pPr>
            <w:r w:rsidRPr="006D684C">
              <w:rPr>
                <w:sz w:val="22"/>
                <w:szCs w:val="22"/>
              </w:rPr>
              <w:t>Администрация МО "Володарский район"</w:t>
            </w:r>
          </w:p>
        </w:tc>
      </w:tr>
      <w:tr w:rsidR="00104EB4" w:rsidRPr="006D684C" w:rsidTr="00104EB4">
        <w:trPr>
          <w:jc w:val="center"/>
        </w:trPr>
        <w:tc>
          <w:tcPr>
            <w:tcW w:w="3404" w:type="dxa"/>
            <w:gridSpan w:val="2"/>
          </w:tcPr>
          <w:p w:rsidR="00104EB4" w:rsidRPr="006D684C" w:rsidRDefault="00104EB4" w:rsidP="006D684C">
            <w:pPr>
              <w:pStyle w:val="ConsPlusCell"/>
              <w:rPr>
                <w:rFonts w:ascii="Times New Roman" w:hAnsi="Times New Roman" w:cs="Times New Roman"/>
              </w:rPr>
            </w:pPr>
            <w:r w:rsidRPr="006D684C">
              <w:rPr>
                <w:rFonts w:ascii="Times New Roman" w:hAnsi="Times New Roman" w:cs="Times New Roman"/>
              </w:rPr>
              <w:t xml:space="preserve">Задачи Подпрограммы  </w:t>
            </w:r>
          </w:p>
        </w:tc>
        <w:tc>
          <w:tcPr>
            <w:tcW w:w="7229" w:type="dxa"/>
            <w:gridSpan w:val="5"/>
          </w:tcPr>
          <w:p w:rsidR="00104EB4" w:rsidRPr="006D684C" w:rsidRDefault="00104EB4" w:rsidP="006D684C">
            <w:pPr>
              <w:pStyle w:val="ConsPlusCell"/>
              <w:spacing w:before="120" w:after="120"/>
              <w:ind w:firstLine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4C">
              <w:rPr>
                <w:rFonts w:ascii="Times New Roman" w:hAnsi="Times New Roman" w:cs="Times New Roman"/>
                <w:color w:val="000000"/>
              </w:rPr>
              <w:t>Создание условий для развития и воспитания детей дошкольного возраста;</w:t>
            </w:r>
          </w:p>
          <w:p w:rsidR="00104EB4" w:rsidRPr="006D684C" w:rsidRDefault="00104EB4" w:rsidP="006D684C">
            <w:pPr>
              <w:pStyle w:val="ConsPlusCell"/>
              <w:spacing w:before="120" w:after="12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D684C">
              <w:rPr>
                <w:rFonts w:ascii="Times New Roman" w:hAnsi="Times New Roman" w:cs="Times New Roman"/>
              </w:rPr>
              <w:t>формирование образовательной сети, обеспечивающей равный доступ населения к услугам дошкольного образования;</w:t>
            </w:r>
          </w:p>
          <w:p w:rsidR="00104EB4" w:rsidRPr="006D684C" w:rsidRDefault="00104EB4" w:rsidP="006D684C">
            <w:pPr>
              <w:pStyle w:val="ConsPlusCell"/>
              <w:spacing w:before="120" w:after="12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D684C">
              <w:rPr>
                <w:rFonts w:ascii="Times New Roman" w:hAnsi="Times New Roman" w:cs="Times New Roman"/>
              </w:rPr>
              <w:t>ликвидация очередности на зачисление детей в дошкольные образовательные организации;</w:t>
            </w:r>
          </w:p>
          <w:p w:rsidR="00104EB4" w:rsidRPr="006D684C" w:rsidRDefault="00104EB4" w:rsidP="006D684C">
            <w:pPr>
              <w:pStyle w:val="ConsPlusCell"/>
              <w:spacing w:before="120" w:after="12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D684C">
              <w:rPr>
                <w:rFonts w:ascii="Times New Roman" w:hAnsi="Times New Roman" w:cs="Times New Roman"/>
              </w:rPr>
              <w:t xml:space="preserve">модернизация содержания дошкольного образования, образовательной среды для обеспечения качества образовательной услуги; </w:t>
            </w:r>
          </w:p>
          <w:p w:rsidR="00104EB4" w:rsidRPr="006D684C" w:rsidRDefault="00104EB4" w:rsidP="006D684C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317"/>
              <w:jc w:val="both"/>
              <w:rPr>
                <w:sz w:val="22"/>
                <w:szCs w:val="22"/>
              </w:rPr>
            </w:pPr>
            <w:r w:rsidRPr="006D684C">
              <w:rPr>
                <w:sz w:val="22"/>
                <w:szCs w:val="22"/>
              </w:rPr>
              <w:t>создание и внедрение в дошкольных образовательных организациях механизма оценки качества предоставления услуг дошкольного образования;</w:t>
            </w:r>
          </w:p>
          <w:p w:rsidR="00104EB4" w:rsidRPr="006D684C" w:rsidRDefault="00104EB4" w:rsidP="006D684C">
            <w:pPr>
              <w:ind w:firstLine="27"/>
              <w:jc w:val="both"/>
              <w:rPr>
                <w:sz w:val="22"/>
                <w:szCs w:val="22"/>
              </w:rPr>
            </w:pPr>
            <w:r w:rsidRPr="006D684C">
              <w:rPr>
                <w:sz w:val="22"/>
                <w:szCs w:val="22"/>
              </w:rPr>
              <w:t>развитие электронных услуг в сфере дошкольного образования (дошкольный портал, электронная очередь и др.).</w:t>
            </w:r>
          </w:p>
        </w:tc>
      </w:tr>
      <w:tr w:rsidR="00104EB4" w:rsidRPr="006D684C" w:rsidTr="00104EB4">
        <w:trPr>
          <w:jc w:val="center"/>
        </w:trPr>
        <w:tc>
          <w:tcPr>
            <w:tcW w:w="3404" w:type="dxa"/>
            <w:gridSpan w:val="2"/>
          </w:tcPr>
          <w:p w:rsidR="00104EB4" w:rsidRPr="006D684C" w:rsidRDefault="00104EB4" w:rsidP="006D684C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D684C">
              <w:rPr>
                <w:rFonts w:ascii="Times New Roman" w:hAnsi="Times New Roman" w:cs="Times New Roman"/>
              </w:rPr>
              <w:t xml:space="preserve">Сроки реализации                                              </w:t>
            </w:r>
          </w:p>
        </w:tc>
        <w:tc>
          <w:tcPr>
            <w:tcW w:w="7229" w:type="dxa"/>
            <w:gridSpan w:val="5"/>
          </w:tcPr>
          <w:p w:rsidR="00104EB4" w:rsidRPr="006D684C" w:rsidRDefault="00104EB4" w:rsidP="006D684C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D684C">
              <w:rPr>
                <w:rFonts w:ascii="Times New Roman" w:hAnsi="Times New Roman" w:cs="Times New Roman"/>
                <w:lang w:eastAsia="en-US"/>
              </w:rPr>
              <w:t>2018-2020гг.</w:t>
            </w:r>
          </w:p>
        </w:tc>
      </w:tr>
      <w:tr w:rsidR="00104EB4" w:rsidRPr="006D684C" w:rsidTr="00104EB4">
        <w:trPr>
          <w:jc w:val="center"/>
        </w:trPr>
        <w:tc>
          <w:tcPr>
            <w:tcW w:w="1560" w:type="dxa"/>
            <w:vMerge w:val="restart"/>
          </w:tcPr>
          <w:p w:rsidR="00104EB4" w:rsidRPr="006D684C" w:rsidRDefault="00104EB4" w:rsidP="006D684C">
            <w:pPr>
              <w:pStyle w:val="ConsPlusCell"/>
              <w:rPr>
                <w:rFonts w:ascii="Times New Roman" w:hAnsi="Times New Roman" w:cs="Times New Roman"/>
              </w:rPr>
            </w:pPr>
            <w:r w:rsidRPr="006D684C">
              <w:rPr>
                <w:rFonts w:ascii="Times New Roman" w:hAnsi="Times New Roman" w:cs="Times New Roman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844" w:type="dxa"/>
            <w:vMerge w:val="restart"/>
          </w:tcPr>
          <w:p w:rsidR="00104EB4" w:rsidRPr="006D684C" w:rsidRDefault="00104EB4" w:rsidP="006D684C">
            <w:pPr>
              <w:pStyle w:val="ConsPlusCell"/>
              <w:rPr>
                <w:rFonts w:ascii="Times New Roman" w:hAnsi="Times New Roman" w:cs="Times New Roman"/>
              </w:rPr>
            </w:pPr>
            <w:r w:rsidRPr="006D684C">
              <w:rPr>
                <w:rFonts w:ascii="Times New Roman" w:hAnsi="Times New Roman" w:cs="Times New Roman"/>
              </w:rPr>
              <w:t>Наименование подпрограммы</w:t>
            </w:r>
          </w:p>
          <w:p w:rsidR="00104EB4" w:rsidRPr="006D684C" w:rsidRDefault="00104EB4" w:rsidP="006D684C">
            <w:pPr>
              <w:pStyle w:val="ConsPlusCell"/>
              <w:rPr>
                <w:rFonts w:ascii="Times New Roman" w:hAnsi="Times New Roman" w:cs="Times New Roman"/>
              </w:rPr>
            </w:pPr>
            <w:r w:rsidRPr="006D684C">
              <w:rPr>
                <w:rFonts w:ascii="Times New Roman" w:hAnsi="Times New Roman"/>
                <w:bCs/>
                <w:color w:val="000000"/>
              </w:rPr>
              <w:t>Развитие дошкольного образования на 2018-2020гг.</w:t>
            </w:r>
          </w:p>
        </w:tc>
        <w:tc>
          <w:tcPr>
            <w:tcW w:w="1489" w:type="dxa"/>
            <w:vMerge w:val="restart"/>
            <w:vAlign w:val="bottom"/>
          </w:tcPr>
          <w:p w:rsidR="00104EB4" w:rsidRPr="006D684C" w:rsidRDefault="00104EB4" w:rsidP="006D684C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6D684C">
              <w:rPr>
                <w:rFonts w:ascii="Times New Roman" w:hAnsi="Times New Roman" w:cs="Times New Roman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vAlign w:val="bottom"/>
          </w:tcPr>
          <w:p w:rsidR="00104EB4" w:rsidRPr="006D684C" w:rsidRDefault="00104EB4" w:rsidP="006D684C">
            <w:pPr>
              <w:jc w:val="center"/>
              <w:rPr>
                <w:color w:val="000000"/>
                <w:sz w:val="22"/>
                <w:szCs w:val="22"/>
              </w:rPr>
            </w:pPr>
            <w:r w:rsidRPr="006D684C">
              <w:rPr>
                <w:color w:val="000000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3614" w:type="dxa"/>
            <w:gridSpan w:val="3"/>
            <w:vAlign w:val="bottom"/>
          </w:tcPr>
          <w:p w:rsidR="00104EB4" w:rsidRPr="006D684C" w:rsidRDefault="00104EB4" w:rsidP="006D684C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D684C">
              <w:rPr>
                <w:sz w:val="22"/>
                <w:szCs w:val="22"/>
              </w:rPr>
              <w:t>Расходы (тыс. рублей)</w:t>
            </w:r>
          </w:p>
        </w:tc>
      </w:tr>
      <w:tr w:rsidR="00104EB4" w:rsidRPr="006D684C" w:rsidTr="00104EB4">
        <w:trPr>
          <w:jc w:val="center"/>
        </w:trPr>
        <w:tc>
          <w:tcPr>
            <w:tcW w:w="1560" w:type="dxa"/>
            <w:vMerge/>
          </w:tcPr>
          <w:p w:rsidR="00104EB4" w:rsidRPr="006D684C" w:rsidRDefault="00104EB4" w:rsidP="006D684C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</w:tcPr>
          <w:p w:rsidR="00104EB4" w:rsidRPr="006D684C" w:rsidRDefault="00104EB4" w:rsidP="006D684C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9" w:type="dxa"/>
            <w:vMerge/>
            <w:vAlign w:val="bottom"/>
          </w:tcPr>
          <w:p w:rsidR="00104EB4" w:rsidRPr="006D684C" w:rsidRDefault="00104EB4" w:rsidP="006D684C">
            <w:pPr>
              <w:pStyle w:val="ConsPlusCell"/>
              <w:rPr>
                <w:color w:val="000000"/>
              </w:rPr>
            </w:pPr>
          </w:p>
        </w:tc>
        <w:tc>
          <w:tcPr>
            <w:tcW w:w="2126" w:type="dxa"/>
            <w:vMerge/>
            <w:vAlign w:val="bottom"/>
          </w:tcPr>
          <w:p w:rsidR="00104EB4" w:rsidRPr="006D684C" w:rsidRDefault="00104EB4" w:rsidP="006D68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Align w:val="bottom"/>
          </w:tcPr>
          <w:p w:rsidR="00104EB4" w:rsidRPr="006D684C" w:rsidRDefault="00104EB4" w:rsidP="006D684C">
            <w:pPr>
              <w:jc w:val="center"/>
              <w:rPr>
                <w:color w:val="000000"/>
                <w:sz w:val="22"/>
                <w:szCs w:val="22"/>
              </w:rPr>
            </w:pPr>
            <w:r w:rsidRPr="006D684C">
              <w:rPr>
                <w:color w:val="000000"/>
                <w:sz w:val="22"/>
                <w:szCs w:val="22"/>
              </w:rPr>
              <w:t>2018</w:t>
            </w:r>
          </w:p>
          <w:p w:rsidR="00104EB4" w:rsidRPr="006D684C" w:rsidRDefault="00104EB4" w:rsidP="006D684C">
            <w:pPr>
              <w:jc w:val="center"/>
              <w:rPr>
                <w:color w:val="000000"/>
                <w:sz w:val="22"/>
                <w:szCs w:val="22"/>
              </w:rPr>
            </w:pPr>
            <w:r w:rsidRPr="006D684C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06" w:type="dxa"/>
            <w:vAlign w:val="bottom"/>
          </w:tcPr>
          <w:p w:rsidR="00104EB4" w:rsidRPr="006D684C" w:rsidRDefault="00104EB4" w:rsidP="006D684C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D684C">
              <w:rPr>
                <w:sz w:val="22"/>
                <w:szCs w:val="22"/>
              </w:rPr>
              <w:t xml:space="preserve">    2019</w:t>
            </w:r>
          </w:p>
          <w:p w:rsidR="00104EB4" w:rsidRPr="006D684C" w:rsidRDefault="00104EB4" w:rsidP="006D684C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D684C">
              <w:rPr>
                <w:sz w:val="22"/>
                <w:szCs w:val="22"/>
              </w:rPr>
              <w:t xml:space="preserve">     год </w:t>
            </w:r>
          </w:p>
        </w:tc>
        <w:tc>
          <w:tcPr>
            <w:tcW w:w="1204" w:type="dxa"/>
            <w:vAlign w:val="bottom"/>
          </w:tcPr>
          <w:p w:rsidR="00104EB4" w:rsidRPr="006D684C" w:rsidRDefault="00104EB4" w:rsidP="006D684C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D684C">
              <w:rPr>
                <w:sz w:val="22"/>
                <w:szCs w:val="22"/>
              </w:rPr>
              <w:t xml:space="preserve">  2020 </w:t>
            </w:r>
          </w:p>
          <w:p w:rsidR="00104EB4" w:rsidRPr="006D684C" w:rsidRDefault="00104EB4" w:rsidP="006D684C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D684C">
              <w:rPr>
                <w:sz w:val="22"/>
                <w:szCs w:val="22"/>
              </w:rPr>
              <w:t xml:space="preserve">   год</w:t>
            </w:r>
          </w:p>
        </w:tc>
      </w:tr>
      <w:tr w:rsidR="00104EB4" w:rsidRPr="006D684C" w:rsidTr="00104EB4">
        <w:trPr>
          <w:jc w:val="center"/>
        </w:trPr>
        <w:tc>
          <w:tcPr>
            <w:tcW w:w="1560" w:type="dxa"/>
            <w:vMerge/>
          </w:tcPr>
          <w:p w:rsidR="00104EB4" w:rsidRPr="006D684C" w:rsidRDefault="00104EB4" w:rsidP="006D68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</w:tcPr>
          <w:p w:rsidR="00104EB4" w:rsidRPr="006D684C" w:rsidRDefault="00104EB4" w:rsidP="006D684C">
            <w:pPr>
              <w:pStyle w:val="ConsPlusCell"/>
              <w:rPr>
                <w:rFonts w:ascii="Times New Roman" w:hAnsi="Times New Roman" w:cs="Times New Roman"/>
              </w:rPr>
            </w:pPr>
            <w:r w:rsidRPr="006D684C">
              <w:rPr>
                <w:rFonts w:ascii="Times New Roman" w:hAnsi="Times New Roman" w:cs="Times New Roman"/>
              </w:rPr>
              <w:t xml:space="preserve">Подпрограмма 1 </w:t>
            </w:r>
          </w:p>
          <w:p w:rsidR="00104EB4" w:rsidRPr="006D684C" w:rsidRDefault="00104EB4" w:rsidP="006D684C">
            <w:pPr>
              <w:pStyle w:val="ConsPlusCell"/>
              <w:rPr>
                <w:rFonts w:ascii="Times New Roman" w:hAnsi="Times New Roman" w:cs="Times New Roman"/>
              </w:rPr>
            </w:pPr>
            <w:r w:rsidRPr="006D684C">
              <w:rPr>
                <w:rFonts w:ascii="Times New Roman" w:hAnsi="Times New Roman" w:cs="Times New Roman"/>
              </w:rPr>
              <w:t xml:space="preserve"> </w:t>
            </w:r>
            <w:r w:rsidRPr="006D684C">
              <w:rPr>
                <w:rFonts w:ascii="Times New Roman" w:hAnsi="Times New Roman"/>
                <w:bCs/>
                <w:color w:val="000000"/>
              </w:rPr>
              <w:t>Развитие дошкольного образования на 2018-2020гг.</w:t>
            </w:r>
          </w:p>
        </w:tc>
        <w:tc>
          <w:tcPr>
            <w:tcW w:w="1489" w:type="dxa"/>
            <w:vAlign w:val="center"/>
          </w:tcPr>
          <w:p w:rsidR="00104EB4" w:rsidRPr="006D684C" w:rsidRDefault="00104EB4" w:rsidP="006D68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104EB4" w:rsidRPr="006D684C" w:rsidRDefault="00104EB4" w:rsidP="006D684C">
            <w:pPr>
              <w:jc w:val="center"/>
              <w:rPr>
                <w:color w:val="000000"/>
                <w:sz w:val="22"/>
                <w:szCs w:val="22"/>
              </w:rPr>
            </w:pPr>
            <w:r w:rsidRPr="006D684C">
              <w:rPr>
                <w:color w:val="000000"/>
                <w:sz w:val="22"/>
                <w:szCs w:val="22"/>
              </w:rPr>
              <w:t>Всего:</w:t>
            </w:r>
          </w:p>
          <w:p w:rsidR="00104EB4" w:rsidRPr="006D684C" w:rsidRDefault="00104EB4" w:rsidP="006D684C">
            <w:pPr>
              <w:jc w:val="center"/>
              <w:rPr>
                <w:color w:val="000000"/>
                <w:sz w:val="22"/>
                <w:szCs w:val="22"/>
              </w:rPr>
            </w:pPr>
            <w:r w:rsidRPr="006D684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04" w:type="dxa"/>
            <w:vAlign w:val="center"/>
          </w:tcPr>
          <w:p w:rsidR="00104EB4" w:rsidRPr="006D684C" w:rsidRDefault="00104EB4" w:rsidP="006D684C">
            <w:pPr>
              <w:jc w:val="center"/>
              <w:rPr>
                <w:color w:val="000000"/>
                <w:sz w:val="22"/>
                <w:szCs w:val="22"/>
              </w:rPr>
            </w:pPr>
            <w:r w:rsidRPr="006D684C">
              <w:rPr>
                <w:color w:val="000000"/>
                <w:sz w:val="22"/>
                <w:szCs w:val="22"/>
              </w:rPr>
              <w:t>68877,19</w:t>
            </w:r>
          </w:p>
        </w:tc>
        <w:tc>
          <w:tcPr>
            <w:tcW w:w="1206" w:type="dxa"/>
            <w:vAlign w:val="center"/>
          </w:tcPr>
          <w:p w:rsidR="00104EB4" w:rsidRPr="006D684C" w:rsidRDefault="00104EB4" w:rsidP="006D684C">
            <w:pPr>
              <w:jc w:val="center"/>
              <w:rPr>
                <w:color w:val="000000"/>
                <w:sz w:val="22"/>
                <w:szCs w:val="22"/>
              </w:rPr>
            </w:pPr>
            <w:r w:rsidRPr="006D684C">
              <w:rPr>
                <w:color w:val="000000"/>
                <w:sz w:val="22"/>
                <w:szCs w:val="22"/>
              </w:rPr>
              <w:t>55246,9435</w:t>
            </w:r>
          </w:p>
        </w:tc>
        <w:tc>
          <w:tcPr>
            <w:tcW w:w="1204" w:type="dxa"/>
            <w:vAlign w:val="center"/>
          </w:tcPr>
          <w:p w:rsidR="00104EB4" w:rsidRPr="006D684C" w:rsidRDefault="00104EB4" w:rsidP="006D684C">
            <w:pPr>
              <w:jc w:val="center"/>
              <w:rPr>
                <w:color w:val="000000"/>
                <w:sz w:val="22"/>
                <w:szCs w:val="22"/>
              </w:rPr>
            </w:pPr>
            <w:r w:rsidRPr="006D684C">
              <w:rPr>
                <w:color w:val="000000"/>
                <w:sz w:val="22"/>
                <w:szCs w:val="22"/>
              </w:rPr>
              <w:t>56509,8771</w:t>
            </w:r>
          </w:p>
        </w:tc>
      </w:tr>
      <w:tr w:rsidR="00104EB4" w:rsidRPr="006D684C" w:rsidTr="00104EB4">
        <w:trPr>
          <w:jc w:val="center"/>
        </w:trPr>
        <w:tc>
          <w:tcPr>
            <w:tcW w:w="1560" w:type="dxa"/>
            <w:vMerge/>
          </w:tcPr>
          <w:p w:rsidR="00104EB4" w:rsidRPr="006D684C" w:rsidRDefault="00104EB4" w:rsidP="006D68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04EB4" w:rsidRPr="006D684C" w:rsidRDefault="00104EB4" w:rsidP="006D68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104EB4" w:rsidRPr="006D684C" w:rsidRDefault="00104EB4" w:rsidP="006D684C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D684C">
              <w:rPr>
                <w:sz w:val="22"/>
                <w:szCs w:val="22"/>
              </w:rPr>
              <w:t>ФЭУ</w:t>
            </w:r>
          </w:p>
        </w:tc>
        <w:tc>
          <w:tcPr>
            <w:tcW w:w="2126" w:type="dxa"/>
            <w:vAlign w:val="center"/>
          </w:tcPr>
          <w:p w:rsidR="00104EB4" w:rsidRPr="006D684C" w:rsidRDefault="00104EB4" w:rsidP="006D684C">
            <w:pPr>
              <w:jc w:val="center"/>
              <w:rPr>
                <w:color w:val="000000"/>
                <w:sz w:val="22"/>
                <w:szCs w:val="22"/>
              </w:rPr>
            </w:pPr>
            <w:r w:rsidRPr="006D684C">
              <w:rPr>
                <w:color w:val="000000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204" w:type="dxa"/>
          </w:tcPr>
          <w:p w:rsidR="00104EB4" w:rsidRPr="006D684C" w:rsidRDefault="00104EB4" w:rsidP="006D684C">
            <w:pPr>
              <w:rPr>
                <w:sz w:val="22"/>
                <w:szCs w:val="22"/>
              </w:rPr>
            </w:pPr>
          </w:p>
          <w:p w:rsidR="00104EB4" w:rsidRPr="006D684C" w:rsidRDefault="00104EB4" w:rsidP="006D684C">
            <w:pPr>
              <w:rPr>
                <w:sz w:val="22"/>
                <w:szCs w:val="22"/>
              </w:rPr>
            </w:pPr>
            <w:r w:rsidRPr="006D684C">
              <w:rPr>
                <w:sz w:val="22"/>
                <w:szCs w:val="22"/>
              </w:rPr>
              <w:t>22127,93</w:t>
            </w:r>
          </w:p>
        </w:tc>
        <w:tc>
          <w:tcPr>
            <w:tcW w:w="1206" w:type="dxa"/>
          </w:tcPr>
          <w:p w:rsidR="00104EB4" w:rsidRPr="006D684C" w:rsidRDefault="00104EB4" w:rsidP="006D684C">
            <w:pPr>
              <w:jc w:val="center"/>
              <w:rPr>
                <w:sz w:val="22"/>
                <w:szCs w:val="22"/>
              </w:rPr>
            </w:pPr>
          </w:p>
          <w:p w:rsidR="00104EB4" w:rsidRPr="006D684C" w:rsidRDefault="00104EB4" w:rsidP="006D684C">
            <w:pPr>
              <w:jc w:val="center"/>
              <w:rPr>
                <w:sz w:val="22"/>
                <w:szCs w:val="22"/>
              </w:rPr>
            </w:pPr>
            <w:r w:rsidRPr="006D684C">
              <w:rPr>
                <w:sz w:val="22"/>
                <w:szCs w:val="22"/>
              </w:rPr>
              <w:t>19685,050</w:t>
            </w:r>
          </w:p>
        </w:tc>
        <w:tc>
          <w:tcPr>
            <w:tcW w:w="1204" w:type="dxa"/>
          </w:tcPr>
          <w:p w:rsidR="00104EB4" w:rsidRPr="006D684C" w:rsidRDefault="00104EB4" w:rsidP="006D684C">
            <w:pPr>
              <w:jc w:val="center"/>
              <w:rPr>
                <w:sz w:val="22"/>
                <w:szCs w:val="22"/>
              </w:rPr>
            </w:pPr>
          </w:p>
          <w:p w:rsidR="00104EB4" w:rsidRPr="006D684C" w:rsidRDefault="00104EB4" w:rsidP="006D684C">
            <w:pPr>
              <w:jc w:val="center"/>
              <w:rPr>
                <w:sz w:val="22"/>
                <w:szCs w:val="22"/>
              </w:rPr>
            </w:pPr>
            <w:r w:rsidRPr="006D684C">
              <w:rPr>
                <w:sz w:val="22"/>
                <w:szCs w:val="22"/>
              </w:rPr>
              <w:t>19685,050</w:t>
            </w:r>
          </w:p>
        </w:tc>
      </w:tr>
      <w:tr w:rsidR="00104EB4" w:rsidRPr="006D684C" w:rsidTr="00104EB4">
        <w:trPr>
          <w:trHeight w:val="828"/>
          <w:jc w:val="center"/>
        </w:trPr>
        <w:tc>
          <w:tcPr>
            <w:tcW w:w="1560" w:type="dxa"/>
            <w:vMerge/>
          </w:tcPr>
          <w:p w:rsidR="00104EB4" w:rsidRPr="006D684C" w:rsidRDefault="00104EB4" w:rsidP="006D68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04EB4" w:rsidRPr="006D684C" w:rsidRDefault="00104EB4" w:rsidP="006D68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104EB4" w:rsidRPr="006D684C" w:rsidRDefault="00104EB4" w:rsidP="006D684C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D684C">
              <w:rPr>
                <w:sz w:val="22"/>
                <w:szCs w:val="22"/>
              </w:rPr>
              <w:t>ФЭУ</w:t>
            </w:r>
          </w:p>
        </w:tc>
        <w:tc>
          <w:tcPr>
            <w:tcW w:w="2126" w:type="dxa"/>
            <w:vAlign w:val="center"/>
          </w:tcPr>
          <w:p w:rsidR="00104EB4" w:rsidRPr="006D684C" w:rsidRDefault="00104EB4" w:rsidP="006D684C">
            <w:pPr>
              <w:jc w:val="center"/>
              <w:rPr>
                <w:color w:val="000000"/>
                <w:sz w:val="22"/>
                <w:szCs w:val="22"/>
              </w:rPr>
            </w:pPr>
            <w:r w:rsidRPr="006D684C">
              <w:rPr>
                <w:color w:val="000000"/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1204" w:type="dxa"/>
            <w:vAlign w:val="center"/>
          </w:tcPr>
          <w:p w:rsidR="00104EB4" w:rsidRPr="006D684C" w:rsidRDefault="00104EB4" w:rsidP="006D684C">
            <w:pPr>
              <w:rPr>
                <w:color w:val="000000"/>
                <w:sz w:val="22"/>
                <w:szCs w:val="22"/>
              </w:rPr>
            </w:pPr>
            <w:r w:rsidRPr="006D684C">
              <w:rPr>
                <w:color w:val="000000"/>
                <w:sz w:val="22"/>
                <w:szCs w:val="22"/>
              </w:rPr>
              <w:t>46749,26</w:t>
            </w:r>
          </w:p>
        </w:tc>
        <w:tc>
          <w:tcPr>
            <w:tcW w:w="1206" w:type="dxa"/>
            <w:vAlign w:val="center"/>
          </w:tcPr>
          <w:p w:rsidR="00104EB4" w:rsidRPr="006D684C" w:rsidRDefault="00104EB4" w:rsidP="006D684C">
            <w:pPr>
              <w:jc w:val="center"/>
              <w:rPr>
                <w:color w:val="000000"/>
                <w:sz w:val="22"/>
                <w:szCs w:val="22"/>
              </w:rPr>
            </w:pPr>
            <w:r w:rsidRPr="006D684C">
              <w:rPr>
                <w:color w:val="000000"/>
                <w:sz w:val="22"/>
                <w:szCs w:val="22"/>
              </w:rPr>
              <w:t>35561,8935</w:t>
            </w:r>
          </w:p>
        </w:tc>
        <w:tc>
          <w:tcPr>
            <w:tcW w:w="1204" w:type="dxa"/>
            <w:vAlign w:val="center"/>
          </w:tcPr>
          <w:p w:rsidR="00104EB4" w:rsidRPr="006D684C" w:rsidRDefault="00104EB4" w:rsidP="006D684C">
            <w:pPr>
              <w:jc w:val="center"/>
              <w:rPr>
                <w:color w:val="000000"/>
                <w:sz w:val="22"/>
                <w:szCs w:val="22"/>
              </w:rPr>
            </w:pPr>
            <w:r w:rsidRPr="006D684C">
              <w:rPr>
                <w:color w:val="000000"/>
                <w:sz w:val="22"/>
                <w:szCs w:val="22"/>
              </w:rPr>
              <w:t>36824,8271</w:t>
            </w:r>
          </w:p>
        </w:tc>
      </w:tr>
    </w:tbl>
    <w:p w:rsidR="00104EB4" w:rsidRDefault="00104EB4" w:rsidP="00104EB4">
      <w:pPr>
        <w:ind w:firstLine="567"/>
        <w:sectPr w:rsidR="00104EB4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104EB4" w:rsidRPr="008B1B4F" w:rsidRDefault="00104EB4" w:rsidP="00104EB4">
      <w:pPr>
        <w:ind w:left="720"/>
        <w:jc w:val="center"/>
        <w:rPr>
          <w:b/>
          <w:bCs/>
          <w:sz w:val="24"/>
          <w:szCs w:val="24"/>
        </w:rPr>
      </w:pPr>
      <w:r w:rsidRPr="008B1B4F">
        <w:rPr>
          <w:b/>
          <w:bCs/>
          <w:sz w:val="24"/>
          <w:szCs w:val="24"/>
        </w:rPr>
        <w:lastRenderedPageBreak/>
        <w:t xml:space="preserve">Перечень мероприятий подпрограммы </w:t>
      </w:r>
      <w:r w:rsidRPr="008B1B4F">
        <w:rPr>
          <w:b/>
          <w:bCs/>
          <w:sz w:val="24"/>
          <w:szCs w:val="24"/>
          <w:u w:val="single"/>
        </w:rPr>
        <w:t>"</w:t>
      </w:r>
      <w:r w:rsidRPr="008B1B4F">
        <w:rPr>
          <w:b/>
          <w:bCs/>
          <w:color w:val="000000"/>
          <w:sz w:val="24"/>
          <w:szCs w:val="24"/>
          <w:u w:val="single"/>
        </w:rPr>
        <w:t xml:space="preserve"> Развитие</w:t>
      </w:r>
      <w:r>
        <w:rPr>
          <w:b/>
          <w:bCs/>
          <w:color w:val="000000"/>
          <w:sz w:val="24"/>
          <w:szCs w:val="24"/>
          <w:u w:val="single"/>
        </w:rPr>
        <w:t xml:space="preserve"> дошкольного образования на 2018 – 2020 гг.</w:t>
      </w:r>
      <w:r w:rsidRPr="008B1B4F">
        <w:rPr>
          <w:b/>
          <w:bCs/>
          <w:sz w:val="24"/>
          <w:szCs w:val="24"/>
          <w:u w:val="single"/>
        </w:rPr>
        <w:t>"</w:t>
      </w:r>
    </w:p>
    <w:p w:rsidR="00104EB4" w:rsidRDefault="00104EB4" w:rsidP="00104EB4">
      <w:pPr>
        <w:ind w:left="720"/>
        <w:rPr>
          <w:b/>
          <w:bCs/>
          <w:sz w:val="24"/>
          <w:szCs w:val="24"/>
          <w:highlight w:val="yellow"/>
        </w:rPr>
      </w:pPr>
    </w:p>
    <w:tbl>
      <w:tblPr>
        <w:tblW w:w="157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402"/>
        <w:gridCol w:w="1843"/>
        <w:gridCol w:w="1417"/>
        <w:gridCol w:w="1122"/>
        <w:gridCol w:w="1004"/>
        <w:gridCol w:w="130"/>
        <w:gridCol w:w="1288"/>
        <w:gridCol w:w="1134"/>
        <w:gridCol w:w="1134"/>
        <w:gridCol w:w="1417"/>
        <w:gridCol w:w="1394"/>
      </w:tblGrid>
      <w:tr w:rsidR="00104EB4" w:rsidRPr="006D684C" w:rsidTr="006D684C">
        <w:trPr>
          <w:trHeight w:val="585"/>
        </w:trPr>
        <w:tc>
          <w:tcPr>
            <w:tcW w:w="426" w:type="dxa"/>
            <w:vMerge w:val="restart"/>
            <w:shd w:val="clear" w:color="auto" w:fill="auto"/>
            <w:vAlign w:val="bottom"/>
            <w:hideMark/>
          </w:tcPr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№</w:t>
            </w:r>
          </w:p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D684C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6D684C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6D684C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  <w:vAlign w:val="bottom"/>
            <w:hideMark/>
          </w:tcPr>
          <w:p w:rsidR="00104EB4" w:rsidRPr="006D684C" w:rsidRDefault="00104EB4" w:rsidP="00104EB4">
            <w:pPr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 xml:space="preserve">      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bottom"/>
            <w:hideMark/>
          </w:tcPr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 xml:space="preserve"> Источник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1122" w:type="dxa"/>
            <w:vMerge w:val="restart"/>
            <w:shd w:val="clear" w:color="auto" w:fill="auto"/>
            <w:vAlign w:val="bottom"/>
            <w:hideMark/>
          </w:tcPr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1134" w:type="dxa"/>
            <w:gridSpan w:val="2"/>
          </w:tcPr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56" w:type="dxa"/>
            <w:gridSpan w:val="3"/>
            <w:shd w:val="clear" w:color="auto" w:fill="auto"/>
            <w:vAlign w:val="bottom"/>
            <w:hideMark/>
          </w:tcPr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  <w:hideMark/>
          </w:tcPr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Планируемые результаты реализации мероприятия</w:t>
            </w:r>
          </w:p>
        </w:tc>
      </w:tr>
      <w:tr w:rsidR="00104EB4" w:rsidRPr="006D684C" w:rsidTr="006D684C">
        <w:trPr>
          <w:trHeight w:val="1155"/>
        </w:trPr>
        <w:tc>
          <w:tcPr>
            <w:tcW w:w="426" w:type="dxa"/>
            <w:vMerge/>
            <w:vAlign w:val="center"/>
            <w:hideMark/>
          </w:tcPr>
          <w:p w:rsidR="00104EB4" w:rsidRPr="006D684C" w:rsidRDefault="00104EB4" w:rsidP="00104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04EB4" w:rsidRPr="006D684C" w:rsidRDefault="00104EB4" w:rsidP="00104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04EB4" w:rsidRPr="006D684C" w:rsidRDefault="00104EB4" w:rsidP="00104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04EB4" w:rsidRPr="006D684C" w:rsidRDefault="00104EB4" w:rsidP="00104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Merge/>
            <w:vAlign w:val="center"/>
            <w:hideMark/>
          </w:tcPr>
          <w:p w:rsidR="00104EB4" w:rsidRPr="006D684C" w:rsidRDefault="00104EB4" w:rsidP="00104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bottom"/>
            <w:hideMark/>
          </w:tcPr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2018</w:t>
            </w:r>
          </w:p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 xml:space="preserve">год </w:t>
            </w:r>
          </w:p>
        </w:tc>
        <w:tc>
          <w:tcPr>
            <w:tcW w:w="1418" w:type="dxa"/>
            <w:gridSpan w:val="2"/>
          </w:tcPr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 xml:space="preserve">Период </w:t>
            </w:r>
            <w:proofErr w:type="spellStart"/>
            <w:r w:rsidRPr="006D684C">
              <w:rPr>
                <w:color w:val="000000"/>
                <w:sz w:val="18"/>
                <w:szCs w:val="18"/>
              </w:rPr>
              <w:t>финансирова</w:t>
            </w:r>
            <w:r w:rsidR="006D684C">
              <w:rPr>
                <w:color w:val="000000"/>
                <w:sz w:val="18"/>
                <w:szCs w:val="18"/>
              </w:rPr>
              <w:t>-</w:t>
            </w:r>
            <w:r w:rsidRPr="006D684C">
              <w:rPr>
                <w:color w:val="00000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2019</w:t>
            </w:r>
          </w:p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2020</w:t>
            </w:r>
          </w:p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417" w:type="dxa"/>
            <w:vMerge/>
            <w:vAlign w:val="center"/>
            <w:hideMark/>
          </w:tcPr>
          <w:p w:rsidR="00104EB4" w:rsidRPr="006D684C" w:rsidRDefault="00104EB4" w:rsidP="00104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104EB4" w:rsidRPr="006D684C" w:rsidRDefault="00104EB4" w:rsidP="00104EB4">
            <w:pPr>
              <w:rPr>
                <w:color w:val="000000"/>
                <w:sz w:val="18"/>
                <w:szCs w:val="18"/>
              </w:rPr>
            </w:pPr>
          </w:p>
        </w:tc>
      </w:tr>
      <w:tr w:rsidR="00104EB4" w:rsidRPr="006D684C" w:rsidTr="006D684C">
        <w:trPr>
          <w:trHeight w:val="630"/>
        </w:trPr>
        <w:tc>
          <w:tcPr>
            <w:tcW w:w="426" w:type="dxa"/>
            <w:shd w:val="clear" w:color="auto" w:fill="auto"/>
            <w:vAlign w:val="center"/>
            <w:hideMark/>
          </w:tcPr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Содержание дошкольных организаций (муниципальное задание)</w:t>
            </w:r>
          </w:p>
        </w:tc>
        <w:tc>
          <w:tcPr>
            <w:tcW w:w="1843" w:type="dxa"/>
            <w:shd w:val="clear" w:color="auto" w:fill="auto"/>
            <w:hideMark/>
          </w:tcPr>
          <w:p w:rsidR="00104EB4" w:rsidRPr="006D684C" w:rsidRDefault="00104EB4" w:rsidP="00104EB4">
            <w:pPr>
              <w:jc w:val="center"/>
              <w:rPr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2018-2020гг.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61498,03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04EB4" w:rsidRPr="006D684C" w:rsidRDefault="00104EB4" w:rsidP="00104EB4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22127,93</w:t>
            </w:r>
          </w:p>
        </w:tc>
        <w:tc>
          <w:tcPr>
            <w:tcW w:w="1418" w:type="dxa"/>
            <w:gridSpan w:val="2"/>
          </w:tcPr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19685,050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19685,050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ФЭУ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функционирование организации</w:t>
            </w:r>
          </w:p>
        </w:tc>
      </w:tr>
      <w:tr w:rsidR="00104EB4" w:rsidRPr="006D684C" w:rsidTr="006D684C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104EB4" w:rsidRPr="006D684C" w:rsidRDefault="00104EB4" w:rsidP="00104EB4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04EB4" w:rsidRPr="006D684C" w:rsidRDefault="00104EB4" w:rsidP="00104EB4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Субвенция на ДОУ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04EB4" w:rsidRPr="006D684C" w:rsidRDefault="00104EB4" w:rsidP="00104EB4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4EB4" w:rsidRPr="006D684C" w:rsidRDefault="00104EB4" w:rsidP="00104EB4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2018-2020гг.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104EB4" w:rsidRPr="006D684C" w:rsidRDefault="00104EB4" w:rsidP="00104EB4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114611,90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04EB4" w:rsidRPr="006D684C" w:rsidRDefault="00104EB4" w:rsidP="00104EB4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44742,30</w:t>
            </w:r>
          </w:p>
        </w:tc>
        <w:tc>
          <w:tcPr>
            <w:tcW w:w="1418" w:type="dxa"/>
            <w:gridSpan w:val="2"/>
          </w:tcPr>
          <w:p w:rsidR="00104EB4" w:rsidRPr="006D684C" w:rsidRDefault="00104EB4" w:rsidP="00104EB4">
            <w:pPr>
              <w:jc w:val="center"/>
              <w:rPr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EB4" w:rsidRPr="006D684C" w:rsidRDefault="00104EB4" w:rsidP="00104EB4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34303,3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EB4" w:rsidRPr="006D684C" w:rsidRDefault="00104EB4" w:rsidP="00104EB4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35566,3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4EB4" w:rsidRPr="006D684C" w:rsidRDefault="00104EB4" w:rsidP="00104EB4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ФЭУ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104EB4" w:rsidRPr="006D684C" w:rsidRDefault="00104EB4" w:rsidP="00104EB4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функционирование организации</w:t>
            </w:r>
          </w:p>
        </w:tc>
      </w:tr>
      <w:tr w:rsidR="00104EB4" w:rsidRPr="006D684C" w:rsidTr="006D684C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104EB4" w:rsidRPr="006D684C" w:rsidRDefault="00104EB4" w:rsidP="00104EB4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04EB4" w:rsidRPr="006D684C" w:rsidRDefault="00104EB4" w:rsidP="00104EB4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Компенсация части родительской платы</w:t>
            </w:r>
          </w:p>
        </w:tc>
        <w:tc>
          <w:tcPr>
            <w:tcW w:w="1843" w:type="dxa"/>
            <w:shd w:val="clear" w:color="auto" w:fill="auto"/>
            <w:hideMark/>
          </w:tcPr>
          <w:p w:rsidR="00104EB4" w:rsidRPr="006D684C" w:rsidRDefault="00104EB4" w:rsidP="00104EB4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4EB4" w:rsidRPr="006D684C" w:rsidRDefault="00104EB4" w:rsidP="00104EB4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 xml:space="preserve">2018-2020гг. 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104EB4" w:rsidRPr="006D684C" w:rsidRDefault="00104EB4" w:rsidP="00104EB4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4524,0806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04EB4" w:rsidRPr="006D684C" w:rsidRDefault="00104EB4" w:rsidP="00104EB4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2006,96</w:t>
            </w:r>
          </w:p>
        </w:tc>
        <w:tc>
          <w:tcPr>
            <w:tcW w:w="1418" w:type="dxa"/>
            <w:gridSpan w:val="2"/>
          </w:tcPr>
          <w:p w:rsidR="00104EB4" w:rsidRPr="006D684C" w:rsidRDefault="00104EB4" w:rsidP="00104EB4">
            <w:pPr>
              <w:jc w:val="center"/>
              <w:rPr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EB4" w:rsidRPr="006D684C" w:rsidRDefault="00104EB4" w:rsidP="00104EB4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1258,5935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EB4" w:rsidRPr="006D684C" w:rsidRDefault="00104EB4" w:rsidP="00104EB4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1258,5271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4EB4" w:rsidRPr="006D684C" w:rsidRDefault="00104EB4" w:rsidP="00104EB4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ФЭУ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104EB4" w:rsidRPr="006D684C" w:rsidRDefault="00104EB4" w:rsidP="00104EB4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Выплата денежных средств родителям</w:t>
            </w:r>
          </w:p>
        </w:tc>
      </w:tr>
      <w:tr w:rsidR="00104EB4" w:rsidRPr="006D684C" w:rsidTr="006D684C">
        <w:trPr>
          <w:trHeight w:val="756"/>
        </w:trPr>
        <w:tc>
          <w:tcPr>
            <w:tcW w:w="3828" w:type="dxa"/>
            <w:gridSpan w:val="2"/>
            <w:vMerge w:val="restart"/>
            <w:shd w:val="clear" w:color="000000" w:fill="FFFFFF"/>
            <w:vAlign w:val="center"/>
            <w:hideMark/>
          </w:tcPr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Бюджет МО «Володарский район» (в том числе родительская плата)</w:t>
            </w:r>
          </w:p>
        </w:tc>
        <w:tc>
          <w:tcPr>
            <w:tcW w:w="1417" w:type="dxa"/>
            <w:shd w:val="clear" w:color="auto" w:fill="auto"/>
            <w:hideMark/>
          </w:tcPr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2018-2020гг.</w:t>
            </w:r>
          </w:p>
        </w:tc>
        <w:tc>
          <w:tcPr>
            <w:tcW w:w="1122" w:type="dxa"/>
            <w:shd w:val="clear" w:color="000000" w:fill="FFFFFF"/>
            <w:hideMark/>
          </w:tcPr>
          <w:p w:rsidR="00104EB4" w:rsidRPr="006D684C" w:rsidRDefault="00104EB4" w:rsidP="00104EB4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61498,03</w:t>
            </w:r>
          </w:p>
        </w:tc>
        <w:tc>
          <w:tcPr>
            <w:tcW w:w="1004" w:type="dxa"/>
            <w:shd w:val="clear" w:color="000000" w:fill="FFFFFF"/>
            <w:hideMark/>
          </w:tcPr>
          <w:p w:rsidR="00104EB4" w:rsidRPr="006D684C" w:rsidRDefault="00104EB4" w:rsidP="00104EB4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22127,93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104EB4" w:rsidRPr="006D684C" w:rsidRDefault="00104EB4" w:rsidP="00104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104EB4" w:rsidRPr="006D684C" w:rsidRDefault="00104EB4" w:rsidP="00104EB4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19685,050</w:t>
            </w:r>
          </w:p>
        </w:tc>
        <w:tc>
          <w:tcPr>
            <w:tcW w:w="1134" w:type="dxa"/>
            <w:shd w:val="clear" w:color="000000" w:fill="FFFFFF"/>
          </w:tcPr>
          <w:p w:rsidR="00104EB4" w:rsidRPr="006D684C" w:rsidRDefault="00104EB4" w:rsidP="00104EB4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19685,050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EB4" w:rsidRPr="006D684C" w:rsidTr="006D684C">
        <w:trPr>
          <w:trHeight w:val="627"/>
        </w:trPr>
        <w:tc>
          <w:tcPr>
            <w:tcW w:w="3828" w:type="dxa"/>
            <w:gridSpan w:val="2"/>
            <w:vMerge/>
            <w:shd w:val="clear" w:color="000000" w:fill="FFFFFF"/>
            <w:vAlign w:val="center"/>
            <w:hideMark/>
          </w:tcPr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 xml:space="preserve">2018-2020гг. 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119135,9806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104EB4" w:rsidRPr="006D684C" w:rsidRDefault="00104EB4" w:rsidP="00104EB4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46749,26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35561,8935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36824,8271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EB4" w:rsidRPr="006D684C" w:rsidTr="006D684C">
        <w:trPr>
          <w:trHeight w:val="794"/>
        </w:trPr>
        <w:tc>
          <w:tcPr>
            <w:tcW w:w="3828" w:type="dxa"/>
            <w:gridSpan w:val="2"/>
            <w:shd w:val="clear" w:color="000000" w:fill="FFFFFF"/>
            <w:vAlign w:val="center"/>
            <w:hideMark/>
          </w:tcPr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2018-2020гг.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180634,0106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104EB4" w:rsidRPr="006D684C" w:rsidRDefault="00104EB4" w:rsidP="00104EB4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68877,19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55246,9435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56509,8771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104EB4" w:rsidRPr="006D684C" w:rsidRDefault="00104EB4" w:rsidP="00104E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04EB4" w:rsidRPr="00B76DBA" w:rsidRDefault="00104EB4" w:rsidP="00104EB4">
      <w:pPr>
        <w:widowControl w:val="0"/>
        <w:autoSpaceDE w:val="0"/>
        <w:autoSpaceDN w:val="0"/>
        <w:adjustRightInd w:val="0"/>
        <w:outlineLvl w:val="2"/>
        <w:rPr>
          <w:b/>
          <w:sz w:val="22"/>
          <w:szCs w:val="22"/>
        </w:rPr>
      </w:pPr>
    </w:p>
    <w:p w:rsidR="00104EB4" w:rsidRDefault="00104EB4" w:rsidP="00104EB4">
      <w:pPr>
        <w:ind w:firstLine="567"/>
        <w:sectPr w:rsidR="00104EB4" w:rsidSect="00104EB4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104EB4" w:rsidRPr="003C0401" w:rsidRDefault="00104EB4" w:rsidP="00104EB4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bCs/>
          <w:sz w:val="24"/>
          <w:szCs w:val="24"/>
        </w:rPr>
      </w:pPr>
      <w:r w:rsidRPr="003C0401">
        <w:rPr>
          <w:b/>
          <w:sz w:val="24"/>
          <w:szCs w:val="24"/>
        </w:rPr>
        <w:lastRenderedPageBreak/>
        <w:t>Паспорт</w:t>
      </w:r>
      <w:r>
        <w:rPr>
          <w:b/>
          <w:sz w:val="24"/>
          <w:szCs w:val="24"/>
        </w:rPr>
        <w:t xml:space="preserve"> </w:t>
      </w:r>
      <w:r w:rsidRPr="003C0401">
        <w:rPr>
          <w:b/>
          <w:bCs/>
          <w:sz w:val="24"/>
          <w:szCs w:val="24"/>
        </w:rPr>
        <w:t>подпрограммы  «</w:t>
      </w:r>
      <w:r>
        <w:rPr>
          <w:b/>
          <w:bCs/>
          <w:sz w:val="24"/>
          <w:szCs w:val="24"/>
        </w:rPr>
        <w:t>Развитие общего образования на 2018-2020 годы</w:t>
      </w:r>
      <w:r w:rsidRPr="003C0401">
        <w:rPr>
          <w:b/>
          <w:bCs/>
          <w:sz w:val="24"/>
          <w:szCs w:val="24"/>
        </w:rPr>
        <w:t xml:space="preserve">»     </w:t>
      </w:r>
    </w:p>
    <w:p w:rsidR="00104EB4" w:rsidRPr="006927CB" w:rsidRDefault="00104EB4" w:rsidP="00104E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4EB4" w:rsidRPr="003C0401" w:rsidRDefault="00104EB4" w:rsidP="00104EB4">
      <w:pPr>
        <w:ind w:firstLine="354"/>
        <w:jc w:val="center"/>
        <w:rPr>
          <w:b/>
          <w:sz w:val="24"/>
          <w:szCs w:val="24"/>
        </w:rPr>
      </w:pPr>
    </w:p>
    <w:tbl>
      <w:tblPr>
        <w:tblW w:w="10207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560"/>
        <w:gridCol w:w="1701"/>
        <w:gridCol w:w="1559"/>
        <w:gridCol w:w="1276"/>
        <w:gridCol w:w="1276"/>
        <w:gridCol w:w="1275"/>
      </w:tblGrid>
      <w:tr w:rsidR="00104EB4" w:rsidRPr="006D684C" w:rsidTr="00104EB4">
        <w:trPr>
          <w:jc w:val="center"/>
        </w:trPr>
        <w:tc>
          <w:tcPr>
            <w:tcW w:w="3120" w:type="dxa"/>
            <w:gridSpan w:val="2"/>
          </w:tcPr>
          <w:p w:rsidR="00104EB4" w:rsidRPr="006D684C" w:rsidRDefault="00104EB4" w:rsidP="00104E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684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                </w:t>
            </w:r>
          </w:p>
        </w:tc>
        <w:tc>
          <w:tcPr>
            <w:tcW w:w="7087" w:type="dxa"/>
            <w:gridSpan w:val="5"/>
          </w:tcPr>
          <w:p w:rsidR="00104EB4" w:rsidRPr="006D684C" w:rsidRDefault="00104EB4" w:rsidP="00104E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6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общего образования на 2018-2020 гг.»</w:t>
            </w:r>
          </w:p>
        </w:tc>
      </w:tr>
      <w:tr w:rsidR="00104EB4" w:rsidRPr="006D684C" w:rsidTr="00104EB4">
        <w:trPr>
          <w:jc w:val="center"/>
        </w:trPr>
        <w:tc>
          <w:tcPr>
            <w:tcW w:w="3120" w:type="dxa"/>
            <w:gridSpan w:val="2"/>
          </w:tcPr>
          <w:p w:rsidR="00104EB4" w:rsidRPr="006D684C" w:rsidRDefault="00104EB4" w:rsidP="00104E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684C">
              <w:rPr>
                <w:rFonts w:ascii="Times New Roman" w:hAnsi="Times New Roman" w:cs="Times New Roman"/>
                <w:sz w:val="20"/>
                <w:szCs w:val="20"/>
              </w:rPr>
              <w:t xml:space="preserve">Цель Подпрограммы                                                </w:t>
            </w:r>
          </w:p>
        </w:tc>
        <w:tc>
          <w:tcPr>
            <w:tcW w:w="7087" w:type="dxa"/>
            <w:gridSpan w:val="5"/>
          </w:tcPr>
          <w:p w:rsidR="00104EB4" w:rsidRPr="006D684C" w:rsidRDefault="00104EB4" w:rsidP="00104EB4">
            <w:pPr>
              <w:ind w:firstLine="27"/>
              <w:jc w:val="both"/>
            </w:pPr>
            <w:r w:rsidRPr="006D684C">
              <w:rPr>
                <w:color w:val="000000"/>
                <w:shd w:val="clear" w:color="auto" w:fill="FFFFFF"/>
              </w:rPr>
              <w:t>Предоставление доступного  образования, соответствующего государственным стандартам, обеспечивающего сохранение здоровья и снижение уровня асоциальных проявлений среди обучающихся.</w:t>
            </w:r>
          </w:p>
        </w:tc>
      </w:tr>
      <w:tr w:rsidR="00104EB4" w:rsidRPr="006D684C" w:rsidTr="00104EB4">
        <w:trPr>
          <w:jc w:val="center"/>
        </w:trPr>
        <w:tc>
          <w:tcPr>
            <w:tcW w:w="3120" w:type="dxa"/>
            <w:gridSpan w:val="2"/>
          </w:tcPr>
          <w:p w:rsidR="00104EB4" w:rsidRPr="006D684C" w:rsidRDefault="00104EB4" w:rsidP="00104E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684C"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7087" w:type="dxa"/>
            <w:gridSpan w:val="5"/>
          </w:tcPr>
          <w:p w:rsidR="00104EB4" w:rsidRPr="006D684C" w:rsidRDefault="00104EB4" w:rsidP="00104EB4">
            <w:pPr>
              <w:ind w:firstLine="27"/>
              <w:jc w:val="both"/>
            </w:pPr>
            <w:r w:rsidRPr="006D684C">
              <w:t>Администрация МО "Володарский район"</w:t>
            </w:r>
          </w:p>
        </w:tc>
      </w:tr>
      <w:tr w:rsidR="00104EB4" w:rsidRPr="006D684C" w:rsidTr="00104EB4">
        <w:trPr>
          <w:jc w:val="center"/>
        </w:trPr>
        <w:tc>
          <w:tcPr>
            <w:tcW w:w="3120" w:type="dxa"/>
            <w:gridSpan w:val="2"/>
          </w:tcPr>
          <w:p w:rsidR="00104EB4" w:rsidRPr="006D684C" w:rsidRDefault="00104EB4" w:rsidP="00104E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684C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  </w:t>
            </w:r>
          </w:p>
        </w:tc>
        <w:tc>
          <w:tcPr>
            <w:tcW w:w="7087" w:type="dxa"/>
            <w:gridSpan w:val="5"/>
          </w:tcPr>
          <w:p w:rsidR="00104EB4" w:rsidRPr="006D684C" w:rsidRDefault="00104EB4" w:rsidP="00104EB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84C">
              <w:rPr>
                <w:rFonts w:ascii="Times New Roman" w:hAnsi="Times New Roman" w:cs="Times New Roman"/>
                <w:sz w:val="20"/>
                <w:szCs w:val="20"/>
              </w:rPr>
              <w:t>Формирование образовательной сети,  обеспечивающей равный доступ населения к услугам общего образования детей;</w:t>
            </w:r>
          </w:p>
          <w:p w:rsidR="00104EB4" w:rsidRPr="006D684C" w:rsidRDefault="00104EB4" w:rsidP="00104EB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EB4" w:rsidRPr="006D684C" w:rsidRDefault="00104EB4" w:rsidP="00104EB4">
            <w:pPr>
              <w:shd w:val="clear" w:color="auto" w:fill="FFFFFF"/>
              <w:rPr>
                <w:color w:val="000000"/>
              </w:rPr>
            </w:pPr>
            <w:r w:rsidRPr="006D684C">
              <w:rPr>
                <w:color w:val="000000"/>
              </w:rPr>
              <w:t>Повышение статуса педагогических кадров путем совершенствования механизмов оплаты труда, системы подготовки, переподготовки, повышения квалификации.</w:t>
            </w:r>
          </w:p>
          <w:p w:rsidR="00104EB4" w:rsidRPr="006D684C" w:rsidRDefault="00104EB4" w:rsidP="00104EB4">
            <w:pPr>
              <w:shd w:val="clear" w:color="auto" w:fill="FFFFFF"/>
              <w:rPr>
                <w:color w:val="000000"/>
              </w:rPr>
            </w:pPr>
          </w:p>
          <w:p w:rsidR="00104EB4" w:rsidRPr="006D684C" w:rsidRDefault="00104EB4" w:rsidP="00104EB4">
            <w:pPr>
              <w:shd w:val="clear" w:color="auto" w:fill="FFFFFF"/>
              <w:rPr>
                <w:color w:val="000000"/>
              </w:rPr>
            </w:pPr>
            <w:r w:rsidRPr="006D684C">
              <w:rPr>
                <w:color w:val="000000"/>
              </w:rPr>
              <w:t>Воспитание социально-ответственной личности.</w:t>
            </w:r>
          </w:p>
          <w:p w:rsidR="00104EB4" w:rsidRPr="006D684C" w:rsidRDefault="00104EB4" w:rsidP="00104EB4">
            <w:pPr>
              <w:shd w:val="clear" w:color="auto" w:fill="FFFFFF"/>
              <w:rPr>
                <w:color w:val="000000"/>
              </w:rPr>
            </w:pPr>
          </w:p>
          <w:p w:rsidR="00104EB4" w:rsidRPr="006D684C" w:rsidRDefault="00104EB4" w:rsidP="00104EB4">
            <w:pPr>
              <w:shd w:val="clear" w:color="auto" w:fill="FFFFFF"/>
              <w:rPr>
                <w:color w:val="000000"/>
              </w:rPr>
            </w:pPr>
            <w:r w:rsidRPr="006D684C">
              <w:rPr>
                <w:color w:val="000000"/>
              </w:rPr>
              <w:t>Сохранение и укрепление здоровья обучающихся.</w:t>
            </w:r>
          </w:p>
          <w:p w:rsidR="00104EB4" w:rsidRPr="006D684C" w:rsidRDefault="00104EB4" w:rsidP="00104EB4">
            <w:pPr>
              <w:shd w:val="clear" w:color="auto" w:fill="FFFFFF"/>
              <w:rPr>
                <w:color w:val="000000"/>
              </w:rPr>
            </w:pPr>
          </w:p>
          <w:p w:rsidR="00104EB4" w:rsidRPr="006D684C" w:rsidRDefault="00104EB4" w:rsidP="00104EB4">
            <w:pPr>
              <w:shd w:val="clear" w:color="auto" w:fill="FFFFFF"/>
              <w:rPr>
                <w:color w:val="000000"/>
              </w:rPr>
            </w:pPr>
            <w:r w:rsidRPr="006D684C">
              <w:rPr>
                <w:color w:val="000000"/>
              </w:rPr>
              <w:t>Создание условий для обучения детей с ограниченными возможностями здоровья.</w:t>
            </w:r>
          </w:p>
          <w:p w:rsidR="00104EB4" w:rsidRPr="006D684C" w:rsidRDefault="00104EB4" w:rsidP="00104EB4">
            <w:pPr>
              <w:ind w:firstLine="27"/>
              <w:jc w:val="both"/>
            </w:pPr>
          </w:p>
        </w:tc>
      </w:tr>
      <w:tr w:rsidR="00104EB4" w:rsidRPr="006D684C" w:rsidTr="00104EB4">
        <w:trPr>
          <w:jc w:val="center"/>
        </w:trPr>
        <w:tc>
          <w:tcPr>
            <w:tcW w:w="3120" w:type="dxa"/>
            <w:gridSpan w:val="2"/>
          </w:tcPr>
          <w:p w:rsidR="00104EB4" w:rsidRPr="006D684C" w:rsidRDefault="00104EB4" w:rsidP="00104E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684C">
              <w:rPr>
                <w:rFonts w:ascii="Times New Roman" w:hAnsi="Times New Roman" w:cs="Times New Roman"/>
                <w:sz w:val="20"/>
                <w:szCs w:val="20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087" w:type="dxa"/>
            <w:gridSpan w:val="5"/>
          </w:tcPr>
          <w:p w:rsidR="00104EB4" w:rsidRPr="006D684C" w:rsidRDefault="00104EB4" w:rsidP="00104E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68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2018-2020 гг.</w:t>
            </w:r>
          </w:p>
        </w:tc>
      </w:tr>
      <w:tr w:rsidR="00104EB4" w:rsidRPr="006D684C" w:rsidTr="006D684C">
        <w:trPr>
          <w:jc w:val="center"/>
        </w:trPr>
        <w:tc>
          <w:tcPr>
            <w:tcW w:w="1560" w:type="dxa"/>
            <w:vMerge w:val="restart"/>
          </w:tcPr>
          <w:p w:rsidR="00104EB4" w:rsidRPr="006D684C" w:rsidRDefault="00104EB4" w:rsidP="00104E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684C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560" w:type="dxa"/>
            <w:vMerge w:val="restart"/>
          </w:tcPr>
          <w:p w:rsidR="00104EB4" w:rsidRPr="006D684C" w:rsidRDefault="00104EB4" w:rsidP="00104E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684C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  <w:p w:rsidR="00104EB4" w:rsidRPr="006D684C" w:rsidRDefault="00104EB4" w:rsidP="00104E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4EB4" w:rsidRPr="006D684C" w:rsidRDefault="00104EB4" w:rsidP="00104EB4">
            <w:pPr>
              <w:autoSpaceDE w:val="0"/>
              <w:autoSpaceDN w:val="0"/>
              <w:adjustRightInd w:val="0"/>
              <w:outlineLvl w:val="2"/>
            </w:pPr>
            <w:r w:rsidRPr="006D684C">
              <w:t>Главный распорядитель бюджетных средств</w:t>
            </w:r>
          </w:p>
        </w:tc>
        <w:tc>
          <w:tcPr>
            <w:tcW w:w="1559" w:type="dxa"/>
            <w:shd w:val="clear" w:color="auto" w:fill="auto"/>
          </w:tcPr>
          <w:p w:rsidR="00104EB4" w:rsidRPr="006D684C" w:rsidRDefault="00104EB4" w:rsidP="00104EB4">
            <w:pPr>
              <w:autoSpaceDE w:val="0"/>
              <w:autoSpaceDN w:val="0"/>
              <w:adjustRightInd w:val="0"/>
              <w:outlineLvl w:val="2"/>
            </w:pPr>
            <w:r w:rsidRPr="006D684C">
              <w:t xml:space="preserve">Источник финансирования </w:t>
            </w:r>
          </w:p>
        </w:tc>
        <w:tc>
          <w:tcPr>
            <w:tcW w:w="1276" w:type="dxa"/>
            <w:shd w:val="clear" w:color="auto" w:fill="auto"/>
          </w:tcPr>
          <w:p w:rsidR="00104EB4" w:rsidRPr="006D684C" w:rsidRDefault="00104EB4" w:rsidP="00104EB4">
            <w:pPr>
              <w:autoSpaceDE w:val="0"/>
              <w:autoSpaceDN w:val="0"/>
              <w:adjustRightInd w:val="0"/>
              <w:jc w:val="center"/>
              <w:outlineLvl w:val="2"/>
            </w:pPr>
            <w:r w:rsidRPr="006D684C">
              <w:t>2018</w:t>
            </w:r>
          </w:p>
          <w:p w:rsidR="00104EB4" w:rsidRPr="006D684C" w:rsidRDefault="00104EB4" w:rsidP="00104EB4">
            <w:pPr>
              <w:autoSpaceDE w:val="0"/>
              <w:autoSpaceDN w:val="0"/>
              <w:adjustRightInd w:val="0"/>
              <w:jc w:val="center"/>
              <w:outlineLvl w:val="2"/>
            </w:pPr>
            <w:r w:rsidRPr="006D684C">
              <w:t>год</w:t>
            </w:r>
          </w:p>
        </w:tc>
        <w:tc>
          <w:tcPr>
            <w:tcW w:w="1276" w:type="dxa"/>
            <w:shd w:val="clear" w:color="auto" w:fill="auto"/>
          </w:tcPr>
          <w:p w:rsidR="00104EB4" w:rsidRPr="006D684C" w:rsidRDefault="00104EB4" w:rsidP="00104EB4">
            <w:pPr>
              <w:autoSpaceDE w:val="0"/>
              <w:autoSpaceDN w:val="0"/>
              <w:adjustRightInd w:val="0"/>
              <w:jc w:val="center"/>
              <w:outlineLvl w:val="2"/>
            </w:pPr>
            <w:r w:rsidRPr="006D684C">
              <w:t>2019</w:t>
            </w:r>
          </w:p>
          <w:p w:rsidR="00104EB4" w:rsidRPr="006D684C" w:rsidRDefault="00104EB4" w:rsidP="00104EB4">
            <w:pPr>
              <w:autoSpaceDE w:val="0"/>
              <w:autoSpaceDN w:val="0"/>
              <w:adjustRightInd w:val="0"/>
              <w:jc w:val="center"/>
              <w:outlineLvl w:val="2"/>
            </w:pPr>
            <w:r w:rsidRPr="006D684C">
              <w:t>год</w:t>
            </w:r>
          </w:p>
        </w:tc>
        <w:tc>
          <w:tcPr>
            <w:tcW w:w="1275" w:type="dxa"/>
            <w:shd w:val="clear" w:color="auto" w:fill="auto"/>
          </w:tcPr>
          <w:p w:rsidR="00104EB4" w:rsidRPr="006D684C" w:rsidRDefault="00104EB4" w:rsidP="00104EB4">
            <w:pPr>
              <w:autoSpaceDE w:val="0"/>
              <w:autoSpaceDN w:val="0"/>
              <w:adjustRightInd w:val="0"/>
              <w:jc w:val="center"/>
              <w:outlineLvl w:val="2"/>
            </w:pPr>
            <w:r w:rsidRPr="006D684C">
              <w:t>2020</w:t>
            </w:r>
          </w:p>
          <w:p w:rsidR="00104EB4" w:rsidRPr="006D684C" w:rsidRDefault="00104EB4" w:rsidP="00104EB4">
            <w:pPr>
              <w:autoSpaceDE w:val="0"/>
              <w:autoSpaceDN w:val="0"/>
              <w:adjustRightInd w:val="0"/>
              <w:jc w:val="center"/>
              <w:outlineLvl w:val="2"/>
            </w:pPr>
            <w:r w:rsidRPr="006D684C">
              <w:t>год</w:t>
            </w:r>
          </w:p>
        </w:tc>
      </w:tr>
      <w:tr w:rsidR="00104EB4" w:rsidRPr="006D684C" w:rsidTr="006D684C">
        <w:trPr>
          <w:trHeight w:val="874"/>
          <w:jc w:val="center"/>
        </w:trPr>
        <w:tc>
          <w:tcPr>
            <w:tcW w:w="1560" w:type="dxa"/>
            <w:vMerge/>
          </w:tcPr>
          <w:p w:rsidR="00104EB4" w:rsidRPr="006D684C" w:rsidRDefault="00104EB4" w:rsidP="00104E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04EB4" w:rsidRPr="006D684C" w:rsidRDefault="00104EB4" w:rsidP="00104E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4EB4" w:rsidRPr="006D684C" w:rsidRDefault="00104EB4" w:rsidP="00104E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04EB4" w:rsidRPr="006D684C" w:rsidRDefault="00104EB4" w:rsidP="00104EB4">
            <w:pPr>
              <w:jc w:val="center"/>
              <w:rPr>
                <w:color w:val="000000"/>
              </w:rPr>
            </w:pPr>
            <w:r w:rsidRPr="006D684C">
              <w:rPr>
                <w:color w:val="000000"/>
              </w:rPr>
              <w:t>Всего:</w:t>
            </w:r>
          </w:p>
          <w:p w:rsidR="00104EB4" w:rsidRPr="006D684C" w:rsidRDefault="00104EB4" w:rsidP="00104EB4">
            <w:pPr>
              <w:jc w:val="center"/>
              <w:rPr>
                <w:color w:val="000000"/>
              </w:rPr>
            </w:pPr>
            <w:r w:rsidRPr="006D684C">
              <w:rPr>
                <w:color w:val="000000"/>
              </w:rPr>
              <w:t xml:space="preserve">В том числе: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4EB4" w:rsidRPr="006D684C" w:rsidRDefault="00104EB4" w:rsidP="00104EB4">
            <w:pPr>
              <w:jc w:val="center"/>
            </w:pPr>
            <w:r w:rsidRPr="006D684C">
              <w:t>410435,167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4EB4" w:rsidRPr="006D684C" w:rsidRDefault="00104EB4" w:rsidP="00104EB4">
            <w:pPr>
              <w:jc w:val="center"/>
            </w:pPr>
            <w:r w:rsidRPr="006D684C">
              <w:t>367950,7675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4EB4" w:rsidRPr="006D684C" w:rsidRDefault="00104EB4" w:rsidP="00104EB4">
            <w:pPr>
              <w:jc w:val="center"/>
            </w:pPr>
            <w:r w:rsidRPr="006D684C">
              <w:t>381978,434</w:t>
            </w:r>
          </w:p>
        </w:tc>
      </w:tr>
      <w:tr w:rsidR="00104EB4" w:rsidRPr="006D684C" w:rsidTr="006D684C">
        <w:trPr>
          <w:jc w:val="center"/>
        </w:trPr>
        <w:tc>
          <w:tcPr>
            <w:tcW w:w="1560" w:type="dxa"/>
            <w:vMerge/>
          </w:tcPr>
          <w:p w:rsidR="00104EB4" w:rsidRPr="006D684C" w:rsidRDefault="00104EB4" w:rsidP="00104E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04EB4" w:rsidRPr="006D684C" w:rsidRDefault="00104EB4" w:rsidP="00104E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684C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общего образования на 2018-2020 гг.</w:t>
            </w:r>
          </w:p>
        </w:tc>
        <w:tc>
          <w:tcPr>
            <w:tcW w:w="1701" w:type="dxa"/>
          </w:tcPr>
          <w:p w:rsidR="00104EB4" w:rsidRPr="006D684C" w:rsidRDefault="00104EB4" w:rsidP="00104EB4">
            <w:pPr>
              <w:jc w:val="center"/>
              <w:rPr>
                <w:color w:val="000000"/>
              </w:rPr>
            </w:pPr>
            <w:r w:rsidRPr="006D684C">
              <w:rPr>
                <w:color w:val="000000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04EB4" w:rsidRPr="006D684C" w:rsidRDefault="00104EB4" w:rsidP="00104EB4">
            <w:pPr>
              <w:jc w:val="center"/>
              <w:rPr>
                <w:color w:val="000000"/>
              </w:rPr>
            </w:pPr>
            <w:r w:rsidRPr="006D684C">
              <w:rPr>
                <w:color w:val="000000"/>
              </w:rPr>
              <w:t>Средства районного бюджета (в том числе родительская плата)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4EB4" w:rsidRPr="006D684C" w:rsidRDefault="00104EB4" w:rsidP="00104EB4">
            <w:pPr>
              <w:jc w:val="center"/>
            </w:pPr>
            <w:r w:rsidRPr="006D684C">
              <w:t>92606,331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4EB4" w:rsidRPr="006D684C" w:rsidRDefault="00104EB4" w:rsidP="00104EB4">
            <w:pPr>
              <w:jc w:val="center"/>
            </w:pPr>
            <w:r w:rsidRPr="006D684C">
              <w:t>84474,761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4EB4" w:rsidRPr="006D684C" w:rsidRDefault="00104EB4" w:rsidP="00104EB4">
            <w:pPr>
              <w:jc w:val="center"/>
            </w:pPr>
            <w:r w:rsidRPr="006D684C">
              <w:t>84474,761</w:t>
            </w:r>
          </w:p>
        </w:tc>
      </w:tr>
      <w:tr w:rsidR="00104EB4" w:rsidRPr="006D684C" w:rsidTr="006D684C">
        <w:trPr>
          <w:trHeight w:val="828"/>
          <w:jc w:val="center"/>
        </w:trPr>
        <w:tc>
          <w:tcPr>
            <w:tcW w:w="1560" w:type="dxa"/>
            <w:vMerge/>
          </w:tcPr>
          <w:p w:rsidR="00104EB4" w:rsidRPr="006D684C" w:rsidRDefault="00104EB4" w:rsidP="00104E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04EB4" w:rsidRPr="006D684C" w:rsidRDefault="00104EB4" w:rsidP="00104E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4EB4" w:rsidRPr="006D684C" w:rsidRDefault="00104EB4" w:rsidP="00104E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04EB4" w:rsidRPr="006D684C" w:rsidRDefault="00104EB4" w:rsidP="00104EB4">
            <w:pPr>
              <w:jc w:val="center"/>
              <w:rPr>
                <w:color w:val="000000"/>
              </w:rPr>
            </w:pPr>
            <w:r w:rsidRPr="006D684C">
              <w:rPr>
                <w:color w:val="000000"/>
              </w:rPr>
              <w:t>Средства бюджета Астраханской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4EB4" w:rsidRPr="006D684C" w:rsidRDefault="00104EB4" w:rsidP="00104EB4">
            <w:pPr>
              <w:jc w:val="center"/>
            </w:pPr>
            <w:r w:rsidRPr="006D684C">
              <w:t>317828,836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4EB4" w:rsidRPr="006D684C" w:rsidRDefault="00104EB4" w:rsidP="00104EB4">
            <w:pPr>
              <w:jc w:val="center"/>
            </w:pPr>
            <w:r w:rsidRPr="006D684C">
              <w:t>283476,0065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4EB4" w:rsidRPr="006D684C" w:rsidRDefault="00104EB4" w:rsidP="00104EB4">
            <w:pPr>
              <w:jc w:val="center"/>
            </w:pPr>
            <w:r w:rsidRPr="006D684C">
              <w:t>297503,673</w:t>
            </w:r>
          </w:p>
        </w:tc>
      </w:tr>
    </w:tbl>
    <w:p w:rsidR="00104EB4" w:rsidRPr="003C0401" w:rsidRDefault="00104EB4" w:rsidP="00104EB4">
      <w:pPr>
        <w:rPr>
          <w:sz w:val="24"/>
          <w:szCs w:val="24"/>
        </w:rPr>
      </w:pPr>
    </w:p>
    <w:p w:rsidR="00104EB4" w:rsidRDefault="00104EB4" w:rsidP="00104EB4">
      <w:pPr>
        <w:ind w:firstLine="567"/>
        <w:sectPr w:rsidR="00104EB4" w:rsidSect="00104EB4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104EB4" w:rsidRPr="005C4CF7" w:rsidRDefault="00104EB4" w:rsidP="00104EB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u w:val="single"/>
        </w:rPr>
      </w:pPr>
      <w:r w:rsidRPr="005F65AB">
        <w:rPr>
          <w:b/>
          <w:sz w:val="28"/>
          <w:szCs w:val="28"/>
        </w:rPr>
        <w:lastRenderedPageBreak/>
        <w:t xml:space="preserve">Перечень мероприятий подпрограммы </w:t>
      </w:r>
      <w:r w:rsidRPr="005C4CF7">
        <w:rPr>
          <w:b/>
          <w:sz w:val="28"/>
          <w:szCs w:val="28"/>
          <w:u w:val="single"/>
        </w:rPr>
        <w:t>"Раз</w:t>
      </w:r>
      <w:r>
        <w:rPr>
          <w:b/>
          <w:sz w:val="28"/>
          <w:szCs w:val="28"/>
          <w:u w:val="single"/>
        </w:rPr>
        <w:t>витие общего образования на 2018-2020 г</w:t>
      </w:r>
      <w:r w:rsidRPr="005C4CF7">
        <w:rPr>
          <w:b/>
          <w:sz w:val="28"/>
          <w:szCs w:val="28"/>
          <w:u w:val="single"/>
        </w:rPr>
        <w:t>г."</w:t>
      </w:r>
    </w:p>
    <w:p w:rsidR="00104EB4" w:rsidRDefault="00104EB4" w:rsidP="00104EB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104EB4" w:rsidRDefault="00104EB4" w:rsidP="00104EB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26"/>
        <w:gridCol w:w="3402"/>
        <w:gridCol w:w="1843"/>
        <w:gridCol w:w="1134"/>
        <w:gridCol w:w="1275"/>
        <w:gridCol w:w="1134"/>
        <w:gridCol w:w="1276"/>
        <w:gridCol w:w="1276"/>
        <w:gridCol w:w="1289"/>
        <w:gridCol w:w="1121"/>
        <w:gridCol w:w="1276"/>
      </w:tblGrid>
      <w:tr w:rsidR="00104EB4" w:rsidRPr="006D684C" w:rsidTr="0081577F">
        <w:trPr>
          <w:trHeight w:val="541"/>
        </w:trPr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№</w:t>
            </w:r>
          </w:p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D684C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6D684C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6D684C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Всего</w:t>
            </w:r>
          </w:p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4975" w:type="dxa"/>
            <w:gridSpan w:val="4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Объем финансирования по годам</w:t>
            </w:r>
          </w:p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Планируемые результаты реализации мероприятия</w:t>
            </w:r>
          </w:p>
        </w:tc>
      </w:tr>
      <w:tr w:rsidR="0081577F" w:rsidRPr="006D684C" w:rsidTr="0081577F">
        <w:trPr>
          <w:trHeight w:val="541"/>
        </w:trPr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76" w:type="dxa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577F" w:rsidRPr="006D684C" w:rsidTr="0081577F">
        <w:trPr>
          <w:trHeight w:val="60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D684C">
              <w:rPr>
                <w:color w:val="000000"/>
                <w:sz w:val="18"/>
                <w:szCs w:val="18"/>
              </w:rPr>
              <w:t>Бюдж</w:t>
            </w:r>
            <w:proofErr w:type="spellEnd"/>
          </w:p>
          <w:p w:rsidR="006D684C" w:rsidRDefault="006D684C" w:rsidP="00815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</w:p>
          <w:p w:rsidR="006D684C" w:rsidRDefault="006D684C" w:rsidP="00815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</w:p>
          <w:p w:rsidR="006D684C" w:rsidRDefault="006D684C" w:rsidP="0081577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</w:t>
            </w:r>
            <w:r w:rsidR="00104EB4" w:rsidRPr="006D684C">
              <w:rPr>
                <w:color w:val="000000"/>
                <w:sz w:val="18"/>
                <w:szCs w:val="18"/>
              </w:rPr>
              <w:t>ы</w:t>
            </w:r>
            <w:proofErr w:type="spellEnd"/>
          </w:p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е 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Содержание общеобразовательных учреждений (муниципальное задание)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2018-2020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176699,57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63262,53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56718,52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56718,52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ФЭУ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функционирование организации</w:t>
            </w:r>
          </w:p>
        </w:tc>
      </w:tr>
      <w:tr w:rsidR="0081577F" w:rsidRPr="006D684C" w:rsidTr="0081577F">
        <w:trPr>
          <w:trHeight w:val="51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Субвенция на образовательный процесс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2018-2020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677727,4489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240302,726</w:t>
            </w:r>
          </w:p>
        </w:tc>
        <w:tc>
          <w:tcPr>
            <w:tcW w:w="1276" w:type="dxa"/>
            <w:vAlign w:val="center"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213450,4887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223909,2342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ФЭУ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функционирование организации</w:t>
            </w:r>
          </w:p>
        </w:tc>
      </w:tr>
      <w:tr w:rsidR="0081577F" w:rsidRPr="006D684C" w:rsidTr="0081577F">
        <w:trPr>
          <w:trHeight w:val="773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Субвенция на компенсацию части родительской платы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2018-2020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3598,2712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2014,637</w:t>
            </w:r>
          </w:p>
        </w:tc>
        <w:tc>
          <w:tcPr>
            <w:tcW w:w="1276" w:type="dxa"/>
            <w:vAlign w:val="center"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1172,5331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1254,6104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ФЭУ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выплата денежных средств родителям</w:t>
            </w:r>
          </w:p>
        </w:tc>
      </w:tr>
      <w:tr w:rsidR="0081577F" w:rsidRPr="006D684C" w:rsidTr="0081577F">
        <w:trPr>
          <w:trHeight w:val="3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Организация и проведение детских конкурсов, мероприятий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2018-2020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1230,5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440,5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395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395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Развитие творчества учащихся</w:t>
            </w:r>
          </w:p>
        </w:tc>
      </w:tr>
      <w:tr w:rsidR="0081577F" w:rsidRPr="006D684C" w:rsidTr="0081577F">
        <w:trPr>
          <w:trHeight w:val="3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Районные соревнования "Школа безопасности</w:t>
            </w:r>
          </w:p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(МБОУ "</w:t>
            </w:r>
            <w:proofErr w:type="spellStart"/>
            <w:r w:rsidRPr="006D684C">
              <w:rPr>
                <w:color w:val="000000"/>
                <w:sz w:val="18"/>
                <w:szCs w:val="18"/>
              </w:rPr>
              <w:t>Большемогойская</w:t>
            </w:r>
            <w:proofErr w:type="spellEnd"/>
            <w:r w:rsidRPr="006D684C">
              <w:rPr>
                <w:color w:val="000000"/>
                <w:sz w:val="18"/>
                <w:szCs w:val="18"/>
              </w:rPr>
              <w:t xml:space="preserve"> СОШ")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2018-2020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  <w:lang w:val="en-US"/>
              </w:rPr>
              <w:t>II</w:t>
            </w:r>
            <w:r w:rsidRPr="006D684C">
              <w:rPr>
                <w:sz w:val="18"/>
                <w:szCs w:val="18"/>
              </w:rPr>
              <w:t xml:space="preserve"> – </w:t>
            </w:r>
            <w:r w:rsidRPr="006D684C">
              <w:rPr>
                <w:sz w:val="18"/>
                <w:szCs w:val="18"/>
                <w:lang w:val="en-US"/>
              </w:rPr>
              <w:t xml:space="preserve">III </w:t>
            </w:r>
            <w:r w:rsidRPr="006D684C">
              <w:rPr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20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20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Развитие творчества учащихся</w:t>
            </w:r>
          </w:p>
        </w:tc>
      </w:tr>
      <w:tr w:rsidR="0081577F" w:rsidRPr="006D684C" w:rsidTr="0081577F">
        <w:trPr>
          <w:trHeight w:val="3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Районные соревнования "Безопасное колесо"</w:t>
            </w:r>
          </w:p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(МБОУ "</w:t>
            </w:r>
            <w:proofErr w:type="spellStart"/>
            <w:r w:rsidRPr="006D684C">
              <w:rPr>
                <w:color w:val="000000"/>
                <w:sz w:val="18"/>
                <w:szCs w:val="18"/>
              </w:rPr>
              <w:t>Большемогойская</w:t>
            </w:r>
            <w:proofErr w:type="spellEnd"/>
            <w:r w:rsidRPr="006D684C">
              <w:rPr>
                <w:color w:val="000000"/>
                <w:sz w:val="18"/>
                <w:szCs w:val="18"/>
              </w:rPr>
              <w:t xml:space="preserve"> СОШ")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2018-2020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  <w:lang w:val="en-US"/>
              </w:rPr>
              <w:t xml:space="preserve">II - III </w:t>
            </w:r>
            <w:r w:rsidRPr="006D684C">
              <w:rPr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15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15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Развитие творчества учащихся</w:t>
            </w:r>
          </w:p>
        </w:tc>
      </w:tr>
      <w:tr w:rsidR="0081577F" w:rsidRPr="006D684C" w:rsidTr="0081577F">
        <w:trPr>
          <w:trHeight w:val="3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Районные соревнования "Президентские спортивные игры"</w:t>
            </w:r>
          </w:p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(МБОУ "Володарская СОШ № 2")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2018-2020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  <w:lang w:val="en-US"/>
              </w:rPr>
              <w:t xml:space="preserve">II - III </w:t>
            </w:r>
            <w:r w:rsidRPr="006D684C">
              <w:rPr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25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25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Развитие творчества учащихся</w:t>
            </w:r>
          </w:p>
        </w:tc>
      </w:tr>
      <w:tr w:rsidR="0081577F" w:rsidRPr="006D684C" w:rsidTr="0081577F">
        <w:trPr>
          <w:trHeight w:val="78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Районные соревнования "Зарница"</w:t>
            </w:r>
          </w:p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(МБОУ "Володарская СОШ № 2")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2018-2020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  <w:lang w:val="en-US"/>
              </w:rPr>
              <w:t xml:space="preserve">II </w:t>
            </w:r>
            <w:r w:rsidRPr="006D684C">
              <w:rPr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Отдел образования, отдел культуры, молодежи и туризма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Развитие творчества учащихся</w:t>
            </w:r>
          </w:p>
        </w:tc>
      </w:tr>
      <w:tr w:rsidR="0081577F" w:rsidRPr="006D684C" w:rsidTr="0081577F">
        <w:trPr>
          <w:trHeight w:val="879"/>
        </w:trPr>
        <w:tc>
          <w:tcPr>
            <w:tcW w:w="425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Областные соревнования «Безопасное колесо»</w:t>
            </w:r>
          </w:p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(МБОУ «</w:t>
            </w:r>
            <w:proofErr w:type="spellStart"/>
            <w:r w:rsidRPr="006D684C">
              <w:rPr>
                <w:color w:val="000000"/>
                <w:sz w:val="18"/>
                <w:szCs w:val="18"/>
              </w:rPr>
              <w:t>Большемогойская</w:t>
            </w:r>
            <w:proofErr w:type="spellEnd"/>
            <w:r w:rsidRPr="006D684C">
              <w:rPr>
                <w:color w:val="000000"/>
                <w:sz w:val="18"/>
                <w:szCs w:val="18"/>
              </w:rPr>
              <w:t xml:space="preserve"> СОШ»)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2018-2020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  <w:lang w:val="en-US"/>
              </w:rPr>
              <w:t xml:space="preserve">II-III </w:t>
            </w:r>
            <w:r w:rsidRPr="006D684C">
              <w:rPr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Развитие творчества учащихся</w:t>
            </w:r>
          </w:p>
        </w:tc>
      </w:tr>
      <w:tr w:rsidR="0081577F" w:rsidRPr="006D684C" w:rsidTr="0081577F">
        <w:trPr>
          <w:trHeight w:val="848"/>
        </w:trPr>
        <w:tc>
          <w:tcPr>
            <w:tcW w:w="425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МБОУ «</w:t>
            </w:r>
            <w:proofErr w:type="spellStart"/>
            <w:r w:rsidRPr="006D684C">
              <w:rPr>
                <w:color w:val="000000"/>
                <w:sz w:val="18"/>
                <w:szCs w:val="18"/>
              </w:rPr>
              <w:t>Большемогойская</w:t>
            </w:r>
            <w:proofErr w:type="spellEnd"/>
            <w:r w:rsidRPr="006D684C"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2018-2020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  <w:lang w:val="en-US"/>
              </w:rPr>
              <w:t xml:space="preserve">III-IV </w:t>
            </w:r>
            <w:r w:rsidRPr="006D684C">
              <w:rPr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Развитие творчества учащихся</w:t>
            </w:r>
          </w:p>
        </w:tc>
      </w:tr>
      <w:tr w:rsidR="0081577F" w:rsidRPr="006D684C" w:rsidTr="0081577F">
        <w:trPr>
          <w:trHeight w:val="848"/>
        </w:trPr>
        <w:tc>
          <w:tcPr>
            <w:tcW w:w="425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Встреча главы района с медалистами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2018-2020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  <w:lang w:val="en-US"/>
              </w:rPr>
              <w:t xml:space="preserve">III </w:t>
            </w:r>
            <w:r w:rsidRPr="006D684C">
              <w:rPr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Поощрение талантливой молодежи</w:t>
            </w:r>
          </w:p>
        </w:tc>
      </w:tr>
      <w:tr w:rsidR="0081577F" w:rsidRPr="006D684C" w:rsidTr="0081577F">
        <w:trPr>
          <w:trHeight w:val="848"/>
        </w:trPr>
        <w:tc>
          <w:tcPr>
            <w:tcW w:w="425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«Воспитатель года»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2018-2020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  <w:lang w:val="en-US"/>
              </w:rPr>
              <w:t xml:space="preserve">II </w:t>
            </w:r>
            <w:r w:rsidRPr="006D684C">
              <w:rPr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Развитие педагогического творчества</w:t>
            </w:r>
          </w:p>
        </w:tc>
      </w:tr>
      <w:tr w:rsidR="0081577F" w:rsidRPr="006D684C" w:rsidTr="0081577F">
        <w:trPr>
          <w:trHeight w:val="848"/>
        </w:trPr>
        <w:tc>
          <w:tcPr>
            <w:tcW w:w="425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Олимпиада школьников</w:t>
            </w:r>
          </w:p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(МБОУ «Володарская СОШ № 2»)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2018-2020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  <w:lang w:val="en-US"/>
              </w:rPr>
              <w:t xml:space="preserve">IV </w:t>
            </w:r>
            <w:r w:rsidRPr="006D684C">
              <w:rPr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Развитие творчества учащихся</w:t>
            </w:r>
          </w:p>
        </w:tc>
      </w:tr>
      <w:tr w:rsidR="0081577F" w:rsidRPr="006D684C" w:rsidTr="0081577F">
        <w:trPr>
          <w:trHeight w:val="847"/>
        </w:trPr>
        <w:tc>
          <w:tcPr>
            <w:tcW w:w="425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4.10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Проведение государственной итоговой аттестации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2018-2020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  <w:lang w:val="en-US"/>
              </w:rPr>
              <w:t xml:space="preserve">II-III </w:t>
            </w:r>
            <w:r w:rsidRPr="006D684C">
              <w:rPr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ГСМ, канцтовары</w:t>
            </w:r>
          </w:p>
        </w:tc>
      </w:tr>
      <w:tr w:rsidR="0081577F" w:rsidRPr="006D684C" w:rsidTr="0081577F">
        <w:trPr>
          <w:trHeight w:val="847"/>
        </w:trPr>
        <w:tc>
          <w:tcPr>
            <w:tcW w:w="425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4.11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Августовская конференция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2018-2020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  <w:lang w:val="en-US"/>
              </w:rPr>
              <w:t>III</w:t>
            </w:r>
            <w:r w:rsidRPr="006D684C">
              <w:rPr>
                <w:color w:val="000000"/>
                <w:sz w:val="18"/>
                <w:szCs w:val="18"/>
              </w:rPr>
              <w:t xml:space="preserve"> квартал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Подведение итогов учебного года</w:t>
            </w:r>
          </w:p>
        </w:tc>
      </w:tr>
      <w:tr w:rsidR="0081577F" w:rsidRPr="006D684C" w:rsidTr="0081577F">
        <w:trPr>
          <w:trHeight w:val="847"/>
        </w:trPr>
        <w:tc>
          <w:tcPr>
            <w:tcW w:w="425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МБОУ «Володарская СОШ № 2»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2018-2020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  <w:lang w:val="en-US"/>
              </w:rPr>
              <w:t xml:space="preserve">I </w:t>
            </w:r>
            <w:r w:rsidRPr="006D684C">
              <w:rPr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 xml:space="preserve">Оплата поездки ученицы на </w:t>
            </w:r>
            <w:proofErr w:type="spellStart"/>
            <w:r w:rsidRPr="006D684C">
              <w:rPr>
                <w:color w:val="000000"/>
                <w:sz w:val="18"/>
                <w:szCs w:val="18"/>
              </w:rPr>
              <w:t>телеолимпиаду</w:t>
            </w:r>
            <w:proofErr w:type="spellEnd"/>
            <w:r w:rsidRPr="006D684C">
              <w:rPr>
                <w:color w:val="000000"/>
                <w:sz w:val="18"/>
                <w:szCs w:val="18"/>
              </w:rPr>
              <w:t xml:space="preserve"> г. Москва</w:t>
            </w:r>
          </w:p>
        </w:tc>
      </w:tr>
      <w:tr w:rsidR="0081577F" w:rsidRPr="006D684C" w:rsidTr="0081577F">
        <w:trPr>
          <w:trHeight w:val="30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Казенные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Содержание общеобразовательных учреждений (муниципальное задание)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2018-2020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65876,193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22986,771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21444,711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21444,711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ФЭУ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функционирование организации</w:t>
            </w:r>
          </w:p>
        </w:tc>
      </w:tr>
      <w:tr w:rsidR="0081577F" w:rsidRPr="006D684C" w:rsidTr="0081577F">
        <w:trPr>
          <w:trHeight w:val="3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Субвенция на образовательный процесс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2018-2020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213801,3511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74688,674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Ежемесячно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67893,0113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71219,6658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ФЭУ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функционирование организации</w:t>
            </w:r>
          </w:p>
        </w:tc>
      </w:tr>
      <w:tr w:rsidR="0081577F" w:rsidRPr="006D684C" w:rsidTr="0081577F">
        <w:trPr>
          <w:trHeight w:val="3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Субвенция на компенсацию части родительской платы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2018-2020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2560,1245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822,799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Ежемесячно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959,9734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1120,1626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ФЭУ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выплата денежных средств родителям</w:t>
            </w:r>
          </w:p>
        </w:tc>
      </w:tr>
      <w:tr w:rsidR="0081577F" w:rsidRPr="006D684C" w:rsidTr="0081577F">
        <w:trPr>
          <w:trHeight w:val="3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Расходы за счет средств родительской платы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Другие источники (родительская плата)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2018-2020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17749,59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5916,53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5916,530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5916,530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ФЭУ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577F" w:rsidRPr="006D684C" w:rsidTr="0081577F">
        <w:trPr>
          <w:trHeight w:val="661"/>
        </w:trPr>
        <w:tc>
          <w:tcPr>
            <w:tcW w:w="4253" w:type="dxa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684C">
              <w:rPr>
                <w:b/>
                <w:bCs/>
                <w:color w:val="000000"/>
                <w:sz w:val="18"/>
                <w:szCs w:val="18"/>
              </w:rPr>
              <w:t>Итого по подпрограмме: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2018-2020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898808,5155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317828,836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283476,0065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297503,673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577F" w:rsidRPr="006D684C" w:rsidTr="0081577F">
        <w:trPr>
          <w:trHeight w:val="1096"/>
        </w:trPr>
        <w:tc>
          <w:tcPr>
            <w:tcW w:w="4253" w:type="dxa"/>
            <w:gridSpan w:val="3"/>
            <w:vMerge/>
            <w:shd w:val="clear" w:color="000000" w:fill="FFFFFF"/>
            <w:noWrap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Бюджет МО «Володарский район» в т.ч. за счет средств родительской платы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2018-2020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261555,853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92606,331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84474,761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84474,761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577F" w:rsidRPr="006D684C" w:rsidTr="0081577F">
        <w:trPr>
          <w:trHeight w:val="1275"/>
        </w:trPr>
        <w:tc>
          <w:tcPr>
            <w:tcW w:w="4253" w:type="dxa"/>
            <w:gridSpan w:val="3"/>
            <w:shd w:val="clear" w:color="000000" w:fill="FFFFFF"/>
            <w:noWrap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684C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  <w:r w:rsidRPr="006D684C">
              <w:rPr>
                <w:color w:val="000000"/>
                <w:sz w:val="18"/>
                <w:szCs w:val="18"/>
              </w:rPr>
              <w:t>2018-2020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1160364,3685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410435,167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367950,7675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104EB4" w:rsidRPr="006D684C" w:rsidRDefault="00104EB4" w:rsidP="0081577F">
            <w:pPr>
              <w:jc w:val="center"/>
              <w:rPr>
                <w:sz w:val="18"/>
                <w:szCs w:val="18"/>
              </w:rPr>
            </w:pPr>
            <w:r w:rsidRPr="006D684C">
              <w:rPr>
                <w:sz w:val="18"/>
                <w:szCs w:val="18"/>
              </w:rPr>
              <w:t>381978,434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4EB4" w:rsidRPr="006D684C" w:rsidRDefault="00104EB4" w:rsidP="00815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04EB4" w:rsidRDefault="00104EB4" w:rsidP="00104EB4">
      <w:pPr>
        <w:ind w:firstLine="567"/>
        <w:sectPr w:rsidR="00104EB4" w:rsidSect="00104EB4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104EB4" w:rsidRPr="003C0401" w:rsidRDefault="00104EB4" w:rsidP="00104EB4">
      <w:pPr>
        <w:pStyle w:val="a4"/>
        <w:widowControl w:val="0"/>
        <w:autoSpaceDE w:val="0"/>
        <w:autoSpaceDN w:val="0"/>
        <w:adjustRightInd w:val="0"/>
        <w:ind w:left="0"/>
        <w:contextualSpacing w:val="0"/>
        <w:jc w:val="center"/>
        <w:outlineLvl w:val="3"/>
        <w:rPr>
          <w:b/>
          <w:bCs/>
          <w:sz w:val="24"/>
          <w:szCs w:val="24"/>
        </w:rPr>
      </w:pPr>
      <w:r w:rsidRPr="003C0401">
        <w:rPr>
          <w:b/>
          <w:bCs/>
          <w:sz w:val="24"/>
          <w:szCs w:val="24"/>
        </w:rPr>
        <w:lastRenderedPageBreak/>
        <w:t>ПАСПОРТ</w:t>
      </w:r>
    </w:p>
    <w:p w:rsidR="00104EB4" w:rsidRDefault="00104EB4" w:rsidP="00104EB4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  <w:r w:rsidRPr="003C0401">
        <w:rPr>
          <w:b/>
          <w:bCs/>
          <w:sz w:val="24"/>
          <w:szCs w:val="24"/>
        </w:rPr>
        <w:t>подпрограммы  «</w:t>
      </w:r>
      <w:r w:rsidRPr="008125EE">
        <w:rPr>
          <w:b/>
          <w:bCs/>
          <w:color w:val="000000"/>
          <w:sz w:val="24"/>
          <w:szCs w:val="24"/>
        </w:rPr>
        <w:t>Дополнительное образо</w:t>
      </w:r>
      <w:r>
        <w:rPr>
          <w:b/>
          <w:bCs/>
          <w:color w:val="000000"/>
          <w:sz w:val="24"/>
          <w:szCs w:val="24"/>
        </w:rPr>
        <w:t>вание и воспитание детей на 2018-2020 гг.</w:t>
      </w:r>
      <w:r w:rsidRPr="003C0401">
        <w:rPr>
          <w:b/>
          <w:bCs/>
          <w:sz w:val="24"/>
          <w:szCs w:val="24"/>
        </w:rPr>
        <w:t>»</w:t>
      </w:r>
    </w:p>
    <w:tbl>
      <w:tblPr>
        <w:tblW w:w="1020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560"/>
        <w:gridCol w:w="2126"/>
        <w:gridCol w:w="1984"/>
        <w:gridCol w:w="993"/>
        <w:gridCol w:w="992"/>
        <w:gridCol w:w="992"/>
      </w:tblGrid>
      <w:tr w:rsidR="00104EB4" w:rsidRPr="00104EB4" w:rsidTr="00104EB4">
        <w:tc>
          <w:tcPr>
            <w:tcW w:w="3120" w:type="dxa"/>
            <w:gridSpan w:val="2"/>
          </w:tcPr>
          <w:p w:rsidR="00104EB4" w:rsidRPr="00104EB4" w:rsidRDefault="00104EB4" w:rsidP="00104EB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104EB4">
              <w:rPr>
                <w:rFonts w:ascii="Times New Roman" w:hAnsi="Times New Roman" w:cs="Times New Roman"/>
              </w:rPr>
              <w:t xml:space="preserve">Наименование подпрограммы                 </w:t>
            </w:r>
          </w:p>
        </w:tc>
        <w:tc>
          <w:tcPr>
            <w:tcW w:w="7087" w:type="dxa"/>
            <w:gridSpan w:val="5"/>
          </w:tcPr>
          <w:p w:rsidR="00104EB4" w:rsidRPr="00104EB4" w:rsidRDefault="00104EB4" w:rsidP="00104EB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104EB4">
              <w:rPr>
                <w:rFonts w:ascii="Times New Roman" w:hAnsi="Times New Roman" w:cs="Times New Roman"/>
                <w:b/>
                <w:bCs/>
              </w:rPr>
              <w:t>«</w:t>
            </w:r>
            <w:r w:rsidRPr="00104EB4">
              <w:rPr>
                <w:rFonts w:ascii="Times New Roman" w:hAnsi="Times New Roman"/>
                <w:b/>
                <w:bCs/>
                <w:color w:val="000000"/>
              </w:rPr>
              <w:t xml:space="preserve">Дополнительное образование и воспитание детей </w:t>
            </w:r>
            <w:r w:rsidRPr="00104EB4">
              <w:rPr>
                <w:rFonts w:ascii="Times New Roman" w:hAnsi="Times New Roman" w:cs="Times New Roman"/>
                <w:b/>
                <w:bCs/>
              </w:rPr>
              <w:t>на 2018-2020 гг.»</w:t>
            </w:r>
          </w:p>
        </w:tc>
      </w:tr>
      <w:tr w:rsidR="00104EB4" w:rsidRPr="00104EB4" w:rsidTr="00104EB4">
        <w:tc>
          <w:tcPr>
            <w:tcW w:w="3120" w:type="dxa"/>
            <w:gridSpan w:val="2"/>
          </w:tcPr>
          <w:p w:rsidR="00104EB4" w:rsidRPr="00104EB4" w:rsidRDefault="00104EB4" w:rsidP="00104EB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104EB4">
              <w:rPr>
                <w:rFonts w:ascii="Times New Roman" w:hAnsi="Times New Roman" w:cs="Times New Roman"/>
              </w:rPr>
              <w:t xml:space="preserve">Цель Подпрограммы                                                </w:t>
            </w:r>
          </w:p>
        </w:tc>
        <w:tc>
          <w:tcPr>
            <w:tcW w:w="7087" w:type="dxa"/>
            <w:gridSpan w:val="5"/>
          </w:tcPr>
          <w:p w:rsidR="00104EB4" w:rsidRPr="00104EB4" w:rsidRDefault="00104EB4" w:rsidP="00104EB4">
            <w:pPr>
              <w:ind w:firstLine="27"/>
              <w:jc w:val="both"/>
              <w:rPr>
                <w:sz w:val="22"/>
                <w:szCs w:val="22"/>
              </w:rPr>
            </w:pPr>
            <w:r w:rsidRPr="00104EB4">
              <w:rPr>
                <w:sz w:val="22"/>
                <w:szCs w:val="22"/>
              </w:rPr>
              <w:t>Создать условия для модернизации и устойчивого развития системы воспитания и дополнительного образования, обеспечивающих увеличение  масштаба</w:t>
            </w:r>
            <w:r w:rsidRPr="00104EB4">
              <w:rPr>
                <w:color w:val="FF0000"/>
                <w:sz w:val="22"/>
                <w:szCs w:val="22"/>
              </w:rPr>
              <w:t xml:space="preserve"> </w:t>
            </w:r>
            <w:r w:rsidRPr="00104EB4">
              <w:rPr>
                <w:sz w:val="22"/>
                <w:szCs w:val="22"/>
              </w:rPr>
              <w:t>деятельности, качества услуг дополнительного образования детей (далее ДОД) и разнообразия ресурсов для социальной адаптации,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      </w:r>
          </w:p>
        </w:tc>
      </w:tr>
      <w:tr w:rsidR="00104EB4" w:rsidRPr="00104EB4" w:rsidTr="00104EB4">
        <w:tc>
          <w:tcPr>
            <w:tcW w:w="3120" w:type="dxa"/>
            <w:gridSpan w:val="2"/>
          </w:tcPr>
          <w:p w:rsidR="00104EB4" w:rsidRPr="00104EB4" w:rsidRDefault="00104EB4" w:rsidP="00104EB4">
            <w:pPr>
              <w:pStyle w:val="ConsPlusCell"/>
              <w:rPr>
                <w:rFonts w:ascii="Times New Roman" w:hAnsi="Times New Roman" w:cs="Times New Roman"/>
              </w:rPr>
            </w:pPr>
            <w:r w:rsidRPr="00104EB4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7087" w:type="dxa"/>
            <w:gridSpan w:val="5"/>
          </w:tcPr>
          <w:p w:rsidR="00104EB4" w:rsidRPr="00104EB4" w:rsidRDefault="00104EB4" w:rsidP="00104EB4">
            <w:pPr>
              <w:ind w:firstLine="27"/>
              <w:jc w:val="both"/>
              <w:rPr>
                <w:sz w:val="22"/>
                <w:szCs w:val="22"/>
              </w:rPr>
            </w:pPr>
            <w:r w:rsidRPr="00104EB4">
              <w:rPr>
                <w:sz w:val="22"/>
                <w:szCs w:val="22"/>
              </w:rPr>
              <w:t>Администрация МО "Володарский район"</w:t>
            </w:r>
          </w:p>
        </w:tc>
      </w:tr>
      <w:tr w:rsidR="00104EB4" w:rsidRPr="00104EB4" w:rsidTr="00104EB4">
        <w:tc>
          <w:tcPr>
            <w:tcW w:w="3120" w:type="dxa"/>
            <w:gridSpan w:val="2"/>
          </w:tcPr>
          <w:p w:rsidR="00104EB4" w:rsidRPr="00104EB4" w:rsidRDefault="00104EB4" w:rsidP="00104EB4">
            <w:pPr>
              <w:pStyle w:val="ConsPlusCell"/>
              <w:rPr>
                <w:rFonts w:ascii="Times New Roman" w:hAnsi="Times New Roman" w:cs="Times New Roman"/>
              </w:rPr>
            </w:pPr>
            <w:r w:rsidRPr="00104EB4">
              <w:rPr>
                <w:rFonts w:ascii="Times New Roman" w:hAnsi="Times New Roman" w:cs="Times New Roman"/>
              </w:rPr>
              <w:t xml:space="preserve">Задачи Подпрограммы  </w:t>
            </w:r>
          </w:p>
        </w:tc>
        <w:tc>
          <w:tcPr>
            <w:tcW w:w="7087" w:type="dxa"/>
            <w:gridSpan w:val="5"/>
          </w:tcPr>
          <w:p w:rsidR="00104EB4" w:rsidRPr="00104EB4" w:rsidRDefault="00104EB4" w:rsidP="00104EB4">
            <w:pPr>
              <w:spacing w:before="120" w:after="120"/>
              <w:ind w:firstLine="459"/>
              <w:jc w:val="both"/>
              <w:rPr>
                <w:sz w:val="22"/>
                <w:szCs w:val="22"/>
              </w:rPr>
            </w:pPr>
            <w:r w:rsidRPr="00104EB4">
              <w:rPr>
                <w:sz w:val="22"/>
                <w:szCs w:val="22"/>
              </w:rPr>
              <w:t>закреплять и обеспечивать социальные гарантии государства в сфере ДОД;</w:t>
            </w:r>
          </w:p>
          <w:p w:rsidR="00104EB4" w:rsidRPr="00104EB4" w:rsidRDefault="00104EB4" w:rsidP="00104EB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04EB4">
              <w:rPr>
                <w:sz w:val="22"/>
                <w:szCs w:val="22"/>
              </w:rPr>
              <w:t xml:space="preserve">      создавать условия для эффективного использования ресурсов ДОД в интересах детей, семей, общества, государства;</w:t>
            </w:r>
          </w:p>
          <w:p w:rsidR="00104EB4" w:rsidRPr="00104EB4" w:rsidRDefault="00104EB4" w:rsidP="00104EB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04EB4">
              <w:rPr>
                <w:sz w:val="22"/>
                <w:szCs w:val="22"/>
              </w:rPr>
              <w:t xml:space="preserve">     развивать механизмы вовлечения детей в сферу ДОД;</w:t>
            </w:r>
          </w:p>
          <w:p w:rsidR="00104EB4" w:rsidRPr="00104EB4" w:rsidRDefault="00104EB4" w:rsidP="00104EB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04EB4">
              <w:rPr>
                <w:sz w:val="22"/>
                <w:szCs w:val="22"/>
              </w:rPr>
              <w:t xml:space="preserve">     обеспечивать доступность услуг ДОД для граждан независимо от места жительства, социально-экономического статуса,  состояния здоровья;</w:t>
            </w:r>
          </w:p>
          <w:p w:rsidR="00104EB4" w:rsidRPr="00104EB4" w:rsidRDefault="00104EB4" w:rsidP="00104EB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04EB4">
              <w:rPr>
                <w:sz w:val="22"/>
                <w:szCs w:val="22"/>
              </w:rPr>
              <w:t xml:space="preserve">      создавать инфраструктуру неформального образования и социализации для формирования у обучающихся социальных компетенций, гражданских установок, функциональной грамотности;</w:t>
            </w:r>
          </w:p>
          <w:p w:rsidR="00104EB4" w:rsidRPr="00104EB4" w:rsidRDefault="00104EB4" w:rsidP="00104EB4">
            <w:pPr>
              <w:ind w:firstLine="27"/>
              <w:jc w:val="both"/>
              <w:rPr>
                <w:sz w:val="22"/>
                <w:szCs w:val="22"/>
              </w:rPr>
            </w:pPr>
            <w:r w:rsidRPr="00104EB4">
              <w:rPr>
                <w:sz w:val="22"/>
                <w:szCs w:val="22"/>
              </w:rPr>
              <w:t>создавать дополнительные условия</w:t>
            </w:r>
            <w:r w:rsidRPr="00104EB4">
              <w:rPr>
                <w:i/>
                <w:iCs/>
                <w:sz w:val="22"/>
                <w:szCs w:val="22"/>
              </w:rPr>
              <w:t xml:space="preserve"> </w:t>
            </w:r>
            <w:r w:rsidRPr="00104EB4">
              <w:rPr>
                <w:sz w:val="22"/>
                <w:szCs w:val="22"/>
              </w:rPr>
              <w:t>для</w:t>
            </w:r>
            <w:r w:rsidRPr="00104EB4">
              <w:rPr>
                <w:i/>
                <w:iCs/>
                <w:sz w:val="22"/>
                <w:szCs w:val="22"/>
              </w:rPr>
              <w:t xml:space="preserve"> </w:t>
            </w:r>
            <w:r w:rsidRPr="00104EB4">
              <w:rPr>
                <w:sz w:val="22"/>
                <w:szCs w:val="22"/>
              </w:rPr>
              <w:t xml:space="preserve">сохранения и укрепления здоровья детей в процессе образовательной деятельности, формирования культуры здорового образа жизни.          </w:t>
            </w:r>
          </w:p>
        </w:tc>
      </w:tr>
      <w:tr w:rsidR="00104EB4" w:rsidRPr="00104EB4" w:rsidTr="00104EB4">
        <w:tc>
          <w:tcPr>
            <w:tcW w:w="3120" w:type="dxa"/>
            <w:gridSpan w:val="2"/>
          </w:tcPr>
          <w:p w:rsidR="00104EB4" w:rsidRPr="00104EB4" w:rsidRDefault="00104EB4" w:rsidP="00104EB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104EB4">
              <w:rPr>
                <w:rFonts w:ascii="Times New Roman" w:hAnsi="Times New Roman" w:cs="Times New Roman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087" w:type="dxa"/>
            <w:gridSpan w:val="5"/>
          </w:tcPr>
          <w:p w:rsidR="00104EB4" w:rsidRPr="00104EB4" w:rsidRDefault="00104EB4" w:rsidP="00104EB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104EB4">
              <w:rPr>
                <w:rFonts w:ascii="Times New Roman" w:hAnsi="Times New Roman" w:cs="Times New Roman"/>
                <w:lang w:eastAsia="en-US"/>
              </w:rPr>
              <w:t>2018-2020 гг.</w:t>
            </w:r>
          </w:p>
        </w:tc>
      </w:tr>
      <w:tr w:rsidR="00104EB4" w:rsidRPr="00104EB4" w:rsidTr="00104EB4">
        <w:tc>
          <w:tcPr>
            <w:tcW w:w="1560" w:type="dxa"/>
            <w:vMerge w:val="restart"/>
          </w:tcPr>
          <w:p w:rsidR="00104EB4" w:rsidRPr="00104EB4" w:rsidRDefault="00104EB4" w:rsidP="00104EB4">
            <w:pPr>
              <w:pStyle w:val="ConsPlusCell"/>
              <w:rPr>
                <w:rFonts w:ascii="Times New Roman" w:hAnsi="Times New Roman" w:cs="Times New Roman"/>
              </w:rPr>
            </w:pPr>
            <w:r w:rsidRPr="00104EB4">
              <w:rPr>
                <w:rFonts w:ascii="Times New Roman" w:hAnsi="Times New Roman" w:cs="Times New Roman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560" w:type="dxa"/>
            <w:vMerge w:val="restart"/>
          </w:tcPr>
          <w:p w:rsidR="00104EB4" w:rsidRPr="00104EB4" w:rsidRDefault="00104EB4" w:rsidP="00104EB4">
            <w:pPr>
              <w:pStyle w:val="ConsPlusCell"/>
              <w:rPr>
                <w:rFonts w:ascii="Times New Roman" w:hAnsi="Times New Roman" w:cs="Times New Roman"/>
              </w:rPr>
            </w:pPr>
            <w:r w:rsidRPr="00104EB4">
              <w:rPr>
                <w:rFonts w:ascii="Times New Roman" w:hAnsi="Times New Roman" w:cs="Times New Roman"/>
              </w:rPr>
              <w:t>Наименование подпрограммы</w:t>
            </w:r>
          </w:p>
          <w:p w:rsidR="00104EB4" w:rsidRPr="00104EB4" w:rsidRDefault="00104EB4" w:rsidP="00104E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04EB4" w:rsidRPr="00104EB4" w:rsidRDefault="00104EB4" w:rsidP="00104EB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104EB4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984" w:type="dxa"/>
            <w:shd w:val="clear" w:color="auto" w:fill="auto"/>
          </w:tcPr>
          <w:p w:rsidR="00104EB4" w:rsidRPr="00104EB4" w:rsidRDefault="00104EB4" w:rsidP="00104EB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104EB4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993" w:type="dxa"/>
            <w:shd w:val="clear" w:color="auto" w:fill="auto"/>
          </w:tcPr>
          <w:p w:rsidR="00104EB4" w:rsidRPr="00104EB4" w:rsidRDefault="00104EB4" w:rsidP="00104EB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04EB4">
              <w:rPr>
                <w:sz w:val="22"/>
                <w:szCs w:val="22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104EB4" w:rsidRPr="00104EB4" w:rsidRDefault="00104EB4" w:rsidP="00104EB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04EB4">
              <w:rPr>
                <w:sz w:val="22"/>
                <w:szCs w:val="22"/>
              </w:rPr>
              <w:t>2019</w:t>
            </w:r>
          </w:p>
          <w:p w:rsidR="00104EB4" w:rsidRPr="00104EB4" w:rsidRDefault="00104EB4" w:rsidP="00104EB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04EB4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104EB4" w:rsidRPr="00104EB4" w:rsidRDefault="00104EB4" w:rsidP="00104EB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04EB4">
              <w:rPr>
                <w:sz w:val="22"/>
                <w:szCs w:val="22"/>
              </w:rPr>
              <w:t>2020</w:t>
            </w:r>
          </w:p>
          <w:p w:rsidR="00104EB4" w:rsidRPr="00104EB4" w:rsidRDefault="00104EB4" w:rsidP="00104EB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04EB4">
              <w:rPr>
                <w:sz w:val="22"/>
                <w:szCs w:val="22"/>
              </w:rPr>
              <w:t>год</w:t>
            </w:r>
          </w:p>
        </w:tc>
      </w:tr>
      <w:tr w:rsidR="00104EB4" w:rsidRPr="00104EB4" w:rsidTr="00104EB4">
        <w:trPr>
          <w:trHeight w:val="874"/>
        </w:trPr>
        <w:tc>
          <w:tcPr>
            <w:tcW w:w="1560" w:type="dxa"/>
            <w:vMerge/>
          </w:tcPr>
          <w:p w:rsidR="00104EB4" w:rsidRPr="00104EB4" w:rsidRDefault="00104EB4" w:rsidP="00104E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04EB4" w:rsidRPr="00104EB4" w:rsidRDefault="00104EB4" w:rsidP="00104E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04EB4" w:rsidRPr="00104EB4" w:rsidRDefault="00104EB4" w:rsidP="00104EB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04EB4" w:rsidRPr="00104EB4" w:rsidRDefault="00104EB4" w:rsidP="00104EB4">
            <w:pPr>
              <w:jc w:val="center"/>
              <w:rPr>
                <w:color w:val="000000"/>
                <w:sz w:val="22"/>
                <w:szCs w:val="22"/>
              </w:rPr>
            </w:pPr>
            <w:r w:rsidRPr="00104EB4">
              <w:rPr>
                <w:color w:val="000000"/>
                <w:sz w:val="22"/>
                <w:szCs w:val="22"/>
              </w:rPr>
              <w:t>Всего:</w:t>
            </w:r>
          </w:p>
          <w:p w:rsidR="00104EB4" w:rsidRPr="00104EB4" w:rsidRDefault="00104EB4" w:rsidP="00104EB4">
            <w:pPr>
              <w:jc w:val="center"/>
              <w:rPr>
                <w:color w:val="000000"/>
                <w:sz w:val="22"/>
                <w:szCs w:val="22"/>
              </w:rPr>
            </w:pPr>
            <w:r w:rsidRPr="00104EB4">
              <w:rPr>
                <w:color w:val="000000"/>
                <w:sz w:val="22"/>
                <w:szCs w:val="22"/>
              </w:rPr>
              <w:t xml:space="preserve">В том числе: </w:t>
            </w:r>
          </w:p>
        </w:tc>
        <w:tc>
          <w:tcPr>
            <w:tcW w:w="993" w:type="dxa"/>
            <w:shd w:val="clear" w:color="auto" w:fill="auto"/>
          </w:tcPr>
          <w:p w:rsidR="00104EB4" w:rsidRPr="00104EB4" w:rsidRDefault="00104EB4" w:rsidP="00104EB4">
            <w:pPr>
              <w:rPr>
                <w:sz w:val="22"/>
                <w:szCs w:val="22"/>
              </w:rPr>
            </w:pPr>
          </w:p>
          <w:p w:rsidR="00104EB4" w:rsidRPr="00104EB4" w:rsidRDefault="00104EB4" w:rsidP="00104EB4">
            <w:pPr>
              <w:rPr>
                <w:sz w:val="22"/>
                <w:szCs w:val="22"/>
              </w:rPr>
            </w:pPr>
          </w:p>
          <w:p w:rsidR="00104EB4" w:rsidRPr="00104EB4" w:rsidRDefault="00104EB4" w:rsidP="00104EB4">
            <w:pPr>
              <w:rPr>
                <w:sz w:val="22"/>
                <w:szCs w:val="22"/>
              </w:rPr>
            </w:pPr>
            <w:r w:rsidRPr="00104EB4">
              <w:rPr>
                <w:sz w:val="22"/>
                <w:szCs w:val="22"/>
              </w:rPr>
              <w:t>3912,66</w:t>
            </w:r>
          </w:p>
        </w:tc>
        <w:tc>
          <w:tcPr>
            <w:tcW w:w="992" w:type="dxa"/>
            <w:shd w:val="clear" w:color="auto" w:fill="auto"/>
          </w:tcPr>
          <w:p w:rsidR="00104EB4" w:rsidRPr="00104EB4" w:rsidRDefault="00104EB4" w:rsidP="00104EB4">
            <w:pPr>
              <w:rPr>
                <w:sz w:val="22"/>
                <w:szCs w:val="22"/>
              </w:rPr>
            </w:pPr>
          </w:p>
          <w:p w:rsidR="00104EB4" w:rsidRPr="00104EB4" w:rsidRDefault="00104EB4" w:rsidP="00104EB4">
            <w:pPr>
              <w:rPr>
                <w:sz w:val="22"/>
                <w:szCs w:val="22"/>
              </w:rPr>
            </w:pPr>
          </w:p>
          <w:p w:rsidR="00104EB4" w:rsidRPr="00104EB4" w:rsidRDefault="00104EB4" w:rsidP="00104EB4">
            <w:pPr>
              <w:rPr>
                <w:sz w:val="22"/>
                <w:szCs w:val="22"/>
              </w:rPr>
            </w:pPr>
            <w:r w:rsidRPr="00104EB4">
              <w:rPr>
                <w:sz w:val="22"/>
                <w:szCs w:val="22"/>
              </w:rPr>
              <w:t>3358,54</w:t>
            </w:r>
          </w:p>
        </w:tc>
        <w:tc>
          <w:tcPr>
            <w:tcW w:w="992" w:type="dxa"/>
            <w:shd w:val="clear" w:color="auto" w:fill="auto"/>
          </w:tcPr>
          <w:p w:rsidR="00104EB4" w:rsidRPr="00104EB4" w:rsidRDefault="00104EB4" w:rsidP="00104EB4">
            <w:pPr>
              <w:rPr>
                <w:sz w:val="22"/>
                <w:szCs w:val="22"/>
              </w:rPr>
            </w:pPr>
          </w:p>
          <w:p w:rsidR="00104EB4" w:rsidRPr="00104EB4" w:rsidRDefault="00104EB4" w:rsidP="00104EB4">
            <w:pPr>
              <w:rPr>
                <w:sz w:val="22"/>
                <w:szCs w:val="22"/>
              </w:rPr>
            </w:pPr>
          </w:p>
          <w:p w:rsidR="00104EB4" w:rsidRPr="00104EB4" w:rsidRDefault="00104EB4" w:rsidP="00104EB4">
            <w:pPr>
              <w:rPr>
                <w:sz w:val="22"/>
                <w:szCs w:val="22"/>
              </w:rPr>
            </w:pPr>
            <w:r w:rsidRPr="00104EB4">
              <w:rPr>
                <w:sz w:val="22"/>
                <w:szCs w:val="22"/>
              </w:rPr>
              <w:t>3358,54</w:t>
            </w:r>
          </w:p>
        </w:tc>
      </w:tr>
      <w:tr w:rsidR="00104EB4" w:rsidRPr="00104EB4" w:rsidTr="00104EB4">
        <w:tc>
          <w:tcPr>
            <w:tcW w:w="1560" w:type="dxa"/>
            <w:vMerge/>
          </w:tcPr>
          <w:p w:rsidR="00104EB4" w:rsidRPr="00104EB4" w:rsidRDefault="00104EB4" w:rsidP="00104E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104EB4" w:rsidRPr="00104EB4" w:rsidRDefault="00104EB4" w:rsidP="00104EB4">
            <w:pPr>
              <w:pStyle w:val="ConsPlusCell"/>
              <w:rPr>
                <w:rFonts w:ascii="Times New Roman" w:hAnsi="Times New Roman" w:cs="Times New Roman"/>
              </w:rPr>
            </w:pPr>
            <w:r w:rsidRPr="00104EB4">
              <w:rPr>
                <w:rFonts w:ascii="Times New Roman" w:hAnsi="Times New Roman"/>
                <w:bCs/>
                <w:color w:val="000000"/>
              </w:rPr>
              <w:t xml:space="preserve">Дополнительное образование и воспитание детей </w:t>
            </w:r>
            <w:r w:rsidRPr="00104EB4">
              <w:rPr>
                <w:rFonts w:ascii="Times New Roman" w:hAnsi="Times New Roman" w:cs="Times New Roman"/>
                <w:bCs/>
              </w:rPr>
              <w:t>на 2018-2020 гг.</w:t>
            </w:r>
          </w:p>
        </w:tc>
        <w:tc>
          <w:tcPr>
            <w:tcW w:w="2126" w:type="dxa"/>
          </w:tcPr>
          <w:p w:rsidR="00104EB4" w:rsidRPr="00104EB4" w:rsidRDefault="00104EB4" w:rsidP="00104EB4">
            <w:pPr>
              <w:jc w:val="center"/>
              <w:rPr>
                <w:color w:val="000000"/>
                <w:sz w:val="22"/>
                <w:szCs w:val="22"/>
              </w:rPr>
            </w:pPr>
            <w:r w:rsidRPr="00104EB4">
              <w:rPr>
                <w:color w:val="000000"/>
                <w:sz w:val="22"/>
                <w:szCs w:val="22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04EB4" w:rsidRPr="00104EB4" w:rsidRDefault="00104EB4" w:rsidP="00104EB4">
            <w:pPr>
              <w:jc w:val="center"/>
              <w:rPr>
                <w:color w:val="000000"/>
                <w:sz w:val="22"/>
                <w:szCs w:val="22"/>
              </w:rPr>
            </w:pPr>
            <w:r w:rsidRPr="00104EB4">
              <w:rPr>
                <w:color w:val="000000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993" w:type="dxa"/>
            <w:shd w:val="clear" w:color="auto" w:fill="auto"/>
          </w:tcPr>
          <w:p w:rsidR="00104EB4" w:rsidRPr="00104EB4" w:rsidRDefault="00104EB4" w:rsidP="00104EB4">
            <w:pPr>
              <w:rPr>
                <w:sz w:val="22"/>
                <w:szCs w:val="22"/>
              </w:rPr>
            </w:pPr>
          </w:p>
          <w:p w:rsidR="00104EB4" w:rsidRPr="00104EB4" w:rsidRDefault="00104EB4" w:rsidP="00104EB4">
            <w:pPr>
              <w:rPr>
                <w:sz w:val="22"/>
                <w:szCs w:val="22"/>
              </w:rPr>
            </w:pPr>
          </w:p>
          <w:p w:rsidR="00104EB4" w:rsidRPr="00104EB4" w:rsidRDefault="00104EB4" w:rsidP="00104EB4">
            <w:pPr>
              <w:rPr>
                <w:sz w:val="22"/>
                <w:szCs w:val="22"/>
              </w:rPr>
            </w:pPr>
          </w:p>
          <w:p w:rsidR="00104EB4" w:rsidRPr="00104EB4" w:rsidRDefault="00104EB4" w:rsidP="00104EB4">
            <w:pPr>
              <w:rPr>
                <w:sz w:val="22"/>
                <w:szCs w:val="22"/>
              </w:rPr>
            </w:pPr>
          </w:p>
          <w:p w:rsidR="00104EB4" w:rsidRPr="00104EB4" w:rsidRDefault="00104EB4" w:rsidP="00104EB4">
            <w:pPr>
              <w:rPr>
                <w:sz w:val="22"/>
                <w:szCs w:val="22"/>
              </w:rPr>
            </w:pPr>
          </w:p>
          <w:p w:rsidR="00104EB4" w:rsidRPr="00104EB4" w:rsidRDefault="00104EB4" w:rsidP="00104EB4">
            <w:pPr>
              <w:rPr>
                <w:sz w:val="22"/>
                <w:szCs w:val="22"/>
              </w:rPr>
            </w:pPr>
            <w:r w:rsidRPr="00104EB4">
              <w:rPr>
                <w:sz w:val="22"/>
                <w:szCs w:val="22"/>
              </w:rPr>
              <w:t>3818,46</w:t>
            </w:r>
          </w:p>
        </w:tc>
        <w:tc>
          <w:tcPr>
            <w:tcW w:w="992" w:type="dxa"/>
            <w:shd w:val="clear" w:color="auto" w:fill="auto"/>
          </w:tcPr>
          <w:p w:rsidR="00104EB4" w:rsidRPr="00104EB4" w:rsidRDefault="00104EB4" w:rsidP="00104EB4">
            <w:pPr>
              <w:rPr>
                <w:sz w:val="22"/>
                <w:szCs w:val="22"/>
              </w:rPr>
            </w:pPr>
          </w:p>
          <w:p w:rsidR="00104EB4" w:rsidRPr="00104EB4" w:rsidRDefault="00104EB4" w:rsidP="00104EB4">
            <w:pPr>
              <w:rPr>
                <w:sz w:val="22"/>
                <w:szCs w:val="22"/>
              </w:rPr>
            </w:pPr>
          </w:p>
          <w:p w:rsidR="00104EB4" w:rsidRPr="00104EB4" w:rsidRDefault="00104EB4" w:rsidP="00104EB4">
            <w:pPr>
              <w:rPr>
                <w:sz w:val="22"/>
                <w:szCs w:val="22"/>
              </w:rPr>
            </w:pPr>
          </w:p>
          <w:p w:rsidR="00104EB4" w:rsidRPr="00104EB4" w:rsidRDefault="00104EB4" w:rsidP="00104EB4">
            <w:pPr>
              <w:rPr>
                <w:sz w:val="22"/>
                <w:szCs w:val="22"/>
              </w:rPr>
            </w:pPr>
          </w:p>
          <w:p w:rsidR="00104EB4" w:rsidRPr="00104EB4" w:rsidRDefault="00104EB4" w:rsidP="00104EB4">
            <w:pPr>
              <w:rPr>
                <w:sz w:val="22"/>
                <w:szCs w:val="22"/>
              </w:rPr>
            </w:pPr>
          </w:p>
          <w:p w:rsidR="00104EB4" w:rsidRPr="00104EB4" w:rsidRDefault="00104EB4" w:rsidP="00104EB4">
            <w:pPr>
              <w:rPr>
                <w:sz w:val="22"/>
                <w:szCs w:val="22"/>
              </w:rPr>
            </w:pPr>
            <w:r w:rsidRPr="00104EB4">
              <w:rPr>
                <w:sz w:val="22"/>
                <w:szCs w:val="22"/>
              </w:rPr>
              <w:t>3358,54</w:t>
            </w:r>
          </w:p>
        </w:tc>
        <w:tc>
          <w:tcPr>
            <w:tcW w:w="992" w:type="dxa"/>
            <w:shd w:val="clear" w:color="auto" w:fill="auto"/>
          </w:tcPr>
          <w:p w:rsidR="00104EB4" w:rsidRPr="00104EB4" w:rsidRDefault="00104EB4" w:rsidP="00104EB4">
            <w:pPr>
              <w:rPr>
                <w:sz w:val="22"/>
                <w:szCs w:val="22"/>
              </w:rPr>
            </w:pPr>
          </w:p>
          <w:p w:rsidR="00104EB4" w:rsidRPr="00104EB4" w:rsidRDefault="00104EB4" w:rsidP="00104EB4">
            <w:pPr>
              <w:rPr>
                <w:sz w:val="22"/>
                <w:szCs w:val="22"/>
              </w:rPr>
            </w:pPr>
          </w:p>
          <w:p w:rsidR="00104EB4" w:rsidRPr="00104EB4" w:rsidRDefault="00104EB4" w:rsidP="00104EB4">
            <w:pPr>
              <w:rPr>
                <w:sz w:val="22"/>
                <w:szCs w:val="22"/>
              </w:rPr>
            </w:pPr>
          </w:p>
          <w:p w:rsidR="00104EB4" w:rsidRPr="00104EB4" w:rsidRDefault="00104EB4" w:rsidP="00104EB4">
            <w:pPr>
              <w:rPr>
                <w:sz w:val="22"/>
                <w:szCs w:val="22"/>
              </w:rPr>
            </w:pPr>
          </w:p>
          <w:p w:rsidR="00104EB4" w:rsidRPr="00104EB4" w:rsidRDefault="00104EB4" w:rsidP="00104EB4">
            <w:pPr>
              <w:rPr>
                <w:sz w:val="22"/>
                <w:szCs w:val="22"/>
              </w:rPr>
            </w:pPr>
          </w:p>
          <w:p w:rsidR="00104EB4" w:rsidRPr="00104EB4" w:rsidRDefault="00104EB4" w:rsidP="00104EB4">
            <w:pPr>
              <w:rPr>
                <w:sz w:val="22"/>
                <w:szCs w:val="22"/>
              </w:rPr>
            </w:pPr>
            <w:r w:rsidRPr="00104EB4">
              <w:rPr>
                <w:sz w:val="22"/>
                <w:szCs w:val="22"/>
              </w:rPr>
              <w:t>3358,54</w:t>
            </w:r>
          </w:p>
        </w:tc>
      </w:tr>
      <w:tr w:rsidR="00104EB4" w:rsidRPr="00104EB4" w:rsidTr="00104EB4">
        <w:tc>
          <w:tcPr>
            <w:tcW w:w="1560" w:type="dxa"/>
            <w:vMerge/>
          </w:tcPr>
          <w:p w:rsidR="00104EB4" w:rsidRPr="00104EB4" w:rsidRDefault="00104EB4" w:rsidP="00104E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04EB4" w:rsidRPr="00104EB4" w:rsidRDefault="00104EB4" w:rsidP="00104E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04EB4" w:rsidRPr="00104EB4" w:rsidRDefault="00104EB4" w:rsidP="00104EB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04EB4" w:rsidRPr="00104EB4" w:rsidRDefault="00104EB4" w:rsidP="00104EB4">
            <w:pPr>
              <w:jc w:val="center"/>
              <w:rPr>
                <w:color w:val="000000"/>
                <w:sz w:val="22"/>
                <w:szCs w:val="22"/>
              </w:rPr>
            </w:pPr>
            <w:r w:rsidRPr="00104EB4">
              <w:rPr>
                <w:color w:val="000000"/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04EB4" w:rsidRPr="00104EB4" w:rsidRDefault="00104EB4" w:rsidP="00104EB4">
            <w:pPr>
              <w:jc w:val="center"/>
              <w:rPr>
                <w:sz w:val="22"/>
                <w:szCs w:val="22"/>
              </w:rPr>
            </w:pPr>
            <w:r w:rsidRPr="00104EB4">
              <w:rPr>
                <w:sz w:val="22"/>
                <w:szCs w:val="22"/>
              </w:rPr>
              <w:t>94,20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4EB4" w:rsidRPr="00104EB4" w:rsidRDefault="00104EB4" w:rsidP="00104EB4">
            <w:pPr>
              <w:jc w:val="center"/>
              <w:rPr>
                <w:sz w:val="22"/>
                <w:szCs w:val="22"/>
              </w:rPr>
            </w:pPr>
            <w:r w:rsidRPr="00104EB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4EB4" w:rsidRPr="00104EB4" w:rsidRDefault="00104EB4" w:rsidP="00104EB4">
            <w:pPr>
              <w:jc w:val="center"/>
              <w:rPr>
                <w:sz w:val="22"/>
                <w:szCs w:val="22"/>
              </w:rPr>
            </w:pPr>
            <w:r w:rsidRPr="00104EB4">
              <w:rPr>
                <w:sz w:val="22"/>
                <w:szCs w:val="22"/>
              </w:rPr>
              <w:t>0</w:t>
            </w:r>
          </w:p>
        </w:tc>
      </w:tr>
      <w:tr w:rsidR="00104EB4" w:rsidRPr="00104EB4" w:rsidTr="00104EB4">
        <w:tc>
          <w:tcPr>
            <w:tcW w:w="1560" w:type="dxa"/>
            <w:vMerge/>
          </w:tcPr>
          <w:p w:rsidR="00104EB4" w:rsidRPr="00104EB4" w:rsidRDefault="00104EB4" w:rsidP="00104E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04EB4" w:rsidRPr="00104EB4" w:rsidRDefault="00104EB4" w:rsidP="00104E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04EB4" w:rsidRPr="00104EB4" w:rsidRDefault="00104EB4" w:rsidP="00104E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4EB4" w:rsidRPr="00104EB4" w:rsidRDefault="00104EB4" w:rsidP="00104EB4">
            <w:pPr>
              <w:pStyle w:val="ConsPlusCell"/>
              <w:rPr>
                <w:rFonts w:ascii="Times New Roman" w:hAnsi="Times New Roman" w:cs="Times New Roman"/>
              </w:rPr>
            </w:pPr>
            <w:r w:rsidRPr="00104EB4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993" w:type="dxa"/>
          </w:tcPr>
          <w:p w:rsidR="00104EB4" w:rsidRPr="00104EB4" w:rsidRDefault="00104EB4" w:rsidP="00104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E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04EB4" w:rsidRPr="00104EB4" w:rsidRDefault="00104EB4" w:rsidP="00104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E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04EB4" w:rsidRPr="00104EB4" w:rsidRDefault="00104EB4" w:rsidP="00104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EB4">
              <w:rPr>
                <w:rFonts w:ascii="Times New Roman" w:hAnsi="Times New Roman" w:cs="Times New Roman"/>
              </w:rPr>
              <w:t>0</w:t>
            </w:r>
          </w:p>
        </w:tc>
      </w:tr>
    </w:tbl>
    <w:p w:rsidR="00104EB4" w:rsidRDefault="00104EB4" w:rsidP="00104EB4">
      <w:pPr>
        <w:pStyle w:val="a4"/>
        <w:widowControl w:val="0"/>
        <w:autoSpaceDE w:val="0"/>
        <w:autoSpaceDN w:val="0"/>
        <w:adjustRightInd w:val="0"/>
        <w:ind w:left="0"/>
        <w:outlineLvl w:val="3"/>
        <w:rPr>
          <w:b/>
          <w:bCs/>
          <w:sz w:val="24"/>
          <w:szCs w:val="24"/>
        </w:rPr>
      </w:pPr>
    </w:p>
    <w:p w:rsidR="00104EB4" w:rsidRDefault="00104EB4" w:rsidP="00104EB4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p w:rsidR="00104EB4" w:rsidRDefault="00104EB4" w:rsidP="00104EB4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p w:rsidR="00104EB4" w:rsidRDefault="00104EB4" w:rsidP="00104EB4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p w:rsidR="00104EB4" w:rsidRDefault="00104EB4" w:rsidP="00104EB4">
      <w:pPr>
        <w:ind w:firstLine="567"/>
      </w:pPr>
    </w:p>
    <w:p w:rsidR="00104EB4" w:rsidRPr="0091759E" w:rsidRDefault="00104EB4" w:rsidP="00104EB4"/>
    <w:p w:rsidR="00104EB4" w:rsidRPr="0091759E" w:rsidRDefault="00104EB4" w:rsidP="00104EB4"/>
    <w:p w:rsidR="00104EB4" w:rsidRDefault="00104EB4" w:rsidP="00104EB4">
      <w:pPr>
        <w:ind w:firstLine="567"/>
        <w:sectPr w:rsidR="00104EB4" w:rsidSect="00104EB4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104EB4" w:rsidRPr="00902201" w:rsidRDefault="00104EB4" w:rsidP="00104EB4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lastRenderedPageBreak/>
        <w:t xml:space="preserve">Перечень мероприятий подпрограммы </w:t>
      </w:r>
      <w:r w:rsidRPr="00902201">
        <w:rPr>
          <w:b/>
          <w:bCs/>
          <w:sz w:val="24"/>
          <w:szCs w:val="24"/>
          <w:u w:val="single"/>
        </w:rPr>
        <w:t>"Дополнительное образо</w:t>
      </w:r>
      <w:r>
        <w:rPr>
          <w:b/>
          <w:bCs/>
          <w:sz w:val="24"/>
          <w:szCs w:val="24"/>
          <w:u w:val="single"/>
        </w:rPr>
        <w:t>вание и воспитание детей на 2018-2020 гг.</w:t>
      </w:r>
      <w:r w:rsidRPr="00902201">
        <w:rPr>
          <w:b/>
          <w:bCs/>
          <w:sz w:val="24"/>
          <w:szCs w:val="24"/>
          <w:u w:val="single"/>
        </w:rPr>
        <w:t>"</w:t>
      </w:r>
    </w:p>
    <w:p w:rsidR="00104EB4" w:rsidRDefault="00104EB4" w:rsidP="00104EB4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p w:rsidR="00104EB4" w:rsidRDefault="00104EB4" w:rsidP="00104EB4">
      <w:pPr>
        <w:pStyle w:val="a4"/>
        <w:widowControl w:val="0"/>
        <w:autoSpaceDE w:val="0"/>
        <w:autoSpaceDN w:val="0"/>
        <w:adjustRightInd w:val="0"/>
        <w:ind w:left="0"/>
        <w:outlineLvl w:val="3"/>
        <w:rPr>
          <w:b/>
          <w:bCs/>
          <w:sz w:val="24"/>
          <w:szCs w:val="24"/>
        </w:rPr>
      </w:pPr>
    </w:p>
    <w:tbl>
      <w:tblPr>
        <w:tblW w:w="154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544"/>
        <w:gridCol w:w="1701"/>
        <w:gridCol w:w="1276"/>
        <w:gridCol w:w="1134"/>
        <w:gridCol w:w="992"/>
        <w:gridCol w:w="1277"/>
        <w:gridCol w:w="993"/>
        <w:gridCol w:w="1133"/>
        <w:gridCol w:w="1560"/>
        <w:gridCol w:w="1418"/>
      </w:tblGrid>
      <w:tr w:rsidR="00104EB4" w:rsidRPr="009E173F" w:rsidTr="00104EB4">
        <w:trPr>
          <w:trHeight w:val="585"/>
        </w:trPr>
        <w:tc>
          <w:tcPr>
            <w:tcW w:w="425" w:type="dxa"/>
            <w:vMerge w:val="restart"/>
            <w:shd w:val="clear" w:color="auto" w:fill="auto"/>
            <w:vAlign w:val="bottom"/>
            <w:hideMark/>
          </w:tcPr>
          <w:p w:rsidR="00104EB4" w:rsidRDefault="00104EB4" w:rsidP="00104EB4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№</w:t>
            </w:r>
          </w:p>
          <w:p w:rsidR="00104EB4" w:rsidRPr="00DF73D7" w:rsidRDefault="00104EB4" w:rsidP="00104EB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  <w:lang w:val="en-US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bottom"/>
            <w:hideMark/>
          </w:tcPr>
          <w:p w:rsidR="00104EB4" w:rsidRPr="009E173F" w:rsidRDefault="00104EB4" w:rsidP="00104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</w:t>
            </w:r>
            <w:r w:rsidRPr="009E173F">
              <w:rPr>
                <w:color w:val="000000"/>
              </w:rPr>
              <w:t>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104EB4" w:rsidRPr="009E173F" w:rsidRDefault="00104EB4" w:rsidP="00104EB4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104EB4" w:rsidRPr="009E173F" w:rsidRDefault="00104EB4" w:rsidP="00104EB4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Срок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104EB4" w:rsidRPr="009E173F" w:rsidRDefault="00104EB4" w:rsidP="00104EB4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Всего (тыс. руб.)</w:t>
            </w:r>
          </w:p>
        </w:tc>
        <w:tc>
          <w:tcPr>
            <w:tcW w:w="4395" w:type="dxa"/>
            <w:gridSpan w:val="4"/>
          </w:tcPr>
          <w:p w:rsidR="00104EB4" w:rsidRDefault="00104EB4" w:rsidP="00104EB4">
            <w:pPr>
              <w:jc w:val="center"/>
              <w:rPr>
                <w:color w:val="000000"/>
              </w:rPr>
            </w:pPr>
          </w:p>
          <w:p w:rsidR="00104EB4" w:rsidRPr="009E173F" w:rsidRDefault="00104EB4" w:rsidP="00104EB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9E173F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04EB4" w:rsidRPr="009E173F" w:rsidRDefault="00104EB4" w:rsidP="00104EB4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104EB4" w:rsidRPr="009E173F" w:rsidRDefault="00104EB4" w:rsidP="00104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результаты реализации мероприятия</w:t>
            </w:r>
          </w:p>
        </w:tc>
      </w:tr>
      <w:tr w:rsidR="00104EB4" w:rsidRPr="009E173F" w:rsidTr="00104EB4">
        <w:trPr>
          <w:trHeight w:val="1155"/>
        </w:trPr>
        <w:tc>
          <w:tcPr>
            <w:tcW w:w="425" w:type="dxa"/>
            <w:vMerge/>
            <w:vAlign w:val="center"/>
            <w:hideMark/>
          </w:tcPr>
          <w:p w:rsidR="00104EB4" w:rsidRPr="009E173F" w:rsidRDefault="00104EB4" w:rsidP="00104EB4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104EB4" w:rsidRPr="009E173F" w:rsidRDefault="00104EB4" w:rsidP="00104EB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04EB4" w:rsidRPr="009E173F" w:rsidRDefault="00104EB4" w:rsidP="00104EB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04EB4" w:rsidRPr="009E173F" w:rsidRDefault="00104EB4" w:rsidP="00104EB4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04EB4" w:rsidRPr="009E173F" w:rsidRDefault="00104EB4" w:rsidP="00104EB4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04EB4" w:rsidRDefault="00104EB4" w:rsidP="00104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9E173F">
              <w:rPr>
                <w:color w:val="000000"/>
              </w:rPr>
              <w:t xml:space="preserve"> </w:t>
            </w:r>
          </w:p>
          <w:p w:rsidR="00104EB4" w:rsidRPr="009E173F" w:rsidRDefault="00104EB4" w:rsidP="00104EB4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год</w:t>
            </w:r>
          </w:p>
        </w:tc>
        <w:tc>
          <w:tcPr>
            <w:tcW w:w="1277" w:type="dxa"/>
          </w:tcPr>
          <w:p w:rsidR="00104EB4" w:rsidRDefault="00104EB4" w:rsidP="00104EB4">
            <w:pPr>
              <w:jc w:val="center"/>
              <w:rPr>
                <w:color w:val="000000"/>
              </w:rPr>
            </w:pPr>
          </w:p>
          <w:p w:rsidR="00104EB4" w:rsidRDefault="00104EB4" w:rsidP="00104EB4">
            <w:pPr>
              <w:jc w:val="center"/>
              <w:rPr>
                <w:color w:val="000000"/>
              </w:rPr>
            </w:pPr>
          </w:p>
          <w:p w:rsidR="00104EB4" w:rsidRDefault="00104EB4" w:rsidP="00104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Период финансирования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04EB4" w:rsidRDefault="00104EB4" w:rsidP="00104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104EB4" w:rsidRPr="009E173F" w:rsidRDefault="00104EB4" w:rsidP="00104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104EB4" w:rsidRDefault="00104EB4" w:rsidP="00104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104EB4" w:rsidRPr="009E173F" w:rsidRDefault="00104EB4" w:rsidP="00104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560" w:type="dxa"/>
            <w:vMerge/>
            <w:vAlign w:val="center"/>
            <w:hideMark/>
          </w:tcPr>
          <w:p w:rsidR="00104EB4" w:rsidRPr="009E173F" w:rsidRDefault="00104EB4" w:rsidP="00104EB4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04EB4" w:rsidRPr="009E173F" w:rsidRDefault="00104EB4" w:rsidP="00104EB4">
            <w:pPr>
              <w:rPr>
                <w:color w:val="000000"/>
              </w:rPr>
            </w:pPr>
          </w:p>
        </w:tc>
      </w:tr>
      <w:tr w:rsidR="00104EB4" w:rsidRPr="009E173F" w:rsidTr="00104EB4">
        <w:trPr>
          <w:trHeight w:val="630"/>
        </w:trPr>
        <w:tc>
          <w:tcPr>
            <w:tcW w:w="425" w:type="dxa"/>
            <w:shd w:val="clear" w:color="auto" w:fill="auto"/>
            <w:vAlign w:val="center"/>
            <w:hideMark/>
          </w:tcPr>
          <w:p w:rsidR="00104EB4" w:rsidRPr="009E173F" w:rsidRDefault="00104EB4" w:rsidP="00104EB4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04EB4" w:rsidRPr="009E173F" w:rsidRDefault="00104EB4" w:rsidP="00104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Содержание МКУ ДО «Дом детского творчества» </w:t>
            </w:r>
            <w:proofErr w:type="spellStart"/>
            <w:r w:rsidRPr="009E173F">
              <w:rPr>
                <w:color w:val="000000"/>
              </w:rPr>
              <w:t>с.Марфино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104EB4" w:rsidRPr="009E173F" w:rsidRDefault="00104EB4" w:rsidP="00104EB4">
            <w:pPr>
              <w:jc w:val="center"/>
            </w:pPr>
            <w:r w:rsidRPr="009E173F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4EB4" w:rsidRPr="009E173F" w:rsidRDefault="00104EB4" w:rsidP="00104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134" w:type="dxa"/>
            <w:shd w:val="clear" w:color="auto" w:fill="auto"/>
            <w:hideMark/>
          </w:tcPr>
          <w:p w:rsidR="00104EB4" w:rsidRDefault="00104EB4" w:rsidP="00104EB4"/>
          <w:p w:rsidR="00104EB4" w:rsidRDefault="00104EB4" w:rsidP="00104EB4">
            <w:r>
              <w:t>10535,54</w:t>
            </w:r>
          </w:p>
        </w:tc>
        <w:tc>
          <w:tcPr>
            <w:tcW w:w="992" w:type="dxa"/>
            <w:shd w:val="clear" w:color="auto" w:fill="auto"/>
            <w:hideMark/>
          </w:tcPr>
          <w:p w:rsidR="00104EB4" w:rsidRDefault="00104EB4" w:rsidP="00104EB4"/>
          <w:p w:rsidR="00104EB4" w:rsidRDefault="00104EB4" w:rsidP="00104EB4">
            <w:r>
              <w:t>3818,46</w:t>
            </w:r>
          </w:p>
        </w:tc>
        <w:tc>
          <w:tcPr>
            <w:tcW w:w="1277" w:type="dxa"/>
          </w:tcPr>
          <w:p w:rsidR="00104EB4" w:rsidRDefault="00104EB4" w:rsidP="00104EB4"/>
          <w:p w:rsidR="00104EB4" w:rsidRDefault="00104EB4" w:rsidP="00104EB4">
            <w:r>
              <w:t>Ежемесячно</w:t>
            </w:r>
          </w:p>
        </w:tc>
        <w:tc>
          <w:tcPr>
            <w:tcW w:w="993" w:type="dxa"/>
            <w:shd w:val="clear" w:color="auto" w:fill="auto"/>
          </w:tcPr>
          <w:p w:rsidR="00104EB4" w:rsidRDefault="00104EB4" w:rsidP="00104EB4"/>
          <w:p w:rsidR="00104EB4" w:rsidRDefault="00104EB4" w:rsidP="00104EB4">
            <w:r>
              <w:t>3358,54</w:t>
            </w:r>
          </w:p>
        </w:tc>
        <w:tc>
          <w:tcPr>
            <w:tcW w:w="1133" w:type="dxa"/>
            <w:shd w:val="clear" w:color="auto" w:fill="auto"/>
          </w:tcPr>
          <w:p w:rsidR="00104EB4" w:rsidRDefault="00104EB4" w:rsidP="00104EB4"/>
          <w:p w:rsidR="00104EB4" w:rsidRDefault="00104EB4" w:rsidP="00104EB4">
            <w:r>
              <w:t>3358,54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EB4" w:rsidRPr="009E173F" w:rsidRDefault="00104EB4" w:rsidP="00104EB4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ФЭУ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4EB4" w:rsidRPr="009E173F" w:rsidRDefault="00104EB4" w:rsidP="00104EB4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функционирование организации</w:t>
            </w:r>
          </w:p>
        </w:tc>
      </w:tr>
      <w:tr w:rsidR="00104EB4" w:rsidRPr="009E173F" w:rsidTr="00104EB4">
        <w:trPr>
          <w:trHeight w:val="630"/>
        </w:trPr>
        <w:tc>
          <w:tcPr>
            <w:tcW w:w="425" w:type="dxa"/>
            <w:shd w:val="clear" w:color="auto" w:fill="auto"/>
            <w:vAlign w:val="center"/>
            <w:hideMark/>
          </w:tcPr>
          <w:p w:rsidR="00104EB4" w:rsidRPr="009E173F" w:rsidRDefault="00104EB4" w:rsidP="00104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04EB4" w:rsidRDefault="00104EB4" w:rsidP="00104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hideMark/>
          </w:tcPr>
          <w:p w:rsidR="00104EB4" w:rsidRPr="009E173F" w:rsidRDefault="00104EB4" w:rsidP="00104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Астраханской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4EB4" w:rsidRDefault="00104EB4" w:rsidP="00104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134" w:type="dxa"/>
            <w:shd w:val="clear" w:color="auto" w:fill="auto"/>
            <w:hideMark/>
          </w:tcPr>
          <w:p w:rsidR="00104EB4" w:rsidRDefault="00104EB4" w:rsidP="00104EB4"/>
          <w:p w:rsidR="00104EB4" w:rsidRDefault="00104EB4" w:rsidP="00104EB4">
            <w:r>
              <w:t>94,20</w:t>
            </w:r>
          </w:p>
        </w:tc>
        <w:tc>
          <w:tcPr>
            <w:tcW w:w="992" w:type="dxa"/>
            <w:shd w:val="clear" w:color="auto" w:fill="auto"/>
            <w:hideMark/>
          </w:tcPr>
          <w:p w:rsidR="00104EB4" w:rsidRDefault="00104EB4" w:rsidP="00104EB4"/>
          <w:p w:rsidR="00104EB4" w:rsidRDefault="00104EB4" w:rsidP="00104EB4">
            <w:r>
              <w:t>94,20</w:t>
            </w:r>
          </w:p>
        </w:tc>
        <w:tc>
          <w:tcPr>
            <w:tcW w:w="1277" w:type="dxa"/>
          </w:tcPr>
          <w:p w:rsidR="00104EB4" w:rsidRDefault="00104EB4" w:rsidP="00104EB4"/>
          <w:p w:rsidR="00104EB4" w:rsidRDefault="00104EB4" w:rsidP="00104EB4">
            <w:r>
              <w:t xml:space="preserve">Ежемесячно </w:t>
            </w:r>
          </w:p>
        </w:tc>
        <w:tc>
          <w:tcPr>
            <w:tcW w:w="993" w:type="dxa"/>
            <w:shd w:val="clear" w:color="auto" w:fill="auto"/>
          </w:tcPr>
          <w:p w:rsidR="00104EB4" w:rsidRDefault="00104EB4" w:rsidP="00104EB4"/>
          <w:p w:rsidR="00104EB4" w:rsidRDefault="00104EB4" w:rsidP="00104EB4">
            <w:r>
              <w:t>0</w:t>
            </w:r>
          </w:p>
        </w:tc>
        <w:tc>
          <w:tcPr>
            <w:tcW w:w="1133" w:type="dxa"/>
            <w:shd w:val="clear" w:color="auto" w:fill="auto"/>
          </w:tcPr>
          <w:p w:rsidR="00104EB4" w:rsidRDefault="00104EB4" w:rsidP="00104EB4"/>
          <w:p w:rsidR="00104EB4" w:rsidRDefault="00104EB4" w:rsidP="00104EB4">
            <w:r>
              <w:t>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EB4" w:rsidRPr="009E173F" w:rsidRDefault="00104EB4" w:rsidP="00104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ФЭУ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4EB4" w:rsidRPr="009E173F" w:rsidRDefault="00104EB4" w:rsidP="00104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Выполнение Указа по </w:t>
            </w:r>
            <w:proofErr w:type="spellStart"/>
            <w:r>
              <w:rPr>
                <w:color w:val="000000"/>
              </w:rPr>
              <w:t>пед.работникам</w:t>
            </w:r>
            <w:proofErr w:type="spellEnd"/>
          </w:p>
        </w:tc>
      </w:tr>
      <w:tr w:rsidR="00104EB4" w:rsidRPr="009E173F" w:rsidTr="00104EB4">
        <w:trPr>
          <w:trHeight w:val="1012"/>
        </w:trPr>
        <w:tc>
          <w:tcPr>
            <w:tcW w:w="3969" w:type="dxa"/>
            <w:gridSpan w:val="2"/>
            <w:vMerge w:val="restart"/>
            <w:shd w:val="clear" w:color="000000" w:fill="FFFFFF"/>
            <w:vAlign w:val="center"/>
            <w:hideMark/>
          </w:tcPr>
          <w:p w:rsidR="00104EB4" w:rsidRPr="000A2FBD" w:rsidRDefault="00104EB4" w:rsidP="00104EB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Итого по подпрограмме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04EB4" w:rsidRPr="000A2FBD" w:rsidRDefault="00104EB4" w:rsidP="00104EB4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4EB4" w:rsidRPr="000A2FBD" w:rsidRDefault="00104EB4" w:rsidP="00104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4EB4" w:rsidRDefault="00104EB4" w:rsidP="00104EB4"/>
          <w:p w:rsidR="00104EB4" w:rsidRDefault="00104EB4" w:rsidP="00104EB4">
            <w:r>
              <w:t>10535,54</w:t>
            </w:r>
          </w:p>
        </w:tc>
        <w:tc>
          <w:tcPr>
            <w:tcW w:w="992" w:type="dxa"/>
            <w:shd w:val="clear" w:color="000000" w:fill="FFFFFF"/>
            <w:hideMark/>
          </w:tcPr>
          <w:p w:rsidR="00104EB4" w:rsidRDefault="00104EB4" w:rsidP="00104EB4"/>
          <w:p w:rsidR="00104EB4" w:rsidRDefault="00104EB4" w:rsidP="00104EB4">
            <w:r>
              <w:t>3818,46</w:t>
            </w:r>
          </w:p>
        </w:tc>
        <w:tc>
          <w:tcPr>
            <w:tcW w:w="1277" w:type="dxa"/>
            <w:shd w:val="clear" w:color="000000" w:fill="FFFFFF"/>
          </w:tcPr>
          <w:p w:rsidR="00104EB4" w:rsidRDefault="00104EB4" w:rsidP="00104EB4"/>
        </w:tc>
        <w:tc>
          <w:tcPr>
            <w:tcW w:w="993" w:type="dxa"/>
            <w:shd w:val="clear" w:color="000000" w:fill="FFFFFF"/>
          </w:tcPr>
          <w:p w:rsidR="00104EB4" w:rsidRDefault="00104EB4" w:rsidP="00104EB4"/>
          <w:p w:rsidR="00104EB4" w:rsidRDefault="00104EB4" w:rsidP="00104EB4">
            <w:r>
              <w:t>3358,54</w:t>
            </w:r>
          </w:p>
        </w:tc>
        <w:tc>
          <w:tcPr>
            <w:tcW w:w="1133" w:type="dxa"/>
            <w:shd w:val="clear" w:color="000000" w:fill="FFFFFF"/>
          </w:tcPr>
          <w:p w:rsidR="00104EB4" w:rsidRDefault="00104EB4" w:rsidP="00104EB4"/>
          <w:p w:rsidR="00104EB4" w:rsidRDefault="00104EB4" w:rsidP="00104EB4">
            <w:r>
              <w:t>3358,54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04EB4" w:rsidRPr="009E173F" w:rsidRDefault="00104EB4" w:rsidP="00104E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4EB4" w:rsidRPr="009E173F" w:rsidRDefault="00104EB4" w:rsidP="00104EB4">
            <w:pPr>
              <w:jc w:val="center"/>
              <w:rPr>
                <w:b/>
                <w:color w:val="000000"/>
              </w:rPr>
            </w:pPr>
          </w:p>
        </w:tc>
      </w:tr>
      <w:tr w:rsidR="00104EB4" w:rsidRPr="009E173F" w:rsidTr="00104EB4">
        <w:trPr>
          <w:trHeight w:val="843"/>
        </w:trPr>
        <w:tc>
          <w:tcPr>
            <w:tcW w:w="3969" w:type="dxa"/>
            <w:gridSpan w:val="2"/>
            <w:vMerge/>
            <w:shd w:val="clear" w:color="000000" w:fill="FFFFFF"/>
            <w:vAlign w:val="center"/>
            <w:hideMark/>
          </w:tcPr>
          <w:p w:rsidR="00104EB4" w:rsidRPr="000A2FBD" w:rsidRDefault="00104EB4" w:rsidP="00104E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04EB4" w:rsidRPr="000A2FBD" w:rsidRDefault="00104EB4" w:rsidP="00104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Астраханской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4EB4" w:rsidRDefault="00104EB4" w:rsidP="00104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4EB4" w:rsidRDefault="00104EB4" w:rsidP="00104EB4"/>
          <w:p w:rsidR="00104EB4" w:rsidRDefault="00104EB4" w:rsidP="00104EB4">
            <w:r>
              <w:t>94,20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104EB4" w:rsidRDefault="00104EB4" w:rsidP="00104EB4"/>
          <w:p w:rsidR="00104EB4" w:rsidRDefault="00104EB4" w:rsidP="00104EB4">
            <w:r>
              <w:t>94,20</w:t>
            </w:r>
          </w:p>
        </w:tc>
        <w:tc>
          <w:tcPr>
            <w:tcW w:w="1277" w:type="dxa"/>
            <w:shd w:val="clear" w:color="000000" w:fill="FFFFFF"/>
          </w:tcPr>
          <w:p w:rsidR="00104EB4" w:rsidRDefault="00104EB4" w:rsidP="00104EB4"/>
        </w:tc>
        <w:tc>
          <w:tcPr>
            <w:tcW w:w="993" w:type="dxa"/>
            <w:shd w:val="clear" w:color="000000" w:fill="FFFFFF"/>
          </w:tcPr>
          <w:p w:rsidR="00104EB4" w:rsidRDefault="00104EB4" w:rsidP="00104EB4"/>
          <w:p w:rsidR="00104EB4" w:rsidRDefault="00104EB4" w:rsidP="00104EB4">
            <w:r>
              <w:t>0</w:t>
            </w:r>
          </w:p>
        </w:tc>
        <w:tc>
          <w:tcPr>
            <w:tcW w:w="1133" w:type="dxa"/>
            <w:shd w:val="clear" w:color="000000" w:fill="FFFFFF"/>
          </w:tcPr>
          <w:p w:rsidR="00104EB4" w:rsidRDefault="00104EB4" w:rsidP="00104EB4"/>
          <w:p w:rsidR="00104EB4" w:rsidRDefault="00104EB4" w:rsidP="00104EB4">
            <w: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04EB4" w:rsidRPr="009E173F" w:rsidRDefault="00104EB4" w:rsidP="00104E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4EB4" w:rsidRPr="009E173F" w:rsidRDefault="00104EB4" w:rsidP="00104EB4">
            <w:pPr>
              <w:jc w:val="center"/>
              <w:rPr>
                <w:b/>
                <w:color w:val="000000"/>
              </w:rPr>
            </w:pPr>
          </w:p>
        </w:tc>
      </w:tr>
      <w:tr w:rsidR="00104EB4" w:rsidRPr="009E173F" w:rsidTr="00104EB4">
        <w:trPr>
          <w:trHeight w:val="840"/>
        </w:trPr>
        <w:tc>
          <w:tcPr>
            <w:tcW w:w="3969" w:type="dxa"/>
            <w:gridSpan w:val="2"/>
            <w:shd w:val="clear" w:color="000000" w:fill="FFFFFF"/>
            <w:vAlign w:val="center"/>
            <w:hideMark/>
          </w:tcPr>
          <w:p w:rsidR="00104EB4" w:rsidRPr="000A2FBD" w:rsidRDefault="00104EB4" w:rsidP="00104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04EB4" w:rsidRDefault="00104EB4" w:rsidP="00104EB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4EB4" w:rsidRDefault="00104EB4" w:rsidP="00104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4EB4" w:rsidRDefault="00104EB4" w:rsidP="00104EB4"/>
          <w:p w:rsidR="00104EB4" w:rsidRDefault="00104EB4" w:rsidP="00104EB4">
            <w:r>
              <w:t>10629,74</w:t>
            </w:r>
          </w:p>
        </w:tc>
        <w:tc>
          <w:tcPr>
            <w:tcW w:w="992" w:type="dxa"/>
            <w:shd w:val="clear" w:color="000000" w:fill="FFFFFF"/>
            <w:hideMark/>
          </w:tcPr>
          <w:p w:rsidR="00104EB4" w:rsidRDefault="00104EB4" w:rsidP="00104EB4"/>
          <w:p w:rsidR="00104EB4" w:rsidRDefault="00104EB4" w:rsidP="00104EB4">
            <w:r>
              <w:t>3912,66</w:t>
            </w:r>
          </w:p>
        </w:tc>
        <w:tc>
          <w:tcPr>
            <w:tcW w:w="1277" w:type="dxa"/>
            <w:shd w:val="clear" w:color="000000" w:fill="FFFFFF"/>
          </w:tcPr>
          <w:p w:rsidR="00104EB4" w:rsidRDefault="00104EB4" w:rsidP="00104EB4"/>
        </w:tc>
        <w:tc>
          <w:tcPr>
            <w:tcW w:w="993" w:type="dxa"/>
            <w:shd w:val="clear" w:color="000000" w:fill="FFFFFF"/>
          </w:tcPr>
          <w:p w:rsidR="00104EB4" w:rsidRDefault="00104EB4" w:rsidP="00104EB4"/>
          <w:p w:rsidR="00104EB4" w:rsidRDefault="00104EB4" w:rsidP="00104EB4">
            <w:r>
              <w:t>3358,54</w:t>
            </w:r>
          </w:p>
        </w:tc>
        <w:tc>
          <w:tcPr>
            <w:tcW w:w="1133" w:type="dxa"/>
            <w:shd w:val="clear" w:color="000000" w:fill="FFFFFF"/>
          </w:tcPr>
          <w:p w:rsidR="00104EB4" w:rsidRDefault="00104EB4" w:rsidP="00104EB4"/>
          <w:p w:rsidR="00104EB4" w:rsidRDefault="00104EB4" w:rsidP="00104EB4">
            <w:r>
              <w:t>3358,54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04EB4" w:rsidRPr="009E173F" w:rsidRDefault="00104EB4" w:rsidP="00104E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4EB4" w:rsidRPr="009E173F" w:rsidRDefault="00104EB4" w:rsidP="00104EB4">
            <w:pPr>
              <w:jc w:val="center"/>
              <w:rPr>
                <w:b/>
                <w:color w:val="000000"/>
              </w:rPr>
            </w:pPr>
          </w:p>
        </w:tc>
      </w:tr>
    </w:tbl>
    <w:p w:rsidR="00104EB4" w:rsidRDefault="00104EB4" w:rsidP="00104EB4">
      <w:pPr>
        <w:pStyle w:val="a4"/>
        <w:widowControl w:val="0"/>
        <w:autoSpaceDE w:val="0"/>
        <w:autoSpaceDN w:val="0"/>
        <w:adjustRightInd w:val="0"/>
        <w:ind w:left="0"/>
        <w:outlineLvl w:val="3"/>
        <w:rPr>
          <w:b/>
          <w:bCs/>
          <w:sz w:val="24"/>
          <w:szCs w:val="24"/>
        </w:rPr>
      </w:pPr>
    </w:p>
    <w:p w:rsidR="00104EB4" w:rsidRDefault="00104EB4" w:rsidP="00104EB4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p w:rsidR="00104EB4" w:rsidRDefault="00104EB4" w:rsidP="00104EB4">
      <w:pPr>
        <w:sectPr w:rsidR="00104EB4" w:rsidSect="00104EB4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104EB4" w:rsidRPr="003C0401" w:rsidRDefault="00104EB4" w:rsidP="00104EB4">
      <w:pPr>
        <w:pStyle w:val="a4"/>
        <w:widowControl w:val="0"/>
        <w:autoSpaceDE w:val="0"/>
        <w:autoSpaceDN w:val="0"/>
        <w:adjustRightInd w:val="0"/>
        <w:ind w:left="0"/>
        <w:contextualSpacing w:val="0"/>
        <w:jc w:val="center"/>
        <w:outlineLvl w:val="3"/>
        <w:rPr>
          <w:b/>
          <w:bCs/>
          <w:sz w:val="24"/>
          <w:szCs w:val="24"/>
        </w:rPr>
      </w:pPr>
      <w:r w:rsidRPr="003C0401">
        <w:rPr>
          <w:b/>
          <w:bCs/>
          <w:sz w:val="24"/>
          <w:szCs w:val="24"/>
        </w:rPr>
        <w:lastRenderedPageBreak/>
        <w:t>ПАСПОРТ</w:t>
      </w:r>
    </w:p>
    <w:p w:rsidR="00104EB4" w:rsidRPr="002C7875" w:rsidRDefault="00104EB4" w:rsidP="00104EB4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  <w:r w:rsidRPr="003C0401">
        <w:rPr>
          <w:b/>
          <w:bCs/>
          <w:sz w:val="24"/>
          <w:szCs w:val="24"/>
        </w:rPr>
        <w:t>подпрограммы  «</w:t>
      </w:r>
      <w:r w:rsidRPr="008125EE">
        <w:rPr>
          <w:b/>
          <w:color w:val="000000"/>
          <w:sz w:val="24"/>
          <w:szCs w:val="24"/>
        </w:rPr>
        <w:t>Организация отдыха, оздоровления и занятости де</w:t>
      </w:r>
      <w:r>
        <w:rPr>
          <w:b/>
          <w:color w:val="000000"/>
          <w:sz w:val="24"/>
          <w:szCs w:val="24"/>
        </w:rPr>
        <w:t>тей в каникулярное время на 2018-2020 гг.</w:t>
      </w:r>
    </w:p>
    <w:p w:rsidR="00104EB4" w:rsidRDefault="00104EB4" w:rsidP="00104EB4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tbl>
      <w:tblPr>
        <w:tblW w:w="1077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560"/>
        <w:gridCol w:w="2409"/>
        <w:gridCol w:w="2410"/>
        <w:gridCol w:w="851"/>
        <w:gridCol w:w="992"/>
        <w:gridCol w:w="992"/>
      </w:tblGrid>
      <w:tr w:rsidR="00104EB4" w:rsidRPr="00512D32" w:rsidTr="00104EB4">
        <w:tc>
          <w:tcPr>
            <w:tcW w:w="3120" w:type="dxa"/>
            <w:gridSpan w:val="2"/>
          </w:tcPr>
          <w:p w:rsidR="00104EB4" w:rsidRPr="00512D32" w:rsidRDefault="00104EB4" w:rsidP="00104EB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</w:t>
            </w:r>
            <w:r w:rsidRPr="00512D32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7654" w:type="dxa"/>
            <w:gridSpan w:val="5"/>
          </w:tcPr>
          <w:p w:rsidR="00104EB4" w:rsidRPr="00D928DF" w:rsidRDefault="00104EB4" w:rsidP="00104EB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D928DF">
              <w:rPr>
                <w:rFonts w:ascii="Times New Roman" w:hAnsi="Times New Roman" w:cs="Times New Roman"/>
                <w:bCs/>
              </w:rPr>
              <w:t>«</w:t>
            </w:r>
            <w:r w:rsidRPr="00D928DF">
              <w:rPr>
                <w:rFonts w:ascii="Times New Roman" w:hAnsi="Times New Roman"/>
                <w:color w:val="000000"/>
              </w:rPr>
              <w:t>Организация отдыха, оздоровления и занятости детей в каникулярное время на 201</w:t>
            </w:r>
            <w:r>
              <w:rPr>
                <w:rFonts w:ascii="Times New Roman" w:hAnsi="Times New Roman"/>
                <w:color w:val="000000"/>
              </w:rPr>
              <w:t>8-2020г</w:t>
            </w:r>
            <w:r w:rsidRPr="00D928DF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D928DF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104EB4" w:rsidRPr="00512D32" w:rsidTr="00104EB4">
        <w:tc>
          <w:tcPr>
            <w:tcW w:w="3120" w:type="dxa"/>
            <w:gridSpan w:val="2"/>
          </w:tcPr>
          <w:p w:rsidR="00104EB4" w:rsidRPr="00512D32" w:rsidRDefault="00104EB4" w:rsidP="00104EB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12D32">
              <w:rPr>
                <w:rFonts w:ascii="Times New Roman" w:hAnsi="Times New Roman" w:cs="Times New Roman"/>
              </w:rPr>
              <w:t xml:space="preserve">Цель Подпрограммы                                                </w:t>
            </w:r>
          </w:p>
        </w:tc>
        <w:tc>
          <w:tcPr>
            <w:tcW w:w="7654" w:type="dxa"/>
            <w:gridSpan w:val="5"/>
          </w:tcPr>
          <w:p w:rsidR="00104EB4" w:rsidRPr="00512D32" w:rsidRDefault="00104EB4" w:rsidP="00104EB4">
            <w:pPr>
              <w:ind w:firstLine="27"/>
              <w:jc w:val="both"/>
              <w:rPr>
                <w:sz w:val="22"/>
                <w:szCs w:val="22"/>
              </w:rPr>
            </w:pPr>
            <w:r w:rsidRPr="003C0401">
              <w:rPr>
                <w:sz w:val="24"/>
                <w:szCs w:val="24"/>
              </w:rPr>
              <w:t xml:space="preserve">Создать условия </w:t>
            </w:r>
            <w:r>
              <w:rPr>
                <w:sz w:val="24"/>
                <w:szCs w:val="24"/>
              </w:rPr>
              <w:t xml:space="preserve">для комплексного полноценного отдыха и оздоровления детей в каникулярное время. </w:t>
            </w:r>
          </w:p>
        </w:tc>
      </w:tr>
      <w:tr w:rsidR="00104EB4" w:rsidRPr="00512D32" w:rsidTr="00104EB4">
        <w:tc>
          <w:tcPr>
            <w:tcW w:w="3120" w:type="dxa"/>
            <w:gridSpan w:val="2"/>
          </w:tcPr>
          <w:p w:rsidR="00104EB4" w:rsidRPr="00512D32" w:rsidRDefault="00104EB4" w:rsidP="00104E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7654" w:type="dxa"/>
            <w:gridSpan w:val="5"/>
          </w:tcPr>
          <w:p w:rsidR="00104EB4" w:rsidRPr="00512D32" w:rsidRDefault="00104EB4" w:rsidP="00104EB4">
            <w:pPr>
              <w:ind w:firstLine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"Володарский район"</w:t>
            </w:r>
          </w:p>
        </w:tc>
      </w:tr>
      <w:tr w:rsidR="00104EB4" w:rsidRPr="00512D32" w:rsidTr="00104EB4">
        <w:tc>
          <w:tcPr>
            <w:tcW w:w="3120" w:type="dxa"/>
            <w:gridSpan w:val="2"/>
          </w:tcPr>
          <w:p w:rsidR="00104EB4" w:rsidRPr="00512D32" w:rsidRDefault="00104EB4" w:rsidP="00104EB4">
            <w:pPr>
              <w:pStyle w:val="ConsPlusCell"/>
              <w:rPr>
                <w:rFonts w:ascii="Times New Roman" w:hAnsi="Times New Roman" w:cs="Times New Roman"/>
              </w:rPr>
            </w:pPr>
            <w:r w:rsidRPr="00512D32">
              <w:rPr>
                <w:rFonts w:ascii="Times New Roman" w:hAnsi="Times New Roman" w:cs="Times New Roman"/>
              </w:rPr>
              <w:t xml:space="preserve">Задачи Подпрограммы  </w:t>
            </w:r>
          </w:p>
        </w:tc>
        <w:tc>
          <w:tcPr>
            <w:tcW w:w="7654" w:type="dxa"/>
            <w:gridSpan w:val="5"/>
          </w:tcPr>
          <w:p w:rsidR="00104EB4" w:rsidRDefault="00104EB4" w:rsidP="00104EB4">
            <w:pPr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C0401">
              <w:rPr>
                <w:sz w:val="24"/>
                <w:szCs w:val="24"/>
              </w:rPr>
              <w:t>создавать  условия</w:t>
            </w:r>
            <w:r w:rsidRPr="003C0401">
              <w:rPr>
                <w:i/>
                <w:iCs/>
                <w:sz w:val="24"/>
                <w:szCs w:val="24"/>
              </w:rPr>
              <w:t xml:space="preserve"> </w:t>
            </w:r>
            <w:r w:rsidRPr="003C0401">
              <w:rPr>
                <w:sz w:val="24"/>
                <w:szCs w:val="24"/>
              </w:rPr>
              <w:t>для</w:t>
            </w:r>
            <w:r w:rsidRPr="003C0401">
              <w:rPr>
                <w:i/>
                <w:iCs/>
                <w:sz w:val="24"/>
                <w:szCs w:val="24"/>
              </w:rPr>
              <w:t xml:space="preserve"> </w:t>
            </w:r>
            <w:r w:rsidRPr="003C0401">
              <w:rPr>
                <w:sz w:val="24"/>
                <w:szCs w:val="24"/>
              </w:rPr>
              <w:t>сохранения и укрепления здоровья детей в процессе образовательной деятельности</w:t>
            </w:r>
            <w:r>
              <w:rPr>
                <w:sz w:val="24"/>
                <w:szCs w:val="24"/>
              </w:rPr>
              <w:t xml:space="preserve"> и в каникулярное время;</w:t>
            </w:r>
          </w:p>
          <w:p w:rsidR="00104EB4" w:rsidRPr="00512D32" w:rsidRDefault="00104EB4" w:rsidP="00104EB4">
            <w:pPr>
              <w:ind w:firstLine="27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-создавать условия для привлечения детей к занятости в каникулярное время.</w:t>
            </w:r>
          </w:p>
        </w:tc>
      </w:tr>
      <w:tr w:rsidR="00104EB4" w:rsidRPr="00512D32" w:rsidTr="00104EB4">
        <w:tc>
          <w:tcPr>
            <w:tcW w:w="3120" w:type="dxa"/>
            <w:gridSpan w:val="2"/>
          </w:tcPr>
          <w:p w:rsidR="00104EB4" w:rsidRPr="00512D32" w:rsidRDefault="00104EB4" w:rsidP="00104EB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12D32">
              <w:rPr>
                <w:rFonts w:ascii="Times New Roman" w:hAnsi="Times New Roman" w:cs="Times New Roman"/>
              </w:rPr>
              <w:t xml:space="preserve">Сроки реализации   </w:t>
            </w:r>
            <w:r>
              <w:rPr>
                <w:rFonts w:ascii="Times New Roman" w:hAnsi="Times New Roman" w:cs="Times New Roman"/>
              </w:rPr>
              <w:t>подпрограммы</w:t>
            </w:r>
            <w:r w:rsidRPr="00512D32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</w:tc>
        <w:tc>
          <w:tcPr>
            <w:tcW w:w="7654" w:type="dxa"/>
            <w:gridSpan w:val="5"/>
          </w:tcPr>
          <w:p w:rsidR="00104EB4" w:rsidRPr="00512D32" w:rsidRDefault="00104EB4" w:rsidP="00104EB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2018-2020 гг.</w:t>
            </w:r>
          </w:p>
        </w:tc>
      </w:tr>
      <w:tr w:rsidR="00104EB4" w:rsidRPr="00512D32" w:rsidTr="00104EB4">
        <w:tc>
          <w:tcPr>
            <w:tcW w:w="1560" w:type="dxa"/>
            <w:vMerge w:val="restart"/>
          </w:tcPr>
          <w:p w:rsidR="00104EB4" w:rsidRDefault="00104EB4" w:rsidP="00104E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r w:rsidRPr="00934E7C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560" w:type="dxa"/>
            <w:vMerge w:val="restart"/>
          </w:tcPr>
          <w:p w:rsidR="00104EB4" w:rsidRDefault="00104EB4" w:rsidP="00104E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</w:t>
            </w:r>
          </w:p>
          <w:p w:rsidR="00104EB4" w:rsidRPr="00023F73" w:rsidRDefault="00104EB4" w:rsidP="00104E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04EB4" w:rsidRPr="00512D32" w:rsidRDefault="00104EB4" w:rsidP="00104EB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shd w:val="clear" w:color="auto" w:fill="auto"/>
          </w:tcPr>
          <w:p w:rsidR="00104EB4" w:rsidRPr="00512D32" w:rsidRDefault="00104EB4" w:rsidP="00104EB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51" w:type="dxa"/>
            <w:shd w:val="clear" w:color="auto" w:fill="auto"/>
          </w:tcPr>
          <w:p w:rsidR="00104EB4" w:rsidRPr="00512D32" w:rsidRDefault="00104EB4" w:rsidP="00104EB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512D3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104EB4" w:rsidRDefault="00104EB4" w:rsidP="00104EB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104EB4" w:rsidRPr="00512D32" w:rsidRDefault="00104EB4" w:rsidP="00104EB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104EB4" w:rsidRDefault="00104EB4" w:rsidP="00104EB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104EB4" w:rsidRPr="00512D32" w:rsidRDefault="00104EB4" w:rsidP="00104EB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104EB4" w:rsidRPr="00512D32" w:rsidTr="00104EB4">
        <w:trPr>
          <w:trHeight w:val="874"/>
        </w:trPr>
        <w:tc>
          <w:tcPr>
            <w:tcW w:w="1560" w:type="dxa"/>
            <w:vMerge/>
          </w:tcPr>
          <w:p w:rsidR="00104EB4" w:rsidRPr="00512D32" w:rsidRDefault="00104EB4" w:rsidP="00104E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04EB4" w:rsidRPr="00512D32" w:rsidRDefault="00104EB4" w:rsidP="00104E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04EB4" w:rsidRPr="00512D32" w:rsidRDefault="00104EB4" w:rsidP="00104EB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104EB4" w:rsidRPr="00023F73" w:rsidRDefault="00104EB4" w:rsidP="00104EB4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>Всего:</w:t>
            </w:r>
          </w:p>
          <w:p w:rsidR="00104EB4" w:rsidRPr="00023F73" w:rsidRDefault="00104EB4" w:rsidP="00104EB4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 xml:space="preserve">В том числе: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EB4" w:rsidRPr="000A2FBD" w:rsidRDefault="00104EB4" w:rsidP="00104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1371,12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4EB4" w:rsidRPr="000A2FBD" w:rsidRDefault="00104EB4" w:rsidP="00104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1526,93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4EB4" w:rsidRPr="000A2FBD" w:rsidRDefault="00104EB4" w:rsidP="00104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1526,93</w:t>
            </w:r>
          </w:p>
        </w:tc>
      </w:tr>
      <w:tr w:rsidR="00104EB4" w:rsidRPr="00512D32" w:rsidTr="00104EB4">
        <w:tc>
          <w:tcPr>
            <w:tcW w:w="1560" w:type="dxa"/>
            <w:vMerge/>
          </w:tcPr>
          <w:p w:rsidR="00104EB4" w:rsidRPr="00512D32" w:rsidRDefault="00104EB4" w:rsidP="00104E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104EB4" w:rsidRPr="00902201" w:rsidRDefault="00104EB4" w:rsidP="00104EB4">
            <w:pPr>
              <w:pStyle w:val="ConsPlusCell"/>
              <w:rPr>
                <w:rFonts w:ascii="Times New Roman" w:hAnsi="Times New Roman" w:cs="Times New Roman"/>
              </w:rPr>
            </w:pPr>
            <w:r w:rsidRPr="00902201">
              <w:rPr>
                <w:rFonts w:ascii="Times New Roman" w:hAnsi="Times New Roman"/>
                <w:bCs/>
                <w:color w:val="000000"/>
              </w:rPr>
              <w:t>Дополнительное образование и воспитание детей</w:t>
            </w:r>
            <w:r w:rsidRPr="009022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на 2018-2020 </w:t>
            </w:r>
            <w:r w:rsidRPr="00902201">
              <w:rPr>
                <w:rFonts w:ascii="Times New Roman" w:hAnsi="Times New Roman" w:cs="Times New Roman"/>
                <w:bCs/>
              </w:rPr>
              <w:t>г</w:t>
            </w:r>
            <w:r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2409" w:type="dxa"/>
          </w:tcPr>
          <w:p w:rsidR="00104EB4" w:rsidRPr="00023F73" w:rsidRDefault="00104EB4" w:rsidP="00104EB4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04EB4" w:rsidRPr="00023F73" w:rsidRDefault="00104EB4" w:rsidP="00104EB4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EB4" w:rsidRPr="000A2FBD" w:rsidRDefault="00104EB4" w:rsidP="00104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1371,12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4EB4" w:rsidRPr="000A2FBD" w:rsidRDefault="00104EB4" w:rsidP="00104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1526,93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4EB4" w:rsidRPr="000A2FBD" w:rsidRDefault="00104EB4" w:rsidP="00104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1526,93</w:t>
            </w:r>
          </w:p>
        </w:tc>
      </w:tr>
      <w:tr w:rsidR="00104EB4" w:rsidRPr="00512D32" w:rsidTr="00104EB4">
        <w:tc>
          <w:tcPr>
            <w:tcW w:w="1560" w:type="dxa"/>
            <w:vMerge/>
          </w:tcPr>
          <w:p w:rsidR="00104EB4" w:rsidRPr="00512D32" w:rsidRDefault="00104EB4" w:rsidP="00104E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04EB4" w:rsidRPr="00512D32" w:rsidRDefault="00104EB4" w:rsidP="00104E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04EB4" w:rsidRPr="00512D32" w:rsidRDefault="00104EB4" w:rsidP="00104EB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104EB4" w:rsidRPr="008E3233" w:rsidRDefault="00104EB4" w:rsidP="00104EB4">
            <w:pPr>
              <w:jc w:val="center"/>
              <w:rPr>
                <w:color w:val="000000"/>
                <w:sz w:val="22"/>
                <w:szCs w:val="22"/>
              </w:rPr>
            </w:pPr>
            <w:r w:rsidRPr="008E3233">
              <w:rPr>
                <w:color w:val="000000"/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04EB4" w:rsidRPr="008E3233" w:rsidRDefault="00104EB4" w:rsidP="00104EB4">
            <w:pPr>
              <w:jc w:val="center"/>
              <w:rPr>
                <w:color w:val="000000"/>
                <w:sz w:val="22"/>
                <w:szCs w:val="22"/>
              </w:rPr>
            </w:pPr>
            <w:r w:rsidRPr="008E323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4EB4" w:rsidRPr="008E3233" w:rsidRDefault="00104EB4" w:rsidP="00104EB4">
            <w:pPr>
              <w:jc w:val="center"/>
              <w:rPr>
                <w:color w:val="000000"/>
                <w:sz w:val="22"/>
                <w:szCs w:val="22"/>
              </w:rPr>
            </w:pPr>
            <w:r w:rsidRPr="008E32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4EB4" w:rsidRPr="008E3233" w:rsidRDefault="00104EB4" w:rsidP="00104EB4">
            <w:pPr>
              <w:jc w:val="center"/>
              <w:rPr>
                <w:color w:val="000000"/>
                <w:sz w:val="22"/>
                <w:szCs w:val="22"/>
              </w:rPr>
            </w:pPr>
            <w:r w:rsidRPr="008E3233">
              <w:rPr>
                <w:color w:val="000000"/>
                <w:sz w:val="22"/>
                <w:szCs w:val="22"/>
              </w:rPr>
              <w:t>0</w:t>
            </w:r>
          </w:p>
        </w:tc>
      </w:tr>
      <w:tr w:rsidR="00104EB4" w:rsidRPr="00512D32" w:rsidTr="00104EB4">
        <w:tc>
          <w:tcPr>
            <w:tcW w:w="1560" w:type="dxa"/>
            <w:vMerge/>
          </w:tcPr>
          <w:p w:rsidR="00104EB4" w:rsidRPr="00934E7C" w:rsidRDefault="00104EB4" w:rsidP="00104E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04EB4" w:rsidRPr="00934E7C" w:rsidRDefault="00104EB4" w:rsidP="00104E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04EB4" w:rsidRPr="00934E7C" w:rsidRDefault="00104EB4" w:rsidP="00104E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04EB4" w:rsidRPr="00934E7C" w:rsidRDefault="00104EB4" w:rsidP="00104E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851" w:type="dxa"/>
          </w:tcPr>
          <w:p w:rsidR="00104EB4" w:rsidRPr="00934E7C" w:rsidRDefault="00104EB4" w:rsidP="00104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04EB4" w:rsidRPr="00934E7C" w:rsidRDefault="00104EB4" w:rsidP="00104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04EB4" w:rsidRPr="00934E7C" w:rsidRDefault="00104EB4" w:rsidP="00104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04EB4" w:rsidRDefault="00104EB4" w:rsidP="00104EB4">
      <w:pPr>
        <w:sectPr w:rsidR="00104EB4" w:rsidSect="00104EB4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9B63F8" w:rsidRPr="00902201" w:rsidRDefault="009B63F8" w:rsidP="009B63F8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lastRenderedPageBreak/>
        <w:t xml:space="preserve">Перечень мероприятий подпрограммы </w:t>
      </w:r>
      <w:r w:rsidRPr="00D928DF">
        <w:rPr>
          <w:b/>
          <w:bCs/>
          <w:sz w:val="24"/>
          <w:szCs w:val="24"/>
          <w:u w:val="single"/>
        </w:rPr>
        <w:t>"</w:t>
      </w:r>
      <w:r w:rsidRPr="00D928DF">
        <w:rPr>
          <w:b/>
          <w:color w:val="000000"/>
          <w:sz w:val="24"/>
          <w:szCs w:val="24"/>
          <w:u w:val="single"/>
        </w:rPr>
        <w:t xml:space="preserve"> Организация отдыха, оздоровления и занятости де</w:t>
      </w:r>
      <w:r>
        <w:rPr>
          <w:b/>
          <w:color w:val="000000"/>
          <w:sz w:val="24"/>
          <w:szCs w:val="24"/>
          <w:u w:val="single"/>
        </w:rPr>
        <w:t>тей в каникулярное время на 2018-2020 г</w:t>
      </w:r>
      <w:r w:rsidRPr="00D928DF">
        <w:rPr>
          <w:b/>
          <w:color w:val="000000"/>
          <w:sz w:val="24"/>
          <w:szCs w:val="24"/>
          <w:u w:val="single"/>
        </w:rPr>
        <w:t>г.</w:t>
      </w:r>
      <w:r w:rsidRPr="00D928DF">
        <w:rPr>
          <w:b/>
          <w:bCs/>
          <w:sz w:val="24"/>
          <w:szCs w:val="24"/>
          <w:u w:val="single"/>
        </w:rPr>
        <w:t>"</w:t>
      </w:r>
    </w:p>
    <w:p w:rsidR="009B63F8" w:rsidRDefault="009B63F8" w:rsidP="009B63F8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p w:rsidR="009B63F8" w:rsidRDefault="009B63F8" w:rsidP="009B63F8">
      <w:pPr>
        <w:pStyle w:val="a4"/>
        <w:widowControl w:val="0"/>
        <w:autoSpaceDE w:val="0"/>
        <w:autoSpaceDN w:val="0"/>
        <w:adjustRightInd w:val="0"/>
        <w:ind w:left="0"/>
        <w:outlineLvl w:val="3"/>
        <w:rPr>
          <w:b/>
          <w:bCs/>
          <w:sz w:val="24"/>
          <w:szCs w:val="24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1560"/>
        <w:gridCol w:w="1275"/>
        <w:gridCol w:w="1134"/>
        <w:gridCol w:w="992"/>
        <w:gridCol w:w="992"/>
        <w:gridCol w:w="992"/>
        <w:gridCol w:w="1134"/>
        <w:gridCol w:w="1560"/>
        <w:gridCol w:w="1417"/>
      </w:tblGrid>
      <w:tr w:rsidR="009B63F8" w:rsidRPr="009E173F" w:rsidTr="009B63F8">
        <w:trPr>
          <w:trHeight w:val="585"/>
        </w:trPr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9B63F8" w:rsidRDefault="009B63F8" w:rsidP="009B63F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№</w:t>
            </w:r>
          </w:p>
          <w:p w:rsidR="009B63F8" w:rsidRPr="00DF73D7" w:rsidRDefault="009B63F8" w:rsidP="009B63F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  <w:lang w:val="en-US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shd w:val="clear" w:color="auto" w:fill="auto"/>
            <w:vAlign w:val="bottom"/>
            <w:hideMark/>
          </w:tcPr>
          <w:p w:rsidR="009B63F8" w:rsidRPr="009E173F" w:rsidRDefault="009B63F8" w:rsidP="009B6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</w:t>
            </w:r>
            <w:r w:rsidRPr="009E173F">
              <w:rPr>
                <w:color w:val="000000"/>
              </w:rPr>
              <w:t>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  <w:hideMark/>
          </w:tcPr>
          <w:p w:rsidR="009B63F8" w:rsidRPr="009E173F" w:rsidRDefault="009B63F8" w:rsidP="009B63F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  <w:hideMark/>
          </w:tcPr>
          <w:p w:rsidR="009B63F8" w:rsidRPr="009E173F" w:rsidRDefault="009B63F8" w:rsidP="009B63F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Срок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9B63F8" w:rsidRPr="009E173F" w:rsidRDefault="009B63F8" w:rsidP="009B63F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Всего (тыс. руб.)</w:t>
            </w:r>
          </w:p>
        </w:tc>
        <w:tc>
          <w:tcPr>
            <w:tcW w:w="4110" w:type="dxa"/>
            <w:gridSpan w:val="4"/>
          </w:tcPr>
          <w:p w:rsidR="009B63F8" w:rsidRDefault="009B63F8" w:rsidP="009B63F8">
            <w:pPr>
              <w:jc w:val="center"/>
              <w:rPr>
                <w:color w:val="000000"/>
              </w:rPr>
            </w:pPr>
          </w:p>
          <w:p w:rsidR="009B63F8" w:rsidRPr="009E173F" w:rsidRDefault="009B63F8" w:rsidP="009B63F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3F8" w:rsidRPr="009E173F" w:rsidRDefault="009B63F8" w:rsidP="009B63F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B63F8" w:rsidRPr="009E173F" w:rsidRDefault="009B63F8" w:rsidP="009B6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результаты реализации мероприятия</w:t>
            </w:r>
          </w:p>
        </w:tc>
      </w:tr>
      <w:tr w:rsidR="009B63F8" w:rsidRPr="009E173F" w:rsidTr="009B63F8">
        <w:trPr>
          <w:trHeight w:val="1155"/>
        </w:trPr>
        <w:tc>
          <w:tcPr>
            <w:tcW w:w="567" w:type="dxa"/>
            <w:vMerge/>
            <w:vAlign w:val="center"/>
            <w:hideMark/>
          </w:tcPr>
          <w:p w:rsidR="009B63F8" w:rsidRPr="009E173F" w:rsidRDefault="009B63F8" w:rsidP="009B63F8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9B63F8" w:rsidRPr="009E173F" w:rsidRDefault="009B63F8" w:rsidP="009B63F8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B63F8" w:rsidRPr="009E173F" w:rsidRDefault="009B63F8" w:rsidP="009B63F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B63F8" w:rsidRPr="009E173F" w:rsidRDefault="009B63F8" w:rsidP="009B63F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B63F8" w:rsidRPr="009E173F" w:rsidRDefault="009B63F8" w:rsidP="009B63F8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B63F8" w:rsidRPr="009E173F" w:rsidRDefault="009B63F8" w:rsidP="009B6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9E173F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</w:tcPr>
          <w:p w:rsidR="009B63F8" w:rsidRDefault="009B63F8" w:rsidP="009B63F8">
            <w:pPr>
              <w:jc w:val="center"/>
              <w:rPr>
                <w:color w:val="000000"/>
              </w:rPr>
            </w:pPr>
          </w:p>
          <w:p w:rsidR="009B63F8" w:rsidRDefault="009B63F8" w:rsidP="009B63F8">
            <w:pPr>
              <w:jc w:val="center"/>
              <w:rPr>
                <w:color w:val="000000"/>
              </w:rPr>
            </w:pPr>
          </w:p>
          <w:p w:rsidR="009B63F8" w:rsidRDefault="009B63F8" w:rsidP="009B63F8">
            <w:pPr>
              <w:rPr>
                <w:color w:val="000000"/>
              </w:rPr>
            </w:pPr>
            <w:r>
              <w:rPr>
                <w:color w:val="000000"/>
              </w:rPr>
              <w:t>Период финансирования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B63F8" w:rsidRDefault="009B63F8" w:rsidP="009B6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9B63F8" w:rsidRPr="009E173F" w:rsidRDefault="009B63F8" w:rsidP="009B6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63F8" w:rsidRDefault="009B63F8" w:rsidP="009B6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9B63F8" w:rsidRPr="009E173F" w:rsidRDefault="009B63F8" w:rsidP="009B6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560" w:type="dxa"/>
            <w:vMerge/>
            <w:vAlign w:val="center"/>
            <w:hideMark/>
          </w:tcPr>
          <w:p w:rsidR="009B63F8" w:rsidRPr="009E173F" w:rsidRDefault="009B63F8" w:rsidP="009B63F8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B63F8" w:rsidRPr="009E173F" w:rsidRDefault="009B63F8" w:rsidP="009B63F8">
            <w:pPr>
              <w:rPr>
                <w:color w:val="000000"/>
              </w:rPr>
            </w:pPr>
          </w:p>
        </w:tc>
      </w:tr>
      <w:tr w:rsidR="009B63F8" w:rsidRPr="009E173F" w:rsidTr="009B63F8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9B63F8" w:rsidRPr="009E173F" w:rsidRDefault="009B63F8" w:rsidP="009B63F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B63F8" w:rsidRPr="009E173F" w:rsidRDefault="009B63F8" w:rsidP="009B63F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Организация оздоровления  детей (+ учебно-полевые сборы в МБОУ "</w:t>
            </w:r>
            <w:proofErr w:type="spellStart"/>
            <w:r w:rsidRPr="009E173F">
              <w:rPr>
                <w:color w:val="000000"/>
              </w:rPr>
              <w:t>Большемогойская</w:t>
            </w:r>
            <w:proofErr w:type="spellEnd"/>
            <w:r w:rsidRPr="009E173F">
              <w:rPr>
                <w:color w:val="000000"/>
              </w:rPr>
              <w:t xml:space="preserve"> СОШ")</w:t>
            </w:r>
          </w:p>
        </w:tc>
        <w:tc>
          <w:tcPr>
            <w:tcW w:w="1560" w:type="dxa"/>
            <w:shd w:val="clear" w:color="auto" w:fill="auto"/>
            <w:hideMark/>
          </w:tcPr>
          <w:p w:rsidR="009B63F8" w:rsidRPr="009E173F" w:rsidRDefault="009B63F8" w:rsidP="009B63F8">
            <w:pPr>
              <w:jc w:val="center"/>
            </w:pPr>
            <w:r w:rsidRPr="009E173F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63F8" w:rsidRPr="009E173F" w:rsidRDefault="009B63F8" w:rsidP="009B6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63F8" w:rsidRPr="009E173F" w:rsidRDefault="009B63F8" w:rsidP="009B6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3782,46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3F8" w:rsidRPr="009E173F" w:rsidRDefault="009B63F8" w:rsidP="009B6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1121,12</w:t>
            </w:r>
          </w:p>
        </w:tc>
        <w:tc>
          <w:tcPr>
            <w:tcW w:w="992" w:type="dxa"/>
          </w:tcPr>
          <w:p w:rsidR="009B63F8" w:rsidRPr="008F25E2" w:rsidRDefault="009B63F8" w:rsidP="009B63F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II-III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3F8" w:rsidRPr="009E173F" w:rsidRDefault="009B63F8" w:rsidP="009B6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1330,67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3F8" w:rsidRPr="009E173F" w:rsidRDefault="009B63F8" w:rsidP="009B6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1330,67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3F8" w:rsidRPr="009E173F" w:rsidRDefault="009B63F8" w:rsidP="009B63F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ФЭУ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63F8" w:rsidRPr="009E173F" w:rsidRDefault="009B63F8" w:rsidP="009B63F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проведение оздоровительной кампании</w:t>
            </w:r>
          </w:p>
        </w:tc>
      </w:tr>
      <w:tr w:rsidR="009B63F8" w:rsidRPr="009E173F" w:rsidTr="009B63F8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9B63F8" w:rsidRPr="009E173F" w:rsidRDefault="009B63F8" w:rsidP="009B6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B63F8" w:rsidRDefault="009B63F8" w:rsidP="009B63F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Организация  занятости несовершеннолетних детей в  летний период и во время каникул</w:t>
            </w:r>
          </w:p>
        </w:tc>
        <w:tc>
          <w:tcPr>
            <w:tcW w:w="1560" w:type="dxa"/>
            <w:shd w:val="clear" w:color="auto" w:fill="auto"/>
            <w:hideMark/>
          </w:tcPr>
          <w:p w:rsidR="009B63F8" w:rsidRPr="009E173F" w:rsidRDefault="009B63F8" w:rsidP="009B63F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63F8" w:rsidRDefault="009B63F8" w:rsidP="009B6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63F8" w:rsidRDefault="009B63F8" w:rsidP="009B6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642,52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3F8" w:rsidRDefault="009B63F8" w:rsidP="009B6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992" w:type="dxa"/>
          </w:tcPr>
          <w:p w:rsidR="009B63F8" w:rsidRPr="008F25E2" w:rsidRDefault="009B63F8" w:rsidP="009B63F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II-III </w:t>
            </w:r>
            <w:r>
              <w:rPr>
                <w:color w:val="000000"/>
              </w:rPr>
              <w:t xml:space="preserve"> 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3F8" w:rsidRDefault="009B63F8" w:rsidP="009B6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3F8" w:rsidRDefault="009B63F8" w:rsidP="009B6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3F8" w:rsidRPr="009E173F" w:rsidRDefault="009B63F8" w:rsidP="009B6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ФЭУ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63F8" w:rsidRPr="009E173F" w:rsidRDefault="009B63F8" w:rsidP="009B63F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организация мероприятий по летней занятости учащихся</w:t>
            </w:r>
          </w:p>
        </w:tc>
      </w:tr>
      <w:tr w:rsidR="009B63F8" w:rsidRPr="009E173F" w:rsidTr="009B63F8">
        <w:trPr>
          <w:trHeight w:val="1275"/>
        </w:trPr>
        <w:tc>
          <w:tcPr>
            <w:tcW w:w="4678" w:type="dxa"/>
            <w:gridSpan w:val="2"/>
            <w:shd w:val="clear" w:color="000000" w:fill="FFFFFF"/>
            <w:vAlign w:val="center"/>
            <w:hideMark/>
          </w:tcPr>
          <w:p w:rsidR="009B63F8" w:rsidRPr="000A2FBD" w:rsidRDefault="009B63F8" w:rsidP="009B63F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Итого по подпрограмме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63F8" w:rsidRPr="000A2FBD" w:rsidRDefault="009B63F8" w:rsidP="009B63F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63F8" w:rsidRPr="000A2FBD" w:rsidRDefault="009B63F8" w:rsidP="009B6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63F8" w:rsidRPr="000A2FBD" w:rsidRDefault="009B63F8" w:rsidP="009B6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4424,98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B63F8" w:rsidRPr="000A2FBD" w:rsidRDefault="009B63F8" w:rsidP="009B6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1371,12</w:t>
            </w:r>
          </w:p>
        </w:tc>
        <w:tc>
          <w:tcPr>
            <w:tcW w:w="992" w:type="dxa"/>
            <w:shd w:val="clear" w:color="000000" w:fill="FFFFFF"/>
          </w:tcPr>
          <w:p w:rsidR="009B63F8" w:rsidRDefault="009B63F8" w:rsidP="009B63F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B63F8" w:rsidRPr="000A2FBD" w:rsidRDefault="009B63F8" w:rsidP="009B6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1526,93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B63F8" w:rsidRPr="000A2FBD" w:rsidRDefault="009B63F8" w:rsidP="009B6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1526,93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B63F8" w:rsidRPr="000A2FBD" w:rsidRDefault="009B63F8" w:rsidP="009B63F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63F8" w:rsidRPr="009E173F" w:rsidRDefault="009B63F8" w:rsidP="009B63F8">
            <w:pPr>
              <w:jc w:val="center"/>
              <w:rPr>
                <w:b/>
                <w:color w:val="000000"/>
              </w:rPr>
            </w:pPr>
          </w:p>
        </w:tc>
      </w:tr>
    </w:tbl>
    <w:p w:rsidR="009B63F8" w:rsidRDefault="009B63F8" w:rsidP="00104EB4">
      <w:pPr>
        <w:sectPr w:rsidR="009B63F8" w:rsidSect="00104EB4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9B63F8" w:rsidRPr="003C0401" w:rsidRDefault="009B63F8" w:rsidP="009B63F8">
      <w:pPr>
        <w:pStyle w:val="a4"/>
        <w:widowControl w:val="0"/>
        <w:autoSpaceDE w:val="0"/>
        <w:autoSpaceDN w:val="0"/>
        <w:adjustRightInd w:val="0"/>
        <w:ind w:left="0"/>
        <w:contextualSpacing w:val="0"/>
        <w:jc w:val="center"/>
        <w:rPr>
          <w:b/>
          <w:bCs/>
          <w:sz w:val="24"/>
          <w:szCs w:val="24"/>
        </w:rPr>
      </w:pPr>
      <w:r w:rsidRPr="003C0401">
        <w:rPr>
          <w:b/>
          <w:bCs/>
          <w:sz w:val="24"/>
          <w:szCs w:val="24"/>
        </w:rPr>
        <w:lastRenderedPageBreak/>
        <w:t>ПАСПОРТ</w:t>
      </w:r>
    </w:p>
    <w:p w:rsidR="009B63F8" w:rsidRPr="004C2432" w:rsidRDefault="009B63F8" w:rsidP="009B63F8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подпрограммы </w:t>
      </w:r>
      <w:r w:rsidRPr="003C0401">
        <w:rPr>
          <w:b/>
          <w:bCs/>
          <w:sz w:val="24"/>
          <w:szCs w:val="24"/>
        </w:rPr>
        <w:t xml:space="preserve"> «</w:t>
      </w:r>
      <w:r w:rsidRPr="008125EE">
        <w:rPr>
          <w:b/>
          <w:bCs/>
          <w:color w:val="000000"/>
          <w:sz w:val="24"/>
          <w:szCs w:val="24"/>
        </w:rPr>
        <w:t>Модернизация и укрепление материально-технической базы обр</w:t>
      </w:r>
      <w:r>
        <w:rPr>
          <w:b/>
          <w:bCs/>
          <w:color w:val="000000"/>
          <w:sz w:val="24"/>
          <w:szCs w:val="24"/>
        </w:rPr>
        <w:t>азовательных организаций на 2018-2020 гг.</w:t>
      </w:r>
      <w:r w:rsidRPr="003C0401">
        <w:rPr>
          <w:b/>
          <w:bCs/>
          <w:sz w:val="24"/>
          <w:szCs w:val="24"/>
        </w:rPr>
        <w:t>»</w:t>
      </w:r>
    </w:p>
    <w:p w:rsidR="009B63F8" w:rsidRDefault="009B63F8" w:rsidP="009B63F8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tbl>
      <w:tblPr>
        <w:tblW w:w="1020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560"/>
        <w:gridCol w:w="2409"/>
        <w:gridCol w:w="2410"/>
        <w:gridCol w:w="756"/>
        <w:gridCol w:w="756"/>
        <w:gridCol w:w="756"/>
      </w:tblGrid>
      <w:tr w:rsidR="009B63F8" w:rsidRPr="00512D32" w:rsidTr="009B63F8">
        <w:tc>
          <w:tcPr>
            <w:tcW w:w="3120" w:type="dxa"/>
            <w:gridSpan w:val="2"/>
          </w:tcPr>
          <w:p w:rsidR="009B63F8" w:rsidRPr="00512D32" w:rsidRDefault="009B63F8" w:rsidP="009B63F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</w:t>
            </w:r>
            <w:r w:rsidRPr="00512D32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7087" w:type="dxa"/>
            <w:gridSpan w:val="5"/>
          </w:tcPr>
          <w:p w:rsidR="009B63F8" w:rsidRPr="008E0D04" w:rsidRDefault="009B63F8" w:rsidP="009B63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D0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E0D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Модернизация и укрепление материально-технической базы образовательных организаций на 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8-2020 г</w:t>
            </w:r>
            <w:r w:rsidRPr="008E0D04">
              <w:rPr>
                <w:bCs/>
                <w:color w:val="000000"/>
                <w:sz w:val="24"/>
                <w:szCs w:val="24"/>
              </w:rPr>
              <w:t>г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Pr="008E0D04">
              <w:rPr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9B63F8" w:rsidRPr="00512D32" w:rsidTr="009B63F8">
        <w:tc>
          <w:tcPr>
            <w:tcW w:w="3120" w:type="dxa"/>
            <w:gridSpan w:val="2"/>
          </w:tcPr>
          <w:p w:rsidR="009B63F8" w:rsidRPr="00512D32" w:rsidRDefault="009B63F8" w:rsidP="009B63F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12D32">
              <w:rPr>
                <w:rFonts w:ascii="Times New Roman" w:hAnsi="Times New Roman" w:cs="Times New Roman"/>
              </w:rPr>
              <w:t xml:space="preserve">Цель Подпрограммы                                                </w:t>
            </w:r>
          </w:p>
        </w:tc>
        <w:tc>
          <w:tcPr>
            <w:tcW w:w="7087" w:type="dxa"/>
            <w:gridSpan w:val="5"/>
          </w:tcPr>
          <w:p w:rsidR="009B63F8" w:rsidRPr="00512D32" w:rsidRDefault="009B63F8" w:rsidP="009B63F8">
            <w:pPr>
              <w:ind w:firstLine="27"/>
              <w:jc w:val="both"/>
              <w:rPr>
                <w:sz w:val="22"/>
                <w:szCs w:val="22"/>
              </w:rPr>
            </w:pPr>
            <w:r w:rsidRPr="003C0401">
              <w:rPr>
                <w:sz w:val="24"/>
                <w:szCs w:val="24"/>
              </w:rPr>
              <w:t>Создание безопасных и комфортных условий предоставления образовательных услуг в  муниципальных образовательных организациях Володарского района</w:t>
            </w:r>
          </w:p>
        </w:tc>
      </w:tr>
      <w:tr w:rsidR="009B63F8" w:rsidRPr="00512D32" w:rsidTr="009B63F8">
        <w:tc>
          <w:tcPr>
            <w:tcW w:w="3120" w:type="dxa"/>
            <w:gridSpan w:val="2"/>
          </w:tcPr>
          <w:p w:rsidR="009B63F8" w:rsidRPr="00512D32" w:rsidRDefault="009B63F8" w:rsidP="009B63F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7087" w:type="dxa"/>
            <w:gridSpan w:val="5"/>
          </w:tcPr>
          <w:p w:rsidR="009B63F8" w:rsidRPr="00512D32" w:rsidRDefault="009B63F8" w:rsidP="009B63F8">
            <w:pPr>
              <w:ind w:firstLine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"Володарский район"</w:t>
            </w:r>
          </w:p>
        </w:tc>
      </w:tr>
      <w:tr w:rsidR="009B63F8" w:rsidRPr="00512D32" w:rsidTr="009B63F8">
        <w:tc>
          <w:tcPr>
            <w:tcW w:w="3120" w:type="dxa"/>
            <w:gridSpan w:val="2"/>
          </w:tcPr>
          <w:p w:rsidR="009B63F8" w:rsidRPr="00512D32" w:rsidRDefault="009B63F8" w:rsidP="009B63F8">
            <w:pPr>
              <w:pStyle w:val="ConsPlusCell"/>
              <w:rPr>
                <w:rFonts w:ascii="Times New Roman" w:hAnsi="Times New Roman" w:cs="Times New Roman"/>
              </w:rPr>
            </w:pPr>
            <w:r w:rsidRPr="00512D32">
              <w:rPr>
                <w:rFonts w:ascii="Times New Roman" w:hAnsi="Times New Roman" w:cs="Times New Roman"/>
              </w:rPr>
              <w:t xml:space="preserve">Задачи Подпрограммы  </w:t>
            </w:r>
          </w:p>
        </w:tc>
        <w:tc>
          <w:tcPr>
            <w:tcW w:w="7087" w:type="dxa"/>
            <w:gridSpan w:val="5"/>
          </w:tcPr>
          <w:p w:rsidR="009B63F8" w:rsidRPr="003C0401" w:rsidRDefault="009B63F8" w:rsidP="009B63F8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418"/>
              <w:jc w:val="both"/>
              <w:rPr>
                <w:sz w:val="24"/>
                <w:szCs w:val="24"/>
              </w:rPr>
            </w:pPr>
            <w:r w:rsidRPr="003C0401">
              <w:rPr>
                <w:sz w:val="24"/>
                <w:szCs w:val="24"/>
              </w:rPr>
              <w:t xml:space="preserve">Приведение материально-технической базы   образовательных организаций Володарского района в нормативное состояние, в соответствии с  санитарными и техническими правилами и нормами, требованиями пожарного регламента, норм антитеррористической безопасности; </w:t>
            </w:r>
          </w:p>
          <w:p w:rsidR="009B63F8" w:rsidRPr="003C0401" w:rsidRDefault="009B63F8" w:rsidP="009B63F8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418"/>
              <w:jc w:val="both"/>
              <w:rPr>
                <w:sz w:val="24"/>
                <w:szCs w:val="24"/>
              </w:rPr>
            </w:pPr>
            <w:r w:rsidRPr="003C0401">
              <w:rPr>
                <w:sz w:val="24"/>
                <w:szCs w:val="24"/>
              </w:rPr>
              <w:t xml:space="preserve">финансовая поддержка мероприятий по проведению работ по устранению неисправностей изношенных конструктивных элементов, инженерных сетей, переоснащению оборудованием в соответствии с лицензионными требованиями в муниципальных образовательных организациях Володарского района;  </w:t>
            </w:r>
          </w:p>
          <w:p w:rsidR="009B63F8" w:rsidRDefault="009B63F8" w:rsidP="009B63F8">
            <w:pPr>
              <w:ind w:firstLine="27"/>
              <w:jc w:val="both"/>
              <w:rPr>
                <w:sz w:val="24"/>
                <w:szCs w:val="24"/>
              </w:rPr>
            </w:pPr>
            <w:r w:rsidRPr="003C0401">
              <w:rPr>
                <w:sz w:val="24"/>
                <w:szCs w:val="24"/>
              </w:rPr>
              <w:t>формирование эффективных механизмов управления имущественным комплексом муниципальных образовательных организаций Володарского района</w:t>
            </w:r>
            <w:r>
              <w:rPr>
                <w:sz w:val="24"/>
                <w:szCs w:val="24"/>
              </w:rPr>
              <w:t>;</w:t>
            </w:r>
          </w:p>
          <w:p w:rsidR="009B63F8" w:rsidRDefault="009B63F8" w:rsidP="009B63F8">
            <w:pPr>
              <w:ind w:firstLine="27"/>
              <w:jc w:val="both"/>
              <w:rPr>
                <w:sz w:val="24"/>
                <w:szCs w:val="24"/>
              </w:rPr>
            </w:pPr>
          </w:p>
          <w:p w:rsidR="009B63F8" w:rsidRPr="00512D32" w:rsidRDefault="009B63F8" w:rsidP="009B63F8">
            <w:pPr>
              <w:ind w:firstLine="27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безбарьерной</w:t>
            </w:r>
            <w:proofErr w:type="spellEnd"/>
            <w:r>
              <w:rPr>
                <w:sz w:val="24"/>
                <w:szCs w:val="24"/>
              </w:rPr>
              <w:t xml:space="preserve"> среды в соответствии с реализацией программы "Доступная среда".</w:t>
            </w:r>
          </w:p>
        </w:tc>
      </w:tr>
      <w:tr w:rsidR="009B63F8" w:rsidRPr="00512D32" w:rsidTr="009B63F8">
        <w:tc>
          <w:tcPr>
            <w:tcW w:w="3120" w:type="dxa"/>
            <w:gridSpan w:val="2"/>
          </w:tcPr>
          <w:p w:rsidR="009B63F8" w:rsidRPr="00512D32" w:rsidRDefault="009B63F8" w:rsidP="009B63F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12D32">
              <w:rPr>
                <w:rFonts w:ascii="Times New Roman" w:hAnsi="Times New Roman" w:cs="Times New Roman"/>
              </w:rPr>
              <w:t xml:space="preserve">Сроки реализации   </w:t>
            </w:r>
            <w:r>
              <w:rPr>
                <w:rFonts w:ascii="Times New Roman" w:hAnsi="Times New Roman" w:cs="Times New Roman"/>
              </w:rPr>
              <w:t>подпрограммы</w:t>
            </w:r>
            <w:r w:rsidRPr="00512D32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</w:tc>
        <w:tc>
          <w:tcPr>
            <w:tcW w:w="7087" w:type="dxa"/>
            <w:gridSpan w:val="5"/>
          </w:tcPr>
          <w:p w:rsidR="009B63F8" w:rsidRPr="00512D32" w:rsidRDefault="009B63F8" w:rsidP="009B63F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2018-2020 гг.</w:t>
            </w:r>
          </w:p>
        </w:tc>
      </w:tr>
      <w:tr w:rsidR="009B63F8" w:rsidRPr="00512D32" w:rsidTr="009B63F8">
        <w:tc>
          <w:tcPr>
            <w:tcW w:w="1560" w:type="dxa"/>
            <w:vMerge w:val="restart"/>
          </w:tcPr>
          <w:p w:rsidR="009B63F8" w:rsidRDefault="009B63F8" w:rsidP="009B63F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r w:rsidRPr="00934E7C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560" w:type="dxa"/>
            <w:vMerge w:val="restart"/>
          </w:tcPr>
          <w:p w:rsidR="009B63F8" w:rsidRDefault="009B63F8" w:rsidP="009B63F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</w:t>
            </w:r>
          </w:p>
          <w:p w:rsidR="009B63F8" w:rsidRPr="00023F73" w:rsidRDefault="009B63F8" w:rsidP="009B6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B63F8" w:rsidRPr="00512D32" w:rsidRDefault="009B63F8" w:rsidP="009B63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shd w:val="clear" w:color="auto" w:fill="auto"/>
          </w:tcPr>
          <w:p w:rsidR="009B63F8" w:rsidRPr="00512D32" w:rsidRDefault="009B63F8" w:rsidP="009B63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56" w:type="dxa"/>
            <w:shd w:val="clear" w:color="auto" w:fill="auto"/>
          </w:tcPr>
          <w:p w:rsidR="009B63F8" w:rsidRPr="00512D32" w:rsidRDefault="009B63F8" w:rsidP="009B63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512D3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56" w:type="dxa"/>
            <w:shd w:val="clear" w:color="auto" w:fill="auto"/>
          </w:tcPr>
          <w:p w:rsidR="009B63F8" w:rsidRDefault="009B63F8" w:rsidP="009B63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9B63F8" w:rsidRPr="00512D32" w:rsidRDefault="009B63F8" w:rsidP="009B63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56" w:type="dxa"/>
            <w:shd w:val="clear" w:color="auto" w:fill="auto"/>
          </w:tcPr>
          <w:p w:rsidR="009B63F8" w:rsidRDefault="009B63F8" w:rsidP="009B63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9B63F8" w:rsidRPr="00512D32" w:rsidRDefault="009B63F8" w:rsidP="009B63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9B63F8" w:rsidRPr="00512D32" w:rsidTr="009B63F8">
        <w:trPr>
          <w:trHeight w:val="874"/>
        </w:trPr>
        <w:tc>
          <w:tcPr>
            <w:tcW w:w="1560" w:type="dxa"/>
            <w:vMerge/>
          </w:tcPr>
          <w:p w:rsidR="009B63F8" w:rsidRPr="00512D32" w:rsidRDefault="009B63F8" w:rsidP="009B6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B63F8" w:rsidRPr="00512D32" w:rsidRDefault="009B63F8" w:rsidP="009B6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B63F8" w:rsidRPr="00512D32" w:rsidRDefault="009B63F8" w:rsidP="009B63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9B63F8" w:rsidRPr="00023F73" w:rsidRDefault="009B63F8" w:rsidP="009B63F8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>Всего:</w:t>
            </w:r>
          </w:p>
          <w:p w:rsidR="009B63F8" w:rsidRPr="00023F73" w:rsidRDefault="009B63F8" w:rsidP="009B63F8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B63F8" w:rsidRDefault="009B63F8" w:rsidP="009B63F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B63F8" w:rsidRDefault="009B63F8" w:rsidP="009B63F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B63F8" w:rsidRDefault="009B63F8" w:rsidP="009B63F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B63F8" w:rsidRPr="00BA6AF7" w:rsidRDefault="009B63F8" w:rsidP="009B63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8618,54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B63F8" w:rsidRDefault="009B63F8" w:rsidP="009B63F8">
            <w:pPr>
              <w:rPr>
                <w:color w:val="000000"/>
                <w:sz w:val="18"/>
                <w:szCs w:val="18"/>
              </w:rPr>
            </w:pPr>
          </w:p>
          <w:p w:rsidR="009B63F8" w:rsidRDefault="009B63F8" w:rsidP="009B63F8">
            <w:pPr>
              <w:rPr>
                <w:color w:val="000000"/>
                <w:sz w:val="18"/>
                <w:szCs w:val="18"/>
              </w:rPr>
            </w:pPr>
          </w:p>
          <w:p w:rsidR="009B63F8" w:rsidRDefault="009B63F8" w:rsidP="009B63F8">
            <w:pPr>
              <w:rPr>
                <w:color w:val="000000"/>
                <w:sz w:val="18"/>
                <w:szCs w:val="18"/>
              </w:rPr>
            </w:pPr>
          </w:p>
          <w:p w:rsidR="009B63F8" w:rsidRPr="00BA6AF7" w:rsidRDefault="009B63F8" w:rsidP="009B63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3700</w:t>
            </w:r>
          </w:p>
        </w:tc>
        <w:tc>
          <w:tcPr>
            <w:tcW w:w="756" w:type="dxa"/>
            <w:shd w:val="clear" w:color="auto" w:fill="auto"/>
          </w:tcPr>
          <w:p w:rsidR="009B63F8" w:rsidRDefault="009B63F8" w:rsidP="009B63F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B63F8" w:rsidRDefault="009B63F8" w:rsidP="009B63F8">
            <w:pPr>
              <w:rPr>
                <w:color w:val="000000"/>
                <w:sz w:val="18"/>
                <w:szCs w:val="18"/>
              </w:rPr>
            </w:pPr>
          </w:p>
          <w:p w:rsidR="009B63F8" w:rsidRDefault="009B63F8" w:rsidP="009B63F8">
            <w:pPr>
              <w:rPr>
                <w:color w:val="000000"/>
                <w:sz w:val="18"/>
                <w:szCs w:val="18"/>
              </w:rPr>
            </w:pPr>
          </w:p>
          <w:p w:rsidR="009B63F8" w:rsidRPr="00BA6AF7" w:rsidRDefault="009B63F8" w:rsidP="009B63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</w:t>
            </w:r>
          </w:p>
        </w:tc>
      </w:tr>
      <w:tr w:rsidR="009B63F8" w:rsidRPr="00512D32" w:rsidTr="009B63F8">
        <w:tc>
          <w:tcPr>
            <w:tcW w:w="1560" w:type="dxa"/>
            <w:vMerge/>
          </w:tcPr>
          <w:p w:rsidR="009B63F8" w:rsidRPr="00512D32" w:rsidRDefault="009B63F8" w:rsidP="009B6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9B63F8" w:rsidRPr="00902201" w:rsidRDefault="009B63F8" w:rsidP="009B63F8">
            <w:pPr>
              <w:pStyle w:val="ConsPlusCell"/>
              <w:rPr>
                <w:rFonts w:ascii="Times New Roman" w:hAnsi="Times New Roman" w:cs="Times New Roman"/>
              </w:rPr>
            </w:pPr>
            <w:r w:rsidRPr="00902201">
              <w:rPr>
                <w:rFonts w:ascii="Times New Roman" w:hAnsi="Times New Roman"/>
                <w:bCs/>
                <w:color w:val="000000"/>
              </w:rPr>
              <w:t>Дополнительное образование и воспитание детей</w:t>
            </w:r>
            <w:r w:rsidRPr="009022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на 2018-2020</w:t>
            </w:r>
            <w:r w:rsidRPr="0090220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гг.</w:t>
            </w:r>
          </w:p>
        </w:tc>
        <w:tc>
          <w:tcPr>
            <w:tcW w:w="2409" w:type="dxa"/>
          </w:tcPr>
          <w:p w:rsidR="009B63F8" w:rsidRPr="00023F73" w:rsidRDefault="009B63F8" w:rsidP="009B63F8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63F8" w:rsidRPr="00023F73" w:rsidRDefault="009B63F8" w:rsidP="009B63F8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B63F8" w:rsidRPr="00BA6AF7" w:rsidRDefault="009B63F8" w:rsidP="009B63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8460,54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B63F8" w:rsidRPr="00BA6AF7" w:rsidRDefault="009B63F8" w:rsidP="009B63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3700</w:t>
            </w:r>
          </w:p>
        </w:tc>
        <w:tc>
          <w:tcPr>
            <w:tcW w:w="756" w:type="dxa"/>
            <w:shd w:val="clear" w:color="auto" w:fill="auto"/>
          </w:tcPr>
          <w:p w:rsidR="009B63F8" w:rsidRDefault="009B63F8" w:rsidP="009B63F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B63F8" w:rsidRDefault="009B63F8" w:rsidP="009B63F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B63F8" w:rsidRDefault="009B63F8" w:rsidP="009B63F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B63F8" w:rsidRPr="00BA6AF7" w:rsidRDefault="009B63F8" w:rsidP="009B63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</w:t>
            </w:r>
          </w:p>
        </w:tc>
      </w:tr>
      <w:tr w:rsidR="009B63F8" w:rsidRPr="00512D32" w:rsidTr="009B63F8">
        <w:tc>
          <w:tcPr>
            <w:tcW w:w="1560" w:type="dxa"/>
            <w:vMerge/>
          </w:tcPr>
          <w:p w:rsidR="009B63F8" w:rsidRPr="00512D32" w:rsidRDefault="009B63F8" w:rsidP="009B6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B63F8" w:rsidRPr="00512D32" w:rsidRDefault="009B63F8" w:rsidP="009B6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B63F8" w:rsidRPr="00512D32" w:rsidRDefault="009B63F8" w:rsidP="009B63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9B63F8" w:rsidRPr="00023F73" w:rsidRDefault="009B63F8" w:rsidP="009B63F8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9B63F8" w:rsidRPr="007A4B9F" w:rsidRDefault="009B63F8" w:rsidP="009B63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9B63F8" w:rsidRPr="007A4B9F" w:rsidRDefault="009B63F8" w:rsidP="009B63F8">
            <w:pPr>
              <w:jc w:val="center"/>
              <w:rPr>
                <w:color w:val="000000"/>
                <w:sz w:val="22"/>
                <w:szCs w:val="22"/>
              </w:rPr>
            </w:pPr>
            <w:r w:rsidRPr="007A4B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9B63F8" w:rsidRPr="007A4B9F" w:rsidRDefault="009B63F8" w:rsidP="009B63F8">
            <w:pPr>
              <w:jc w:val="center"/>
              <w:rPr>
                <w:color w:val="000000"/>
                <w:sz w:val="22"/>
                <w:szCs w:val="22"/>
              </w:rPr>
            </w:pPr>
            <w:r w:rsidRPr="007A4B9F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63F8" w:rsidRPr="00512D32" w:rsidTr="009B63F8">
        <w:tc>
          <w:tcPr>
            <w:tcW w:w="1560" w:type="dxa"/>
            <w:vMerge/>
          </w:tcPr>
          <w:p w:rsidR="009B63F8" w:rsidRPr="00934E7C" w:rsidRDefault="009B63F8" w:rsidP="009B6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B63F8" w:rsidRPr="00934E7C" w:rsidRDefault="009B63F8" w:rsidP="009B6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B63F8" w:rsidRPr="00934E7C" w:rsidRDefault="009B63F8" w:rsidP="009B6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B63F8" w:rsidRPr="00934E7C" w:rsidRDefault="009B63F8" w:rsidP="009B63F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756" w:type="dxa"/>
          </w:tcPr>
          <w:p w:rsidR="009B63F8" w:rsidRPr="00934E7C" w:rsidRDefault="009B63F8" w:rsidP="009B6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</w:tcPr>
          <w:p w:rsidR="009B63F8" w:rsidRPr="00934E7C" w:rsidRDefault="009B63F8" w:rsidP="009B6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</w:tcPr>
          <w:p w:rsidR="009B63F8" w:rsidRPr="00934E7C" w:rsidRDefault="009B63F8" w:rsidP="009B6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B63F8" w:rsidRDefault="009B63F8" w:rsidP="009B63F8">
      <w:pPr>
        <w:widowControl w:val="0"/>
        <w:autoSpaceDE w:val="0"/>
        <w:autoSpaceDN w:val="0"/>
        <w:adjustRightInd w:val="0"/>
        <w:outlineLvl w:val="2"/>
        <w:rPr>
          <w:b/>
          <w:bCs/>
          <w:sz w:val="24"/>
          <w:szCs w:val="24"/>
        </w:rPr>
      </w:pPr>
    </w:p>
    <w:p w:rsidR="009B63F8" w:rsidRDefault="009B63F8" w:rsidP="009B63F8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9B63F8" w:rsidRDefault="009B63F8" w:rsidP="009B63F8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9B63F8" w:rsidRDefault="009B63F8" w:rsidP="009B63F8"/>
    <w:p w:rsidR="009B63F8" w:rsidRDefault="009B63F8" w:rsidP="009B63F8"/>
    <w:p w:rsidR="009B63F8" w:rsidRDefault="009B63F8" w:rsidP="009B63F8"/>
    <w:p w:rsidR="009B63F8" w:rsidRDefault="009B63F8" w:rsidP="009B63F8"/>
    <w:p w:rsidR="009B63F8" w:rsidRDefault="009B63F8" w:rsidP="009B63F8"/>
    <w:p w:rsidR="009B63F8" w:rsidRDefault="009B63F8" w:rsidP="009B63F8"/>
    <w:p w:rsidR="009B63F8" w:rsidRDefault="009B63F8" w:rsidP="009B63F8"/>
    <w:p w:rsidR="009B63F8" w:rsidRDefault="009B63F8" w:rsidP="00104EB4">
      <w:pPr>
        <w:sectPr w:rsidR="009B63F8" w:rsidSect="009B63F8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9B63F8" w:rsidRDefault="009B63F8" w:rsidP="009B63F8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Перечень мероприятий подпрограммы</w:t>
      </w:r>
    </w:p>
    <w:p w:rsidR="009B63F8" w:rsidRDefault="009B63F8" w:rsidP="009B63F8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«</w:t>
      </w:r>
      <w:r>
        <w:rPr>
          <w:b/>
          <w:bCs/>
          <w:color w:val="000000"/>
          <w:sz w:val="24"/>
          <w:szCs w:val="24"/>
          <w:u w:val="single"/>
        </w:rPr>
        <w:t>Модернизация и укрепление материально-технической базы образовательных организаций на 2018-2020 годы</w:t>
      </w:r>
      <w:r>
        <w:rPr>
          <w:b/>
          <w:bCs/>
          <w:sz w:val="24"/>
          <w:szCs w:val="24"/>
          <w:u w:val="single"/>
        </w:rPr>
        <w:t>»</w:t>
      </w:r>
    </w:p>
    <w:p w:rsidR="009B63F8" w:rsidRDefault="009B63F8" w:rsidP="009B63F8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  <w:u w:val="single"/>
        </w:rPr>
      </w:pPr>
    </w:p>
    <w:tbl>
      <w:tblPr>
        <w:tblW w:w="16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30"/>
        <w:gridCol w:w="1418"/>
        <w:gridCol w:w="1276"/>
        <w:gridCol w:w="1134"/>
        <w:gridCol w:w="1130"/>
        <w:gridCol w:w="996"/>
        <w:gridCol w:w="992"/>
        <w:gridCol w:w="1134"/>
        <w:gridCol w:w="1983"/>
        <w:gridCol w:w="1559"/>
        <w:gridCol w:w="45"/>
      </w:tblGrid>
      <w:tr w:rsidR="009B63F8" w:rsidTr="009B63F8">
        <w:trPr>
          <w:gridAfter w:val="1"/>
          <w:wAfter w:w="45" w:type="dxa"/>
          <w:trHeight w:val="5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  <w:lang w:val="en-US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(тыс. руб.)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</w:rPr>
            </w:pP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</w:rPr>
            </w:pP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финансирования по годам </w:t>
            </w: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результаты реализации мероприятия</w:t>
            </w:r>
          </w:p>
        </w:tc>
      </w:tr>
      <w:tr w:rsidR="009B63F8" w:rsidTr="009B63F8">
        <w:trPr>
          <w:trHeight w:val="11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rPr>
                <w:color w:val="000000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</w:rPr>
            </w:pP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</w:rPr>
            </w:pP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Период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</w:rPr>
            </w:pP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</w:rPr>
            </w:pP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9B63F8" w:rsidTr="009B63F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приведению образовательных организаций в нормативное состояние,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7642,94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9B63F8" w:rsidTr="009B63F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Тумакская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1352,42882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1352,42882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</w:t>
            </w:r>
            <w:r>
              <w:rPr>
                <w:sz w:val="18"/>
                <w:szCs w:val="18"/>
              </w:rP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Ремонт кровли </w:t>
            </w:r>
          </w:p>
        </w:tc>
      </w:tr>
      <w:tr w:rsidR="009B63F8" w:rsidTr="009B63F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Тюринская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bookmarkStart w:id="1" w:name="_GoBack"/>
            <w:bookmarkEnd w:id="1"/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II-III-IV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Строительство школы </w:t>
            </w:r>
          </w:p>
        </w:tc>
      </w:tr>
      <w:tr w:rsidR="009B63F8" w:rsidTr="009B63F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Сизобугорская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фасада</w:t>
            </w:r>
          </w:p>
        </w:tc>
      </w:tr>
      <w:tr w:rsidR="009B63F8" w:rsidTr="009B63F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Тулугановская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Изготовление проектно-сметной документации </w:t>
            </w:r>
          </w:p>
        </w:tc>
      </w:tr>
      <w:tr w:rsidR="009B63F8" w:rsidTr="009B63F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Тулугановская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канализации</w:t>
            </w:r>
          </w:p>
        </w:tc>
      </w:tr>
      <w:tr w:rsidR="009B63F8" w:rsidTr="009B63F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Тулугановская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Экспертиза ПСД</w:t>
            </w:r>
          </w:p>
        </w:tc>
      </w:tr>
      <w:tr w:rsidR="009B63F8" w:rsidTr="009B63F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Марфинская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фасада</w:t>
            </w:r>
          </w:p>
        </w:tc>
      </w:tr>
      <w:tr w:rsidR="009B63F8" w:rsidTr="009B63F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Тулугановская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II-III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пожарной сигнализации</w:t>
            </w:r>
          </w:p>
        </w:tc>
      </w:tr>
      <w:tr w:rsidR="009B63F8" w:rsidTr="009B63F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Зеленгинская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21,727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Приобретение материалов для склеивания </w:t>
            </w:r>
            <w:r>
              <w:rPr>
                <w:color w:val="000000"/>
                <w:sz w:val="18"/>
                <w:szCs w:val="18"/>
              </w:rPr>
              <w:lastRenderedPageBreak/>
              <w:t>газона</w:t>
            </w:r>
          </w:p>
        </w:tc>
      </w:tr>
      <w:tr w:rsidR="009B63F8" w:rsidTr="009B63F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Тумакская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II-III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пищеблока</w:t>
            </w:r>
          </w:p>
        </w:tc>
      </w:tr>
      <w:tr w:rsidR="009B63F8" w:rsidTr="009B63F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Тумакская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6,633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II-III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водонагревателя в пищеблок</w:t>
            </w:r>
          </w:p>
        </w:tc>
      </w:tr>
      <w:tr w:rsidR="009B63F8" w:rsidTr="009B63F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Новинская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кафеля</w:t>
            </w:r>
          </w:p>
        </w:tc>
      </w:tr>
      <w:tr w:rsidR="009B63F8" w:rsidTr="009B63F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 Детский сад «Березка»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Установка пожарных </w:t>
            </w:r>
            <w:proofErr w:type="spellStart"/>
            <w:r>
              <w:rPr>
                <w:color w:val="000000"/>
                <w:sz w:val="18"/>
                <w:szCs w:val="18"/>
              </w:rPr>
              <w:t>извещателей</w:t>
            </w:r>
            <w:proofErr w:type="spellEnd"/>
          </w:p>
        </w:tc>
      </w:tr>
      <w:tr w:rsidR="009B63F8" w:rsidTr="009B63F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Мултановская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I-II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Установка </w:t>
            </w:r>
            <w:proofErr w:type="spellStart"/>
            <w:r>
              <w:rPr>
                <w:color w:val="000000"/>
                <w:sz w:val="18"/>
                <w:szCs w:val="18"/>
              </w:rPr>
              <w:t>сплит-системы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компьютерный класс</w:t>
            </w:r>
          </w:p>
        </w:tc>
      </w:tr>
      <w:tr w:rsidR="009B63F8" w:rsidTr="009B63F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Лебяжинская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II-III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строительных материалов</w:t>
            </w:r>
          </w:p>
        </w:tc>
      </w:tr>
      <w:tr w:rsidR="009B63F8" w:rsidTr="009B63F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«Начальная школа» п. Трубный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теплых туалетов</w:t>
            </w:r>
          </w:p>
        </w:tc>
      </w:tr>
      <w:tr w:rsidR="009B63F8" w:rsidTr="009B63F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Болдыревская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дошкольной группы</w:t>
            </w:r>
          </w:p>
        </w:tc>
      </w:tr>
      <w:tr w:rsidR="009B63F8" w:rsidTr="009B63F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Винновская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Заключение технического надзора</w:t>
            </w:r>
          </w:p>
        </w:tc>
      </w:tr>
      <w:tr w:rsidR="009B63F8" w:rsidTr="009B63F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Костюбинская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емкости для воды</w:t>
            </w:r>
          </w:p>
        </w:tc>
      </w:tr>
      <w:tr w:rsidR="009B63F8" w:rsidTr="009B63F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Зеленгинская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Косметический ремонт</w:t>
            </w:r>
          </w:p>
        </w:tc>
      </w:tr>
      <w:tr w:rsidR="009B63F8" w:rsidTr="009B63F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«Володарская СОШ № 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color w:val="000000"/>
                <w:sz w:val="18"/>
                <w:szCs w:val="18"/>
              </w:rPr>
              <w:t>межкоридорных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дверей</w:t>
            </w:r>
          </w:p>
        </w:tc>
      </w:tr>
      <w:tr w:rsidR="009B63F8" w:rsidTr="009B63F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МКОО «Калининская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– 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музыкальной аппаратуры</w:t>
            </w:r>
          </w:p>
        </w:tc>
      </w:tr>
      <w:tr w:rsidR="009B63F8" w:rsidTr="009B63F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Винновская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– 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Приобретение школьной </w:t>
            </w:r>
            <w:proofErr w:type="spellStart"/>
            <w:r>
              <w:rPr>
                <w:color w:val="000000"/>
                <w:sz w:val="18"/>
                <w:szCs w:val="18"/>
              </w:rPr>
              <w:t>меебели</w:t>
            </w:r>
            <w:proofErr w:type="spellEnd"/>
          </w:p>
        </w:tc>
      </w:tr>
      <w:tr w:rsidR="009B63F8" w:rsidTr="009B63F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Лебяжинская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– 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стендов</w:t>
            </w:r>
          </w:p>
        </w:tc>
      </w:tr>
      <w:tr w:rsidR="009B63F8" w:rsidTr="009B63F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 Детский сад «Березка»</w:t>
            </w: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(здание «Красная шапочка»)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фасада</w:t>
            </w:r>
          </w:p>
        </w:tc>
      </w:tr>
      <w:tr w:rsidR="009B63F8" w:rsidTr="009B63F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Тишковская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1809,556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1809,556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II-III-IV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спортплощадки</w:t>
            </w:r>
          </w:p>
        </w:tc>
      </w:tr>
      <w:tr w:rsidR="009B63F8" w:rsidTr="009B63F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28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Тишковская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II-III-IV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Проектно-сметная документация</w:t>
            </w:r>
          </w:p>
        </w:tc>
      </w:tr>
      <w:tr w:rsidR="009B63F8" w:rsidTr="009B63F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29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Тишковская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4,546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4,546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II-III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Экспертиза ПСД</w:t>
            </w:r>
          </w:p>
        </w:tc>
      </w:tr>
      <w:tr w:rsidR="009B63F8" w:rsidTr="009B63F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30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Тишковская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II-III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Заключение строительного контроля</w:t>
            </w:r>
          </w:p>
        </w:tc>
      </w:tr>
      <w:tr w:rsidR="009B63F8" w:rsidTr="009B63F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Зеленгинская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технической экспертизы кровли</w:t>
            </w:r>
          </w:p>
        </w:tc>
      </w:tr>
      <w:tr w:rsidR="009B63F8" w:rsidTr="009B63F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Сорочинская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 им. В.А.Деньгина»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стеллажа, стола кухонного металлического</w:t>
            </w:r>
          </w:p>
        </w:tc>
      </w:tr>
      <w:tr w:rsidR="009B63F8" w:rsidTr="009B63F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Костюбинская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9B63F8" w:rsidRDefault="009B63F8" w:rsidP="009B63F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обогревателя</w:t>
            </w:r>
          </w:p>
        </w:tc>
      </w:tr>
      <w:tr w:rsidR="009B63F8" w:rsidTr="009B63F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Pr="00AD65D3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D65D3">
              <w:rPr>
                <w:sz w:val="18"/>
                <w:szCs w:val="18"/>
              </w:rPr>
              <w:t>МКОУ «</w:t>
            </w:r>
            <w:proofErr w:type="spellStart"/>
            <w:r w:rsidRPr="00AD65D3">
              <w:rPr>
                <w:sz w:val="18"/>
                <w:szCs w:val="18"/>
              </w:rPr>
              <w:t>Винновская</w:t>
            </w:r>
            <w:proofErr w:type="spellEnd"/>
            <w:r w:rsidRPr="00AD65D3"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Pr="00AD65D3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D65D3">
              <w:rPr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Pr="00AD65D3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D65D3"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Pr="00641F6F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IV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9B63F8" w:rsidRDefault="009B63F8" w:rsidP="009B63F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спортзала</w:t>
            </w:r>
          </w:p>
        </w:tc>
      </w:tr>
      <w:tr w:rsidR="009B63F8" w:rsidTr="009B63F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Pr="00AD65D3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D65D3">
              <w:rPr>
                <w:sz w:val="18"/>
                <w:szCs w:val="18"/>
              </w:rPr>
              <w:t>МКОУ «</w:t>
            </w:r>
            <w:proofErr w:type="spellStart"/>
            <w:r w:rsidRPr="00AD65D3">
              <w:rPr>
                <w:sz w:val="18"/>
                <w:szCs w:val="18"/>
              </w:rPr>
              <w:t>Винновская</w:t>
            </w:r>
            <w:proofErr w:type="spellEnd"/>
            <w:r w:rsidRPr="00AD65D3"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Pr="00AD65D3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D65D3">
              <w:rPr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Pr="00AD65D3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D65D3"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Pr="00AD65D3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D65D3">
              <w:rPr>
                <w:sz w:val="18"/>
                <w:szCs w:val="18"/>
              </w:rPr>
              <w:t>4,546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Pr="00AD65D3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D65D3">
              <w:rPr>
                <w:sz w:val="18"/>
                <w:szCs w:val="18"/>
              </w:rPr>
              <w:t>4,546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Pr="00AD65D3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63F8" w:rsidRPr="00AD65D3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D65D3">
              <w:rPr>
                <w:sz w:val="18"/>
                <w:szCs w:val="18"/>
                <w:lang w:val="en-US"/>
              </w:rPr>
              <w:t xml:space="preserve">II </w:t>
            </w:r>
            <w:r w:rsidRPr="00AD65D3"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Pr="00AD65D3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Pr="00AD65D3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Pr="00AD65D3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D65D3">
              <w:rPr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Pr="00AD65D3" w:rsidRDefault="009B63F8" w:rsidP="009B63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Экспертиза сметной документации</w:t>
            </w:r>
          </w:p>
        </w:tc>
      </w:tr>
      <w:tr w:rsidR="009B63F8" w:rsidTr="009B63F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Винновская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63F8" w:rsidRPr="000A5630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IV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Изготовление сметной документации для ремонта спортивного зала</w:t>
            </w:r>
          </w:p>
          <w:p w:rsidR="0081577F" w:rsidRDefault="0081577F" w:rsidP="009B63F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9B63F8" w:rsidTr="009B63F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Тумакская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картриджей</w:t>
            </w:r>
          </w:p>
        </w:tc>
      </w:tr>
      <w:tr w:rsidR="009B63F8" w:rsidTr="009B63F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«Володарская СОШ 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линолеума</w:t>
            </w:r>
          </w:p>
        </w:tc>
      </w:tr>
      <w:tr w:rsidR="009B63F8" w:rsidTr="009B63F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МКОО «Калининская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линолеума</w:t>
            </w:r>
          </w:p>
        </w:tc>
      </w:tr>
      <w:tr w:rsidR="009B63F8" w:rsidTr="009B63F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МКОО «Калининская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proofErr w:type="spellStart"/>
            <w:r>
              <w:rPr>
                <w:sz w:val="18"/>
                <w:szCs w:val="18"/>
                <w:lang w:val="en-US"/>
              </w:rPr>
              <w:t>квартал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Приобретение </w:t>
            </w:r>
            <w:proofErr w:type="spellStart"/>
            <w:r>
              <w:rPr>
                <w:color w:val="000000"/>
                <w:sz w:val="18"/>
                <w:szCs w:val="18"/>
              </w:rPr>
              <w:t>термоэлектронагревателя</w:t>
            </w:r>
            <w:proofErr w:type="spellEnd"/>
          </w:p>
        </w:tc>
      </w:tr>
      <w:tr w:rsidR="009B63F8" w:rsidTr="009B63F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Болдыревская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proofErr w:type="spellStart"/>
            <w:r>
              <w:rPr>
                <w:sz w:val="18"/>
                <w:szCs w:val="18"/>
                <w:lang w:val="en-US"/>
              </w:rPr>
              <w:t>квартал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фильтра для воды</w:t>
            </w:r>
          </w:p>
        </w:tc>
      </w:tr>
      <w:tr w:rsidR="009B63F8" w:rsidTr="009B63F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Крутовская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proofErr w:type="spellStart"/>
            <w:r>
              <w:rPr>
                <w:sz w:val="18"/>
                <w:szCs w:val="18"/>
                <w:lang w:val="en-US"/>
              </w:rPr>
              <w:t>квартал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электроплиты</w:t>
            </w:r>
          </w:p>
        </w:tc>
      </w:tr>
      <w:tr w:rsidR="009B63F8" w:rsidTr="009B63F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Лебяжинская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proofErr w:type="spellStart"/>
            <w:r>
              <w:rPr>
                <w:sz w:val="18"/>
                <w:szCs w:val="18"/>
                <w:lang w:val="en-US"/>
              </w:rPr>
              <w:t>квартал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Противопожарные мероприятия</w:t>
            </w:r>
          </w:p>
        </w:tc>
      </w:tr>
      <w:tr w:rsidR="009B63F8" w:rsidTr="009B63F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Новокрасинская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proofErr w:type="spellStart"/>
            <w:r>
              <w:rPr>
                <w:sz w:val="18"/>
                <w:szCs w:val="18"/>
                <w:lang w:val="en-US"/>
              </w:rPr>
              <w:t>квартал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автоматической пожарной сигнализации</w:t>
            </w:r>
          </w:p>
        </w:tc>
      </w:tr>
      <w:tr w:rsidR="009B63F8" w:rsidTr="009B63F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Султановская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proofErr w:type="spellStart"/>
            <w:r>
              <w:rPr>
                <w:sz w:val="18"/>
                <w:szCs w:val="18"/>
                <w:lang w:val="en-US"/>
              </w:rPr>
              <w:t>квартал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Приобретение </w:t>
            </w:r>
            <w:proofErr w:type="spellStart"/>
            <w:r>
              <w:rPr>
                <w:color w:val="000000"/>
                <w:sz w:val="18"/>
                <w:szCs w:val="18"/>
              </w:rPr>
              <w:t>электроводонагревателя</w:t>
            </w:r>
            <w:proofErr w:type="spellEnd"/>
          </w:p>
        </w:tc>
      </w:tr>
      <w:tr w:rsidR="009B63F8" w:rsidTr="009B63F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Новинская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II-III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системы Стрелец-мониторинг</w:t>
            </w:r>
          </w:p>
        </w:tc>
      </w:tr>
      <w:tr w:rsidR="009B63F8" w:rsidTr="009B63F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«Володарская СОШ № 1»</w:t>
            </w: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«Володарская СОШ № 2»</w:t>
            </w: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«Козловская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Разработка </w:t>
            </w:r>
            <w:proofErr w:type="spellStart"/>
            <w:r>
              <w:rPr>
                <w:color w:val="000000"/>
                <w:sz w:val="18"/>
                <w:szCs w:val="18"/>
              </w:rPr>
              <w:t>энергопаспортов</w:t>
            </w:r>
            <w:proofErr w:type="spellEnd"/>
          </w:p>
        </w:tc>
      </w:tr>
      <w:tr w:rsidR="009B63F8" w:rsidTr="009B63F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Цветновская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Разработка </w:t>
            </w:r>
            <w:proofErr w:type="spellStart"/>
            <w:r>
              <w:rPr>
                <w:color w:val="000000"/>
                <w:sz w:val="18"/>
                <w:szCs w:val="18"/>
              </w:rPr>
              <w:t>энергопаспорта</w:t>
            </w:r>
            <w:proofErr w:type="spellEnd"/>
          </w:p>
        </w:tc>
      </w:tr>
      <w:tr w:rsidR="009B63F8" w:rsidTr="009B63F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 «Детский сад «Березка»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III 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электрических плит</w:t>
            </w:r>
          </w:p>
        </w:tc>
      </w:tr>
      <w:tr w:rsidR="009B63F8" w:rsidTr="009B63F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«Козловская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компьютерной техники</w:t>
            </w:r>
          </w:p>
        </w:tc>
      </w:tr>
      <w:tr w:rsidR="009B63F8" w:rsidTr="009B63F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Марфинская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пожарной дымовой ИП, ИПР, аккумулятор</w:t>
            </w:r>
          </w:p>
        </w:tc>
      </w:tr>
      <w:tr w:rsidR="009B63F8" w:rsidTr="009B63F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Марфинская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III 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 качества огнезащитной обработки</w:t>
            </w:r>
          </w:p>
        </w:tc>
      </w:tr>
      <w:tr w:rsidR="009B63F8" w:rsidTr="009B63F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«Володарская СОШ № 1»</w:t>
            </w: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«Володарская СОШ № 2»</w:t>
            </w: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Алтынжарская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Зеленгинская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«Козловская СОШ»</w:t>
            </w: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Марфинская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Мултановская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Новинская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Сизобугорская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Тишковская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Цветновская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Большемогойская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Винновская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МКОО «Калининская СОШ»</w:t>
            </w: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Новокрасинская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Султановская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Тюринская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проблесковых маячков</w:t>
            </w:r>
          </w:p>
        </w:tc>
      </w:tr>
      <w:tr w:rsidR="009B63F8" w:rsidTr="009B63F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Винновская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штрафа по экологии</w:t>
            </w:r>
          </w:p>
        </w:tc>
      </w:tr>
      <w:tr w:rsidR="009B63F8" w:rsidTr="009B63F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Винновская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образования 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Разработка паспорта на опасные отходы, обучение специалистов</w:t>
            </w:r>
          </w:p>
        </w:tc>
      </w:tr>
      <w:tr w:rsidR="009B63F8" w:rsidTr="009B63F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Зеленгинская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водонагревателя</w:t>
            </w:r>
          </w:p>
        </w:tc>
      </w:tr>
      <w:tr w:rsidR="009B63F8" w:rsidTr="009B63F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 «Детский сад №34 «</w:t>
            </w:r>
            <w:proofErr w:type="spellStart"/>
            <w:r>
              <w:rPr>
                <w:color w:val="000000"/>
                <w:sz w:val="18"/>
                <w:szCs w:val="18"/>
              </w:rPr>
              <w:t>Ивушка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Обследование трещины</w:t>
            </w:r>
          </w:p>
        </w:tc>
      </w:tr>
      <w:tr w:rsidR="009B63F8" w:rsidTr="009B63F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 «Детский сад № 4 «Березка»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ковра</w:t>
            </w:r>
          </w:p>
        </w:tc>
      </w:tr>
      <w:tr w:rsidR="009B63F8" w:rsidTr="009B63F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 «Детский сад № 4 «Березка»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МО «Володарский </w:t>
            </w:r>
            <w:r>
              <w:rPr>
                <w:color w:val="000000"/>
                <w:sz w:val="18"/>
                <w:szCs w:val="18"/>
              </w:rPr>
              <w:lastRenderedPageBreak/>
              <w:t>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Приобретение конфорок для </w:t>
            </w:r>
            <w:r>
              <w:rPr>
                <w:color w:val="000000"/>
                <w:sz w:val="18"/>
                <w:szCs w:val="18"/>
              </w:rPr>
              <w:lastRenderedPageBreak/>
              <w:t>плит</w:t>
            </w:r>
          </w:p>
        </w:tc>
      </w:tr>
      <w:tr w:rsidR="009B63F8" w:rsidTr="009B63F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Крутовская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15,062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15,062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Противопожарные мероприятия</w:t>
            </w:r>
          </w:p>
        </w:tc>
      </w:tr>
      <w:tr w:rsidR="009B63F8" w:rsidTr="009B63F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Цветновская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Разработка экологического паспорта</w:t>
            </w:r>
          </w:p>
        </w:tc>
      </w:tr>
      <w:tr w:rsidR="009B63F8" w:rsidTr="009B63F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Цветновская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стендов</w:t>
            </w:r>
          </w:p>
        </w:tc>
      </w:tr>
      <w:tr w:rsidR="009B63F8" w:rsidTr="009B63F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Большемогойская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трансформатора</w:t>
            </w:r>
          </w:p>
        </w:tc>
      </w:tr>
      <w:tr w:rsidR="009B63F8" w:rsidTr="009B63F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 «Детский сад № 4 «Березка»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Разработка экологического паспорта</w:t>
            </w:r>
          </w:p>
        </w:tc>
      </w:tr>
      <w:tr w:rsidR="009B63F8" w:rsidTr="009B63F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«Володарская СОШ № 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компьютерной техники</w:t>
            </w:r>
          </w:p>
        </w:tc>
      </w:tr>
      <w:tr w:rsidR="009B63F8" w:rsidTr="009B63F8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Общеобразовательные, дошкольные организации и дополнительного образования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III </w:t>
            </w:r>
          </w:p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строительных материалов на косметический ремонт школ</w:t>
            </w:r>
          </w:p>
        </w:tc>
      </w:tr>
      <w:tr w:rsidR="009B63F8" w:rsidTr="009B63F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Организация видеонаблюдения,</w:t>
            </w:r>
          </w:p>
          <w:p w:rsidR="009B63F8" w:rsidRDefault="009B63F8" w:rsidP="009B63F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9B63F8" w:rsidTr="009B63F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Сизобугорская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Мултановская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9B63F8" w:rsidRDefault="009B63F8" w:rsidP="009B63F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Тишковская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9B63F8" w:rsidRDefault="009B63F8" w:rsidP="009B63F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МКОО «Калининская СОШ»</w:t>
            </w: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Винновская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Крутовская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«Маковская НОШ»</w:t>
            </w: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Новорычанская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Тулугановская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Новокрасинская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Сорочинская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 «Детский сад № 4 «Березка»</w:t>
            </w: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 «Детский сад № 34 «</w:t>
            </w:r>
            <w:proofErr w:type="spellStart"/>
            <w:r>
              <w:rPr>
                <w:color w:val="000000"/>
                <w:sz w:val="18"/>
                <w:szCs w:val="18"/>
              </w:rPr>
              <w:t>Ивушка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rPr>
                <w:sz w:val="18"/>
                <w:szCs w:val="18"/>
              </w:rPr>
            </w:pPr>
          </w:p>
          <w:p w:rsidR="009B63F8" w:rsidRDefault="009B63F8" w:rsidP="009B63F8">
            <w:pPr>
              <w:spacing w:line="276" w:lineRule="auto"/>
              <w:rPr>
                <w:sz w:val="18"/>
                <w:szCs w:val="18"/>
              </w:rPr>
            </w:pPr>
          </w:p>
          <w:p w:rsidR="009B63F8" w:rsidRDefault="009B63F8" w:rsidP="009B63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  <w:lang w:val="en-US"/>
              </w:rPr>
              <w:t>III</w:t>
            </w:r>
          </w:p>
          <w:p w:rsidR="009B63F8" w:rsidRDefault="009B63F8" w:rsidP="009B63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Соответствие с нормами антитеррористической безопасности</w:t>
            </w:r>
          </w:p>
        </w:tc>
      </w:tr>
      <w:tr w:rsidR="009B63F8" w:rsidTr="009B63F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Зеленгинская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Цветновская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Соответствие с нормами антитеррористич</w:t>
            </w:r>
            <w:r>
              <w:rPr>
                <w:color w:val="000000"/>
                <w:sz w:val="18"/>
                <w:szCs w:val="18"/>
              </w:rPr>
              <w:lastRenderedPageBreak/>
              <w:t>еской безопасности</w:t>
            </w:r>
          </w:p>
        </w:tc>
      </w:tr>
      <w:tr w:rsidR="009B63F8" w:rsidTr="009B63F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Болдыревская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Султановская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Тюринская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«Яблонская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Соответствие с нормами антитеррористической безопасности</w:t>
            </w:r>
          </w:p>
        </w:tc>
      </w:tr>
      <w:tr w:rsidR="009B63F8" w:rsidTr="009B63F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Организация мероприятий по направлению "Доступная среда", </w:t>
            </w:r>
          </w:p>
          <w:p w:rsidR="009B63F8" w:rsidRDefault="009B63F8" w:rsidP="009B63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9B63F8" w:rsidTr="009B63F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«Володарская СОШ № 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9B63F8" w:rsidRDefault="009B63F8" w:rsidP="009B63F8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II-III-IV </w:t>
            </w:r>
            <w:r>
              <w:rPr>
                <w:bCs/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Создание </w:t>
            </w:r>
            <w:proofErr w:type="spellStart"/>
            <w:r>
              <w:rPr>
                <w:color w:val="000000"/>
                <w:sz w:val="18"/>
                <w:szCs w:val="18"/>
              </w:rPr>
              <w:t>безбарьерной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среды</w:t>
            </w:r>
          </w:p>
        </w:tc>
      </w:tr>
      <w:tr w:rsidR="009B63F8" w:rsidTr="009B63F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Зеленгинская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СОШ», МБОУ «Володарская СОШ №1»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</w:pPr>
            <w:r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Создание </w:t>
            </w:r>
            <w:proofErr w:type="spellStart"/>
            <w:r>
              <w:rPr>
                <w:color w:val="000000"/>
                <w:sz w:val="18"/>
                <w:szCs w:val="18"/>
              </w:rPr>
              <w:t>безбарьерной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среды</w:t>
            </w:r>
          </w:p>
        </w:tc>
      </w:tr>
      <w:tr w:rsidR="009B63F8" w:rsidTr="009B63F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Тишковская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</w:pPr>
            <w:r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Создание </w:t>
            </w:r>
            <w:proofErr w:type="spellStart"/>
            <w:r>
              <w:rPr>
                <w:color w:val="000000"/>
                <w:sz w:val="18"/>
                <w:szCs w:val="18"/>
              </w:rPr>
              <w:t>безбарьерной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среды</w:t>
            </w:r>
          </w:p>
        </w:tc>
      </w:tr>
      <w:tr w:rsidR="009B63F8" w:rsidTr="009B63F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IV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Установка программного обеспечения ФИС ФРДО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9B63F8" w:rsidTr="009B63F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15660,54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8460,54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9B63F8" w:rsidTr="009B63F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9B63F8" w:rsidTr="009B63F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15818,54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8618,54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8" w:rsidRDefault="009B63F8" w:rsidP="009B63F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8" w:rsidRDefault="009B63F8" w:rsidP="009B63F8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3F8" w:rsidRDefault="009B63F8" w:rsidP="009B63F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8" w:rsidRDefault="009B63F8" w:rsidP="009B63F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9B63F8" w:rsidRDefault="009B63F8" w:rsidP="009B63F8"/>
    <w:p w:rsidR="009B63F8" w:rsidRDefault="009B63F8" w:rsidP="009B63F8">
      <w:pPr>
        <w:widowControl w:val="0"/>
        <w:autoSpaceDE w:val="0"/>
        <w:autoSpaceDN w:val="0"/>
        <w:adjustRightInd w:val="0"/>
        <w:outlineLvl w:val="2"/>
      </w:pPr>
    </w:p>
    <w:p w:rsidR="009B63F8" w:rsidRDefault="0081577F" w:rsidP="009B63F8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Верно</w:t>
      </w:r>
      <w:r w:rsidR="009B63F8">
        <w:rPr>
          <w:sz w:val="28"/>
          <w:szCs w:val="28"/>
        </w:rPr>
        <w:t xml:space="preserve">: </w:t>
      </w:r>
    </w:p>
    <w:p w:rsidR="009B63F8" w:rsidRDefault="009B63F8" w:rsidP="009B63F8"/>
    <w:p w:rsidR="009B63F8" w:rsidRDefault="009B63F8" w:rsidP="009B63F8"/>
    <w:p w:rsidR="009B63F8" w:rsidRDefault="009B63F8" w:rsidP="009B63F8"/>
    <w:p w:rsidR="009B63F8" w:rsidRDefault="009B63F8" w:rsidP="009B63F8"/>
    <w:p w:rsidR="00B82EB4" w:rsidRDefault="00B82EB4" w:rsidP="00104EB4"/>
    <w:sectPr w:rsidR="00B82EB4" w:rsidSect="009B63F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4A56"/>
    <w:multiLevelType w:val="hybridMultilevel"/>
    <w:tmpl w:val="7FCE91B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64137642"/>
    <w:multiLevelType w:val="hybridMultilevel"/>
    <w:tmpl w:val="526208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E850AF5"/>
    <w:multiLevelType w:val="hybridMultilevel"/>
    <w:tmpl w:val="EFEE2C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04EB4"/>
    <w:rsid w:val="00016A7D"/>
    <w:rsid w:val="00026F29"/>
    <w:rsid w:val="0003011F"/>
    <w:rsid w:val="0005118A"/>
    <w:rsid w:val="00095DEC"/>
    <w:rsid w:val="000A09D1"/>
    <w:rsid w:val="000A7875"/>
    <w:rsid w:val="000F4080"/>
    <w:rsid w:val="00104EB4"/>
    <w:rsid w:val="00121E74"/>
    <w:rsid w:val="00150281"/>
    <w:rsid w:val="00165CF1"/>
    <w:rsid w:val="001707BE"/>
    <w:rsid w:val="00172DC5"/>
    <w:rsid w:val="00197BAE"/>
    <w:rsid w:val="001B796C"/>
    <w:rsid w:val="001D0BB6"/>
    <w:rsid w:val="001F5519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1FE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6D684C"/>
    <w:rsid w:val="0076099E"/>
    <w:rsid w:val="00762E45"/>
    <w:rsid w:val="007D6E3A"/>
    <w:rsid w:val="007E3C4E"/>
    <w:rsid w:val="007F193B"/>
    <w:rsid w:val="0081577F"/>
    <w:rsid w:val="00883286"/>
    <w:rsid w:val="008B75DD"/>
    <w:rsid w:val="008C1D7E"/>
    <w:rsid w:val="009008EA"/>
    <w:rsid w:val="0091312D"/>
    <w:rsid w:val="00914C17"/>
    <w:rsid w:val="009B63F8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C6037"/>
    <w:rsid w:val="00C57623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04EB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4">
    <w:name w:val="List Paragraph"/>
    <w:basedOn w:val="a"/>
    <w:uiPriority w:val="99"/>
    <w:qFormat/>
    <w:rsid w:val="00104EB4"/>
    <w:pPr>
      <w:ind w:left="720"/>
      <w:contextualSpacing/>
    </w:pPr>
  </w:style>
  <w:style w:type="paragraph" w:customStyle="1" w:styleId="ConsPlusTitle">
    <w:name w:val="ConsPlusTitle"/>
    <w:uiPriority w:val="99"/>
    <w:rsid w:val="009B63F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unhideWhenUsed/>
    <w:rsid w:val="009B63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B6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39</TotalTime>
  <Pages>25</Pages>
  <Words>6445</Words>
  <Characters>36738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2018-10-23T09:49:00Z</dcterms:created>
  <dcterms:modified xsi:type="dcterms:W3CDTF">2019-01-17T10:22:00Z</dcterms:modified>
</cp:coreProperties>
</file>