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B67C4D" w:rsidRDefault="00DF5D8C" w:rsidP="00B67C4D">
            <w:pPr>
              <w:jc w:val="center"/>
              <w:rPr>
                <w:sz w:val="32"/>
                <w:szCs w:val="32"/>
                <w:u w:val="single"/>
              </w:rPr>
            </w:pPr>
            <w:r w:rsidRPr="00B67C4D">
              <w:rPr>
                <w:sz w:val="32"/>
                <w:szCs w:val="32"/>
                <w:u w:val="single"/>
              </w:rPr>
              <w:t xml:space="preserve">от </w:t>
            </w:r>
            <w:r w:rsidR="00B67C4D" w:rsidRPr="00B67C4D">
              <w:rPr>
                <w:sz w:val="32"/>
                <w:szCs w:val="32"/>
                <w:u w:val="single"/>
              </w:rPr>
              <w:t>02.10.2020 г.</w:t>
            </w:r>
          </w:p>
        </w:tc>
        <w:tc>
          <w:tcPr>
            <w:tcW w:w="4927" w:type="dxa"/>
          </w:tcPr>
          <w:p w:rsidR="0005118A" w:rsidRPr="00B67C4D" w:rsidRDefault="0005118A" w:rsidP="00B67C4D">
            <w:pPr>
              <w:jc w:val="center"/>
              <w:rPr>
                <w:sz w:val="32"/>
                <w:szCs w:val="32"/>
                <w:u w:val="single"/>
              </w:rPr>
            </w:pPr>
            <w:r w:rsidRPr="00B67C4D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B67C4D">
              <w:rPr>
                <w:sz w:val="32"/>
                <w:szCs w:val="32"/>
                <w:u w:val="single"/>
              </w:rPr>
              <w:t xml:space="preserve"> </w:t>
            </w:r>
            <w:r w:rsidR="00B67C4D" w:rsidRPr="00B67C4D">
              <w:rPr>
                <w:sz w:val="32"/>
                <w:szCs w:val="32"/>
                <w:u w:val="single"/>
              </w:rPr>
              <w:t>810-р</w:t>
            </w:r>
          </w:p>
        </w:tc>
      </w:tr>
    </w:tbl>
    <w:p w:rsidR="000A5505" w:rsidRPr="00B67C4D" w:rsidRDefault="00A06681" w:rsidP="00B67C4D">
      <w:pPr>
        <w:tabs>
          <w:tab w:val="left" w:pos="1643"/>
        </w:tabs>
        <w:rPr>
          <w:sz w:val="28"/>
          <w:szCs w:val="28"/>
        </w:rPr>
      </w:pPr>
      <w:r>
        <w:tab/>
      </w:r>
    </w:p>
    <w:p w:rsidR="00B67C4D" w:rsidRP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О назначении ответственных лиц</w:t>
      </w:r>
    </w:p>
    <w:p w:rsidR="00B67C4D" w:rsidRPr="00B67C4D" w:rsidRDefault="00B67C4D" w:rsidP="00B67C4D">
      <w:pPr>
        <w:ind w:firstLine="851"/>
        <w:jc w:val="both"/>
        <w:rPr>
          <w:sz w:val="28"/>
          <w:szCs w:val="28"/>
        </w:rPr>
      </w:pPr>
    </w:p>
    <w:p w:rsidR="00B67C4D" w:rsidRP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В целях реализации электронного документооборота между Министерством финансов Астраханской области (далее - Министерство) и Администрацией муниципального образования "Володарский район" (далее -Участник).</w:t>
      </w:r>
    </w:p>
    <w:p w:rsidR="000A5505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Для обеспечения условий признания юридической силы электронных документов при обмене информацией между Министерством и Участником, в соответствии с Договором об обмене электронными документами с использованием электронной подписи № 48 от 25.06.2020г. (далее - Договор), наделить правом электронной подписи следующих уполномоченных лиц:</w:t>
      </w:r>
    </w:p>
    <w:p w:rsidR="00B67C4D" w:rsidRDefault="00B67C4D" w:rsidP="00B67C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2711"/>
        <w:gridCol w:w="6314"/>
      </w:tblGrid>
      <w:tr w:rsidR="00B67C4D" w:rsidRPr="00B67C4D" w:rsidTr="00B67C4D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C4D" w:rsidRDefault="00B67C4D" w:rsidP="00B67C4D">
            <w:pPr>
              <w:jc w:val="center"/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 xml:space="preserve">№ </w:t>
            </w:r>
          </w:p>
          <w:p w:rsidR="00B67C4D" w:rsidRPr="00B67C4D" w:rsidRDefault="00B67C4D" w:rsidP="00B67C4D">
            <w:pPr>
              <w:jc w:val="center"/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C4D" w:rsidRPr="00B67C4D" w:rsidRDefault="00B67C4D" w:rsidP="00B67C4D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Ф. И. О.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C4D" w:rsidRPr="00B67C4D" w:rsidRDefault="00B67C4D" w:rsidP="00B67C4D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Подразделение, должность</w:t>
            </w:r>
          </w:p>
        </w:tc>
      </w:tr>
      <w:tr w:rsidR="00B67C4D" w:rsidRPr="00B67C4D" w:rsidTr="00B67C4D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C4D" w:rsidRPr="00B67C4D" w:rsidRDefault="00B67C4D" w:rsidP="00B67C4D">
            <w:pPr>
              <w:jc w:val="center"/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C4D" w:rsidRPr="00B67C4D" w:rsidRDefault="00B67C4D" w:rsidP="00B67C4D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Исмуханов Хамза</w:t>
            </w:r>
          </w:p>
          <w:p w:rsidR="00B67C4D" w:rsidRPr="00B67C4D" w:rsidRDefault="00B67C4D" w:rsidP="00B67C4D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Геннадьевич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1585" w:rsidRDefault="00B67C4D" w:rsidP="00B67C4D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«</w:t>
            </w:r>
            <w:r w:rsidRPr="00B67C4D">
              <w:rPr>
                <w:sz w:val="28"/>
                <w:szCs w:val="28"/>
              </w:rPr>
              <w:t>Володарский район</w:t>
            </w:r>
            <w:r>
              <w:rPr>
                <w:sz w:val="28"/>
                <w:szCs w:val="28"/>
              </w:rPr>
              <w:t>»</w:t>
            </w:r>
            <w:r w:rsidRPr="00B67C4D">
              <w:rPr>
                <w:sz w:val="28"/>
                <w:szCs w:val="28"/>
              </w:rPr>
              <w:t xml:space="preserve">, </w:t>
            </w:r>
          </w:p>
          <w:p w:rsidR="00B67C4D" w:rsidRPr="00B67C4D" w:rsidRDefault="00B67C4D" w:rsidP="00B67C4D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глава администрации</w:t>
            </w:r>
          </w:p>
        </w:tc>
      </w:tr>
      <w:tr w:rsidR="00B67C4D" w:rsidRPr="00B67C4D" w:rsidTr="00B67C4D">
        <w:trPr>
          <w:trHeight w:val="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C4D" w:rsidRPr="00B67C4D" w:rsidRDefault="00B67C4D" w:rsidP="00B67C4D">
            <w:pPr>
              <w:jc w:val="center"/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C4D" w:rsidRPr="00B67C4D" w:rsidRDefault="00B67C4D" w:rsidP="00B67C4D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Успанова Розалия Равилевна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585" w:rsidRDefault="00B67C4D" w:rsidP="00B6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«В</w:t>
            </w:r>
            <w:r w:rsidRPr="00B67C4D">
              <w:rPr>
                <w:sz w:val="28"/>
                <w:szCs w:val="28"/>
              </w:rPr>
              <w:t>олодарский район</w:t>
            </w:r>
            <w:r>
              <w:rPr>
                <w:sz w:val="28"/>
                <w:szCs w:val="28"/>
              </w:rPr>
              <w:t>»</w:t>
            </w:r>
            <w:r w:rsidRPr="00B67C4D">
              <w:rPr>
                <w:sz w:val="28"/>
                <w:szCs w:val="28"/>
              </w:rPr>
              <w:t xml:space="preserve">, </w:t>
            </w:r>
          </w:p>
          <w:p w:rsidR="00B67C4D" w:rsidRPr="00B67C4D" w:rsidRDefault="00B67C4D" w:rsidP="00B67C4D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старший инспектор</w:t>
            </w:r>
          </w:p>
        </w:tc>
      </w:tr>
    </w:tbl>
    <w:p w:rsidR="00B67C4D" w:rsidRDefault="00B67C4D" w:rsidP="00B67C4D">
      <w:pPr>
        <w:ind w:firstLine="851"/>
        <w:jc w:val="both"/>
        <w:rPr>
          <w:sz w:val="28"/>
          <w:szCs w:val="28"/>
        </w:rPr>
      </w:pPr>
    </w:p>
    <w:p w:rsidR="00B67C4D" w:rsidRP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1.</w:t>
      </w:r>
      <w:r w:rsidRPr="00B67C4D">
        <w:rPr>
          <w:sz w:val="28"/>
          <w:szCs w:val="28"/>
        </w:rPr>
        <w:tab/>
        <w:t>Возложить функции и обязанности Администратора АРМ Участника по обеспечению бесперебойной эксплуатации программного обеспечения, средств криптографической защиты информации и технических средств АРМ Участника, по контролю мероприятий по защите информации, хранению и учету электронных документов, по взаимодействию с Министерством по техническим вопросам и вопросам обеспечения безопасности информации, на сотрудника на Поддубнова Ивана Юрьевича -старшего инспектора сектора ИКТ организационного отдела администрации МО</w:t>
      </w:r>
      <w:r>
        <w:rPr>
          <w:sz w:val="28"/>
          <w:szCs w:val="28"/>
        </w:rPr>
        <w:t xml:space="preserve"> </w:t>
      </w:r>
      <w:r w:rsidRPr="00B67C4D">
        <w:rPr>
          <w:sz w:val="28"/>
          <w:szCs w:val="28"/>
        </w:rPr>
        <w:t>"Володарский район", телефон 9-00-08, наделить его соответствующими правами и полномочиями.</w:t>
      </w:r>
    </w:p>
    <w:p w:rsid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2.</w:t>
      </w:r>
      <w:r w:rsidRPr="00B67C4D">
        <w:rPr>
          <w:sz w:val="28"/>
          <w:szCs w:val="28"/>
        </w:rPr>
        <w:tab/>
        <w:t>Возложить функции и обязанности Оператора АРМ Участника по формированию, отправке/получении, проверке электронных документов и наделить соответствующими правами и полномочиями следующих сотрудников:</w:t>
      </w:r>
    </w:p>
    <w:p w:rsidR="00B67C4D" w:rsidRDefault="00B67C4D" w:rsidP="00B67C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359"/>
        <w:gridCol w:w="4262"/>
        <w:gridCol w:w="1390"/>
      </w:tblGrid>
      <w:tr w:rsidR="00B67C4D" w:rsidRPr="00B67C4D" w:rsidTr="00B67C4D">
        <w:trPr>
          <w:trHeight w:val="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1585" w:rsidRDefault="00B67C4D" w:rsidP="00B67C4D">
            <w:pPr>
              <w:jc w:val="center"/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lastRenderedPageBreak/>
              <w:t xml:space="preserve">№ </w:t>
            </w:r>
          </w:p>
          <w:p w:rsidR="00B67C4D" w:rsidRPr="00B67C4D" w:rsidRDefault="00B67C4D" w:rsidP="00B67C4D">
            <w:pPr>
              <w:jc w:val="center"/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п/п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C4D" w:rsidRPr="00B67C4D" w:rsidRDefault="00B67C4D" w:rsidP="00B67C4D">
            <w:pPr>
              <w:jc w:val="center"/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Ф. И. О.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C4D" w:rsidRPr="00B67C4D" w:rsidRDefault="00B67C4D" w:rsidP="00B67C4D">
            <w:pPr>
              <w:jc w:val="center"/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Подразделение, должность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C4D" w:rsidRPr="00B67C4D" w:rsidRDefault="00B67C4D" w:rsidP="00B67C4D">
            <w:pPr>
              <w:jc w:val="center"/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Телефон</w:t>
            </w:r>
          </w:p>
        </w:tc>
      </w:tr>
      <w:tr w:rsidR="00B67C4D" w:rsidRPr="00B67C4D" w:rsidTr="003F1585">
        <w:trPr>
          <w:trHeight w:val="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C4D" w:rsidRPr="00B67C4D" w:rsidRDefault="00B67C4D" w:rsidP="003F1585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C4D" w:rsidRPr="00B67C4D" w:rsidRDefault="00B67C4D" w:rsidP="003F1585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Успанова Розалия Равилевна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585" w:rsidRDefault="00B67C4D" w:rsidP="003F1585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 xml:space="preserve">Администрация МО </w:t>
            </w:r>
          </w:p>
          <w:p w:rsidR="003F1585" w:rsidRDefault="00B67C4D" w:rsidP="003F1585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"Володарский район",</w:t>
            </w:r>
          </w:p>
          <w:p w:rsidR="00B67C4D" w:rsidRPr="00B67C4D" w:rsidRDefault="00B67C4D" w:rsidP="003F1585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 xml:space="preserve"> старший инспектор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4D" w:rsidRPr="00B67C4D" w:rsidRDefault="00B67C4D" w:rsidP="003F1585">
            <w:pPr>
              <w:rPr>
                <w:sz w:val="28"/>
                <w:szCs w:val="28"/>
              </w:rPr>
            </w:pPr>
            <w:r w:rsidRPr="00B67C4D">
              <w:rPr>
                <w:sz w:val="28"/>
                <w:szCs w:val="28"/>
              </w:rPr>
              <w:t>9-22-35</w:t>
            </w:r>
          </w:p>
        </w:tc>
      </w:tr>
    </w:tbl>
    <w:p w:rsidR="00B67C4D" w:rsidRP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3.Указанным в п.п. 1-3 настоящего приказа сотрудникам соблюдать требования соответствующих нормативных документов.</w:t>
      </w:r>
    </w:p>
    <w:p w:rsidR="00B67C4D" w:rsidRP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4.Назначенные в п.п. 1-3 настоящего приказа сотрудники несут персональную ответственность за:</w:t>
      </w:r>
    </w:p>
    <w:p w:rsidR="00B67C4D" w:rsidRP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-сохранение в тайне конфиденциальной информации, ставшей им известной в процессе обмена информацией между Министерством и Участником;</w:t>
      </w:r>
    </w:p>
    <w:p w:rsidR="00B67C4D" w:rsidRP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-сохранение в тайне закрытых ключей электронной подписи и иной ключевой информации;</w:t>
      </w:r>
    </w:p>
    <w:p w:rsidR="00B67C4D" w:rsidRP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-соблюдение правил эксплуатации средств АРМ Участника и средств электронной подписи.</w:t>
      </w:r>
    </w:p>
    <w:p w:rsidR="00B67C4D" w:rsidRP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5.Заверенную копию настоящего приказа представить в Министерство.</w:t>
      </w:r>
    </w:p>
    <w:p w:rsidR="00B67C4D" w:rsidRDefault="00B67C4D" w:rsidP="00B67C4D">
      <w:pPr>
        <w:ind w:firstLine="851"/>
        <w:jc w:val="both"/>
        <w:rPr>
          <w:sz w:val="28"/>
          <w:szCs w:val="28"/>
        </w:rPr>
      </w:pPr>
      <w:r w:rsidRPr="00B67C4D">
        <w:rPr>
          <w:sz w:val="28"/>
          <w:szCs w:val="28"/>
        </w:rPr>
        <w:t>6.Контроль за выполнением настоящего приказа оставляю за собой.</w:t>
      </w:r>
    </w:p>
    <w:p w:rsidR="003F1585" w:rsidRDefault="003F1585" w:rsidP="00B67C4D">
      <w:pPr>
        <w:ind w:firstLine="851"/>
        <w:jc w:val="both"/>
        <w:rPr>
          <w:sz w:val="28"/>
          <w:szCs w:val="28"/>
        </w:rPr>
      </w:pPr>
    </w:p>
    <w:p w:rsidR="003F1585" w:rsidRDefault="003F1585" w:rsidP="00B67C4D">
      <w:pPr>
        <w:ind w:firstLine="851"/>
        <w:jc w:val="both"/>
        <w:rPr>
          <w:sz w:val="28"/>
          <w:szCs w:val="28"/>
        </w:rPr>
      </w:pPr>
    </w:p>
    <w:p w:rsidR="003F1585" w:rsidRDefault="003F1585" w:rsidP="00B67C4D">
      <w:pPr>
        <w:ind w:firstLine="851"/>
        <w:jc w:val="both"/>
        <w:rPr>
          <w:sz w:val="28"/>
          <w:szCs w:val="28"/>
        </w:rPr>
      </w:pPr>
    </w:p>
    <w:p w:rsidR="003F1585" w:rsidRDefault="003F1585" w:rsidP="00B67C4D">
      <w:pPr>
        <w:ind w:firstLine="851"/>
        <w:jc w:val="both"/>
        <w:rPr>
          <w:sz w:val="28"/>
          <w:szCs w:val="28"/>
        </w:rPr>
      </w:pPr>
    </w:p>
    <w:p w:rsidR="003F1585" w:rsidRPr="00B67C4D" w:rsidRDefault="003F1585" w:rsidP="00B67C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 Исмуханов</w:t>
      </w:r>
    </w:p>
    <w:sectPr w:rsidR="003F1585" w:rsidRPr="00B67C4D" w:rsidSect="00B67C4D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7C4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5BF6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1585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A052E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67C4D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12262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2020-10-02T08:59:00Z</cp:lastPrinted>
  <dcterms:created xsi:type="dcterms:W3CDTF">2020-10-06T04:06:00Z</dcterms:created>
  <dcterms:modified xsi:type="dcterms:W3CDTF">2020-10-06T04:06:00Z</dcterms:modified>
</cp:coreProperties>
</file>