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F46A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F46A7">
              <w:rPr>
                <w:sz w:val="32"/>
                <w:szCs w:val="32"/>
                <w:u w:val="single"/>
              </w:rPr>
              <w:t>05.03.2014 г.</w:t>
            </w:r>
          </w:p>
        </w:tc>
        <w:tc>
          <w:tcPr>
            <w:tcW w:w="4927" w:type="dxa"/>
          </w:tcPr>
          <w:p w:rsidR="0005118A" w:rsidRPr="004F46A7" w:rsidRDefault="0005118A" w:rsidP="004F46A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F46A7">
              <w:rPr>
                <w:sz w:val="32"/>
                <w:szCs w:val="32"/>
              </w:rPr>
              <w:t xml:space="preserve"> </w:t>
            </w:r>
            <w:r w:rsidR="004F46A7">
              <w:rPr>
                <w:sz w:val="32"/>
                <w:szCs w:val="32"/>
                <w:u w:val="single"/>
              </w:rPr>
              <w:t>386</w:t>
            </w:r>
          </w:p>
        </w:tc>
      </w:tr>
    </w:tbl>
    <w:p w:rsidR="00274400" w:rsidRDefault="00274400">
      <w:pPr>
        <w:jc w:val="center"/>
      </w:pPr>
    </w:p>
    <w:p w:rsidR="004F46A7" w:rsidRPr="004F46A7" w:rsidRDefault="004F46A7" w:rsidP="004F46A7">
      <w:pPr>
        <w:ind w:firstLine="720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О внесении изменений  в постановление </w:t>
      </w:r>
    </w:p>
    <w:p w:rsidR="004F46A7" w:rsidRPr="004F46A7" w:rsidRDefault="004F46A7" w:rsidP="004F46A7">
      <w:pPr>
        <w:ind w:firstLine="720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администрации МО «Володарский район»</w:t>
      </w:r>
    </w:p>
    <w:p w:rsidR="004F46A7" w:rsidRPr="004F46A7" w:rsidRDefault="004F46A7" w:rsidP="004F46A7">
      <w:pPr>
        <w:ind w:firstLine="720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от 25.02.2014 № 341 «О закреплении определенной </w:t>
      </w:r>
    </w:p>
    <w:p w:rsidR="004F46A7" w:rsidRPr="004F46A7" w:rsidRDefault="004F46A7" w:rsidP="004F46A7">
      <w:pPr>
        <w:ind w:firstLine="720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территории МО «Володарский район» за конкретным</w:t>
      </w:r>
    </w:p>
    <w:p w:rsidR="004F46A7" w:rsidRPr="004F46A7" w:rsidRDefault="004F46A7" w:rsidP="004F46A7">
      <w:pPr>
        <w:ind w:firstLine="720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муниципальным образовательным учреждением»</w:t>
      </w:r>
    </w:p>
    <w:p w:rsidR="004F46A7" w:rsidRPr="004F46A7" w:rsidRDefault="004F46A7" w:rsidP="004F46A7">
      <w:pPr>
        <w:jc w:val="both"/>
        <w:rPr>
          <w:sz w:val="28"/>
          <w:szCs w:val="28"/>
        </w:rPr>
      </w:pPr>
    </w:p>
    <w:p w:rsidR="004F46A7" w:rsidRPr="004F46A7" w:rsidRDefault="004F46A7" w:rsidP="004F46A7">
      <w:pPr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4F46A7">
        <w:rPr>
          <w:sz w:val="28"/>
          <w:szCs w:val="28"/>
        </w:rPr>
        <w:t>В соответствии с п.2 статьи 9 Федерального Закона  «Об образовании в Российской Федерации» от 29 декабря 2012 года № 273-ФЗ, Законом Астраханской области  «Об административно-территориальном устройстве Астраханской области» от 4 октября 2006 года №67/2006-ОЗ,  админ</w:t>
      </w:r>
      <w:r>
        <w:rPr>
          <w:sz w:val="28"/>
          <w:szCs w:val="28"/>
        </w:rPr>
        <w:t>истрация МО «Володарский район»</w:t>
      </w:r>
    </w:p>
    <w:p w:rsidR="004F46A7" w:rsidRPr="004F46A7" w:rsidRDefault="004F46A7" w:rsidP="004F46A7">
      <w:pPr>
        <w:jc w:val="both"/>
        <w:rPr>
          <w:sz w:val="28"/>
          <w:szCs w:val="28"/>
        </w:rPr>
      </w:pPr>
    </w:p>
    <w:p w:rsidR="004F46A7" w:rsidRPr="004F46A7" w:rsidRDefault="004F46A7" w:rsidP="004F46A7">
      <w:pPr>
        <w:jc w:val="both"/>
        <w:rPr>
          <w:sz w:val="28"/>
          <w:szCs w:val="28"/>
        </w:rPr>
      </w:pPr>
      <w:r w:rsidRPr="004F46A7">
        <w:rPr>
          <w:sz w:val="28"/>
          <w:szCs w:val="28"/>
        </w:rPr>
        <w:t>ПОСТАНОВЛЯЕТ:</w:t>
      </w:r>
    </w:p>
    <w:p w:rsidR="004F46A7" w:rsidRPr="004F46A7" w:rsidRDefault="004F46A7" w:rsidP="004F46A7">
      <w:pPr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20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1.Внести в приложение к постановлению </w:t>
      </w:r>
      <w:r>
        <w:rPr>
          <w:sz w:val="28"/>
          <w:szCs w:val="28"/>
        </w:rPr>
        <w:t>а</w:t>
      </w:r>
      <w:r w:rsidRPr="004F46A7">
        <w:rPr>
          <w:sz w:val="28"/>
          <w:szCs w:val="28"/>
        </w:rPr>
        <w:t>дминистрации МО «Володарский район» от 25 февраля 2014 года № 341 «О закреплении определенной территории МО «Володарский район» за конкретным муниципальным  образовательным учреждением»  изменение, изложив его в редакции согласно приложению № 1.</w:t>
      </w:r>
    </w:p>
    <w:p w:rsidR="004F46A7" w:rsidRPr="004F46A7" w:rsidRDefault="004F46A7" w:rsidP="004F46A7">
      <w:pPr>
        <w:ind w:firstLine="720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2.Данное постановление считать неотъемлемой частью постановления администрации МО «Володарский район» от 25.02.2014 № 341. </w:t>
      </w:r>
    </w:p>
    <w:p w:rsidR="004F46A7" w:rsidRPr="004F46A7" w:rsidRDefault="004F46A7" w:rsidP="004F46A7">
      <w:pPr>
        <w:ind w:firstLine="720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3.Сектору информационн</w:t>
      </w:r>
      <w:r>
        <w:rPr>
          <w:sz w:val="28"/>
          <w:szCs w:val="28"/>
        </w:rPr>
        <w:t>ы</w:t>
      </w:r>
      <w:r w:rsidRPr="004F46A7">
        <w:rPr>
          <w:sz w:val="28"/>
          <w:szCs w:val="28"/>
        </w:rPr>
        <w:t>х технологий организационного отдела администрации МО «Володарский район» (Лукманов)   разместить   настоящее   постановление на сайте администрации МО «Володарский район».</w:t>
      </w:r>
    </w:p>
    <w:p w:rsidR="004F46A7" w:rsidRPr="004F46A7" w:rsidRDefault="004F46A7" w:rsidP="004F46A7">
      <w:pPr>
        <w:ind w:firstLine="720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4.Главному редактору МАУ Редакция газеты «Заря Каспия» Шаровой Е.А. опубликовать настоящее постановление.</w:t>
      </w:r>
    </w:p>
    <w:p w:rsidR="004F46A7" w:rsidRPr="004F46A7" w:rsidRDefault="004F46A7" w:rsidP="004F46A7">
      <w:pPr>
        <w:ind w:firstLine="720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5.Настоящее постановление вступает в силу с момента его официального опубликования. </w:t>
      </w:r>
    </w:p>
    <w:p w:rsidR="004F46A7" w:rsidRPr="004F46A7" w:rsidRDefault="004F46A7" w:rsidP="004F46A7">
      <w:pPr>
        <w:ind w:firstLine="720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6.Контроль за исполнением настоящего постановления возложить на заместителя главы администрации  МО «Володарский район» по социальной политике Холину Н.В.</w:t>
      </w:r>
    </w:p>
    <w:p w:rsidR="004F46A7" w:rsidRDefault="004F46A7" w:rsidP="004F46A7">
      <w:pPr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20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Глава администрации </w:t>
      </w:r>
      <w:r w:rsidRPr="004F46A7">
        <w:rPr>
          <w:sz w:val="28"/>
          <w:szCs w:val="28"/>
        </w:rPr>
        <w:tab/>
        <w:t xml:space="preserve">                                 </w:t>
      </w:r>
      <w:r w:rsidRPr="004F46A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4F46A7">
        <w:rPr>
          <w:sz w:val="28"/>
          <w:szCs w:val="28"/>
        </w:rPr>
        <w:t xml:space="preserve"> Б.Г. Миндиев</w:t>
      </w:r>
    </w:p>
    <w:p w:rsidR="004F46A7" w:rsidRPr="004F46A7" w:rsidRDefault="004F46A7" w:rsidP="004F46A7">
      <w:pPr>
        <w:ind w:firstLine="720"/>
        <w:jc w:val="right"/>
        <w:rPr>
          <w:sz w:val="28"/>
          <w:szCs w:val="28"/>
        </w:rPr>
      </w:pPr>
      <w:r w:rsidRPr="004F46A7">
        <w:rPr>
          <w:sz w:val="28"/>
          <w:szCs w:val="28"/>
        </w:rPr>
        <w:lastRenderedPageBreak/>
        <w:t>Приложение №1</w:t>
      </w:r>
    </w:p>
    <w:p w:rsidR="004F46A7" w:rsidRPr="004F46A7" w:rsidRDefault="004F46A7" w:rsidP="004F46A7">
      <w:pPr>
        <w:jc w:val="right"/>
        <w:rPr>
          <w:sz w:val="28"/>
          <w:szCs w:val="28"/>
        </w:rPr>
      </w:pPr>
      <w:r w:rsidRPr="004F46A7">
        <w:rPr>
          <w:sz w:val="28"/>
          <w:szCs w:val="28"/>
        </w:rPr>
        <w:t>к постановлению администрации</w:t>
      </w:r>
    </w:p>
    <w:p w:rsidR="004F46A7" w:rsidRPr="004F46A7" w:rsidRDefault="004F46A7" w:rsidP="004F46A7">
      <w:pPr>
        <w:jc w:val="right"/>
        <w:rPr>
          <w:sz w:val="28"/>
          <w:szCs w:val="28"/>
        </w:rPr>
      </w:pPr>
      <w:r w:rsidRPr="004F46A7">
        <w:rPr>
          <w:sz w:val="28"/>
          <w:szCs w:val="28"/>
        </w:rPr>
        <w:t>МО «Володарский район»</w:t>
      </w:r>
    </w:p>
    <w:p w:rsidR="004F46A7" w:rsidRPr="004F46A7" w:rsidRDefault="004F46A7" w:rsidP="004F46A7">
      <w:pPr>
        <w:jc w:val="right"/>
        <w:rPr>
          <w:sz w:val="28"/>
          <w:szCs w:val="28"/>
          <w:u w:val="single"/>
        </w:rPr>
      </w:pPr>
      <w:r w:rsidRPr="004F46A7">
        <w:rPr>
          <w:sz w:val="28"/>
          <w:szCs w:val="28"/>
        </w:rPr>
        <w:t xml:space="preserve">   </w:t>
      </w:r>
      <w:r w:rsidRPr="004F46A7">
        <w:rPr>
          <w:sz w:val="28"/>
          <w:szCs w:val="28"/>
        </w:rPr>
        <w:tab/>
      </w:r>
      <w:r w:rsidRPr="004F46A7">
        <w:rPr>
          <w:sz w:val="28"/>
          <w:szCs w:val="28"/>
        </w:rPr>
        <w:tab/>
      </w:r>
      <w:r w:rsidRPr="004F46A7">
        <w:rPr>
          <w:sz w:val="28"/>
          <w:szCs w:val="28"/>
        </w:rPr>
        <w:tab/>
      </w:r>
      <w:r w:rsidRPr="004F46A7">
        <w:rPr>
          <w:sz w:val="28"/>
          <w:szCs w:val="28"/>
        </w:rPr>
        <w:tab/>
      </w:r>
      <w:r w:rsidRPr="004F46A7">
        <w:rPr>
          <w:sz w:val="28"/>
          <w:szCs w:val="28"/>
        </w:rPr>
        <w:tab/>
      </w:r>
      <w:r w:rsidRPr="004F46A7">
        <w:rPr>
          <w:sz w:val="28"/>
          <w:szCs w:val="28"/>
        </w:rPr>
        <w:tab/>
      </w:r>
      <w:r w:rsidRPr="004F46A7">
        <w:rPr>
          <w:sz w:val="28"/>
          <w:szCs w:val="28"/>
        </w:rPr>
        <w:tab/>
      </w:r>
      <w:r w:rsidRPr="004F46A7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05.03.2014 г. № 386</w:t>
      </w:r>
    </w:p>
    <w:p w:rsidR="004F46A7" w:rsidRPr="004F46A7" w:rsidRDefault="004F46A7" w:rsidP="004F46A7">
      <w:pPr>
        <w:jc w:val="both"/>
        <w:rPr>
          <w:sz w:val="28"/>
          <w:szCs w:val="28"/>
        </w:rPr>
      </w:pPr>
    </w:p>
    <w:p w:rsidR="004F46A7" w:rsidRPr="004F46A7" w:rsidRDefault="004F46A7" w:rsidP="004F46A7">
      <w:pPr>
        <w:jc w:val="center"/>
        <w:rPr>
          <w:sz w:val="28"/>
          <w:szCs w:val="28"/>
        </w:rPr>
      </w:pPr>
      <w:r w:rsidRPr="004F46A7">
        <w:rPr>
          <w:sz w:val="28"/>
          <w:szCs w:val="28"/>
        </w:rPr>
        <w:t>СХЕМА</w:t>
      </w:r>
    </w:p>
    <w:p w:rsidR="004F46A7" w:rsidRPr="004F46A7" w:rsidRDefault="004F46A7" w:rsidP="004F46A7">
      <w:pPr>
        <w:jc w:val="center"/>
        <w:rPr>
          <w:sz w:val="28"/>
          <w:szCs w:val="28"/>
        </w:rPr>
      </w:pPr>
      <w:r w:rsidRPr="004F46A7">
        <w:rPr>
          <w:sz w:val="28"/>
          <w:szCs w:val="28"/>
        </w:rPr>
        <w:t>закрепления определенных территорий</w:t>
      </w:r>
    </w:p>
    <w:p w:rsidR="004F46A7" w:rsidRPr="004F46A7" w:rsidRDefault="004F46A7" w:rsidP="004F46A7">
      <w:pPr>
        <w:jc w:val="center"/>
        <w:rPr>
          <w:sz w:val="28"/>
          <w:szCs w:val="28"/>
        </w:rPr>
      </w:pPr>
      <w:r w:rsidRPr="004F46A7">
        <w:rPr>
          <w:sz w:val="28"/>
          <w:szCs w:val="28"/>
        </w:rPr>
        <w:t>за конкретным муниципальным образовательным учреждением</w:t>
      </w:r>
    </w:p>
    <w:p w:rsidR="004F46A7" w:rsidRPr="004F46A7" w:rsidRDefault="004F46A7" w:rsidP="004F46A7">
      <w:pPr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20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Муниципальное бюджетное общеобразовательное учреждение «Володарская средняя общеобразовательная школа №1» улицы: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-Абая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-Аксакова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-Долгино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-Дорожная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-Дружбы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-Желябова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-Звездная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-Зеленая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-Зеленгинская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Зеленгинский - Инте</w:t>
      </w:r>
      <w:r>
        <w:rPr>
          <w:sz w:val="28"/>
          <w:szCs w:val="28"/>
        </w:rPr>
        <w:t>р</w:t>
      </w:r>
      <w:r w:rsidRPr="004F46A7">
        <w:rPr>
          <w:sz w:val="28"/>
          <w:szCs w:val="28"/>
        </w:rPr>
        <w:t>национальня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-Коминтерна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Коминтерна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-Кр. Набережная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-Кольцевая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-Куйбышева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Кутузова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-Ленина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-Маяковского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-Мира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-Никитина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-Н. Курч</w:t>
      </w:r>
      <w:r>
        <w:rPr>
          <w:sz w:val="28"/>
          <w:szCs w:val="28"/>
        </w:rPr>
        <w:t>е</w:t>
      </w:r>
      <w:r w:rsidRPr="004F46A7">
        <w:rPr>
          <w:sz w:val="28"/>
          <w:szCs w:val="28"/>
        </w:rPr>
        <w:t>нко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-Н. Тюрина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-Парковая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Паромный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-Победы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-Полевая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-Прибрежная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-Пушкина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-Рабочая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-Свердлова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-Совхозная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-Солнечная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-Спортивная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Спортивный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lastRenderedPageBreak/>
        <w:t>-С. Максимова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-Степная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-Театральная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-Фрунзе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-Циолковского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-Чайковского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-Чернышевского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-Школьная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-Шолохова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-Н. Арешева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-Ясная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 Южная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 -Набережная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-В. Цоя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Муниципальное бюджетное общеобразовательное учреждение «Володарская средняя общеобразовательная школа №2» улицы: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-Алешина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-Архаровская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-Аэродромная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-Авангардная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Астраханский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-Береговая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-Волжская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-Виноградная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-Володарского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Володарский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-В. Высоцкого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-Гоголя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-Гагарина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Глухой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-Дзержинского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-Д. Нурпеисовой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-Достоевского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r>
        <w:rPr>
          <w:sz w:val="28"/>
          <w:szCs w:val="28"/>
        </w:rPr>
        <w:t>З</w:t>
      </w:r>
      <w:r w:rsidRPr="004F46A7">
        <w:rPr>
          <w:sz w:val="28"/>
          <w:szCs w:val="28"/>
        </w:rPr>
        <w:t>. Космодемьянской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-Ирмуратова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-Заречная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-Каспийская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-Кирова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Кирова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-Комсомольская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-Курмангазы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-Лермонтова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-М.Колосова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-Магистральная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lastRenderedPageBreak/>
        <w:t>-Мичурина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-Мостовая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-М. Жансултанова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-Молодежная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-Московская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-Нахимова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-Новостройная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-пл. Октябрьская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-Октябрьская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-Пархоменко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-Песчаная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-Пионерская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-Первомайская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-Пирогова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Пирогова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-Радищева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-Рыбацкая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Рейснера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-Садовая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-Советская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-Светлая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-Ст. Разина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-Суворова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-пер. Суворова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-Строительная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-Товарищеская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-Ушакова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-Центральная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-Чапаева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-Чехова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-Щедрина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-50 лет Победы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-Юбилейная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 -Сиреневая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Жар-тюбе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Кзыл- Тан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-Нарын - гора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3.МБОУ «Алтынжарская СОШ»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Алтынжар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Кашеванка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-п. Камардан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Егин – аул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Казенный Бугор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lastRenderedPageBreak/>
        <w:t>4.МБОУ «Большемогойская СОШ»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Большой Могой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Чуркино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Малый Могой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5.МБОУ «Зеленгинская СОШ»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 с. Зеленга         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6.МКОУ «Калининская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46A7">
        <w:rPr>
          <w:sz w:val="28"/>
          <w:szCs w:val="28"/>
        </w:rPr>
        <w:t>с. Калинино</w:t>
      </w:r>
    </w:p>
    <w:p w:rsidR="004F46A7" w:rsidRPr="004F46A7" w:rsidRDefault="004F46A7" w:rsidP="004F46A7">
      <w:pPr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- </w:t>
      </w:r>
      <w:r w:rsidRPr="004F46A7">
        <w:rPr>
          <w:sz w:val="28"/>
          <w:szCs w:val="28"/>
        </w:rPr>
        <w:t>с. Нариманово</w:t>
      </w:r>
    </w:p>
    <w:p w:rsidR="004F46A7" w:rsidRDefault="004F46A7" w:rsidP="004F46A7">
      <w:pPr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7.МБОУ «Козловская СОШ»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с. Козлово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Разбугорье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46A7">
        <w:rPr>
          <w:sz w:val="28"/>
          <w:szCs w:val="28"/>
        </w:rPr>
        <w:t xml:space="preserve">с. Мешково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Диановка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Шагано - Кондаковка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Ямное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 п. Паромный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8.МБОУ «Марфинская СОШ»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Марфино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-с. Кудрино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Ватажка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9.МБОУ «Мултановская СОШ»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Мултаново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Блиново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10.МБОУ «Новинская СОШ»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Новинка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Коровье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Старый Алтынжар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 с. Корни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11.МБОУ «Сизобугорская СОШ»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Сизый Бугор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Сахма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8A6677" w:rsidP="004F4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12.МКОУ «Сорочинская СОШ»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 -с. Сорочье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8A6677" w:rsidRDefault="008A6677" w:rsidP="004F46A7">
      <w:pPr>
        <w:ind w:firstLine="709"/>
        <w:jc w:val="both"/>
        <w:rPr>
          <w:sz w:val="28"/>
          <w:szCs w:val="28"/>
        </w:rPr>
      </w:pPr>
    </w:p>
    <w:p w:rsidR="008A6677" w:rsidRDefault="008A667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lastRenderedPageBreak/>
        <w:t>13.МБОУ «Тишковская СОШ»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Тишково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Красный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14.МБОУ «Тулугановская СОШ»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с. Тулугановка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15.МБОУ «Тумакская СОШ»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 с. Тумак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16.МБОУ «Цветновская СОШ»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с. Цветное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Разино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Алексеевка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 с. Зеленый Остров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18.МКОУ «Болдыревская ООШ»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Болдырево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 с. Менешау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19.МКОУ «Винновская ООШ»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п. Винный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Раздор (Белый Ильмень)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20.МКОУ «Костюбинская ООШ»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Костюба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Актюба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21.МКОУ «Крутовская ООШ»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с. Крутое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22.МКОУ «Лебяжинская ООШ»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с. Лебяжье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Барановка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23.МКОУ «Маковская ООШ»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с. Маково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 xml:space="preserve">24.МКОУ Нововасильевская ООШ» 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с. Нововасильево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25.МКОУ «Новокрасинская ООШ»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 с. Новокрасное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</w:t>
      </w:r>
      <w:r w:rsidR="008A6677">
        <w:rPr>
          <w:sz w:val="28"/>
          <w:szCs w:val="28"/>
        </w:rPr>
        <w:t xml:space="preserve"> с</w:t>
      </w:r>
      <w:r w:rsidRPr="004F46A7">
        <w:rPr>
          <w:sz w:val="28"/>
          <w:szCs w:val="28"/>
        </w:rPr>
        <w:t>. Конный Могой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Новомаячное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26.МКОУ «Новорычанская ООШ»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Новый Рычан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ab/>
        <w:t>27.МКОУ «Султановская ООШ»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Нижняя Султановка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Средняя Султановка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 п. Береговой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28.МКОУ «Тюринская ООШ»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Тюрино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Самойлово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29.МКОУ «Яблонская ООШ»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Яблонка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-с. Ахтерек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30.МКОУ «Труб</w:t>
      </w:r>
      <w:r w:rsidR="008A6677">
        <w:rPr>
          <w:sz w:val="28"/>
          <w:szCs w:val="28"/>
        </w:rPr>
        <w:t>н</w:t>
      </w:r>
      <w:r w:rsidRPr="004F46A7">
        <w:rPr>
          <w:sz w:val="28"/>
          <w:szCs w:val="28"/>
        </w:rPr>
        <w:t>инская НОШ»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-п. Трубный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8A6677" w:rsidRDefault="008A6677" w:rsidP="004F46A7">
      <w:pPr>
        <w:ind w:firstLine="709"/>
        <w:jc w:val="both"/>
        <w:rPr>
          <w:sz w:val="28"/>
          <w:szCs w:val="28"/>
        </w:rPr>
      </w:pPr>
    </w:p>
    <w:p w:rsidR="008A6677" w:rsidRDefault="008A667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  <w:r w:rsidRPr="004F46A7">
        <w:rPr>
          <w:sz w:val="28"/>
          <w:szCs w:val="28"/>
        </w:rPr>
        <w:t>Верно:</w:t>
      </w: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ind w:firstLine="709"/>
        <w:jc w:val="both"/>
        <w:rPr>
          <w:sz w:val="28"/>
          <w:szCs w:val="28"/>
        </w:rPr>
      </w:pPr>
    </w:p>
    <w:p w:rsidR="004F46A7" w:rsidRPr="004F46A7" w:rsidRDefault="004F46A7" w:rsidP="004F46A7">
      <w:pPr>
        <w:jc w:val="both"/>
        <w:rPr>
          <w:sz w:val="28"/>
          <w:szCs w:val="28"/>
        </w:rPr>
      </w:pPr>
    </w:p>
    <w:p w:rsidR="004F46A7" w:rsidRPr="004F46A7" w:rsidRDefault="004F46A7" w:rsidP="004F46A7">
      <w:pPr>
        <w:jc w:val="both"/>
        <w:rPr>
          <w:sz w:val="28"/>
          <w:szCs w:val="28"/>
        </w:rPr>
      </w:pPr>
    </w:p>
    <w:p w:rsidR="004F46A7" w:rsidRPr="004F46A7" w:rsidRDefault="004F46A7" w:rsidP="004F46A7">
      <w:pPr>
        <w:jc w:val="both"/>
        <w:rPr>
          <w:sz w:val="28"/>
          <w:szCs w:val="28"/>
        </w:rPr>
      </w:pPr>
    </w:p>
    <w:p w:rsidR="004F46A7" w:rsidRPr="004F46A7" w:rsidRDefault="004F46A7" w:rsidP="004F46A7">
      <w:pPr>
        <w:jc w:val="both"/>
        <w:rPr>
          <w:sz w:val="28"/>
          <w:szCs w:val="28"/>
        </w:rPr>
      </w:pPr>
    </w:p>
    <w:p w:rsidR="004F46A7" w:rsidRPr="004F46A7" w:rsidRDefault="004F46A7" w:rsidP="004F46A7">
      <w:pPr>
        <w:jc w:val="both"/>
        <w:rPr>
          <w:sz w:val="28"/>
          <w:szCs w:val="28"/>
        </w:rPr>
      </w:pPr>
    </w:p>
    <w:p w:rsidR="004F46A7" w:rsidRPr="004F46A7" w:rsidRDefault="004F46A7" w:rsidP="004F46A7">
      <w:pPr>
        <w:jc w:val="both"/>
        <w:rPr>
          <w:sz w:val="28"/>
          <w:szCs w:val="28"/>
        </w:rPr>
      </w:pPr>
    </w:p>
    <w:p w:rsidR="004F46A7" w:rsidRPr="004F46A7" w:rsidRDefault="004F46A7" w:rsidP="004F46A7">
      <w:pPr>
        <w:jc w:val="both"/>
        <w:rPr>
          <w:sz w:val="28"/>
          <w:szCs w:val="28"/>
        </w:rPr>
      </w:pP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46A7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46A7"/>
    <w:rsid w:val="004F5618"/>
    <w:rsid w:val="00532B66"/>
    <w:rsid w:val="00541BC9"/>
    <w:rsid w:val="00566C6F"/>
    <w:rsid w:val="005B623E"/>
    <w:rsid w:val="005E28F0"/>
    <w:rsid w:val="00603D8B"/>
    <w:rsid w:val="00617D38"/>
    <w:rsid w:val="006979E0"/>
    <w:rsid w:val="006D2B15"/>
    <w:rsid w:val="006E52A3"/>
    <w:rsid w:val="0076099E"/>
    <w:rsid w:val="00762E45"/>
    <w:rsid w:val="007D6E3A"/>
    <w:rsid w:val="007E3C4E"/>
    <w:rsid w:val="007F193B"/>
    <w:rsid w:val="00883286"/>
    <w:rsid w:val="008A6677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192E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4</cp:revision>
  <cp:lastPrinted>2000-11-08T07:15:00Z</cp:lastPrinted>
  <dcterms:created xsi:type="dcterms:W3CDTF">2014-03-05T07:41:00Z</dcterms:created>
  <dcterms:modified xsi:type="dcterms:W3CDTF">2014-03-13T16:25:00Z</dcterms:modified>
</cp:coreProperties>
</file>