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408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408D8">
              <w:rPr>
                <w:sz w:val="32"/>
                <w:szCs w:val="32"/>
                <w:u w:val="single"/>
              </w:rPr>
              <w:t>10.07.2018 г.</w:t>
            </w:r>
          </w:p>
        </w:tc>
        <w:tc>
          <w:tcPr>
            <w:tcW w:w="4927" w:type="dxa"/>
          </w:tcPr>
          <w:p w:rsidR="0005118A" w:rsidRPr="00E408D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408D8">
              <w:rPr>
                <w:sz w:val="32"/>
                <w:szCs w:val="32"/>
                <w:u w:val="single"/>
              </w:rPr>
              <w:t xml:space="preserve"> 769-р</w:t>
            </w:r>
          </w:p>
        </w:tc>
      </w:tr>
    </w:tbl>
    <w:p w:rsidR="00274400" w:rsidRDefault="00274400">
      <w:pPr>
        <w:jc w:val="center"/>
      </w:pP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Об утверждении ответственных лиц 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за оказание муниципальных услуг 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в электронном виде и за предоставление 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сведений федеральным органам 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государственной власти в рамках 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>оказания государственных услуг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В соответствие с постановлением Правительства Астраханской области от 05.10.2017 №379-П </w:t>
      </w:r>
      <w:r w:rsidRPr="00E408D8">
        <w:rPr>
          <w:color w:val="000000"/>
          <w:sz w:val="28"/>
          <w:szCs w:val="28"/>
        </w:rPr>
        <w:t>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Pr="00E408D8">
        <w:rPr>
          <w:sz w:val="28"/>
          <w:szCs w:val="28"/>
        </w:rPr>
        <w:t>, в целях оказания государственных и муниципальных услуг в электронном виде и в связи с кадровыми изменениями:</w:t>
      </w:r>
    </w:p>
    <w:p w:rsidR="00E408D8" w:rsidRPr="00E408D8" w:rsidRDefault="00E408D8" w:rsidP="00E408D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08D8">
        <w:rPr>
          <w:rFonts w:ascii="Times New Roman" w:hAnsi="Times New Roman"/>
          <w:sz w:val="28"/>
          <w:szCs w:val="28"/>
        </w:rPr>
        <w:t>Утвердить перечень ответственных сотрудников администрации муниципального образования «Володарский район» и ее структурных подразделений за оказание муниципальных услуг в электронном виде согласно приложению 1.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08D8">
        <w:rPr>
          <w:sz w:val="28"/>
          <w:szCs w:val="28"/>
        </w:rPr>
        <w:t>Утвердить перечень ответственных сотрудников администрации муниципального образования «Володарский район» и ее структурных подразделений за предоставление сведений федеральным органам государственной власти в рамках оказания государственных услуг согласно приложению 2.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408D8">
        <w:rPr>
          <w:sz w:val="28"/>
          <w:szCs w:val="28"/>
        </w:rPr>
        <w:t>Лукманов</w:t>
      </w:r>
      <w:proofErr w:type="spellEnd"/>
      <w:r w:rsidRPr="00E408D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>4.Распоряжение вступает в силу с момента его официального опубликования.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  <w:r w:rsidRPr="00E408D8"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 по оперативной работе МО «Володарский район» </w:t>
      </w:r>
      <w:proofErr w:type="spellStart"/>
      <w:r w:rsidRPr="00E408D8">
        <w:rPr>
          <w:sz w:val="28"/>
          <w:szCs w:val="28"/>
        </w:rPr>
        <w:t>Магзанова</w:t>
      </w:r>
      <w:proofErr w:type="spellEnd"/>
      <w:r w:rsidRPr="00E408D8">
        <w:rPr>
          <w:sz w:val="28"/>
          <w:szCs w:val="28"/>
        </w:rPr>
        <w:t xml:space="preserve"> С.И.</w:t>
      </w: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</w:p>
    <w:p w:rsidR="00E408D8" w:rsidRPr="00E408D8" w:rsidRDefault="00E408D8" w:rsidP="00E408D8">
      <w:pPr>
        <w:ind w:firstLine="851"/>
        <w:jc w:val="both"/>
        <w:rPr>
          <w:sz w:val="28"/>
          <w:szCs w:val="28"/>
        </w:rPr>
      </w:pPr>
    </w:p>
    <w:p w:rsidR="00E408D8" w:rsidRDefault="00E408D8" w:rsidP="00E408D8">
      <w:pPr>
        <w:ind w:firstLine="851"/>
        <w:jc w:val="both"/>
        <w:rPr>
          <w:sz w:val="28"/>
          <w:szCs w:val="28"/>
        </w:rPr>
        <w:sectPr w:rsidR="00E408D8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И.о. г</w:t>
      </w:r>
      <w:r w:rsidRPr="00E408D8">
        <w:rPr>
          <w:sz w:val="28"/>
          <w:szCs w:val="28"/>
        </w:rPr>
        <w:t xml:space="preserve">лава администрации                             </w:t>
      </w:r>
      <w:r>
        <w:rPr>
          <w:sz w:val="28"/>
          <w:szCs w:val="28"/>
        </w:rPr>
        <w:t xml:space="preserve">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 w:rsidRPr="00E408D8">
        <w:rPr>
          <w:sz w:val="28"/>
          <w:szCs w:val="28"/>
        </w:rPr>
        <w:t xml:space="preserve"> </w:t>
      </w:r>
    </w:p>
    <w:p w:rsidR="00E408D8" w:rsidRPr="007329D6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7329D6">
        <w:t xml:space="preserve">Приложение </w:t>
      </w:r>
      <w:r>
        <w:t>№1</w:t>
      </w:r>
    </w:p>
    <w:p w:rsidR="00E408D8" w:rsidRPr="007329D6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right"/>
      </w:pPr>
      <w:r>
        <w:t xml:space="preserve">                                                                                                                                                                    к </w:t>
      </w:r>
      <w:r w:rsidRPr="007329D6">
        <w:t xml:space="preserve">распоряжению администрации </w:t>
      </w:r>
    </w:p>
    <w:p w:rsidR="00E408D8" w:rsidRPr="007329D6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ind w:right="111" w:firstLine="11766"/>
        <w:jc w:val="right"/>
      </w:pPr>
      <w:r>
        <w:t xml:space="preserve">    МО </w:t>
      </w:r>
      <w:r w:rsidRPr="007329D6">
        <w:t>«</w:t>
      </w:r>
      <w:r>
        <w:t>Володарский район</w:t>
      </w:r>
      <w:r w:rsidRPr="007329D6">
        <w:t xml:space="preserve">» </w:t>
      </w:r>
    </w:p>
    <w:p w:rsidR="00E408D8" w:rsidRP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ind w:firstLine="11766"/>
        <w:jc w:val="right"/>
        <w:rPr>
          <w:u w:val="single"/>
        </w:rPr>
      </w:pPr>
      <w:r>
        <w:t>о</w:t>
      </w:r>
      <w:r w:rsidRPr="007329D6">
        <w:t>т</w:t>
      </w:r>
      <w:r>
        <w:t xml:space="preserve"> </w:t>
      </w:r>
      <w:r>
        <w:rPr>
          <w:u w:val="single"/>
        </w:rPr>
        <w:t xml:space="preserve"> 10.07.2018 г. </w:t>
      </w:r>
      <w:r>
        <w:t>№</w:t>
      </w:r>
      <w:r>
        <w:rPr>
          <w:u w:val="single"/>
        </w:rPr>
        <w:t xml:space="preserve"> 769-р</w:t>
      </w:r>
    </w:p>
    <w:p w:rsidR="00E408D8" w:rsidRDefault="00E408D8" w:rsidP="00E408D8">
      <w:pPr>
        <w:tabs>
          <w:tab w:val="left" w:pos="900"/>
          <w:tab w:val="left" w:pos="1134"/>
        </w:tabs>
        <w:jc w:val="right"/>
      </w:pPr>
    </w:p>
    <w:p w:rsidR="00E408D8" w:rsidRDefault="00E408D8" w:rsidP="00E408D8">
      <w:pPr>
        <w:tabs>
          <w:tab w:val="left" w:pos="900"/>
          <w:tab w:val="left" w:pos="1134"/>
        </w:tabs>
        <w:jc w:val="center"/>
      </w:pPr>
    </w:p>
    <w:p w:rsidR="00E408D8" w:rsidRPr="00643C42" w:rsidRDefault="00E408D8" w:rsidP="00E408D8">
      <w:pPr>
        <w:tabs>
          <w:tab w:val="left" w:pos="900"/>
          <w:tab w:val="left" w:pos="1134"/>
        </w:tabs>
        <w:jc w:val="center"/>
      </w:pPr>
      <w:r w:rsidRPr="00643C42">
        <w:t>Перечень ответственных сотрудников администрации муниципального образования «</w:t>
      </w:r>
      <w:r>
        <w:t>Володарски</w:t>
      </w:r>
      <w:r w:rsidRPr="00643C42">
        <w:t xml:space="preserve">й район» и ее структурных подразделений </w:t>
      </w:r>
    </w:p>
    <w:p w:rsidR="00E408D8" w:rsidRDefault="00E408D8" w:rsidP="00E408D8">
      <w:pPr>
        <w:tabs>
          <w:tab w:val="left" w:pos="900"/>
          <w:tab w:val="left" w:pos="1134"/>
        </w:tabs>
        <w:jc w:val="center"/>
      </w:pPr>
      <w:r w:rsidRPr="00643C42">
        <w:t>за оказание муниципальных услуг в электронном виде</w:t>
      </w:r>
    </w:p>
    <w:p w:rsidR="00E408D8" w:rsidRPr="00643C42" w:rsidRDefault="00E408D8" w:rsidP="00E408D8">
      <w:pPr>
        <w:tabs>
          <w:tab w:val="left" w:pos="900"/>
          <w:tab w:val="left" w:pos="1134"/>
        </w:tabs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678"/>
        <w:gridCol w:w="3969"/>
      </w:tblGrid>
      <w:tr w:rsidR="00E408D8" w:rsidRPr="00643C42" w:rsidTr="00E408D8">
        <w:tc>
          <w:tcPr>
            <w:tcW w:w="3227" w:type="dxa"/>
          </w:tcPr>
          <w:p w:rsidR="00E408D8" w:rsidRPr="00643C42" w:rsidRDefault="00E408D8" w:rsidP="003E0AF1">
            <w:pPr>
              <w:jc w:val="center"/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>Наименование ведомства, оказывающего услуги</w:t>
            </w:r>
          </w:p>
        </w:tc>
        <w:tc>
          <w:tcPr>
            <w:tcW w:w="3118" w:type="dxa"/>
          </w:tcPr>
          <w:p w:rsidR="00E408D8" w:rsidRPr="00643C42" w:rsidRDefault="00E408D8" w:rsidP="003E0AF1">
            <w:pPr>
              <w:jc w:val="center"/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>Наименование оказываемой</w:t>
            </w:r>
          </w:p>
          <w:p w:rsidR="00E408D8" w:rsidRPr="00643C42" w:rsidRDefault="00E408D8" w:rsidP="003E0AF1">
            <w:pPr>
              <w:jc w:val="center"/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>услуги</w:t>
            </w:r>
          </w:p>
        </w:tc>
        <w:tc>
          <w:tcPr>
            <w:tcW w:w="4678" w:type="dxa"/>
          </w:tcPr>
          <w:p w:rsidR="00E408D8" w:rsidRPr="00643C42" w:rsidRDefault="00E408D8" w:rsidP="003E0AF1">
            <w:pPr>
              <w:jc w:val="center"/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>Наличие утвержденного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Pr="00643C42">
              <w:rPr>
                <w:sz w:val="22"/>
                <w:szCs w:val="22"/>
              </w:rPr>
              <w:t>регламента</w:t>
            </w:r>
          </w:p>
        </w:tc>
        <w:tc>
          <w:tcPr>
            <w:tcW w:w="3969" w:type="dxa"/>
          </w:tcPr>
          <w:p w:rsidR="00E408D8" w:rsidRPr="00643C42" w:rsidRDefault="00E408D8" w:rsidP="003E0AF1">
            <w:pPr>
              <w:jc w:val="center"/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й</w:t>
            </w:r>
            <w:r w:rsidRPr="00643C42">
              <w:rPr>
                <w:sz w:val="22"/>
                <w:szCs w:val="22"/>
              </w:rPr>
              <w:t xml:space="preserve"> сотрудник за исполнение входящего электронного заявления (ФИО, должность, контактный телефон, адрес электронной почты сотрудников-операторов ТВИС)</w:t>
            </w:r>
          </w:p>
        </w:tc>
      </w:tr>
      <w:tr w:rsidR="00E408D8" w:rsidRPr="00643C42" w:rsidTr="00E408D8">
        <w:tc>
          <w:tcPr>
            <w:tcW w:w="3227" w:type="dxa"/>
          </w:tcPr>
          <w:p w:rsidR="00E408D8" w:rsidRPr="00643C42" w:rsidRDefault="00E408D8" w:rsidP="003E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643C42">
              <w:rPr>
                <w:sz w:val="22"/>
                <w:szCs w:val="22"/>
              </w:rPr>
              <w:t xml:space="preserve"> земельных</w:t>
            </w:r>
            <w:r>
              <w:rPr>
                <w:sz w:val="22"/>
                <w:szCs w:val="22"/>
              </w:rPr>
              <w:t xml:space="preserve"> и </w:t>
            </w:r>
            <w:r w:rsidRPr="00643C42">
              <w:rPr>
                <w:sz w:val="22"/>
                <w:szCs w:val="22"/>
              </w:rPr>
              <w:t>имущественных отношений</w:t>
            </w:r>
            <w:r>
              <w:rPr>
                <w:sz w:val="22"/>
                <w:szCs w:val="22"/>
              </w:rPr>
              <w:t>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118" w:type="dxa"/>
          </w:tcPr>
          <w:p w:rsidR="00E408D8" w:rsidRPr="00643C42" w:rsidRDefault="00E408D8" w:rsidP="003E0AF1">
            <w:pPr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4678" w:type="dxa"/>
          </w:tcPr>
          <w:p w:rsidR="00E408D8" w:rsidRPr="00B53924" w:rsidRDefault="00E408D8" w:rsidP="003E0AF1">
            <w:pPr>
              <w:ind w:firstLine="34"/>
            </w:pPr>
            <w:r w:rsidRPr="00B53924">
              <w:t xml:space="preserve">Постановление от 05.04.2016 № 79 </w:t>
            </w:r>
          </w:p>
          <w:p w:rsidR="00E408D8" w:rsidRPr="00B53924" w:rsidRDefault="00E408D8" w:rsidP="003E0AF1">
            <w:pPr>
              <w:ind w:firstLine="34"/>
            </w:pPr>
            <w:r w:rsidRPr="00B53924">
              <w:t xml:space="preserve">«Об утверждении регламента администрации МО «Володарский район» по предоставлению муниципальной услуги </w:t>
            </w:r>
          </w:p>
          <w:p w:rsidR="00E408D8" w:rsidRPr="00643C42" w:rsidRDefault="00E408D8" w:rsidP="003E0AF1">
            <w:pPr>
              <w:rPr>
                <w:sz w:val="22"/>
                <w:szCs w:val="22"/>
              </w:rPr>
            </w:pPr>
            <w:r w:rsidRPr="00B53924">
              <w:t>«</w:t>
            </w:r>
            <w:r w:rsidRPr="00B53924">
              <w:rPr>
                <w:bCs/>
              </w:rPr>
              <w:t>Выдача градостроительных планов земельных участков</w:t>
            </w:r>
            <w:r w:rsidRPr="00B53924">
              <w:t>»</w:t>
            </w:r>
          </w:p>
        </w:tc>
        <w:tc>
          <w:tcPr>
            <w:tcW w:w="3969" w:type="dxa"/>
          </w:tcPr>
          <w:p w:rsidR="00E408D8" w:rsidRPr="00643C42" w:rsidRDefault="00E408D8" w:rsidP="003E0AF1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Квайдуллаевна</w:t>
            </w:r>
            <w:proofErr w:type="spellEnd"/>
            <w:r w:rsidRPr="00643C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инспектор отдела</w:t>
            </w:r>
            <w:r w:rsidRPr="00643C42">
              <w:rPr>
                <w:sz w:val="22"/>
                <w:szCs w:val="22"/>
              </w:rPr>
              <w:t xml:space="preserve"> земель</w:t>
            </w:r>
            <w:r>
              <w:rPr>
                <w:sz w:val="22"/>
                <w:szCs w:val="22"/>
              </w:rPr>
              <w:t xml:space="preserve">ных и </w:t>
            </w:r>
            <w:r w:rsidRPr="00643C42">
              <w:rPr>
                <w:sz w:val="22"/>
                <w:szCs w:val="22"/>
              </w:rPr>
              <w:t>имущественных отноше</w:t>
            </w:r>
            <w:r>
              <w:rPr>
                <w:sz w:val="22"/>
                <w:szCs w:val="22"/>
              </w:rPr>
              <w:t>ний,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 (8514</w:t>
            </w:r>
            <w:r>
              <w:rPr>
                <w:sz w:val="22"/>
                <w:szCs w:val="22"/>
              </w:rPr>
              <w:t>2</w:t>
            </w:r>
            <w:r w:rsidRPr="00643C42">
              <w:rPr>
                <w:sz w:val="22"/>
                <w:szCs w:val="22"/>
              </w:rPr>
              <w:t>)9</w:t>
            </w:r>
            <w:r>
              <w:rPr>
                <w:sz w:val="22"/>
                <w:szCs w:val="22"/>
              </w:rPr>
              <w:t>1875</w:t>
            </w:r>
            <w:r w:rsidRPr="00643C42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kizo</w:t>
            </w:r>
            <w:proofErr w:type="spellEnd"/>
            <w:r w:rsidRPr="006E602F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643C4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3C42">
              <w:rPr>
                <w:sz w:val="22"/>
                <w:szCs w:val="22"/>
              </w:rPr>
              <w:t>.</w:t>
            </w:r>
            <w:proofErr w:type="spellStart"/>
            <w:r w:rsidRPr="00643C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08D8" w:rsidRPr="00643C42" w:rsidTr="00E408D8">
        <w:tc>
          <w:tcPr>
            <w:tcW w:w="3227" w:type="dxa"/>
          </w:tcPr>
          <w:p w:rsidR="00E408D8" w:rsidRPr="00643C42" w:rsidRDefault="00E408D8" w:rsidP="003E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643C42">
              <w:rPr>
                <w:sz w:val="22"/>
                <w:szCs w:val="22"/>
              </w:rPr>
              <w:t xml:space="preserve"> земельных</w:t>
            </w:r>
            <w:r>
              <w:rPr>
                <w:sz w:val="22"/>
                <w:szCs w:val="22"/>
              </w:rPr>
              <w:t xml:space="preserve"> и </w:t>
            </w:r>
            <w:r w:rsidRPr="00643C42">
              <w:rPr>
                <w:sz w:val="22"/>
                <w:szCs w:val="22"/>
              </w:rPr>
              <w:t>имущественных отношений</w:t>
            </w:r>
            <w:r>
              <w:rPr>
                <w:sz w:val="22"/>
                <w:szCs w:val="22"/>
              </w:rPr>
              <w:t>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118" w:type="dxa"/>
          </w:tcPr>
          <w:p w:rsidR="00E408D8" w:rsidRPr="00643C42" w:rsidRDefault="00E408D8" w:rsidP="003E0AF1">
            <w:pPr>
              <w:rPr>
                <w:sz w:val="22"/>
                <w:szCs w:val="22"/>
              </w:rPr>
            </w:pPr>
            <w:r w:rsidRPr="00643C42">
              <w:rPr>
                <w:sz w:val="22"/>
                <w:szCs w:val="22"/>
              </w:rPr>
              <w:t xml:space="preserve">Выдача разрешения на ввод объекта </w:t>
            </w:r>
            <w:r>
              <w:rPr>
                <w:bCs/>
              </w:rPr>
              <w:t>капитального строительства в эксплуатацию</w:t>
            </w:r>
          </w:p>
        </w:tc>
        <w:tc>
          <w:tcPr>
            <w:tcW w:w="4678" w:type="dxa"/>
          </w:tcPr>
          <w:p w:rsidR="00E408D8" w:rsidRPr="00CF66A0" w:rsidRDefault="00E408D8" w:rsidP="003E0AF1">
            <w:pPr>
              <w:ind w:firstLine="34"/>
            </w:pPr>
            <w:r>
              <w:t xml:space="preserve">Постановление </w:t>
            </w:r>
            <w:r w:rsidRPr="00CF66A0">
              <w:t xml:space="preserve">от </w:t>
            </w:r>
            <w:r>
              <w:t>07.06.</w:t>
            </w:r>
            <w:r w:rsidRPr="00CF66A0">
              <w:t xml:space="preserve">2017 № </w:t>
            </w:r>
            <w:r>
              <w:t>513</w:t>
            </w:r>
            <w:r w:rsidRPr="00CF66A0">
              <w:t xml:space="preserve"> </w:t>
            </w:r>
          </w:p>
          <w:p w:rsidR="00E408D8" w:rsidRPr="00CF66A0" w:rsidRDefault="00E408D8" w:rsidP="003E0AF1">
            <w:pPr>
              <w:ind w:firstLine="34"/>
            </w:pPr>
            <w:r w:rsidRPr="00CF66A0">
              <w:t xml:space="preserve">«Об утверждении регламента </w:t>
            </w:r>
            <w:r>
              <w:t>администрации МО</w:t>
            </w:r>
            <w:r w:rsidRPr="00CF66A0">
              <w:t xml:space="preserve"> «Володарский район» по предоставлению муниципальной услуги </w:t>
            </w:r>
          </w:p>
          <w:p w:rsidR="00E408D8" w:rsidRDefault="00E408D8" w:rsidP="003E0AF1">
            <w:pPr>
              <w:ind w:firstLine="34"/>
              <w:rPr>
                <w:bCs/>
              </w:rPr>
            </w:pPr>
            <w:r w:rsidRPr="00CF66A0">
              <w:t>«</w:t>
            </w:r>
            <w:r>
              <w:rPr>
                <w:bCs/>
              </w:rPr>
              <w:t>Выдача разрешения на ввод объекта</w:t>
            </w:r>
          </w:p>
          <w:p w:rsidR="00E408D8" w:rsidRPr="00CF66A0" w:rsidRDefault="00E408D8" w:rsidP="003E0AF1">
            <w:pPr>
              <w:ind w:firstLine="34"/>
              <w:rPr>
                <w:b/>
              </w:rPr>
            </w:pPr>
            <w:r>
              <w:rPr>
                <w:bCs/>
              </w:rPr>
              <w:t>капитального строительства в эксплуатацию</w:t>
            </w:r>
            <w:r w:rsidRPr="00CF66A0">
              <w:t>»</w:t>
            </w:r>
          </w:p>
          <w:p w:rsidR="00E408D8" w:rsidRPr="00643C42" w:rsidRDefault="00E408D8" w:rsidP="003E0AF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408D8" w:rsidRPr="00643C42" w:rsidRDefault="00E408D8" w:rsidP="003E0AF1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Квайдуллаевна</w:t>
            </w:r>
            <w:proofErr w:type="spellEnd"/>
            <w:r w:rsidRPr="00643C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инспектор отдела</w:t>
            </w:r>
            <w:r w:rsidRPr="00643C42">
              <w:rPr>
                <w:sz w:val="22"/>
                <w:szCs w:val="22"/>
              </w:rPr>
              <w:t xml:space="preserve"> земель</w:t>
            </w:r>
            <w:r>
              <w:rPr>
                <w:sz w:val="22"/>
                <w:szCs w:val="22"/>
              </w:rPr>
              <w:t xml:space="preserve">ных и </w:t>
            </w:r>
            <w:r w:rsidRPr="00643C42">
              <w:rPr>
                <w:sz w:val="22"/>
                <w:szCs w:val="22"/>
              </w:rPr>
              <w:t>имущественных отноше</w:t>
            </w:r>
            <w:r>
              <w:rPr>
                <w:sz w:val="22"/>
                <w:szCs w:val="22"/>
              </w:rPr>
              <w:t>ний,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 (8514</w:t>
            </w:r>
            <w:r>
              <w:rPr>
                <w:sz w:val="22"/>
                <w:szCs w:val="22"/>
              </w:rPr>
              <w:t>2</w:t>
            </w:r>
            <w:r w:rsidRPr="00643C42">
              <w:rPr>
                <w:sz w:val="22"/>
                <w:szCs w:val="22"/>
              </w:rPr>
              <w:t>)9</w:t>
            </w:r>
            <w:r>
              <w:rPr>
                <w:sz w:val="22"/>
                <w:szCs w:val="22"/>
              </w:rPr>
              <w:t>1875</w:t>
            </w:r>
            <w:r w:rsidRPr="00643C42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kizo</w:t>
            </w:r>
            <w:proofErr w:type="spellEnd"/>
            <w:r w:rsidRPr="006E602F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643C4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3C42">
              <w:rPr>
                <w:sz w:val="22"/>
                <w:szCs w:val="22"/>
              </w:rPr>
              <w:t>.</w:t>
            </w:r>
            <w:proofErr w:type="spellStart"/>
            <w:r w:rsidRPr="00643C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08D8" w:rsidRPr="00643C42" w:rsidTr="00E408D8">
        <w:tc>
          <w:tcPr>
            <w:tcW w:w="3227" w:type="dxa"/>
          </w:tcPr>
          <w:p w:rsidR="00E408D8" w:rsidRPr="00643C42" w:rsidRDefault="00E408D8" w:rsidP="003E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643C42">
              <w:rPr>
                <w:sz w:val="22"/>
                <w:szCs w:val="22"/>
              </w:rPr>
              <w:t xml:space="preserve"> земельных</w:t>
            </w:r>
            <w:r>
              <w:rPr>
                <w:sz w:val="22"/>
                <w:szCs w:val="22"/>
              </w:rPr>
              <w:t xml:space="preserve"> и </w:t>
            </w:r>
            <w:r w:rsidRPr="00643C42">
              <w:rPr>
                <w:sz w:val="22"/>
                <w:szCs w:val="22"/>
              </w:rPr>
              <w:t>имущественных отношений</w:t>
            </w:r>
            <w:r>
              <w:rPr>
                <w:sz w:val="22"/>
                <w:szCs w:val="22"/>
              </w:rPr>
              <w:t>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3118" w:type="dxa"/>
          </w:tcPr>
          <w:p w:rsidR="00E408D8" w:rsidRDefault="00E408D8" w:rsidP="003E0AF1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Выдача разрешения на строительство, </w:t>
            </w:r>
          </w:p>
          <w:p w:rsidR="00E408D8" w:rsidRPr="00643C42" w:rsidRDefault="00E408D8" w:rsidP="003E0AF1">
            <w:pPr>
              <w:rPr>
                <w:sz w:val="22"/>
                <w:szCs w:val="22"/>
              </w:rPr>
            </w:pPr>
            <w:r>
              <w:rPr>
                <w:bCs/>
              </w:rPr>
              <w:t>реконструкцию объектов капитального строительства</w:t>
            </w:r>
          </w:p>
        </w:tc>
        <w:tc>
          <w:tcPr>
            <w:tcW w:w="4678" w:type="dxa"/>
          </w:tcPr>
          <w:p w:rsidR="00E408D8" w:rsidRPr="00CF66A0" w:rsidRDefault="00E408D8" w:rsidP="003E0AF1">
            <w:pPr>
              <w:ind w:firstLine="34"/>
            </w:pPr>
            <w:r>
              <w:t>Постановление 07.06.</w:t>
            </w:r>
            <w:r w:rsidRPr="00CF66A0">
              <w:t xml:space="preserve">2017 № </w:t>
            </w:r>
            <w:r>
              <w:t>512</w:t>
            </w:r>
            <w:r w:rsidRPr="00CF66A0">
              <w:t xml:space="preserve"> </w:t>
            </w:r>
          </w:p>
          <w:p w:rsidR="00E408D8" w:rsidRPr="00CF66A0" w:rsidRDefault="00E408D8" w:rsidP="003E0AF1">
            <w:pPr>
              <w:ind w:firstLine="34"/>
            </w:pPr>
            <w:r w:rsidRPr="00CF66A0">
              <w:t xml:space="preserve">«Об утверждении регламента </w:t>
            </w:r>
            <w:r>
              <w:t>администрации МО</w:t>
            </w:r>
            <w:r w:rsidRPr="00CF66A0">
              <w:t xml:space="preserve"> «Володарский район» по предоставлению муниципальной услуги </w:t>
            </w:r>
          </w:p>
          <w:p w:rsidR="00E408D8" w:rsidRDefault="00E408D8" w:rsidP="003E0AF1">
            <w:pPr>
              <w:ind w:firstLine="34"/>
              <w:rPr>
                <w:bCs/>
              </w:rPr>
            </w:pPr>
            <w:r w:rsidRPr="00CF66A0">
              <w:t>«</w:t>
            </w:r>
            <w:r>
              <w:rPr>
                <w:bCs/>
              </w:rPr>
              <w:t xml:space="preserve">Выдача разрешения на строительство, </w:t>
            </w:r>
          </w:p>
          <w:p w:rsidR="00E408D8" w:rsidRPr="00CF66A0" w:rsidRDefault="00E408D8" w:rsidP="003E0AF1">
            <w:pPr>
              <w:ind w:firstLine="34"/>
              <w:rPr>
                <w:b/>
              </w:rPr>
            </w:pPr>
            <w:r>
              <w:rPr>
                <w:bCs/>
              </w:rPr>
              <w:t>реконструкцию объектов капитального строительства</w:t>
            </w:r>
            <w:r w:rsidRPr="00CF66A0">
              <w:t>»</w:t>
            </w:r>
          </w:p>
          <w:p w:rsidR="00E408D8" w:rsidRPr="00643C42" w:rsidRDefault="00E408D8" w:rsidP="003E0AF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408D8" w:rsidRPr="00643C42" w:rsidRDefault="00E408D8" w:rsidP="003E0AF1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Квайдуллаевна</w:t>
            </w:r>
            <w:proofErr w:type="spellEnd"/>
            <w:r w:rsidRPr="00643C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инспектор отдела</w:t>
            </w:r>
            <w:r w:rsidRPr="00643C42">
              <w:rPr>
                <w:sz w:val="22"/>
                <w:szCs w:val="22"/>
              </w:rPr>
              <w:t xml:space="preserve"> земель</w:t>
            </w:r>
            <w:r>
              <w:rPr>
                <w:sz w:val="22"/>
                <w:szCs w:val="22"/>
              </w:rPr>
              <w:t xml:space="preserve">ных и </w:t>
            </w:r>
            <w:r w:rsidRPr="00643C42">
              <w:rPr>
                <w:sz w:val="22"/>
                <w:szCs w:val="22"/>
              </w:rPr>
              <w:t>имущественных отноше</w:t>
            </w:r>
            <w:r>
              <w:rPr>
                <w:sz w:val="22"/>
                <w:szCs w:val="22"/>
              </w:rPr>
              <w:t>ний,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 (8514</w:t>
            </w:r>
            <w:r>
              <w:rPr>
                <w:sz w:val="22"/>
                <w:szCs w:val="22"/>
              </w:rPr>
              <w:t>2</w:t>
            </w:r>
            <w:r w:rsidRPr="00643C42">
              <w:rPr>
                <w:sz w:val="22"/>
                <w:szCs w:val="22"/>
              </w:rPr>
              <w:t>)9</w:t>
            </w:r>
            <w:r>
              <w:rPr>
                <w:sz w:val="22"/>
                <w:szCs w:val="22"/>
              </w:rPr>
              <w:t>1875</w:t>
            </w:r>
            <w:r w:rsidRPr="00643C42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kizo</w:t>
            </w:r>
            <w:proofErr w:type="spellEnd"/>
            <w:r w:rsidRPr="006E602F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643C4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3C42">
              <w:rPr>
                <w:sz w:val="22"/>
                <w:szCs w:val="22"/>
              </w:rPr>
              <w:t>.</w:t>
            </w:r>
            <w:proofErr w:type="spellStart"/>
            <w:r w:rsidRPr="00643C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E408D8" w:rsidRDefault="00E408D8" w:rsidP="00E408D8">
      <w:pPr>
        <w:jc w:val="both"/>
        <w:rPr>
          <w:sz w:val="22"/>
          <w:szCs w:val="22"/>
        </w:rPr>
      </w:pPr>
    </w:p>
    <w:p w:rsidR="00E408D8" w:rsidRPr="00E408D8" w:rsidRDefault="00E408D8" w:rsidP="00E408D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both"/>
        <w:sectPr w:rsidR="00E408D8" w:rsidSect="00E408D8">
          <w:pgSz w:w="16838" w:h="11906" w:orient="landscape"/>
          <w:pgMar w:top="567" w:right="820" w:bottom="567" w:left="1134" w:header="720" w:footer="720" w:gutter="0"/>
          <w:cols w:space="720"/>
          <w:docGrid w:linePitch="326"/>
        </w:sectPr>
      </w:pP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ind w:left="142" w:firstLine="11624"/>
        <w:jc w:val="right"/>
      </w:pPr>
      <w:r>
        <w:lastRenderedPageBreak/>
        <w:t xml:space="preserve">Приложение №2 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ind w:left="142"/>
      </w:pPr>
      <w:r>
        <w:t xml:space="preserve">                                                                                                                                                                                        к распоряжению </w:t>
      </w:r>
      <w:r w:rsidRPr="007329D6">
        <w:t>администрации</w:t>
      </w:r>
      <w:r>
        <w:t xml:space="preserve"> 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ind w:left="142" w:firstLine="11624"/>
      </w:pPr>
      <w:r>
        <w:t xml:space="preserve">МО </w:t>
      </w:r>
      <w:r w:rsidRPr="007329D6">
        <w:t xml:space="preserve"> «</w:t>
      </w:r>
      <w:r>
        <w:t>Володарский район</w:t>
      </w:r>
      <w:r w:rsidRPr="007329D6">
        <w:t>»</w:t>
      </w:r>
    </w:p>
    <w:p w:rsidR="00E408D8" w:rsidRP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ind w:left="142" w:firstLine="11624"/>
        <w:jc w:val="right"/>
        <w:rPr>
          <w:u w:val="single"/>
        </w:rPr>
      </w:pPr>
      <w:r>
        <w:t>о</w:t>
      </w:r>
      <w:r w:rsidRPr="007329D6">
        <w:t>т</w:t>
      </w:r>
      <w:r>
        <w:t xml:space="preserve"> </w:t>
      </w:r>
      <w:r>
        <w:rPr>
          <w:u w:val="single"/>
        </w:rPr>
        <w:t xml:space="preserve">10.07.2018 г. </w:t>
      </w:r>
      <w:r>
        <w:t xml:space="preserve">№ </w:t>
      </w:r>
      <w:r>
        <w:rPr>
          <w:u w:val="single"/>
        </w:rPr>
        <w:t>769-р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right"/>
      </w:pP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center"/>
      </w:pPr>
      <w:r w:rsidRPr="00AD3DDF">
        <w:t>Перечень ответственных сотрудников администрации муниципального образования «</w:t>
      </w:r>
      <w:r>
        <w:t>Володарский</w:t>
      </w:r>
      <w:r w:rsidRPr="00AD3DDF">
        <w:t xml:space="preserve"> район» 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center"/>
      </w:pPr>
      <w:r w:rsidRPr="00AD3DDF">
        <w:t xml:space="preserve">и ее структурных подразделений за предоставление сведений 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center"/>
      </w:pPr>
      <w:r w:rsidRPr="00AD3DDF">
        <w:t>федеральным органам государственной власти в рамках оказания государственных услуг</w:t>
      </w:r>
    </w:p>
    <w:p w:rsidR="00E408D8" w:rsidRDefault="00E408D8" w:rsidP="00E408D8">
      <w:pPr>
        <w:pStyle w:val="a5"/>
        <w:tabs>
          <w:tab w:val="left" w:pos="900"/>
          <w:tab w:val="left" w:pos="1134"/>
        </w:tabs>
        <w:spacing w:before="0" w:beforeAutospacing="0" w:after="0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379"/>
        <w:gridCol w:w="7654"/>
      </w:tblGrid>
      <w:tr w:rsidR="00E408D8" w:rsidRPr="00AD3DDF" w:rsidTr="003E0AF1">
        <w:tc>
          <w:tcPr>
            <w:tcW w:w="568" w:type="dxa"/>
          </w:tcPr>
          <w:p w:rsidR="00E408D8" w:rsidRPr="00AD3DDF" w:rsidRDefault="00E408D8" w:rsidP="003E0AF1">
            <w:pPr>
              <w:contextualSpacing/>
              <w:jc w:val="center"/>
            </w:pPr>
            <w:r w:rsidRPr="00AD3DDF">
              <w:t xml:space="preserve">№ </w:t>
            </w:r>
            <w:proofErr w:type="spellStart"/>
            <w:r w:rsidRPr="00AD3DDF">
              <w:t>п</w:t>
            </w:r>
            <w:proofErr w:type="spellEnd"/>
            <w:r w:rsidRPr="00AD3DDF">
              <w:t>/</w:t>
            </w:r>
            <w:proofErr w:type="spellStart"/>
            <w:r w:rsidRPr="00AD3DDF">
              <w:t>п</w:t>
            </w:r>
            <w:proofErr w:type="spellEnd"/>
          </w:p>
        </w:tc>
        <w:tc>
          <w:tcPr>
            <w:tcW w:w="6379" w:type="dxa"/>
          </w:tcPr>
          <w:p w:rsidR="00E408D8" w:rsidRPr="00AD3DDF" w:rsidRDefault="00E408D8" w:rsidP="003E0AF1">
            <w:pPr>
              <w:contextualSpacing/>
              <w:jc w:val="both"/>
            </w:pPr>
            <w:r w:rsidRPr="00AD3DDF">
              <w:t>Сведения, необходимые для предоставления государственной услуги федеральными органами власти</w:t>
            </w:r>
          </w:p>
        </w:tc>
        <w:tc>
          <w:tcPr>
            <w:tcW w:w="7654" w:type="dxa"/>
          </w:tcPr>
          <w:p w:rsidR="00E408D8" w:rsidRPr="00AD3DDF" w:rsidRDefault="00E408D8" w:rsidP="003E0AF1">
            <w:pPr>
              <w:ind w:right="34"/>
              <w:contextualSpacing/>
              <w:jc w:val="both"/>
            </w:pPr>
            <w:r w:rsidRPr="00AD3DDF">
              <w:t>Ответственные сотрудники за исполнение входящего электронного запроса (Ф.И.О., должность, контактный телефон, адрес электронной почты сотрудников-операторов ТВИС)</w:t>
            </w:r>
          </w:p>
        </w:tc>
      </w:tr>
      <w:tr w:rsidR="00E408D8" w:rsidRPr="00AD3DDF" w:rsidTr="003E0AF1">
        <w:tc>
          <w:tcPr>
            <w:tcW w:w="568" w:type="dxa"/>
          </w:tcPr>
          <w:p w:rsidR="00E408D8" w:rsidRPr="00AD3DDF" w:rsidRDefault="00E408D8" w:rsidP="003E0AF1">
            <w:pPr>
              <w:contextualSpacing/>
            </w:pPr>
            <w:r w:rsidRPr="00AD3DDF">
              <w:t>1.</w:t>
            </w:r>
          </w:p>
        </w:tc>
        <w:tc>
          <w:tcPr>
            <w:tcW w:w="6379" w:type="dxa"/>
          </w:tcPr>
          <w:p w:rsidR="00E408D8" w:rsidRPr="00AD3DDF" w:rsidRDefault="00E408D8" w:rsidP="003E0AF1">
            <w:pPr>
              <w:contextualSpacing/>
            </w:pPr>
            <w:r w:rsidRPr="00AD3DDF">
              <w:t>Сведения из разрешения на ввод в эксплуатацию объекта капитального строительства</w:t>
            </w:r>
          </w:p>
        </w:tc>
        <w:tc>
          <w:tcPr>
            <w:tcW w:w="7654" w:type="dxa"/>
          </w:tcPr>
          <w:p w:rsidR="00E408D8" w:rsidRPr="00AD3DDF" w:rsidRDefault="00E408D8" w:rsidP="003E0AF1">
            <w:pPr>
              <w:ind w:left="-108" w:right="-108"/>
              <w:contextualSpacing/>
            </w:pPr>
            <w:proofErr w:type="spellStart"/>
            <w:r>
              <w:rPr>
                <w:sz w:val="22"/>
                <w:szCs w:val="22"/>
              </w:rPr>
              <w:t>Шакушева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Квайдуллаевна</w:t>
            </w:r>
            <w:proofErr w:type="spellEnd"/>
            <w:r w:rsidRPr="00643C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инспектор отдела</w:t>
            </w:r>
            <w:r w:rsidRPr="00643C42">
              <w:rPr>
                <w:sz w:val="22"/>
                <w:szCs w:val="22"/>
              </w:rPr>
              <w:t xml:space="preserve"> земель</w:t>
            </w:r>
            <w:r>
              <w:rPr>
                <w:sz w:val="22"/>
                <w:szCs w:val="22"/>
              </w:rPr>
              <w:t xml:space="preserve">ных и </w:t>
            </w:r>
            <w:r w:rsidRPr="00643C42">
              <w:rPr>
                <w:sz w:val="22"/>
                <w:szCs w:val="22"/>
              </w:rPr>
              <w:t>имущественных отноше</w:t>
            </w:r>
            <w:r>
              <w:rPr>
                <w:sz w:val="22"/>
                <w:szCs w:val="22"/>
              </w:rPr>
              <w:t>ний,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 (8514</w:t>
            </w:r>
            <w:r>
              <w:rPr>
                <w:sz w:val="22"/>
                <w:szCs w:val="22"/>
              </w:rPr>
              <w:t>2</w:t>
            </w:r>
            <w:r w:rsidRPr="00643C42">
              <w:rPr>
                <w:sz w:val="22"/>
                <w:szCs w:val="22"/>
              </w:rPr>
              <w:t>)9</w:t>
            </w:r>
            <w:r>
              <w:rPr>
                <w:sz w:val="22"/>
                <w:szCs w:val="22"/>
              </w:rPr>
              <w:t>1875</w:t>
            </w:r>
            <w:r w:rsidRPr="00643C42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kizo</w:t>
            </w:r>
            <w:proofErr w:type="spellEnd"/>
            <w:r w:rsidRPr="006E602F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643C4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3C42">
              <w:rPr>
                <w:sz w:val="22"/>
                <w:szCs w:val="22"/>
              </w:rPr>
              <w:t>.</w:t>
            </w:r>
            <w:proofErr w:type="spellStart"/>
            <w:r w:rsidRPr="00643C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08D8" w:rsidRPr="00AD3DDF" w:rsidTr="003E0AF1">
        <w:tc>
          <w:tcPr>
            <w:tcW w:w="568" w:type="dxa"/>
          </w:tcPr>
          <w:p w:rsidR="00E408D8" w:rsidRPr="00AD3DDF" w:rsidRDefault="00E408D8" w:rsidP="003E0AF1">
            <w:pPr>
              <w:contextualSpacing/>
            </w:pPr>
            <w:r>
              <w:t>2</w:t>
            </w:r>
            <w:r w:rsidRPr="00AD3DDF">
              <w:t>.</w:t>
            </w:r>
          </w:p>
        </w:tc>
        <w:tc>
          <w:tcPr>
            <w:tcW w:w="6379" w:type="dxa"/>
          </w:tcPr>
          <w:p w:rsidR="00E408D8" w:rsidRPr="00AD3DDF" w:rsidRDefault="00E408D8" w:rsidP="003E0AF1">
            <w:pPr>
              <w:contextualSpacing/>
            </w:pPr>
            <w:r w:rsidRPr="00AD3DDF">
              <w:t>Сведения из разрешения на строительство</w:t>
            </w:r>
          </w:p>
        </w:tc>
        <w:tc>
          <w:tcPr>
            <w:tcW w:w="7654" w:type="dxa"/>
          </w:tcPr>
          <w:p w:rsidR="00E408D8" w:rsidRPr="00AD3DDF" w:rsidRDefault="00E408D8" w:rsidP="003E0AF1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Шакушева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Квайдуллаевна</w:t>
            </w:r>
            <w:proofErr w:type="spellEnd"/>
            <w:r w:rsidRPr="00643C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инспектор отдела</w:t>
            </w:r>
            <w:r w:rsidRPr="00643C42">
              <w:rPr>
                <w:sz w:val="22"/>
                <w:szCs w:val="22"/>
              </w:rPr>
              <w:t xml:space="preserve"> земель</w:t>
            </w:r>
            <w:r>
              <w:rPr>
                <w:sz w:val="22"/>
                <w:szCs w:val="22"/>
              </w:rPr>
              <w:t xml:space="preserve">ных и </w:t>
            </w:r>
            <w:r w:rsidRPr="00643C42">
              <w:rPr>
                <w:sz w:val="22"/>
                <w:szCs w:val="22"/>
              </w:rPr>
              <w:t>имущественных отноше</w:t>
            </w:r>
            <w:r>
              <w:rPr>
                <w:sz w:val="22"/>
                <w:szCs w:val="22"/>
              </w:rPr>
              <w:t>ний, жилищной политики</w:t>
            </w:r>
            <w:r w:rsidRPr="00643C42">
              <w:rPr>
                <w:sz w:val="22"/>
                <w:szCs w:val="22"/>
              </w:rPr>
              <w:t xml:space="preserve"> администрации муниципального образования «</w:t>
            </w:r>
            <w:r>
              <w:rPr>
                <w:sz w:val="22"/>
                <w:szCs w:val="22"/>
              </w:rPr>
              <w:t>Володарский</w:t>
            </w:r>
            <w:r w:rsidRPr="00643C42">
              <w:rPr>
                <w:sz w:val="22"/>
                <w:szCs w:val="22"/>
              </w:rPr>
              <w:t xml:space="preserve"> район» (8514</w:t>
            </w:r>
            <w:r>
              <w:rPr>
                <w:sz w:val="22"/>
                <w:szCs w:val="22"/>
              </w:rPr>
              <w:t>2</w:t>
            </w:r>
            <w:r w:rsidRPr="00643C42">
              <w:rPr>
                <w:sz w:val="22"/>
                <w:szCs w:val="22"/>
              </w:rPr>
              <w:t>)9</w:t>
            </w:r>
            <w:r>
              <w:rPr>
                <w:sz w:val="22"/>
                <w:szCs w:val="22"/>
              </w:rPr>
              <w:t>1875</w:t>
            </w:r>
            <w:r w:rsidRPr="00643C42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kizo</w:t>
            </w:r>
            <w:proofErr w:type="spellEnd"/>
            <w:r w:rsidRPr="006E602F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643C42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3C42">
              <w:rPr>
                <w:sz w:val="22"/>
                <w:szCs w:val="22"/>
              </w:rPr>
              <w:t>.</w:t>
            </w:r>
            <w:proofErr w:type="spellStart"/>
            <w:r w:rsidRPr="00643C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E408D8" w:rsidRDefault="00E408D8" w:rsidP="00E408D8">
      <w:pPr>
        <w:pStyle w:val="a5"/>
        <w:tabs>
          <w:tab w:val="left" w:pos="900"/>
          <w:tab w:val="left" w:pos="1134"/>
        </w:tabs>
        <w:ind w:left="142"/>
        <w:jc w:val="both"/>
      </w:pPr>
    </w:p>
    <w:p w:rsidR="00E408D8" w:rsidRPr="00525BB1" w:rsidRDefault="00E408D8" w:rsidP="00E408D8">
      <w:pPr>
        <w:tabs>
          <w:tab w:val="left" w:pos="900"/>
          <w:tab w:val="left" w:pos="1134"/>
        </w:tabs>
        <w:ind w:firstLine="11340"/>
        <w:jc w:val="both"/>
      </w:pPr>
    </w:p>
    <w:p w:rsidR="00E408D8" w:rsidRDefault="00E408D8" w:rsidP="00E408D8"/>
    <w:p w:rsidR="00E408D8" w:rsidRPr="00E408D8" w:rsidRDefault="00E408D8" w:rsidP="00E408D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408D8" w:rsidRDefault="00E408D8" w:rsidP="00E408D8"/>
    <w:p w:rsidR="00B82EB4" w:rsidRDefault="00B82EB4">
      <w:pPr>
        <w:jc w:val="center"/>
      </w:pPr>
    </w:p>
    <w:sectPr w:rsidR="00B82EB4" w:rsidSect="00E408D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996"/>
    <w:multiLevelType w:val="hybridMultilevel"/>
    <w:tmpl w:val="F3048EF2"/>
    <w:lvl w:ilvl="0" w:tplc="91AE6C02">
      <w:start w:val="1"/>
      <w:numFmt w:val="decimal"/>
      <w:lvlText w:val="%1."/>
      <w:lvlJc w:val="left"/>
      <w:pPr>
        <w:ind w:left="900" w:hanging="54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408D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33486"/>
    <w:rsid w:val="00883286"/>
    <w:rsid w:val="008B6240"/>
    <w:rsid w:val="008B75DD"/>
    <w:rsid w:val="008C1D7E"/>
    <w:rsid w:val="00912C6E"/>
    <w:rsid w:val="0091312D"/>
    <w:rsid w:val="009425F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08D8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5">
    <w:name w:val="Normal (Web)"/>
    <w:basedOn w:val="a"/>
    <w:rsid w:val="00E408D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2000-11-08T07:15:00Z</cp:lastPrinted>
  <dcterms:created xsi:type="dcterms:W3CDTF">2018-07-10T05:59:00Z</dcterms:created>
  <dcterms:modified xsi:type="dcterms:W3CDTF">2018-07-20T10:14:00Z</dcterms:modified>
</cp:coreProperties>
</file>