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63D0B" w:rsidRDefault="00063D0B" w:rsidP="0005118A">
      <w:pPr>
        <w:jc w:val="center"/>
        <w:rPr>
          <w:b/>
          <w:sz w:val="36"/>
        </w:rPr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EF214F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B925D6"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63D0B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063D0B">
              <w:rPr>
                <w:sz w:val="32"/>
                <w:szCs w:val="32"/>
                <w:u w:val="single"/>
              </w:rPr>
              <w:t>15.09.2021 г.</w:t>
            </w:r>
          </w:p>
        </w:tc>
        <w:tc>
          <w:tcPr>
            <w:tcW w:w="4927" w:type="dxa"/>
          </w:tcPr>
          <w:p w:rsidR="0005118A" w:rsidRPr="00063D0B" w:rsidRDefault="0005118A" w:rsidP="00B925D6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75F26">
              <w:rPr>
                <w:sz w:val="32"/>
                <w:szCs w:val="32"/>
              </w:rPr>
              <w:t xml:space="preserve"> </w:t>
            </w:r>
            <w:r w:rsidR="00063D0B">
              <w:rPr>
                <w:sz w:val="32"/>
                <w:szCs w:val="32"/>
                <w:u w:val="single"/>
              </w:rPr>
              <w:t>1340</w:t>
            </w:r>
          </w:p>
        </w:tc>
      </w:tr>
    </w:tbl>
    <w:p w:rsidR="00274400" w:rsidRDefault="00274400">
      <w:pPr>
        <w:jc w:val="center"/>
      </w:pPr>
    </w:p>
    <w:p w:rsidR="00075F26" w:rsidRDefault="00075F26" w:rsidP="00075F26">
      <w:pPr>
        <w:pStyle w:val="Style8"/>
        <w:spacing w:before="41" w:line="274" w:lineRule="exact"/>
        <w:ind w:right="-2"/>
        <w:rPr>
          <w:rStyle w:val="FontStyle53"/>
          <w:sz w:val="28"/>
          <w:szCs w:val="28"/>
        </w:rPr>
      </w:pPr>
    </w:p>
    <w:p w:rsidR="00B925D6" w:rsidRPr="00063D0B" w:rsidRDefault="00075F26" w:rsidP="00075F26">
      <w:pPr>
        <w:pStyle w:val="Style8"/>
        <w:spacing w:before="41" w:line="274" w:lineRule="exact"/>
        <w:ind w:right="-2" w:firstLine="720"/>
        <w:rPr>
          <w:rStyle w:val="FontStyle53"/>
          <w:sz w:val="27"/>
          <w:szCs w:val="27"/>
        </w:rPr>
      </w:pPr>
      <w:r w:rsidRPr="00063D0B">
        <w:rPr>
          <w:rStyle w:val="FontStyle53"/>
          <w:sz w:val="27"/>
          <w:szCs w:val="27"/>
        </w:rPr>
        <w:t>О</w:t>
      </w:r>
      <w:r w:rsidR="00B925D6" w:rsidRPr="00063D0B">
        <w:rPr>
          <w:rStyle w:val="FontStyle53"/>
          <w:sz w:val="27"/>
          <w:szCs w:val="27"/>
        </w:rPr>
        <w:t>б утверждении плана мероприятий</w:t>
      </w:r>
    </w:p>
    <w:p w:rsidR="00B925D6" w:rsidRPr="00063D0B" w:rsidRDefault="00B925D6" w:rsidP="00075F26">
      <w:pPr>
        <w:pStyle w:val="Style8"/>
        <w:spacing w:before="41" w:line="274" w:lineRule="exact"/>
        <w:ind w:right="-2" w:firstLine="720"/>
        <w:rPr>
          <w:rStyle w:val="FontStyle53"/>
          <w:sz w:val="27"/>
          <w:szCs w:val="27"/>
        </w:rPr>
      </w:pPr>
      <w:proofErr w:type="gramStart"/>
      <w:r w:rsidRPr="00063D0B">
        <w:rPr>
          <w:rStyle w:val="FontStyle53"/>
          <w:sz w:val="27"/>
          <w:szCs w:val="27"/>
        </w:rPr>
        <w:t>по</w:t>
      </w:r>
      <w:proofErr w:type="gramEnd"/>
      <w:r w:rsidRPr="00063D0B">
        <w:rPr>
          <w:rStyle w:val="FontStyle53"/>
          <w:sz w:val="27"/>
          <w:szCs w:val="27"/>
        </w:rPr>
        <w:t xml:space="preserve"> противодействию коррупции в</w:t>
      </w:r>
    </w:p>
    <w:p w:rsidR="00B925D6" w:rsidRPr="00063D0B" w:rsidRDefault="00B925D6" w:rsidP="00075F26">
      <w:pPr>
        <w:pStyle w:val="Style8"/>
        <w:spacing w:before="41" w:line="274" w:lineRule="exact"/>
        <w:ind w:right="-2" w:firstLine="720"/>
        <w:rPr>
          <w:rStyle w:val="FontStyle53"/>
          <w:sz w:val="27"/>
          <w:szCs w:val="27"/>
        </w:rPr>
      </w:pPr>
      <w:proofErr w:type="gramStart"/>
      <w:r w:rsidRPr="00063D0B">
        <w:rPr>
          <w:rStyle w:val="FontStyle53"/>
          <w:sz w:val="27"/>
          <w:szCs w:val="27"/>
        </w:rPr>
        <w:t>администрации</w:t>
      </w:r>
      <w:proofErr w:type="gramEnd"/>
      <w:r w:rsidRPr="00063D0B">
        <w:rPr>
          <w:rStyle w:val="FontStyle53"/>
          <w:sz w:val="27"/>
          <w:szCs w:val="27"/>
        </w:rPr>
        <w:t xml:space="preserve"> муниципального</w:t>
      </w:r>
    </w:p>
    <w:p w:rsidR="00B925D6" w:rsidRPr="00063D0B" w:rsidRDefault="00B925D6" w:rsidP="00075F26">
      <w:pPr>
        <w:pStyle w:val="Style8"/>
        <w:spacing w:before="41" w:line="274" w:lineRule="exact"/>
        <w:ind w:right="-2" w:firstLine="720"/>
        <w:rPr>
          <w:rStyle w:val="FontStyle53"/>
          <w:sz w:val="27"/>
          <w:szCs w:val="27"/>
        </w:rPr>
      </w:pPr>
      <w:proofErr w:type="gramStart"/>
      <w:r w:rsidRPr="00063D0B">
        <w:rPr>
          <w:rStyle w:val="FontStyle53"/>
          <w:sz w:val="27"/>
          <w:szCs w:val="27"/>
        </w:rPr>
        <w:t>образования</w:t>
      </w:r>
      <w:proofErr w:type="gramEnd"/>
      <w:r w:rsidRPr="00063D0B">
        <w:rPr>
          <w:rStyle w:val="FontStyle53"/>
          <w:sz w:val="27"/>
          <w:szCs w:val="27"/>
        </w:rPr>
        <w:t xml:space="preserve"> «Володарский район</w:t>
      </w:r>
      <w:bookmarkStart w:id="0" w:name="_GoBack"/>
      <w:bookmarkEnd w:id="0"/>
      <w:r w:rsidRPr="00063D0B">
        <w:rPr>
          <w:rStyle w:val="FontStyle53"/>
          <w:sz w:val="27"/>
          <w:szCs w:val="27"/>
        </w:rPr>
        <w:t>»</w:t>
      </w:r>
    </w:p>
    <w:p w:rsidR="00B925D6" w:rsidRPr="00063D0B" w:rsidRDefault="00B925D6" w:rsidP="00075F26">
      <w:pPr>
        <w:pStyle w:val="Style8"/>
        <w:spacing w:before="41" w:line="274" w:lineRule="exact"/>
        <w:ind w:right="-2" w:firstLine="720"/>
        <w:rPr>
          <w:rStyle w:val="FontStyle53"/>
          <w:sz w:val="27"/>
          <w:szCs w:val="27"/>
        </w:rPr>
      </w:pPr>
      <w:proofErr w:type="gramStart"/>
      <w:r w:rsidRPr="00063D0B">
        <w:rPr>
          <w:rStyle w:val="FontStyle53"/>
          <w:sz w:val="27"/>
          <w:szCs w:val="27"/>
        </w:rPr>
        <w:t>и</w:t>
      </w:r>
      <w:proofErr w:type="gramEnd"/>
      <w:r w:rsidRPr="00063D0B">
        <w:rPr>
          <w:rStyle w:val="FontStyle53"/>
          <w:sz w:val="27"/>
          <w:szCs w:val="27"/>
        </w:rPr>
        <w:t xml:space="preserve"> ее структурных подразделениях</w:t>
      </w:r>
    </w:p>
    <w:p w:rsidR="00075F26" w:rsidRPr="00063D0B" w:rsidRDefault="00B925D6" w:rsidP="00B925D6">
      <w:pPr>
        <w:pStyle w:val="Style8"/>
        <w:spacing w:before="41" w:line="274" w:lineRule="exact"/>
        <w:ind w:right="-2" w:firstLine="720"/>
        <w:rPr>
          <w:rStyle w:val="FontStyle53"/>
          <w:sz w:val="27"/>
          <w:szCs w:val="27"/>
        </w:rPr>
      </w:pPr>
      <w:proofErr w:type="gramStart"/>
      <w:r w:rsidRPr="00063D0B">
        <w:rPr>
          <w:rStyle w:val="FontStyle53"/>
          <w:sz w:val="27"/>
          <w:szCs w:val="27"/>
        </w:rPr>
        <w:t>на</w:t>
      </w:r>
      <w:proofErr w:type="gramEnd"/>
      <w:r w:rsidRPr="00063D0B">
        <w:rPr>
          <w:rStyle w:val="FontStyle53"/>
          <w:sz w:val="27"/>
          <w:szCs w:val="27"/>
        </w:rPr>
        <w:t xml:space="preserve"> 2021-2024 годы </w:t>
      </w:r>
      <w:r w:rsidR="00075F26" w:rsidRPr="00063D0B">
        <w:rPr>
          <w:rStyle w:val="FontStyle53"/>
          <w:sz w:val="27"/>
          <w:szCs w:val="27"/>
        </w:rPr>
        <w:t xml:space="preserve"> </w:t>
      </w:r>
      <w:r w:rsidRPr="00063D0B">
        <w:rPr>
          <w:rStyle w:val="FontStyle53"/>
          <w:sz w:val="27"/>
          <w:szCs w:val="27"/>
        </w:rPr>
        <w:t xml:space="preserve"> </w:t>
      </w:r>
    </w:p>
    <w:p w:rsidR="00075F26" w:rsidRPr="00063D0B" w:rsidRDefault="00075F26" w:rsidP="00075F26">
      <w:pPr>
        <w:pStyle w:val="Style8"/>
        <w:spacing w:before="41" w:line="274" w:lineRule="exact"/>
        <w:ind w:right="-2" w:firstLine="851"/>
        <w:rPr>
          <w:rStyle w:val="FontStyle53"/>
          <w:sz w:val="27"/>
          <w:szCs w:val="27"/>
        </w:rPr>
      </w:pPr>
    </w:p>
    <w:p w:rsidR="00075F26" w:rsidRPr="00063D0B" w:rsidRDefault="00075F26" w:rsidP="00075F26">
      <w:pPr>
        <w:pStyle w:val="Style8"/>
        <w:spacing w:before="41" w:line="274" w:lineRule="exact"/>
        <w:ind w:right="-2" w:firstLine="851"/>
        <w:rPr>
          <w:rStyle w:val="FontStyle53"/>
          <w:sz w:val="27"/>
          <w:szCs w:val="27"/>
        </w:rPr>
      </w:pPr>
    </w:p>
    <w:p w:rsidR="00713583" w:rsidRPr="00063D0B" w:rsidRDefault="00075F26" w:rsidP="00075F26">
      <w:pPr>
        <w:pStyle w:val="a5"/>
        <w:ind w:firstLine="720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063D0B">
        <w:rPr>
          <w:rFonts w:ascii="Times New Roman" w:hAnsi="Times New Roman"/>
          <w:bCs/>
          <w:color w:val="000000"/>
          <w:sz w:val="27"/>
          <w:szCs w:val="27"/>
        </w:rPr>
        <w:t xml:space="preserve">В целях реализации </w:t>
      </w:r>
      <w:r w:rsidRPr="00063D0B">
        <w:rPr>
          <w:rStyle w:val="FontStyle53"/>
          <w:sz w:val="27"/>
          <w:szCs w:val="27"/>
        </w:rPr>
        <w:t xml:space="preserve">Указа Президента Российской Федерации от </w:t>
      </w:r>
      <w:r w:rsidR="00B925D6" w:rsidRPr="00063D0B">
        <w:rPr>
          <w:rStyle w:val="FontStyle53"/>
          <w:sz w:val="27"/>
          <w:szCs w:val="27"/>
        </w:rPr>
        <w:t>16</w:t>
      </w:r>
      <w:r w:rsidRPr="00063D0B">
        <w:rPr>
          <w:rStyle w:val="FontStyle53"/>
          <w:sz w:val="27"/>
          <w:szCs w:val="27"/>
        </w:rPr>
        <w:t>.0</w:t>
      </w:r>
      <w:r w:rsidR="00B925D6" w:rsidRPr="00063D0B">
        <w:rPr>
          <w:rStyle w:val="FontStyle53"/>
          <w:sz w:val="27"/>
          <w:szCs w:val="27"/>
        </w:rPr>
        <w:t>8</w:t>
      </w:r>
      <w:r w:rsidRPr="00063D0B">
        <w:rPr>
          <w:rStyle w:val="FontStyle53"/>
          <w:sz w:val="27"/>
          <w:szCs w:val="27"/>
        </w:rPr>
        <w:t>.20</w:t>
      </w:r>
      <w:r w:rsidR="00B925D6" w:rsidRPr="00063D0B">
        <w:rPr>
          <w:rStyle w:val="FontStyle53"/>
          <w:sz w:val="27"/>
          <w:szCs w:val="27"/>
        </w:rPr>
        <w:t>2</w:t>
      </w:r>
      <w:r w:rsidRPr="00063D0B">
        <w:rPr>
          <w:rStyle w:val="FontStyle53"/>
          <w:sz w:val="27"/>
          <w:szCs w:val="27"/>
        </w:rPr>
        <w:t xml:space="preserve">1 № </w:t>
      </w:r>
      <w:r w:rsidR="00B925D6" w:rsidRPr="00063D0B">
        <w:rPr>
          <w:rStyle w:val="FontStyle53"/>
          <w:sz w:val="27"/>
          <w:szCs w:val="27"/>
        </w:rPr>
        <w:t>4</w:t>
      </w:r>
      <w:r w:rsidRPr="00063D0B">
        <w:rPr>
          <w:rStyle w:val="FontStyle53"/>
          <w:sz w:val="27"/>
          <w:szCs w:val="27"/>
        </w:rPr>
        <w:t xml:space="preserve">78 «О </w:t>
      </w:r>
      <w:r w:rsidRPr="00063D0B">
        <w:rPr>
          <w:rFonts w:ascii="Times New Roman" w:hAnsi="Times New Roman"/>
          <w:bCs/>
          <w:color w:val="000000"/>
          <w:sz w:val="27"/>
          <w:szCs w:val="27"/>
        </w:rPr>
        <w:t>Национальном плане противодействия коррупции на 20</w:t>
      </w:r>
      <w:r w:rsidR="00B925D6" w:rsidRPr="00063D0B">
        <w:rPr>
          <w:rFonts w:ascii="Times New Roman" w:hAnsi="Times New Roman"/>
          <w:bCs/>
          <w:color w:val="000000"/>
          <w:sz w:val="27"/>
          <w:szCs w:val="27"/>
        </w:rPr>
        <w:t>2</w:t>
      </w:r>
      <w:r w:rsidRPr="00063D0B">
        <w:rPr>
          <w:rFonts w:ascii="Times New Roman" w:hAnsi="Times New Roman"/>
          <w:bCs/>
          <w:color w:val="000000"/>
          <w:sz w:val="27"/>
          <w:szCs w:val="27"/>
        </w:rPr>
        <w:t>1 – 202</w:t>
      </w:r>
      <w:r w:rsidR="00B925D6" w:rsidRPr="00063D0B">
        <w:rPr>
          <w:rFonts w:ascii="Times New Roman" w:hAnsi="Times New Roman"/>
          <w:bCs/>
          <w:color w:val="000000"/>
          <w:sz w:val="27"/>
          <w:szCs w:val="27"/>
        </w:rPr>
        <w:t>4</w:t>
      </w:r>
      <w:r w:rsidRPr="00063D0B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B925D6" w:rsidRPr="00063D0B">
        <w:rPr>
          <w:rFonts w:ascii="Times New Roman" w:hAnsi="Times New Roman"/>
          <w:bCs/>
          <w:color w:val="000000"/>
          <w:sz w:val="27"/>
          <w:szCs w:val="27"/>
        </w:rPr>
        <w:t xml:space="preserve">и исполнения Федерального закона от 25.12.2008 №273-ФЗ «О противодействии коррупции», </w:t>
      </w:r>
      <w:r w:rsidR="00713583" w:rsidRPr="00063D0B">
        <w:rPr>
          <w:rFonts w:ascii="Times New Roman" w:hAnsi="Times New Roman"/>
          <w:bCs/>
          <w:color w:val="000000"/>
          <w:sz w:val="27"/>
          <w:szCs w:val="27"/>
        </w:rPr>
        <w:t>руководствуясь Устава муниципального образования «Володарский район», администрация муниципального образования «Володарский район»</w:t>
      </w:r>
    </w:p>
    <w:p w:rsidR="00063D0B" w:rsidRPr="00063D0B" w:rsidRDefault="00063D0B" w:rsidP="00063D0B">
      <w:pPr>
        <w:pStyle w:val="a5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63D0B" w:rsidRDefault="00713583" w:rsidP="00063D0B">
      <w:pPr>
        <w:pStyle w:val="a5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063D0B">
        <w:rPr>
          <w:rFonts w:ascii="Times New Roman" w:hAnsi="Times New Roman"/>
          <w:bCs/>
          <w:color w:val="000000"/>
          <w:sz w:val="27"/>
          <w:szCs w:val="27"/>
        </w:rPr>
        <w:t>ПОСТАНОВЛЯЕТ:</w:t>
      </w:r>
    </w:p>
    <w:p w:rsidR="00063D0B" w:rsidRDefault="00063D0B" w:rsidP="00063D0B">
      <w:pPr>
        <w:pStyle w:val="a5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63D0B" w:rsidRDefault="00063D0B" w:rsidP="00063D0B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</w:t>
      </w:r>
      <w:r w:rsidR="00713583" w:rsidRPr="00063D0B">
        <w:rPr>
          <w:rFonts w:ascii="Times New Roman" w:hAnsi="Times New Roman"/>
          <w:bCs/>
          <w:color w:val="000000"/>
          <w:sz w:val="27"/>
          <w:szCs w:val="27"/>
        </w:rPr>
        <w:t xml:space="preserve">Утвердить прилагаемый план мероприятий по противодействию коррупции в администрации муниципального образования «Володарский район» и ее структурных подразделений на 2021-2024 </w:t>
      </w:r>
      <w:r w:rsidR="00075F26" w:rsidRPr="00063D0B">
        <w:rPr>
          <w:rFonts w:ascii="Times New Roman" w:hAnsi="Times New Roman"/>
          <w:bCs/>
          <w:color w:val="000000"/>
          <w:sz w:val="27"/>
          <w:szCs w:val="27"/>
        </w:rPr>
        <w:t>годы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(Приложение №1)</w:t>
      </w:r>
      <w:r w:rsidR="00713583" w:rsidRPr="00063D0B">
        <w:rPr>
          <w:rFonts w:ascii="Times New Roman" w:hAnsi="Times New Roman"/>
          <w:bCs/>
          <w:color w:val="000000"/>
          <w:sz w:val="27"/>
          <w:szCs w:val="27"/>
        </w:rPr>
        <w:t>.</w:t>
      </w:r>
    </w:p>
    <w:p w:rsidR="00063D0B" w:rsidRPr="00063D0B" w:rsidRDefault="00063D0B" w:rsidP="00063D0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063D0B">
        <w:rPr>
          <w:rFonts w:ascii="Times New Roman" w:hAnsi="Times New Roman"/>
          <w:bCs/>
          <w:color w:val="000000"/>
          <w:sz w:val="27"/>
          <w:szCs w:val="27"/>
        </w:rPr>
        <w:t>2.</w:t>
      </w:r>
      <w:r w:rsidR="00713583" w:rsidRPr="00063D0B">
        <w:rPr>
          <w:rFonts w:ascii="Times New Roman" w:hAnsi="Times New Roman"/>
          <w:sz w:val="27"/>
          <w:szCs w:val="27"/>
        </w:rPr>
        <w:t xml:space="preserve">Организационному отделу администрации МО «Володарский район» (Левченко М.П.) довести данное постановление до руководителей структурных подразделений МО «Володарский район» и глав муниципальных образований Володарского района.  </w:t>
      </w:r>
    </w:p>
    <w:p w:rsidR="00063D0B" w:rsidRPr="00063D0B" w:rsidRDefault="00063D0B" w:rsidP="00063D0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063D0B">
        <w:rPr>
          <w:rFonts w:ascii="Times New Roman" w:hAnsi="Times New Roman"/>
          <w:sz w:val="27"/>
          <w:szCs w:val="27"/>
        </w:rPr>
        <w:t>3.</w:t>
      </w:r>
      <w:r w:rsidR="00713583" w:rsidRPr="00063D0B">
        <w:rPr>
          <w:rFonts w:ascii="Times New Roman" w:hAnsi="Times New Roman"/>
          <w:sz w:val="27"/>
          <w:szCs w:val="27"/>
        </w:rPr>
        <w:t>Настоящее постановление вступает в силу с момента его подписания.</w:t>
      </w:r>
    </w:p>
    <w:p w:rsidR="00063D0B" w:rsidRPr="00063D0B" w:rsidRDefault="00063D0B" w:rsidP="00063D0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063D0B">
        <w:rPr>
          <w:rFonts w:ascii="Times New Roman" w:hAnsi="Times New Roman"/>
          <w:sz w:val="27"/>
          <w:szCs w:val="27"/>
        </w:rPr>
        <w:t>4.</w:t>
      </w:r>
      <w:r w:rsidR="00EF214F" w:rsidRPr="00063D0B">
        <w:rPr>
          <w:rFonts w:ascii="Times New Roman" w:hAnsi="Times New Roman"/>
          <w:sz w:val="27"/>
          <w:szCs w:val="27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EF214F" w:rsidRPr="00063D0B">
        <w:rPr>
          <w:rFonts w:ascii="Times New Roman" w:hAnsi="Times New Roman"/>
          <w:sz w:val="27"/>
          <w:szCs w:val="27"/>
        </w:rPr>
        <w:t>Поддубнов</w:t>
      </w:r>
      <w:proofErr w:type="spellEnd"/>
      <w:r w:rsidR="00EF214F" w:rsidRPr="00063D0B">
        <w:rPr>
          <w:rFonts w:ascii="Times New Roman" w:hAnsi="Times New Roman"/>
          <w:sz w:val="27"/>
          <w:szCs w:val="27"/>
        </w:rPr>
        <w:t xml:space="preserve">) опубликовать настоящее постановление на официальном сайте администрации МО «Володарский район». </w:t>
      </w:r>
    </w:p>
    <w:p w:rsidR="00EF214F" w:rsidRPr="00063D0B" w:rsidRDefault="00063D0B" w:rsidP="00063D0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063D0B">
        <w:rPr>
          <w:rFonts w:ascii="Times New Roman" w:hAnsi="Times New Roman"/>
          <w:sz w:val="27"/>
          <w:szCs w:val="27"/>
        </w:rPr>
        <w:t>5.</w:t>
      </w:r>
      <w:r w:rsidR="00EF214F" w:rsidRPr="00063D0B">
        <w:rPr>
          <w:rFonts w:ascii="Times New Roman" w:hAnsi="Times New Roman"/>
          <w:sz w:val="27"/>
          <w:szCs w:val="27"/>
        </w:rPr>
        <w:t xml:space="preserve">Контроль за исполнением настоящего </w:t>
      </w:r>
      <w:proofErr w:type="gramStart"/>
      <w:r w:rsidRPr="00063D0B">
        <w:rPr>
          <w:rFonts w:ascii="Times New Roman" w:hAnsi="Times New Roman"/>
          <w:sz w:val="27"/>
          <w:szCs w:val="27"/>
        </w:rPr>
        <w:t>постановления</w:t>
      </w:r>
      <w:r w:rsidR="00EF214F" w:rsidRPr="00063D0B">
        <w:rPr>
          <w:rFonts w:ascii="Times New Roman" w:hAnsi="Times New Roman"/>
          <w:sz w:val="27"/>
          <w:szCs w:val="27"/>
        </w:rPr>
        <w:t xml:space="preserve">  возложить</w:t>
      </w:r>
      <w:proofErr w:type="gramEnd"/>
      <w:r w:rsidR="00EF214F" w:rsidRPr="00063D0B">
        <w:rPr>
          <w:rFonts w:ascii="Times New Roman" w:hAnsi="Times New Roman"/>
          <w:sz w:val="27"/>
          <w:szCs w:val="27"/>
        </w:rPr>
        <w:t xml:space="preserve"> на помощника  главы администрации МО «Володарский район» Новикова В.Г. </w:t>
      </w:r>
    </w:p>
    <w:p w:rsidR="00075F26" w:rsidRPr="00063D0B" w:rsidRDefault="00075F26" w:rsidP="00063D0B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7"/>
          <w:szCs w:val="27"/>
        </w:rPr>
      </w:pPr>
    </w:p>
    <w:p w:rsidR="00063D0B" w:rsidRPr="00063D0B" w:rsidRDefault="00063D0B" w:rsidP="00063D0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063D0B" w:rsidRDefault="00063D0B" w:rsidP="00075F26">
      <w:pPr>
        <w:autoSpaceDE w:val="0"/>
        <w:autoSpaceDN w:val="0"/>
        <w:adjustRightInd w:val="0"/>
        <w:ind w:firstLine="851"/>
        <w:rPr>
          <w:sz w:val="27"/>
          <w:szCs w:val="27"/>
        </w:rPr>
      </w:pPr>
    </w:p>
    <w:p w:rsidR="00075F26" w:rsidRPr="00063D0B" w:rsidRDefault="00B22758" w:rsidP="00075F26">
      <w:pPr>
        <w:autoSpaceDE w:val="0"/>
        <w:autoSpaceDN w:val="0"/>
        <w:adjustRightInd w:val="0"/>
        <w:ind w:firstLine="851"/>
        <w:rPr>
          <w:bCs/>
          <w:color w:val="000000"/>
          <w:sz w:val="27"/>
          <w:szCs w:val="27"/>
        </w:rPr>
      </w:pPr>
      <w:proofErr w:type="spellStart"/>
      <w:r w:rsidRPr="00063D0B">
        <w:rPr>
          <w:sz w:val="27"/>
          <w:szCs w:val="27"/>
        </w:rPr>
        <w:t>И.о</w:t>
      </w:r>
      <w:proofErr w:type="spellEnd"/>
      <w:r w:rsidR="00063D0B">
        <w:rPr>
          <w:sz w:val="27"/>
          <w:szCs w:val="27"/>
        </w:rPr>
        <w:t>.</w:t>
      </w:r>
      <w:r w:rsidRPr="00063D0B">
        <w:rPr>
          <w:sz w:val="27"/>
          <w:szCs w:val="27"/>
        </w:rPr>
        <w:t xml:space="preserve"> главы</w:t>
      </w:r>
      <w:r w:rsidR="00EF214F" w:rsidRPr="00063D0B">
        <w:rPr>
          <w:sz w:val="27"/>
          <w:szCs w:val="27"/>
        </w:rPr>
        <w:t xml:space="preserve"> администрации </w:t>
      </w:r>
      <w:r w:rsidR="00EF214F" w:rsidRPr="00063D0B">
        <w:rPr>
          <w:sz w:val="27"/>
          <w:szCs w:val="27"/>
        </w:rPr>
        <w:tab/>
      </w:r>
      <w:r w:rsidR="00EF214F" w:rsidRPr="00063D0B">
        <w:rPr>
          <w:sz w:val="27"/>
          <w:szCs w:val="27"/>
        </w:rPr>
        <w:tab/>
      </w:r>
      <w:r w:rsidR="00EF214F" w:rsidRPr="00063D0B">
        <w:rPr>
          <w:sz w:val="27"/>
          <w:szCs w:val="27"/>
        </w:rPr>
        <w:tab/>
      </w:r>
      <w:r w:rsidR="00EF214F" w:rsidRPr="00063D0B">
        <w:rPr>
          <w:sz w:val="27"/>
          <w:szCs w:val="27"/>
        </w:rPr>
        <w:tab/>
      </w:r>
      <w:r w:rsidR="00EF214F" w:rsidRPr="00063D0B">
        <w:rPr>
          <w:sz w:val="27"/>
          <w:szCs w:val="27"/>
        </w:rPr>
        <w:tab/>
      </w:r>
      <w:r w:rsidR="00CC79CD" w:rsidRPr="00063D0B">
        <w:rPr>
          <w:sz w:val="27"/>
          <w:szCs w:val="27"/>
        </w:rPr>
        <w:t>Д.В</w:t>
      </w:r>
      <w:r w:rsidR="00075F26" w:rsidRPr="00063D0B">
        <w:rPr>
          <w:sz w:val="27"/>
          <w:szCs w:val="27"/>
        </w:rPr>
        <w:t xml:space="preserve">. </w:t>
      </w:r>
      <w:r w:rsidR="00CC79CD" w:rsidRPr="00063D0B">
        <w:rPr>
          <w:sz w:val="27"/>
          <w:szCs w:val="27"/>
        </w:rPr>
        <w:t>Курьянов</w:t>
      </w:r>
    </w:p>
    <w:p w:rsidR="00B22758" w:rsidRDefault="00B22758" w:rsidP="007D0C20">
      <w:pPr>
        <w:pStyle w:val="a5"/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075F26" w:rsidRPr="00FA17AB" w:rsidRDefault="007D0C20" w:rsidP="007D0C20">
      <w:pPr>
        <w:pStyle w:val="a5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75F26" w:rsidRPr="00FA17AB" w:rsidRDefault="007D0C20" w:rsidP="007D0C20">
      <w:pPr>
        <w:pStyle w:val="a5"/>
        <w:jc w:val="right"/>
        <w:rPr>
          <w:rStyle w:val="212pt"/>
          <w:rFonts w:eastAsiaTheme="minorHAnsi"/>
          <w:i w:val="0"/>
          <w:iCs w:val="0"/>
          <w:color w:val="auto"/>
          <w:sz w:val="28"/>
          <w:szCs w:val="28"/>
          <w:lang w:eastAsia="en-US"/>
        </w:rPr>
      </w:pPr>
      <w:proofErr w:type="gramStart"/>
      <w:r w:rsidRPr="00FA17AB">
        <w:rPr>
          <w:rFonts w:ascii="Times New Roman" w:hAnsi="Times New Roman"/>
          <w:sz w:val="28"/>
          <w:szCs w:val="28"/>
        </w:rPr>
        <w:t>к</w:t>
      </w:r>
      <w:proofErr w:type="gramEnd"/>
      <w:r w:rsidRPr="00FA17AB">
        <w:rPr>
          <w:rFonts w:ascii="Times New Roman" w:hAnsi="Times New Roman"/>
          <w:sz w:val="28"/>
          <w:szCs w:val="28"/>
        </w:rPr>
        <w:t xml:space="preserve"> </w:t>
      </w:r>
      <w:r w:rsidR="00063D0B">
        <w:rPr>
          <w:rFonts w:ascii="Times New Roman" w:hAnsi="Times New Roman"/>
          <w:sz w:val="28"/>
          <w:szCs w:val="28"/>
        </w:rPr>
        <w:t>постановлению</w:t>
      </w:r>
      <w:r w:rsidR="00075F26" w:rsidRPr="00FA17AB">
        <w:rPr>
          <w:rFonts w:ascii="Times New Roman" w:hAnsi="Times New Roman"/>
          <w:sz w:val="28"/>
          <w:szCs w:val="28"/>
        </w:rPr>
        <w:t xml:space="preserve"> </w:t>
      </w:r>
      <w:r w:rsidR="00075F26" w:rsidRPr="00FA17AB">
        <w:rPr>
          <w:rStyle w:val="212pt"/>
          <w:rFonts w:eastAsiaTheme="minorHAnsi"/>
          <w:i w:val="0"/>
          <w:color w:val="auto"/>
          <w:sz w:val="28"/>
          <w:szCs w:val="28"/>
          <w:lang w:eastAsia="en-US"/>
        </w:rPr>
        <w:t>администрации</w:t>
      </w:r>
    </w:p>
    <w:p w:rsidR="00075F26" w:rsidRPr="00FA17AB" w:rsidRDefault="00075F26" w:rsidP="007D0C2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A17AB">
        <w:rPr>
          <w:rStyle w:val="212pt"/>
          <w:rFonts w:eastAsiaTheme="minorHAnsi"/>
          <w:i w:val="0"/>
          <w:color w:val="auto"/>
          <w:sz w:val="28"/>
          <w:szCs w:val="28"/>
          <w:lang w:eastAsia="en-US"/>
        </w:rPr>
        <w:t xml:space="preserve">МО «Володарский </w:t>
      </w:r>
      <w:proofErr w:type="gramStart"/>
      <w:r w:rsidRPr="00FA17AB">
        <w:rPr>
          <w:rStyle w:val="212pt"/>
          <w:rFonts w:eastAsiaTheme="minorHAnsi"/>
          <w:i w:val="0"/>
          <w:color w:val="auto"/>
          <w:sz w:val="28"/>
          <w:szCs w:val="28"/>
          <w:lang w:eastAsia="en-US"/>
        </w:rPr>
        <w:t>район»</w:t>
      </w:r>
      <w:r w:rsidRPr="00FA17AB">
        <w:rPr>
          <w:rFonts w:ascii="Times New Roman" w:hAnsi="Times New Roman"/>
          <w:sz w:val="28"/>
          <w:szCs w:val="28"/>
        </w:rPr>
        <w:br/>
        <w:t>от</w:t>
      </w:r>
      <w:proofErr w:type="gramEnd"/>
      <w:r w:rsidRPr="00FA17AB">
        <w:rPr>
          <w:rFonts w:ascii="Times New Roman" w:hAnsi="Times New Roman"/>
          <w:sz w:val="28"/>
          <w:szCs w:val="28"/>
        </w:rPr>
        <w:t xml:space="preserve"> </w:t>
      </w:r>
      <w:r w:rsidR="00063D0B">
        <w:rPr>
          <w:rFonts w:ascii="Times New Roman" w:hAnsi="Times New Roman"/>
          <w:sz w:val="28"/>
          <w:szCs w:val="28"/>
          <w:u w:val="single"/>
        </w:rPr>
        <w:t>15.09.2021 г.</w:t>
      </w:r>
      <w:r w:rsidRPr="00FA17AB">
        <w:rPr>
          <w:rFonts w:ascii="Times New Roman" w:hAnsi="Times New Roman"/>
          <w:sz w:val="28"/>
          <w:szCs w:val="28"/>
        </w:rPr>
        <w:t xml:space="preserve"> №</w:t>
      </w:r>
      <w:r w:rsidR="007D0C20" w:rsidRPr="00FA17AB">
        <w:rPr>
          <w:rFonts w:ascii="Times New Roman" w:hAnsi="Times New Roman"/>
          <w:sz w:val="28"/>
          <w:szCs w:val="28"/>
        </w:rPr>
        <w:t xml:space="preserve"> </w:t>
      </w:r>
      <w:r w:rsidR="00CC51AE">
        <w:rPr>
          <w:rFonts w:ascii="Times New Roman" w:hAnsi="Times New Roman"/>
          <w:sz w:val="28"/>
          <w:szCs w:val="28"/>
          <w:u w:val="single"/>
        </w:rPr>
        <w:t>1340</w:t>
      </w:r>
    </w:p>
    <w:p w:rsidR="007D0C20" w:rsidRPr="00FA17AB" w:rsidRDefault="007D0C20" w:rsidP="007D0C2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75F26" w:rsidRPr="00FA17AB" w:rsidRDefault="00075F26" w:rsidP="00075F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t>План</w:t>
      </w:r>
    </w:p>
    <w:p w:rsidR="00EF214F" w:rsidRDefault="00063D0B" w:rsidP="00075F26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="00EF214F">
        <w:rPr>
          <w:rFonts w:ascii="Times New Roman" w:hAnsi="Times New Roman"/>
          <w:sz w:val="28"/>
          <w:szCs w:val="28"/>
        </w:rPr>
        <w:t>ероприятий</w:t>
      </w:r>
      <w:proofErr w:type="gramEnd"/>
      <w:r w:rsidR="00EF214F">
        <w:rPr>
          <w:rFonts w:ascii="Times New Roman" w:hAnsi="Times New Roman"/>
          <w:sz w:val="28"/>
          <w:szCs w:val="28"/>
        </w:rPr>
        <w:t xml:space="preserve"> </w:t>
      </w:r>
      <w:r w:rsidR="00075F26" w:rsidRPr="00FA17AB">
        <w:rPr>
          <w:rFonts w:ascii="Times New Roman" w:hAnsi="Times New Roman"/>
          <w:sz w:val="28"/>
          <w:szCs w:val="28"/>
        </w:rPr>
        <w:t xml:space="preserve">противодействия коррупции в </w:t>
      </w:r>
      <w:r w:rsidR="00EF214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75F26" w:rsidRPr="00FA17AB" w:rsidRDefault="00075F26" w:rsidP="00075F26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17AB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FA17AB">
        <w:rPr>
          <w:rFonts w:ascii="Times New Roman" w:hAnsi="Times New Roman"/>
          <w:sz w:val="28"/>
          <w:szCs w:val="28"/>
        </w:rPr>
        <w:t xml:space="preserve"> образовании</w:t>
      </w:r>
      <w:r w:rsidR="00EF214F">
        <w:rPr>
          <w:rFonts w:ascii="Times New Roman" w:hAnsi="Times New Roman"/>
          <w:sz w:val="28"/>
          <w:szCs w:val="28"/>
        </w:rPr>
        <w:t xml:space="preserve"> </w:t>
      </w:r>
      <w:r w:rsidRPr="00FA17AB">
        <w:rPr>
          <w:rFonts w:ascii="Times New Roman" w:hAnsi="Times New Roman"/>
          <w:sz w:val="28"/>
          <w:szCs w:val="28"/>
        </w:rPr>
        <w:t>«Володарский район»</w:t>
      </w:r>
      <w:r w:rsidR="00EF214F">
        <w:rPr>
          <w:rFonts w:ascii="Times New Roman" w:hAnsi="Times New Roman"/>
          <w:sz w:val="28"/>
          <w:szCs w:val="28"/>
        </w:rPr>
        <w:t xml:space="preserve"> и ее структурных подразделений</w:t>
      </w:r>
      <w:r w:rsidRPr="00FA17AB">
        <w:rPr>
          <w:rFonts w:ascii="Times New Roman" w:hAnsi="Times New Roman"/>
          <w:sz w:val="28"/>
          <w:szCs w:val="28"/>
        </w:rPr>
        <w:t xml:space="preserve"> на 20</w:t>
      </w:r>
      <w:r w:rsidR="00791671">
        <w:rPr>
          <w:rFonts w:ascii="Times New Roman" w:hAnsi="Times New Roman"/>
          <w:sz w:val="28"/>
          <w:szCs w:val="28"/>
        </w:rPr>
        <w:t>2</w:t>
      </w:r>
      <w:r w:rsidRPr="00FA17AB">
        <w:rPr>
          <w:rFonts w:ascii="Times New Roman" w:hAnsi="Times New Roman"/>
          <w:sz w:val="28"/>
          <w:szCs w:val="28"/>
        </w:rPr>
        <w:t>1 – 202</w:t>
      </w:r>
      <w:r w:rsidR="00791671">
        <w:rPr>
          <w:rFonts w:ascii="Times New Roman" w:hAnsi="Times New Roman"/>
          <w:sz w:val="28"/>
          <w:szCs w:val="28"/>
        </w:rPr>
        <w:t>4</w:t>
      </w:r>
      <w:r w:rsidRPr="00FA17AB">
        <w:rPr>
          <w:rFonts w:ascii="Times New Roman" w:hAnsi="Times New Roman"/>
          <w:sz w:val="28"/>
          <w:szCs w:val="28"/>
        </w:rPr>
        <w:t xml:space="preserve"> годы</w:t>
      </w:r>
    </w:p>
    <w:p w:rsidR="00075F26" w:rsidRDefault="00075F26" w:rsidP="00075F2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742"/>
        <w:gridCol w:w="2764"/>
        <w:gridCol w:w="1417"/>
      </w:tblGrid>
      <w:tr w:rsidR="00075F26" w:rsidRPr="004237C6" w:rsidTr="004237C6">
        <w:trPr>
          <w:trHeight w:hRule="exact" w:val="10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№</w:t>
            </w:r>
          </w:p>
          <w:p w:rsidR="00075F26" w:rsidRPr="004237C6" w:rsidRDefault="00075F26" w:rsidP="004237C6">
            <w:pPr>
              <w:jc w:val="center"/>
            </w:pPr>
            <w:proofErr w:type="gramStart"/>
            <w:r w:rsidRPr="004237C6">
              <w:rPr>
                <w:rFonts w:eastAsia="Consolas"/>
              </w:rPr>
              <w:t>п</w:t>
            </w:r>
            <w:proofErr w:type="gramEnd"/>
            <w:r w:rsidRPr="004237C6">
              <w:rPr>
                <w:rFonts w:eastAsia="Consolas"/>
              </w:rPr>
              <w:t>/п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Мероприятия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Исполнители</w:t>
            </w:r>
          </w:p>
          <w:p w:rsidR="00075F26" w:rsidRPr="004237C6" w:rsidRDefault="00075F26" w:rsidP="004237C6">
            <w:pPr>
              <w:jc w:val="center"/>
            </w:pPr>
            <w:proofErr w:type="gramStart"/>
            <w:r w:rsidRPr="004237C6">
              <w:rPr>
                <w:rFonts w:eastAsia="Consolas"/>
              </w:rPr>
              <w:t>мероприятий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C20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Срок</w:t>
            </w:r>
          </w:p>
          <w:p w:rsidR="00075F26" w:rsidRPr="004237C6" w:rsidRDefault="00075F26" w:rsidP="00063D0B">
            <w:pPr>
              <w:jc w:val="center"/>
            </w:pPr>
            <w:proofErr w:type="gramStart"/>
            <w:r w:rsidRPr="004237C6">
              <w:rPr>
                <w:rFonts w:eastAsia="Consolas"/>
              </w:rPr>
              <w:t>исполнения</w:t>
            </w:r>
            <w:proofErr w:type="gramEnd"/>
          </w:p>
        </w:tc>
      </w:tr>
      <w:tr w:rsidR="00075F26" w:rsidRPr="004237C6" w:rsidTr="004237C6">
        <w:trPr>
          <w:trHeight w:hRule="exact" w:val="286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1.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Осуществление контроля за применением предусмотренных законодательством Российской Федерации мер юридической ответственности в каждом случае несоблюдения лицами, замещающими муниципальные должности в Совете МО «Володарский район» (далее - муниципальные должности), должности муниципальной службы (далее – муниципальные служащие) в администрации МО «Володарский район»,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>Ответственные лица за кадровую работу и профилактику коррупционных и иных правонарушений администрации МО «Володарский район» (далее – Ответственные лица за кадровую работу и профилактику коррупционных и иных правонарушений)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Постоянно</w:t>
            </w:r>
          </w:p>
        </w:tc>
      </w:tr>
      <w:tr w:rsidR="00075F26" w:rsidRPr="004237C6" w:rsidTr="004237C6">
        <w:trPr>
          <w:trHeight w:hRule="exact" w:val="23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2.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Проведение анализа соблюдения запретов, ограничений и требований, установленных законодательством Российской Федерации в целях противодействия коррупции, в том числе касающихся получения подарков лицами, замещающими муниципальные должности, муниципальными служащими</w:t>
            </w:r>
            <w:r w:rsidRPr="004237C6">
              <w:t xml:space="preserve"> администрации МО «Володарский район»</w:t>
            </w:r>
            <w:r w:rsidRPr="004237C6">
              <w:rPr>
                <w:rFonts w:eastAsia="Consolas"/>
              </w:rPr>
              <w:t>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  <w:r w:rsidRPr="004237C6">
              <w:rPr>
                <w:rFonts w:eastAsia="Consolas"/>
              </w:rPr>
              <w:t>.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Руководители структурных подразделений </w:t>
            </w:r>
            <w:r w:rsidRPr="004237C6">
              <w:t>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 до</w:t>
            </w:r>
            <w:r w:rsidRPr="004237C6">
              <w:rPr>
                <w:rFonts w:eastAsia="Consolas"/>
              </w:rPr>
              <w:br/>
              <w:t>1 декабря</w:t>
            </w:r>
          </w:p>
        </w:tc>
      </w:tr>
      <w:tr w:rsidR="00075F26" w:rsidRPr="004237C6" w:rsidTr="004237C6">
        <w:trPr>
          <w:trHeight w:val="126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3.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Оказание содействия органам местного самоуправления муниципальных образований </w:t>
            </w:r>
            <w:r w:rsidRPr="004237C6">
              <w:t>входящих в состав МО «Володарский район»</w:t>
            </w:r>
            <w:r w:rsidRPr="004237C6">
              <w:rPr>
                <w:rFonts w:eastAsia="Consolas"/>
              </w:rPr>
              <w:t xml:space="preserve"> в организации работы по противодействию коррупции (в том числе проведение семинаров, консультаций)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  <w:r w:rsidRPr="004237C6">
              <w:rPr>
                <w:rFonts w:eastAsia="Consolas"/>
              </w:rPr>
              <w:t>.</w:t>
            </w:r>
          </w:p>
          <w:p w:rsidR="00075F26" w:rsidRPr="004237C6" w:rsidRDefault="00075F26" w:rsidP="004237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В течение</w:t>
            </w:r>
            <w:r w:rsidRPr="004237C6">
              <w:rPr>
                <w:rFonts w:eastAsia="Consolas"/>
              </w:rPr>
              <w:br/>
              <w:t>20</w:t>
            </w:r>
            <w:r w:rsidR="00EF214F">
              <w:rPr>
                <w:rFonts w:eastAsia="Consolas"/>
              </w:rPr>
              <w:t>2</w:t>
            </w:r>
            <w:r w:rsidRPr="004237C6">
              <w:rPr>
                <w:rFonts w:eastAsia="Consolas"/>
              </w:rPr>
              <w:t>1-202</w:t>
            </w:r>
            <w:r w:rsidR="00EF214F">
              <w:rPr>
                <w:rFonts w:eastAsia="Consolas"/>
              </w:rPr>
              <w:t>4</w:t>
            </w:r>
            <w:r w:rsidRPr="004237C6">
              <w:rPr>
                <w:rFonts w:eastAsia="Consolas"/>
              </w:rPr>
              <w:t xml:space="preserve"> гг.</w:t>
            </w:r>
          </w:p>
          <w:p w:rsidR="00075F26" w:rsidRPr="004237C6" w:rsidRDefault="00075F26" w:rsidP="004237C6">
            <w:pPr>
              <w:jc w:val="center"/>
            </w:pPr>
          </w:p>
        </w:tc>
      </w:tr>
      <w:tr w:rsidR="00075F26" w:rsidRPr="004237C6" w:rsidTr="004237C6">
        <w:trPr>
          <w:trHeight w:hRule="exact" w:val="113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B22758" w:rsidP="004237C6">
            <w:pPr>
              <w:jc w:val="center"/>
            </w:pPr>
            <w:r>
              <w:rPr>
                <w:rFonts w:eastAsia="Consolas"/>
              </w:rPr>
              <w:t>4</w:t>
            </w:r>
            <w:r w:rsidR="00075F26" w:rsidRPr="004237C6">
              <w:rPr>
                <w:rFonts w:eastAsia="Consolas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Обеспечение функционирования телефонной горячей линии по приему от граждан информации о фактах коррупции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Начальник организационного отдела </w:t>
            </w:r>
            <w:r w:rsidRPr="004237C6">
              <w:t>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Постоянно</w:t>
            </w:r>
          </w:p>
        </w:tc>
      </w:tr>
      <w:tr w:rsidR="00075F26" w:rsidRPr="004237C6" w:rsidTr="004237C6">
        <w:trPr>
          <w:trHeight w:hRule="exact" w:val="141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B22758" w:rsidP="004237C6">
            <w:pPr>
              <w:jc w:val="center"/>
            </w:pPr>
            <w:r>
              <w:rPr>
                <w:rFonts w:eastAsia="Consolas"/>
              </w:rPr>
              <w:t>5</w:t>
            </w:r>
            <w:r w:rsidR="00075F26" w:rsidRPr="004237C6">
              <w:rPr>
                <w:rFonts w:eastAsia="Consolas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Проведение оценок коррупционных рисков, возникающих при осуществлении функций структурных подразделений </w:t>
            </w:r>
            <w:r w:rsidRPr="004237C6">
              <w:t>администрации МО «Володарский район»</w:t>
            </w:r>
            <w:r w:rsidRPr="004237C6">
              <w:rPr>
                <w:rFonts w:eastAsia="Consolas"/>
              </w:rPr>
              <w:t xml:space="preserve">, уточнение перечней должностей муниципальной службы в структурных подразделениях </w:t>
            </w:r>
            <w:r w:rsidRPr="004237C6">
              <w:t>администрации МО «Володарский район»</w:t>
            </w:r>
            <w:r w:rsidRPr="004237C6">
              <w:rPr>
                <w:rFonts w:eastAsia="Consolas"/>
              </w:rPr>
              <w:t>, замещение которых связано с коррупционными рисками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Руководители структурных подразделений </w:t>
            </w:r>
            <w:r w:rsidRPr="004237C6">
              <w:t>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</w:t>
            </w:r>
            <w:r w:rsidRPr="004237C6">
              <w:rPr>
                <w:rFonts w:eastAsia="Consolas"/>
              </w:rPr>
              <w:br/>
              <w:t>до 1 декабря</w:t>
            </w:r>
          </w:p>
        </w:tc>
      </w:tr>
      <w:tr w:rsidR="00075F26" w:rsidRPr="004237C6" w:rsidTr="004237C6">
        <w:trPr>
          <w:trHeight w:hRule="exact" w:val="214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B22758" w:rsidP="004237C6">
            <w:pPr>
              <w:jc w:val="center"/>
            </w:pPr>
            <w:r>
              <w:rPr>
                <w:rFonts w:eastAsia="Consolas"/>
              </w:rPr>
              <w:lastRenderedPageBreak/>
              <w:t>6</w:t>
            </w:r>
            <w:r w:rsidR="00075F26" w:rsidRPr="004237C6">
              <w:rPr>
                <w:rFonts w:eastAsia="Consolas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Размещение информации по антикоррупционной тематике на официальном сайте </w:t>
            </w:r>
            <w:r w:rsidRPr="004237C6">
              <w:t xml:space="preserve">администрации МО «Володарский район» </w:t>
            </w:r>
            <w:r w:rsidRPr="004237C6">
              <w:rPr>
                <w:rFonts w:eastAsia="Consolas"/>
              </w:rPr>
              <w:t>в информационно-телекоммуникационной сети «Интернет»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  <w:r w:rsidRPr="004237C6">
              <w:rPr>
                <w:rFonts w:eastAsia="Consolas"/>
              </w:rPr>
              <w:t>.</w:t>
            </w:r>
          </w:p>
          <w:p w:rsidR="00075F26" w:rsidRPr="004237C6" w:rsidRDefault="00075F26" w:rsidP="004237C6">
            <w:pPr>
              <w:jc w:val="center"/>
            </w:pPr>
            <w:r w:rsidRPr="004237C6">
              <w:t xml:space="preserve">Начальник </w:t>
            </w:r>
            <w:hyperlink r:id="rId6" w:history="1">
              <w:r w:rsidR="004237C6">
                <w:rPr>
                  <w:rStyle w:val="a4"/>
                </w:rPr>
                <w:t>организа</w:t>
              </w:r>
              <w:r w:rsidRPr="004237C6">
                <w:rPr>
                  <w:rStyle w:val="a4"/>
                </w:rPr>
                <w:t>ционного отдел</w:t>
              </w:r>
            </w:hyperlink>
            <w:r w:rsidRPr="004237C6">
              <w:t>а 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0768DD">
            <w:pPr>
              <w:jc w:val="center"/>
            </w:pPr>
            <w:r w:rsidRPr="004237C6">
              <w:rPr>
                <w:rFonts w:eastAsia="Consolas"/>
              </w:rPr>
              <w:t>В течение</w:t>
            </w:r>
            <w:r w:rsidRPr="004237C6">
              <w:rPr>
                <w:rFonts w:eastAsia="Consolas"/>
              </w:rPr>
              <w:br/>
              <w:t>20</w:t>
            </w:r>
            <w:r w:rsidR="000768DD">
              <w:rPr>
                <w:rFonts w:eastAsia="Consolas"/>
              </w:rPr>
              <w:t>2</w:t>
            </w:r>
            <w:r w:rsidRPr="004237C6">
              <w:rPr>
                <w:rFonts w:eastAsia="Consolas"/>
              </w:rPr>
              <w:t>1-202</w:t>
            </w:r>
            <w:r w:rsidR="000768DD">
              <w:rPr>
                <w:rFonts w:eastAsia="Consolas"/>
              </w:rPr>
              <w:t>4</w:t>
            </w:r>
            <w:r w:rsidRPr="004237C6">
              <w:rPr>
                <w:rFonts w:eastAsia="Consolas"/>
              </w:rPr>
              <w:br/>
              <w:t>гг.</w:t>
            </w:r>
          </w:p>
        </w:tc>
      </w:tr>
      <w:tr w:rsidR="00075F26" w:rsidRPr="004237C6" w:rsidTr="004237C6">
        <w:trPr>
          <w:trHeight w:val="351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B22758" w:rsidP="004237C6">
            <w:pPr>
              <w:jc w:val="center"/>
            </w:pPr>
            <w:r>
              <w:rPr>
                <w:rFonts w:eastAsia="Consolas"/>
              </w:rPr>
              <w:t>7</w:t>
            </w:r>
            <w:r w:rsidR="00075F26" w:rsidRPr="004237C6">
              <w:rPr>
                <w:rFonts w:eastAsia="Consolas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Обсуждение результатов реализации плана противодействия коррупции в </w:t>
            </w:r>
            <w:r w:rsidRPr="004237C6">
              <w:t xml:space="preserve">МО «Володарский район» </w:t>
            </w:r>
            <w:r w:rsidRPr="004237C6">
              <w:rPr>
                <w:rFonts w:eastAsia="Consolas"/>
              </w:rPr>
              <w:t xml:space="preserve">на заседаниях комиссии </w:t>
            </w:r>
            <w:r w:rsidRPr="004237C6">
              <w:t>по соблюдению требований к служебному поведению муниципальных служащих администрации МО «Володарский район» и урегулированию конфликта интересов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>Председатель комиссии по соблюдению требований к служебному поведению муниципальных служащих администрации МО «Володарский район»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В соответствии с планом </w:t>
            </w:r>
            <w:proofErr w:type="spellStart"/>
            <w:proofErr w:type="gramStart"/>
            <w:r w:rsidRPr="004237C6">
              <w:rPr>
                <w:rFonts w:eastAsia="Consolas"/>
              </w:rPr>
              <w:t>рабо</w:t>
            </w:r>
            <w:proofErr w:type="spellEnd"/>
            <w:r w:rsidRPr="004237C6">
              <w:rPr>
                <w:rFonts w:eastAsia="Consolas"/>
              </w:rPr>
              <w:t>-ты</w:t>
            </w:r>
            <w:proofErr w:type="gramEnd"/>
            <w:r w:rsidRPr="004237C6">
              <w:rPr>
                <w:rFonts w:eastAsia="Consolas"/>
              </w:rPr>
              <w:t xml:space="preserve"> комиссии по</w:t>
            </w:r>
            <w:r w:rsidRPr="004237C6">
              <w:rPr>
                <w:rFonts w:eastAsia="Consolas"/>
              </w:rPr>
              <w:br/>
            </w:r>
            <w:r w:rsidRPr="004237C6">
              <w:t xml:space="preserve">соблюдению требований к служебному поведению </w:t>
            </w:r>
            <w:proofErr w:type="spellStart"/>
            <w:r w:rsidRPr="004237C6">
              <w:t>муниципаль-ных</w:t>
            </w:r>
            <w:proofErr w:type="spellEnd"/>
            <w:r w:rsidRPr="004237C6">
              <w:t xml:space="preserve"> служащих администрации МО «</w:t>
            </w:r>
            <w:proofErr w:type="spellStart"/>
            <w:r w:rsidRPr="004237C6">
              <w:t>Володарс</w:t>
            </w:r>
            <w:proofErr w:type="spellEnd"/>
            <w:r w:rsidRPr="004237C6">
              <w:t xml:space="preserve">-кий район» и </w:t>
            </w:r>
            <w:proofErr w:type="spellStart"/>
            <w:r w:rsidRPr="004237C6">
              <w:t>урегулирова-нию</w:t>
            </w:r>
            <w:proofErr w:type="spellEnd"/>
            <w:r w:rsidRPr="004237C6">
              <w:t xml:space="preserve"> конфликта интересов</w:t>
            </w:r>
          </w:p>
        </w:tc>
      </w:tr>
      <w:tr w:rsidR="00075F26" w:rsidRPr="004237C6" w:rsidTr="000768DD">
        <w:trPr>
          <w:trHeight w:hRule="exact" w:val="240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B22758" w:rsidP="00B22758">
            <w:pPr>
              <w:jc w:val="center"/>
            </w:pPr>
            <w:r>
              <w:rPr>
                <w:rFonts w:eastAsia="Consolas"/>
              </w:rPr>
              <w:t>8</w:t>
            </w:r>
            <w:r w:rsidR="00075F26" w:rsidRPr="004237C6">
              <w:rPr>
                <w:rFonts w:eastAsia="Consolas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Проведение общественных обсуждений (с привлечением экспертного сообщества) проекта плана </w:t>
            </w:r>
            <w:r w:rsidRPr="004237C6">
              <w:t>противодействия коррупции в муниципальном образовании «Володарский район» на 20</w:t>
            </w:r>
            <w:r w:rsidR="000768DD">
              <w:t>2</w:t>
            </w:r>
            <w:r w:rsidRPr="004237C6">
              <w:t>1 – 202</w:t>
            </w:r>
            <w:r w:rsidR="000768DD">
              <w:t>4</w:t>
            </w:r>
            <w:r w:rsidRPr="004237C6">
              <w:t xml:space="preserve"> годы</w:t>
            </w:r>
          </w:p>
          <w:p w:rsidR="00075F26" w:rsidRPr="004237C6" w:rsidRDefault="00075F26" w:rsidP="004237C6">
            <w:pPr>
              <w:jc w:val="center"/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Представление докладов в службу </w:t>
            </w:r>
            <w:r w:rsidR="004623CB">
              <w:rPr>
                <w:rFonts w:eastAsia="Consolas"/>
              </w:rPr>
              <w:t>по противодействию</w:t>
            </w:r>
            <w:r w:rsidRPr="004237C6">
              <w:rPr>
                <w:rFonts w:eastAsia="Consolas"/>
              </w:rPr>
              <w:t xml:space="preserve"> коррупции Астраханской области</w:t>
            </w:r>
          </w:p>
          <w:p w:rsidR="00075F26" w:rsidRPr="004237C6" w:rsidRDefault="00075F26" w:rsidP="004237C6">
            <w:pPr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Заместитель главы МО «Володарский район» по социальной политике.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Начальник правового отдела </w:t>
            </w:r>
            <w:r w:rsidRPr="004237C6">
              <w:t>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Ежегодно</w:t>
            </w:r>
            <w:r w:rsidRPr="004237C6">
              <w:rPr>
                <w:rFonts w:eastAsia="Consolas"/>
              </w:rPr>
              <w:br/>
              <w:t xml:space="preserve">по мере </w:t>
            </w:r>
            <w:proofErr w:type="gramStart"/>
            <w:r w:rsidRPr="004237C6">
              <w:rPr>
                <w:rFonts w:eastAsia="Consolas"/>
              </w:rPr>
              <w:t>раз-</w:t>
            </w:r>
            <w:r w:rsidRPr="004237C6">
              <w:rPr>
                <w:rFonts w:eastAsia="Consolas"/>
              </w:rPr>
              <w:br/>
              <w:t>работки</w:t>
            </w:r>
            <w:proofErr w:type="gramEnd"/>
            <w:r w:rsidRPr="004237C6">
              <w:rPr>
                <w:rFonts w:eastAsia="Consolas"/>
              </w:rPr>
              <w:br/>
              <w:t>планов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В течении пяти рабочих дней со дня окончания общественных обсуждений</w:t>
            </w:r>
          </w:p>
        </w:tc>
      </w:tr>
      <w:tr w:rsidR="00075F26" w:rsidRPr="004237C6" w:rsidTr="004237C6">
        <w:trPr>
          <w:trHeight w:val="183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B22758" w:rsidP="00B22758">
            <w:pPr>
              <w:jc w:val="center"/>
            </w:pPr>
            <w:r>
              <w:rPr>
                <w:rFonts w:eastAsia="Consolas"/>
              </w:rPr>
              <w:t>9</w:t>
            </w:r>
            <w:r w:rsidR="00075F26" w:rsidRPr="004237C6">
              <w:rPr>
                <w:rFonts w:eastAsia="Consolas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 xml:space="preserve">Ежегодное повышение квалификации </w:t>
            </w:r>
            <w:r w:rsidRPr="004237C6">
              <w:t>муниципальных служащих администрации МО «Володарский район»</w:t>
            </w:r>
            <w:r w:rsidRPr="004237C6">
              <w:rPr>
                <w:rFonts w:eastAsia="Consolas"/>
              </w:rPr>
              <w:t>, в должностные обязанности которых входит участие в противодействии коррупции.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655391">
            <w:pPr>
              <w:jc w:val="center"/>
            </w:pPr>
            <w:r w:rsidRPr="004237C6">
              <w:rPr>
                <w:rFonts w:eastAsia="Consolas"/>
              </w:rPr>
              <w:t xml:space="preserve">Представление докладов в службу </w:t>
            </w:r>
            <w:r w:rsidR="00655391">
              <w:rPr>
                <w:rFonts w:eastAsia="Consolas"/>
              </w:rPr>
              <w:t>по</w:t>
            </w:r>
            <w:r w:rsidRPr="004237C6">
              <w:rPr>
                <w:rFonts w:eastAsia="Consolas"/>
              </w:rPr>
              <w:t xml:space="preserve"> противодействи</w:t>
            </w:r>
            <w:r w:rsidR="00655391">
              <w:rPr>
                <w:rFonts w:eastAsia="Consolas"/>
              </w:rPr>
              <w:t>ю</w:t>
            </w:r>
            <w:r w:rsidRPr="004237C6">
              <w:rPr>
                <w:rFonts w:eastAsia="Consolas"/>
              </w:rPr>
              <w:t xml:space="preserve"> коррупции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Начальник организационного отдела </w:t>
            </w:r>
            <w:r w:rsidRPr="004237C6">
              <w:t>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132113" w:rsidRDefault="00132113" w:rsidP="004678B5">
            <w:pPr>
              <w:jc w:val="center"/>
              <w:rPr>
                <w:rFonts w:eastAsia="Consolas"/>
              </w:rPr>
            </w:pPr>
          </w:p>
          <w:p w:rsidR="00132113" w:rsidRDefault="00132113" w:rsidP="004678B5">
            <w:pPr>
              <w:jc w:val="center"/>
              <w:rPr>
                <w:rFonts w:eastAsia="Consolas"/>
              </w:rPr>
            </w:pPr>
          </w:p>
          <w:p w:rsidR="00132113" w:rsidRDefault="00132113" w:rsidP="004678B5">
            <w:pPr>
              <w:jc w:val="center"/>
              <w:rPr>
                <w:rFonts w:eastAsia="Consolas"/>
              </w:rPr>
            </w:pPr>
          </w:p>
          <w:p w:rsidR="00132113" w:rsidRDefault="00132113" w:rsidP="004678B5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B22758">
            <w:pPr>
              <w:jc w:val="center"/>
            </w:pPr>
            <w:r w:rsidRPr="004237C6">
              <w:rPr>
                <w:rFonts w:eastAsia="Consolas"/>
              </w:rPr>
              <w:t>Ежегодно</w:t>
            </w:r>
            <w:r w:rsidRPr="004237C6">
              <w:rPr>
                <w:rFonts w:eastAsia="Consolas"/>
              </w:rPr>
              <w:br/>
              <w:t>до 1</w:t>
            </w:r>
            <w:r w:rsidR="004678B5">
              <w:rPr>
                <w:rFonts w:eastAsia="Consolas"/>
              </w:rPr>
              <w:t>0 январ</w:t>
            </w:r>
            <w:r w:rsidR="00B22758">
              <w:rPr>
                <w:rFonts w:eastAsia="Consolas"/>
              </w:rPr>
              <w:t>я</w:t>
            </w:r>
            <w:r w:rsidRPr="004237C6">
              <w:rPr>
                <w:rFonts w:eastAsia="Consolas"/>
              </w:rPr>
              <w:t>.</w:t>
            </w:r>
            <w:r w:rsidRPr="004237C6">
              <w:rPr>
                <w:rFonts w:eastAsia="Consolas"/>
              </w:rPr>
              <w:br/>
            </w:r>
            <w:r w:rsidR="000768DD">
              <w:rPr>
                <w:rFonts w:eastAsia="Consolas"/>
              </w:rPr>
              <w:t xml:space="preserve"> </w:t>
            </w:r>
          </w:p>
        </w:tc>
      </w:tr>
      <w:tr w:rsidR="00075F26" w:rsidRPr="004237C6" w:rsidTr="004237C6">
        <w:trPr>
          <w:trHeight w:val="55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B22758">
            <w:pPr>
              <w:jc w:val="center"/>
            </w:pPr>
            <w:r w:rsidRPr="004237C6">
              <w:rPr>
                <w:rFonts w:eastAsia="Consolas"/>
              </w:rPr>
              <w:t>1</w:t>
            </w:r>
            <w:r w:rsidR="00B22758">
              <w:rPr>
                <w:rFonts w:eastAsia="Consolas"/>
              </w:rPr>
              <w:t>0</w:t>
            </w:r>
            <w:r w:rsidRPr="004237C6">
              <w:rPr>
                <w:rFonts w:eastAsia="Consolas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 xml:space="preserve">Обучение </w:t>
            </w:r>
            <w:r w:rsidRPr="004237C6">
              <w:t>муниципальных служащих администрации МО «Володарский район»</w:t>
            </w:r>
            <w:r w:rsidRPr="004237C6">
              <w:rPr>
                <w:rFonts w:eastAsia="Consolas"/>
              </w:rPr>
              <w:t xml:space="preserve">, впервые поступивших на </w:t>
            </w:r>
            <w:r w:rsidRPr="004237C6">
              <w:t xml:space="preserve">муниципальную службу </w:t>
            </w:r>
            <w:r w:rsidRPr="004237C6">
              <w:rPr>
                <w:rFonts w:eastAsia="Consolas"/>
              </w:rPr>
              <w:t xml:space="preserve">для замещения должностей, включенных в перечень должностей, установленный нормативным правовым актом </w:t>
            </w:r>
            <w:r w:rsidRPr="004237C6">
              <w:t>администрации МО «Володарский район»</w:t>
            </w:r>
            <w:r w:rsidRPr="004237C6">
              <w:rPr>
                <w:rFonts w:eastAsia="Consolas"/>
              </w:rPr>
              <w:t>, по образовательным программам в области противодействия коррупции.</w:t>
            </w:r>
          </w:p>
          <w:p w:rsidR="00075F26" w:rsidRDefault="00075F26" w:rsidP="004237C6">
            <w:pPr>
              <w:jc w:val="center"/>
            </w:pPr>
          </w:p>
          <w:p w:rsidR="004237C6" w:rsidRPr="004237C6" w:rsidRDefault="004237C6" w:rsidP="004237C6">
            <w:pPr>
              <w:jc w:val="center"/>
            </w:pPr>
          </w:p>
          <w:p w:rsidR="00075F26" w:rsidRPr="004237C6" w:rsidRDefault="00075F26" w:rsidP="00655391">
            <w:pPr>
              <w:jc w:val="center"/>
            </w:pPr>
            <w:r w:rsidRPr="004237C6">
              <w:rPr>
                <w:rFonts w:eastAsia="Consolas"/>
              </w:rPr>
              <w:t xml:space="preserve">Представление доклада в службу </w:t>
            </w:r>
            <w:r w:rsidR="00655391">
              <w:rPr>
                <w:rFonts w:eastAsia="Consolas"/>
              </w:rPr>
              <w:t xml:space="preserve">по </w:t>
            </w:r>
            <w:r w:rsidRPr="004237C6">
              <w:rPr>
                <w:rFonts w:eastAsia="Consolas"/>
              </w:rPr>
              <w:t>противодействи</w:t>
            </w:r>
            <w:r w:rsidR="00655391">
              <w:rPr>
                <w:rFonts w:eastAsia="Consolas"/>
              </w:rPr>
              <w:t>ю</w:t>
            </w:r>
            <w:r w:rsidRPr="004237C6">
              <w:rPr>
                <w:rFonts w:eastAsia="Consolas"/>
              </w:rPr>
              <w:t xml:space="preserve"> коррупции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Начальник организационного отдела </w:t>
            </w:r>
            <w:r w:rsidRPr="004237C6">
              <w:t>администрации МО «Володарский район».</w:t>
            </w:r>
          </w:p>
          <w:p w:rsidR="00075F26" w:rsidRPr="004237C6" w:rsidRDefault="00075F26" w:rsidP="004237C6">
            <w:pPr>
              <w:jc w:val="center"/>
            </w:pPr>
            <w:r w:rsidRPr="004237C6">
              <w:t>Заместители главы 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В течение</w:t>
            </w:r>
            <w:r w:rsidRPr="004237C6">
              <w:rPr>
                <w:rFonts w:eastAsia="Consolas"/>
              </w:rPr>
              <w:br/>
              <w:t>20</w:t>
            </w:r>
            <w:r w:rsidR="000768DD">
              <w:rPr>
                <w:rFonts w:eastAsia="Consolas"/>
              </w:rPr>
              <w:t>2</w:t>
            </w:r>
            <w:r w:rsidRPr="004237C6">
              <w:rPr>
                <w:rFonts w:eastAsia="Consolas"/>
              </w:rPr>
              <w:t>1-202</w:t>
            </w:r>
            <w:r w:rsidR="000768DD">
              <w:rPr>
                <w:rFonts w:eastAsia="Consolas"/>
              </w:rPr>
              <w:t>4</w:t>
            </w:r>
            <w:r w:rsidRPr="004237C6">
              <w:rPr>
                <w:rFonts w:eastAsia="Consolas"/>
              </w:rPr>
              <w:t xml:space="preserve"> гг.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4678B5" w:rsidP="004237C6">
            <w:pPr>
              <w:jc w:val="center"/>
            </w:pPr>
            <w:r>
              <w:rPr>
                <w:rFonts w:eastAsia="Consolas"/>
              </w:rPr>
              <w:t xml:space="preserve"> Ежегодно д</w:t>
            </w:r>
            <w:r w:rsidR="00075F26" w:rsidRPr="004237C6">
              <w:rPr>
                <w:rFonts w:eastAsia="Consolas"/>
              </w:rPr>
              <w:t>о</w:t>
            </w:r>
          </w:p>
          <w:p w:rsidR="00075F26" w:rsidRPr="004237C6" w:rsidRDefault="00075F26" w:rsidP="00B22758">
            <w:pPr>
              <w:jc w:val="center"/>
            </w:pPr>
            <w:r w:rsidRPr="004237C6">
              <w:rPr>
                <w:rFonts w:eastAsia="Consolas"/>
              </w:rPr>
              <w:t>1</w:t>
            </w:r>
            <w:r w:rsidR="004678B5">
              <w:rPr>
                <w:rFonts w:eastAsia="Consolas"/>
              </w:rPr>
              <w:t>0</w:t>
            </w:r>
            <w:r w:rsidR="00B22758">
              <w:rPr>
                <w:rFonts w:eastAsia="Consolas"/>
              </w:rPr>
              <w:t xml:space="preserve"> января</w:t>
            </w:r>
          </w:p>
        </w:tc>
      </w:tr>
      <w:tr w:rsidR="00075F26" w:rsidRPr="004237C6" w:rsidTr="00C21AE3">
        <w:trPr>
          <w:trHeight w:val="455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B22758">
            <w:pPr>
              <w:jc w:val="center"/>
            </w:pPr>
            <w:r w:rsidRPr="004237C6">
              <w:rPr>
                <w:rFonts w:eastAsia="Consolas"/>
              </w:rPr>
              <w:lastRenderedPageBreak/>
              <w:t>1</w:t>
            </w:r>
            <w:r w:rsidR="00B22758">
              <w:rPr>
                <w:rFonts w:eastAsia="Consolas"/>
              </w:rPr>
              <w:t>1</w:t>
            </w:r>
            <w:r w:rsidRPr="004237C6">
              <w:rPr>
                <w:rFonts w:eastAsia="Consolas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8B5" w:rsidRPr="00655391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 xml:space="preserve">Проведение анализа сведений, </w:t>
            </w:r>
            <w:r w:rsidRPr="00655391">
              <w:rPr>
                <w:rFonts w:eastAsia="Consolas"/>
              </w:rPr>
              <w:t>содержащихся в Едином государственном реестре юридических лиц, Едином государственном реестре индивидуальных предпринимателей, сведений об осуществляемых (осуществленных) закупках товаров, работ, услуг для обеспечения государственных и муниципальных нужд</w:t>
            </w:r>
            <w:r w:rsidR="00655391">
              <w:rPr>
                <w:rFonts w:eastAsia="Consolas"/>
              </w:rPr>
              <w:t>.</w:t>
            </w:r>
            <w:r w:rsidRPr="00655391">
              <w:rPr>
                <w:rFonts w:eastAsia="Consolas"/>
              </w:rPr>
              <w:t xml:space="preserve"> </w:t>
            </w:r>
          </w:p>
          <w:p w:rsidR="00075F26" w:rsidRPr="004237C6" w:rsidRDefault="004623CB" w:rsidP="004237C6">
            <w:pPr>
              <w:jc w:val="center"/>
              <w:rPr>
                <w:rFonts w:eastAsia="Consolas"/>
              </w:rPr>
            </w:pPr>
            <w:proofErr w:type="gramStart"/>
            <w:r>
              <w:rPr>
                <w:rFonts w:eastAsia="Consolas"/>
              </w:rPr>
              <w:t xml:space="preserve">Предоставление </w:t>
            </w:r>
            <w:r w:rsidR="00075F26" w:rsidRPr="004237C6">
              <w:rPr>
                <w:rFonts w:eastAsia="Consolas"/>
              </w:rPr>
              <w:t xml:space="preserve"> справках</w:t>
            </w:r>
            <w:proofErr w:type="gramEnd"/>
            <w:r w:rsidR="00075F26" w:rsidRPr="004237C6">
              <w:rPr>
                <w:rFonts w:eastAsia="Consolas"/>
              </w:rPr>
              <w:t xml:space="preserve"> о доходах, расходах, об имуществе и обязательствах имущественного характера, </w:t>
            </w:r>
            <w:r w:rsidR="004678B5">
              <w:rPr>
                <w:rFonts w:eastAsia="Consolas"/>
              </w:rPr>
              <w:t xml:space="preserve">до </w:t>
            </w:r>
            <w:r w:rsidR="00075F26" w:rsidRPr="004237C6">
              <w:rPr>
                <w:rFonts w:eastAsia="Consolas"/>
              </w:rPr>
              <w:t xml:space="preserve">представляемых </w:t>
            </w:r>
            <w:r w:rsidR="00075F26" w:rsidRPr="004237C6">
              <w:t>муниципальными служащими администрации МО «Володарский район»</w:t>
            </w:r>
            <w:r w:rsidR="00075F26" w:rsidRPr="004237C6">
              <w:rPr>
                <w:rFonts w:eastAsia="Consolas"/>
              </w:rPr>
              <w:t>, а также в иных открытых источниках данных и иных документах в целях предотвращения и уре</w:t>
            </w:r>
            <w:r w:rsidR="00655391">
              <w:rPr>
                <w:rFonts w:eastAsia="Consolas"/>
              </w:rPr>
              <w:t xml:space="preserve">гулирования конфликта интересов, в том числе уточняющие </w:t>
            </w:r>
            <w:r w:rsidR="00655391" w:rsidRPr="004237C6">
              <w:rPr>
                <w:rFonts w:eastAsia="Consolas"/>
              </w:rPr>
              <w:t xml:space="preserve">справках о доходах, расходах, об имуществе и обязательствах имущественного характера, </w:t>
            </w:r>
          </w:p>
          <w:p w:rsidR="00655391" w:rsidRDefault="00655391" w:rsidP="00655391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655391">
            <w:pPr>
              <w:jc w:val="center"/>
            </w:pPr>
            <w:r w:rsidRPr="004237C6">
              <w:rPr>
                <w:rFonts w:eastAsia="Consolas"/>
              </w:rPr>
              <w:t xml:space="preserve">Представление докладов в службу </w:t>
            </w:r>
            <w:r w:rsidR="00655391">
              <w:rPr>
                <w:rFonts w:eastAsia="Consolas"/>
              </w:rPr>
              <w:t xml:space="preserve">по </w:t>
            </w:r>
            <w:r w:rsidRPr="004237C6">
              <w:rPr>
                <w:rFonts w:eastAsia="Consolas"/>
              </w:rPr>
              <w:t>противодействи</w:t>
            </w:r>
            <w:r w:rsidR="00655391">
              <w:rPr>
                <w:rFonts w:eastAsia="Consolas"/>
              </w:rPr>
              <w:t>ю</w:t>
            </w:r>
            <w:r w:rsidRPr="004237C6">
              <w:rPr>
                <w:rFonts w:eastAsia="Consolas"/>
              </w:rPr>
              <w:t xml:space="preserve"> коррупции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DB" w:rsidRDefault="00655391" w:rsidP="00655391">
            <w:pPr>
              <w:rPr>
                <w:rFonts w:eastAsia="Consolas"/>
              </w:rPr>
            </w:pPr>
            <w:r>
              <w:rPr>
                <w:rFonts w:eastAsia="Consolas"/>
              </w:rPr>
              <w:t xml:space="preserve">    </w:t>
            </w:r>
          </w:p>
          <w:p w:rsidR="00B418DB" w:rsidRDefault="00B418DB" w:rsidP="00655391">
            <w:pPr>
              <w:rPr>
                <w:rFonts w:eastAsia="Consolas"/>
              </w:rPr>
            </w:pPr>
          </w:p>
          <w:p w:rsidR="00B418DB" w:rsidRDefault="00B418DB" w:rsidP="00655391">
            <w:pPr>
              <w:rPr>
                <w:rFonts w:eastAsia="Consolas"/>
              </w:rPr>
            </w:pPr>
          </w:p>
          <w:p w:rsidR="00075F26" w:rsidRPr="004237C6" w:rsidRDefault="00B418DB" w:rsidP="00655391">
            <w:pPr>
              <w:rPr>
                <w:rFonts w:eastAsia="Consolas"/>
              </w:rPr>
            </w:pPr>
            <w:r>
              <w:rPr>
                <w:rFonts w:eastAsia="Consolas"/>
              </w:rPr>
              <w:t xml:space="preserve">     </w:t>
            </w:r>
            <w:r w:rsidR="00655391">
              <w:rPr>
                <w:rFonts w:eastAsia="Consolas"/>
              </w:rPr>
              <w:t xml:space="preserve"> </w:t>
            </w:r>
            <w:proofErr w:type="gramStart"/>
            <w:r w:rsidR="004678B5">
              <w:rPr>
                <w:rFonts w:eastAsia="Consolas"/>
              </w:rPr>
              <w:t>постоянно</w:t>
            </w:r>
            <w:proofErr w:type="gramEnd"/>
          </w:p>
          <w:p w:rsidR="00075F26" w:rsidRDefault="00075F26" w:rsidP="004237C6">
            <w:pPr>
              <w:jc w:val="center"/>
              <w:rPr>
                <w:rFonts w:eastAsia="Consolas"/>
              </w:rPr>
            </w:pPr>
          </w:p>
          <w:p w:rsidR="00132113" w:rsidRDefault="00132113" w:rsidP="004237C6">
            <w:pPr>
              <w:jc w:val="center"/>
              <w:rPr>
                <w:rFonts w:eastAsia="Consolas"/>
              </w:rPr>
            </w:pPr>
          </w:p>
          <w:p w:rsidR="00B418DB" w:rsidRPr="004237C6" w:rsidRDefault="00B418DB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655391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Ежегодно до</w:t>
            </w:r>
            <w:r w:rsidRPr="004237C6">
              <w:rPr>
                <w:rFonts w:eastAsia="Consolas"/>
              </w:rPr>
              <w:br/>
            </w:r>
            <w:r w:rsidR="00655391">
              <w:rPr>
                <w:rFonts w:eastAsia="Consolas"/>
              </w:rPr>
              <w:t>30</w:t>
            </w:r>
            <w:r w:rsidRPr="004237C6">
              <w:rPr>
                <w:rFonts w:eastAsia="Consolas"/>
              </w:rPr>
              <w:t xml:space="preserve"> </w:t>
            </w:r>
            <w:r w:rsidR="00655391">
              <w:rPr>
                <w:rFonts w:eastAsia="Consolas"/>
              </w:rPr>
              <w:t>апреля</w:t>
            </w:r>
          </w:p>
          <w:p w:rsidR="00075F26" w:rsidRPr="004237C6" w:rsidRDefault="00655391" w:rsidP="004237C6">
            <w:pPr>
              <w:jc w:val="center"/>
            </w:pPr>
            <w:r>
              <w:rPr>
                <w:rFonts w:eastAsia="Consolas"/>
              </w:rPr>
              <w:t xml:space="preserve"> </w:t>
            </w:r>
            <w:proofErr w:type="gramStart"/>
            <w:r>
              <w:rPr>
                <w:rFonts w:eastAsia="Consolas"/>
              </w:rPr>
              <w:t>и</w:t>
            </w:r>
            <w:proofErr w:type="gramEnd"/>
            <w:r>
              <w:rPr>
                <w:rFonts w:eastAsia="Consolas"/>
              </w:rPr>
              <w:t xml:space="preserve"> до 30 мая</w:t>
            </w:r>
          </w:p>
          <w:p w:rsidR="00132113" w:rsidRDefault="00132113" w:rsidP="000768DD">
            <w:pPr>
              <w:jc w:val="center"/>
              <w:rPr>
                <w:rFonts w:eastAsia="Consolas"/>
              </w:rPr>
            </w:pPr>
          </w:p>
          <w:p w:rsidR="00132113" w:rsidRDefault="00132113" w:rsidP="000768DD">
            <w:pPr>
              <w:jc w:val="center"/>
              <w:rPr>
                <w:rFonts w:eastAsia="Consolas"/>
              </w:rPr>
            </w:pPr>
          </w:p>
          <w:p w:rsidR="00132113" w:rsidRDefault="00132113" w:rsidP="000768DD">
            <w:pPr>
              <w:jc w:val="center"/>
              <w:rPr>
                <w:rFonts w:eastAsia="Consolas"/>
              </w:rPr>
            </w:pPr>
          </w:p>
          <w:p w:rsidR="00132113" w:rsidRDefault="00132113" w:rsidP="000768DD">
            <w:pPr>
              <w:jc w:val="center"/>
              <w:rPr>
                <w:rFonts w:eastAsia="Consolas"/>
              </w:rPr>
            </w:pPr>
          </w:p>
          <w:p w:rsidR="00132113" w:rsidRDefault="00132113" w:rsidP="000768DD">
            <w:pPr>
              <w:jc w:val="center"/>
              <w:rPr>
                <w:rFonts w:eastAsia="Consolas"/>
              </w:rPr>
            </w:pPr>
          </w:p>
          <w:p w:rsidR="00132113" w:rsidRDefault="00132113" w:rsidP="000768DD">
            <w:pPr>
              <w:jc w:val="center"/>
              <w:rPr>
                <w:rFonts w:eastAsia="Consolas"/>
              </w:rPr>
            </w:pPr>
          </w:p>
          <w:p w:rsidR="00075F26" w:rsidRPr="004237C6" w:rsidRDefault="000768DD" w:rsidP="00B22758">
            <w:pPr>
              <w:jc w:val="center"/>
            </w:pPr>
            <w:r>
              <w:rPr>
                <w:rFonts w:eastAsia="Consolas"/>
              </w:rPr>
              <w:t>Итоговый</w:t>
            </w:r>
            <w:r>
              <w:rPr>
                <w:rFonts w:eastAsia="Consolas"/>
              </w:rPr>
              <w:br/>
              <w:t xml:space="preserve">доклад </w:t>
            </w:r>
            <w:r w:rsidR="00B22758">
              <w:rPr>
                <w:rFonts w:eastAsia="Consolas"/>
              </w:rPr>
              <w:t>ежегодно до</w:t>
            </w:r>
            <w:r w:rsidR="00B22758">
              <w:rPr>
                <w:rFonts w:eastAsia="Consolas"/>
              </w:rPr>
              <w:br/>
              <w:t>01ноября</w:t>
            </w:r>
          </w:p>
        </w:tc>
      </w:tr>
      <w:tr w:rsidR="00075F26" w:rsidRPr="004237C6" w:rsidTr="00B22758">
        <w:trPr>
          <w:trHeight w:val="352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B22758">
            <w:pPr>
              <w:jc w:val="center"/>
            </w:pPr>
            <w:r w:rsidRPr="004237C6">
              <w:rPr>
                <w:rFonts w:eastAsia="Consolas"/>
              </w:rPr>
              <w:t>1</w:t>
            </w:r>
            <w:r w:rsidR="00B22758">
              <w:rPr>
                <w:rFonts w:eastAsia="Consolas"/>
              </w:rPr>
              <w:t>2</w:t>
            </w:r>
            <w:r w:rsidRPr="004237C6">
              <w:rPr>
                <w:rFonts w:eastAsia="Consolas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Актуализация сведений, содержащихся в анкетах, представляемых лицами при назначении на должности </w:t>
            </w:r>
            <w:r w:rsidRPr="004237C6">
              <w:t>муниципальной службы администрации МО «Володарский район» и руководителей муниципальных учреждений (организаций), подведомственных администрации МО «Володарский район»</w:t>
            </w:r>
            <w:r w:rsidRPr="004237C6">
              <w:rPr>
                <w:rFonts w:eastAsia="Consolas"/>
              </w:rPr>
              <w:t>, об их родственниках и свойственниках в целях выявления возможного конфликта интересов.</w:t>
            </w:r>
          </w:p>
          <w:p w:rsidR="00075F26" w:rsidRDefault="00075F26" w:rsidP="004237C6">
            <w:pPr>
              <w:jc w:val="center"/>
              <w:rPr>
                <w:rFonts w:eastAsia="Consolas"/>
              </w:rPr>
            </w:pPr>
          </w:p>
          <w:p w:rsidR="00132113" w:rsidRDefault="00132113" w:rsidP="004237C6">
            <w:pPr>
              <w:jc w:val="center"/>
              <w:rPr>
                <w:rFonts w:eastAsia="Consolas"/>
              </w:rPr>
            </w:pPr>
          </w:p>
          <w:p w:rsidR="00132113" w:rsidRDefault="00132113" w:rsidP="004237C6">
            <w:pPr>
              <w:jc w:val="center"/>
              <w:rPr>
                <w:rFonts w:eastAsia="Consolas"/>
              </w:rPr>
            </w:pPr>
          </w:p>
          <w:p w:rsidR="00132113" w:rsidRDefault="00132113" w:rsidP="004237C6">
            <w:pPr>
              <w:jc w:val="center"/>
              <w:rPr>
                <w:rFonts w:eastAsia="Consolas"/>
              </w:rPr>
            </w:pPr>
          </w:p>
          <w:p w:rsidR="00132113" w:rsidRPr="004237C6" w:rsidRDefault="00132113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655391">
            <w:pPr>
              <w:jc w:val="center"/>
            </w:pPr>
            <w:r w:rsidRPr="004237C6">
              <w:rPr>
                <w:rFonts w:eastAsia="Consolas"/>
              </w:rPr>
              <w:t xml:space="preserve">Представление докладов в службу </w:t>
            </w:r>
            <w:r w:rsidR="00655391">
              <w:rPr>
                <w:rFonts w:eastAsia="Consolas"/>
              </w:rPr>
              <w:t>по</w:t>
            </w:r>
            <w:r w:rsidRPr="004237C6">
              <w:rPr>
                <w:rFonts w:eastAsia="Consolas"/>
              </w:rPr>
              <w:t xml:space="preserve"> противодействи</w:t>
            </w:r>
            <w:r w:rsidR="00655391">
              <w:rPr>
                <w:rFonts w:eastAsia="Consolas"/>
              </w:rPr>
              <w:t>ю</w:t>
            </w:r>
            <w:r w:rsidRPr="004237C6">
              <w:rPr>
                <w:rFonts w:eastAsia="Consolas"/>
              </w:rPr>
              <w:t xml:space="preserve"> коррупции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655391">
            <w:pPr>
              <w:jc w:val="center"/>
            </w:pPr>
            <w:r w:rsidRPr="004237C6">
              <w:t xml:space="preserve">Начальник </w:t>
            </w:r>
            <w:hyperlink r:id="rId7" w:history="1">
              <w:r w:rsidRPr="004237C6">
                <w:rPr>
                  <w:rStyle w:val="a4"/>
                </w:rPr>
                <w:t>организационного отдел</w:t>
              </w:r>
            </w:hyperlink>
            <w:r w:rsidRPr="004237C6">
              <w:t>а администрации МО «Володарский район».</w:t>
            </w:r>
          </w:p>
          <w:p w:rsidR="00075F26" w:rsidRDefault="00075F26" w:rsidP="00655391">
            <w:pPr>
              <w:jc w:val="center"/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</w:p>
          <w:p w:rsidR="00132113" w:rsidRDefault="00132113" w:rsidP="00655391">
            <w:pPr>
              <w:jc w:val="center"/>
            </w:pPr>
          </w:p>
          <w:p w:rsidR="00132113" w:rsidRPr="004237C6" w:rsidRDefault="00132113" w:rsidP="0065539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655391" w:rsidP="004237C6">
            <w:pPr>
              <w:jc w:val="center"/>
            </w:pPr>
            <w:r>
              <w:rPr>
                <w:rFonts w:eastAsia="Consolas"/>
              </w:rPr>
              <w:t>1</w:t>
            </w:r>
            <w:r w:rsidR="00075F26" w:rsidRPr="004237C6">
              <w:rPr>
                <w:rFonts w:eastAsia="Consolas"/>
              </w:rPr>
              <w:t xml:space="preserve"> раз в год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132113" w:rsidRDefault="00132113" w:rsidP="000768DD">
            <w:pPr>
              <w:jc w:val="center"/>
              <w:rPr>
                <w:rFonts w:eastAsia="Consolas"/>
              </w:rPr>
            </w:pPr>
          </w:p>
          <w:p w:rsidR="00132113" w:rsidRDefault="00132113" w:rsidP="000768DD">
            <w:pPr>
              <w:jc w:val="center"/>
              <w:rPr>
                <w:rFonts w:eastAsia="Consolas"/>
              </w:rPr>
            </w:pPr>
          </w:p>
          <w:p w:rsidR="00132113" w:rsidRDefault="00132113" w:rsidP="000768DD">
            <w:pPr>
              <w:jc w:val="center"/>
              <w:rPr>
                <w:rFonts w:eastAsia="Consolas"/>
              </w:rPr>
            </w:pPr>
          </w:p>
          <w:p w:rsidR="00132113" w:rsidRDefault="00132113" w:rsidP="000768DD">
            <w:pPr>
              <w:jc w:val="center"/>
              <w:rPr>
                <w:rFonts w:eastAsia="Consolas"/>
              </w:rPr>
            </w:pPr>
          </w:p>
          <w:p w:rsidR="00132113" w:rsidRDefault="00132113" w:rsidP="000768DD">
            <w:pPr>
              <w:jc w:val="center"/>
              <w:rPr>
                <w:rFonts w:eastAsia="Consolas"/>
              </w:rPr>
            </w:pPr>
          </w:p>
          <w:p w:rsidR="00132113" w:rsidRDefault="00132113" w:rsidP="000768DD">
            <w:pPr>
              <w:jc w:val="center"/>
              <w:rPr>
                <w:rFonts w:eastAsia="Consolas"/>
              </w:rPr>
            </w:pPr>
          </w:p>
          <w:p w:rsidR="00132113" w:rsidRDefault="00132113" w:rsidP="000768DD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0768DD">
            <w:pPr>
              <w:jc w:val="center"/>
            </w:pPr>
            <w:r w:rsidRPr="004237C6">
              <w:rPr>
                <w:rFonts w:eastAsia="Consolas"/>
              </w:rPr>
              <w:t>Ежегодно до</w:t>
            </w:r>
            <w:r w:rsidRPr="004237C6">
              <w:rPr>
                <w:rFonts w:eastAsia="Consolas"/>
              </w:rPr>
              <w:br/>
              <w:t>1 декабря.</w:t>
            </w:r>
            <w:r w:rsidRPr="004237C6">
              <w:rPr>
                <w:rFonts w:eastAsia="Consolas"/>
              </w:rPr>
              <w:br/>
              <w:t>Итоговый</w:t>
            </w:r>
            <w:r w:rsidRPr="004237C6">
              <w:rPr>
                <w:rFonts w:eastAsia="Consolas"/>
              </w:rPr>
              <w:br/>
              <w:t>доклад до</w:t>
            </w:r>
            <w:r w:rsidRPr="004237C6">
              <w:rPr>
                <w:rFonts w:eastAsia="Consolas"/>
              </w:rPr>
              <w:br/>
              <w:t>01.11.202</w:t>
            </w:r>
            <w:r w:rsidR="000768DD">
              <w:rPr>
                <w:rFonts w:eastAsia="Consolas"/>
              </w:rPr>
              <w:t>4</w:t>
            </w:r>
          </w:p>
        </w:tc>
      </w:tr>
      <w:tr w:rsidR="00075F26" w:rsidRPr="004237C6" w:rsidTr="00B22758">
        <w:trPr>
          <w:trHeight w:val="22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B22758">
            <w:pPr>
              <w:jc w:val="center"/>
            </w:pPr>
            <w:r w:rsidRPr="004237C6">
              <w:rPr>
                <w:rFonts w:eastAsia="Consolas"/>
              </w:rPr>
              <w:t>1</w:t>
            </w:r>
            <w:r w:rsidR="00B22758">
              <w:rPr>
                <w:rFonts w:eastAsia="Consolas"/>
              </w:rPr>
              <w:t>3</w:t>
            </w:r>
            <w:r w:rsidRPr="004237C6">
              <w:rPr>
                <w:rFonts w:eastAsia="Consolas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Осуществление контроля за соблюдением лицами, замещающими муниципальные должности, должности </w:t>
            </w:r>
            <w:r w:rsidRPr="004237C6">
              <w:t>муниципальной службы администрации МО «Володарский район» и руководителей муниципальных учреждений (организаций), подведомственных администрации МО «Володарский район»</w:t>
            </w:r>
            <w:r w:rsidRPr="004237C6">
              <w:rPr>
                <w:rFonts w:eastAsia="Consolas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  <w:r w:rsidRPr="004237C6">
              <w:rPr>
                <w:rFonts w:eastAsia="Consolas"/>
              </w:rPr>
              <w:t>.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Руководители структурных подразделений </w:t>
            </w:r>
            <w:r w:rsidRPr="004237C6">
              <w:t>администрации МО «Володарский район»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113" w:rsidRDefault="00132113" w:rsidP="00132113">
            <w:pPr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Постоянно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132113" w:rsidRDefault="00132113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Итоговый</w:t>
            </w:r>
            <w:r w:rsidRPr="004237C6">
              <w:rPr>
                <w:rFonts w:eastAsia="Consolas"/>
              </w:rPr>
              <w:br/>
              <w:t>доклад до</w:t>
            </w:r>
            <w:r w:rsidRPr="004237C6">
              <w:rPr>
                <w:rFonts w:eastAsia="Consolas"/>
              </w:rPr>
              <w:br/>
              <w:t>01.11.202</w:t>
            </w:r>
            <w:r w:rsidR="00246DCE">
              <w:rPr>
                <w:rFonts w:eastAsia="Consolas"/>
              </w:rPr>
              <w:t>4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246DCE">
            <w:pPr>
              <w:jc w:val="center"/>
            </w:pPr>
          </w:p>
        </w:tc>
      </w:tr>
      <w:tr w:rsidR="00075F26" w:rsidRPr="004237C6" w:rsidTr="004237C6">
        <w:trPr>
          <w:trHeight w:hRule="exact" w:val="440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B22758">
            <w:pPr>
              <w:jc w:val="center"/>
            </w:pPr>
            <w:r w:rsidRPr="004237C6">
              <w:rPr>
                <w:rFonts w:eastAsia="Consolas"/>
              </w:rPr>
              <w:lastRenderedPageBreak/>
              <w:t>1</w:t>
            </w:r>
            <w:r w:rsidR="00B22758">
              <w:rPr>
                <w:rFonts w:eastAsia="Consolas"/>
              </w:rPr>
              <w:t>4</w:t>
            </w:r>
            <w:r w:rsidRPr="004237C6">
              <w:rPr>
                <w:rFonts w:eastAsia="Consolas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Использование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специального программного обеспечения «Справки БК».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B418DB">
            <w:pPr>
              <w:jc w:val="center"/>
            </w:pPr>
            <w:r w:rsidRPr="004237C6">
              <w:rPr>
                <w:rFonts w:eastAsia="Consolas"/>
              </w:rPr>
              <w:t xml:space="preserve">Представление докладов в службу </w:t>
            </w:r>
            <w:r w:rsidR="00B418DB">
              <w:rPr>
                <w:rFonts w:eastAsia="Consolas"/>
              </w:rPr>
              <w:t>по противодействию</w:t>
            </w:r>
            <w:r w:rsidRPr="004237C6">
              <w:rPr>
                <w:rFonts w:eastAsia="Consolas"/>
              </w:rPr>
              <w:t xml:space="preserve"> коррупции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  <w:r w:rsidRPr="004237C6">
              <w:rPr>
                <w:rFonts w:eastAsia="Consolas"/>
              </w:rPr>
              <w:t>.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Руководители структурных подразделений </w:t>
            </w:r>
            <w:r w:rsidRPr="004237C6">
              <w:t>администрации МО «Володарский район».</w:t>
            </w:r>
          </w:p>
          <w:p w:rsidR="00075F26" w:rsidRPr="004237C6" w:rsidRDefault="00075F26" w:rsidP="004237C6">
            <w:pPr>
              <w:jc w:val="center"/>
            </w:pPr>
            <w:r w:rsidRPr="004237C6">
              <w:t xml:space="preserve">Секретарь </w:t>
            </w:r>
            <w:r w:rsidRPr="004237C6">
              <w:rPr>
                <w:rFonts w:eastAsia="Consolas"/>
              </w:rPr>
              <w:t>Совета МО «Володарский район»</w:t>
            </w:r>
          </w:p>
          <w:p w:rsidR="00075F26" w:rsidRPr="004237C6" w:rsidRDefault="00075F26" w:rsidP="004237C6">
            <w:pPr>
              <w:jc w:val="center"/>
            </w:pPr>
            <w:r w:rsidRPr="004237C6">
              <w:t>Руководители муниципальных учреждений (организаций), подведомственных 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С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01.01.20</w:t>
            </w:r>
            <w:r w:rsidR="00246DCE">
              <w:rPr>
                <w:rFonts w:eastAsia="Consolas"/>
              </w:rPr>
              <w:t>22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До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01.11.20</w:t>
            </w:r>
            <w:r w:rsidR="00246DCE">
              <w:rPr>
                <w:rFonts w:eastAsia="Consolas"/>
              </w:rPr>
              <w:t>22</w:t>
            </w:r>
          </w:p>
        </w:tc>
      </w:tr>
      <w:tr w:rsidR="00075F26" w:rsidRPr="004237C6" w:rsidTr="004237C6">
        <w:trPr>
          <w:trHeight w:hRule="exact" w:val="28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B22758">
            <w:pPr>
              <w:jc w:val="center"/>
            </w:pPr>
            <w:r w:rsidRPr="004237C6">
              <w:rPr>
                <w:rFonts w:eastAsia="Consolas"/>
              </w:rPr>
              <w:t>1</w:t>
            </w:r>
            <w:r w:rsidR="00B22758">
              <w:rPr>
                <w:rFonts w:eastAsia="Consolas"/>
              </w:rPr>
              <w:t>5</w:t>
            </w:r>
            <w:r w:rsidRPr="004237C6">
              <w:rPr>
                <w:rFonts w:eastAsia="Consolas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Обеспечение постоянной деятельности администрации МО «Володарский район» по информированию общественности о результатах работы по профилактике коррупционных и иных нарушений путем установления сроков и объема такого информирования (но не реже 1 раза в квартал), назначения ответственных лиц за проведение данной работы, реализации иных мероприятий (их комплекса), направленных на повышение эффективности указанной деятельности.</w:t>
            </w:r>
          </w:p>
          <w:p w:rsidR="00075F26" w:rsidRPr="004237C6" w:rsidRDefault="00075F26" w:rsidP="004237C6">
            <w:pPr>
              <w:jc w:val="center"/>
            </w:pPr>
          </w:p>
          <w:p w:rsidR="00075F26" w:rsidRPr="004237C6" w:rsidRDefault="00075F26" w:rsidP="00B418DB">
            <w:pPr>
              <w:jc w:val="center"/>
            </w:pPr>
            <w:r w:rsidRPr="004237C6">
              <w:rPr>
                <w:rFonts w:eastAsia="Consolas"/>
              </w:rPr>
              <w:t xml:space="preserve">Представление докладов в службу </w:t>
            </w:r>
            <w:r w:rsidR="00B418DB">
              <w:rPr>
                <w:rFonts w:eastAsia="Consolas"/>
              </w:rPr>
              <w:t>по</w:t>
            </w:r>
            <w:r w:rsidRPr="004237C6">
              <w:rPr>
                <w:rFonts w:eastAsia="Consolas"/>
              </w:rPr>
              <w:t xml:space="preserve"> противодействи</w:t>
            </w:r>
            <w:r w:rsidR="00B418DB">
              <w:rPr>
                <w:rFonts w:eastAsia="Consolas"/>
              </w:rPr>
              <w:t>ю</w:t>
            </w:r>
            <w:r w:rsidRPr="004237C6">
              <w:rPr>
                <w:rFonts w:eastAsia="Consolas"/>
              </w:rPr>
              <w:t xml:space="preserve"> коррупции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 xml:space="preserve">Начальник </w:t>
            </w:r>
            <w:hyperlink r:id="rId8" w:history="1">
              <w:r w:rsidRPr="004237C6">
                <w:rPr>
                  <w:rStyle w:val="a4"/>
                </w:rPr>
                <w:t>организационного отдел</w:t>
              </w:r>
            </w:hyperlink>
            <w:r w:rsidRPr="004237C6">
              <w:t>а администрации МО «Володарский район».</w:t>
            </w:r>
          </w:p>
          <w:p w:rsidR="00075F26" w:rsidRPr="004237C6" w:rsidRDefault="00075F26" w:rsidP="004237C6">
            <w:pPr>
              <w:jc w:val="center"/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До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01.02.20</w:t>
            </w:r>
            <w:r w:rsidR="00246DCE">
              <w:rPr>
                <w:rFonts w:eastAsia="Consolas"/>
              </w:rPr>
              <w:t>22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До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01.04.20</w:t>
            </w:r>
            <w:r w:rsidR="00246DCE">
              <w:rPr>
                <w:rFonts w:eastAsia="Consolas"/>
              </w:rPr>
              <w:t>22</w:t>
            </w:r>
          </w:p>
        </w:tc>
      </w:tr>
      <w:tr w:rsidR="00075F26" w:rsidRPr="004237C6" w:rsidTr="004237C6">
        <w:trPr>
          <w:trHeight w:val="23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B22758">
            <w:pPr>
              <w:jc w:val="center"/>
            </w:pPr>
            <w:r w:rsidRPr="004237C6">
              <w:rPr>
                <w:rFonts w:eastAsia="Consolas"/>
              </w:rPr>
              <w:t>1</w:t>
            </w:r>
            <w:r w:rsidR="00B22758">
              <w:rPr>
                <w:rFonts w:eastAsia="Consolas"/>
              </w:rPr>
              <w:t>6</w:t>
            </w:r>
            <w:r w:rsidRPr="004237C6">
              <w:rPr>
                <w:rFonts w:eastAsia="Consolas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Подготовка предложений по совершенствованию взаимодействия территориальных органов федеральных органов государственной власти, органов государственной власти Астраханской области и органов местного самоуправления муниципальных образований Астраханской области, осуществляющих противодействие коррупции в пределах своих полномочий, с субъектами общественного контроля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B418DB">
            <w:pPr>
              <w:jc w:val="center"/>
            </w:pPr>
            <w:r w:rsidRPr="004237C6">
              <w:rPr>
                <w:rFonts w:eastAsia="Consolas"/>
              </w:rPr>
              <w:t xml:space="preserve">Представление докладов в службу </w:t>
            </w:r>
            <w:r w:rsidR="00B418DB">
              <w:rPr>
                <w:rFonts w:eastAsia="Consolas"/>
              </w:rPr>
              <w:t>по</w:t>
            </w:r>
            <w:r w:rsidRPr="004237C6">
              <w:rPr>
                <w:rFonts w:eastAsia="Consolas"/>
              </w:rPr>
              <w:t xml:space="preserve"> противодействи</w:t>
            </w:r>
            <w:r w:rsidR="00B418DB">
              <w:rPr>
                <w:rFonts w:eastAsia="Consolas"/>
              </w:rPr>
              <w:t>ю</w:t>
            </w:r>
            <w:r w:rsidRPr="004237C6">
              <w:rPr>
                <w:rFonts w:eastAsia="Consolas"/>
              </w:rPr>
              <w:t xml:space="preserve"> коррупции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  <w:r w:rsidRPr="004237C6">
              <w:rPr>
                <w:rFonts w:eastAsia="Consolas"/>
              </w:rPr>
              <w:t>.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Руководители структурных подразделений </w:t>
            </w:r>
            <w:r w:rsidRPr="004237C6">
              <w:t>администрации МО «Володарский район».</w:t>
            </w:r>
          </w:p>
          <w:p w:rsidR="00075F26" w:rsidRPr="004237C6" w:rsidRDefault="00075F26" w:rsidP="004237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До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01.02.20</w:t>
            </w:r>
            <w:r w:rsidR="00246DCE">
              <w:rPr>
                <w:rFonts w:eastAsia="Consolas"/>
              </w:rPr>
              <w:t>22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До</w:t>
            </w:r>
          </w:p>
          <w:p w:rsidR="00075F26" w:rsidRPr="004237C6" w:rsidRDefault="00075F26" w:rsidP="00246DCE">
            <w:pPr>
              <w:jc w:val="center"/>
            </w:pPr>
            <w:r w:rsidRPr="004237C6">
              <w:rPr>
                <w:rFonts w:eastAsia="Consolas"/>
              </w:rPr>
              <w:t>15.11.20</w:t>
            </w:r>
            <w:r w:rsidR="00246DCE">
              <w:rPr>
                <w:rFonts w:eastAsia="Consolas"/>
              </w:rPr>
              <w:t>22</w:t>
            </w:r>
          </w:p>
        </w:tc>
      </w:tr>
      <w:tr w:rsidR="00075F26" w:rsidRPr="004237C6" w:rsidTr="004237C6">
        <w:trPr>
          <w:trHeight w:hRule="exact" w:val="14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B22758" w:rsidP="00B22758">
            <w:pPr>
              <w:jc w:val="center"/>
            </w:pPr>
            <w:r>
              <w:rPr>
                <w:rFonts w:eastAsia="Consolas"/>
              </w:rPr>
              <w:t>17</w:t>
            </w:r>
            <w:r w:rsidR="00075F26" w:rsidRPr="004237C6">
              <w:rPr>
                <w:rFonts w:eastAsia="Consolas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Подготовка предложений по унификации форм статистической отчетности о результатах реализации мер по противодействию коррупции.</w:t>
            </w:r>
          </w:p>
          <w:p w:rsidR="00075F26" w:rsidRPr="004237C6" w:rsidRDefault="00075F26" w:rsidP="004237C6">
            <w:pPr>
              <w:jc w:val="center"/>
            </w:pPr>
          </w:p>
          <w:p w:rsidR="00075F26" w:rsidRPr="004237C6" w:rsidRDefault="00075F26" w:rsidP="00B418DB">
            <w:pPr>
              <w:jc w:val="center"/>
            </w:pPr>
            <w:r w:rsidRPr="004237C6">
              <w:rPr>
                <w:rFonts w:eastAsia="Consolas"/>
              </w:rPr>
              <w:t xml:space="preserve">Представление докладов в службу </w:t>
            </w:r>
            <w:r w:rsidR="00B418DB">
              <w:rPr>
                <w:rFonts w:eastAsia="Consolas"/>
              </w:rPr>
              <w:t>по</w:t>
            </w:r>
            <w:r w:rsidRPr="004237C6">
              <w:rPr>
                <w:rFonts w:eastAsia="Consolas"/>
              </w:rPr>
              <w:t xml:space="preserve"> противодействи</w:t>
            </w:r>
            <w:r w:rsidR="00B418DB">
              <w:rPr>
                <w:rFonts w:eastAsia="Consolas"/>
              </w:rPr>
              <w:t>ю</w:t>
            </w:r>
            <w:r w:rsidRPr="004237C6">
              <w:rPr>
                <w:rFonts w:eastAsia="Consolas"/>
              </w:rPr>
              <w:t xml:space="preserve"> коррупции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Руководители структурных подразделений </w:t>
            </w:r>
            <w:r w:rsidRPr="004237C6">
              <w:t>администрации МО «Володарский район».</w:t>
            </w:r>
          </w:p>
          <w:p w:rsidR="00075F26" w:rsidRPr="004237C6" w:rsidRDefault="00075F26" w:rsidP="004237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До 15.11.20</w:t>
            </w:r>
            <w:r w:rsidR="00246DCE">
              <w:rPr>
                <w:rFonts w:eastAsia="Consolas"/>
              </w:rPr>
              <w:t>2</w:t>
            </w:r>
            <w:r w:rsidRPr="004237C6">
              <w:rPr>
                <w:rFonts w:eastAsia="Consolas"/>
              </w:rPr>
              <w:t>1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До</w:t>
            </w:r>
          </w:p>
          <w:p w:rsidR="00075F26" w:rsidRPr="004237C6" w:rsidRDefault="00075F26" w:rsidP="00246DCE">
            <w:pPr>
              <w:jc w:val="center"/>
            </w:pPr>
            <w:r w:rsidRPr="004237C6">
              <w:rPr>
                <w:rFonts w:eastAsia="Consolas"/>
              </w:rPr>
              <w:t>15.07.202</w:t>
            </w:r>
            <w:r w:rsidR="00246DCE">
              <w:rPr>
                <w:rFonts w:eastAsia="Consolas"/>
              </w:rPr>
              <w:t>2</w:t>
            </w:r>
          </w:p>
        </w:tc>
      </w:tr>
      <w:tr w:rsidR="00075F26" w:rsidRPr="004237C6" w:rsidTr="004237C6">
        <w:trPr>
          <w:trHeight w:hRule="exact" w:val="24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1</w:t>
            </w:r>
            <w:r w:rsidR="00B22758">
              <w:rPr>
                <w:rFonts w:eastAsia="Consolas"/>
              </w:rPr>
              <w:t>8</w:t>
            </w:r>
            <w:r w:rsidRPr="004237C6">
              <w:rPr>
                <w:rFonts w:eastAsia="Consolas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Принятие участия в научно-практических конференциях и иных мероприятиях по вопросам реализации государственной политики в области противодействия коррупции с участием заинтересованных федеральных органов государственной власти, органов государственной власти Астраханской области и организаций, проводимых исполнительными органами государственной власти Астраханской области и подведомственными учреждениями (предприятиями)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  <w:r w:rsidRPr="004237C6">
              <w:rPr>
                <w:rFonts w:eastAsia="Consolas"/>
              </w:rPr>
              <w:t>.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Руководители структурных подразделений </w:t>
            </w:r>
            <w:r w:rsidRPr="004237C6">
              <w:t>администрации МО «Володарский район».</w:t>
            </w:r>
          </w:p>
          <w:p w:rsidR="00075F26" w:rsidRPr="004237C6" w:rsidRDefault="00075F26" w:rsidP="004237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В период проведения мероприятий</w:t>
            </w:r>
          </w:p>
        </w:tc>
      </w:tr>
      <w:tr w:rsidR="00075F26" w:rsidRPr="004237C6" w:rsidTr="004237C6">
        <w:trPr>
          <w:trHeight w:hRule="exact" w:val="21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B22758" w:rsidP="00B22758">
            <w:pPr>
              <w:jc w:val="center"/>
            </w:pPr>
            <w:r>
              <w:rPr>
                <w:rFonts w:eastAsia="Consolas"/>
              </w:rPr>
              <w:lastRenderedPageBreak/>
              <w:t>19</w:t>
            </w:r>
            <w:r w:rsidR="00075F26" w:rsidRPr="004237C6">
              <w:rPr>
                <w:rFonts w:eastAsia="Consolas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Рассмотрение на заседаниях </w:t>
            </w:r>
            <w:r w:rsidRPr="004237C6">
              <w:t>комиссии по соблюдению требований к служебному поведению муниципальных служащих администрации МО «Володарский район» и урегулированию конфликта интересов</w:t>
            </w:r>
            <w:r w:rsidRPr="004237C6">
              <w:rPr>
                <w:rFonts w:eastAsia="Consolas"/>
              </w:rPr>
              <w:t xml:space="preserve"> вопросов эффективности деятельности </w:t>
            </w:r>
            <w:r w:rsidRPr="004237C6">
              <w:t>ответственных лиц за кадровую работу и профилактику коррупционных и иных правонарушений администрации МО «Володарский район»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>Председатель комиссии по соблюдению требований к служебному поведению муниципальных служащих администрации МО «Володарский район»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 до</w:t>
            </w:r>
            <w:r w:rsidRPr="004237C6">
              <w:rPr>
                <w:rFonts w:eastAsia="Consolas"/>
              </w:rPr>
              <w:br/>
              <w:t>1 марта</w:t>
            </w:r>
          </w:p>
        </w:tc>
      </w:tr>
      <w:tr w:rsidR="00075F26" w:rsidRPr="004237C6" w:rsidTr="004237C6">
        <w:trPr>
          <w:trHeight w:hRule="exact" w:val="212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B22758">
            <w:pPr>
              <w:jc w:val="center"/>
            </w:pPr>
            <w:r w:rsidRPr="004237C6">
              <w:rPr>
                <w:rFonts w:eastAsia="Consolas"/>
              </w:rPr>
              <w:t>2</w:t>
            </w:r>
            <w:r w:rsidR="00B22758">
              <w:rPr>
                <w:rFonts w:eastAsia="Consolas"/>
              </w:rPr>
              <w:t>0</w:t>
            </w:r>
            <w:r w:rsidRPr="004237C6">
              <w:rPr>
                <w:rFonts w:eastAsia="Consolas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Рассмотрение на заседаниях </w:t>
            </w:r>
            <w:r w:rsidRPr="004237C6">
              <w:t>комиссии по соблюдению требований к служебному поведению муниципальных служащих администрации МО «Володарский район» и урегулированию конфликта интересов</w:t>
            </w:r>
            <w:r w:rsidRPr="004237C6">
              <w:rPr>
                <w:rFonts w:eastAsia="Consolas"/>
              </w:rPr>
              <w:t xml:space="preserve"> отчета о выполнении мероприятий настоящего плана и размещение его на официальном сайте </w:t>
            </w:r>
            <w:r w:rsidRPr="004237C6">
              <w:t xml:space="preserve">администрации МО «Володарский район» </w:t>
            </w:r>
            <w:r w:rsidRPr="004237C6">
              <w:rPr>
                <w:rFonts w:eastAsia="Consolas"/>
              </w:rPr>
              <w:t>в разделе «Противодействие коррупции» в информационно-телекоммуникационной сети «Интернет»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>Председатель комиссии по соблюдению требований к служебному поведению муниципальных служащих администрации МО «Володарский район»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 до</w:t>
            </w:r>
            <w:r w:rsidRPr="004237C6">
              <w:rPr>
                <w:rFonts w:eastAsia="Consolas"/>
              </w:rPr>
              <w:br/>
              <w:t>1 февраля</w:t>
            </w:r>
          </w:p>
        </w:tc>
      </w:tr>
    </w:tbl>
    <w:p w:rsidR="00075F26" w:rsidRDefault="00075F26" w:rsidP="00075F26">
      <w:pPr>
        <w:pStyle w:val="a5"/>
        <w:rPr>
          <w:rFonts w:ascii="Times New Roman" w:hAnsi="Times New Roman"/>
          <w:sz w:val="24"/>
          <w:szCs w:val="24"/>
        </w:rPr>
      </w:pPr>
    </w:p>
    <w:p w:rsidR="00075F26" w:rsidRDefault="00075F26" w:rsidP="00075F26"/>
    <w:p w:rsidR="00CC51AE" w:rsidRDefault="00CC51AE" w:rsidP="00075F26"/>
    <w:p w:rsidR="00CC51AE" w:rsidRDefault="00CC51AE" w:rsidP="00075F26"/>
    <w:p w:rsidR="00075F26" w:rsidRDefault="00075F26" w:rsidP="00075F26"/>
    <w:p w:rsidR="00075F26" w:rsidRDefault="00075F26" w:rsidP="00075F26"/>
    <w:p w:rsidR="00B82EB4" w:rsidRPr="007D0C20" w:rsidRDefault="007D0C20" w:rsidP="00797964">
      <w:pPr>
        <w:ind w:firstLine="567"/>
        <w:rPr>
          <w:sz w:val="27"/>
          <w:szCs w:val="27"/>
        </w:rPr>
      </w:pPr>
      <w:r w:rsidRPr="007D0C20">
        <w:rPr>
          <w:sz w:val="27"/>
          <w:szCs w:val="27"/>
        </w:rPr>
        <w:t>Верно:</w:t>
      </w:r>
    </w:p>
    <w:sectPr w:rsidR="00B82EB4" w:rsidRPr="007D0C20" w:rsidSect="00CC79CD">
      <w:pgSz w:w="11906" w:h="16838"/>
      <w:pgMar w:top="99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73DEB"/>
    <w:multiLevelType w:val="hybridMultilevel"/>
    <w:tmpl w:val="465E19F6"/>
    <w:lvl w:ilvl="0" w:tplc="6566695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9E2D7C"/>
    <w:multiLevelType w:val="multilevel"/>
    <w:tmpl w:val="2CC26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26"/>
    <w:rsid w:val="0000252F"/>
    <w:rsid w:val="00016A7D"/>
    <w:rsid w:val="000215CD"/>
    <w:rsid w:val="0003011F"/>
    <w:rsid w:val="00040A99"/>
    <w:rsid w:val="0005118A"/>
    <w:rsid w:val="00063D0B"/>
    <w:rsid w:val="00075F26"/>
    <w:rsid w:val="000768DD"/>
    <w:rsid w:val="00095DEC"/>
    <w:rsid w:val="000A09D1"/>
    <w:rsid w:val="000A7875"/>
    <w:rsid w:val="000F4080"/>
    <w:rsid w:val="00121E74"/>
    <w:rsid w:val="00127B18"/>
    <w:rsid w:val="00132113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46DCE"/>
    <w:rsid w:val="00274400"/>
    <w:rsid w:val="002C4B63"/>
    <w:rsid w:val="0031562F"/>
    <w:rsid w:val="00320A13"/>
    <w:rsid w:val="003265D7"/>
    <w:rsid w:val="0032713C"/>
    <w:rsid w:val="00332B77"/>
    <w:rsid w:val="00360C1B"/>
    <w:rsid w:val="003A74ED"/>
    <w:rsid w:val="003D376C"/>
    <w:rsid w:val="003D7A1C"/>
    <w:rsid w:val="004001AA"/>
    <w:rsid w:val="00406C1D"/>
    <w:rsid w:val="004237C6"/>
    <w:rsid w:val="0044377B"/>
    <w:rsid w:val="004623CB"/>
    <w:rsid w:val="004678B5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55391"/>
    <w:rsid w:val="006D0CC4"/>
    <w:rsid w:val="006D2B15"/>
    <w:rsid w:val="00713583"/>
    <w:rsid w:val="00734AED"/>
    <w:rsid w:val="0076099E"/>
    <w:rsid w:val="00791671"/>
    <w:rsid w:val="00797964"/>
    <w:rsid w:val="007A099D"/>
    <w:rsid w:val="007D0C20"/>
    <w:rsid w:val="007D4D9D"/>
    <w:rsid w:val="007D6E3A"/>
    <w:rsid w:val="007E3C4E"/>
    <w:rsid w:val="007F193B"/>
    <w:rsid w:val="00883286"/>
    <w:rsid w:val="008B6240"/>
    <w:rsid w:val="008B75DD"/>
    <w:rsid w:val="008C1D7E"/>
    <w:rsid w:val="008D5132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2758"/>
    <w:rsid w:val="00B34C77"/>
    <w:rsid w:val="00B418DB"/>
    <w:rsid w:val="00B52591"/>
    <w:rsid w:val="00B64CD3"/>
    <w:rsid w:val="00B82EB4"/>
    <w:rsid w:val="00B925D6"/>
    <w:rsid w:val="00B925E3"/>
    <w:rsid w:val="00BC0F48"/>
    <w:rsid w:val="00BE2923"/>
    <w:rsid w:val="00C21AE3"/>
    <w:rsid w:val="00C64B4E"/>
    <w:rsid w:val="00C668E5"/>
    <w:rsid w:val="00C73515"/>
    <w:rsid w:val="00C8399E"/>
    <w:rsid w:val="00CB0ADA"/>
    <w:rsid w:val="00CC51AE"/>
    <w:rsid w:val="00CC79CD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E2B11"/>
    <w:rsid w:val="00E059C7"/>
    <w:rsid w:val="00E247DA"/>
    <w:rsid w:val="00E82CA5"/>
    <w:rsid w:val="00EE4AE8"/>
    <w:rsid w:val="00EE75B2"/>
    <w:rsid w:val="00EF214F"/>
    <w:rsid w:val="00F07BC1"/>
    <w:rsid w:val="00F62B36"/>
    <w:rsid w:val="00FA17AB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9285D2-D22D-41E9-9C96-CE892A7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F26"/>
    <w:rPr>
      <w:color w:val="0000FF"/>
      <w:u w:val="single"/>
    </w:rPr>
  </w:style>
  <w:style w:type="paragraph" w:styleId="a5">
    <w:name w:val="No Spacing"/>
    <w:uiPriority w:val="1"/>
    <w:qFormat/>
    <w:rsid w:val="00075F26"/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075F26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075F26"/>
    <w:rPr>
      <w:rFonts w:ascii="Times New Roman" w:hAnsi="Times New Roman" w:cs="Times New Roman" w:hint="default"/>
      <w:sz w:val="24"/>
      <w:szCs w:val="24"/>
    </w:rPr>
  </w:style>
  <w:style w:type="character" w:styleId="a6">
    <w:name w:val="Emphasis"/>
    <w:basedOn w:val="a0"/>
    <w:qFormat/>
    <w:rsid w:val="00075F26"/>
    <w:rPr>
      <w:i/>
      <w:iCs/>
    </w:rPr>
  </w:style>
  <w:style w:type="character" w:customStyle="1" w:styleId="212pt">
    <w:name w:val="Основной текст (2) + 12 pt;Курсив"/>
    <w:basedOn w:val="a0"/>
    <w:rsid w:val="00075F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0"/>
    <w:rsid w:val="00075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nsolas4pt">
    <w:name w:val="Основной текст (2) + Consolas;4 pt"/>
    <w:basedOn w:val="a0"/>
    <w:rsid w:val="00075F2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a0"/>
    <w:rsid w:val="00075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713583"/>
    <w:rPr>
      <w:sz w:val="26"/>
      <w:szCs w:val="26"/>
    </w:rPr>
  </w:style>
  <w:style w:type="paragraph" w:customStyle="1" w:styleId="1">
    <w:name w:val="Основной текст1"/>
    <w:basedOn w:val="a"/>
    <w:link w:val="a7"/>
    <w:rsid w:val="00713583"/>
    <w:pPr>
      <w:widowControl w:val="0"/>
      <w:spacing w:after="22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vol.ru/article/article/view/167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onvol.ru/article/article/view/167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onvol.ru/article/article/view/1679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6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</dc:creator>
  <cp:lastModifiedBy>40</cp:lastModifiedBy>
  <cp:revision>2</cp:revision>
  <cp:lastPrinted>2021-09-15T09:32:00Z</cp:lastPrinted>
  <dcterms:created xsi:type="dcterms:W3CDTF">2021-09-15T13:05:00Z</dcterms:created>
  <dcterms:modified xsi:type="dcterms:W3CDTF">2021-09-15T13:05:00Z</dcterms:modified>
</cp:coreProperties>
</file>