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2177B4" w:rsidRDefault="0005118A" w:rsidP="002177B4">
            <w:pPr>
              <w:jc w:val="center"/>
              <w:rPr>
                <w:sz w:val="32"/>
                <w:szCs w:val="32"/>
                <w:u w:val="single"/>
              </w:rPr>
            </w:pPr>
            <w:r w:rsidRPr="002177B4">
              <w:rPr>
                <w:sz w:val="32"/>
                <w:szCs w:val="32"/>
                <w:u w:val="single"/>
              </w:rPr>
              <w:t xml:space="preserve">от </w:t>
            </w:r>
            <w:r w:rsidR="002177B4" w:rsidRPr="002177B4">
              <w:rPr>
                <w:sz w:val="32"/>
                <w:szCs w:val="32"/>
                <w:u w:val="single"/>
              </w:rPr>
              <w:t xml:space="preserve">31.07.2017 </w:t>
            </w:r>
            <w:r w:rsidR="00B82EB4" w:rsidRPr="002177B4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2177B4" w:rsidRDefault="0005118A" w:rsidP="002177B4">
            <w:pPr>
              <w:jc w:val="center"/>
              <w:rPr>
                <w:sz w:val="32"/>
                <w:szCs w:val="32"/>
                <w:u w:val="single"/>
              </w:rPr>
            </w:pPr>
            <w:r w:rsidRPr="002177B4">
              <w:rPr>
                <w:sz w:val="32"/>
                <w:szCs w:val="32"/>
                <w:u w:val="single"/>
                <w:lang w:val="en-US"/>
              </w:rPr>
              <w:t>N</w:t>
            </w:r>
            <w:r w:rsidR="002177B4" w:rsidRPr="002177B4">
              <w:rPr>
                <w:sz w:val="32"/>
                <w:szCs w:val="32"/>
                <w:u w:val="single"/>
              </w:rPr>
              <w:t xml:space="preserve"> 741</w:t>
            </w:r>
          </w:p>
        </w:tc>
      </w:tr>
    </w:tbl>
    <w:p w:rsidR="00274400" w:rsidRDefault="00274400">
      <w:pPr>
        <w:jc w:val="center"/>
      </w:pP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О внесении изменений в постановление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 xml:space="preserve">администрации МО «Володарский район» 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№ 90 от 16.02.2017 г. «Об утверждении реестра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муниципальных маршрутов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регулярных перевозок на территории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МО «Володарский район»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На основании Федерального закона от 13.07.2015 №220-ФЗ «Об организации регулярных перевозок пассажиров и багажа автомобильным транспортом», Постановления Правительства Астраханской области от 03.06.2016 №161-П «О правилах организации регулярных перевозок пассажиров и багажа автомобильным транспортом и городским наземным электрическим транспортом», Устава МО «Володарский район», администрация МО «Володарский район»</w:t>
      </w:r>
    </w:p>
    <w:p w:rsidR="002177B4" w:rsidRDefault="002177B4" w:rsidP="002177B4">
      <w:pPr>
        <w:ind w:firstLine="851"/>
        <w:jc w:val="both"/>
        <w:rPr>
          <w:sz w:val="28"/>
          <w:szCs w:val="28"/>
        </w:rPr>
      </w:pPr>
    </w:p>
    <w:p w:rsidR="002177B4" w:rsidRPr="002177B4" w:rsidRDefault="002177B4" w:rsidP="002177B4">
      <w:pPr>
        <w:jc w:val="both"/>
        <w:rPr>
          <w:sz w:val="28"/>
          <w:szCs w:val="28"/>
        </w:rPr>
      </w:pPr>
      <w:r w:rsidRPr="002177B4">
        <w:rPr>
          <w:sz w:val="28"/>
          <w:szCs w:val="28"/>
        </w:rPr>
        <w:t>ПОСТАНОВЛЯЕТ:</w:t>
      </w:r>
    </w:p>
    <w:p w:rsidR="002177B4" w:rsidRDefault="002177B4" w:rsidP="002177B4">
      <w:pPr>
        <w:ind w:firstLine="851"/>
        <w:jc w:val="both"/>
        <w:rPr>
          <w:sz w:val="28"/>
          <w:szCs w:val="28"/>
        </w:rPr>
      </w:pP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1.Внести в постановление администрации МО «Володарский район» от 16.02.2017 г № 90 от 16.02.2017 г. «Об утверждении реестра муниципальных маршрутов регулярных перевозок на территории МО «Володарский район» следующие изменения: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 xml:space="preserve">1.1.В приложении №1 к постановлению администрации </w:t>
      </w:r>
      <w:r>
        <w:rPr>
          <w:sz w:val="28"/>
          <w:szCs w:val="28"/>
        </w:rPr>
        <w:t xml:space="preserve">                                 </w:t>
      </w:r>
      <w:r w:rsidRPr="002177B4">
        <w:rPr>
          <w:sz w:val="28"/>
          <w:szCs w:val="28"/>
        </w:rPr>
        <w:t>МО «Володарский район» от 16.02.2017 г</w:t>
      </w:r>
      <w:r>
        <w:rPr>
          <w:sz w:val="28"/>
          <w:szCs w:val="28"/>
        </w:rPr>
        <w:t>.</w:t>
      </w:r>
      <w:r w:rsidRPr="002177B4">
        <w:rPr>
          <w:sz w:val="28"/>
          <w:szCs w:val="28"/>
        </w:rPr>
        <w:t xml:space="preserve"> № 90 в строке №2,</w:t>
      </w:r>
      <w:r>
        <w:rPr>
          <w:sz w:val="28"/>
          <w:szCs w:val="28"/>
        </w:rPr>
        <w:t xml:space="preserve"> в</w:t>
      </w:r>
      <w:r w:rsidRPr="002177B4">
        <w:rPr>
          <w:sz w:val="28"/>
          <w:szCs w:val="28"/>
        </w:rPr>
        <w:t xml:space="preserve"> графе «Виды и классы транспортных средств, которые используются для перевозок по муниципальному маршруту регулярных перевозок, максимальное количество транспортных средств каждого класса» заменить слова «13 автобусов малого класса» на «15 автобусов малого класса».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>2.Настоящее постановление считать неотъемлемой частью постановления от 16.02.2017 г. № 90 «Об утверждении реестра муниципальных маршрутов регулярных перевозок на территории  МО «Володарский район».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 xml:space="preserve">3.Сектору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</w:t>
      </w:r>
      <w:r w:rsidRPr="002177B4">
        <w:rPr>
          <w:sz w:val="28"/>
          <w:szCs w:val="28"/>
        </w:rPr>
        <w:t>МО «Володарский район» (</w:t>
      </w:r>
      <w:proofErr w:type="spellStart"/>
      <w:r w:rsidRPr="002177B4">
        <w:rPr>
          <w:sz w:val="28"/>
          <w:szCs w:val="28"/>
        </w:rPr>
        <w:t>Лукманов</w:t>
      </w:r>
      <w:proofErr w:type="spellEnd"/>
      <w:r w:rsidRPr="002177B4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lastRenderedPageBreak/>
        <w:t>4.Главному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 xml:space="preserve">5.Настоящее постановление вступает в силу со дня его официального опубликования. </w:t>
      </w: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 xml:space="preserve">6.Контроль за исполнением данного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2177B4">
        <w:rPr>
          <w:sz w:val="28"/>
          <w:szCs w:val="28"/>
        </w:rPr>
        <w:t>Магзанова</w:t>
      </w:r>
      <w:proofErr w:type="spellEnd"/>
      <w:r w:rsidRPr="002177B4">
        <w:rPr>
          <w:sz w:val="28"/>
          <w:szCs w:val="28"/>
        </w:rPr>
        <w:t xml:space="preserve"> С.И.</w:t>
      </w:r>
    </w:p>
    <w:p w:rsidR="002177B4" w:rsidRDefault="002177B4" w:rsidP="002177B4">
      <w:pPr>
        <w:ind w:firstLine="851"/>
        <w:jc w:val="both"/>
        <w:rPr>
          <w:sz w:val="28"/>
          <w:szCs w:val="28"/>
        </w:rPr>
      </w:pPr>
    </w:p>
    <w:p w:rsidR="002177B4" w:rsidRDefault="002177B4" w:rsidP="002177B4">
      <w:pPr>
        <w:ind w:firstLine="851"/>
        <w:jc w:val="both"/>
        <w:rPr>
          <w:sz w:val="28"/>
          <w:szCs w:val="28"/>
        </w:rPr>
      </w:pP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</w:p>
    <w:p w:rsidR="002177B4" w:rsidRPr="002177B4" w:rsidRDefault="002177B4" w:rsidP="002177B4">
      <w:pPr>
        <w:ind w:firstLine="851"/>
        <w:jc w:val="both"/>
        <w:rPr>
          <w:sz w:val="28"/>
          <w:szCs w:val="28"/>
        </w:rPr>
      </w:pPr>
      <w:r w:rsidRPr="002177B4">
        <w:rPr>
          <w:sz w:val="28"/>
          <w:szCs w:val="28"/>
        </w:rPr>
        <w:t xml:space="preserve">И. </w:t>
      </w:r>
      <w:r>
        <w:rPr>
          <w:sz w:val="28"/>
          <w:szCs w:val="28"/>
        </w:rPr>
        <w:t>о</w:t>
      </w:r>
      <w:r w:rsidRPr="002177B4">
        <w:rPr>
          <w:sz w:val="28"/>
          <w:szCs w:val="28"/>
        </w:rPr>
        <w:t xml:space="preserve">. главы администрации                                             </w:t>
      </w:r>
      <w:r>
        <w:rPr>
          <w:sz w:val="28"/>
          <w:szCs w:val="28"/>
        </w:rPr>
        <w:t xml:space="preserve">        </w:t>
      </w:r>
      <w:r w:rsidRPr="002177B4">
        <w:rPr>
          <w:sz w:val="28"/>
          <w:szCs w:val="28"/>
        </w:rPr>
        <w:t xml:space="preserve"> О.В. Бояркина</w:t>
      </w:r>
    </w:p>
    <w:p w:rsidR="00CC53CC" w:rsidRDefault="00CC53CC" w:rsidP="002177B4">
      <w:pPr>
        <w:ind w:firstLine="851"/>
        <w:jc w:val="both"/>
        <w:rPr>
          <w:sz w:val="28"/>
          <w:szCs w:val="28"/>
        </w:rPr>
        <w:sectPr w:rsidR="00CC53CC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CC53CC" w:rsidRDefault="00CC53CC" w:rsidP="00CC53CC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8"/>
          <w:szCs w:val="28"/>
        </w:rPr>
        <w:t xml:space="preserve">Приложение №1  </w:t>
      </w:r>
    </w:p>
    <w:p w:rsidR="00CC53CC" w:rsidRDefault="00CC53CC" w:rsidP="00CC53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CC53CC" w:rsidRDefault="00CC53CC" w:rsidP="00CC53CC">
      <w:pPr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CC53CC" w:rsidRDefault="00CC53CC" w:rsidP="00CC53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6608">
        <w:rPr>
          <w:sz w:val="28"/>
          <w:szCs w:val="28"/>
          <w:u w:val="single"/>
        </w:rPr>
        <w:t>31.07.2017 г</w:t>
      </w:r>
      <w:r>
        <w:rPr>
          <w:sz w:val="28"/>
          <w:szCs w:val="28"/>
        </w:rPr>
        <w:t xml:space="preserve">. № </w:t>
      </w:r>
      <w:r w:rsidRPr="00D46608">
        <w:rPr>
          <w:sz w:val="28"/>
          <w:szCs w:val="28"/>
          <w:u w:val="single"/>
        </w:rPr>
        <w:t>741</w:t>
      </w:r>
    </w:p>
    <w:p w:rsidR="00CC53CC" w:rsidRDefault="00CC53CC" w:rsidP="00CC53CC">
      <w:pPr>
        <w:jc w:val="both"/>
        <w:rPr>
          <w:b/>
          <w:sz w:val="24"/>
          <w:szCs w:val="24"/>
        </w:rPr>
      </w:pPr>
    </w:p>
    <w:p w:rsidR="00CC53CC" w:rsidRPr="00D46608" w:rsidRDefault="00CC53CC" w:rsidP="00CC53CC">
      <w:pPr>
        <w:jc w:val="center"/>
        <w:rPr>
          <w:sz w:val="28"/>
          <w:szCs w:val="28"/>
        </w:rPr>
      </w:pPr>
      <w:r w:rsidRPr="00D46608">
        <w:rPr>
          <w:sz w:val="28"/>
          <w:szCs w:val="28"/>
        </w:rPr>
        <w:t>Реестр муниципальных маршрутов регулярных перевозок в муниципальном образовании «Володарский район»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1276"/>
        <w:gridCol w:w="2977"/>
        <w:gridCol w:w="2268"/>
        <w:gridCol w:w="850"/>
        <w:gridCol w:w="992"/>
        <w:gridCol w:w="993"/>
        <w:gridCol w:w="850"/>
        <w:gridCol w:w="1276"/>
        <w:gridCol w:w="992"/>
        <w:gridCol w:w="2126"/>
      </w:tblGrid>
      <w:tr w:rsidR="00CC53CC" w:rsidRPr="00BF61EF" w:rsidTr="00EC1913">
        <w:trPr>
          <w:trHeight w:val="551"/>
        </w:trPr>
        <w:tc>
          <w:tcPr>
            <w:tcW w:w="851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Порядковый номер маршрута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Наименование муниципального </w:t>
            </w:r>
            <w:r w:rsidRPr="00BF61EF">
              <w:rPr>
                <w:color w:val="000000"/>
                <w:sz w:val="10"/>
                <w:szCs w:val="10"/>
              </w:rPr>
              <w:t>маршрута</w:t>
            </w:r>
            <w:r>
              <w:rPr>
                <w:color w:val="000000"/>
                <w:sz w:val="10"/>
                <w:szCs w:val="10"/>
              </w:rPr>
              <w:t xml:space="preserve"> регулярных перевозок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 промежуточных остановочных пунктов</w:t>
            </w:r>
            <w:r>
              <w:rPr>
                <w:color w:val="000000"/>
                <w:sz w:val="10"/>
                <w:szCs w:val="10"/>
              </w:rPr>
              <w:t xml:space="preserve"> по муниципальному маршруту регулярных перевозок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 xml:space="preserve">Наименование улиц </w:t>
            </w:r>
            <w:r>
              <w:rPr>
                <w:color w:val="000000"/>
                <w:sz w:val="10"/>
                <w:szCs w:val="10"/>
              </w:rPr>
              <w:t xml:space="preserve">и </w:t>
            </w:r>
            <w:r w:rsidRPr="00BF61EF">
              <w:rPr>
                <w:color w:val="000000"/>
                <w:sz w:val="10"/>
                <w:szCs w:val="10"/>
              </w:rPr>
              <w:t>автомобильных дорог</w:t>
            </w:r>
            <w:r>
              <w:rPr>
                <w:color w:val="000000"/>
                <w:sz w:val="10"/>
                <w:szCs w:val="10"/>
              </w:rPr>
              <w:t>,</w:t>
            </w:r>
            <w:r w:rsidRPr="00BF61EF">
              <w:rPr>
                <w:color w:val="000000"/>
                <w:sz w:val="10"/>
                <w:szCs w:val="10"/>
              </w:rPr>
              <w:t xml:space="preserve"> по которым проходит маршрут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Протяженность маршрута</w:t>
            </w:r>
            <w:r>
              <w:rPr>
                <w:color w:val="000000"/>
                <w:sz w:val="10"/>
                <w:szCs w:val="10"/>
              </w:rPr>
              <w:t>, км.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108" w:right="-109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Порядок посадки и высадки пассажиров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107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Вид регулярных перевозок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108" w:right="-139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Виды </w:t>
            </w:r>
            <w:r w:rsidRPr="00BF61EF">
              <w:rPr>
                <w:color w:val="000000"/>
                <w:sz w:val="10"/>
                <w:szCs w:val="10"/>
              </w:rPr>
              <w:t>и классы транспортных средств</w:t>
            </w:r>
            <w:r>
              <w:rPr>
                <w:color w:val="000000"/>
                <w:sz w:val="10"/>
                <w:szCs w:val="10"/>
              </w:rPr>
              <w:t>, которые используются для перевозок по муниципальному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77" w:right="-128"/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Экологические характеристики</w:t>
            </w:r>
            <w:r w:rsidRPr="00BF61EF">
              <w:rPr>
                <w:color w:val="000000"/>
                <w:sz w:val="10"/>
                <w:szCs w:val="10"/>
              </w:rPr>
              <w:t xml:space="preserve"> транспортных средств</w:t>
            </w:r>
            <w:r>
              <w:rPr>
                <w:color w:val="000000"/>
                <w:sz w:val="10"/>
                <w:szCs w:val="10"/>
              </w:rPr>
              <w:t>, которые используются для перевозок по муниципальному маршруту регулярных перевозок (класс)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8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Дата начала осуществления регулярных перевозок</w:t>
            </w:r>
            <w:r>
              <w:rPr>
                <w:color w:val="000000"/>
                <w:sz w:val="10"/>
                <w:szCs w:val="10"/>
              </w:rPr>
              <w:t xml:space="preserve"> по маршруту регулярного сообщения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53CC" w:rsidRPr="00BF61EF" w:rsidRDefault="00CC53CC" w:rsidP="00EC1913">
            <w:pPr>
              <w:ind w:left="-108" w:right="-108"/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Наименование, место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  <w:r w:rsidRPr="00BF61EF">
              <w:rPr>
                <w:color w:val="000000"/>
                <w:sz w:val="10"/>
                <w:szCs w:val="10"/>
              </w:rPr>
              <w:t xml:space="preserve">нахождение юридического лица, </w:t>
            </w:r>
            <w:r>
              <w:rPr>
                <w:color w:val="000000"/>
                <w:sz w:val="10"/>
                <w:szCs w:val="10"/>
              </w:rPr>
              <w:t>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муниципальному маршруту регулярных перевозок</w:t>
            </w:r>
          </w:p>
        </w:tc>
      </w:tr>
      <w:tr w:rsidR="00CC53CC" w:rsidRPr="00BF61EF" w:rsidTr="00EC1913">
        <w:trPr>
          <w:trHeight w:val="28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0C200E">
              <w:rPr>
                <w:color w:val="000000"/>
                <w:sz w:val="10"/>
                <w:szCs w:val="10"/>
              </w:rPr>
              <w:t>/</w:t>
            </w:r>
            <w:proofErr w:type="spellStart"/>
            <w:r w:rsidRPr="000C200E">
              <w:rPr>
                <w:color w:val="000000"/>
                <w:sz w:val="10"/>
                <w:szCs w:val="10"/>
              </w:rPr>
              <w:t>п</w:t>
            </w:r>
            <w:proofErr w:type="spellEnd"/>
            <w:r w:rsidRPr="000C200E">
              <w:rPr>
                <w:color w:val="000000"/>
                <w:sz w:val="10"/>
                <w:szCs w:val="10"/>
              </w:rPr>
              <w:t xml:space="preserve"> пос. Трубный – с. Козлово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прямом направлении:</w:t>
            </w:r>
            <w:r w:rsidRPr="000C200E">
              <w:rPr>
                <w:color w:val="000000"/>
                <w:sz w:val="10"/>
                <w:szCs w:val="10"/>
              </w:rPr>
              <w:t xml:space="preserve"> </w:t>
            </w:r>
          </w:p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«П/П ПОС. ТРУБНЫЙ», «АГПК», «БИРЖА ТРУДА», «Д/С «КРАСНАЯ ШАПОЧКА», «МАГ. «ПОКУПОЧКА», «МАГ. «МАГНИТ», «ВЦРБ», «МАГ. «МАГНИТ», «СБЕРБАНК», «ГОСТИНИЦА», «МАЯКОВСКОГО», «АВТОСТАНЦИЯ», «ЦЕНТРАЛЬНАЯ», «СРЦ «РАДУГА»,», «30 ЛЕТ ПОБЕДЫ»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FE6A83" w:rsidRDefault="00CC53CC" w:rsidP="00EC191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УЛ. ДЗЕРЖИНСКОГО, УЛ. СУВОРОВА, УЛ. НАХИМОВА, УЛ. ВОЛОДАРСКОГО, ПЛ. ОКТЯБРЬСКАЯ, УЛ. МИЧУРИНА, УЛ. ИРМУРАТОВА, УЛ. САДОВАЯ, УЛ. ИРМУРАТОВА, УЛ. МИЧУРИНА, ПЛ. ОКТЯБРЬСКАЯ, УЛ. МАЯКОВСКОГО, ПОДЪЕЗД ОТ А/Д «АСТРАХАНЬ-МАРФИНО» ДО УЛ. МАЯКОВСКОГО, УЛ. ДОРОЖНАЯ, А/Д «АСТРАХАНЬ-МАРФИНО», УЛ. ЦЕНТРАЛЬНАЯ, УЛ. ШКОЛЬНАЯ, УЛ. 30 ЛЕТ ПОБЕДЫ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 автобусов,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Сарбаева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Бахит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Адиевна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416172 Астраханская область, Володарский район, с.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122</w:t>
            </w:r>
          </w:p>
        </w:tc>
      </w:tr>
      <w:tr w:rsidR="00CC53CC" w:rsidRPr="00BF61EF" w:rsidTr="00EC1913">
        <w:trPr>
          <w:trHeight w:val="26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CC53CC" w:rsidRPr="00BF61EF" w:rsidTr="00EC1913">
        <w:trPr>
          <w:trHeight w:val="26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CC53CC" w:rsidRPr="00BF61EF" w:rsidTr="00EC1913">
        <w:trPr>
          <w:trHeight w:val="21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537CB0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третий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Ульбосин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Сабыровна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Дорожная, 1</w:t>
            </w:r>
          </w:p>
        </w:tc>
      </w:tr>
      <w:tr w:rsidR="00CC53CC" w:rsidRPr="00BF61EF" w:rsidTr="00EC1913">
        <w:trPr>
          <w:trHeight w:val="22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CC53CC" w:rsidRPr="00BF61EF" w:rsidTr="00EC1913">
        <w:trPr>
          <w:trHeight w:val="115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CC53CC" w:rsidRPr="00BF61EF" w:rsidTr="00EC1913">
        <w:trPr>
          <w:trHeight w:val="15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«30 ЛЕТ ПОБЕДЫ», «НАБЕРЕЖНАЯ», «ЦЕНТРАЛЬНАЯ», «АВТОСТАНЦИЯ», «МАЯКОВСКОГО», «ГОСТИНИЦА», «МАГ. «ПОКУПОЧКА», «МАГ. «МАГНИТ», «ВЦРБ», «МАГ. «МАГНИТ», «СБЕРБАНК», «Д/С «КРАСНАЯ ШАПОЧКА», «БИРЖА ТРУДА», «АГПК», «П/П ПОС. ТРУБНЫЙ»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C53CC" w:rsidRPr="00FE6A83" w:rsidRDefault="00CC53CC" w:rsidP="00EC191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УЛ. 30 ЛЕТ ПОБЕДЫ, УЛ. НАБЕРЕЖНАЯ, УЛ. ЦЕНТРАЛЬНАЯ, А/Д «АСТРАХАНЬ-МАРФИНО», УЛ. ДОРОЖНАЯ, ПОДЪЕЗД ОТ А/Д «АСТРАХАНЬ-МАРФИНО» ДО УЛ. МАЯКОВСКОГО, УЛ. МАЯКОВСКОГО, ПЛ. ОКТЯБРЬСКАЯ, УЛ. МИЧУРИНА, УЛ. ИРМУРАТОВА, УЛ. САДОВАЯ, УЛ. ИРМУРАТОВА, УЛ. МИЧУРИНА, ПЛ. ОКТЯБРЬСКАЯ, УЛ. ВОЛОДАРСКОГО, УЛ. НАХИМОВА, УЛ. СУВОРОВА, УЛ. ДЗЕРЖИНСКОГО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29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Есалиев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Касим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Казизович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Молодежная, 22</w:t>
            </w:r>
          </w:p>
        </w:tc>
      </w:tr>
      <w:tr w:rsidR="00CC53CC" w:rsidRPr="00BF61EF" w:rsidTr="00EC1913">
        <w:trPr>
          <w:trHeight w:val="32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537CB0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Изалиева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Зияда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Ибраевна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Береговая, 77</w:t>
            </w:r>
          </w:p>
        </w:tc>
      </w:tr>
      <w:tr w:rsidR="00CC53CC" w:rsidRPr="00BF61EF" w:rsidTr="00EC1913">
        <w:trPr>
          <w:trHeight w:val="26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третий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Сатханова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Турумбетовна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Набережная, 3А</w:t>
            </w:r>
          </w:p>
        </w:tc>
      </w:tr>
      <w:tr w:rsidR="00CC53CC" w:rsidRPr="00BF61EF" w:rsidTr="00EC1913">
        <w:trPr>
          <w:trHeight w:val="37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Сисенов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Жумагельде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Зулхарнаевич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416181 Астраханская область, Володарский район, с. Козлово, ул. Школьная,2 кв. 11</w:t>
            </w:r>
          </w:p>
        </w:tc>
      </w:tr>
      <w:tr w:rsidR="00CC53CC" w:rsidRPr="00BF61EF" w:rsidTr="00EC1913">
        <w:trPr>
          <w:trHeight w:val="41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пос. Трубный – ООО «Дельта Плюс»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«П. ТРУБНЫЙ», «С. ТАЛОВИНКА», «СОВХОЗНАЯ», «УШАКОВА», «ОСТ. «ЗЕЛЕНГА», «КУРМАНГАЗЫ», «Д/С «БУРАТИНО», «ВЦРБ», «МАГ. «МАГНИТ», «СБЕРБАНК», «ГОСТИНИЦА», «Д/С «БЕРЕЗКА», «АВТОСТАНЦИЯ», «МЕЧЕТЬ», «ООО «ДЕЛЬТА-ПЛЮС»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FE6A83" w:rsidRDefault="00CC53CC" w:rsidP="00EC191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А/Д «ВОЛОДАРСКИЙ-ЦВЕТНОЕ», А/Д «ВОЛОДАРСКИЙ-КОШЕВАНКА», УЛ. СОВХОЗНАЯ, УЛ. УШАКОВА, УЛ. ЧЕХОВА, А/Д «ВОЛОДАРСКИЙ-ЦВЕТНОЕ», УЛ. КУРМАНГАЗЫ, УЛ. ПИРОГОВА, УЛ. КОМСОМОЛЬСКАЯ, УЛ. САДОВАЯ, УЛ. ИРМУРАТОВА, УЛ. МИЧУРИНА, ПЛ. ОКТЯБРЬСКАЯ, УЛ. МАЯКОВСКОГО, УЛ. ПОБЕДЫ, УЛ. ЧАЙКОВСКОГО, УЛ. КУРЧЕНКО, А/Д «АСТРАХАНЬ-МАРФИНО», ПОДЪЕЗД ОТ А/Д «АСТРАХАНЬ-МАРФИНО» ДО УЛ. МАЯКОВСКОГО, УЛ. МАЯКОВСКОГО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14,5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15 автобусов,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Уразова </w:t>
            </w:r>
            <w:proofErr w:type="spellStart"/>
            <w:r>
              <w:rPr>
                <w:color w:val="000000"/>
                <w:sz w:val="10"/>
                <w:szCs w:val="10"/>
              </w:rPr>
              <w:t>Кадырбике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Хадимовна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Спортивная, 10</w:t>
            </w:r>
          </w:p>
        </w:tc>
      </w:tr>
      <w:tr w:rsidR="00CC53CC" w:rsidRPr="00BF61EF" w:rsidTr="00EC1913">
        <w:trPr>
          <w:trHeight w:val="41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 второй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CC53CC" w:rsidRPr="00BF61EF" w:rsidTr="00EC1913">
        <w:trPr>
          <w:trHeight w:val="49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Шуканов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Асылбек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Мулдашевич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Актюбе</w:t>
            </w:r>
            <w:proofErr w:type="spellEnd"/>
            <w:r>
              <w:rPr>
                <w:color w:val="000000"/>
                <w:sz w:val="10"/>
                <w:szCs w:val="10"/>
              </w:rPr>
              <w:t>, ул. Жукова, 3</w:t>
            </w:r>
          </w:p>
        </w:tc>
      </w:tr>
      <w:tr w:rsidR="00CC53CC" w:rsidRPr="00BF61EF" w:rsidTr="00EC1913">
        <w:trPr>
          <w:trHeight w:val="39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Мурзагалиев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Равиль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Салаватович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Кирова, 12</w:t>
            </w:r>
          </w:p>
        </w:tc>
      </w:tr>
      <w:tr w:rsidR="00CC53CC" w:rsidRPr="00BF61EF" w:rsidTr="00EC1913">
        <w:trPr>
          <w:trHeight w:val="48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«ООО «ДЕЛЬТА-ПЛЮС», «МЕЧЕТЬ», «АВТОСТАНЦИЯ», «Д/С «БЕРЕЗКА», «ГОСТИНИЦА», «МАГ. «ПОКУПОЧКА», «МАГ. «МАГНИТ», «ВЦРБ», «Д/С «БУРАТИНО», «КУРМАНГАЗЫ», «ОСТ. «ЗЕЛЕНГА», «УШАКОВА», «СОВХОЗНАЯ», «С. ТАЛОВИНКА», «П. ТРУБНЫЙ»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C53CC" w:rsidRPr="00FE6A83" w:rsidRDefault="00CC53CC" w:rsidP="00EC1913">
            <w:pPr>
              <w:jc w:val="center"/>
              <w:rPr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УЛ. МАЯКОВСКОГО, ПОДЪЕЗД ОТ А/Д «АСТРАХАНЬ-МАРФИНО» ДО УЛ. МАЯКОВСКОГО, А/Д «АСТРАХАНЬ-МАРФИНО», УЛ. КУРЧЕНКО, УЛ. ЧАЙКОВСКОГО, УЛ. ПОБЕДЫ, УЛ. МАЯКОВСКОГО, ПЛ. ОКТЯБРЬСКАЯ, УЛ. МИЧУРИНА, УЛ. ИРМУРАТОВА, УЛ. САДОВАЯ, УЛ. КОМСОМОЛЬСКАЯ, УЛ. ПИРОГОВА, УЛ. КУРМАНГАЗЫ, А/Д «ВОЛОДАРСКИЙ-ЦВЕТНОЕ», УЛ. ЧЕХОВА, </w:t>
            </w:r>
            <w:r>
              <w:rPr>
                <w:bCs/>
                <w:color w:val="000000"/>
                <w:sz w:val="10"/>
                <w:szCs w:val="10"/>
              </w:rPr>
              <w:lastRenderedPageBreak/>
              <w:t>УЛ. УШАКОВА, УЛ. СОВХОЗНАЯ, А/Д «ВОЛОДАРСКИЙ-КОШЕВАНКА», А/Д «ВОЛОДАРСКИЙ-ЦВЕТНОЕ»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14,5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Айдаралиева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Жания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Петровна, 416170 Астраханская область, Володарский район, п. Володарский, ул. Дины </w:t>
            </w:r>
            <w:proofErr w:type="spellStart"/>
            <w:r>
              <w:rPr>
                <w:color w:val="000000"/>
                <w:sz w:val="10"/>
                <w:szCs w:val="10"/>
              </w:rPr>
              <w:t>Нурпейсовой</w:t>
            </w:r>
            <w:proofErr w:type="spellEnd"/>
            <w:r>
              <w:rPr>
                <w:color w:val="000000"/>
                <w:sz w:val="10"/>
                <w:szCs w:val="10"/>
              </w:rPr>
              <w:t>, 8</w:t>
            </w:r>
          </w:p>
        </w:tc>
      </w:tr>
      <w:tr w:rsidR="00CC53CC" w:rsidRPr="00BF61EF" w:rsidTr="00EC1913">
        <w:trPr>
          <w:trHeight w:val="47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Джубанов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Серик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Мадиевич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Рабочая, 1 а</w:t>
            </w:r>
          </w:p>
        </w:tc>
      </w:tr>
      <w:tr w:rsidR="00CC53CC" w:rsidRPr="00BF61EF" w:rsidTr="00EC1913">
        <w:trPr>
          <w:trHeight w:val="30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Мендыгалиев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Батырбек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Зинуллаевич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Мостовая, 13</w:t>
            </w:r>
          </w:p>
        </w:tc>
      </w:tr>
      <w:tr w:rsidR="00CC53CC" w:rsidRPr="00BF61EF" w:rsidTr="00EC1913">
        <w:trPr>
          <w:trHeight w:val="45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29.04.2014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Рсалиев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Бекбулат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Жумажанович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416170 Астраханская область, Володарский район, п. Володарский, ул. Володарского, 2 </w:t>
            </w:r>
            <w:proofErr w:type="spellStart"/>
            <w:r>
              <w:rPr>
                <w:color w:val="000000"/>
                <w:sz w:val="10"/>
                <w:szCs w:val="10"/>
              </w:rPr>
              <w:t>кв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4</w:t>
            </w:r>
          </w:p>
        </w:tc>
      </w:tr>
      <w:tr w:rsidR="00CC53CC" w:rsidRPr="00BF61EF" w:rsidTr="00EC1913">
        <w:trPr>
          <w:trHeight w:val="207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Зеленга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0C200E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</w:pPr>
            <w:r w:rsidRPr="000C200E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0C200E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0C200E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 автобус , </w:t>
            </w:r>
            <w:r w:rsidRPr="000C200E">
              <w:rPr>
                <w:color w:val="000000"/>
                <w:sz w:val="10"/>
                <w:szCs w:val="10"/>
              </w:rPr>
              <w:t xml:space="preserve">малого класса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265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C53CC" w:rsidRPr="00A634F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«С. ЗЕЛЕНГА»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Pr="00A634F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48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Маково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МАКОВО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ЗЕЛЕНГА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1 автобус, малого класса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второй</w:t>
            </w:r>
          </w:p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Кударов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Альбек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Абалхасынович</w:t>
            </w:r>
            <w:proofErr w:type="spellEnd"/>
            <w:r>
              <w:rPr>
                <w:color w:val="000000"/>
                <w:sz w:val="10"/>
                <w:szCs w:val="10"/>
              </w:rPr>
              <w:t>, 416170 Астраханская область, Володарский район, п. Володарский, ул. Авангардная, 5</w:t>
            </w:r>
          </w:p>
        </w:tc>
      </w:tr>
      <w:tr w:rsidR="00CC53CC" w:rsidRPr="00BF61EF" w:rsidTr="00EC1913">
        <w:trPr>
          <w:trHeight w:val="416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СТ. АЛТЫНЖАР», «С. АЛТЫНЖАР», «С. КОШЕВАНКА», «С. ЗЕЛЕНГА», «С. МАКОВО»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Pr="00A634F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«АСТРАХАНЬ-ЗЕЛЕНГА»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32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Сизый Бугор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П/П СИЗЫЙ БУГОР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ТУМАК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КОШЕВАНКА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«С. ТУЛУГАНОВКА»,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«АСТРАХАНЬ-ЗЕЛЕНГА», А/Д «ВОЛОДАРСКИЙ-КОШЕВАНКА», А/Д «ПОДЪЕЗД К С. ТУЛУГАНОВКА»,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96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СТ. АЛТЫНЖАР», «С. АЛТЫНЖАР», «С. КОШЕВАНКА», «РАЗВ. ТУМАК», «П/П СИЗЫЙ БУГОР»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Pr="00A634F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ТУЛУГАНОВКА», А/Д «АСТРАХАНЬ-ЗЕЛЕНГА»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25,5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Алексеевка – с. Цветное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АЛЕКСЕЕВКА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ЦВЕТНОЕ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«ВОЛОДАРСКИЙ – ЦВЕТНОЕ»,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266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РАЗВ.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СОРОЧЬЕ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 xml:space="preserve">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РАЗВ. РАЗИНО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  <w:r>
              <w:rPr>
                <w:bCs/>
                <w:color w:val="000000"/>
                <w:sz w:val="10"/>
                <w:szCs w:val="10"/>
              </w:rPr>
              <w:t>, «С. ЦВЕТНОЕ», «С. АЛЕКСЕЕВКА»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ЦВЕТНОЕ», </w:t>
            </w:r>
            <w:r w:rsidRPr="00073C92">
              <w:rPr>
                <w:bCs/>
                <w:color w:val="000000"/>
                <w:sz w:val="10"/>
                <w:szCs w:val="10"/>
              </w:rPr>
              <w:t>ПОДЪЕЗД К С. АЛЕКСЕЕВКА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7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Крутое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МОГОЙ», «С. БОЛДЫРЕВО», «С. ТАЛОВИНКА», «С. ТРУБНОЕ»,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r>
              <w:rPr>
                <w:bCs/>
                <w:color w:val="000000"/>
                <w:sz w:val="10"/>
                <w:szCs w:val="10"/>
              </w:rPr>
              <w:t>КРУТОЕ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«ВОЛОДАРСКИЙ – ЦВЕТНОЕ»,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48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ТРУБНОЕ», «С. ТАЛОВИНКА», «С. БОЛДЫРЕВО», </w:t>
            </w:r>
            <w:r>
              <w:rPr>
                <w:bCs/>
                <w:color w:val="000000"/>
                <w:sz w:val="10"/>
                <w:szCs w:val="10"/>
              </w:rPr>
              <w:t>«РАЗВ. БОЛЬШОЙ МОГОЙ»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КРУТОЕ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А/Д «АСТРАХАНЬ – МАРФИНО», А/Д «ВОЛОДАРСКИЙ – ЦВЕТНОЕ», </w:t>
            </w:r>
            <w:r w:rsidRPr="00073C92">
              <w:rPr>
                <w:bCs/>
                <w:color w:val="000000"/>
                <w:sz w:val="10"/>
                <w:szCs w:val="10"/>
              </w:rPr>
              <w:t xml:space="preserve">ПОДЪЕЗД К С. </w:t>
            </w:r>
            <w:r>
              <w:rPr>
                <w:bCs/>
                <w:color w:val="000000"/>
                <w:sz w:val="10"/>
                <w:szCs w:val="10"/>
              </w:rPr>
              <w:t>КРУТОЕ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21,2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3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Калинино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КАЛИНИНО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84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КАЛИНИНО»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5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с. Барановка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БАРАНОВКА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ЛЕБЯЖЬЕ»,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КАЛИНИНО»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61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ЛЕБЯЖЬЕ», «С. БАРАНОВКА»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КАЛИНИНО»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3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84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П. САМОЙЛОВСКИЙ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2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Тюрино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-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ВАТАЖКА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МАРФИНО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«П. ДИАНОВКА»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КОЗЛОВО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«МАРФИНО – САМОЙЛОВСКИЙ»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, </w:t>
            </w:r>
            <w:r>
              <w:rPr>
                <w:bCs/>
                <w:color w:val="000000"/>
                <w:sz w:val="10"/>
                <w:szCs w:val="10"/>
              </w:rPr>
              <w:t>А/Д «МАРФИНО – НОВОКРАСНОЕ», А/Д «АСТРАХАНЬ – 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11.04.2014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proofErr w:type="spellStart"/>
            <w:r>
              <w:rPr>
                <w:color w:val="000000"/>
                <w:sz w:val="10"/>
                <w:szCs w:val="10"/>
              </w:rPr>
              <w:t>Иришев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Тахир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Кабдулович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416186 Астраханская область, Володарский район, п. </w:t>
            </w:r>
            <w:proofErr w:type="spellStart"/>
            <w:r>
              <w:rPr>
                <w:color w:val="000000"/>
                <w:sz w:val="10"/>
                <w:szCs w:val="10"/>
              </w:rPr>
              <w:t>Самойловский</w:t>
            </w:r>
            <w:proofErr w:type="spellEnd"/>
            <w:r>
              <w:rPr>
                <w:color w:val="000000"/>
                <w:sz w:val="10"/>
                <w:szCs w:val="10"/>
              </w:rPr>
              <w:t>, ул. Речная, 11</w:t>
            </w:r>
          </w:p>
        </w:tc>
      </w:tr>
      <w:tr w:rsidR="00CC53CC" w:rsidRPr="00BF61EF" w:rsidTr="00EC1913">
        <w:trPr>
          <w:trHeight w:val="537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«П. ДИАНОВКА», «С. МАРФИНО», </w:t>
            </w:r>
            <w:r>
              <w:rPr>
                <w:bCs/>
                <w:color w:val="000000"/>
                <w:sz w:val="10"/>
                <w:szCs w:val="10"/>
              </w:rPr>
              <w:t>«С. ВАТАЖКА»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ТЮРИНО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«АСТРАХАНЬ – МАРФИНО», А/Д «МАРФИНО – НОВОКРАСНОЕ», А/Д «МАРФИНО – САМОЙЛОВСКИЙ»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28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7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Мултаново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 xml:space="preserve">П/П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50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«П/П С. МУЛТАНОВО»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23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3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Костюба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 xml:space="preserve"> «С. КОСТЮБА», «С. АКТЮБА», «ДАЧИ», 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КОСТЮБА»,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84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«П. ВОЛОДАРСКИЙ», «ДАЧИ», «С. АКТЮБА», «С. КОСТЮБА»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КОСТЮБА»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Новый </w:t>
            </w:r>
            <w:proofErr w:type="spellStart"/>
            <w:r>
              <w:rPr>
                <w:color w:val="000000"/>
                <w:sz w:val="10"/>
                <w:szCs w:val="10"/>
              </w:rPr>
              <w:t>Рычан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НОВЫЙ РЫЧАН», «ДАЧИ», «РАЗВ. С. АКТЮБА», «ДАЧИ»,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НОВЫЙ РЫЧАН»,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59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«П. ВОЛОДАРСКИЙ», «ДАЧИ», «РАЗВ. С. АКТЮБА», «ДАЧИ», «С. НОВЫЙ РЫЧАН»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«ПОДЪЕЗД К С. НОВЫЙ РЫЧАН»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22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3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>МУЛТАНОВО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ЯМНОЕ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 xml:space="preserve">«С. МЕШКОВО» </w:t>
            </w: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РАЗБУГОРЬЕ</w:t>
            </w:r>
            <w:r w:rsidRPr="000C200E">
              <w:rPr>
                <w:bCs/>
                <w:color w:val="000000"/>
                <w:sz w:val="10"/>
                <w:szCs w:val="10"/>
              </w:rPr>
              <w:t>»,</w:t>
            </w:r>
            <w:r>
              <w:rPr>
                <w:bCs/>
                <w:color w:val="000000"/>
                <w:sz w:val="10"/>
                <w:szCs w:val="10"/>
              </w:rPr>
              <w:t xml:space="preserve"> «С. КОЗЛОВО»,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«КОЗЛОВО – МУЛТАНОВО»,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Отсутствует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20.12.2012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Калиев </w:t>
            </w:r>
            <w:proofErr w:type="spellStart"/>
            <w:r>
              <w:rPr>
                <w:color w:val="000000"/>
                <w:sz w:val="10"/>
                <w:szCs w:val="10"/>
              </w:rPr>
              <w:t>Рамиль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color w:val="000000"/>
                <w:sz w:val="10"/>
                <w:szCs w:val="10"/>
              </w:rPr>
              <w:t>Аяпбергенович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, 416183 Астраханская область, Володарский район, с. </w:t>
            </w:r>
            <w:proofErr w:type="spellStart"/>
            <w:r>
              <w:rPr>
                <w:color w:val="000000"/>
                <w:sz w:val="10"/>
                <w:szCs w:val="10"/>
              </w:rPr>
              <w:t>Нововасильево</w:t>
            </w:r>
            <w:proofErr w:type="spellEnd"/>
            <w:r>
              <w:rPr>
                <w:color w:val="000000"/>
                <w:sz w:val="10"/>
                <w:szCs w:val="10"/>
              </w:rPr>
              <w:t>, ул. Набережная, 24</w:t>
            </w:r>
          </w:p>
        </w:tc>
      </w:tr>
      <w:tr w:rsidR="00CC53CC" w:rsidRPr="00BF61EF" w:rsidTr="00EC1913">
        <w:trPr>
          <w:trHeight w:val="451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«П. ВОЛОДАРСКИЙ», «С. КОЗЛОВО», «С. РАЗБУГОРЬЕ», «С. МЕШКОВО», «С. ЯМНОЕ», </w:t>
            </w:r>
            <w:r>
              <w:rPr>
                <w:bCs/>
                <w:color w:val="000000"/>
                <w:sz w:val="10"/>
                <w:szCs w:val="10"/>
              </w:rPr>
              <w:t>«С. МУЛТАНОВО»</w:t>
            </w:r>
            <w:r w:rsidRPr="000C200E">
              <w:rPr>
                <w:bCs/>
                <w:color w:val="000000"/>
                <w:sz w:val="10"/>
                <w:szCs w:val="10"/>
              </w:rPr>
              <w:t>, «</w:t>
            </w:r>
            <w:r>
              <w:rPr>
                <w:bCs/>
                <w:color w:val="000000"/>
                <w:sz w:val="10"/>
                <w:szCs w:val="10"/>
              </w:rPr>
              <w:t>С. НОВОВАСИЛЬЕВО</w:t>
            </w:r>
            <w:r w:rsidRPr="000C200E">
              <w:rPr>
                <w:bCs/>
                <w:color w:val="000000"/>
                <w:sz w:val="10"/>
                <w:szCs w:val="10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 – МАРФИНО», А/Д «КОЗЛОВО – МУЛТАНОВО»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Новинка – с. </w:t>
            </w:r>
            <w:proofErr w:type="spellStart"/>
            <w:r>
              <w:rPr>
                <w:color w:val="000000"/>
                <w:sz w:val="10"/>
                <w:szCs w:val="10"/>
              </w:rPr>
              <w:t>Тулугановка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«С. НОВИНКА», «С. ТУЛУГАНОВКА», 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НОВИНКА»,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73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ТУЛУГАНОВКА», «С. НОВИНКА»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Pr="00A634F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НОВИНКА»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61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С. </w:t>
            </w:r>
            <w:proofErr w:type="spellStart"/>
            <w:r>
              <w:rPr>
                <w:color w:val="000000"/>
                <w:sz w:val="10"/>
                <w:szCs w:val="10"/>
              </w:rPr>
              <w:t>Камардан</w:t>
            </w:r>
            <w:proofErr w:type="spellEnd"/>
            <w:r>
              <w:rPr>
                <w:color w:val="000000"/>
                <w:sz w:val="10"/>
                <w:szCs w:val="10"/>
              </w:rPr>
              <w:t xml:space="preserve"> – п. Володарский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Cs/>
                <w:color w:val="000000"/>
                <w:sz w:val="10"/>
                <w:szCs w:val="10"/>
              </w:rPr>
              <w:t>«</w:t>
            </w:r>
            <w:r>
              <w:rPr>
                <w:bCs/>
                <w:color w:val="000000"/>
                <w:sz w:val="10"/>
                <w:szCs w:val="10"/>
              </w:rPr>
              <w:t>С. КАМАРДАН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«С. </w:t>
            </w:r>
            <w:r>
              <w:rPr>
                <w:bCs/>
                <w:color w:val="000000"/>
                <w:sz w:val="10"/>
                <w:szCs w:val="10"/>
              </w:rPr>
              <w:t xml:space="preserve">ЕГИН - АУЛ», 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 «</w:t>
            </w:r>
            <w:r>
              <w:rPr>
                <w:bCs/>
                <w:color w:val="000000"/>
                <w:sz w:val="10"/>
                <w:szCs w:val="10"/>
              </w:rPr>
              <w:t>С.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>», «</w:t>
            </w:r>
            <w:r>
              <w:rPr>
                <w:bCs/>
                <w:color w:val="000000"/>
                <w:sz w:val="10"/>
                <w:szCs w:val="10"/>
              </w:rPr>
              <w:t>С. СТ. АЛТЫНЖАР</w:t>
            </w:r>
            <w:r w:rsidRPr="000C200E">
              <w:rPr>
                <w:bCs/>
                <w:color w:val="000000"/>
                <w:sz w:val="10"/>
                <w:szCs w:val="10"/>
              </w:rPr>
              <w:t xml:space="preserve">», </w:t>
            </w:r>
            <w:r>
              <w:rPr>
                <w:bCs/>
                <w:color w:val="000000"/>
                <w:sz w:val="10"/>
                <w:szCs w:val="10"/>
              </w:rPr>
              <w:t>«П. ВОЛОДАРСКИЙ»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0C200E">
              <w:rPr>
                <w:b/>
                <w:bCs/>
                <w:color w:val="000000"/>
                <w:sz w:val="10"/>
                <w:szCs w:val="10"/>
              </w:rPr>
              <w:t xml:space="preserve">В прямом направлении: </w:t>
            </w:r>
          </w:p>
          <w:p w:rsidR="00CC53CC" w:rsidRPr="000C200E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Cs/>
                <w:color w:val="000000"/>
                <w:sz w:val="10"/>
                <w:szCs w:val="10"/>
              </w:rPr>
              <w:t>А/Д «ПОДЪЕЗД К С. КАМАРДАН», А/Д «ВОЛОДАРСКИЙ-КОШЕВАНКА», А/Д «ВОЛОДАРСКИЙ-ЦВЕТНОЕ», А/Д «АСТРАХАНЬ-МАРФИНО»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 w:rsidRPr="00BF61EF">
              <w:rPr>
                <w:color w:val="000000"/>
                <w:sz w:val="10"/>
                <w:szCs w:val="10"/>
              </w:rPr>
              <w:t>В установленных остановочных пунктах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</w:pPr>
            <w:r w:rsidRPr="00806D7B">
              <w:rPr>
                <w:color w:val="000000"/>
                <w:sz w:val="10"/>
                <w:szCs w:val="10"/>
              </w:rPr>
              <w:t xml:space="preserve">Регулярные перевозки по </w:t>
            </w:r>
            <w:r>
              <w:rPr>
                <w:color w:val="000000"/>
                <w:sz w:val="10"/>
                <w:szCs w:val="10"/>
              </w:rPr>
              <w:t xml:space="preserve">не </w:t>
            </w:r>
            <w:r w:rsidRPr="00806D7B">
              <w:rPr>
                <w:color w:val="000000"/>
                <w:sz w:val="10"/>
                <w:szCs w:val="10"/>
              </w:rPr>
              <w:t>регулируемым тарифам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 автобус, малого класса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CC53CC" w:rsidRPr="00BF61EF" w:rsidTr="00EC1913">
        <w:trPr>
          <w:trHeight w:val="161"/>
        </w:trPr>
        <w:tc>
          <w:tcPr>
            <w:tcW w:w="851" w:type="dxa"/>
            <w:vMerge/>
            <w:shd w:val="clear" w:color="auto" w:fill="auto"/>
            <w:vAlign w:val="center"/>
          </w:tcPr>
          <w:p w:rsidR="00CC53CC" w:rsidRPr="00B33646" w:rsidRDefault="00CC53CC" w:rsidP="00EC191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>В обратном направлении:</w:t>
            </w:r>
          </w:p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>
              <w:rPr>
                <w:color w:val="000000"/>
                <w:sz w:val="10"/>
                <w:szCs w:val="10"/>
              </w:rPr>
              <w:t>«П. ВОЛОДАРСКИЙ», «С. СТ. АЛТЫНЖАР», «С. АЛТЫНЖАР», «С. ЕГИН - АУЛ», «С. КАМАРДАН»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BF61EF">
              <w:rPr>
                <w:b/>
                <w:bCs/>
                <w:color w:val="000000"/>
                <w:sz w:val="10"/>
                <w:szCs w:val="10"/>
              </w:rPr>
              <w:t xml:space="preserve">В обратном направлении: </w:t>
            </w:r>
          </w:p>
          <w:p w:rsidR="00CC53CC" w:rsidRPr="00A634F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А/Д «АСТРАХАНЬ-МАРФИНО», А/Д «ВОЛОДАРСКИЙ-ЦВЕТНОЕ», А/Д «ВОЛОДАРСКИЙ-КОШЕВАНКА», А/Д «ПОДЪЕЗД К С. КАМАРДАН»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21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C53CC" w:rsidRPr="00806D7B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C53CC" w:rsidRPr="00BF61EF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C53CC" w:rsidRDefault="00CC53CC" w:rsidP="00EC1913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</w:tbl>
    <w:p w:rsidR="00CC53CC" w:rsidRPr="00BF61EF" w:rsidRDefault="00CC53CC" w:rsidP="00CC53CC">
      <w:pPr>
        <w:rPr>
          <w:sz w:val="10"/>
          <w:szCs w:val="10"/>
        </w:rPr>
      </w:pPr>
    </w:p>
    <w:p w:rsidR="00CC53CC" w:rsidRPr="00BF61EF" w:rsidRDefault="00CC53CC" w:rsidP="00CC53CC">
      <w:pPr>
        <w:rPr>
          <w:sz w:val="10"/>
          <w:szCs w:val="10"/>
        </w:rPr>
      </w:pPr>
    </w:p>
    <w:p w:rsidR="00CC53CC" w:rsidRPr="00BF61EF" w:rsidRDefault="00CC53CC" w:rsidP="00CC53CC">
      <w:pPr>
        <w:rPr>
          <w:sz w:val="10"/>
          <w:szCs w:val="10"/>
        </w:rPr>
      </w:pPr>
    </w:p>
    <w:p w:rsidR="00CC53CC" w:rsidRPr="00D46608" w:rsidRDefault="00CC53CC" w:rsidP="00CC53CC">
      <w:pPr>
        <w:rPr>
          <w:sz w:val="24"/>
          <w:szCs w:val="24"/>
        </w:rPr>
      </w:pPr>
      <w:r w:rsidRPr="00D46608">
        <w:rPr>
          <w:sz w:val="24"/>
          <w:szCs w:val="24"/>
        </w:rPr>
        <w:t>Верно:</w:t>
      </w:r>
    </w:p>
    <w:p w:rsidR="00B82EB4" w:rsidRPr="002177B4" w:rsidRDefault="00B82EB4" w:rsidP="002177B4">
      <w:pPr>
        <w:ind w:firstLine="851"/>
        <w:jc w:val="both"/>
        <w:rPr>
          <w:sz w:val="28"/>
          <w:szCs w:val="28"/>
        </w:rPr>
      </w:pPr>
    </w:p>
    <w:sectPr w:rsidR="00B82EB4" w:rsidRPr="002177B4" w:rsidSect="00035FDB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E0C5C"/>
    <w:multiLevelType w:val="hybridMultilevel"/>
    <w:tmpl w:val="B0F40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77B4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177B4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0A9E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09DA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551A5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C53CC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3CA9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3C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2216</Words>
  <Characters>16306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2017-07-31T06:50:00Z</cp:lastPrinted>
  <dcterms:created xsi:type="dcterms:W3CDTF">2017-07-31T06:51:00Z</dcterms:created>
  <dcterms:modified xsi:type="dcterms:W3CDTF">2017-08-01T12:59:00Z</dcterms:modified>
</cp:coreProperties>
</file>