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13286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132869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132869">
              <w:rPr>
                <w:sz w:val="32"/>
                <w:szCs w:val="32"/>
                <w:u w:val="single"/>
              </w:rPr>
              <w:t xml:space="preserve"> 04.03.2021 г.</w:t>
            </w:r>
          </w:p>
        </w:tc>
        <w:tc>
          <w:tcPr>
            <w:tcW w:w="4927" w:type="dxa"/>
          </w:tcPr>
          <w:p w:rsidR="0005118A" w:rsidRPr="002F5DD7" w:rsidRDefault="0005118A" w:rsidP="0013286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132869">
              <w:rPr>
                <w:sz w:val="32"/>
                <w:szCs w:val="32"/>
                <w:u w:val="single"/>
              </w:rPr>
              <w:t xml:space="preserve"> 307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 xml:space="preserve">О внесении изменений в постановление 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администрации МО «Володарский район»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от 02.07.2019 г. № 1118 «Об утверждении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пунктов временного размещения пострадавшего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населения при чрезвычайных ситуациях в населенных пунктах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 xml:space="preserve">на территории Володарского района в новой редакции»  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В целях уточнения пунктов временного размещения населения, администрация МО "Володарский район"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Pr="00132869" w:rsidRDefault="00132869" w:rsidP="00132869">
      <w:pPr>
        <w:jc w:val="both"/>
        <w:rPr>
          <w:sz w:val="28"/>
          <w:szCs w:val="28"/>
        </w:rPr>
      </w:pPr>
      <w:r w:rsidRPr="00132869">
        <w:rPr>
          <w:sz w:val="28"/>
          <w:szCs w:val="28"/>
        </w:rPr>
        <w:t>ПОСТАНОВЛЯЕТ: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1.В приложение № 1 к постановлению администрации МО «Володарский район» от  02.07.2019 г. № 1118 «Об утверждении пунктов временного размещения пострадавшего населения при чрезвычайных ситуациях в населенных пунктах на территории Володарского района в новой редакции» изложить в новой редакции.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 xml:space="preserve">2.Настоящее постановление считать неотъемлемой частью постановления администрации МО «Володарский район» от  02.07.2019 г. </w:t>
      </w:r>
      <w:r>
        <w:rPr>
          <w:sz w:val="28"/>
          <w:szCs w:val="28"/>
        </w:rPr>
        <w:t xml:space="preserve">                                           </w:t>
      </w:r>
      <w:r w:rsidRPr="00132869">
        <w:rPr>
          <w:sz w:val="28"/>
          <w:szCs w:val="28"/>
        </w:rPr>
        <w:t>№ 1118 «Об утверждении пунктов временного размещения пострадавшего населения при чрезвычайных ситуациях в населенных пунктах на территории Володарского района в новой редакции».</w:t>
      </w:r>
    </w:p>
    <w:p w:rsidR="00132869" w:rsidRPr="00132869" w:rsidRDefault="00132869" w:rsidP="00825C93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32869">
        <w:rPr>
          <w:sz w:val="28"/>
          <w:szCs w:val="28"/>
        </w:rPr>
        <w:t>Поддубнов</w:t>
      </w:r>
      <w:proofErr w:type="spellEnd"/>
      <w:r w:rsidRPr="00132869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</w:t>
      </w:r>
      <w:r w:rsidR="00825C93" w:rsidRPr="00825C93">
        <w:rPr>
          <w:sz w:val="28"/>
          <w:szCs w:val="28"/>
        </w:rPr>
        <w:t xml:space="preserve"> </w:t>
      </w:r>
      <w:r w:rsidR="00825C93" w:rsidRPr="00132869">
        <w:rPr>
          <w:sz w:val="28"/>
          <w:szCs w:val="28"/>
        </w:rPr>
        <w:t>(без приложения</w:t>
      </w:r>
      <w:r w:rsidR="00825C93">
        <w:rPr>
          <w:sz w:val="28"/>
          <w:szCs w:val="28"/>
        </w:rPr>
        <w:t xml:space="preserve"> </w:t>
      </w:r>
      <w:r w:rsidR="00825C93" w:rsidRPr="00132869">
        <w:rPr>
          <w:sz w:val="28"/>
          <w:szCs w:val="28"/>
        </w:rPr>
        <w:t>№1)</w:t>
      </w:r>
      <w:r w:rsidRPr="00132869">
        <w:rPr>
          <w:sz w:val="28"/>
          <w:szCs w:val="28"/>
        </w:rPr>
        <w:t>.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132869">
        <w:rPr>
          <w:sz w:val="28"/>
          <w:szCs w:val="28"/>
        </w:rPr>
        <w:t>Шарова</w:t>
      </w:r>
      <w:proofErr w:type="spellEnd"/>
      <w:r w:rsidRPr="00132869">
        <w:rPr>
          <w:sz w:val="28"/>
          <w:szCs w:val="28"/>
        </w:rPr>
        <w:t>) опубликовать настоящее постановление в районной газете «Заря Каспия» (без приложения</w:t>
      </w:r>
      <w:r w:rsidR="00825C93">
        <w:rPr>
          <w:sz w:val="28"/>
          <w:szCs w:val="28"/>
        </w:rPr>
        <w:t xml:space="preserve"> </w:t>
      </w:r>
      <w:r w:rsidRPr="00132869">
        <w:rPr>
          <w:sz w:val="28"/>
          <w:szCs w:val="28"/>
        </w:rPr>
        <w:t>№1)</w:t>
      </w:r>
      <w:r w:rsidR="00825C93">
        <w:rPr>
          <w:sz w:val="28"/>
          <w:szCs w:val="28"/>
        </w:rPr>
        <w:t>.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lastRenderedPageBreak/>
        <w:t xml:space="preserve">6.Контроль за исполнением настоящего постановления возложить на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132869">
        <w:rPr>
          <w:sz w:val="28"/>
          <w:szCs w:val="28"/>
        </w:rPr>
        <w:t>з</w:t>
      </w:r>
      <w:proofErr w:type="gramEnd"/>
      <w:r w:rsidRPr="00132869">
        <w:rPr>
          <w:sz w:val="28"/>
          <w:szCs w:val="28"/>
        </w:rPr>
        <w:t>аместителя главы администрации МО «Володарский район» по социальной политике Прошунин</w:t>
      </w:r>
      <w:r>
        <w:rPr>
          <w:sz w:val="28"/>
          <w:szCs w:val="28"/>
        </w:rPr>
        <w:t>у</w:t>
      </w:r>
      <w:r w:rsidRPr="00132869">
        <w:rPr>
          <w:sz w:val="28"/>
          <w:szCs w:val="28"/>
        </w:rPr>
        <w:t xml:space="preserve"> Т.С.</w:t>
      </w: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Pr="00132869" w:rsidRDefault="00132869" w:rsidP="00132869">
      <w:pPr>
        <w:ind w:firstLine="851"/>
        <w:jc w:val="both"/>
        <w:rPr>
          <w:sz w:val="28"/>
          <w:szCs w:val="28"/>
        </w:rPr>
      </w:pPr>
    </w:p>
    <w:p w:rsidR="00132869" w:rsidRDefault="00132869" w:rsidP="00132869">
      <w:pPr>
        <w:ind w:firstLine="851"/>
        <w:jc w:val="both"/>
        <w:rPr>
          <w:sz w:val="28"/>
          <w:szCs w:val="28"/>
        </w:rPr>
      </w:pPr>
      <w:r w:rsidRPr="00132869">
        <w:rPr>
          <w:sz w:val="28"/>
          <w:szCs w:val="28"/>
        </w:rPr>
        <w:t xml:space="preserve">Глава администрации </w:t>
      </w:r>
      <w:r w:rsidRPr="00132869">
        <w:rPr>
          <w:sz w:val="28"/>
          <w:szCs w:val="28"/>
        </w:rPr>
        <w:tab/>
      </w:r>
    </w:p>
    <w:p w:rsidR="00132869" w:rsidRDefault="00132869" w:rsidP="00132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132869">
        <w:rPr>
          <w:sz w:val="28"/>
          <w:szCs w:val="28"/>
        </w:rPr>
        <w:tab/>
      </w:r>
      <w:r w:rsidRPr="00132869">
        <w:rPr>
          <w:sz w:val="28"/>
          <w:szCs w:val="28"/>
        </w:rPr>
        <w:tab/>
        <w:t xml:space="preserve">                      </w:t>
      </w:r>
      <w:r w:rsidRPr="0013286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132869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132869">
        <w:rPr>
          <w:sz w:val="28"/>
          <w:szCs w:val="28"/>
        </w:rPr>
        <w:t>Исмуханов</w:t>
      </w:r>
      <w:proofErr w:type="spellEnd"/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Default="00132869" w:rsidP="00132869">
      <w:pPr>
        <w:rPr>
          <w:sz w:val="28"/>
          <w:szCs w:val="28"/>
        </w:rPr>
      </w:pPr>
    </w:p>
    <w:p w:rsidR="00132869" w:rsidRPr="00132869" w:rsidRDefault="00132869" w:rsidP="00132869">
      <w:pPr>
        <w:rPr>
          <w:sz w:val="28"/>
          <w:szCs w:val="28"/>
        </w:rPr>
      </w:pPr>
    </w:p>
    <w:p w:rsidR="00132869" w:rsidRDefault="00132869" w:rsidP="00132869">
      <w:pPr>
        <w:rPr>
          <w:sz w:val="28"/>
          <w:szCs w:val="28"/>
        </w:rPr>
      </w:pPr>
    </w:p>
    <w:p w:rsidR="00126CD4" w:rsidRDefault="00126CD4" w:rsidP="00132869">
      <w:pPr>
        <w:jc w:val="center"/>
        <w:rPr>
          <w:sz w:val="28"/>
          <w:szCs w:val="28"/>
        </w:rPr>
      </w:pPr>
    </w:p>
    <w:p w:rsidR="00825C93" w:rsidRDefault="00825C93" w:rsidP="00132869">
      <w:pPr>
        <w:jc w:val="center"/>
        <w:rPr>
          <w:sz w:val="28"/>
          <w:szCs w:val="28"/>
        </w:rPr>
        <w:sectPr w:rsidR="00825C9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25C93" w:rsidRDefault="00825C93" w:rsidP="00132869">
      <w:pPr>
        <w:jc w:val="center"/>
        <w:rPr>
          <w:sz w:val="28"/>
          <w:szCs w:val="28"/>
        </w:rPr>
      </w:pPr>
    </w:p>
    <w:p w:rsidR="00825C93" w:rsidRPr="00825C93" w:rsidRDefault="00825C93" w:rsidP="00825C93">
      <w:pPr>
        <w:jc w:val="right"/>
        <w:rPr>
          <w:sz w:val="26"/>
          <w:szCs w:val="26"/>
        </w:rPr>
      </w:pPr>
      <w:r w:rsidRPr="00825C93">
        <w:rPr>
          <w:sz w:val="26"/>
          <w:szCs w:val="26"/>
        </w:rPr>
        <w:t>Приложение №1</w:t>
      </w:r>
    </w:p>
    <w:p w:rsidR="00825C93" w:rsidRPr="00825C93" w:rsidRDefault="00825C93" w:rsidP="00825C93">
      <w:pPr>
        <w:jc w:val="right"/>
        <w:rPr>
          <w:sz w:val="26"/>
          <w:szCs w:val="26"/>
        </w:rPr>
      </w:pPr>
      <w:r w:rsidRPr="00825C93">
        <w:rPr>
          <w:sz w:val="26"/>
          <w:szCs w:val="26"/>
        </w:rPr>
        <w:t>к постановлению администрации</w:t>
      </w:r>
    </w:p>
    <w:p w:rsidR="00825C93" w:rsidRPr="00825C93" w:rsidRDefault="00825C93" w:rsidP="00825C93">
      <w:pPr>
        <w:jc w:val="right"/>
        <w:rPr>
          <w:sz w:val="26"/>
          <w:szCs w:val="26"/>
        </w:rPr>
      </w:pPr>
      <w:r w:rsidRPr="00825C93">
        <w:rPr>
          <w:sz w:val="26"/>
          <w:szCs w:val="26"/>
        </w:rPr>
        <w:t>МО «Володарский район»</w:t>
      </w:r>
    </w:p>
    <w:p w:rsidR="00825C93" w:rsidRPr="00825C93" w:rsidRDefault="00825C93" w:rsidP="00825C93">
      <w:pPr>
        <w:jc w:val="right"/>
        <w:rPr>
          <w:sz w:val="26"/>
          <w:szCs w:val="26"/>
          <w:u w:val="single"/>
        </w:rPr>
      </w:pPr>
      <w:r w:rsidRPr="00825C93">
        <w:rPr>
          <w:sz w:val="26"/>
          <w:szCs w:val="26"/>
        </w:rPr>
        <w:t xml:space="preserve">от </w:t>
      </w:r>
      <w:r w:rsidRPr="00825C93">
        <w:rPr>
          <w:sz w:val="26"/>
          <w:szCs w:val="26"/>
          <w:u w:val="single"/>
        </w:rPr>
        <w:t>04.03.2021 г. № 307</w:t>
      </w:r>
    </w:p>
    <w:p w:rsidR="00825C93" w:rsidRPr="00132869" w:rsidRDefault="00825C93" w:rsidP="00825C93">
      <w:pPr>
        <w:jc w:val="right"/>
        <w:rPr>
          <w:sz w:val="28"/>
          <w:szCs w:val="28"/>
        </w:rPr>
      </w:pPr>
    </w:p>
    <w:p w:rsidR="00825C93" w:rsidRDefault="00825C93" w:rsidP="00132869">
      <w:pPr>
        <w:jc w:val="center"/>
        <w:rPr>
          <w:sz w:val="28"/>
          <w:szCs w:val="28"/>
        </w:rPr>
      </w:pPr>
    </w:p>
    <w:p w:rsidR="00825C93" w:rsidRDefault="00825C93" w:rsidP="00825C93">
      <w:pPr>
        <w:rPr>
          <w:sz w:val="28"/>
          <w:szCs w:val="28"/>
        </w:rPr>
      </w:pPr>
    </w:p>
    <w:p w:rsidR="00825C93" w:rsidRPr="00825C93" w:rsidRDefault="00825C93" w:rsidP="00825C93">
      <w:pPr>
        <w:jc w:val="center"/>
        <w:rPr>
          <w:sz w:val="26"/>
          <w:szCs w:val="26"/>
        </w:rPr>
      </w:pPr>
      <w:r w:rsidRPr="00825C93">
        <w:rPr>
          <w:sz w:val="26"/>
          <w:szCs w:val="26"/>
        </w:rPr>
        <w:t>РЕЕСТР</w:t>
      </w:r>
    </w:p>
    <w:p w:rsidR="00825C93" w:rsidRPr="00825C93" w:rsidRDefault="00825C93" w:rsidP="00825C93">
      <w:pPr>
        <w:jc w:val="center"/>
        <w:rPr>
          <w:sz w:val="26"/>
          <w:szCs w:val="26"/>
        </w:rPr>
      </w:pPr>
      <w:r w:rsidRPr="00825C93">
        <w:rPr>
          <w:sz w:val="26"/>
          <w:szCs w:val="26"/>
        </w:rPr>
        <w:t xml:space="preserve">учреждений (зданий, сооружений) предназначенных для развертывания пунктов временного </w:t>
      </w:r>
    </w:p>
    <w:p w:rsidR="00825C93" w:rsidRPr="00825C93" w:rsidRDefault="00825C93" w:rsidP="00825C93">
      <w:pPr>
        <w:jc w:val="center"/>
        <w:rPr>
          <w:sz w:val="26"/>
          <w:szCs w:val="26"/>
        </w:rPr>
      </w:pPr>
      <w:r w:rsidRPr="00825C93">
        <w:rPr>
          <w:sz w:val="26"/>
          <w:szCs w:val="26"/>
        </w:rPr>
        <w:t>размещения населения на территории Володарского района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85"/>
        <w:gridCol w:w="2401"/>
        <w:gridCol w:w="2040"/>
        <w:gridCol w:w="1184"/>
        <w:gridCol w:w="3338"/>
        <w:gridCol w:w="2323"/>
        <w:gridCol w:w="1841"/>
        <w:gridCol w:w="1452"/>
      </w:tblGrid>
      <w:tr w:rsidR="00825C93" w:rsidRPr="00611895" w:rsidTr="001C06BE">
        <w:trPr>
          <w:trHeight w:val="270"/>
          <w:tblHeader/>
        </w:trPr>
        <w:tc>
          <w:tcPr>
            <w:tcW w:w="161" w:type="pct"/>
            <w:vMerge w:val="restart"/>
            <w:shd w:val="clear" w:color="auto" w:fill="FFFFFF"/>
          </w:tcPr>
          <w:p w:rsidR="00825C93" w:rsidRPr="00611895" w:rsidRDefault="00825C93" w:rsidP="001C06B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7" w:type="pct"/>
            <w:vMerge w:val="restart"/>
            <w:shd w:val="clear" w:color="auto" w:fill="FFFFFF"/>
          </w:tcPr>
          <w:p w:rsidR="00825C93" w:rsidRPr="008F180E" w:rsidRDefault="00825C93" w:rsidP="001C06BE">
            <w:pPr>
              <w:jc w:val="center"/>
            </w:pPr>
            <w:r w:rsidRPr="008F180E">
              <w:rPr>
                <w:sz w:val="24"/>
                <w:szCs w:val="24"/>
              </w:rPr>
              <w:t>Фактический адрес учреждения. Должность ФИО руководителя, контактный телефон</w:t>
            </w:r>
          </w:p>
        </w:tc>
        <w:tc>
          <w:tcPr>
            <w:tcW w:w="677" w:type="pct"/>
            <w:vMerge w:val="restart"/>
            <w:shd w:val="clear" w:color="auto" w:fill="FFFFFF"/>
          </w:tcPr>
          <w:p w:rsidR="00825C93" w:rsidRPr="00611895" w:rsidRDefault="00825C93" w:rsidP="001C06BE">
            <w:pPr>
              <w:jc w:val="center"/>
            </w:pPr>
            <w:r w:rsidRPr="00611895">
              <w:t>Наименование</w:t>
            </w:r>
          </w:p>
          <w:p w:rsidR="00825C93" w:rsidRPr="00611895" w:rsidRDefault="00825C93" w:rsidP="001C06BE">
            <w:pPr>
              <w:jc w:val="center"/>
            </w:pPr>
            <w:r w:rsidRPr="00611895">
              <w:t>учреждения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825C93" w:rsidRPr="00611895" w:rsidRDefault="00825C93" w:rsidP="001C06BE">
            <w:pPr>
              <w:ind w:left="-98" w:right="-109"/>
              <w:jc w:val="center"/>
            </w:pPr>
            <w:r w:rsidRPr="00611895">
              <w:t>Вместимость</w:t>
            </w:r>
          </w:p>
          <w:p w:rsidR="00825C93" w:rsidRPr="00611895" w:rsidRDefault="00825C93" w:rsidP="001C06BE">
            <w:pPr>
              <w:ind w:left="-98" w:right="-109"/>
              <w:jc w:val="center"/>
            </w:pPr>
            <w:r w:rsidRPr="00611895">
              <w:t>(номеров, корпусов, классов/ человек)</w:t>
            </w:r>
          </w:p>
        </w:tc>
        <w:tc>
          <w:tcPr>
            <w:tcW w:w="2972" w:type="pct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825C93" w:rsidRPr="00611895" w:rsidRDefault="00825C93" w:rsidP="001C06BE">
            <w:pPr>
              <w:jc w:val="center"/>
            </w:pPr>
            <w:r w:rsidRPr="00611895">
              <w:t>Организация жизнеобеспечения</w:t>
            </w:r>
          </w:p>
        </w:tc>
      </w:tr>
      <w:tr w:rsidR="00825C93" w:rsidRPr="00611895" w:rsidTr="001C06BE">
        <w:trPr>
          <w:trHeight w:val="288"/>
          <w:tblHeader/>
        </w:trPr>
        <w:tc>
          <w:tcPr>
            <w:tcW w:w="161" w:type="pct"/>
            <w:vMerge/>
            <w:shd w:val="clear" w:color="auto" w:fill="FFFFFF"/>
          </w:tcPr>
          <w:p w:rsidR="00825C93" w:rsidRPr="00611895" w:rsidRDefault="00825C93" w:rsidP="001C06BE">
            <w:pPr>
              <w:jc w:val="center"/>
            </w:pPr>
          </w:p>
        </w:tc>
        <w:tc>
          <w:tcPr>
            <w:tcW w:w="797" w:type="pct"/>
            <w:vMerge/>
            <w:shd w:val="clear" w:color="auto" w:fill="FFFFFF"/>
          </w:tcPr>
          <w:p w:rsidR="00825C93" w:rsidRPr="00611895" w:rsidRDefault="00825C93" w:rsidP="001C06BE">
            <w:pPr>
              <w:jc w:val="center"/>
            </w:pPr>
          </w:p>
        </w:tc>
        <w:tc>
          <w:tcPr>
            <w:tcW w:w="677" w:type="pct"/>
            <w:vMerge/>
            <w:shd w:val="clear" w:color="auto" w:fill="FFFFFF"/>
          </w:tcPr>
          <w:p w:rsidR="00825C93" w:rsidRPr="00611895" w:rsidRDefault="00825C93" w:rsidP="001C06BE">
            <w:pPr>
              <w:jc w:val="center"/>
            </w:pPr>
          </w:p>
        </w:tc>
        <w:tc>
          <w:tcPr>
            <w:tcW w:w="393" w:type="pct"/>
            <w:vMerge/>
            <w:shd w:val="clear" w:color="auto" w:fill="FFFFFF"/>
          </w:tcPr>
          <w:p w:rsidR="00825C93" w:rsidRPr="00611895" w:rsidRDefault="00825C93" w:rsidP="001C06BE">
            <w:pPr>
              <w:jc w:val="center"/>
            </w:pPr>
          </w:p>
        </w:tc>
        <w:tc>
          <w:tcPr>
            <w:tcW w:w="110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C93" w:rsidRPr="00611895" w:rsidRDefault="00825C93" w:rsidP="001C06BE">
            <w:pPr>
              <w:jc w:val="center"/>
            </w:pPr>
            <w:r w:rsidRPr="00611895">
              <w:t>Медицинская помощь</w:t>
            </w:r>
          </w:p>
          <w:p w:rsidR="00825C93" w:rsidRPr="00611895" w:rsidRDefault="00825C93" w:rsidP="001C06BE">
            <w:pPr>
              <w:jc w:val="center"/>
            </w:pPr>
            <w:r w:rsidRPr="00611895">
              <w:t>(учреждения, персонал и техника)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25C93" w:rsidRPr="00611895" w:rsidRDefault="00825C93" w:rsidP="001C06BE">
            <w:pPr>
              <w:jc w:val="center"/>
            </w:pPr>
            <w:r w:rsidRPr="00611895">
              <w:t>Обеспечение</w:t>
            </w:r>
          </w:p>
          <w:p w:rsidR="00825C93" w:rsidRPr="00611895" w:rsidRDefault="00825C93" w:rsidP="001C06BE">
            <w:pPr>
              <w:jc w:val="center"/>
            </w:pPr>
            <w:r w:rsidRPr="00611895">
              <w:t>водой</w:t>
            </w:r>
          </w:p>
          <w:p w:rsidR="00825C93" w:rsidRPr="00611895" w:rsidRDefault="00825C93" w:rsidP="001C06BE">
            <w:pPr>
              <w:jc w:val="center"/>
            </w:pPr>
            <w:r w:rsidRPr="00611895">
              <w:t>(учреждения, персонал и техника)</w:t>
            </w:r>
          </w:p>
          <w:p w:rsidR="00825C93" w:rsidRPr="00611895" w:rsidRDefault="00825C93" w:rsidP="001C06BE">
            <w:pPr>
              <w:jc w:val="center"/>
            </w:pPr>
          </w:p>
        </w:tc>
        <w:tc>
          <w:tcPr>
            <w:tcW w:w="61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25C93" w:rsidRPr="00611895" w:rsidRDefault="00825C93" w:rsidP="001C06BE">
            <w:pPr>
              <w:jc w:val="center"/>
            </w:pPr>
            <w:r w:rsidRPr="00611895">
              <w:t>Обеспечение продуктами питания и продовольственным сырьем (учреждения, персонал и техника)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825C93" w:rsidRPr="00611895" w:rsidRDefault="00825C93" w:rsidP="001C06BE">
            <w:pPr>
              <w:jc w:val="center"/>
            </w:pPr>
            <w:r w:rsidRPr="00611895">
              <w:t xml:space="preserve">Обеспечение </w:t>
            </w:r>
            <w:proofErr w:type="spellStart"/>
            <w:r w:rsidRPr="00611895">
              <w:t>коммунальн</w:t>
            </w:r>
            <w:proofErr w:type="gramStart"/>
            <w:r w:rsidRPr="00611895">
              <w:t>о</w:t>
            </w:r>
            <w:proofErr w:type="spellEnd"/>
            <w:r w:rsidRPr="00611895">
              <w:t>-</w:t>
            </w:r>
            <w:proofErr w:type="gramEnd"/>
            <w:r w:rsidRPr="00611895">
              <w:t xml:space="preserve"> бытовыми услугами</w:t>
            </w:r>
          </w:p>
          <w:p w:rsidR="00825C93" w:rsidRPr="00611895" w:rsidRDefault="00825C93" w:rsidP="001C06BE">
            <w:pPr>
              <w:jc w:val="center"/>
            </w:pPr>
            <w:r w:rsidRPr="00611895">
              <w:t>(учреждения, персонал и техника)</w:t>
            </w:r>
          </w:p>
        </w:tc>
      </w:tr>
      <w:tr w:rsidR="00825C93" w:rsidRPr="00611895" w:rsidTr="001C06BE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8D2276" w:rsidRDefault="00825C93" w:rsidP="001C06BE">
            <w:pPr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r w:rsidRPr="008D2276">
              <w:rPr>
                <w:b/>
              </w:rPr>
              <w:t>Володарский район</w:t>
            </w:r>
            <w:r>
              <w:rPr>
                <w:b/>
              </w:rPr>
              <w:t>»</w:t>
            </w:r>
          </w:p>
        </w:tc>
      </w:tr>
      <w:tr w:rsidR="00825C93" w:rsidRPr="00611895" w:rsidTr="001C06BE">
        <w:trPr>
          <w:trHeight w:val="5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8F180E" w:rsidRDefault="00825C93" w:rsidP="001C06BE">
            <w:pPr>
              <w:jc w:val="center"/>
              <w:rPr>
                <w:b/>
                <w:bCs/>
                <w:color w:val="000000"/>
              </w:rPr>
            </w:pPr>
            <w:r w:rsidRPr="008F180E">
              <w:t xml:space="preserve">416170 </w:t>
            </w:r>
            <w:r w:rsidRPr="008F180E">
              <w:rPr>
                <w:color w:val="000000"/>
              </w:rPr>
              <w:t>п. Володарский ул</w:t>
            </w:r>
            <w:proofErr w:type="gramStart"/>
            <w:r w:rsidRPr="008F180E">
              <w:rPr>
                <w:color w:val="000000"/>
              </w:rPr>
              <w:t>.С</w:t>
            </w:r>
            <w:proofErr w:type="gramEnd"/>
            <w:r w:rsidRPr="008F180E">
              <w:rPr>
                <w:color w:val="000000"/>
              </w:rPr>
              <w:t>уворова,1</w:t>
            </w:r>
          </w:p>
          <w:p w:rsidR="00825C93" w:rsidRDefault="00825C93" w:rsidP="001C06BE">
            <w:pPr>
              <w:jc w:val="center"/>
            </w:pPr>
            <w:r w:rsidRPr="008F180E">
              <w:rPr>
                <w:color w:val="000000"/>
              </w:rPr>
              <w:t>8851429-12-78</w:t>
            </w:r>
            <w:r w:rsidRPr="008F180E">
              <w:t xml:space="preserve"> </w:t>
            </w:r>
          </w:p>
          <w:p w:rsidR="00825C93" w:rsidRPr="008F180E" w:rsidRDefault="00825C93" w:rsidP="001C06BE">
            <w:pPr>
              <w:jc w:val="center"/>
              <w:rPr>
                <w:color w:val="000000"/>
                <w:sz w:val="24"/>
                <w:szCs w:val="24"/>
              </w:rPr>
            </w:pPr>
            <w:r w:rsidRPr="008F180E">
              <w:t>директор Калинкина Елена Анатольевна 89033499670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506419" w:rsidRDefault="00825C93" w:rsidP="001C06BE">
            <w:pPr>
              <w:jc w:val="center"/>
              <w:rPr>
                <w:color w:val="000000"/>
              </w:rPr>
            </w:pPr>
            <w:r w:rsidRPr="00506419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506419">
              <w:rPr>
                <w:color w:val="000000"/>
              </w:rPr>
              <w:t>ОУ «Володарская</w:t>
            </w:r>
          </w:p>
          <w:p w:rsidR="00825C93" w:rsidRPr="00506419" w:rsidRDefault="00825C93" w:rsidP="001C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</w:t>
            </w:r>
            <w:r w:rsidRPr="00506419">
              <w:rPr>
                <w:color w:val="000000"/>
              </w:rPr>
              <w:t xml:space="preserve"> № 1»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11 классов/</w:t>
            </w:r>
          </w:p>
          <w:p w:rsidR="00825C93" w:rsidRPr="00611895" w:rsidRDefault="00825C93" w:rsidP="001C06BE">
            <w:pPr>
              <w:jc w:val="center"/>
            </w:pPr>
            <w:r>
              <w:t>100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ГБУЗ АО «ВРБ» п. Володарский</w:t>
            </w:r>
          </w:p>
          <w:p w:rsidR="00825C93" w:rsidRDefault="00825C93" w:rsidP="001C06BE">
            <w:pPr>
              <w:jc w:val="center"/>
            </w:pPr>
            <w:r>
              <w:t>ул. Садовая, 24</w:t>
            </w:r>
            <w:r w:rsidRPr="00644EEC">
              <w:t>.</w:t>
            </w:r>
          </w:p>
          <w:p w:rsidR="00825C93" w:rsidRDefault="00825C93" w:rsidP="001C06BE">
            <w:pPr>
              <w:jc w:val="center"/>
            </w:pPr>
            <w:r>
              <w:t>Персонал – 381 чел.</w:t>
            </w:r>
          </w:p>
          <w:p w:rsidR="00825C93" w:rsidRPr="00644EEC" w:rsidRDefault="00825C93" w:rsidP="001C06BE">
            <w:pPr>
              <w:jc w:val="center"/>
            </w:pPr>
            <w:r>
              <w:t>Техники – 7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611895" w:rsidRDefault="00825C93" w:rsidP="001C06BE">
            <w:pPr>
              <w:jc w:val="center"/>
            </w:pPr>
            <w:r>
              <w:t>Техника – 2</w:t>
            </w:r>
            <w:r w:rsidRPr="007726F4">
              <w:t xml:space="preserve">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100 человек/сутки</w:t>
            </w:r>
          </w:p>
          <w:p w:rsidR="00825C93" w:rsidRPr="00611895" w:rsidRDefault="00825C93" w:rsidP="001C06BE">
            <w:pPr>
              <w:jc w:val="center"/>
            </w:pPr>
            <w:r>
              <w:t>персонал – 7 чел.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jc w:val="center"/>
            </w:pPr>
            <w:r>
              <w:t>Бани частного   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506419" w:rsidRDefault="00825C93" w:rsidP="001C06BE">
            <w:pPr>
              <w:jc w:val="center"/>
              <w:rPr>
                <w:color w:val="000000"/>
              </w:rPr>
            </w:pPr>
            <w:r>
              <w:t xml:space="preserve">416170 </w:t>
            </w:r>
            <w:r w:rsidRPr="00506419">
              <w:rPr>
                <w:color w:val="000000"/>
              </w:rPr>
              <w:t>п. Володарский</w:t>
            </w:r>
          </w:p>
          <w:p w:rsidR="00825C93" w:rsidRPr="00506419" w:rsidRDefault="00825C93" w:rsidP="001C06BE">
            <w:pPr>
              <w:jc w:val="center"/>
              <w:rPr>
                <w:b/>
                <w:bCs/>
                <w:color w:val="000000"/>
              </w:rPr>
            </w:pPr>
            <w:r w:rsidRPr="0050641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06419">
              <w:rPr>
                <w:color w:val="000000"/>
              </w:rPr>
              <w:t>Суворова 3,</w:t>
            </w:r>
          </w:p>
          <w:p w:rsidR="00825C93" w:rsidRPr="008F180E" w:rsidRDefault="00825C93" w:rsidP="001C06BE">
            <w:pPr>
              <w:jc w:val="center"/>
              <w:rPr>
                <w:color w:val="000000"/>
              </w:rPr>
            </w:pPr>
            <w:r w:rsidRPr="008F180E">
              <w:rPr>
                <w:color w:val="000000"/>
              </w:rPr>
              <w:t>8851429-11-93</w:t>
            </w:r>
          </w:p>
          <w:p w:rsidR="00825C93" w:rsidRPr="00506419" w:rsidRDefault="00825C93" w:rsidP="001C06BE">
            <w:pPr>
              <w:jc w:val="center"/>
              <w:rPr>
                <w:color w:val="000000"/>
              </w:rPr>
            </w:pPr>
            <w:r w:rsidRPr="008F180E">
              <w:t xml:space="preserve">директор </w:t>
            </w:r>
            <w:proofErr w:type="spellStart"/>
            <w:r w:rsidRPr="008F180E">
              <w:t>Троилова</w:t>
            </w:r>
            <w:proofErr w:type="spellEnd"/>
            <w:r w:rsidRPr="008F180E">
              <w:t xml:space="preserve"> Людмила Алексеевна 89371283301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506419" w:rsidRDefault="00825C93" w:rsidP="001C06BE">
            <w:pPr>
              <w:jc w:val="center"/>
              <w:rPr>
                <w:color w:val="000000"/>
              </w:rPr>
            </w:pPr>
            <w:r w:rsidRPr="00506419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506419">
              <w:rPr>
                <w:color w:val="000000"/>
              </w:rPr>
              <w:t xml:space="preserve">ОУ «Володарская </w:t>
            </w:r>
            <w:r>
              <w:rPr>
                <w:color w:val="000000"/>
              </w:rPr>
              <w:t>СОШ</w:t>
            </w:r>
            <w:r w:rsidRPr="00506419">
              <w:rPr>
                <w:color w:val="000000"/>
              </w:rPr>
              <w:t xml:space="preserve"> № 2»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11 классов/</w:t>
            </w:r>
          </w:p>
          <w:p w:rsidR="00825C93" w:rsidRPr="00611895" w:rsidRDefault="00825C93" w:rsidP="001C06BE">
            <w:pPr>
              <w:jc w:val="center"/>
            </w:pPr>
            <w:r>
              <w:t>100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ГБУЗ АО «ВРБ» п. Володарский</w:t>
            </w:r>
          </w:p>
          <w:p w:rsidR="00825C93" w:rsidRDefault="00825C93" w:rsidP="001C06BE">
            <w:pPr>
              <w:jc w:val="center"/>
            </w:pPr>
            <w:r>
              <w:t>ул. Садовая, 24</w:t>
            </w:r>
            <w:r w:rsidRPr="00644EEC">
              <w:t>.</w:t>
            </w:r>
          </w:p>
          <w:p w:rsidR="00825C93" w:rsidRDefault="00825C93" w:rsidP="001C06BE">
            <w:pPr>
              <w:jc w:val="center"/>
            </w:pPr>
            <w:r>
              <w:t>Персонал – 381 чел.</w:t>
            </w:r>
          </w:p>
          <w:p w:rsidR="00825C93" w:rsidRPr="00644EEC" w:rsidRDefault="00825C93" w:rsidP="001C06BE">
            <w:pPr>
              <w:jc w:val="center"/>
            </w:pPr>
            <w:r>
              <w:t>Техники – 7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 w:rsidRPr="007726F4">
              <w:t>Персона</w:t>
            </w:r>
            <w:r>
              <w:t>л – 5</w:t>
            </w:r>
            <w:r w:rsidRPr="007726F4">
              <w:t xml:space="preserve"> чел.</w:t>
            </w:r>
          </w:p>
          <w:p w:rsidR="00825C93" w:rsidRPr="00611895" w:rsidRDefault="00825C93" w:rsidP="001C06BE">
            <w:pPr>
              <w:jc w:val="center"/>
            </w:pPr>
            <w:r>
              <w:t>Техника – 2</w:t>
            </w:r>
            <w:r w:rsidRPr="007726F4">
              <w:t xml:space="preserve">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100 человек/сутки</w:t>
            </w:r>
          </w:p>
          <w:p w:rsidR="00825C93" w:rsidRDefault="00825C93" w:rsidP="001C06BE">
            <w:pPr>
              <w:jc w:val="center"/>
            </w:pPr>
            <w:r>
              <w:t>персонал – 3 чел.</w:t>
            </w:r>
          </w:p>
          <w:p w:rsidR="00825C93" w:rsidRPr="00611895" w:rsidRDefault="00825C93" w:rsidP="001C06BE">
            <w:pPr>
              <w:jc w:val="center"/>
            </w:pPr>
            <w:r>
              <w:t>тех. – 1 ед.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jc w:val="center"/>
            </w:pPr>
            <w:r>
              <w:t>Бани частного   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506419" w:rsidRDefault="00825C93" w:rsidP="001C06BE">
            <w:pPr>
              <w:jc w:val="center"/>
              <w:rPr>
                <w:color w:val="000000"/>
              </w:rPr>
            </w:pPr>
            <w:r>
              <w:t xml:space="preserve">416170 </w:t>
            </w:r>
            <w:r w:rsidRPr="00506419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506419">
              <w:rPr>
                <w:color w:val="000000"/>
              </w:rPr>
              <w:t>Володарский</w:t>
            </w:r>
          </w:p>
          <w:p w:rsidR="00825C93" w:rsidRPr="008F180E" w:rsidRDefault="00825C93" w:rsidP="001C06BE">
            <w:pPr>
              <w:jc w:val="center"/>
              <w:rPr>
                <w:color w:val="000000"/>
              </w:rPr>
            </w:pPr>
            <w:r w:rsidRPr="008F180E">
              <w:rPr>
                <w:color w:val="000000"/>
              </w:rPr>
              <w:t>ул. Победы 2</w:t>
            </w:r>
          </w:p>
          <w:p w:rsidR="00825C93" w:rsidRPr="00506419" w:rsidRDefault="00825C93" w:rsidP="001C06BE">
            <w:pPr>
              <w:jc w:val="center"/>
              <w:rPr>
                <w:color w:val="000000"/>
              </w:rPr>
            </w:pPr>
            <w:r w:rsidRPr="008F180E">
              <w:rPr>
                <w:color w:val="000000"/>
              </w:rPr>
              <w:t>8851429-13-85</w:t>
            </w:r>
            <w:r w:rsidRPr="008F180E">
              <w:t xml:space="preserve"> </w:t>
            </w:r>
            <w:r>
              <w:t xml:space="preserve">директор </w:t>
            </w:r>
            <w:proofErr w:type="spellStart"/>
            <w:r>
              <w:t>Телеушев</w:t>
            </w:r>
            <w:proofErr w:type="spellEnd"/>
            <w:r>
              <w:t xml:space="preserve"> </w:t>
            </w:r>
            <w:proofErr w:type="spellStart"/>
            <w:r>
              <w:t>Даурен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Сатубалдиевич</w:t>
            </w:r>
            <w:proofErr w:type="spellEnd"/>
            <w:r>
              <w:t xml:space="preserve"> 89276615762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8F180E" w:rsidRDefault="00825C93" w:rsidP="001C06BE">
            <w:pPr>
              <w:jc w:val="center"/>
              <w:rPr>
                <w:color w:val="000000"/>
              </w:rPr>
            </w:pPr>
            <w:r w:rsidRPr="008F180E">
              <w:lastRenderedPageBreak/>
              <w:t>МБУ</w:t>
            </w:r>
            <w:r>
              <w:t>К</w:t>
            </w:r>
            <w:r w:rsidRPr="008F180E">
              <w:t xml:space="preserve"> «Районный центр культуры»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r>
              <w:t>100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ГБУЗ АО «ВРБ» п. Володарский</w:t>
            </w:r>
          </w:p>
          <w:p w:rsidR="00825C93" w:rsidRDefault="00825C93" w:rsidP="001C06BE">
            <w:pPr>
              <w:jc w:val="center"/>
            </w:pPr>
            <w:r>
              <w:t>ул. Садовая, 24</w:t>
            </w:r>
            <w:r w:rsidRPr="00644EEC">
              <w:t>.</w:t>
            </w:r>
          </w:p>
          <w:p w:rsidR="00825C93" w:rsidRDefault="00825C93" w:rsidP="001C06BE">
            <w:pPr>
              <w:jc w:val="center"/>
            </w:pPr>
            <w:r>
              <w:t>Персонал – 381 чел.</w:t>
            </w:r>
          </w:p>
          <w:p w:rsidR="00825C93" w:rsidRPr="00644EEC" w:rsidRDefault="00825C93" w:rsidP="001C06BE">
            <w:pPr>
              <w:jc w:val="center"/>
            </w:pPr>
            <w:r>
              <w:t>Техники – 7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611895" w:rsidRDefault="00825C93" w:rsidP="001C06BE">
            <w:pPr>
              <w:jc w:val="center"/>
            </w:pPr>
            <w:r>
              <w:t>Техника – 2</w:t>
            </w:r>
            <w:r w:rsidRPr="007726F4">
              <w:t xml:space="preserve">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Кафе «Сказка»</w:t>
            </w:r>
          </w:p>
          <w:p w:rsidR="00825C93" w:rsidRDefault="00825C93" w:rsidP="001C06BE">
            <w:pPr>
              <w:jc w:val="center"/>
            </w:pPr>
            <w:r>
              <w:t>на 100 чел./сутки</w:t>
            </w:r>
          </w:p>
          <w:p w:rsidR="00825C93" w:rsidRDefault="00825C93" w:rsidP="001C06BE">
            <w:pPr>
              <w:jc w:val="center"/>
            </w:pPr>
            <w:r>
              <w:t>персонал – 3 чел.</w:t>
            </w:r>
          </w:p>
          <w:p w:rsidR="00825C93" w:rsidRDefault="00825C93" w:rsidP="001C06BE">
            <w:pPr>
              <w:jc w:val="center"/>
            </w:pPr>
            <w:r>
              <w:t>техника – 1 ед.</w:t>
            </w:r>
          </w:p>
          <w:p w:rsidR="00825C93" w:rsidRPr="00611895" w:rsidRDefault="00825C93" w:rsidP="001C06BE">
            <w:pPr>
              <w:jc w:val="center"/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jc w:val="center"/>
            </w:pPr>
            <w:r>
              <w:lastRenderedPageBreak/>
              <w:t>Бани частного   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C06E99" w:rsidRDefault="00825C93" w:rsidP="001C06BE">
            <w:pPr>
              <w:widowControl w:val="0"/>
              <w:jc w:val="center"/>
            </w:pPr>
            <w:r>
              <w:t>416170</w:t>
            </w:r>
          </w:p>
          <w:p w:rsidR="00825C93" w:rsidRDefault="00825C93" w:rsidP="001C06BE">
            <w:pPr>
              <w:widowControl w:val="0"/>
              <w:jc w:val="center"/>
            </w:pPr>
            <w:r w:rsidRPr="00C06E99">
              <w:t xml:space="preserve">п. Володарский, </w:t>
            </w:r>
          </w:p>
          <w:p w:rsidR="00825C93" w:rsidRPr="00656DF0" w:rsidRDefault="00825C93" w:rsidP="001C06BE">
            <w:pPr>
              <w:widowControl w:val="0"/>
              <w:jc w:val="center"/>
            </w:pPr>
            <w:r w:rsidRPr="00656DF0">
              <w:t xml:space="preserve">ул. Нади </w:t>
            </w:r>
            <w:proofErr w:type="spellStart"/>
            <w:r w:rsidRPr="00656DF0">
              <w:t>Курченко</w:t>
            </w:r>
            <w:proofErr w:type="spellEnd"/>
            <w:r w:rsidRPr="00656DF0">
              <w:t>, 3 а</w:t>
            </w:r>
          </w:p>
          <w:p w:rsidR="00825C93" w:rsidRPr="00C06E99" w:rsidRDefault="00825C93" w:rsidP="001C06BE">
            <w:pPr>
              <w:widowControl w:val="0"/>
              <w:jc w:val="center"/>
            </w:pPr>
            <w:r w:rsidRPr="00656DF0">
              <w:t xml:space="preserve">8 (85142) </w:t>
            </w:r>
            <w:r w:rsidRPr="00656DF0">
              <w:rPr>
                <w:noProof/>
              </w:rPr>
              <w:t>9-19-01</w:t>
            </w:r>
            <w:r w:rsidRPr="00656DF0">
              <w:t xml:space="preserve"> </w:t>
            </w:r>
            <w:proofErr w:type="spellStart"/>
            <w:r>
              <w:t>Кустубаева</w:t>
            </w:r>
            <w:proofErr w:type="spellEnd"/>
            <w:r>
              <w:t xml:space="preserve"> Эльвира </w:t>
            </w:r>
            <w:proofErr w:type="spellStart"/>
            <w:r>
              <w:t>Валитхановна</w:t>
            </w:r>
            <w:proofErr w:type="spellEnd"/>
            <w:r>
              <w:t xml:space="preserve"> 89053649730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C06E99" w:rsidRDefault="00825C93" w:rsidP="001C06BE">
            <w:pPr>
              <w:widowControl w:val="0"/>
              <w:jc w:val="center"/>
              <w:rPr>
                <w:kern w:val="24"/>
              </w:rPr>
            </w:pPr>
            <w:r w:rsidRPr="00C06E99">
              <w:rPr>
                <w:kern w:val="24"/>
              </w:rPr>
              <w:t>М</w:t>
            </w:r>
            <w:r>
              <w:rPr>
                <w:kern w:val="24"/>
              </w:rPr>
              <w:t>Б</w:t>
            </w:r>
            <w:r w:rsidRPr="00C06E99">
              <w:rPr>
                <w:kern w:val="24"/>
              </w:rPr>
              <w:t xml:space="preserve">ДОУ  </w:t>
            </w:r>
            <w:proofErr w:type="spellStart"/>
            <w:r w:rsidRPr="00C06E99">
              <w:rPr>
                <w:kern w:val="24"/>
              </w:rPr>
              <w:t>д</w:t>
            </w:r>
            <w:proofErr w:type="spellEnd"/>
            <w:r w:rsidRPr="00C06E99">
              <w:rPr>
                <w:kern w:val="24"/>
              </w:rPr>
              <w:t>/с № 4 «Берёзка»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9F636A" w:rsidRDefault="00825C93" w:rsidP="001C06BE">
            <w:pPr>
              <w:widowControl w:val="0"/>
              <w:jc w:val="center"/>
            </w:pPr>
            <w:r>
              <w:t xml:space="preserve">Помещение на </w:t>
            </w:r>
            <w:r w:rsidRPr="009F636A">
              <w:t>70</w:t>
            </w:r>
            <w:r>
              <w:t xml:space="preserve"> чел.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ГБУЗ АО «ВРБ» п. Володарский</w:t>
            </w:r>
          </w:p>
          <w:p w:rsidR="00825C93" w:rsidRDefault="00825C93" w:rsidP="001C06BE">
            <w:pPr>
              <w:jc w:val="center"/>
            </w:pPr>
            <w:r>
              <w:t>ул. Садовая, 24</w:t>
            </w:r>
            <w:r w:rsidRPr="00644EEC">
              <w:t>.</w:t>
            </w:r>
          </w:p>
          <w:p w:rsidR="00825C93" w:rsidRDefault="00825C93" w:rsidP="001C06BE">
            <w:pPr>
              <w:jc w:val="center"/>
            </w:pPr>
            <w:r>
              <w:t>Персонал – 381 чел.</w:t>
            </w:r>
          </w:p>
          <w:p w:rsidR="00825C93" w:rsidRPr="00644EEC" w:rsidRDefault="00825C93" w:rsidP="001C06BE">
            <w:pPr>
              <w:jc w:val="center"/>
            </w:pPr>
            <w:r>
              <w:t>Техники – 7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 w:rsidRPr="007726F4">
              <w:t>Персо</w:t>
            </w:r>
            <w:r>
              <w:t>нал – 5</w:t>
            </w:r>
            <w:r w:rsidRPr="007726F4">
              <w:t xml:space="preserve"> чел.</w:t>
            </w:r>
          </w:p>
          <w:p w:rsidR="00825C93" w:rsidRDefault="00825C93" w:rsidP="001C06BE">
            <w:pPr>
              <w:jc w:val="center"/>
            </w:pPr>
            <w:r>
              <w:t>Техника – 2</w:t>
            </w:r>
            <w:r w:rsidRPr="007726F4">
              <w:t xml:space="preserve">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 xml:space="preserve">Столовая </w:t>
            </w:r>
            <w:proofErr w:type="spellStart"/>
            <w:r>
              <w:t>д</w:t>
            </w:r>
            <w:proofErr w:type="spellEnd"/>
            <w:r>
              <w:t>/сада на 70 человек/сутки</w:t>
            </w:r>
          </w:p>
          <w:p w:rsidR="00825C93" w:rsidRDefault="00825C93" w:rsidP="001C06BE">
            <w:pPr>
              <w:jc w:val="center"/>
            </w:pPr>
            <w:r>
              <w:t>персонал – 3 чел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  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823121" w:rsidRDefault="00825C93" w:rsidP="001C06B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</w:pPr>
            <w:r w:rsidRPr="00823121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>416170, п</w:t>
            </w:r>
            <w:proofErr w:type="gramStart"/>
            <w:r w:rsidRPr="00823121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>.В</w:t>
            </w:r>
            <w:proofErr w:type="gramEnd"/>
            <w:r w:rsidRPr="00823121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>олодарский, ул.Пирогова-14,</w:t>
            </w:r>
          </w:p>
          <w:p w:rsidR="00825C93" w:rsidRPr="00823121" w:rsidRDefault="00825C93" w:rsidP="001C06BE">
            <w:pPr>
              <w:jc w:val="center"/>
              <w:rPr>
                <w:sz w:val="19"/>
                <w:szCs w:val="19"/>
              </w:rPr>
            </w:pPr>
            <w:r w:rsidRPr="00823121">
              <w:rPr>
                <w:sz w:val="19"/>
                <w:szCs w:val="19"/>
              </w:rPr>
              <w:t xml:space="preserve">8 (85142) 9-15-01 Карабасова Лада </w:t>
            </w:r>
            <w:proofErr w:type="spellStart"/>
            <w:r w:rsidRPr="00823121">
              <w:rPr>
                <w:sz w:val="19"/>
                <w:szCs w:val="19"/>
              </w:rPr>
              <w:t>Галимжановна</w:t>
            </w:r>
            <w:proofErr w:type="spellEnd"/>
          </w:p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23121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>89610547595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МБОУ «Детский сад «№4 «Березка» здание№3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60 чел.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ГБУЗ АО «ВРБ», </w:t>
            </w:r>
          </w:p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п. Володарский, ул</w:t>
            </w:r>
            <w:proofErr w:type="gramStart"/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.С</w:t>
            </w:r>
            <w:proofErr w:type="gramEnd"/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адовая- 24, </w:t>
            </w:r>
          </w:p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персонал: 381 чел., техники- 7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Техника – 2</w:t>
            </w: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Кухня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/сада на 6</w:t>
            </w: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 чел. персонал: 3 чел. техники: 0 ед.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416190 </w:t>
            </w:r>
            <w:r w:rsidRPr="00611895">
              <w:rPr>
                <w:color w:val="000000"/>
                <w:kern w:val="24"/>
                <w:sz w:val="20"/>
                <w:szCs w:val="20"/>
              </w:rPr>
              <w:t xml:space="preserve">с. </w:t>
            </w:r>
            <w:proofErr w:type="spellStart"/>
            <w:r w:rsidRPr="00611895">
              <w:rPr>
                <w:color w:val="000000"/>
                <w:kern w:val="24"/>
                <w:sz w:val="20"/>
                <w:szCs w:val="20"/>
              </w:rPr>
              <w:t>Зеленга</w:t>
            </w:r>
            <w:proofErr w:type="spellEnd"/>
            <w:r w:rsidRPr="00611895">
              <w:rPr>
                <w:color w:val="000000"/>
                <w:kern w:val="24"/>
                <w:sz w:val="20"/>
                <w:szCs w:val="20"/>
              </w:rPr>
              <w:t>, ул. Садовая 1,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8-8514-</w:t>
            </w:r>
            <w:r w:rsidRPr="00611895">
              <w:rPr>
                <w:sz w:val="20"/>
                <w:szCs w:val="20"/>
              </w:rPr>
              <w:t>3-61-88</w:t>
            </w:r>
            <w:r>
              <w:rPr>
                <w:sz w:val="20"/>
                <w:szCs w:val="20"/>
              </w:rPr>
              <w:t xml:space="preserve"> директор </w:t>
            </w:r>
            <w:proofErr w:type="spellStart"/>
            <w:r>
              <w:rPr>
                <w:sz w:val="20"/>
                <w:szCs w:val="20"/>
              </w:rPr>
              <w:t>Казиев</w:t>
            </w:r>
            <w:proofErr w:type="spellEnd"/>
            <w:r>
              <w:rPr>
                <w:sz w:val="20"/>
                <w:szCs w:val="20"/>
              </w:rPr>
              <w:t xml:space="preserve"> Абай </w:t>
            </w:r>
            <w:proofErr w:type="spellStart"/>
            <w:r>
              <w:rPr>
                <w:sz w:val="20"/>
                <w:szCs w:val="20"/>
              </w:rPr>
              <w:t>Адильбекович</w:t>
            </w:r>
            <w:proofErr w:type="spellEnd"/>
            <w:r>
              <w:rPr>
                <w:sz w:val="20"/>
                <w:szCs w:val="20"/>
              </w:rPr>
              <w:t xml:space="preserve"> 89276619595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11895">
              <w:rPr>
                <w:color w:val="000000"/>
                <w:kern w:val="24"/>
                <w:sz w:val="20"/>
                <w:szCs w:val="20"/>
              </w:rPr>
              <w:t>М</w:t>
            </w:r>
            <w:r>
              <w:rPr>
                <w:color w:val="000000"/>
                <w:kern w:val="24"/>
                <w:sz w:val="20"/>
                <w:szCs w:val="20"/>
              </w:rPr>
              <w:t>Б</w:t>
            </w:r>
            <w:r w:rsidRPr="00611895">
              <w:rPr>
                <w:color w:val="000000"/>
                <w:kern w:val="24"/>
                <w:sz w:val="20"/>
                <w:szCs w:val="20"/>
              </w:rPr>
              <w:t>ОУ «</w:t>
            </w:r>
            <w:proofErr w:type="spellStart"/>
            <w:r w:rsidRPr="00611895">
              <w:rPr>
                <w:color w:val="000000"/>
                <w:kern w:val="24"/>
                <w:sz w:val="20"/>
                <w:szCs w:val="20"/>
              </w:rPr>
              <w:t>Зеленгинская</w:t>
            </w:r>
            <w:proofErr w:type="spellEnd"/>
            <w:r w:rsidRPr="00611895">
              <w:rPr>
                <w:color w:val="000000"/>
                <w:kern w:val="24"/>
                <w:sz w:val="20"/>
                <w:szCs w:val="20"/>
              </w:rPr>
              <w:t xml:space="preserve">  СОШ»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11 классов/</w:t>
            </w:r>
          </w:p>
          <w:p w:rsidR="00825C93" w:rsidRPr="00611895" w:rsidRDefault="00825C93" w:rsidP="001C06BE">
            <w:pPr>
              <w:jc w:val="center"/>
            </w:pPr>
            <w:r>
              <w:t>50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Default="00825C93" w:rsidP="001C06BE">
            <w:pPr>
              <w:ind w:right="-108"/>
              <w:jc w:val="center"/>
            </w:pPr>
            <w:r>
              <w:t xml:space="preserve">ГБУЗ АО «ВРБ» </w:t>
            </w:r>
            <w:proofErr w:type="spellStart"/>
            <w:r>
              <w:t>Зеленгинская</w:t>
            </w:r>
            <w:proofErr w:type="spellEnd"/>
            <w:r w:rsidRPr="00644EEC">
              <w:t xml:space="preserve"> Врачебная  амбулатория с. </w:t>
            </w:r>
            <w:proofErr w:type="spellStart"/>
            <w:r w:rsidRPr="00644EEC">
              <w:t>Зеленга</w:t>
            </w:r>
            <w:proofErr w:type="spellEnd"/>
            <w:r w:rsidRPr="00644EEC">
              <w:t>,</w:t>
            </w:r>
            <w:r>
              <w:t xml:space="preserve"> </w:t>
            </w:r>
          </w:p>
          <w:p w:rsidR="00825C93" w:rsidRPr="00644EEC" w:rsidRDefault="00825C93" w:rsidP="001C06BE">
            <w:pPr>
              <w:ind w:right="-108"/>
              <w:jc w:val="center"/>
            </w:pPr>
            <w:r w:rsidRPr="00644EEC">
              <w:t>ул. Больничная,</w:t>
            </w:r>
            <w:r>
              <w:t xml:space="preserve"> </w:t>
            </w:r>
            <w:r w:rsidRPr="00644EEC">
              <w:t>55</w:t>
            </w:r>
            <w:r>
              <w:t xml:space="preserve"> а</w:t>
            </w:r>
          </w:p>
          <w:p w:rsidR="00825C93" w:rsidRPr="00644EEC" w:rsidRDefault="00825C93" w:rsidP="001C06BE">
            <w:pPr>
              <w:ind w:left="31"/>
              <w:jc w:val="center"/>
            </w:pPr>
            <w:r>
              <w:t>персонал -28 чел.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D045B3" w:rsidRDefault="00825C93" w:rsidP="001C06BE">
            <w:pPr>
              <w:jc w:val="center"/>
            </w:pPr>
            <w:r>
              <w:t>Техника – 2</w:t>
            </w:r>
            <w:r w:rsidRPr="00D045B3">
              <w:t xml:space="preserve"> </w:t>
            </w:r>
            <w:proofErr w:type="spellStart"/>
            <w:proofErr w:type="gramStart"/>
            <w:r w:rsidRPr="00D045B3">
              <w:t>ед</w:t>
            </w:r>
            <w:proofErr w:type="spellEnd"/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50 человек/сутки</w:t>
            </w:r>
          </w:p>
          <w:p w:rsidR="00825C93" w:rsidRDefault="00825C93" w:rsidP="001C06BE">
            <w:pPr>
              <w:jc w:val="center"/>
            </w:pPr>
            <w:r>
              <w:t>персонал – 3 чел.</w:t>
            </w:r>
          </w:p>
          <w:p w:rsidR="00825C93" w:rsidRPr="00611895" w:rsidRDefault="00825C93" w:rsidP="001C06BE">
            <w:pPr>
              <w:jc w:val="center"/>
            </w:pPr>
            <w:r>
              <w:t>тех. – 0 ед.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ind w:left="-183" w:right="-107"/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416173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611895">
              <w:rPr>
                <w:color w:val="000000"/>
                <w:kern w:val="24"/>
                <w:sz w:val="20"/>
                <w:szCs w:val="20"/>
              </w:rPr>
              <w:t>. Цветное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11895">
              <w:rPr>
                <w:color w:val="000000"/>
                <w:kern w:val="24"/>
                <w:sz w:val="20"/>
                <w:szCs w:val="20"/>
              </w:rPr>
              <w:t>ул. Молодежная</w:t>
            </w:r>
            <w:r>
              <w:rPr>
                <w:color w:val="000000"/>
                <w:kern w:val="24"/>
                <w:sz w:val="20"/>
                <w:szCs w:val="20"/>
              </w:rPr>
              <w:t>,</w:t>
            </w:r>
            <w:r w:rsidRPr="00611895">
              <w:rPr>
                <w:color w:val="000000"/>
                <w:kern w:val="24"/>
                <w:sz w:val="20"/>
                <w:szCs w:val="20"/>
              </w:rPr>
              <w:t xml:space="preserve"> 25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11895">
              <w:rPr>
                <w:sz w:val="20"/>
                <w:szCs w:val="20"/>
              </w:rPr>
              <w:t>8851429-46-76</w:t>
            </w:r>
            <w:r>
              <w:rPr>
                <w:sz w:val="20"/>
                <w:szCs w:val="20"/>
              </w:rPr>
              <w:t xml:space="preserve"> директор  </w:t>
            </w:r>
            <w:proofErr w:type="spellStart"/>
            <w:r>
              <w:rPr>
                <w:sz w:val="20"/>
                <w:szCs w:val="20"/>
              </w:rPr>
              <w:t>Мурзагалиева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Кадырбаевна</w:t>
            </w:r>
            <w:proofErr w:type="spellEnd"/>
            <w:r>
              <w:rPr>
                <w:sz w:val="20"/>
                <w:szCs w:val="20"/>
              </w:rPr>
              <w:t xml:space="preserve"> 89608567587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506419" w:rsidRDefault="00825C93" w:rsidP="001C06BE">
            <w:pPr>
              <w:jc w:val="center"/>
              <w:rPr>
                <w:color w:val="000000"/>
              </w:rPr>
            </w:pPr>
            <w:r w:rsidRPr="00611895">
              <w:rPr>
                <w:color w:val="000000"/>
                <w:kern w:val="24"/>
              </w:rPr>
              <w:t>М</w:t>
            </w:r>
            <w:r>
              <w:rPr>
                <w:color w:val="000000"/>
                <w:kern w:val="24"/>
              </w:rPr>
              <w:t>Б</w:t>
            </w:r>
            <w:r w:rsidRPr="00611895">
              <w:rPr>
                <w:color w:val="000000"/>
                <w:kern w:val="24"/>
              </w:rPr>
              <w:t>ОУ «</w:t>
            </w:r>
            <w:proofErr w:type="spellStart"/>
            <w:r w:rsidRPr="00611895">
              <w:rPr>
                <w:color w:val="000000"/>
                <w:kern w:val="24"/>
              </w:rPr>
              <w:t>Цветновская</w:t>
            </w:r>
            <w:proofErr w:type="spellEnd"/>
            <w:r w:rsidRPr="00611895">
              <w:rPr>
                <w:color w:val="000000"/>
                <w:kern w:val="24"/>
              </w:rPr>
              <w:t xml:space="preserve"> СОШ»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11 классов/</w:t>
            </w:r>
          </w:p>
          <w:p w:rsidR="00825C93" w:rsidRPr="00611895" w:rsidRDefault="00825C93" w:rsidP="001C06BE">
            <w:pPr>
              <w:jc w:val="center"/>
            </w:pPr>
            <w:r>
              <w:t>50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ГБУЗ АО «ВРБ» п. Володарский</w:t>
            </w:r>
          </w:p>
          <w:p w:rsidR="00825C93" w:rsidRDefault="00825C93" w:rsidP="001C06BE">
            <w:pPr>
              <w:jc w:val="center"/>
            </w:pPr>
            <w:r>
              <w:t>ул. Садовая, 24</w:t>
            </w:r>
            <w:r w:rsidRPr="00644EEC">
              <w:t>.</w:t>
            </w:r>
          </w:p>
          <w:p w:rsidR="00825C93" w:rsidRDefault="00825C93" w:rsidP="001C06BE">
            <w:pPr>
              <w:jc w:val="center"/>
            </w:pPr>
            <w:r>
              <w:t>Персонал – 381 чел.</w:t>
            </w:r>
          </w:p>
          <w:p w:rsidR="00825C93" w:rsidRPr="00644EEC" w:rsidRDefault="00825C93" w:rsidP="001C06BE">
            <w:pPr>
              <w:jc w:val="center"/>
            </w:pPr>
            <w:r>
              <w:t>Техники – 7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611895" w:rsidRDefault="00825C93" w:rsidP="001C06BE">
            <w:pPr>
              <w:jc w:val="center"/>
            </w:pPr>
            <w:r>
              <w:t>Техника – 2</w:t>
            </w:r>
            <w:r w:rsidRPr="00D045B3">
              <w:t xml:space="preserve"> </w:t>
            </w:r>
            <w:proofErr w:type="spellStart"/>
            <w:proofErr w:type="gramStart"/>
            <w:r w:rsidRPr="00D045B3">
              <w:t>ед</w:t>
            </w:r>
            <w:proofErr w:type="spellEnd"/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50 человек/сутки</w:t>
            </w:r>
          </w:p>
          <w:p w:rsidR="00825C93" w:rsidRPr="00611895" w:rsidRDefault="00825C93" w:rsidP="001C06BE">
            <w:pPr>
              <w:jc w:val="center"/>
            </w:pPr>
            <w:r>
              <w:t>персонал – 3 чел.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416180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611895">
              <w:rPr>
                <w:color w:val="000000"/>
                <w:kern w:val="24"/>
                <w:sz w:val="20"/>
                <w:szCs w:val="20"/>
              </w:rPr>
              <w:t xml:space="preserve">. </w:t>
            </w:r>
            <w:proofErr w:type="spellStart"/>
            <w:r w:rsidRPr="00611895">
              <w:rPr>
                <w:color w:val="000000"/>
                <w:kern w:val="24"/>
                <w:sz w:val="20"/>
                <w:szCs w:val="20"/>
              </w:rPr>
              <w:t>Марфино</w:t>
            </w:r>
            <w:proofErr w:type="spellEnd"/>
            <w:r w:rsidRPr="00611895">
              <w:rPr>
                <w:color w:val="000000"/>
                <w:kern w:val="24"/>
                <w:sz w:val="20"/>
                <w:szCs w:val="20"/>
              </w:rPr>
              <w:t>,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611895">
              <w:rPr>
                <w:color w:val="000000"/>
                <w:kern w:val="24"/>
                <w:sz w:val="20"/>
                <w:szCs w:val="20"/>
              </w:rPr>
              <w:t xml:space="preserve">ул. Победы </w:t>
            </w:r>
            <w:r>
              <w:rPr>
                <w:color w:val="000000"/>
                <w:kern w:val="24"/>
                <w:sz w:val="20"/>
                <w:szCs w:val="20"/>
              </w:rPr>
              <w:t>41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11895">
              <w:rPr>
                <w:sz w:val="20"/>
                <w:szCs w:val="20"/>
              </w:rPr>
              <w:t>8851426-</w:t>
            </w:r>
            <w:r>
              <w:rPr>
                <w:sz w:val="20"/>
                <w:szCs w:val="20"/>
              </w:rPr>
              <w:t>23</w:t>
            </w:r>
            <w:r w:rsidRPr="006118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53 директор </w:t>
            </w:r>
            <w:proofErr w:type="spellStart"/>
            <w:r>
              <w:rPr>
                <w:sz w:val="20"/>
                <w:szCs w:val="20"/>
              </w:rPr>
              <w:t>Джансултанова</w:t>
            </w:r>
            <w:proofErr w:type="spellEnd"/>
            <w:r>
              <w:rPr>
                <w:sz w:val="20"/>
                <w:szCs w:val="20"/>
              </w:rPr>
              <w:t xml:space="preserve"> Марина Васильевна 89064556101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11895">
              <w:rPr>
                <w:color w:val="000000"/>
                <w:kern w:val="24"/>
                <w:sz w:val="20"/>
                <w:szCs w:val="20"/>
              </w:rPr>
              <w:t>М</w:t>
            </w:r>
            <w:r>
              <w:rPr>
                <w:color w:val="000000"/>
                <w:kern w:val="24"/>
                <w:sz w:val="20"/>
                <w:szCs w:val="20"/>
              </w:rPr>
              <w:t>Б</w:t>
            </w:r>
            <w:r w:rsidRPr="00611895">
              <w:rPr>
                <w:color w:val="000000"/>
                <w:kern w:val="24"/>
                <w:sz w:val="20"/>
                <w:szCs w:val="20"/>
              </w:rPr>
              <w:t>ОУ «</w:t>
            </w:r>
            <w:proofErr w:type="spellStart"/>
            <w:r w:rsidRPr="00611895">
              <w:rPr>
                <w:color w:val="000000"/>
                <w:kern w:val="24"/>
                <w:sz w:val="20"/>
                <w:szCs w:val="20"/>
              </w:rPr>
              <w:t>Марфинская</w:t>
            </w:r>
            <w:proofErr w:type="spellEnd"/>
            <w:r w:rsidRPr="00611895">
              <w:rPr>
                <w:color w:val="000000"/>
                <w:kern w:val="24"/>
                <w:sz w:val="20"/>
                <w:szCs w:val="20"/>
              </w:rPr>
              <w:t xml:space="preserve"> СОШ»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11 классов/</w:t>
            </w:r>
          </w:p>
          <w:p w:rsidR="00825C93" w:rsidRPr="00611895" w:rsidRDefault="00825C93" w:rsidP="001C06BE">
            <w:pPr>
              <w:jc w:val="center"/>
            </w:pPr>
            <w:r>
              <w:t>60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Pr="00644EEC" w:rsidRDefault="00825C93" w:rsidP="001C06BE">
            <w:pPr>
              <w:jc w:val="center"/>
            </w:pPr>
            <w:proofErr w:type="spellStart"/>
            <w:r w:rsidRPr="00644EEC">
              <w:t>Марфинс</w:t>
            </w:r>
            <w:r>
              <w:t>кая</w:t>
            </w:r>
            <w:proofErr w:type="spellEnd"/>
            <w:r>
              <w:t xml:space="preserve"> участковая больница филиал ГБУЗ АО "Володарская </w:t>
            </w:r>
            <w:r w:rsidRPr="00644EEC">
              <w:t>ЦРБ"</w:t>
            </w:r>
          </w:p>
          <w:p w:rsidR="00825C93" w:rsidRPr="00644EEC" w:rsidRDefault="00825C93" w:rsidP="001C06BE">
            <w:pPr>
              <w:jc w:val="center"/>
            </w:pPr>
            <w:r w:rsidRPr="00644EEC">
              <w:t>416180</w:t>
            </w:r>
            <w:r>
              <w:t xml:space="preserve"> </w:t>
            </w:r>
            <w:r w:rsidRPr="00644EEC">
              <w:t xml:space="preserve">с. </w:t>
            </w:r>
            <w:proofErr w:type="spellStart"/>
            <w:r w:rsidRPr="00644EEC">
              <w:t>Марфино</w:t>
            </w:r>
            <w:proofErr w:type="spellEnd"/>
            <w:r w:rsidRPr="00644EEC">
              <w:t>,</w:t>
            </w:r>
            <w:r>
              <w:t xml:space="preserve"> </w:t>
            </w:r>
            <w:r w:rsidRPr="00644EEC">
              <w:t>ул. Ватутина, 23 а</w:t>
            </w:r>
          </w:p>
          <w:p w:rsidR="00825C93" w:rsidRPr="00644EEC" w:rsidRDefault="00825C93" w:rsidP="001C06BE">
            <w:pPr>
              <w:ind w:left="31"/>
              <w:jc w:val="center"/>
            </w:pPr>
            <w:r w:rsidRPr="00644EEC">
              <w:lastRenderedPageBreak/>
              <w:t>персонал -3</w:t>
            </w:r>
            <w:r>
              <w:t>1</w:t>
            </w:r>
            <w:r w:rsidRPr="00644EEC">
              <w:t xml:space="preserve"> чел.</w:t>
            </w:r>
          </w:p>
          <w:p w:rsidR="00825C93" w:rsidRPr="00644EEC" w:rsidRDefault="00825C93" w:rsidP="001C06BE">
            <w:pPr>
              <w:jc w:val="center"/>
            </w:pPr>
            <w:r w:rsidRPr="00644EEC">
              <w:t>техники - 1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lastRenderedPageBreak/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611895" w:rsidRDefault="00825C93" w:rsidP="001C06BE">
            <w:pPr>
              <w:jc w:val="center"/>
            </w:pPr>
            <w:r>
              <w:t>Техника – 2</w:t>
            </w:r>
            <w:r w:rsidRPr="00D045B3">
              <w:t xml:space="preserve"> </w:t>
            </w:r>
            <w:proofErr w:type="spellStart"/>
            <w:proofErr w:type="gramStart"/>
            <w:r w:rsidRPr="00D045B3">
              <w:t>ед</w:t>
            </w:r>
            <w:proofErr w:type="spellEnd"/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60 человек/сутки</w:t>
            </w:r>
          </w:p>
          <w:p w:rsidR="00825C93" w:rsidRDefault="00825C93" w:rsidP="001C06BE">
            <w:pPr>
              <w:jc w:val="center"/>
            </w:pPr>
            <w:r>
              <w:t>персонал – 2 чел.</w:t>
            </w:r>
          </w:p>
          <w:p w:rsidR="00825C93" w:rsidRPr="00611895" w:rsidRDefault="00825C93" w:rsidP="001C06BE">
            <w:pPr>
              <w:jc w:val="center"/>
            </w:pPr>
            <w:r>
              <w:t>техника – 0 ед.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E92230" w:rsidRDefault="00825C93" w:rsidP="001C06BE">
            <w:pPr>
              <w:widowControl w:val="0"/>
              <w:jc w:val="center"/>
            </w:pPr>
            <w:r w:rsidRPr="00E92230">
              <w:t>416180</w:t>
            </w:r>
          </w:p>
          <w:p w:rsidR="00825C93" w:rsidRDefault="00825C93" w:rsidP="001C06BE">
            <w:pPr>
              <w:widowControl w:val="0"/>
              <w:jc w:val="center"/>
            </w:pPr>
            <w:r w:rsidRPr="00204FCD">
              <w:t xml:space="preserve">с. </w:t>
            </w:r>
            <w:proofErr w:type="spellStart"/>
            <w:r w:rsidRPr="00204FCD">
              <w:t>Мултаново</w:t>
            </w:r>
            <w:proofErr w:type="spellEnd"/>
            <w:r w:rsidRPr="00204FCD">
              <w:t>,</w:t>
            </w:r>
          </w:p>
          <w:p w:rsidR="00825C9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204FCD">
              <w:t>ул. Центральная, 10</w:t>
            </w:r>
          </w:p>
          <w:p w:rsidR="00825C93" w:rsidRPr="00E92230" w:rsidRDefault="00825C93" w:rsidP="001C06BE">
            <w:pPr>
              <w:ind w:left="-108" w:right="-108"/>
              <w:jc w:val="center"/>
              <w:rPr>
                <w:noProof/>
              </w:rPr>
            </w:pPr>
            <w:r w:rsidRPr="00E92230">
              <w:t xml:space="preserve">8 (85142) </w:t>
            </w:r>
            <w:r w:rsidRPr="00E92230">
              <w:rPr>
                <w:noProof/>
              </w:rPr>
              <w:t>6-2</w:t>
            </w:r>
            <w:r>
              <w:rPr>
                <w:noProof/>
              </w:rPr>
              <w:t>8</w:t>
            </w:r>
            <w:r w:rsidRPr="00E92230">
              <w:rPr>
                <w:noProof/>
              </w:rPr>
              <w:t>-78</w:t>
            </w:r>
            <w:r>
              <w:rPr>
                <w:noProof/>
              </w:rPr>
              <w:t xml:space="preserve"> директор Маскарбаев Руслан Абубакарович 89275814327</w:t>
            </w:r>
          </w:p>
          <w:p w:rsidR="00825C93" w:rsidRPr="00204FCD" w:rsidRDefault="00825C93" w:rsidP="001C06BE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204FCD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204FCD">
              <w:rPr>
                <w:kern w:val="24"/>
              </w:rPr>
              <w:t>МБОУ «</w:t>
            </w:r>
            <w:proofErr w:type="spellStart"/>
            <w:r w:rsidRPr="00204FCD">
              <w:rPr>
                <w:kern w:val="24"/>
              </w:rPr>
              <w:t>Мултановская</w:t>
            </w:r>
            <w:proofErr w:type="spellEnd"/>
            <w:r w:rsidRPr="00204FCD">
              <w:rPr>
                <w:kern w:val="24"/>
              </w:rPr>
              <w:t xml:space="preserve"> СОШ»</w:t>
            </w:r>
          </w:p>
          <w:p w:rsidR="00825C93" w:rsidRPr="00204FCD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11 классов/</w:t>
            </w:r>
          </w:p>
          <w:p w:rsidR="00825C93" w:rsidRPr="00E92230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Pr="00E92230">
              <w:rPr>
                <w:spacing w:val="-2"/>
              </w:rPr>
              <w:t>0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Default="00825C93" w:rsidP="001C06BE">
            <w:pPr>
              <w:widowControl w:val="0"/>
              <w:jc w:val="center"/>
            </w:pPr>
            <w:proofErr w:type="spellStart"/>
            <w:r w:rsidRPr="00E92230">
              <w:t>М</w:t>
            </w:r>
            <w:r w:rsidRPr="006B101C">
              <w:t>ултановская</w:t>
            </w:r>
            <w:proofErr w:type="spellEnd"/>
            <w:r w:rsidRPr="00E92230">
              <w:t xml:space="preserve"> </w:t>
            </w:r>
            <w:r>
              <w:t>врачебная амбулатория</w:t>
            </w:r>
            <w:r w:rsidRPr="00E92230">
              <w:t xml:space="preserve"> филиал  </w:t>
            </w:r>
          </w:p>
          <w:p w:rsidR="00825C93" w:rsidRPr="00E92230" w:rsidRDefault="00825C93" w:rsidP="001C06BE">
            <w:pPr>
              <w:widowControl w:val="0"/>
              <w:jc w:val="center"/>
            </w:pPr>
            <w:r>
              <w:t xml:space="preserve">ГБУЗ АО "Володарская </w:t>
            </w:r>
            <w:r w:rsidRPr="00E92230">
              <w:t xml:space="preserve">ЦРБ"  </w:t>
            </w:r>
          </w:p>
          <w:p w:rsidR="00825C93" w:rsidRDefault="00825C93" w:rsidP="001C06BE">
            <w:pPr>
              <w:jc w:val="center"/>
            </w:pPr>
            <w:r w:rsidRPr="006B101C">
              <w:t xml:space="preserve">с. </w:t>
            </w:r>
            <w:proofErr w:type="spellStart"/>
            <w:r w:rsidRPr="006B101C">
              <w:t>Мултаново</w:t>
            </w:r>
            <w:proofErr w:type="spellEnd"/>
          </w:p>
          <w:p w:rsidR="00825C93" w:rsidRDefault="00825C93" w:rsidP="001C06BE">
            <w:pPr>
              <w:jc w:val="center"/>
            </w:pPr>
            <w:r>
              <w:t>ул. Советская,15</w:t>
            </w:r>
          </w:p>
          <w:p w:rsidR="00825C93" w:rsidRDefault="00825C93" w:rsidP="001C06BE">
            <w:pPr>
              <w:jc w:val="center"/>
            </w:pPr>
            <w:r>
              <w:t>персонал – 6 чел.</w:t>
            </w:r>
            <w:r w:rsidRPr="006B101C">
              <w:t>,</w:t>
            </w:r>
          </w:p>
          <w:p w:rsidR="00825C93" w:rsidRPr="006B101C" w:rsidRDefault="00825C93" w:rsidP="001C06BE">
            <w:pPr>
              <w:jc w:val="center"/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6B101C" w:rsidRDefault="00825C93" w:rsidP="001C06BE">
            <w:pPr>
              <w:jc w:val="center"/>
            </w:pPr>
            <w:r>
              <w:t>Техника – 2</w:t>
            </w:r>
            <w:r w:rsidRPr="00D045B3">
              <w:t xml:space="preserve"> </w:t>
            </w:r>
            <w:proofErr w:type="spellStart"/>
            <w:proofErr w:type="gramStart"/>
            <w:r w:rsidRPr="00D045B3">
              <w:t>ед</w:t>
            </w:r>
            <w:proofErr w:type="spellEnd"/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B101C" w:rsidRDefault="00825C93" w:rsidP="001C06BE">
            <w:pPr>
              <w:jc w:val="center"/>
            </w:pPr>
            <w:r w:rsidRPr="006B101C">
              <w:t xml:space="preserve">Столовая школы на </w:t>
            </w:r>
            <w:r>
              <w:t xml:space="preserve">50 </w:t>
            </w:r>
            <w:r w:rsidRPr="006B101C">
              <w:t>человек/ сутки</w:t>
            </w:r>
          </w:p>
          <w:p w:rsidR="00825C93" w:rsidRPr="006B101C" w:rsidRDefault="00825C93" w:rsidP="001C06BE">
            <w:pPr>
              <w:jc w:val="center"/>
            </w:pPr>
            <w:r w:rsidRPr="006B101C">
              <w:t xml:space="preserve">персонал - </w:t>
            </w:r>
            <w:r>
              <w:t>4</w:t>
            </w:r>
            <w:r w:rsidRPr="006B101C">
              <w:t xml:space="preserve"> чел.</w:t>
            </w:r>
          </w:p>
          <w:p w:rsidR="00825C93" w:rsidRPr="006B101C" w:rsidRDefault="00825C93" w:rsidP="001C06BE">
            <w:pPr>
              <w:jc w:val="center"/>
            </w:pP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B101C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54109E" w:rsidRDefault="00825C93" w:rsidP="001C06BE">
            <w:pPr>
              <w:widowControl w:val="0"/>
              <w:jc w:val="center"/>
            </w:pPr>
            <w:r w:rsidRPr="0054109E">
              <w:t xml:space="preserve">416197с. Тумак, ул. </w:t>
            </w:r>
            <w:proofErr w:type="gramStart"/>
            <w:r w:rsidRPr="0054109E">
              <w:t>Рабочая</w:t>
            </w:r>
            <w:proofErr w:type="gramEnd"/>
            <w:r w:rsidRPr="0054109E">
              <w:t>, 17</w:t>
            </w:r>
          </w:p>
          <w:p w:rsidR="00825C93" w:rsidRPr="0054109E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54109E">
              <w:t>8 (85142) 2-72-37</w:t>
            </w:r>
            <w:r>
              <w:t xml:space="preserve"> директор </w:t>
            </w:r>
            <w:proofErr w:type="spellStart"/>
            <w:r>
              <w:t>Дунаилова</w:t>
            </w:r>
            <w:proofErr w:type="spellEnd"/>
            <w:r>
              <w:t xml:space="preserve"> Ольга </w:t>
            </w:r>
            <w:proofErr w:type="spellStart"/>
            <w:r>
              <w:t>Булатовна</w:t>
            </w:r>
            <w:proofErr w:type="spellEnd"/>
            <w:r>
              <w:t xml:space="preserve"> 89272802984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54109E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54109E">
              <w:rPr>
                <w:kern w:val="24"/>
              </w:rPr>
              <w:t>МБОУ «</w:t>
            </w:r>
            <w:proofErr w:type="spellStart"/>
            <w:r w:rsidRPr="0054109E">
              <w:rPr>
                <w:kern w:val="24"/>
              </w:rPr>
              <w:t>Тумакская</w:t>
            </w:r>
            <w:proofErr w:type="spellEnd"/>
            <w:r w:rsidRPr="0054109E">
              <w:rPr>
                <w:kern w:val="24"/>
              </w:rPr>
              <w:t xml:space="preserve"> СОШ»</w:t>
            </w:r>
          </w:p>
          <w:p w:rsidR="00825C93" w:rsidRPr="0054109E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54109E" w:rsidRDefault="00825C93" w:rsidP="001C06BE">
            <w:pPr>
              <w:widowControl w:val="0"/>
              <w:jc w:val="center"/>
              <w:rPr>
                <w:spacing w:val="-2"/>
              </w:rPr>
            </w:pPr>
            <w:r w:rsidRPr="0054109E">
              <w:rPr>
                <w:spacing w:val="-2"/>
              </w:rPr>
              <w:t>11 классов/</w:t>
            </w:r>
          </w:p>
          <w:p w:rsidR="00825C93" w:rsidRPr="0054109E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Pr="0054109E">
              <w:rPr>
                <w:spacing w:val="-2"/>
              </w:rPr>
              <w:t>0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Pr="0054109E" w:rsidRDefault="00825C93" w:rsidP="001C06BE">
            <w:pPr>
              <w:jc w:val="center"/>
            </w:pPr>
            <w:proofErr w:type="spellStart"/>
            <w:r w:rsidRPr="0054109E">
              <w:t>Тумакская</w:t>
            </w:r>
            <w:proofErr w:type="spellEnd"/>
            <w:r w:rsidRPr="0054109E">
              <w:t xml:space="preserve"> участковая больница филиал ГБУЗ АО "Володарская  ЦРБ"</w:t>
            </w:r>
          </w:p>
          <w:p w:rsidR="00825C93" w:rsidRPr="0054109E" w:rsidRDefault="00825C93" w:rsidP="001C06BE">
            <w:pPr>
              <w:jc w:val="center"/>
            </w:pPr>
            <w:r w:rsidRPr="0054109E">
              <w:t>с. Тумак ул</w:t>
            </w:r>
            <w:proofErr w:type="gramStart"/>
            <w:r w:rsidRPr="0054109E">
              <w:t>.Б</w:t>
            </w:r>
            <w:proofErr w:type="gramEnd"/>
            <w:r w:rsidRPr="0054109E">
              <w:t>оевая, 2 г</w:t>
            </w:r>
          </w:p>
          <w:p w:rsidR="00825C93" w:rsidRPr="0054109E" w:rsidRDefault="00825C93" w:rsidP="001C06BE">
            <w:pPr>
              <w:jc w:val="center"/>
            </w:pPr>
            <w:r w:rsidRPr="0054109E">
              <w:t>персонал – 5 чел.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УМП «Коммунальный ресурс»</w:t>
            </w:r>
          </w:p>
          <w:p w:rsidR="00825C93" w:rsidRDefault="00825C93" w:rsidP="001C06BE">
            <w:pPr>
              <w:jc w:val="center"/>
            </w:pPr>
            <w:r>
              <w:t>Персонал-7</w:t>
            </w:r>
            <w:proofErr w:type="gramStart"/>
            <w:r>
              <w:t xml:space="preserve"> Е</w:t>
            </w:r>
            <w:proofErr w:type="gramEnd"/>
            <w:r>
              <w:t>д.</w:t>
            </w:r>
          </w:p>
          <w:p w:rsidR="00825C93" w:rsidRPr="0054109E" w:rsidRDefault="00825C93" w:rsidP="001C06BE">
            <w:pPr>
              <w:jc w:val="center"/>
            </w:pPr>
            <w:r>
              <w:t>Техника-1Ед.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70 человек/ сутки</w:t>
            </w:r>
          </w:p>
          <w:p w:rsidR="00825C93" w:rsidRDefault="00825C93" w:rsidP="001C06BE">
            <w:pPr>
              <w:jc w:val="center"/>
            </w:pPr>
            <w:r>
              <w:t>Персонал - 2 чел.</w:t>
            </w:r>
          </w:p>
          <w:p w:rsidR="00825C93" w:rsidRPr="0054109E" w:rsidRDefault="00825C93" w:rsidP="001C06BE">
            <w:pPr>
              <w:jc w:val="center"/>
            </w:pPr>
            <w:r>
              <w:t>Тех. - 0 ед.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54109E" w:rsidRDefault="00825C93" w:rsidP="001C06BE">
            <w:pPr>
              <w:jc w:val="center"/>
            </w:pPr>
            <w:r w:rsidRPr="0054109E"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Default="00825C93" w:rsidP="001C06BE">
            <w:pPr>
              <w:widowControl w:val="0"/>
              <w:jc w:val="center"/>
            </w:pPr>
            <w:r>
              <w:t>416195,</w:t>
            </w:r>
            <w:proofErr w:type="gramStart"/>
            <w:r w:rsidRPr="002339C2">
              <w:t>с</w:t>
            </w:r>
            <w:proofErr w:type="gramEnd"/>
            <w:r w:rsidRPr="002339C2">
              <w:t>. Новинка,</w:t>
            </w:r>
          </w:p>
          <w:p w:rsidR="00825C93" w:rsidRDefault="00825C93" w:rsidP="001C06BE">
            <w:pPr>
              <w:widowControl w:val="0"/>
              <w:jc w:val="center"/>
            </w:pPr>
            <w:r w:rsidRPr="002339C2">
              <w:t xml:space="preserve">ул. </w:t>
            </w:r>
            <w:r>
              <w:t>Центральная, 10</w:t>
            </w:r>
          </w:p>
          <w:p w:rsidR="00825C93" w:rsidRPr="002339C2" w:rsidRDefault="00825C93" w:rsidP="001C06BE">
            <w:pPr>
              <w:widowControl w:val="0"/>
              <w:jc w:val="center"/>
              <w:rPr>
                <w:spacing w:val="-4"/>
              </w:rPr>
            </w:pPr>
            <w:r>
              <w:t xml:space="preserve">8(85142)5-54-97 директор </w:t>
            </w:r>
            <w:proofErr w:type="spellStart"/>
            <w:r>
              <w:t>Аженов</w:t>
            </w:r>
            <w:proofErr w:type="spellEnd"/>
            <w:r>
              <w:t xml:space="preserve"> Артур </w:t>
            </w:r>
            <w:proofErr w:type="spellStart"/>
            <w:r>
              <w:t>Ахлбаевич</w:t>
            </w:r>
            <w:proofErr w:type="spellEnd"/>
            <w:r>
              <w:t xml:space="preserve"> 89275613003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Default="00825C93" w:rsidP="001C06BE">
            <w:pPr>
              <w:widowControl w:val="0"/>
              <w:jc w:val="center"/>
              <w:rPr>
                <w:kern w:val="24"/>
              </w:rPr>
            </w:pPr>
            <w:r w:rsidRPr="002339C2">
              <w:rPr>
                <w:kern w:val="24"/>
              </w:rPr>
              <w:t>МБОУ</w:t>
            </w:r>
          </w:p>
          <w:p w:rsidR="00825C93" w:rsidRPr="002339C2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2339C2">
              <w:rPr>
                <w:kern w:val="24"/>
              </w:rPr>
              <w:t>«</w:t>
            </w:r>
            <w:proofErr w:type="spellStart"/>
            <w:r w:rsidRPr="002339C2">
              <w:rPr>
                <w:kern w:val="24"/>
              </w:rPr>
              <w:t>Новинская</w:t>
            </w:r>
            <w:proofErr w:type="spellEnd"/>
            <w:r w:rsidRPr="002339C2">
              <w:rPr>
                <w:kern w:val="24"/>
              </w:rPr>
              <w:t xml:space="preserve"> СОШ»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11 классов/</w:t>
            </w:r>
          </w:p>
          <w:p w:rsidR="00825C93" w:rsidRPr="002339C2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Pr="002339C2">
              <w:rPr>
                <w:spacing w:val="-2"/>
              </w:rPr>
              <w:t>0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Pr="00644EEC" w:rsidRDefault="00825C93" w:rsidP="001C06BE">
            <w:pPr>
              <w:jc w:val="center"/>
            </w:pPr>
            <w:r>
              <w:t xml:space="preserve">ГБУЗ АО «ВРБ» </w:t>
            </w:r>
            <w:proofErr w:type="spellStart"/>
            <w:r>
              <w:t>Новинская</w:t>
            </w:r>
            <w:proofErr w:type="spellEnd"/>
            <w:r>
              <w:t xml:space="preserve"> врачебная амбулатория </w:t>
            </w:r>
            <w:r w:rsidRPr="00644EEC">
              <w:t>416170</w:t>
            </w:r>
          </w:p>
          <w:p w:rsidR="00825C93" w:rsidRDefault="00825C93" w:rsidP="001C06BE">
            <w:pPr>
              <w:ind w:left="31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21</w:t>
            </w:r>
          </w:p>
          <w:p w:rsidR="00825C93" w:rsidRPr="00644EEC" w:rsidRDefault="00825C93" w:rsidP="001C06BE">
            <w:pPr>
              <w:ind w:left="31"/>
              <w:jc w:val="center"/>
            </w:pPr>
            <w:r w:rsidRPr="00644EEC">
              <w:t>персонал -</w:t>
            </w:r>
            <w:r>
              <w:t>10</w:t>
            </w:r>
            <w:r w:rsidRPr="00644EEC">
              <w:t xml:space="preserve"> чел.</w:t>
            </w:r>
          </w:p>
          <w:p w:rsidR="00825C93" w:rsidRPr="00644EEC" w:rsidRDefault="00825C93" w:rsidP="001C06BE">
            <w:pPr>
              <w:jc w:val="center"/>
            </w:pPr>
            <w:r>
              <w:t>техники - 0</w:t>
            </w:r>
            <w:r w:rsidRPr="00644EEC">
              <w:t xml:space="preserve">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Default="00825C93" w:rsidP="001C06BE">
            <w:pPr>
              <w:jc w:val="center"/>
            </w:pPr>
            <w:r>
              <w:t>Техника – 2</w:t>
            </w:r>
            <w:r w:rsidRPr="00D045B3">
              <w:t xml:space="preserve"> </w:t>
            </w:r>
            <w:proofErr w:type="spellStart"/>
            <w:proofErr w:type="gramStart"/>
            <w:r w:rsidRPr="00D045B3">
              <w:t>ед</w:t>
            </w:r>
            <w:proofErr w:type="spellEnd"/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70 человек/ сутки</w:t>
            </w:r>
          </w:p>
          <w:p w:rsidR="00825C93" w:rsidRDefault="00825C93" w:rsidP="001C06BE">
            <w:pPr>
              <w:jc w:val="center"/>
            </w:pPr>
            <w:r>
              <w:t>Персонал - 3 чел.</w:t>
            </w:r>
          </w:p>
          <w:p w:rsidR="00825C93" w:rsidRDefault="00825C93" w:rsidP="001C06BE">
            <w:pPr>
              <w:jc w:val="center"/>
            </w:pPr>
            <w:r>
              <w:t>Тех. - 0 ед.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</w:pPr>
            <w:r>
              <w:t xml:space="preserve">416181, </w:t>
            </w:r>
            <w:r w:rsidRPr="002339C2">
              <w:t>с. Козлово,</w:t>
            </w:r>
          </w:p>
          <w:p w:rsidR="00825C93" w:rsidRDefault="00825C93" w:rsidP="001C06BE">
            <w:pPr>
              <w:widowControl w:val="0"/>
              <w:jc w:val="center"/>
            </w:pPr>
            <w:r w:rsidRPr="002339C2">
              <w:t>ул. Школьная, 1</w:t>
            </w:r>
          </w:p>
          <w:p w:rsidR="00825C93" w:rsidRPr="002339C2" w:rsidRDefault="00825C93" w:rsidP="001C06BE">
            <w:pPr>
              <w:widowControl w:val="0"/>
              <w:jc w:val="center"/>
              <w:rPr>
                <w:spacing w:val="-4"/>
              </w:rPr>
            </w:pPr>
            <w:r>
              <w:t xml:space="preserve">8 (85142)9-45-44 директор </w:t>
            </w:r>
            <w:proofErr w:type="spellStart"/>
            <w:r>
              <w:t>Джанкулов</w:t>
            </w:r>
            <w:proofErr w:type="spellEnd"/>
            <w:r>
              <w:t xml:space="preserve"> </w:t>
            </w:r>
            <w:proofErr w:type="spellStart"/>
            <w:r>
              <w:t>Абат</w:t>
            </w:r>
            <w:proofErr w:type="spellEnd"/>
            <w:r>
              <w:t xml:space="preserve"> </w:t>
            </w:r>
            <w:proofErr w:type="spellStart"/>
            <w:r>
              <w:t>Гайнеденович</w:t>
            </w:r>
            <w:proofErr w:type="spellEnd"/>
            <w:r>
              <w:t xml:space="preserve"> 89272809433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2339C2">
              <w:rPr>
                <w:kern w:val="24"/>
                <w:sz w:val="20"/>
                <w:szCs w:val="20"/>
              </w:rPr>
              <w:t xml:space="preserve">МБОУ 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2339C2">
              <w:rPr>
                <w:kern w:val="24"/>
                <w:sz w:val="20"/>
                <w:szCs w:val="20"/>
              </w:rPr>
              <w:t>«Козловская СОШ»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8 классов/</w:t>
            </w:r>
          </w:p>
          <w:p w:rsidR="00825C93" w:rsidRPr="002339C2" w:rsidRDefault="00825C93" w:rsidP="001C06BE">
            <w:pPr>
              <w:widowControl w:val="0"/>
              <w:jc w:val="center"/>
              <w:rPr>
                <w:spacing w:val="-2"/>
              </w:rPr>
            </w:pPr>
            <w:r w:rsidRPr="002339C2">
              <w:rPr>
                <w:spacing w:val="-2"/>
              </w:rPr>
              <w:t>70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Default="00825C93" w:rsidP="001C06BE">
            <w:pPr>
              <w:jc w:val="center"/>
            </w:pPr>
            <w:r w:rsidRPr="00644EEC">
              <w:t xml:space="preserve">ГБУЗ АО </w:t>
            </w:r>
            <w:r>
              <w:t>«ВРБ» Козловская врачебная амбулатория</w:t>
            </w:r>
          </w:p>
          <w:p w:rsidR="00825C93" w:rsidRDefault="00825C93" w:rsidP="001C06BE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абережная, 50/1</w:t>
            </w:r>
          </w:p>
          <w:p w:rsidR="00825C93" w:rsidRPr="00644EEC" w:rsidRDefault="00825C93" w:rsidP="001C06BE">
            <w:pPr>
              <w:jc w:val="center"/>
            </w:pPr>
            <w:r>
              <w:t>персонал – 5 чел.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 w:rsidRPr="007726F4">
              <w:t>Персонал –</w:t>
            </w:r>
            <w:r>
              <w:t>5</w:t>
            </w:r>
            <w:r w:rsidRPr="007726F4">
              <w:t>чел.</w:t>
            </w:r>
          </w:p>
          <w:p w:rsidR="00825C93" w:rsidRDefault="00825C93" w:rsidP="001C06BE">
            <w:pPr>
              <w:jc w:val="center"/>
            </w:pPr>
            <w:r>
              <w:t>Техника – 2</w:t>
            </w:r>
            <w:r w:rsidRPr="007726F4">
              <w:t xml:space="preserve">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70 человек/ сутки</w:t>
            </w:r>
          </w:p>
          <w:p w:rsidR="00825C93" w:rsidRDefault="00825C93" w:rsidP="001C06BE">
            <w:pPr>
              <w:jc w:val="center"/>
            </w:pPr>
            <w:r>
              <w:t>Персонал - 2 чел.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97163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416181, с</w:t>
            </w:r>
            <w:proofErr w:type="gramStart"/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.К</w:t>
            </w:r>
            <w:proofErr w:type="gramEnd"/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озлово, ул. Школьная-10, т. 9-41-23 директор </w:t>
            </w:r>
            <w:proofErr w:type="spellStart"/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Прыткова</w:t>
            </w:r>
            <w:proofErr w:type="spellEnd"/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ГСКУ АО «СРЦ для несовершеннолетних», с</w:t>
            </w:r>
            <w:proofErr w:type="gramStart"/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.К</w:t>
            </w:r>
            <w:proofErr w:type="gramEnd"/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озлово, Школьная-10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СРЦ на 40 чел.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ГБУЗ АО «ВРБ» структурное подразделение Козловская   врачебная амбулатория, ул. Набережная-50/1, персонал - 5 чел., техники-0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Техника – 2</w:t>
            </w: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Столовая СРЦ на 4</w:t>
            </w: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 чел., персонал-4 чел. техники-0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95321D" w:rsidRDefault="00825C93" w:rsidP="001C06B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5321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</w:pPr>
            <w:r>
              <w:t xml:space="preserve">416184 </w:t>
            </w:r>
            <w:r w:rsidRPr="00EB6357">
              <w:t xml:space="preserve">с. Большой </w:t>
            </w:r>
            <w:proofErr w:type="spellStart"/>
            <w:r w:rsidRPr="00EB6357">
              <w:t>Могой</w:t>
            </w:r>
            <w:proofErr w:type="spellEnd"/>
            <w:r w:rsidRPr="00EB6357">
              <w:t xml:space="preserve">, </w:t>
            </w:r>
          </w:p>
          <w:p w:rsidR="00825C93" w:rsidRDefault="00825C93" w:rsidP="001C06BE">
            <w:pPr>
              <w:widowControl w:val="0"/>
              <w:jc w:val="center"/>
            </w:pPr>
            <w:r w:rsidRPr="00EB6357">
              <w:t>ул. Советская, 48</w:t>
            </w:r>
          </w:p>
          <w:p w:rsidR="00825C93" w:rsidRPr="00EB6357" w:rsidRDefault="00825C93" w:rsidP="001C06BE">
            <w:pPr>
              <w:widowControl w:val="0"/>
              <w:jc w:val="center"/>
              <w:rPr>
                <w:spacing w:val="-4"/>
              </w:rPr>
            </w:pPr>
            <w:r>
              <w:t xml:space="preserve">8 (85142) 9-35-58 директор </w:t>
            </w:r>
            <w:proofErr w:type="spellStart"/>
            <w:r>
              <w:t>Мурзагалиева</w:t>
            </w:r>
            <w:proofErr w:type="spellEnd"/>
            <w:r>
              <w:t xml:space="preserve"> </w:t>
            </w:r>
            <w:proofErr w:type="spellStart"/>
            <w:r>
              <w:t>Ханки</w:t>
            </w:r>
            <w:proofErr w:type="spellEnd"/>
            <w:r>
              <w:t xml:space="preserve"> </w:t>
            </w:r>
            <w:proofErr w:type="spellStart"/>
            <w:r>
              <w:t>Кадырбаевна</w:t>
            </w:r>
            <w:proofErr w:type="spellEnd"/>
            <w:r>
              <w:t xml:space="preserve"> 89608567587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EB6357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EB6357">
              <w:rPr>
                <w:kern w:val="24"/>
              </w:rPr>
              <w:t>МБОУ «</w:t>
            </w:r>
            <w:proofErr w:type="spellStart"/>
            <w:r w:rsidRPr="00EB6357">
              <w:rPr>
                <w:kern w:val="24"/>
              </w:rPr>
              <w:t>Большемогойская</w:t>
            </w:r>
            <w:proofErr w:type="spellEnd"/>
            <w:r w:rsidRPr="00EB6357">
              <w:rPr>
                <w:kern w:val="24"/>
              </w:rPr>
              <w:t xml:space="preserve"> СОШ»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11 классов/</w:t>
            </w:r>
          </w:p>
          <w:p w:rsidR="00825C93" w:rsidRPr="005C3142" w:rsidRDefault="00825C93" w:rsidP="001C06BE">
            <w:pPr>
              <w:widowControl w:val="0"/>
              <w:jc w:val="center"/>
              <w:rPr>
                <w:spacing w:val="-2"/>
              </w:rPr>
            </w:pPr>
            <w:r w:rsidRPr="005C3142">
              <w:rPr>
                <w:spacing w:val="-2"/>
              </w:rPr>
              <w:t>1</w:t>
            </w:r>
            <w:r>
              <w:rPr>
                <w:spacing w:val="-2"/>
              </w:rPr>
              <w:t>0</w:t>
            </w:r>
            <w:r w:rsidRPr="005C3142">
              <w:rPr>
                <w:spacing w:val="-2"/>
              </w:rPr>
              <w:t>0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Default="00825C93" w:rsidP="001C06BE">
            <w:pPr>
              <w:jc w:val="center"/>
            </w:pPr>
            <w:proofErr w:type="spellStart"/>
            <w:r>
              <w:t>Большемогойская</w:t>
            </w:r>
            <w:proofErr w:type="spellEnd"/>
            <w:r>
              <w:t xml:space="preserve"> амбулатория</w:t>
            </w:r>
          </w:p>
          <w:p w:rsidR="00825C93" w:rsidRDefault="00825C93" w:rsidP="001C06BE">
            <w:pPr>
              <w:jc w:val="center"/>
            </w:pPr>
            <w:r>
              <w:t>ул. Советская, 17</w:t>
            </w:r>
          </w:p>
          <w:p w:rsidR="00825C93" w:rsidRDefault="00825C93" w:rsidP="001C06BE">
            <w:pPr>
              <w:jc w:val="center"/>
            </w:pPr>
            <w:r>
              <w:t>Персонал – 4 чел.</w:t>
            </w:r>
          </w:p>
          <w:p w:rsidR="00825C93" w:rsidRPr="00644EEC" w:rsidRDefault="00825C93" w:rsidP="001C06BE">
            <w:pPr>
              <w:jc w:val="center"/>
            </w:pPr>
            <w:r>
              <w:t>Техника – 0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Pr="00D045B3" w:rsidRDefault="00825C93" w:rsidP="001C06BE">
            <w:pPr>
              <w:jc w:val="center"/>
            </w:pPr>
            <w:r w:rsidRPr="00D045B3">
              <w:t>Техника – 2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100чел./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825C93" w:rsidRDefault="00825C93" w:rsidP="001C06BE">
            <w:pPr>
              <w:jc w:val="center"/>
            </w:pPr>
            <w:r>
              <w:t>Персонал – 2 чел.</w:t>
            </w:r>
          </w:p>
          <w:p w:rsidR="00825C93" w:rsidRDefault="00825C93" w:rsidP="001C06BE">
            <w:pPr>
              <w:jc w:val="center"/>
            </w:pPr>
            <w:r>
              <w:t>Техника - 0 ед.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Default="00825C93" w:rsidP="001C06BE">
            <w:pPr>
              <w:widowControl w:val="0"/>
              <w:jc w:val="center"/>
            </w:pPr>
            <w:r>
              <w:t xml:space="preserve">416198 </w:t>
            </w:r>
            <w:r w:rsidRPr="00EB6357">
              <w:t xml:space="preserve">с. </w:t>
            </w:r>
            <w:r>
              <w:t xml:space="preserve">Н. </w:t>
            </w:r>
            <w:proofErr w:type="spellStart"/>
            <w:r w:rsidRPr="00EB6357">
              <w:t>Султановка</w:t>
            </w:r>
            <w:proofErr w:type="spellEnd"/>
            <w:r w:rsidRPr="00EB6357">
              <w:t>,</w:t>
            </w:r>
          </w:p>
          <w:p w:rsidR="00825C9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EB6357">
              <w:t>ул. Школьная, 7</w:t>
            </w:r>
            <w:r>
              <w:t xml:space="preserve"> </w:t>
            </w:r>
          </w:p>
          <w:p w:rsidR="00825C93" w:rsidRPr="00EB6357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5C3142">
              <w:t>8 (85142) 2-75-84</w:t>
            </w:r>
            <w:r>
              <w:t xml:space="preserve"> директор  </w:t>
            </w:r>
            <w:proofErr w:type="spellStart"/>
            <w:r>
              <w:t>Тажиев</w:t>
            </w:r>
            <w:proofErr w:type="spellEnd"/>
            <w:r>
              <w:t xml:space="preserve">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Сарсембекович</w:t>
            </w:r>
            <w:proofErr w:type="spellEnd"/>
            <w:r>
              <w:t xml:space="preserve"> 89033497069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EB6357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EB6357">
              <w:rPr>
                <w:kern w:val="24"/>
              </w:rPr>
              <w:t>МКОУ «</w:t>
            </w:r>
            <w:proofErr w:type="spellStart"/>
            <w:r w:rsidRPr="00EB6357">
              <w:rPr>
                <w:kern w:val="24"/>
              </w:rPr>
              <w:t>Султановская</w:t>
            </w:r>
            <w:proofErr w:type="spellEnd"/>
            <w:r w:rsidRPr="00EB6357">
              <w:rPr>
                <w:kern w:val="24"/>
              </w:rPr>
              <w:t xml:space="preserve"> ООШ»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9 классов/</w:t>
            </w:r>
          </w:p>
          <w:p w:rsidR="00825C93" w:rsidRPr="005C3142" w:rsidRDefault="00825C93" w:rsidP="001C06BE">
            <w:pPr>
              <w:widowControl w:val="0"/>
              <w:jc w:val="center"/>
              <w:rPr>
                <w:spacing w:val="-2"/>
              </w:rPr>
            </w:pPr>
            <w:r w:rsidRPr="005C3142">
              <w:rPr>
                <w:spacing w:val="-2"/>
              </w:rPr>
              <w:t>75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Default="00825C93" w:rsidP="001C06BE">
            <w:pPr>
              <w:jc w:val="center"/>
            </w:pPr>
            <w:r>
              <w:t xml:space="preserve">ФАП с. </w:t>
            </w:r>
            <w:proofErr w:type="spellStart"/>
            <w:r>
              <w:t>Султановка</w:t>
            </w:r>
            <w:proofErr w:type="spellEnd"/>
          </w:p>
          <w:p w:rsidR="00825C93" w:rsidRDefault="00825C93" w:rsidP="001C06BE">
            <w:pPr>
              <w:jc w:val="center"/>
            </w:pPr>
            <w:r>
              <w:t>ул. Школьная, 50</w:t>
            </w:r>
          </w:p>
          <w:p w:rsidR="00825C93" w:rsidRDefault="00825C93" w:rsidP="001C06BE">
            <w:pPr>
              <w:jc w:val="center"/>
            </w:pPr>
            <w:r>
              <w:t>персонал – 1 чел.</w:t>
            </w:r>
          </w:p>
          <w:p w:rsidR="00825C93" w:rsidRPr="00644EEC" w:rsidRDefault="00825C93" w:rsidP="001C06BE">
            <w:pPr>
              <w:jc w:val="center"/>
            </w:pPr>
            <w:r>
              <w:t>техника – 0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Default="00825C93" w:rsidP="001C06BE">
            <w:pPr>
              <w:jc w:val="center"/>
            </w:pPr>
            <w:r w:rsidRPr="00D045B3">
              <w:t>Техника – 2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50 чел./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825C93" w:rsidRDefault="00825C93" w:rsidP="001C06BE">
            <w:pPr>
              <w:jc w:val="center"/>
            </w:pPr>
            <w:r>
              <w:t>Персонал – 1 чел.</w:t>
            </w:r>
          </w:p>
          <w:p w:rsidR="00825C93" w:rsidRDefault="00825C93" w:rsidP="001C06BE">
            <w:pPr>
              <w:jc w:val="center"/>
            </w:pPr>
            <w:r>
              <w:t>Техника – 0 ед.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78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</w:pPr>
            <w:r>
              <w:t xml:space="preserve">416171, </w:t>
            </w:r>
            <w:r w:rsidRPr="00EB6357">
              <w:t xml:space="preserve">с. </w:t>
            </w:r>
            <w:proofErr w:type="spellStart"/>
            <w:r w:rsidRPr="00EB6357">
              <w:t>Тулугановка</w:t>
            </w:r>
            <w:proofErr w:type="spellEnd"/>
            <w:r w:rsidRPr="00EB6357">
              <w:t xml:space="preserve">, </w:t>
            </w:r>
          </w:p>
          <w:p w:rsidR="00825C9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EB6357">
              <w:t>ул. Школьная, 1</w:t>
            </w:r>
          </w:p>
          <w:p w:rsidR="00825C93" w:rsidRPr="00EB6357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5C3142">
              <w:t>8 (85142) 5-52-26</w:t>
            </w:r>
            <w:r>
              <w:t xml:space="preserve"> директор </w:t>
            </w:r>
            <w:proofErr w:type="spellStart"/>
            <w:r>
              <w:t>Тапаева</w:t>
            </w:r>
            <w:proofErr w:type="spellEnd"/>
            <w:r>
              <w:t xml:space="preserve"> </w:t>
            </w:r>
            <w:proofErr w:type="spellStart"/>
            <w:r>
              <w:t>Желдуз</w:t>
            </w:r>
            <w:proofErr w:type="spellEnd"/>
            <w:r>
              <w:t xml:space="preserve"> </w:t>
            </w:r>
            <w:proofErr w:type="spellStart"/>
            <w:r>
              <w:t>Хабидуллаевна</w:t>
            </w:r>
            <w:proofErr w:type="spellEnd"/>
            <w:r>
              <w:t xml:space="preserve"> 89054817132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EB6357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EB6357">
              <w:rPr>
                <w:kern w:val="24"/>
              </w:rPr>
              <w:t>М</w:t>
            </w:r>
            <w:r>
              <w:rPr>
                <w:kern w:val="24"/>
              </w:rPr>
              <w:t>Б</w:t>
            </w:r>
            <w:r w:rsidRPr="00EB6357">
              <w:rPr>
                <w:kern w:val="24"/>
              </w:rPr>
              <w:t>ОУ «</w:t>
            </w:r>
            <w:proofErr w:type="spellStart"/>
            <w:r w:rsidRPr="00EB6357">
              <w:rPr>
                <w:kern w:val="24"/>
              </w:rPr>
              <w:t>Тулугановская</w:t>
            </w:r>
            <w:proofErr w:type="spellEnd"/>
            <w:r w:rsidRPr="00EB6357">
              <w:rPr>
                <w:kern w:val="24"/>
              </w:rPr>
              <w:t xml:space="preserve"> СОШ»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11 классов/</w:t>
            </w:r>
          </w:p>
          <w:p w:rsidR="00825C93" w:rsidRPr="005C3142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Pr="005C3142">
              <w:rPr>
                <w:spacing w:val="-2"/>
              </w:rPr>
              <w:t>0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Default="00825C93" w:rsidP="001C06BE">
            <w:pPr>
              <w:jc w:val="center"/>
            </w:pP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улугановка</w:t>
            </w:r>
            <w:proofErr w:type="spellEnd"/>
          </w:p>
          <w:p w:rsidR="00825C93" w:rsidRDefault="00825C93" w:rsidP="001C06BE">
            <w:pPr>
              <w:jc w:val="center"/>
            </w:pPr>
            <w:r>
              <w:t>ул. Школьная, 5</w:t>
            </w:r>
          </w:p>
          <w:p w:rsidR="00825C93" w:rsidRDefault="00825C93" w:rsidP="001C06BE">
            <w:pPr>
              <w:jc w:val="center"/>
            </w:pPr>
            <w:r>
              <w:t>персонал – 2 чел.</w:t>
            </w:r>
          </w:p>
          <w:p w:rsidR="00825C93" w:rsidRDefault="00825C93" w:rsidP="001C06BE">
            <w:pPr>
              <w:jc w:val="center"/>
            </w:pPr>
          </w:p>
          <w:p w:rsidR="00825C93" w:rsidRDefault="00825C93" w:rsidP="001C06BE">
            <w:pPr>
              <w:jc w:val="center"/>
            </w:pPr>
          </w:p>
          <w:p w:rsidR="00825C93" w:rsidRPr="00644EEC" w:rsidRDefault="00825C93" w:rsidP="001C06BE">
            <w:pPr>
              <w:jc w:val="center"/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Default="00825C93" w:rsidP="001C06BE">
            <w:pPr>
              <w:jc w:val="center"/>
            </w:pPr>
            <w:r w:rsidRPr="00D045B3">
              <w:t>Техника – 2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50 человек/ сутки</w:t>
            </w:r>
          </w:p>
          <w:p w:rsidR="00825C93" w:rsidRDefault="00825C93" w:rsidP="001C06BE">
            <w:pPr>
              <w:jc w:val="center"/>
            </w:pPr>
            <w:r>
              <w:t>Персонал - 2 чел.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</w:pPr>
            <w:r>
              <w:t>416196,</w:t>
            </w:r>
            <w:r w:rsidRPr="00EB6357">
              <w:t xml:space="preserve">с. </w:t>
            </w:r>
            <w:proofErr w:type="spellStart"/>
            <w:r w:rsidRPr="00EB6357">
              <w:t>Алтынжар</w:t>
            </w:r>
            <w:proofErr w:type="spellEnd"/>
            <w:r w:rsidRPr="00EB6357">
              <w:t xml:space="preserve">, </w:t>
            </w:r>
          </w:p>
          <w:p w:rsidR="00825C93" w:rsidRDefault="00825C93" w:rsidP="001C06BE">
            <w:pPr>
              <w:widowControl w:val="0"/>
              <w:jc w:val="center"/>
            </w:pPr>
            <w:r w:rsidRPr="00EB6357">
              <w:t>ул. Центральная, 26</w:t>
            </w:r>
          </w:p>
          <w:p w:rsidR="00825C93" w:rsidRPr="00EB6357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BA1BFD">
              <w:t xml:space="preserve">8(85142) </w:t>
            </w:r>
            <w:r>
              <w:t xml:space="preserve">5-53-27 директор </w:t>
            </w:r>
            <w:proofErr w:type="spellStart"/>
            <w:r>
              <w:t>Тапаева</w:t>
            </w:r>
            <w:proofErr w:type="spellEnd"/>
            <w:r>
              <w:t xml:space="preserve"> </w:t>
            </w:r>
            <w:proofErr w:type="spellStart"/>
            <w:r>
              <w:t>Жулдуз</w:t>
            </w:r>
            <w:proofErr w:type="spellEnd"/>
            <w:r>
              <w:t xml:space="preserve"> </w:t>
            </w:r>
            <w:proofErr w:type="spellStart"/>
            <w:r>
              <w:t>Хабидуллаевна</w:t>
            </w:r>
            <w:proofErr w:type="spellEnd"/>
            <w:r>
              <w:t xml:space="preserve"> 89054817132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C93" w:rsidRPr="00EB6357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EB6357">
              <w:rPr>
                <w:kern w:val="24"/>
              </w:rPr>
              <w:t>МБОУ «</w:t>
            </w:r>
            <w:proofErr w:type="spellStart"/>
            <w:r w:rsidRPr="00EB6357">
              <w:rPr>
                <w:kern w:val="24"/>
              </w:rPr>
              <w:t>Алтынжарская</w:t>
            </w:r>
            <w:proofErr w:type="spellEnd"/>
            <w:r w:rsidRPr="00EB6357">
              <w:rPr>
                <w:kern w:val="24"/>
              </w:rPr>
              <w:t xml:space="preserve"> СОШ»</w:t>
            </w:r>
          </w:p>
          <w:p w:rsidR="00825C93" w:rsidRPr="00611895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11 классов/</w:t>
            </w:r>
          </w:p>
          <w:p w:rsidR="00825C93" w:rsidRPr="005C3142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Pr="005C3142">
              <w:rPr>
                <w:spacing w:val="-2"/>
              </w:rPr>
              <w:t>0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Default="00825C93" w:rsidP="001C06BE">
            <w:pPr>
              <w:jc w:val="center"/>
            </w:pPr>
            <w:r>
              <w:t xml:space="preserve">ФАП с. </w:t>
            </w:r>
            <w:proofErr w:type="spellStart"/>
            <w:r>
              <w:t>Алтынжар</w:t>
            </w:r>
            <w:proofErr w:type="spellEnd"/>
          </w:p>
          <w:p w:rsidR="00825C93" w:rsidRDefault="00825C93" w:rsidP="001C06BE">
            <w:pPr>
              <w:jc w:val="center"/>
            </w:pPr>
            <w:r>
              <w:t>ул.60-лет СССР</w:t>
            </w:r>
          </w:p>
          <w:p w:rsidR="00825C93" w:rsidRDefault="00825C93" w:rsidP="001C06BE">
            <w:pPr>
              <w:jc w:val="center"/>
            </w:pPr>
            <w:r>
              <w:t>персонал – 5 чел.</w:t>
            </w:r>
          </w:p>
          <w:p w:rsidR="00825C93" w:rsidRDefault="00825C93" w:rsidP="001C06BE">
            <w:pPr>
              <w:jc w:val="center"/>
            </w:pPr>
          </w:p>
          <w:p w:rsidR="00825C93" w:rsidRPr="00644EEC" w:rsidRDefault="00825C93" w:rsidP="001C06BE">
            <w:pPr>
              <w:jc w:val="center"/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УМП «</w:t>
            </w:r>
            <w:proofErr w:type="spellStart"/>
            <w:r>
              <w:t>Алтынкоммунпромхоз</w:t>
            </w:r>
            <w:proofErr w:type="spellEnd"/>
            <w:r>
              <w:t>»</w:t>
            </w:r>
          </w:p>
          <w:p w:rsidR="00825C93" w:rsidRDefault="00825C93" w:rsidP="001C06BE">
            <w:pPr>
              <w:jc w:val="center"/>
            </w:pPr>
            <w:r>
              <w:t xml:space="preserve">Персонал-7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825C93" w:rsidRDefault="00825C93" w:rsidP="001C06BE">
            <w:pPr>
              <w:jc w:val="center"/>
            </w:pPr>
            <w:r>
              <w:t>Техника- 3 ед.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50 человек/ сутки</w:t>
            </w:r>
          </w:p>
          <w:p w:rsidR="00825C93" w:rsidRDefault="00825C93" w:rsidP="001C06BE">
            <w:pPr>
              <w:jc w:val="center"/>
            </w:pPr>
            <w:r>
              <w:t>Персонал - 2 чел.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Pr="00BA1BFD" w:rsidRDefault="00825C93" w:rsidP="001C06BE">
            <w:pPr>
              <w:widowControl w:val="0"/>
              <w:jc w:val="center"/>
            </w:pPr>
            <w:r>
              <w:t>416172.</w:t>
            </w:r>
            <w:r w:rsidRPr="00BA1BFD">
              <w:t xml:space="preserve">с. Новый </w:t>
            </w:r>
            <w:proofErr w:type="spellStart"/>
            <w:r w:rsidRPr="00BA1BFD">
              <w:t>Рычан</w:t>
            </w:r>
            <w:proofErr w:type="spellEnd"/>
            <w:r w:rsidRPr="00BA1BFD">
              <w:t xml:space="preserve">, </w:t>
            </w:r>
          </w:p>
          <w:p w:rsidR="00825C93" w:rsidRPr="00BA1BFD" w:rsidRDefault="00825C93" w:rsidP="001C06BE">
            <w:pPr>
              <w:widowControl w:val="0"/>
              <w:jc w:val="center"/>
            </w:pPr>
            <w:r w:rsidRPr="00BA1BFD">
              <w:lastRenderedPageBreak/>
              <w:t>ул. Центральная, 9</w:t>
            </w:r>
          </w:p>
          <w:p w:rsidR="00825C93" w:rsidRPr="00F6485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BA1BFD">
              <w:t>8(85142) 9-36-35</w:t>
            </w:r>
            <w:r>
              <w:t xml:space="preserve"> директор </w:t>
            </w:r>
            <w:proofErr w:type="spellStart"/>
            <w:r>
              <w:t>Медкова</w:t>
            </w:r>
            <w:proofErr w:type="spellEnd"/>
            <w:r>
              <w:t xml:space="preserve"> </w:t>
            </w:r>
            <w:proofErr w:type="spellStart"/>
            <w:r>
              <w:t>Жания</w:t>
            </w:r>
            <w:proofErr w:type="spellEnd"/>
            <w:r>
              <w:t xml:space="preserve"> Карловна 89275700601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kern w:val="24"/>
              </w:rPr>
            </w:pPr>
            <w:r w:rsidRPr="00F64853">
              <w:rPr>
                <w:kern w:val="24"/>
              </w:rPr>
              <w:lastRenderedPageBreak/>
              <w:t xml:space="preserve">МКОУ </w:t>
            </w:r>
          </w:p>
          <w:p w:rsidR="00825C93" w:rsidRPr="00736189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F64853">
              <w:rPr>
                <w:kern w:val="24"/>
              </w:rPr>
              <w:lastRenderedPageBreak/>
              <w:t>«</w:t>
            </w:r>
            <w:proofErr w:type="spellStart"/>
            <w:r w:rsidRPr="00F64853">
              <w:rPr>
                <w:kern w:val="24"/>
              </w:rPr>
              <w:t>Новорычанская</w:t>
            </w:r>
            <w:proofErr w:type="spellEnd"/>
            <w:r w:rsidRPr="00F64853">
              <w:rPr>
                <w:kern w:val="24"/>
              </w:rPr>
              <w:t xml:space="preserve"> </w:t>
            </w:r>
            <w:r>
              <w:rPr>
                <w:kern w:val="24"/>
              </w:rPr>
              <w:t>О</w:t>
            </w:r>
            <w:r w:rsidRPr="00F64853">
              <w:rPr>
                <w:kern w:val="24"/>
              </w:rPr>
              <w:t>ОШ»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9 классов/</w:t>
            </w:r>
          </w:p>
          <w:p w:rsidR="00825C93" w:rsidRPr="00736189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4</w:t>
            </w:r>
            <w:r w:rsidRPr="00736189">
              <w:rPr>
                <w:spacing w:val="-2"/>
              </w:rPr>
              <w:t>0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Default="00825C93" w:rsidP="001C06BE">
            <w:pPr>
              <w:jc w:val="center"/>
            </w:pPr>
            <w:r>
              <w:lastRenderedPageBreak/>
              <w:t xml:space="preserve">ФАП с. Новый </w:t>
            </w:r>
            <w:proofErr w:type="spellStart"/>
            <w:r>
              <w:t>Рычан</w:t>
            </w:r>
            <w:proofErr w:type="spellEnd"/>
          </w:p>
          <w:p w:rsidR="00825C93" w:rsidRDefault="00825C93" w:rsidP="001C06BE">
            <w:pPr>
              <w:jc w:val="center"/>
            </w:pPr>
            <w:r>
              <w:lastRenderedPageBreak/>
              <w:t>ул</w:t>
            </w:r>
            <w:proofErr w:type="gramStart"/>
            <w:r>
              <w:t>.Ц</w:t>
            </w:r>
            <w:proofErr w:type="gramEnd"/>
            <w:r>
              <w:t>ентральная, 9</w:t>
            </w:r>
          </w:p>
          <w:p w:rsidR="00825C93" w:rsidRDefault="00825C93" w:rsidP="001C06BE">
            <w:pPr>
              <w:jc w:val="center"/>
            </w:pPr>
            <w:r>
              <w:t>персонал – 3 чел.</w:t>
            </w:r>
          </w:p>
          <w:p w:rsidR="00825C93" w:rsidRPr="00736189" w:rsidRDefault="00825C93" w:rsidP="001C06BE">
            <w:pPr>
              <w:jc w:val="center"/>
            </w:pPr>
            <w:r>
              <w:t>техника – 0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lastRenderedPageBreak/>
              <w:t xml:space="preserve">ООО «Цифровой </w:t>
            </w:r>
            <w:r w:rsidRPr="007726F4">
              <w:lastRenderedPageBreak/>
              <w:t>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Default="00825C93" w:rsidP="001C06BE">
            <w:pPr>
              <w:jc w:val="center"/>
            </w:pPr>
            <w:r w:rsidRPr="00D045B3">
              <w:t>Техника – 2 ед</w:t>
            </w:r>
            <w:proofErr w:type="gramStart"/>
            <w:r w:rsidRPr="00D045B3">
              <w:t>.</w:t>
            </w:r>
            <w:r>
              <w:t>.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lastRenderedPageBreak/>
              <w:t xml:space="preserve">Столовая школы </w:t>
            </w:r>
            <w:r>
              <w:lastRenderedPageBreak/>
              <w:t>на 40 чел./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825C93" w:rsidRDefault="00825C93" w:rsidP="001C06BE">
            <w:pPr>
              <w:jc w:val="center"/>
            </w:pPr>
            <w:r>
              <w:t>Персонал – 2 чел.</w:t>
            </w:r>
          </w:p>
          <w:p w:rsidR="00825C93" w:rsidRDefault="00825C93" w:rsidP="001C06BE">
            <w:pPr>
              <w:jc w:val="center"/>
            </w:pPr>
            <w:r>
              <w:t>Техника – 0 ед.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lastRenderedPageBreak/>
              <w:t xml:space="preserve">Бани частного </w:t>
            </w:r>
            <w:r>
              <w:lastRenderedPageBreak/>
              <w:t>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416198 </w:t>
            </w:r>
            <w:r w:rsidRPr="00F64853">
              <w:rPr>
                <w:sz w:val="20"/>
                <w:szCs w:val="20"/>
              </w:rPr>
              <w:t xml:space="preserve">с. Сизый Бугор, </w:t>
            </w:r>
          </w:p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64853">
              <w:rPr>
                <w:sz w:val="20"/>
                <w:szCs w:val="20"/>
              </w:rPr>
              <w:t xml:space="preserve">ул. </w:t>
            </w:r>
            <w:proofErr w:type="spellStart"/>
            <w:r w:rsidRPr="00F64853">
              <w:rPr>
                <w:sz w:val="20"/>
                <w:szCs w:val="20"/>
              </w:rPr>
              <w:t>Нариманова</w:t>
            </w:r>
            <w:proofErr w:type="spellEnd"/>
            <w:r w:rsidRPr="00F64853">
              <w:rPr>
                <w:sz w:val="20"/>
                <w:szCs w:val="20"/>
              </w:rPr>
              <w:t>, 172</w:t>
            </w:r>
          </w:p>
          <w:p w:rsidR="00825C93" w:rsidRPr="00F6485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36189">
              <w:rPr>
                <w:sz w:val="20"/>
                <w:szCs w:val="20"/>
              </w:rPr>
              <w:t>8 (85142) 2-74-82</w:t>
            </w:r>
            <w:r>
              <w:rPr>
                <w:sz w:val="20"/>
                <w:szCs w:val="20"/>
              </w:rPr>
              <w:t xml:space="preserve"> директор </w:t>
            </w:r>
            <w:proofErr w:type="spellStart"/>
            <w:r>
              <w:rPr>
                <w:sz w:val="20"/>
                <w:szCs w:val="20"/>
              </w:rPr>
              <w:t>Исимова</w:t>
            </w:r>
            <w:proofErr w:type="spellEnd"/>
            <w:r>
              <w:rPr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sz w:val="20"/>
                <w:szCs w:val="20"/>
              </w:rPr>
              <w:t>Зинуллаевна</w:t>
            </w:r>
            <w:proofErr w:type="spellEnd"/>
            <w:r>
              <w:rPr>
                <w:sz w:val="20"/>
                <w:szCs w:val="20"/>
              </w:rPr>
              <w:t xml:space="preserve">  89608627900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kern w:val="24"/>
              </w:rPr>
            </w:pPr>
            <w:r w:rsidRPr="00F64853">
              <w:rPr>
                <w:kern w:val="24"/>
              </w:rPr>
              <w:t xml:space="preserve">МБОУ </w:t>
            </w:r>
          </w:p>
          <w:p w:rsidR="00825C93" w:rsidRPr="00736189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F64853">
              <w:rPr>
                <w:kern w:val="24"/>
              </w:rPr>
              <w:t>«</w:t>
            </w:r>
            <w:proofErr w:type="spellStart"/>
            <w:r w:rsidRPr="00F64853">
              <w:rPr>
                <w:kern w:val="24"/>
              </w:rPr>
              <w:t>Сизобугорская</w:t>
            </w:r>
            <w:proofErr w:type="spellEnd"/>
            <w:r w:rsidRPr="00F64853">
              <w:rPr>
                <w:kern w:val="24"/>
              </w:rPr>
              <w:t xml:space="preserve"> СОШ»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11 классов/</w:t>
            </w:r>
          </w:p>
          <w:p w:rsidR="00825C93" w:rsidRPr="00736189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Pr="00736189">
              <w:rPr>
                <w:spacing w:val="-2"/>
              </w:rPr>
              <w:t>0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25C93" w:rsidRDefault="00825C93" w:rsidP="001C06BE">
            <w:pPr>
              <w:jc w:val="center"/>
            </w:pPr>
            <w:r>
              <w:t xml:space="preserve">ГБУЗ АО «ВРБ» </w:t>
            </w:r>
            <w:proofErr w:type="spellStart"/>
            <w:r>
              <w:t>Сизобугоринская</w:t>
            </w:r>
            <w:proofErr w:type="spellEnd"/>
            <w:r>
              <w:t xml:space="preserve"> врачебная амбулатория</w:t>
            </w:r>
          </w:p>
          <w:p w:rsidR="00825C93" w:rsidRDefault="00825C93" w:rsidP="001C06BE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ариманова</w:t>
            </w:r>
            <w:proofErr w:type="spellEnd"/>
            <w:r>
              <w:t>, 184</w:t>
            </w:r>
          </w:p>
          <w:p w:rsidR="00825C93" w:rsidRPr="00736189" w:rsidRDefault="00825C93" w:rsidP="001C06BE">
            <w:pPr>
              <w:jc w:val="center"/>
            </w:pPr>
            <w:r>
              <w:t>Персонал – 5 чел.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Default="00825C93" w:rsidP="001C06BE">
            <w:pPr>
              <w:jc w:val="center"/>
            </w:pPr>
            <w:r w:rsidRPr="00D045B3">
              <w:t>Техника – 2 ед</w:t>
            </w:r>
            <w:proofErr w:type="gramStart"/>
            <w:r w:rsidRPr="00D045B3">
              <w:t>.</w:t>
            </w:r>
            <w:r>
              <w:t>.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60 человек/ сутки</w:t>
            </w:r>
          </w:p>
          <w:p w:rsidR="00825C93" w:rsidRDefault="00825C93" w:rsidP="001C06BE">
            <w:pPr>
              <w:jc w:val="center"/>
            </w:pPr>
            <w:r>
              <w:t>Персонал - 2 чел.</w:t>
            </w:r>
          </w:p>
          <w:p w:rsidR="00825C93" w:rsidRDefault="00825C93" w:rsidP="001C06BE"/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</w:pPr>
            <w:r>
              <w:t>416187,</w:t>
            </w:r>
            <w:r w:rsidRPr="00F64853">
              <w:t xml:space="preserve">с. </w:t>
            </w:r>
            <w:proofErr w:type="spellStart"/>
            <w:r w:rsidRPr="00F64853">
              <w:t>Новокрасное</w:t>
            </w:r>
            <w:proofErr w:type="spellEnd"/>
            <w:r w:rsidRPr="00F64853">
              <w:t xml:space="preserve">, </w:t>
            </w:r>
          </w:p>
          <w:p w:rsidR="00825C9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F64853">
              <w:t>ул. Советская, 1</w:t>
            </w:r>
          </w:p>
          <w:p w:rsidR="00825C93" w:rsidRPr="00F6485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736189">
              <w:t xml:space="preserve">8 (85142) </w:t>
            </w:r>
            <w:r w:rsidRPr="009E7B3A">
              <w:rPr>
                <w:rFonts w:eastAsia="Calibri"/>
                <w:lang w:eastAsia="en-US"/>
              </w:rPr>
              <w:t>6-25-17</w:t>
            </w:r>
            <w:r>
              <w:rPr>
                <w:rFonts w:eastAsia="Calibri"/>
                <w:lang w:eastAsia="en-US"/>
              </w:rPr>
              <w:t xml:space="preserve"> директор </w:t>
            </w:r>
            <w:proofErr w:type="spellStart"/>
            <w:r>
              <w:rPr>
                <w:rFonts w:eastAsia="Calibri"/>
                <w:lang w:eastAsia="en-US"/>
              </w:rPr>
              <w:t>Иргалиева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Айгуль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Салаватовна</w:t>
            </w:r>
            <w:proofErr w:type="spellEnd"/>
            <w:r>
              <w:rPr>
                <w:rFonts w:eastAsia="Calibri"/>
                <w:lang w:eastAsia="en-US"/>
              </w:rPr>
              <w:t xml:space="preserve"> 89275600378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Pr="00F64853" w:rsidRDefault="00825C93" w:rsidP="001C06BE">
            <w:pPr>
              <w:jc w:val="center"/>
              <w:textAlignment w:val="baseline"/>
              <w:rPr>
                <w:kern w:val="24"/>
              </w:rPr>
            </w:pPr>
            <w:r w:rsidRPr="00F64853">
              <w:rPr>
                <w:kern w:val="24"/>
              </w:rPr>
              <w:t xml:space="preserve">МКОУ </w:t>
            </w:r>
          </w:p>
          <w:p w:rsidR="00825C93" w:rsidRPr="00F6485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F64853">
              <w:rPr>
                <w:kern w:val="24"/>
              </w:rPr>
              <w:t>«</w:t>
            </w:r>
            <w:proofErr w:type="spellStart"/>
            <w:r w:rsidRPr="00F64853">
              <w:rPr>
                <w:kern w:val="24"/>
              </w:rPr>
              <w:t>Новокрасинская</w:t>
            </w:r>
            <w:proofErr w:type="spellEnd"/>
            <w:r w:rsidRPr="00F64853">
              <w:rPr>
                <w:kern w:val="24"/>
              </w:rPr>
              <w:t xml:space="preserve"> </w:t>
            </w:r>
            <w:r>
              <w:rPr>
                <w:kern w:val="24"/>
              </w:rPr>
              <w:t>О</w:t>
            </w:r>
            <w:r w:rsidRPr="00F64853">
              <w:rPr>
                <w:kern w:val="24"/>
              </w:rPr>
              <w:t>ОШ»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9 классов/</w:t>
            </w:r>
          </w:p>
          <w:p w:rsidR="00825C93" w:rsidRPr="00736189" w:rsidRDefault="00825C93" w:rsidP="001C06BE">
            <w:pPr>
              <w:widowControl w:val="0"/>
              <w:jc w:val="center"/>
              <w:rPr>
                <w:spacing w:val="-2"/>
              </w:rPr>
            </w:pPr>
            <w:r w:rsidRPr="00736189">
              <w:rPr>
                <w:spacing w:val="-2"/>
              </w:rPr>
              <w:t>35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овокрасное</w:t>
            </w:r>
            <w:proofErr w:type="spellEnd"/>
          </w:p>
          <w:p w:rsidR="00825C93" w:rsidRDefault="00825C93" w:rsidP="001C06BE">
            <w:pPr>
              <w:jc w:val="center"/>
            </w:pPr>
            <w:r>
              <w:t>ул. Ленина, 12</w:t>
            </w:r>
          </w:p>
          <w:p w:rsidR="00825C93" w:rsidRPr="00736189" w:rsidRDefault="00825C93" w:rsidP="001C06BE">
            <w:pPr>
              <w:jc w:val="center"/>
            </w:pPr>
            <w:r>
              <w:t>Персонал – 5 чел.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Default="00825C93" w:rsidP="001C06BE">
            <w:pPr>
              <w:jc w:val="center"/>
            </w:pPr>
            <w:r w:rsidRPr="00D045B3">
              <w:t>Техника – 2 ед</w:t>
            </w:r>
            <w:proofErr w:type="gramStart"/>
            <w:r w:rsidRPr="00D045B3">
              <w:t>.</w:t>
            </w:r>
            <w:r>
              <w:t>.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35 чел./сутки</w:t>
            </w:r>
          </w:p>
          <w:p w:rsidR="00825C93" w:rsidRDefault="00825C93" w:rsidP="001C06BE">
            <w:pPr>
              <w:jc w:val="center"/>
            </w:pPr>
            <w:r>
              <w:t>Персона – 2 чел.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</w:pPr>
            <w:r>
              <w:t xml:space="preserve">416191 </w:t>
            </w:r>
            <w:r w:rsidRPr="00F64853">
              <w:t xml:space="preserve">с. Тишково, </w:t>
            </w:r>
          </w:p>
          <w:p w:rsidR="00825C93" w:rsidRDefault="00825C93" w:rsidP="001C06BE">
            <w:pPr>
              <w:widowControl w:val="0"/>
              <w:jc w:val="center"/>
            </w:pPr>
            <w:r w:rsidRPr="00F64853">
              <w:t>ул. Пушкина, 50</w:t>
            </w:r>
          </w:p>
          <w:p w:rsidR="00825C93" w:rsidRPr="00F6485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736189">
              <w:t>8 (85142) 3-65-59</w:t>
            </w:r>
            <w:r>
              <w:t xml:space="preserve"> директор </w:t>
            </w:r>
            <w:proofErr w:type="spellStart"/>
            <w:r>
              <w:t>Живчикова</w:t>
            </w:r>
            <w:proofErr w:type="spellEnd"/>
            <w:r>
              <w:t xml:space="preserve"> Нина Александровна 89608582471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Pr="00F64853" w:rsidRDefault="00825C93" w:rsidP="001C06BE">
            <w:pPr>
              <w:widowControl w:val="0"/>
              <w:jc w:val="center"/>
              <w:rPr>
                <w:spacing w:val="-4"/>
              </w:rPr>
            </w:pPr>
            <w:r w:rsidRPr="00F64853">
              <w:rPr>
                <w:kern w:val="24"/>
              </w:rPr>
              <w:t>МБОУ «</w:t>
            </w:r>
            <w:proofErr w:type="spellStart"/>
            <w:r w:rsidRPr="00F64853">
              <w:rPr>
                <w:kern w:val="24"/>
              </w:rPr>
              <w:t>Тишковская</w:t>
            </w:r>
            <w:proofErr w:type="spellEnd"/>
            <w:r w:rsidRPr="00F64853">
              <w:rPr>
                <w:kern w:val="24"/>
              </w:rPr>
              <w:t xml:space="preserve"> СОШ»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93" w:rsidRDefault="00825C93" w:rsidP="001C06BE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11 классов/</w:t>
            </w:r>
          </w:p>
          <w:p w:rsidR="00825C93" w:rsidRPr="00736189" w:rsidRDefault="00825C93" w:rsidP="001C06BE">
            <w:pPr>
              <w:widowControl w:val="0"/>
              <w:jc w:val="center"/>
              <w:rPr>
                <w:spacing w:val="-2"/>
              </w:rPr>
            </w:pPr>
            <w:r w:rsidRPr="00736189">
              <w:rPr>
                <w:spacing w:val="-2"/>
              </w:rPr>
              <w:t>100</w:t>
            </w:r>
            <w:r>
              <w:rPr>
                <w:spacing w:val="-2"/>
              </w:rPr>
              <w:t xml:space="preserve"> человек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5C93" w:rsidRPr="00736189" w:rsidRDefault="00825C93" w:rsidP="001C06BE">
            <w:pPr>
              <w:jc w:val="center"/>
            </w:pPr>
            <w:r w:rsidRPr="00736189">
              <w:t>ГБУЗ АО «</w:t>
            </w:r>
            <w:r>
              <w:t>ВРБ</w:t>
            </w:r>
            <w:r w:rsidRPr="00736189">
              <w:t>» 4</w:t>
            </w:r>
          </w:p>
          <w:p w:rsidR="00825C93" w:rsidRDefault="00825C93" w:rsidP="001C06BE">
            <w:pPr>
              <w:jc w:val="center"/>
            </w:pPr>
            <w:proofErr w:type="spellStart"/>
            <w:r>
              <w:t>Тишковская</w:t>
            </w:r>
            <w:proofErr w:type="spellEnd"/>
            <w:r>
              <w:t xml:space="preserve"> участковая больница</w:t>
            </w:r>
          </w:p>
          <w:p w:rsidR="00825C93" w:rsidRDefault="00825C93" w:rsidP="001C06BE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олевая, 23</w:t>
            </w:r>
          </w:p>
          <w:p w:rsidR="00825C93" w:rsidRDefault="00825C93" w:rsidP="001C06BE">
            <w:pPr>
              <w:jc w:val="center"/>
            </w:pPr>
            <w:r>
              <w:t>персонал – 5 чел.</w:t>
            </w:r>
          </w:p>
          <w:p w:rsidR="00825C93" w:rsidRPr="00736189" w:rsidRDefault="00825C93" w:rsidP="001C06BE">
            <w:pPr>
              <w:jc w:val="center"/>
            </w:pPr>
            <w:r>
              <w:t>техника – 1 ед.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7726F4" w:rsidRDefault="00825C93" w:rsidP="001C06BE">
            <w:pPr>
              <w:jc w:val="center"/>
            </w:pPr>
            <w:r w:rsidRPr="007726F4">
              <w:t>ООО «Цифровой водоканал»</w:t>
            </w:r>
          </w:p>
          <w:p w:rsidR="00825C93" w:rsidRPr="007726F4" w:rsidRDefault="00825C93" w:rsidP="001C06BE">
            <w:pPr>
              <w:jc w:val="center"/>
            </w:pPr>
            <w:r>
              <w:t>Персонал – 5</w:t>
            </w:r>
            <w:r w:rsidRPr="007726F4">
              <w:t xml:space="preserve"> чел.</w:t>
            </w:r>
          </w:p>
          <w:p w:rsidR="00825C93" w:rsidRDefault="00825C93" w:rsidP="001C06BE">
            <w:pPr>
              <w:jc w:val="center"/>
            </w:pPr>
            <w:r w:rsidRPr="00D045B3">
              <w:t>Техника – 2 ед</w:t>
            </w:r>
            <w:proofErr w:type="gramStart"/>
            <w:r w:rsidRPr="00D045B3">
              <w:t>.</w:t>
            </w:r>
            <w:r>
              <w:t>.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Столовая школы на 100 чел./сутки</w:t>
            </w:r>
          </w:p>
          <w:p w:rsidR="00825C93" w:rsidRDefault="00825C93" w:rsidP="001C06BE">
            <w:pPr>
              <w:jc w:val="center"/>
            </w:pPr>
            <w:r>
              <w:t>Персонал – 2 чел.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Default="00825C93" w:rsidP="001C06BE">
            <w:pPr>
              <w:jc w:val="center"/>
            </w:pPr>
            <w:r>
              <w:t>Бани частного сектора</w:t>
            </w:r>
          </w:p>
        </w:tc>
      </w:tr>
      <w:tr w:rsidR="00825C93" w:rsidRPr="00611895" w:rsidTr="001C06BE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93" w:rsidRPr="00611895" w:rsidRDefault="00825C93" w:rsidP="001C06BE">
            <w:pPr>
              <w:jc w:val="center"/>
            </w:pPr>
            <w:r>
              <w:rPr>
                <w:b/>
              </w:rPr>
              <w:t>Всего за муниципальное образование – 21 ПВР общей вместимостью  1370 человек</w:t>
            </w:r>
          </w:p>
        </w:tc>
      </w:tr>
    </w:tbl>
    <w:p w:rsidR="00825C93" w:rsidRDefault="00825C93" w:rsidP="00825C93">
      <w:pPr>
        <w:jc w:val="center"/>
        <w:rPr>
          <w:sz w:val="28"/>
          <w:szCs w:val="28"/>
        </w:rPr>
      </w:pPr>
    </w:p>
    <w:p w:rsidR="00825C93" w:rsidRPr="00825C93" w:rsidRDefault="00825C93" w:rsidP="00825C93">
      <w:pPr>
        <w:rPr>
          <w:sz w:val="28"/>
          <w:szCs w:val="28"/>
        </w:rPr>
      </w:pPr>
    </w:p>
    <w:p w:rsidR="00825C93" w:rsidRDefault="00825C93" w:rsidP="00825C93">
      <w:pPr>
        <w:rPr>
          <w:sz w:val="28"/>
          <w:szCs w:val="28"/>
        </w:rPr>
      </w:pPr>
    </w:p>
    <w:p w:rsidR="00825C93" w:rsidRPr="00825C93" w:rsidRDefault="00825C93" w:rsidP="00825C93">
      <w:pPr>
        <w:tabs>
          <w:tab w:val="left" w:pos="1457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Pr="00825C93">
        <w:rPr>
          <w:sz w:val="26"/>
          <w:szCs w:val="26"/>
        </w:rPr>
        <w:t>Верно:</w:t>
      </w:r>
    </w:p>
    <w:sectPr w:rsidR="00825C93" w:rsidRPr="00825C93" w:rsidSect="00825C9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804F7"/>
    <w:rsid w:val="00095DEC"/>
    <w:rsid w:val="000A09D1"/>
    <w:rsid w:val="000A4808"/>
    <w:rsid w:val="000A7875"/>
    <w:rsid w:val="000F4080"/>
    <w:rsid w:val="00121E74"/>
    <w:rsid w:val="00126CD4"/>
    <w:rsid w:val="00132869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25C93"/>
    <w:rsid w:val="00847EA6"/>
    <w:rsid w:val="00866035"/>
    <w:rsid w:val="00883286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52CB6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C677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825C9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5C9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825C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2021-03-05T10:16:00Z</cp:lastPrinted>
  <dcterms:created xsi:type="dcterms:W3CDTF">2021-03-16T07:16:00Z</dcterms:created>
  <dcterms:modified xsi:type="dcterms:W3CDTF">2021-03-16T07:16:00Z</dcterms:modified>
</cp:coreProperties>
</file>