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09729D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91312D" w:rsidRDefault="0005118A" w:rsidP="001350B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</w:rPr>
              <w:t xml:space="preserve">от </w:t>
            </w:r>
            <w:r w:rsidR="001350B2">
              <w:rPr>
                <w:sz w:val="32"/>
                <w:szCs w:val="32"/>
                <w:u w:val="single"/>
              </w:rPr>
              <w:t>14</w:t>
            </w:r>
            <w:r w:rsidR="00517801">
              <w:rPr>
                <w:sz w:val="32"/>
                <w:szCs w:val="32"/>
                <w:u w:val="single"/>
              </w:rPr>
              <w:t>.12.2018 г.</w:t>
            </w:r>
          </w:p>
        </w:tc>
        <w:tc>
          <w:tcPr>
            <w:tcW w:w="4927" w:type="dxa"/>
          </w:tcPr>
          <w:p w:rsidR="0005118A" w:rsidRPr="00517801" w:rsidRDefault="0005118A" w:rsidP="001350B2">
            <w:pPr>
              <w:jc w:val="center"/>
              <w:rPr>
                <w:sz w:val="32"/>
                <w:szCs w:val="32"/>
              </w:rPr>
            </w:pPr>
            <w:r w:rsidRPr="0091312D">
              <w:rPr>
                <w:sz w:val="32"/>
                <w:szCs w:val="32"/>
                <w:lang w:val="en-US"/>
              </w:rPr>
              <w:t>N</w:t>
            </w:r>
            <w:r w:rsidR="00517801">
              <w:rPr>
                <w:sz w:val="32"/>
                <w:szCs w:val="32"/>
              </w:rPr>
              <w:t xml:space="preserve"> </w:t>
            </w:r>
            <w:r w:rsidR="001350B2">
              <w:rPr>
                <w:sz w:val="32"/>
                <w:szCs w:val="32"/>
                <w:u w:val="single"/>
              </w:rPr>
              <w:t>2418</w:t>
            </w:r>
          </w:p>
        </w:tc>
      </w:tr>
    </w:tbl>
    <w:p w:rsidR="00274400" w:rsidRDefault="00274400">
      <w:pPr>
        <w:jc w:val="center"/>
      </w:pPr>
    </w:p>
    <w:p w:rsidR="001350B2" w:rsidRDefault="001350B2" w:rsidP="0078220B">
      <w:pPr>
        <w:ind w:firstLine="720"/>
        <w:jc w:val="both"/>
        <w:rPr>
          <w:sz w:val="28"/>
          <w:szCs w:val="28"/>
        </w:rPr>
      </w:pPr>
    </w:p>
    <w:p w:rsidR="0078220B" w:rsidRPr="001350B2" w:rsidRDefault="0078220B" w:rsidP="0078220B">
      <w:pPr>
        <w:ind w:firstLine="720"/>
        <w:jc w:val="both"/>
        <w:rPr>
          <w:sz w:val="28"/>
          <w:szCs w:val="28"/>
        </w:rPr>
      </w:pPr>
      <w:r w:rsidRPr="001350B2">
        <w:rPr>
          <w:sz w:val="28"/>
          <w:szCs w:val="28"/>
        </w:rPr>
        <w:t>Об утверждении перечня</w:t>
      </w:r>
    </w:p>
    <w:p w:rsidR="0078220B" w:rsidRPr="001350B2" w:rsidRDefault="0078220B" w:rsidP="0078220B">
      <w:pPr>
        <w:ind w:firstLine="720"/>
        <w:jc w:val="both"/>
        <w:rPr>
          <w:sz w:val="28"/>
          <w:szCs w:val="28"/>
        </w:rPr>
      </w:pPr>
      <w:r w:rsidRPr="001350B2">
        <w:rPr>
          <w:sz w:val="28"/>
          <w:szCs w:val="28"/>
        </w:rPr>
        <w:t xml:space="preserve">муниципальных программ                               </w:t>
      </w:r>
    </w:p>
    <w:p w:rsidR="0078220B" w:rsidRPr="001350B2" w:rsidRDefault="0078220B" w:rsidP="0078220B">
      <w:pPr>
        <w:jc w:val="both"/>
        <w:rPr>
          <w:sz w:val="28"/>
          <w:szCs w:val="28"/>
        </w:rPr>
      </w:pPr>
      <w:r w:rsidRPr="001350B2">
        <w:rPr>
          <w:sz w:val="28"/>
          <w:szCs w:val="28"/>
        </w:rPr>
        <w:t xml:space="preserve"> </w:t>
      </w:r>
      <w:r w:rsidRPr="001350B2">
        <w:rPr>
          <w:sz w:val="28"/>
          <w:szCs w:val="28"/>
        </w:rPr>
        <w:tab/>
        <w:t xml:space="preserve">на 2019-2021 годы </w:t>
      </w:r>
    </w:p>
    <w:p w:rsidR="0078220B" w:rsidRPr="001350B2" w:rsidRDefault="0078220B" w:rsidP="0078220B">
      <w:pPr>
        <w:jc w:val="both"/>
        <w:rPr>
          <w:sz w:val="28"/>
          <w:szCs w:val="28"/>
        </w:rPr>
      </w:pPr>
    </w:p>
    <w:p w:rsidR="001350B2" w:rsidRDefault="001350B2" w:rsidP="0078220B">
      <w:pPr>
        <w:ind w:firstLine="720"/>
        <w:jc w:val="both"/>
        <w:rPr>
          <w:sz w:val="28"/>
          <w:szCs w:val="28"/>
        </w:rPr>
      </w:pPr>
    </w:p>
    <w:p w:rsidR="0078220B" w:rsidRPr="001350B2" w:rsidRDefault="0078220B" w:rsidP="0078220B">
      <w:pPr>
        <w:ind w:firstLine="720"/>
        <w:jc w:val="both"/>
        <w:rPr>
          <w:sz w:val="28"/>
          <w:szCs w:val="28"/>
        </w:rPr>
      </w:pPr>
      <w:r w:rsidRPr="001350B2">
        <w:rPr>
          <w:sz w:val="28"/>
          <w:szCs w:val="28"/>
        </w:rPr>
        <w:t>В целях программно-целевого метода планирования бюджета МО «Володарский район» на 2019-2021 годы в соответствии с Бюджетным кодексом РФ и постановлением администрации МО «Володарский район» № 1467 от 01.10.2015 г. «Об утверждении Порядка разработки, утверждения,  реализации и оценки эффективности муниципальных  целевых программ на территории муниципального образования «Володарский район», администрация МО «Володарский район»</w:t>
      </w:r>
    </w:p>
    <w:p w:rsidR="0078220B" w:rsidRPr="001350B2" w:rsidRDefault="0078220B" w:rsidP="0078220B">
      <w:pPr>
        <w:jc w:val="both"/>
        <w:rPr>
          <w:sz w:val="28"/>
          <w:szCs w:val="28"/>
        </w:rPr>
      </w:pPr>
    </w:p>
    <w:p w:rsidR="0078220B" w:rsidRPr="001350B2" w:rsidRDefault="0078220B" w:rsidP="0078220B">
      <w:pPr>
        <w:jc w:val="both"/>
        <w:rPr>
          <w:sz w:val="28"/>
          <w:szCs w:val="28"/>
        </w:rPr>
      </w:pPr>
      <w:r w:rsidRPr="001350B2">
        <w:rPr>
          <w:sz w:val="28"/>
          <w:szCs w:val="28"/>
        </w:rPr>
        <w:t xml:space="preserve">ПОСТАНОВЛЯЕТ: </w:t>
      </w:r>
    </w:p>
    <w:p w:rsidR="0078220B" w:rsidRPr="001350B2" w:rsidRDefault="0078220B" w:rsidP="0078220B">
      <w:pPr>
        <w:jc w:val="both"/>
        <w:rPr>
          <w:sz w:val="28"/>
          <w:szCs w:val="28"/>
        </w:rPr>
      </w:pPr>
    </w:p>
    <w:p w:rsidR="0078220B" w:rsidRPr="001350B2" w:rsidRDefault="0078220B" w:rsidP="0078220B">
      <w:pPr>
        <w:ind w:firstLine="720"/>
        <w:jc w:val="both"/>
        <w:rPr>
          <w:sz w:val="28"/>
          <w:szCs w:val="28"/>
        </w:rPr>
      </w:pPr>
      <w:r w:rsidRPr="001350B2">
        <w:rPr>
          <w:sz w:val="28"/>
          <w:szCs w:val="28"/>
        </w:rPr>
        <w:t>1.Утвердить перечень муниципальных программ, планируемых к реализации  на 2019-2021 годы (Приложение №1).</w:t>
      </w:r>
    </w:p>
    <w:p w:rsidR="0078220B" w:rsidRPr="001350B2" w:rsidRDefault="0078220B" w:rsidP="0078220B">
      <w:pPr>
        <w:pStyle w:val="a4"/>
        <w:tabs>
          <w:tab w:val="left" w:pos="709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1350B2">
        <w:rPr>
          <w:rFonts w:ascii="Times New Roman" w:hAnsi="Times New Roman"/>
          <w:sz w:val="28"/>
          <w:szCs w:val="28"/>
        </w:rPr>
        <w:t>2.Разработчикам программ:</w:t>
      </w:r>
    </w:p>
    <w:p w:rsidR="0078220B" w:rsidRPr="001350B2" w:rsidRDefault="0078220B" w:rsidP="0078220B">
      <w:pPr>
        <w:tabs>
          <w:tab w:val="left" w:pos="709"/>
        </w:tabs>
        <w:jc w:val="both"/>
        <w:rPr>
          <w:sz w:val="28"/>
          <w:szCs w:val="28"/>
        </w:rPr>
      </w:pPr>
      <w:r w:rsidRPr="001350B2">
        <w:rPr>
          <w:sz w:val="28"/>
          <w:szCs w:val="28"/>
        </w:rPr>
        <w:tab/>
        <w:t xml:space="preserve"> 2.1.В течение года проводить работу по своевременному и полному освоению средств, выделенных на финансирование муниципальных программ.</w:t>
      </w:r>
    </w:p>
    <w:p w:rsidR="0078220B" w:rsidRPr="001350B2" w:rsidRDefault="0078220B" w:rsidP="0078220B">
      <w:pPr>
        <w:jc w:val="both"/>
        <w:rPr>
          <w:sz w:val="28"/>
          <w:szCs w:val="28"/>
        </w:rPr>
      </w:pPr>
      <w:r w:rsidRPr="001350B2">
        <w:rPr>
          <w:sz w:val="28"/>
          <w:szCs w:val="28"/>
        </w:rPr>
        <w:t xml:space="preserve"> </w:t>
      </w:r>
      <w:r w:rsidRPr="001350B2">
        <w:rPr>
          <w:sz w:val="28"/>
          <w:szCs w:val="28"/>
        </w:rPr>
        <w:tab/>
        <w:t>2.2.В целях текущего контроля за эффективным использованием бюджетных средств ведомства предоставлять в бюджетный отдел ФЭУ администрации МО «Володарский район» информацию о ходе реализации программных мероприятий, а также о финансировании и освоении бюджетных средств, выделяемых на реализацию Программ, в соответствии с постановлением администрации МО «Володарский район» № 1467 от 01.10.2015 г.</w:t>
      </w:r>
    </w:p>
    <w:p w:rsidR="0078220B" w:rsidRPr="001350B2" w:rsidRDefault="0078220B" w:rsidP="0078220B">
      <w:pPr>
        <w:ind w:firstLine="720"/>
        <w:jc w:val="both"/>
        <w:rPr>
          <w:sz w:val="28"/>
          <w:szCs w:val="28"/>
        </w:rPr>
      </w:pPr>
      <w:r w:rsidRPr="001350B2">
        <w:rPr>
          <w:sz w:val="28"/>
          <w:szCs w:val="28"/>
        </w:rPr>
        <w:t>3. Организационному отделу администрации МО «Володарский район» (</w:t>
      </w:r>
      <w:r w:rsidR="003D7FDA">
        <w:rPr>
          <w:sz w:val="28"/>
          <w:szCs w:val="28"/>
        </w:rPr>
        <w:t>Ахмедова</w:t>
      </w:r>
      <w:r w:rsidRPr="001350B2">
        <w:rPr>
          <w:sz w:val="28"/>
          <w:szCs w:val="28"/>
        </w:rPr>
        <w:t>) довести до всех руководителей структурных подразделений администрации МО «Володарский район» настоящее постановление.</w:t>
      </w:r>
    </w:p>
    <w:p w:rsidR="0078220B" w:rsidRPr="001350B2" w:rsidRDefault="0078220B" w:rsidP="0078220B">
      <w:pPr>
        <w:ind w:firstLine="720"/>
        <w:jc w:val="both"/>
        <w:rPr>
          <w:sz w:val="28"/>
          <w:szCs w:val="28"/>
        </w:rPr>
      </w:pPr>
      <w:r w:rsidRPr="001350B2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1350B2">
        <w:rPr>
          <w:sz w:val="28"/>
          <w:szCs w:val="28"/>
        </w:rPr>
        <w:t>Лукманов</w:t>
      </w:r>
      <w:proofErr w:type="spellEnd"/>
      <w:r w:rsidRPr="001350B2">
        <w:rPr>
          <w:sz w:val="28"/>
          <w:szCs w:val="28"/>
        </w:rPr>
        <w:t xml:space="preserve">) опубликовать настоящее </w:t>
      </w:r>
      <w:r w:rsidRPr="001350B2">
        <w:rPr>
          <w:sz w:val="28"/>
          <w:szCs w:val="28"/>
        </w:rPr>
        <w:lastRenderedPageBreak/>
        <w:t>постановление на официальном сайте администрации МО «Володарский район».</w:t>
      </w:r>
    </w:p>
    <w:p w:rsidR="0078220B" w:rsidRPr="001350B2" w:rsidRDefault="0078220B" w:rsidP="0078220B">
      <w:pPr>
        <w:ind w:firstLine="720"/>
        <w:jc w:val="both"/>
        <w:rPr>
          <w:sz w:val="28"/>
          <w:szCs w:val="28"/>
        </w:rPr>
      </w:pPr>
      <w:r w:rsidRPr="001350B2">
        <w:rPr>
          <w:sz w:val="28"/>
          <w:szCs w:val="28"/>
        </w:rPr>
        <w:t>5.Главному редактору МАУ «Редакция газеты» Заря Каспия» (</w:t>
      </w:r>
      <w:proofErr w:type="spellStart"/>
      <w:r w:rsidRPr="001350B2">
        <w:rPr>
          <w:sz w:val="28"/>
          <w:szCs w:val="28"/>
        </w:rPr>
        <w:t>Шарова</w:t>
      </w:r>
      <w:proofErr w:type="spellEnd"/>
      <w:r w:rsidRPr="001350B2">
        <w:rPr>
          <w:sz w:val="28"/>
          <w:szCs w:val="28"/>
        </w:rPr>
        <w:t>) опубликовать настоящее постановление в районной газете.</w:t>
      </w:r>
    </w:p>
    <w:p w:rsidR="0078220B" w:rsidRPr="001350B2" w:rsidRDefault="0078220B" w:rsidP="0078220B">
      <w:pPr>
        <w:ind w:firstLine="720"/>
        <w:jc w:val="both"/>
        <w:rPr>
          <w:sz w:val="28"/>
          <w:szCs w:val="28"/>
        </w:rPr>
      </w:pPr>
      <w:r w:rsidRPr="001350B2">
        <w:rPr>
          <w:sz w:val="28"/>
          <w:szCs w:val="28"/>
        </w:rPr>
        <w:t>6.Постановление вступает в силу со дня его официального опубликования.</w:t>
      </w:r>
    </w:p>
    <w:p w:rsidR="0078220B" w:rsidRPr="001350B2" w:rsidRDefault="0078220B" w:rsidP="0078220B">
      <w:pPr>
        <w:ind w:firstLine="720"/>
        <w:jc w:val="both"/>
        <w:rPr>
          <w:sz w:val="28"/>
          <w:szCs w:val="28"/>
        </w:rPr>
      </w:pPr>
      <w:r w:rsidRPr="001350B2">
        <w:rPr>
          <w:sz w:val="28"/>
          <w:szCs w:val="28"/>
        </w:rPr>
        <w:t xml:space="preserve">7.Контроль за исполнением настоящего </w:t>
      </w:r>
      <w:r w:rsidR="00521E76">
        <w:rPr>
          <w:sz w:val="28"/>
          <w:szCs w:val="28"/>
        </w:rPr>
        <w:t xml:space="preserve">постановления </w:t>
      </w:r>
      <w:r w:rsidRPr="001350B2">
        <w:rPr>
          <w:sz w:val="28"/>
          <w:szCs w:val="28"/>
        </w:rPr>
        <w:t xml:space="preserve">возложить на первого заместителя  главы администрации МО «Володарский район» Бояркину О.В. </w:t>
      </w:r>
    </w:p>
    <w:p w:rsidR="0078220B" w:rsidRPr="001350B2" w:rsidRDefault="0078220B" w:rsidP="0078220B">
      <w:pPr>
        <w:ind w:firstLine="720"/>
        <w:jc w:val="both"/>
        <w:rPr>
          <w:sz w:val="28"/>
          <w:szCs w:val="28"/>
        </w:rPr>
      </w:pPr>
    </w:p>
    <w:p w:rsidR="0078220B" w:rsidRDefault="0078220B" w:rsidP="0078220B">
      <w:pPr>
        <w:ind w:firstLine="720"/>
        <w:jc w:val="both"/>
        <w:rPr>
          <w:sz w:val="28"/>
          <w:szCs w:val="28"/>
        </w:rPr>
      </w:pPr>
    </w:p>
    <w:p w:rsidR="001350B2" w:rsidRDefault="001350B2" w:rsidP="0078220B">
      <w:pPr>
        <w:ind w:firstLine="720"/>
        <w:jc w:val="both"/>
        <w:rPr>
          <w:sz w:val="28"/>
          <w:szCs w:val="28"/>
        </w:rPr>
      </w:pPr>
    </w:p>
    <w:p w:rsidR="001350B2" w:rsidRPr="001350B2" w:rsidRDefault="001350B2" w:rsidP="0078220B">
      <w:pPr>
        <w:ind w:firstLine="720"/>
        <w:jc w:val="both"/>
        <w:rPr>
          <w:sz w:val="28"/>
          <w:szCs w:val="28"/>
        </w:rPr>
      </w:pPr>
    </w:p>
    <w:p w:rsidR="0009729D" w:rsidRDefault="0078220B" w:rsidP="001350B2">
      <w:pPr>
        <w:ind w:firstLine="720"/>
        <w:jc w:val="both"/>
        <w:rPr>
          <w:sz w:val="28"/>
          <w:szCs w:val="28"/>
        </w:rPr>
      </w:pPr>
      <w:r w:rsidRPr="001350B2">
        <w:rPr>
          <w:sz w:val="28"/>
          <w:szCs w:val="28"/>
        </w:rPr>
        <w:t xml:space="preserve">Глава администрации                                                     </w:t>
      </w:r>
      <w:r w:rsidRPr="001350B2">
        <w:rPr>
          <w:sz w:val="28"/>
          <w:szCs w:val="28"/>
        </w:rPr>
        <w:tab/>
      </w:r>
      <w:r w:rsidRPr="001350B2">
        <w:rPr>
          <w:sz w:val="28"/>
          <w:szCs w:val="28"/>
        </w:rPr>
        <w:tab/>
      </w:r>
      <w:proofErr w:type="spellStart"/>
      <w:r w:rsidR="001350B2" w:rsidRPr="001350B2">
        <w:rPr>
          <w:sz w:val="28"/>
          <w:szCs w:val="28"/>
        </w:rPr>
        <w:t>Б.Г.Миндиев</w:t>
      </w:r>
      <w:proofErr w:type="spellEnd"/>
    </w:p>
    <w:p w:rsidR="001350B2" w:rsidRDefault="001350B2" w:rsidP="001350B2">
      <w:pPr>
        <w:ind w:firstLine="720"/>
        <w:jc w:val="both"/>
        <w:rPr>
          <w:sz w:val="28"/>
          <w:szCs w:val="28"/>
        </w:rPr>
        <w:sectPr w:rsidR="001350B2" w:rsidSect="0005118A">
          <w:pgSz w:w="11906" w:h="16838"/>
          <w:pgMar w:top="1134" w:right="1134" w:bottom="1134" w:left="1134" w:header="720" w:footer="720" w:gutter="0"/>
          <w:cols w:space="720"/>
        </w:sectPr>
      </w:pPr>
    </w:p>
    <w:p w:rsidR="00E8269A" w:rsidRDefault="001350B2" w:rsidP="001350B2">
      <w:pPr>
        <w:jc w:val="right"/>
        <w:rPr>
          <w:sz w:val="28"/>
          <w:szCs w:val="28"/>
        </w:rPr>
      </w:pPr>
      <w:r w:rsidRPr="00CF36DF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>№ 1</w:t>
      </w:r>
    </w:p>
    <w:p w:rsidR="00E8269A" w:rsidRDefault="001350B2" w:rsidP="001350B2">
      <w:pPr>
        <w:jc w:val="right"/>
        <w:rPr>
          <w:sz w:val="28"/>
          <w:szCs w:val="28"/>
        </w:rPr>
      </w:pPr>
      <w:r w:rsidRPr="00CF36DF">
        <w:rPr>
          <w:sz w:val="28"/>
          <w:szCs w:val="28"/>
        </w:rPr>
        <w:t>к постановлению</w:t>
      </w:r>
      <w:r w:rsidR="00E8269A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CF36DF">
        <w:rPr>
          <w:sz w:val="28"/>
          <w:szCs w:val="28"/>
        </w:rPr>
        <w:t xml:space="preserve">дминистрации </w:t>
      </w:r>
    </w:p>
    <w:p w:rsidR="001350B2" w:rsidRPr="00CF36DF" w:rsidRDefault="001350B2" w:rsidP="00E8269A">
      <w:pPr>
        <w:jc w:val="right"/>
        <w:rPr>
          <w:sz w:val="28"/>
          <w:szCs w:val="28"/>
        </w:rPr>
      </w:pPr>
      <w:r w:rsidRPr="00CF36DF">
        <w:rPr>
          <w:sz w:val="28"/>
          <w:szCs w:val="28"/>
        </w:rPr>
        <w:t>МО</w:t>
      </w:r>
      <w:r w:rsidR="00E8269A">
        <w:rPr>
          <w:sz w:val="28"/>
          <w:szCs w:val="28"/>
        </w:rPr>
        <w:t xml:space="preserve"> </w:t>
      </w:r>
      <w:r w:rsidRPr="00CF36DF">
        <w:rPr>
          <w:sz w:val="28"/>
          <w:szCs w:val="28"/>
        </w:rPr>
        <w:t>«Володарский район»</w:t>
      </w:r>
    </w:p>
    <w:p w:rsidR="001350B2" w:rsidRPr="00E8269A" w:rsidRDefault="001350B2" w:rsidP="001350B2">
      <w:pPr>
        <w:jc w:val="right"/>
        <w:rPr>
          <w:sz w:val="28"/>
          <w:szCs w:val="28"/>
        </w:rPr>
      </w:pPr>
      <w:r w:rsidRPr="00CF36DF">
        <w:rPr>
          <w:sz w:val="28"/>
          <w:szCs w:val="28"/>
        </w:rPr>
        <w:t>от</w:t>
      </w:r>
      <w:r w:rsidR="00E8269A">
        <w:rPr>
          <w:sz w:val="28"/>
          <w:szCs w:val="28"/>
        </w:rPr>
        <w:t xml:space="preserve"> </w:t>
      </w:r>
      <w:r w:rsidR="00E8269A">
        <w:rPr>
          <w:sz w:val="28"/>
          <w:szCs w:val="28"/>
          <w:u w:val="single"/>
        </w:rPr>
        <w:t>14.12.2018 г.</w:t>
      </w:r>
      <w:r w:rsidR="00E8269A">
        <w:rPr>
          <w:sz w:val="28"/>
          <w:szCs w:val="28"/>
        </w:rPr>
        <w:t xml:space="preserve"> № </w:t>
      </w:r>
      <w:r w:rsidR="00E8269A" w:rsidRPr="00E8269A">
        <w:rPr>
          <w:sz w:val="28"/>
          <w:szCs w:val="28"/>
          <w:u w:val="single"/>
        </w:rPr>
        <w:t>2418</w:t>
      </w:r>
    </w:p>
    <w:p w:rsidR="00E8269A" w:rsidRDefault="00E8269A" w:rsidP="001350B2">
      <w:pPr>
        <w:jc w:val="center"/>
        <w:rPr>
          <w:b/>
          <w:sz w:val="28"/>
          <w:szCs w:val="28"/>
        </w:rPr>
      </w:pPr>
    </w:p>
    <w:p w:rsidR="00E8269A" w:rsidRDefault="00E8269A" w:rsidP="001350B2">
      <w:pPr>
        <w:jc w:val="center"/>
        <w:rPr>
          <w:b/>
          <w:sz w:val="28"/>
          <w:szCs w:val="28"/>
        </w:rPr>
      </w:pPr>
    </w:p>
    <w:p w:rsidR="00E8269A" w:rsidRDefault="00E8269A" w:rsidP="001350B2">
      <w:pPr>
        <w:jc w:val="center"/>
        <w:rPr>
          <w:b/>
          <w:sz w:val="28"/>
          <w:szCs w:val="28"/>
        </w:rPr>
      </w:pPr>
    </w:p>
    <w:p w:rsidR="001350B2" w:rsidRPr="00E8269A" w:rsidRDefault="001350B2" w:rsidP="001350B2">
      <w:pPr>
        <w:jc w:val="center"/>
        <w:rPr>
          <w:b/>
          <w:sz w:val="28"/>
          <w:szCs w:val="28"/>
        </w:rPr>
      </w:pPr>
      <w:r w:rsidRPr="00E8269A">
        <w:rPr>
          <w:b/>
          <w:sz w:val="28"/>
          <w:szCs w:val="28"/>
        </w:rPr>
        <w:t>ПЕРЕЧЕНЬ</w:t>
      </w:r>
    </w:p>
    <w:p w:rsidR="001350B2" w:rsidRPr="00E8269A" w:rsidRDefault="001350B2" w:rsidP="001350B2">
      <w:pPr>
        <w:jc w:val="center"/>
        <w:rPr>
          <w:b/>
          <w:sz w:val="28"/>
          <w:szCs w:val="28"/>
        </w:rPr>
      </w:pPr>
      <w:r w:rsidRPr="00E8269A">
        <w:rPr>
          <w:b/>
          <w:sz w:val="28"/>
          <w:szCs w:val="28"/>
        </w:rPr>
        <w:t>муниципальных программ, подлежащих разработке  на 2019 год и плановый период 2020-2021 годов</w:t>
      </w:r>
    </w:p>
    <w:p w:rsidR="001350B2" w:rsidRPr="00E8269A" w:rsidRDefault="001350B2" w:rsidP="001350B2">
      <w:pPr>
        <w:rPr>
          <w:sz w:val="28"/>
          <w:szCs w:val="28"/>
        </w:rPr>
      </w:pPr>
    </w:p>
    <w:tbl>
      <w:tblPr>
        <w:tblW w:w="14082" w:type="dxa"/>
        <w:jc w:val="center"/>
        <w:tblInd w:w="-3405" w:type="dxa"/>
        <w:tblBorders>
          <w:top w:val="single" w:sz="4" w:space="0" w:color="595959"/>
          <w:left w:val="single" w:sz="4" w:space="0" w:color="595959"/>
          <w:bottom w:val="single" w:sz="4" w:space="0" w:color="595959"/>
          <w:right w:val="single" w:sz="4" w:space="0" w:color="595959"/>
          <w:insideH w:val="single" w:sz="4" w:space="0" w:color="595959"/>
          <w:insideV w:val="single" w:sz="4" w:space="0" w:color="595959"/>
        </w:tblBorders>
        <w:tblLayout w:type="fixed"/>
        <w:tblLook w:val="04A0"/>
      </w:tblPr>
      <w:tblGrid>
        <w:gridCol w:w="675"/>
        <w:gridCol w:w="3866"/>
        <w:gridCol w:w="4855"/>
        <w:gridCol w:w="4686"/>
      </w:tblGrid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spellStart"/>
            <w:r w:rsidRPr="00E8269A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  <w:r w:rsidRPr="00E8269A">
              <w:rPr>
                <w:color w:val="000000"/>
                <w:sz w:val="28"/>
                <w:szCs w:val="28"/>
                <w:lang w:eastAsia="en-US"/>
              </w:rPr>
              <w:t>/</w:t>
            </w:r>
            <w:proofErr w:type="spellStart"/>
            <w:r w:rsidRPr="00E8269A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Муниципальные программы и их подпрограммы</w:t>
            </w:r>
            <w:r w:rsidRPr="00E8269A">
              <w:rPr>
                <w:color w:val="000000"/>
                <w:sz w:val="28"/>
                <w:szCs w:val="28"/>
                <w:vertAlign w:val="superscript"/>
                <w:lang w:eastAsia="en-US"/>
              </w:rPr>
              <w:footnoteReference w:id="1"/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Координатор, ответственный исполнитель,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Предполагаемые соисполнители</w:t>
            </w: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Развитие образования и воспитания в Володарском районе на 2019-2021гг.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 xml:space="preserve">Заместитель главы администрации МО «Володарский район» по социальной политике 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1.1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Развитие дошкольного образования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Образовательные учреждения Володарского района</w:t>
            </w: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1.2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Развитие общего образования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Образовательные учреждения Володарского района</w:t>
            </w: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1.3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Дополнительное образование и воспитание детей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4686" w:type="dxa"/>
          </w:tcPr>
          <w:p w:rsidR="001350B2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Образовательные учреждения Володарского района,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</w:t>
            </w:r>
          </w:p>
          <w:p w:rsidR="00E8269A" w:rsidRDefault="00E8269A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8269A" w:rsidRDefault="00E8269A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8269A" w:rsidRPr="00E8269A" w:rsidRDefault="00E8269A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lastRenderedPageBreak/>
              <w:t>1.4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Организация отдыха, оздоровления и занятости детей в каникулярное время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Образовательные учреждения Володарского района, отдел культуры, молодежи и туризма  администрации МО «Володарский район», комитет по физической культуре и спорту администрации МО «Володарский район»</w:t>
            </w: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1.5.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Модернизация и укрепление материально- технической базы образовательных учреждений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Отдел образования администрации МО «Володарский район»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Сохранение здоровья и формирование здорового образа жизни населения Володарского района на 2019-2021гг.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 xml:space="preserve">Заместитель главы администрации МО «Володарский район» по социальной политике 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2.1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Создание условий для развития физической культуры и спорта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Отдел образования администрации МО «Володарский район», отдел культуры, молодежи и туризма  администрации МО «Володарский район»</w:t>
            </w: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2.2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Расширение сети спортивных сооружений и укрепление материально-технической базы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1350B2" w:rsidRPr="00E8269A" w:rsidTr="00E8269A">
        <w:trPr>
          <w:trHeight w:val="1080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2.3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Повышение эффективности деятельности администрации МО «Володарский район» в сфере «Физическая культура и спорт»</w:t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Комитет по физической культуре и спорту администрации МО «Володарский район»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Отдел образования администрации МО «Володарский район», отдел культуры, молодежи и туризма  администрации МО «Володарский район»</w:t>
            </w:r>
          </w:p>
        </w:tc>
      </w:tr>
      <w:tr w:rsidR="001350B2" w:rsidRPr="00E8269A" w:rsidTr="00E8269A">
        <w:trPr>
          <w:trHeight w:val="577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lastRenderedPageBreak/>
              <w:t>2.4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E8269A" w:rsidRPr="00E8269A" w:rsidRDefault="001350B2" w:rsidP="00E8269A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Организация и проведение спортивно-массовых и физкультурно-оздоровительных мероприятий в Володарском районе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Развитие культуры в Володарском районе на 2019-2021гг.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 xml:space="preserve">Заместитель главы администрации МО «Володарский район» по социальной политике 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3.1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Библиотечное обслуживание населения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МБУК «Централизованная библиотечная система»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Отдел культуры, молодежи и туризма  администрации МО «Володарский район»</w:t>
            </w: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3.2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Организация досуга и предоставление услуг организаций культуры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МБУК «Районный центр культуры»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Отдел культуры, молодежи и туризма  администрации МО «Володарский район»</w:t>
            </w:r>
          </w:p>
        </w:tc>
      </w:tr>
      <w:tr w:rsidR="001350B2" w:rsidRPr="00E8269A" w:rsidTr="00E8269A">
        <w:trPr>
          <w:trHeight w:val="885"/>
          <w:jc w:val="center"/>
        </w:trPr>
        <w:tc>
          <w:tcPr>
            <w:tcW w:w="675" w:type="dxa"/>
            <w:tcBorders>
              <w:bottom w:val="single" w:sz="4" w:space="0" w:color="auto"/>
            </w:tcBorders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3.3</w:t>
            </w:r>
          </w:p>
        </w:tc>
        <w:tc>
          <w:tcPr>
            <w:tcW w:w="3866" w:type="dxa"/>
            <w:tcBorders>
              <w:bottom w:val="single" w:sz="4" w:space="0" w:color="auto"/>
            </w:tcBorders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Модернизация и укрепление материально-технической базы учреждений</w:t>
            </w:r>
          </w:p>
        </w:tc>
        <w:tc>
          <w:tcPr>
            <w:tcW w:w="4855" w:type="dxa"/>
            <w:tcBorders>
              <w:bottom w:val="single" w:sz="4" w:space="0" w:color="auto"/>
            </w:tcBorders>
          </w:tcPr>
          <w:p w:rsidR="001350B2" w:rsidRPr="00E8269A" w:rsidRDefault="001350B2" w:rsidP="00F21991">
            <w:pPr>
              <w:spacing w:before="40" w:after="40"/>
              <w:jc w:val="center"/>
              <w:rPr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Отдел культуры, молодежи и туризма администрации МО «Володарский район»</w:t>
            </w:r>
          </w:p>
        </w:tc>
        <w:tc>
          <w:tcPr>
            <w:tcW w:w="4686" w:type="dxa"/>
            <w:tcBorders>
              <w:bottom w:val="single" w:sz="4" w:space="0" w:color="auto"/>
            </w:tcBorders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МБУК «Централизованная библиотечная система», МБУК «Районный центр культуры», МБУДОД «Детская школа искусств»</w:t>
            </w:r>
          </w:p>
        </w:tc>
      </w:tr>
      <w:tr w:rsidR="001350B2" w:rsidRPr="00E8269A" w:rsidTr="00E8269A">
        <w:trPr>
          <w:trHeight w:val="350"/>
          <w:jc w:val="center"/>
        </w:trPr>
        <w:tc>
          <w:tcPr>
            <w:tcW w:w="675" w:type="dxa"/>
            <w:tcBorders>
              <w:top w:val="single" w:sz="4" w:space="0" w:color="auto"/>
            </w:tcBorders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3.4</w:t>
            </w:r>
          </w:p>
        </w:tc>
        <w:tc>
          <w:tcPr>
            <w:tcW w:w="3866" w:type="dxa"/>
            <w:tcBorders>
              <w:top w:val="single" w:sz="4" w:space="0" w:color="auto"/>
            </w:tcBorders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 xml:space="preserve">Дополнительное образование в сфере культуры и кинематографии </w:t>
            </w:r>
          </w:p>
        </w:tc>
        <w:tc>
          <w:tcPr>
            <w:tcW w:w="4855" w:type="dxa"/>
            <w:tcBorders>
              <w:top w:val="single" w:sz="4" w:space="0" w:color="auto"/>
            </w:tcBorders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МБОУ ДО «Школа искусств»</w:t>
            </w:r>
          </w:p>
        </w:tc>
        <w:tc>
          <w:tcPr>
            <w:tcW w:w="4686" w:type="dxa"/>
            <w:tcBorders>
              <w:top w:val="single" w:sz="4" w:space="0" w:color="auto"/>
            </w:tcBorders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МБОУ ДО «Школа искусств»</w:t>
            </w: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Свой дом для молодой семьи на 2019-2021гг.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Заместитель главы администрации МО «Володарский район» по социальной политике,</w:t>
            </w:r>
          </w:p>
          <w:p w:rsidR="001350B2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Отдел культуры, молодежи и туризма  администрации МО «Володарский район»</w:t>
            </w:r>
          </w:p>
          <w:p w:rsidR="00E8269A" w:rsidRDefault="00E8269A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  <w:p w:rsidR="00E8269A" w:rsidRPr="00E8269A" w:rsidRDefault="00E8269A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Органы местного самоуправления</w:t>
            </w:r>
          </w:p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 xml:space="preserve"> Володарского района</w:t>
            </w: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lastRenderedPageBreak/>
              <w:t>5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Социальная поддержка старшего поколения, ветеранов и инвалидов, иных категорий граждан на 2019-2021гг.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Заместитель главы администрации МО «Володарский район» по социальной политике,</w:t>
            </w:r>
          </w:p>
          <w:p w:rsidR="00E8269A" w:rsidRDefault="001350B2" w:rsidP="00E8269A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администрация МО «Володарский район»</w:t>
            </w:r>
          </w:p>
          <w:p w:rsidR="00E8269A" w:rsidRPr="00E8269A" w:rsidRDefault="00E8269A" w:rsidP="00E8269A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 xml:space="preserve">Органы местного самоуправления </w:t>
            </w:r>
          </w:p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Володарского района</w:t>
            </w:r>
          </w:p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МОО «Милосердие»</w:t>
            </w: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Развитие агропромышленного комплекса Володарского района на 2019-2021гг.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Заместитель главы администрации МО «Володарский район» по оперативной работе – начальник управления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6.1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sz w:val="28"/>
                <w:szCs w:val="28"/>
              </w:rPr>
              <w:t xml:space="preserve">Устойчивое развитие сельских территорий МО «Володарский район 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Органы местного самоуправления,</w:t>
            </w:r>
          </w:p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6.2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Органы местного самоуправления,</w:t>
            </w:r>
          </w:p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Хозяйствующие субъекты, занятые в сельскохозяйственной отрасли</w:t>
            </w: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6.3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sz w:val="28"/>
                <w:szCs w:val="28"/>
              </w:rPr>
            </w:pPr>
            <w:r w:rsidRPr="00E8269A">
              <w:rPr>
                <w:sz w:val="28"/>
                <w:szCs w:val="28"/>
              </w:rPr>
              <w:t xml:space="preserve">Повышение эффективности муниципального управления в сфере сельского и рыбного хозяйства Володарского района 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Управление сельского, рыбного хозяйства и перерабатывающей промышленности  администрации МО «Володарский район»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7</w:t>
            </w:r>
          </w:p>
        </w:tc>
        <w:tc>
          <w:tcPr>
            <w:tcW w:w="3866" w:type="dxa"/>
          </w:tcPr>
          <w:p w:rsidR="001350B2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Безопасность на территории Володарского района на 2019-2021гг.</w:t>
            </w:r>
          </w:p>
          <w:p w:rsidR="00E8269A" w:rsidRPr="00E8269A" w:rsidRDefault="00E8269A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 xml:space="preserve">Помощник главы 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lastRenderedPageBreak/>
              <w:t>7.1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Предупреждение и ликвидация последствий чрезвычайных ситуаций, реализация мер пожарной безопасности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Отдел ГО и ЧС и мобилизационной работы администрации МО «Володарский район»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7.2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sz w:val="28"/>
                <w:szCs w:val="28"/>
                <w:lang w:eastAsia="en-US"/>
              </w:rPr>
              <w:t>Профилактика правонарушений и усиление борьбы с преступностью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 xml:space="preserve">Помощник главы, отраслевые отделы администрации </w:t>
            </w:r>
          </w:p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МО «Володарский район»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Органы местного самоуправления, образовательные учреждения Володарского района</w:t>
            </w: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7.3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sz w:val="28"/>
                <w:szCs w:val="28"/>
                <w:lang w:eastAsia="en-US"/>
              </w:rPr>
              <w:t>Комплексные меры противодействия злоупотреблению наркотиками и их незаконному обороту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 xml:space="preserve">Помощник главы, отраслевые отделы администрации </w:t>
            </w:r>
          </w:p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МО «Володарский район»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Органы местного самоуправления, муниципальные учреждения Володарского района, все структурные подразделения администрации МО «Володарский район»</w:t>
            </w: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7.4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sz w:val="28"/>
                <w:szCs w:val="28"/>
                <w:lang w:eastAsia="en-US"/>
              </w:rPr>
              <w:t>Противодействие коррупции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 xml:space="preserve">Помощник главы, отраслевые отделы администрации </w:t>
            </w:r>
          </w:p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МО «Володарский район»</w:t>
            </w:r>
          </w:p>
          <w:p w:rsidR="00E8269A" w:rsidRPr="00E8269A" w:rsidRDefault="00E8269A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Содержание и развитие коммунальной инфраструктуры Володарского района на 2019-2021гг.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Заместитель главы администрации МО «Володарский район» по оперативной работе,</w:t>
            </w:r>
          </w:p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МКУ «Управление ЖКХ»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3866" w:type="dxa"/>
          </w:tcPr>
          <w:p w:rsidR="001350B2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Развитие дорожного хозяйства (организация  транспортного обслуживания населения) Володарского района на 2019-2021гг.</w:t>
            </w:r>
          </w:p>
          <w:p w:rsidR="00E8269A" w:rsidRDefault="00E8269A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</w:p>
          <w:p w:rsidR="00E8269A" w:rsidRPr="00E8269A" w:rsidRDefault="00E8269A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Заместитель главы администрации МО «Володарский район по оперативной работе,</w:t>
            </w:r>
          </w:p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МКУ «Управление ЖКХ»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Органы местного самоуправления</w:t>
            </w: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lastRenderedPageBreak/>
              <w:t>10.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Подготовка к отопительному сезону в Володарском районе на 2019-2021гг.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Заместитель главы администрации МО «Володарский район» по оперативной работе</w:t>
            </w:r>
          </w:p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МКУ «Управление ЖКХ»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Органы местного самоуправления, муниципальные учреждения Володарского района</w:t>
            </w: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11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Муниципальное управление на территории МО «Володарский район» на 2019-2021гг.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 xml:space="preserve">Первый заместитель главы администрации МО «Володарский район» 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11.1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Повышение эффективности деятельности администрации МО «Володарский район» в сфере муниципального управления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Администрация МО «Володарский район»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Структурные подразделения администрации МО «Володарский район»</w:t>
            </w: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11.2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Повышение эффективности деятельности представительного органа Володарского района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Совет МО «Володарский район»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11.3</w:t>
            </w:r>
          </w:p>
        </w:tc>
        <w:tc>
          <w:tcPr>
            <w:tcW w:w="3866" w:type="dxa"/>
          </w:tcPr>
          <w:p w:rsidR="001350B2" w:rsidRPr="00E8269A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Повышение эффективности деятельности администрации МО «Володарский район» в сфере управления муниципальными финансами</w:t>
            </w: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Финансово-экономическое управление администрации МО «Володарский район»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350B2" w:rsidRPr="00E8269A" w:rsidTr="00E8269A">
        <w:trPr>
          <w:jc w:val="center"/>
        </w:trPr>
        <w:tc>
          <w:tcPr>
            <w:tcW w:w="67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12</w:t>
            </w:r>
          </w:p>
        </w:tc>
        <w:tc>
          <w:tcPr>
            <w:tcW w:w="3866" w:type="dxa"/>
          </w:tcPr>
          <w:p w:rsidR="001350B2" w:rsidRDefault="001350B2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Развитие средств массовой информации на территории Володарского района на 2019-2021гг.</w:t>
            </w:r>
          </w:p>
          <w:p w:rsidR="00E8269A" w:rsidRDefault="00E8269A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</w:p>
          <w:p w:rsidR="00E8269A" w:rsidRDefault="00E8269A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</w:p>
          <w:p w:rsidR="00E8269A" w:rsidRDefault="00E8269A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</w:p>
          <w:p w:rsidR="00E8269A" w:rsidRPr="00E8269A" w:rsidRDefault="00E8269A" w:rsidP="00F21991">
            <w:pPr>
              <w:spacing w:before="40" w:after="4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4855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Редакция газеты «Заря Каспия»</w:t>
            </w:r>
          </w:p>
        </w:tc>
        <w:tc>
          <w:tcPr>
            <w:tcW w:w="4686" w:type="dxa"/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1350B2" w:rsidRPr="00E8269A" w:rsidTr="00E8269A">
        <w:trPr>
          <w:jc w:val="center"/>
        </w:trPr>
        <w:tc>
          <w:tcPr>
            <w:tcW w:w="67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lastRenderedPageBreak/>
              <w:t>13</w:t>
            </w:r>
          </w:p>
        </w:tc>
        <w:tc>
          <w:tcPr>
            <w:tcW w:w="386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350B2" w:rsidRPr="00E8269A" w:rsidRDefault="001350B2" w:rsidP="00F21991">
            <w:pPr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sz w:val="28"/>
                <w:szCs w:val="28"/>
              </w:rPr>
              <w:t>Управление муниципальным имуществом и земельными ресурсами муниципального образования «Володарский район» на 2019-2021гг.</w:t>
            </w:r>
          </w:p>
        </w:tc>
        <w:tc>
          <w:tcPr>
            <w:tcW w:w="4855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Отдел земельных, имущественных отношений и жилищной политики администрации МО «Володарский район»</w:t>
            </w:r>
          </w:p>
        </w:tc>
        <w:tc>
          <w:tcPr>
            <w:tcW w:w="4686" w:type="dxa"/>
            <w:tcBorders>
              <w:top w:val="single" w:sz="4" w:space="0" w:color="595959"/>
              <w:left w:val="single" w:sz="4" w:space="0" w:color="595959"/>
              <w:bottom w:val="single" w:sz="4" w:space="0" w:color="595959"/>
              <w:right w:val="single" w:sz="4" w:space="0" w:color="595959"/>
            </w:tcBorders>
          </w:tcPr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 xml:space="preserve">Органы местного самоуправления </w:t>
            </w:r>
          </w:p>
          <w:p w:rsidR="001350B2" w:rsidRPr="00E8269A" w:rsidRDefault="001350B2" w:rsidP="00F21991">
            <w:pPr>
              <w:spacing w:before="40" w:after="4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 w:rsidRPr="00E8269A">
              <w:rPr>
                <w:color w:val="000000"/>
                <w:sz w:val="28"/>
                <w:szCs w:val="28"/>
                <w:lang w:eastAsia="en-US"/>
              </w:rPr>
              <w:t>Володарского района</w:t>
            </w:r>
          </w:p>
        </w:tc>
      </w:tr>
    </w:tbl>
    <w:p w:rsidR="001350B2" w:rsidRPr="00DA5347" w:rsidRDefault="001350B2" w:rsidP="001350B2">
      <w:pPr>
        <w:ind w:firstLine="720"/>
        <w:jc w:val="both"/>
        <w:rPr>
          <w:sz w:val="28"/>
          <w:szCs w:val="28"/>
        </w:rPr>
      </w:pPr>
    </w:p>
    <w:p w:rsidR="001350B2" w:rsidRDefault="001350B2" w:rsidP="001350B2">
      <w:pPr>
        <w:jc w:val="center"/>
      </w:pPr>
    </w:p>
    <w:p w:rsidR="00E8269A" w:rsidRDefault="00E8269A" w:rsidP="001350B2">
      <w:pPr>
        <w:rPr>
          <w:sz w:val="28"/>
          <w:szCs w:val="28"/>
        </w:rPr>
      </w:pPr>
    </w:p>
    <w:p w:rsidR="00E8269A" w:rsidRDefault="00E8269A" w:rsidP="001350B2">
      <w:pPr>
        <w:rPr>
          <w:sz w:val="28"/>
          <w:szCs w:val="28"/>
        </w:rPr>
      </w:pPr>
    </w:p>
    <w:p w:rsidR="00E8269A" w:rsidRDefault="00E8269A" w:rsidP="001350B2">
      <w:pPr>
        <w:rPr>
          <w:sz w:val="28"/>
          <w:szCs w:val="28"/>
        </w:rPr>
      </w:pPr>
    </w:p>
    <w:p w:rsidR="001350B2" w:rsidRDefault="001350B2" w:rsidP="00E8269A">
      <w:pPr>
        <w:ind w:left="720" w:firstLine="720"/>
      </w:pPr>
      <w:r w:rsidRPr="003F279A">
        <w:rPr>
          <w:sz w:val="28"/>
          <w:szCs w:val="28"/>
        </w:rPr>
        <w:t>Верно:</w:t>
      </w:r>
    </w:p>
    <w:p w:rsidR="001350B2" w:rsidRPr="001350B2" w:rsidRDefault="001350B2" w:rsidP="001350B2">
      <w:pPr>
        <w:ind w:firstLine="720"/>
        <w:jc w:val="both"/>
        <w:rPr>
          <w:sz w:val="28"/>
          <w:szCs w:val="28"/>
        </w:rPr>
      </w:pPr>
    </w:p>
    <w:sectPr w:rsidR="001350B2" w:rsidRPr="001350B2" w:rsidSect="004A7B75">
      <w:pgSz w:w="16838" w:h="11906" w:orient="landscape"/>
      <w:pgMar w:top="567" w:right="568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842" w:rsidRDefault="00FF0842" w:rsidP="001350B2">
      <w:r>
        <w:separator/>
      </w:r>
    </w:p>
  </w:endnote>
  <w:endnote w:type="continuationSeparator" w:id="0">
    <w:p w:rsidR="00FF0842" w:rsidRDefault="00FF0842" w:rsidP="00135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842" w:rsidRDefault="00FF0842" w:rsidP="001350B2">
      <w:r>
        <w:separator/>
      </w:r>
    </w:p>
  </w:footnote>
  <w:footnote w:type="continuationSeparator" w:id="0">
    <w:p w:rsidR="00FF0842" w:rsidRDefault="00FF0842" w:rsidP="001350B2">
      <w:r>
        <w:continuationSeparator/>
      </w:r>
    </w:p>
  </w:footnote>
  <w:footnote w:id="1">
    <w:p w:rsidR="001350B2" w:rsidRDefault="001350B2" w:rsidP="001350B2">
      <w:pPr>
        <w:pStyle w:val="a5"/>
      </w:pPr>
      <w:r>
        <w:rPr>
          <w:rStyle w:val="a7"/>
        </w:rPr>
        <w:footnoteRef/>
      </w:r>
      <w:r>
        <w:t xml:space="preserve"> Наименования программ и подпрограмм могут быть уточнены в процессе разработки проектов муниципальных программ.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7801"/>
    <w:rsid w:val="00016A7D"/>
    <w:rsid w:val="0003011F"/>
    <w:rsid w:val="0005118A"/>
    <w:rsid w:val="00095DEC"/>
    <w:rsid w:val="0009729D"/>
    <w:rsid w:val="000A09D1"/>
    <w:rsid w:val="000A7875"/>
    <w:rsid w:val="000F4080"/>
    <w:rsid w:val="00121E74"/>
    <w:rsid w:val="00127B18"/>
    <w:rsid w:val="001350B2"/>
    <w:rsid w:val="00150281"/>
    <w:rsid w:val="00160F18"/>
    <w:rsid w:val="00165CF1"/>
    <w:rsid w:val="001707BE"/>
    <w:rsid w:val="00172DC5"/>
    <w:rsid w:val="00197BAE"/>
    <w:rsid w:val="001B796C"/>
    <w:rsid w:val="001C0C77"/>
    <w:rsid w:val="001D0BB6"/>
    <w:rsid w:val="001F715B"/>
    <w:rsid w:val="0020743C"/>
    <w:rsid w:val="00274400"/>
    <w:rsid w:val="002C4B63"/>
    <w:rsid w:val="0031562F"/>
    <w:rsid w:val="00320A13"/>
    <w:rsid w:val="003265D7"/>
    <w:rsid w:val="0032713C"/>
    <w:rsid w:val="00332B77"/>
    <w:rsid w:val="00360C1B"/>
    <w:rsid w:val="003D376C"/>
    <w:rsid w:val="003D7A1C"/>
    <w:rsid w:val="003D7FDA"/>
    <w:rsid w:val="004001AA"/>
    <w:rsid w:val="00406C1D"/>
    <w:rsid w:val="0044377B"/>
    <w:rsid w:val="00445C53"/>
    <w:rsid w:val="004A285A"/>
    <w:rsid w:val="004C3E27"/>
    <w:rsid w:val="004E559E"/>
    <w:rsid w:val="004F5618"/>
    <w:rsid w:val="00501349"/>
    <w:rsid w:val="00517801"/>
    <w:rsid w:val="00521E76"/>
    <w:rsid w:val="00532B66"/>
    <w:rsid w:val="00541BC9"/>
    <w:rsid w:val="00566C6F"/>
    <w:rsid w:val="005B623E"/>
    <w:rsid w:val="005E28F0"/>
    <w:rsid w:val="00603D8B"/>
    <w:rsid w:val="00617D38"/>
    <w:rsid w:val="006D0CC4"/>
    <w:rsid w:val="006D2B15"/>
    <w:rsid w:val="0076099E"/>
    <w:rsid w:val="0078220B"/>
    <w:rsid w:val="00797964"/>
    <w:rsid w:val="007D4D9D"/>
    <w:rsid w:val="007D6E3A"/>
    <w:rsid w:val="007E3C4E"/>
    <w:rsid w:val="007F193B"/>
    <w:rsid w:val="008233E4"/>
    <w:rsid w:val="00883286"/>
    <w:rsid w:val="008B6240"/>
    <w:rsid w:val="008B75DD"/>
    <w:rsid w:val="008C1D7E"/>
    <w:rsid w:val="0091312D"/>
    <w:rsid w:val="009170A1"/>
    <w:rsid w:val="009C6774"/>
    <w:rsid w:val="009D2114"/>
    <w:rsid w:val="009E14DD"/>
    <w:rsid w:val="00A45827"/>
    <w:rsid w:val="00A54C18"/>
    <w:rsid w:val="00A65074"/>
    <w:rsid w:val="00A6771C"/>
    <w:rsid w:val="00A700FC"/>
    <w:rsid w:val="00AB0867"/>
    <w:rsid w:val="00AC2DB7"/>
    <w:rsid w:val="00B114CE"/>
    <w:rsid w:val="00B12D8D"/>
    <w:rsid w:val="00B14993"/>
    <w:rsid w:val="00B34C77"/>
    <w:rsid w:val="00B52591"/>
    <w:rsid w:val="00B64CD3"/>
    <w:rsid w:val="00B82EB4"/>
    <w:rsid w:val="00B83B67"/>
    <w:rsid w:val="00B925E3"/>
    <w:rsid w:val="00BC0F48"/>
    <w:rsid w:val="00C64B4E"/>
    <w:rsid w:val="00C668E5"/>
    <w:rsid w:val="00C73515"/>
    <w:rsid w:val="00C8399E"/>
    <w:rsid w:val="00CB0ADA"/>
    <w:rsid w:val="00CD7D6C"/>
    <w:rsid w:val="00D03796"/>
    <w:rsid w:val="00D11886"/>
    <w:rsid w:val="00D2493F"/>
    <w:rsid w:val="00D279E0"/>
    <w:rsid w:val="00D56A5F"/>
    <w:rsid w:val="00D667EC"/>
    <w:rsid w:val="00D81F26"/>
    <w:rsid w:val="00D905DC"/>
    <w:rsid w:val="00DA07A9"/>
    <w:rsid w:val="00DA124B"/>
    <w:rsid w:val="00DA76A3"/>
    <w:rsid w:val="00DD297F"/>
    <w:rsid w:val="00E059C7"/>
    <w:rsid w:val="00E247DA"/>
    <w:rsid w:val="00E8269A"/>
    <w:rsid w:val="00E82CA5"/>
    <w:rsid w:val="00EE4AE8"/>
    <w:rsid w:val="00EF4FF5"/>
    <w:rsid w:val="00F07BC1"/>
    <w:rsid w:val="00F62B36"/>
    <w:rsid w:val="00FA685F"/>
    <w:rsid w:val="00FD0C17"/>
    <w:rsid w:val="00FF0480"/>
    <w:rsid w:val="00FF08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22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footnote text"/>
    <w:basedOn w:val="a"/>
    <w:link w:val="a6"/>
    <w:uiPriority w:val="99"/>
    <w:unhideWhenUsed/>
    <w:rsid w:val="001350B2"/>
  </w:style>
  <w:style w:type="character" w:customStyle="1" w:styleId="a6">
    <w:name w:val="Текст сноски Знак"/>
    <w:basedOn w:val="a0"/>
    <w:link w:val="a5"/>
    <w:uiPriority w:val="99"/>
    <w:rsid w:val="001350B2"/>
  </w:style>
  <w:style w:type="character" w:styleId="a7">
    <w:name w:val="footnote reference"/>
    <w:basedOn w:val="a0"/>
    <w:uiPriority w:val="99"/>
    <w:unhideWhenUsed/>
    <w:rsid w:val="001350B2"/>
    <w:rPr>
      <w:rFonts w:ascii="Times New Roman" w:hAnsi="Times New Roman" w:cs="Times New Roman" w:hint="default"/>
      <w:vertAlign w:val="superscript"/>
    </w:rPr>
  </w:style>
  <w:style w:type="paragraph" w:styleId="a8">
    <w:name w:val="Balloon Text"/>
    <w:basedOn w:val="a"/>
    <w:link w:val="a9"/>
    <w:rsid w:val="00521E7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521E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40\Desktop\&#1064;&#1072;&#1073;&#1083;&#1086;&#1085;&#1099;\&#1064;&#1072;&#1073;&#1083;&#1086;&#1085;%20&#1056;&#1072;&#1089;&#1087;&#1086;&#1088;&#1103;&#1078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Распоряжение</Template>
  <TotalTime>5</TotalTime>
  <Pages>9</Pages>
  <Words>1504</Words>
  <Characters>8577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10061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40</dc:creator>
  <cp:lastModifiedBy>Айнур</cp:lastModifiedBy>
  <cp:revision>5</cp:revision>
  <cp:lastPrinted>2018-12-20T06:18:00Z</cp:lastPrinted>
  <dcterms:created xsi:type="dcterms:W3CDTF">2018-12-20T06:18:00Z</dcterms:created>
  <dcterms:modified xsi:type="dcterms:W3CDTF">2019-01-17T10:51:00Z</dcterms:modified>
</cp:coreProperties>
</file>