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F6FA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F6FA9">
              <w:rPr>
                <w:sz w:val="32"/>
                <w:szCs w:val="32"/>
                <w:u w:val="single"/>
              </w:rPr>
              <w:t>02.02.2015 г.</w:t>
            </w:r>
          </w:p>
        </w:tc>
        <w:tc>
          <w:tcPr>
            <w:tcW w:w="4927" w:type="dxa"/>
          </w:tcPr>
          <w:p w:rsidR="0005118A" w:rsidRPr="006F6FA9" w:rsidRDefault="0005118A" w:rsidP="006F6FA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F6FA9">
              <w:rPr>
                <w:sz w:val="32"/>
                <w:szCs w:val="32"/>
              </w:rPr>
              <w:t xml:space="preserve"> </w:t>
            </w:r>
            <w:r w:rsidR="006F6FA9">
              <w:rPr>
                <w:sz w:val="32"/>
                <w:szCs w:val="32"/>
                <w:u w:val="single"/>
              </w:rPr>
              <w:t>148</w:t>
            </w:r>
          </w:p>
        </w:tc>
      </w:tr>
    </w:tbl>
    <w:p w:rsidR="00274400" w:rsidRDefault="00274400">
      <w:pPr>
        <w:jc w:val="center"/>
      </w:pPr>
    </w:p>
    <w:p w:rsidR="006F6FA9" w:rsidRDefault="006F6FA9" w:rsidP="006F6FA9">
      <w:pPr>
        <w:ind w:left="142" w:right="5385"/>
        <w:jc w:val="both"/>
        <w:rPr>
          <w:sz w:val="28"/>
          <w:szCs w:val="28"/>
        </w:rPr>
      </w:pPr>
    </w:p>
    <w:p w:rsidR="006F6FA9" w:rsidRDefault="006F6FA9" w:rsidP="006F6FA9">
      <w:pPr>
        <w:jc w:val="both"/>
        <w:rPr>
          <w:sz w:val="28"/>
          <w:szCs w:val="28"/>
        </w:rPr>
      </w:pPr>
      <w:r>
        <w:tab/>
      </w:r>
      <w:r w:rsidRPr="006F6FA9">
        <w:rPr>
          <w:sz w:val="28"/>
          <w:szCs w:val="28"/>
        </w:rPr>
        <w:t>Об утверждении координационного</w:t>
      </w:r>
      <w:r>
        <w:rPr>
          <w:sz w:val="28"/>
          <w:szCs w:val="28"/>
        </w:rPr>
        <w:t xml:space="preserve"> </w:t>
      </w:r>
      <w:r w:rsidRPr="006F6FA9">
        <w:rPr>
          <w:sz w:val="28"/>
          <w:szCs w:val="28"/>
        </w:rPr>
        <w:t xml:space="preserve">совета </w:t>
      </w:r>
    </w:p>
    <w:p w:rsidR="006F6FA9" w:rsidRDefault="006F6FA9" w:rsidP="006F6F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6FA9">
        <w:rPr>
          <w:sz w:val="28"/>
          <w:szCs w:val="28"/>
        </w:rPr>
        <w:t xml:space="preserve">по развитию малого и </w:t>
      </w:r>
      <w:r>
        <w:rPr>
          <w:sz w:val="28"/>
          <w:szCs w:val="28"/>
        </w:rPr>
        <w:t>с</w:t>
      </w:r>
      <w:r w:rsidRPr="006F6FA9">
        <w:rPr>
          <w:sz w:val="28"/>
          <w:szCs w:val="28"/>
        </w:rPr>
        <w:t xml:space="preserve">реднего предпринимательства  </w:t>
      </w:r>
    </w:p>
    <w:p w:rsidR="006F6FA9" w:rsidRPr="006F6FA9" w:rsidRDefault="006F6FA9" w:rsidP="006F6F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6FA9">
        <w:rPr>
          <w:sz w:val="28"/>
          <w:szCs w:val="28"/>
        </w:rPr>
        <w:t>в МО</w:t>
      </w:r>
      <w:r>
        <w:rPr>
          <w:sz w:val="28"/>
          <w:szCs w:val="28"/>
        </w:rPr>
        <w:t xml:space="preserve"> </w:t>
      </w:r>
      <w:r w:rsidRPr="006F6FA9">
        <w:rPr>
          <w:sz w:val="28"/>
          <w:szCs w:val="28"/>
        </w:rPr>
        <w:t>«Володарский район»</w:t>
      </w:r>
    </w:p>
    <w:p w:rsidR="006F6FA9" w:rsidRPr="006F6FA9" w:rsidRDefault="006F6FA9" w:rsidP="006F6FA9">
      <w:pPr>
        <w:jc w:val="both"/>
        <w:rPr>
          <w:sz w:val="28"/>
          <w:szCs w:val="28"/>
        </w:rPr>
      </w:pPr>
    </w:p>
    <w:p w:rsidR="006F6FA9" w:rsidRPr="006F6FA9" w:rsidRDefault="006F6FA9" w:rsidP="006F6FA9">
      <w:pPr>
        <w:ind w:firstLine="708"/>
        <w:jc w:val="both"/>
        <w:rPr>
          <w:sz w:val="28"/>
          <w:szCs w:val="28"/>
        </w:rPr>
      </w:pPr>
      <w:proofErr w:type="gramStart"/>
      <w:r w:rsidRPr="006F6FA9">
        <w:rPr>
          <w:sz w:val="28"/>
          <w:szCs w:val="28"/>
        </w:rPr>
        <w:t>В соответствии с Федеральным законом от 25.02.1999 N 39-ФЗ "Об  инвестиционной   деятельности  в Российской Федерации, осуществляемой в форме капитальных вложений" и в целях определения правовых и экономических основ  муниципальной   поддержки   инвестиционной   деятельности  на территории муниципального образования «Володарский район», установления форм  муниципальной   поддержки   инвестиционной   деятельности  и порядка ее оказания органами местного самоуправления</w:t>
      </w:r>
      <w:proofErr w:type="gramEnd"/>
      <w:r w:rsidRPr="006F6FA9">
        <w:rPr>
          <w:sz w:val="28"/>
          <w:szCs w:val="28"/>
        </w:rPr>
        <w:t xml:space="preserve"> муниципального образования «Володарский район», повышения  инвестиционной  активности на территории муниципального образования «Володарский район», увеличения налогооблагаемой базы и формирования новых источников налоговых платежей, а также сохранения и образования новых рабочих мест, администрация МО «Володарский район» </w:t>
      </w:r>
    </w:p>
    <w:p w:rsidR="006F6FA9" w:rsidRPr="006F6FA9" w:rsidRDefault="006F6FA9" w:rsidP="006F6FA9">
      <w:pPr>
        <w:ind w:firstLine="708"/>
        <w:jc w:val="both"/>
        <w:rPr>
          <w:sz w:val="28"/>
          <w:szCs w:val="28"/>
        </w:rPr>
      </w:pPr>
    </w:p>
    <w:p w:rsidR="006F6FA9" w:rsidRDefault="006F6FA9" w:rsidP="006F6FA9">
      <w:pPr>
        <w:jc w:val="both"/>
        <w:rPr>
          <w:sz w:val="28"/>
          <w:szCs w:val="28"/>
        </w:rPr>
      </w:pPr>
      <w:r w:rsidRPr="006F6FA9">
        <w:rPr>
          <w:sz w:val="28"/>
          <w:szCs w:val="28"/>
        </w:rPr>
        <w:t>ПОСТАНОВЛЯЕТ:</w:t>
      </w:r>
    </w:p>
    <w:p w:rsidR="006F6FA9" w:rsidRDefault="006F6FA9" w:rsidP="006F6FA9">
      <w:pPr>
        <w:jc w:val="both"/>
        <w:rPr>
          <w:sz w:val="28"/>
          <w:szCs w:val="28"/>
        </w:rPr>
      </w:pPr>
    </w:p>
    <w:p w:rsidR="006F6FA9" w:rsidRPr="006F6FA9" w:rsidRDefault="006F6FA9" w:rsidP="006F6F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6F6FA9">
        <w:rPr>
          <w:sz w:val="28"/>
          <w:szCs w:val="28"/>
        </w:rPr>
        <w:t xml:space="preserve">Утвердить прилагаемое </w:t>
      </w:r>
      <w:r>
        <w:rPr>
          <w:bCs/>
          <w:color w:val="000000"/>
          <w:sz w:val="28"/>
          <w:szCs w:val="28"/>
        </w:rPr>
        <w:t xml:space="preserve">Положение </w:t>
      </w:r>
      <w:r w:rsidRPr="006F6FA9">
        <w:rPr>
          <w:bCs/>
          <w:color w:val="000000"/>
          <w:sz w:val="28"/>
          <w:szCs w:val="28"/>
        </w:rPr>
        <w:t>о координационном совете по развитию малого и среднего предпринимательства в МО «Володарский район». (Приложение №1)</w:t>
      </w:r>
      <w:r>
        <w:rPr>
          <w:bCs/>
          <w:color w:val="000000"/>
          <w:sz w:val="28"/>
          <w:szCs w:val="28"/>
        </w:rPr>
        <w:t>.</w:t>
      </w:r>
    </w:p>
    <w:p w:rsidR="006F6FA9" w:rsidRPr="006F6FA9" w:rsidRDefault="006F6FA9" w:rsidP="006F6FA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6F6FA9">
        <w:rPr>
          <w:bCs/>
          <w:color w:val="000000"/>
          <w:sz w:val="28"/>
          <w:szCs w:val="28"/>
        </w:rPr>
        <w:t>2.Утвердить состав комиссии координационного совета по развитию малого и среднего предпринимательства в МО «Володарский район»</w:t>
      </w:r>
      <w:r>
        <w:rPr>
          <w:bCs/>
          <w:color w:val="000000"/>
          <w:sz w:val="28"/>
          <w:szCs w:val="28"/>
        </w:rPr>
        <w:t xml:space="preserve"> </w:t>
      </w:r>
      <w:r w:rsidRPr="006F6FA9">
        <w:rPr>
          <w:bCs/>
          <w:color w:val="000000"/>
          <w:sz w:val="28"/>
          <w:szCs w:val="28"/>
        </w:rPr>
        <w:t>(Приложение №</w:t>
      </w:r>
      <w:r>
        <w:rPr>
          <w:bCs/>
          <w:color w:val="000000"/>
          <w:sz w:val="28"/>
          <w:szCs w:val="28"/>
        </w:rPr>
        <w:t xml:space="preserve"> </w:t>
      </w:r>
      <w:r w:rsidRPr="006F6FA9">
        <w:rPr>
          <w:bCs/>
          <w:color w:val="000000"/>
          <w:sz w:val="28"/>
          <w:szCs w:val="28"/>
        </w:rPr>
        <w:t>2)</w:t>
      </w:r>
      <w:r>
        <w:rPr>
          <w:bCs/>
          <w:color w:val="000000"/>
          <w:sz w:val="28"/>
          <w:szCs w:val="28"/>
        </w:rPr>
        <w:t>.</w:t>
      </w:r>
    </w:p>
    <w:p w:rsidR="006F6FA9" w:rsidRPr="006F6FA9" w:rsidRDefault="006F6FA9" w:rsidP="006F6FA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6FA9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6F6FA9">
        <w:rPr>
          <w:sz w:val="28"/>
          <w:szCs w:val="28"/>
        </w:rPr>
        <w:t>Лукманов</w:t>
      </w:r>
      <w:proofErr w:type="spellEnd"/>
      <w:r w:rsidRPr="006F6FA9">
        <w:rPr>
          <w:sz w:val="28"/>
          <w:szCs w:val="28"/>
        </w:rPr>
        <w:t xml:space="preserve">) </w:t>
      </w:r>
      <w:proofErr w:type="gramStart"/>
      <w:r w:rsidRPr="006F6FA9">
        <w:rPr>
          <w:sz w:val="28"/>
          <w:szCs w:val="28"/>
        </w:rPr>
        <w:t>разместить</w:t>
      </w:r>
      <w:proofErr w:type="gramEnd"/>
      <w:r w:rsidRPr="006F6FA9">
        <w:rPr>
          <w:sz w:val="28"/>
          <w:szCs w:val="28"/>
        </w:rPr>
        <w:t xml:space="preserve"> </w:t>
      </w:r>
      <w:r w:rsidR="001974A5">
        <w:rPr>
          <w:sz w:val="28"/>
          <w:szCs w:val="28"/>
        </w:rPr>
        <w:t>настоящее постановление</w:t>
      </w:r>
      <w:r w:rsidRPr="006F6FA9">
        <w:rPr>
          <w:sz w:val="28"/>
          <w:szCs w:val="28"/>
        </w:rPr>
        <w:t xml:space="preserve"> на официальном сайте администрации   МО «Володарский район».</w:t>
      </w:r>
    </w:p>
    <w:p w:rsidR="006F6FA9" w:rsidRPr="006F6FA9" w:rsidRDefault="006F6FA9" w:rsidP="006F6FA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6FA9">
        <w:rPr>
          <w:sz w:val="28"/>
          <w:szCs w:val="28"/>
        </w:rPr>
        <w:t>4. Главному редактору МАУ «Редакция газеты Заря Каспия» Шаровой Е.А. опубликовать настоящее постановление в районной газете «Заря Каспия».</w:t>
      </w:r>
    </w:p>
    <w:p w:rsidR="006F6FA9" w:rsidRPr="006F6FA9" w:rsidRDefault="006F6FA9" w:rsidP="006F6FA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F6FA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F6FA9">
        <w:rPr>
          <w:sz w:val="28"/>
          <w:szCs w:val="28"/>
        </w:rPr>
        <w:t>Настоящее постановление администрации МО «Володарский район» вступает в силу с 1 января 2015 года.</w:t>
      </w:r>
    </w:p>
    <w:p w:rsidR="006F6FA9" w:rsidRPr="006F6FA9" w:rsidRDefault="006F6FA9" w:rsidP="006F6FA9">
      <w:pPr>
        <w:tabs>
          <w:tab w:val="left" w:pos="567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6FA9">
        <w:rPr>
          <w:sz w:val="28"/>
          <w:szCs w:val="28"/>
        </w:rPr>
        <w:t>6.</w:t>
      </w:r>
      <w:proofErr w:type="gramStart"/>
      <w:r w:rsidRPr="006F6FA9">
        <w:rPr>
          <w:sz w:val="28"/>
          <w:szCs w:val="28"/>
        </w:rPr>
        <w:t>Контроль за</w:t>
      </w:r>
      <w:proofErr w:type="gramEnd"/>
      <w:r w:rsidRPr="006F6FA9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Pr="006F6FA9">
        <w:rPr>
          <w:sz w:val="28"/>
          <w:szCs w:val="28"/>
        </w:rPr>
        <w:t xml:space="preserve"> настоящего постановления  возложить на первого заместителя – заместителя </w:t>
      </w:r>
      <w:r>
        <w:rPr>
          <w:sz w:val="28"/>
          <w:szCs w:val="28"/>
        </w:rPr>
        <w:t>г</w:t>
      </w:r>
      <w:r w:rsidRPr="006F6FA9">
        <w:rPr>
          <w:sz w:val="28"/>
          <w:szCs w:val="28"/>
        </w:rPr>
        <w:t>лавы администрации МО «Володарский район» по финансовой политике и бюджетной дисциплине Бояркину О.В.</w:t>
      </w:r>
    </w:p>
    <w:p w:rsidR="006F6FA9" w:rsidRPr="006F6FA9" w:rsidRDefault="006F6FA9" w:rsidP="006F6FA9">
      <w:pPr>
        <w:jc w:val="both"/>
        <w:rPr>
          <w:sz w:val="28"/>
          <w:szCs w:val="28"/>
        </w:rPr>
      </w:pPr>
    </w:p>
    <w:p w:rsidR="006F6FA9" w:rsidRPr="006F6FA9" w:rsidRDefault="006F6FA9" w:rsidP="006F6FA9">
      <w:pPr>
        <w:jc w:val="both"/>
        <w:rPr>
          <w:sz w:val="28"/>
          <w:szCs w:val="28"/>
        </w:rPr>
      </w:pPr>
    </w:p>
    <w:p w:rsidR="006F6FA9" w:rsidRPr="006F6FA9" w:rsidRDefault="006F6FA9" w:rsidP="006F6F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6FA9" w:rsidRDefault="006F6FA9" w:rsidP="006F6F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6FA9" w:rsidRDefault="006F6FA9" w:rsidP="006F6FA9">
      <w:pPr>
        <w:jc w:val="both"/>
        <w:rPr>
          <w:sz w:val="28"/>
          <w:szCs w:val="28"/>
        </w:rPr>
      </w:pPr>
    </w:p>
    <w:p w:rsidR="006F6FA9" w:rsidRPr="006F6FA9" w:rsidRDefault="006F6FA9" w:rsidP="006F6F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6FA9">
        <w:rPr>
          <w:sz w:val="28"/>
          <w:szCs w:val="28"/>
        </w:rPr>
        <w:t>Глава администрации</w:t>
      </w:r>
      <w:r w:rsidRPr="006F6F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6F6FA9">
        <w:rPr>
          <w:sz w:val="28"/>
          <w:szCs w:val="28"/>
        </w:rPr>
        <w:t>Б.Г.Миндиев</w:t>
      </w:r>
      <w:proofErr w:type="spellEnd"/>
    </w:p>
    <w:p w:rsidR="006F6FA9" w:rsidRPr="006F6FA9" w:rsidRDefault="006F6FA9" w:rsidP="006F6FA9">
      <w:pPr>
        <w:ind w:left="360"/>
        <w:jc w:val="both"/>
        <w:rPr>
          <w:sz w:val="28"/>
          <w:szCs w:val="28"/>
          <w:highlight w:val="yellow"/>
        </w:rPr>
      </w:pPr>
    </w:p>
    <w:p w:rsidR="006F6FA9" w:rsidRPr="006F6FA9" w:rsidRDefault="006F6FA9" w:rsidP="006F6FA9">
      <w:pPr>
        <w:ind w:left="360"/>
        <w:jc w:val="both"/>
        <w:rPr>
          <w:sz w:val="28"/>
          <w:szCs w:val="28"/>
          <w:highlight w:val="yellow"/>
        </w:rPr>
      </w:pPr>
    </w:p>
    <w:p w:rsidR="006F6FA9" w:rsidRPr="006F6FA9" w:rsidRDefault="006F6FA9" w:rsidP="006F6FA9">
      <w:pPr>
        <w:ind w:left="360"/>
        <w:jc w:val="both"/>
        <w:rPr>
          <w:sz w:val="28"/>
          <w:szCs w:val="28"/>
          <w:highlight w:val="yellow"/>
        </w:rPr>
      </w:pPr>
    </w:p>
    <w:p w:rsidR="006F6FA9" w:rsidRP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Pr="006F6FA9" w:rsidRDefault="006F6FA9" w:rsidP="006F6F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F6FA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6F6FA9">
        <w:rPr>
          <w:sz w:val="28"/>
          <w:szCs w:val="28"/>
        </w:rPr>
        <w:t>1</w:t>
      </w:r>
    </w:p>
    <w:p w:rsidR="006F6FA9" w:rsidRPr="006F6FA9" w:rsidRDefault="006F6FA9" w:rsidP="006F6F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F6FA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</w:p>
    <w:p w:rsidR="006F6FA9" w:rsidRPr="006F6FA9" w:rsidRDefault="006F6FA9" w:rsidP="006F6F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F6FA9">
        <w:rPr>
          <w:sz w:val="28"/>
          <w:szCs w:val="28"/>
        </w:rPr>
        <w:t>МО «Володарский район»</w:t>
      </w:r>
    </w:p>
    <w:p w:rsidR="006F6FA9" w:rsidRPr="006F6FA9" w:rsidRDefault="006F6FA9" w:rsidP="006F6F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F6FA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02.02.2015 г.</w:t>
      </w:r>
      <w:r w:rsidRPr="006F6FA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148</w:t>
      </w:r>
    </w:p>
    <w:p w:rsidR="006F6FA9" w:rsidRPr="006F6FA9" w:rsidRDefault="006F6FA9" w:rsidP="006F6F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FA9" w:rsidRPr="006F6FA9" w:rsidRDefault="006F6FA9" w:rsidP="006F6FA9">
      <w:pPr>
        <w:pStyle w:val="ConsPlusTitle"/>
        <w:widowControl/>
        <w:jc w:val="both"/>
        <w:rPr>
          <w:sz w:val="28"/>
          <w:szCs w:val="28"/>
        </w:rPr>
      </w:pPr>
    </w:p>
    <w:p w:rsidR="006F6FA9" w:rsidRPr="006F6FA9" w:rsidRDefault="006F6FA9" w:rsidP="006F6FA9">
      <w:pPr>
        <w:pStyle w:val="ConsPlusTitle"/>
        <w:widowControl/>
        <w:jc w:val="center"/>
        <w:rPr>
          <w:sz w:val="28"/>
          <w:szCs w:val="28"/>
        </w:rPr>
      </w:pPr>
      <w:r w:rsidRPr="006F6FA9">
        <w:rPr>
          <w:sz w:val="28"/>
          <w:szCs w:val="28"/>
        </w:rPr>
        <w:t>ПОЛОЖЕНИЕ</w:t>
      </w:r>
    </w:p>
    <w:p w:rsidR="006F6FA9" w:rsidRPr="006F6FA9" w:rsidRDefault="006F6FA9" w:rsidP="006F6FA9">
      <w:pPr>
        <w:pStyle w:val="ConsPlusTitle"/>
        <w:widowControl/>
        <w:jc w:val="center"/>
        <w:rPr>
          <w:sz w:val="28"/>
          <w:szCs w:val="28"/>
        </w:rPr>
      </w:pPr>
      <w:r w:rsidRPr="006F6FA9">
        <w:rPr>
          <w:sz w:val="28"/>
          <w:szCs w:val="28"/>
        </w:rPr>
        <w:t>О КООРДИНАЦИОННОМ СОВЕТЕ ПО РАЗВИТИЮ МАЛОГО И СРЕДНЕГО ПРЕДПРИНИМАТЕЛЬСТВА В МУНИЦИПАЛЬНОМ ОБРАЗОВАНИИ «ВОЛОДАРСКИЙ РАЙОН»</w:t>
      </w:r>
    </w:p>
    <w:p w:rsidR="006F6FA9" w:rsidRPr="006F6FA9" w:rsidRDefault="006F6FA9" w:rsidP="006F6FA9">
      <w:pPr>
        <w:pStyle w:val="ConsPlusTitle"/>
        <w:widowControl/>
        <w:jc w:val="both"/>
        <w:rPr>
          <w:sz w:val="28"/>
          <w:szCs w:val="28"/>
        </w:rPr>
      </w:pPr>
    </w:p>
    <w:p w:rsidR="006F6FA9" w:rsidRPr="006F6FA9" w:rsidRDefault="006F6FA9" w:rsidP="006F6F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6FA9">
        <w:rPr>
          <w:sz w:val="28"/>
          <w:szCs w:val="28"/>
        </w:rPr>
        <w:t>(Далее - Положение)</w:t>
      </w:r>
    </w:p>
    <w:p w:rsidR="006F6FA9" w:rsidRPr="006F6FA9" w:rsidRDefault="006F6FA9" w:rsidP="006F6F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FA9" w:rsidRPr="006F6FA9" w:rsidRDefault="006F6FA9" w:rsidP="006F6F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FA9" w:rsidRPr="006F6FA9" w:rsidRDefault="006F6FA9" w:rsidP="006F6F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F6FA9">
        <w:rPr>
          <w:sz w:val="28"/>
          <w:szCs w:val="28"/>
        </w:rPr>
        <w:t>1.  ОБЩИЕ ПОЛОЖЕНИЯ</w:t>
      </w:r>
    </w:p>
    <w:p w:rsidR="006F6FA9" w:rsidRPr="006F6FA9" w:rsidRDefault="006F6FA9" w:rsidP="006F6F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1.1. Настоящее Положение регламентирует порядок создания и деятельности координационного совета по развитию малого и среднего предпринимательства в муниципальном образовании «Володарский район» (далее - Совет).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1.2. Совет является коллегиальным, совещательным, координирующим органом по вопросам развития и поддержки малого и среднего предпринимательства муниципального образования «Володарский район» при администрации муниципального образования «Володарский район».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1.3. Совет в своей деятельности и работе руководствуется законодательством Российской Федерации, Астраханской области, нормативными и правовыми актами муниципального образования «Володарский район» и настоящим Положением.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6FA9" w:rsidRPr="006F6FA9" w:rsidRDefault="006F6FA9" w:rsidP="006F6F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F6FA9">
        <w:rPr>
          <w:sz w:val="28"/>
          <w:szCs w:val="28"/>
        </w:rPr>
        <w:t>2. ОСНОВНЫЕ ЗАДАЧИ СОВЕТА</w:t>
      </w:r>
    </w:p>
    <w:p w:rsidR="006F6FA9" w:rsidRPr="006F6FA9" w:rsidRDefault="006F6FA9" w:rsidP="006F6F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2.1. Разработка предложений по правовым, политическим, экономическим, социальным, информационным, консультационным, организационным и иным вопросам политики в области развития малого и среднего предпринимательства на территории Володарского муниципального района.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2.2. Анализ проблем малого и среднего предпринимательства, выработка проектов решений по ним.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2.3. Изучение практики применения нормативно-правовой базы, регулирующей вопросы малого и среднего предпринимательства, с целью внесения предложений по ее совершенствованию.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2.4. Разработка предложений по устранению правовых, административных, экономических и организационных барьеров в деятельности малых и средних предприятий.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 xml:space="preserve">2.5. Содействие в разработке, координации и реализации муниципальных целевых программ и проектов в области развития малого и среднего </w:t>
      </w:r>
      <w:r w:rsidRPr="006F6FA9">
        <w:rPr>
          <w:sz w:val="28"/>
          <w:szCs w:val="28"/>
        </w:rPr>
        <w:lastRenderedPageBreak/>
        <w:t>предпринимательства и организаций, образующих инфраструктуру поддержки малого и среднего предпринимательства в Володарском муниципальном районе.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2.6. Анализ и разработка предложений по проектам муниципальных нормативных правовых актов в сфере малого и среднего предпринимательства.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2.7. Содействие формированию позитивного общественного мнения о предпринимательской деятельности.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6FA9" w:rsidRPr="006F6FA9" w:rsidRDefault="006F6FA9" w:rsidP="006F6F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F6FA9">
        <w:rPr>
          <w:sz w:val="28"/>
          <w:szCs w:val="28"/>
        </w:rPr>
        <w:t>3. ОСНОВНЫЕ НАПРАВЛЕНИЯ ДЕЯТЕЛЬНОСТИ СОВЕТА</w:t>
      </w:r>
    </w:p>
    <w:p w:rsidR="006F6FA9" w:rsidRPr="006F6FA9" w:rsidRDefault="006F6FA9" w:rsidP="006F6F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Основными направлениями деятельности Совета являются: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3.1. Анализ тенденций развития малого и среднего предпринимательства, выявление проблем, систематизация и подготовка предложений по дальнейшему решению.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3.2. Мониторинг, анализ и оценка эффективности реализации мер, направленных на решение проблемных вопросов развития малого и среднего предпринимательства.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 xml:space="preserve">3.3. Подготовка предложений по разработке </w:t>
      </w:r>
      <w:proofErr w:type="gramStart"/>
      <w:r w:rsidRPr="006F6FA9">
        <w:rPr>
          <w:sz w:val="28"/>
          <w:szCs w:val="28"/>
        </w:rPr>
        <w:t>проектов нормативных правовых актов органов местного самоуправления Володарского муниципального района</w:t>
      </w:r>
      <w:proofErr w:type="gramEnd"/>
      <w:r w:rsidRPr="006F6FA9">
        <w:rPr>
          <w:sz w:val="28"/>
          <w:szCs w:val="28"/>
        </w:rPr>
        <w:t xml:space="preserve"> по вопросам, затрагивающим интересы малого и среднего предпринимательства.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3.4. Участие в разработке, координации и реализации программ развития и поддержки малого и среднего предпринимательства, выработка рекомендаций по использованию муниципального имущества в целях развития предпринимательства.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3.5. Оказание организационной и правовой помощи субъектам малого и среднего предпринимательства.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3.6. Взаимодействие с центрами поддержки предпринимательства в других районах Астраханской области, территориальными объединениями предпринимателей и иными общественными организациями.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6FA9" w:rsidRPr="006F6FA9" w:rsidRDefault="006F6FA9" w:rsidP="006F6F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F6FA9">
        <w:rPr>
          <w:sz w:val="28"/>
          <w:szCs w:val="28"/>
        </w:rPr>
        <w:t>4. СОСТАВ СОВЕТА</w:t>
      </w:r>
    </w:p>
    <w:p w:rsidR="006F6FA9" w:rsidRPr="006F6FA9" w:rsidRDefault="006F6FA9" w:rsidP="006F6F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4.1. Совет формируется из представителей органов местного самоуправления муниципального образования «Володарский район», представителей субъектов малого и среднего предпринимательства и объединений предпринимателей, ассоциаций, юридических лиц, иных органов и организаций, заинтересованных в решении задач, стоящих перед Советом.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4.2. Председателем Совета является глава администрации Володарского муниципального района, заместителем Совета – Первый заместитель.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 xml:space="preserve">4.3. </w:t>
      </w:r>
      <w:hyperlink r:id="rId5" w:history="1">
        <w:r w:rsidRPr="006F6FA9">
          <w:rPr>
            <w:sz w:val="28"/>
            <w:szCs w:val="28"/>
          </w:rPr>
          <w:t>Состав</w:t>
        </w:r>
      </w:hyperlink>
      <w:r w:rsidRPr="006F6FA9">
        <w:rPr>
          <w:sz w:val="28"/>
          <w:szCs w:val="28"/>
        </w:rPr>
        <w:t xml:space="preserve"> Совета утверждается постановлением главы администрации.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4.4. По решению Совета его члены, без уважительных причин не принимающие участие в работе Совета, могут быть рекомендованы к выведению из состава Совета.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lastRenderedPageBreak/>
        <w:t>4.5. Председатель и члены Совета работают в Совете на общественных началах.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6FA9" w:rsidRPr="006F6FA9" w:rsidRDefault="006F6FA9" w:rsidP="006F6F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F6FA9">
        <w:rPr>
          <w:sz w:val="28"/>
          <w:szCs w:val="28"/>
        </w:rPr>
        <w:t>5. ПОЛНОМОЧИЯ СОВЕТА</w:t>
      </w:r>
    </w:p>
    <w:p w:rsidR="006F6FA9" w:rsidRPr="006F6FA9" w:rsidRDefault="006F6FA9" w:rsidP="006F6F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5.1. Запрашивать и получать в установленном порядке сведения, необходимые для выполнения возложенных на Совет задач.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5.2. Создавать экспертные группы, рабочие группы, временные комиссии из числа членов Совета субъектов малого и среднего предпринимательства и иных юридических и физических лиц для подготовки заключений по различным направлениям деятельности Совета.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5.3. Приглашать на заседания Совета представителей органов государственной власти, органов местного самоуправления, субъектов малого и среднего предпринимательства, иных юридических и физических лиц.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5.4. Рассматривать проекты нормативных правовых актов администрации в области развития малого и среднего предпринимательства на территории Володарского муниципального района и готовить по ним предложения.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5.5. Принимать участие в разработке, координации и реализации муниципальных программ по развитию малого и среднего предпринимательства.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5.6. Разрабатывать рекомендации о предоставлении финансовой поддержки субъектам малого и среднего предпринимательства, в том числе о компенсации части процентной ставки по кредитам коммерческих банков, части лизинговых платежей, части затрат на участие в торгово-экономических миссиях, выставках, ярмарках, части затрат на патентование, сертификацию продукции, государственную регистрацию результатов интеллектуальной собственности.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5.7. Разрабатывать рекомендации по формированию перечня муниципального имущества Володарского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5.8. Разрабатывать рекомендации по оказанию имущественной поддержки субъектов малого и среднего предпринимательства, в том числе по предоставлению на долгосрочной основе муниципального имущества во владение и (или) в пользование на льготных условиях, на безвозмездной основе и на возмездной основе.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5.9. Выполнять иные полномочия, установленные действующим законодательством Российской Федерации, Астраханской области, правовыми актами органов местного самоуправления Володарского муниципального района.</w:t>
      </w:r>
    </w:p>
    <w:p w:rsidR="006F6FA9" w:rsidRDefault="006F6FA9" w:rsidP="006F6F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FA9" w:rsidRDefault="006F6FA9" w:rsidP="006F6F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FA9" w:rsidRPr="006F6FA9" w:rsidRDefault="006F6FA9" w:rsidP="006F6F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FA9" w:rsidRPr="006F6FA9" w:rsidRDefault="006F6FA9" w:rsidP="006F6F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F6FA9">
        <w:rPr>
          <w:sz w:val="28"/>
          <w:szCs w:val="28"/>
        </w:rPr>
        <w:lastRenderedPageBreak/>
        <w:t>6.  ОРГАНИЗАЦИЯ ДЕЯТЕЛЬНОСТИ СОВЕТА</w:t>
      </w:r>
    </w:p>
    <w:p w:rsidR="006F6FA9" w:rsidRPr="006F6FA9" w:rsidRDefault="006F6FA9" w:rsidP="006F6F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6.1. Работу Совета организует председатель.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6.2. Председатель Совета: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- ведет заседания Совета;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- организует работу по обеспечению деятельности Совета;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- является представителем Совета в общественных и иных организациях;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- обеспечивает и контролирует выполнение решений Совета;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- дает поручения членам Совета по вопросам развития малого и среднего предпринимательства.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6.3. Заместитель председателя Совета исполняет обязанности председателя Совета в его отсутствие и (или) по его поручению.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6.4. Секретарь Совета: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- осуществляет текущую организационную работу;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- составляет проекты повестки заседаний Совета;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- организует подготовку материалов к заседаниям Совета;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- информирует членов Совета о месте, времени проведения и повестке дня очередного заседания Совета;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- рассылает членам Совета проекты документов, подлежащих обсуждению;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- ведет протокол заседания Совета;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- исполняет поручения председателя.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6.5. На заседания Совета могут приглашаться представители администрации Володарского муниципального района,  а также представители общественных и иных организаций, средств массовой информации и иные заинтересованные лица.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6.6. Заседания Совета созываются по мере необходимости.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6.7. Заседание Совета считается правомочным, если на нем присутствует более половины от общего числа членов Совета.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6.8. По итогам заседания Совета формируется протокол заседания, решение которого оформляется в течение 10 рабочих дней после проведения заседания Совета и подписывается председателем.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6.9. Решения Совета носят рекомендательный характер и могут быть направлены в органы законодательной и исполнительной власти всех уровней.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6.10. О принятых решениях, рекомендациях, предложениях Совет готовит информацию в виде выписки из протокола заседания, которая направляется членам Совета и другим заинтересованным лицам в двухнедельный срок со дня проведения заседания Совета.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6.11. Обеспечение деятельности Совета осуществляет администрация Володарского муниципального района.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6FA9" w:rsidRP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P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P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6F6FA9" w:rsidRP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Pr="006F6FA9" w:rsidRDefault="006F6FA9" w:rsidP="006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6FA9" w:rsidRPr="006F6FA9" w:rsidRDefault="006F6FA9" w:rsidP="006F6F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F6FA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6F6FA9" w:rsidRPr="006F6FA9" w:rsidRDefault="006F6FA9" w:rsidP="006F6F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F6FA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</w:p>
    <w:p w:rsidR="006F6FA9" w:rsidRPr="006F6FA9" w:rsidRDefault="006F6FA9" w:rsidP="006F6F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F6FA9">
        <w:rPr>
          <w:sz w:val="28"/>
          <w:szCs w:val="28"/>
        </w:rPr>
        <w:t>МО «Володарский район»</w:t>
      </w:r>
    </w:p>
    <w:p w:rsidR="006F6FA9" w:rsidRPr="006F6FA9" w:rsidRDefault="006F6FA9" w:rsidP="006F6F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F6FA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02.02.2015 г.</w:t>
      </w:r>
      <w:r w:rsidRPr="006F6FA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148</w:t>
      </w:r>
    </w:p>
    <w:p w:rsidR="006F6FA9" w:rsidRPr="006F6FA9" w:rsidRDefault="006F6FA9" w:rsidP="006F6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6FA9" w:rsidRPr="006F6FA9" w:rsidRDefault="006F6FA9" w:rsidP="006F6F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FA9" w:rsidRPr="006F6FA9" w:rsidRDefault="006F6FA9" w:rsidP="006F6F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FA9" w:rsidRPr="006F6FA9" w:rsidRDefault="006F6FA9" w:rsidP="006F6F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6FA9">
        <w:rPr>
          <w:sz w:val="28"/>
          <w:szCs w:val="28"/>
        </w:rPr>
        <w:t>СОСТАВ</w:t>
      </w:r>
    </w:p>
    <w:p w:rsidR="00FA2832" w:rsidRDefault="006F6FA9" w:rsidP="00FA28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6FA9">
        <w:rPr>
          <w:sz w:val="28"/>
          <w:szCs w:val="28"/>
        </w:rPr>
        <w:t xml:space="preserve">КООРДИНАЦИОННОГО СОВЕТА ПО РАЗВИТИЮ МАЛОГО И СРЕДНЕГО ПРЕДПРИНИМАТЕЛЬСТВА В </w:t>
      </w:r>
      <w:r>
        <w:rPr>
          <w:sz w:val="28"/>
          <w:szCs w:val="28"/>
        </w:rPr>
        <w:t>МУНИЦИПАЛЬНОМ ОБРАЗОВАНИИ "ВОЛОДАРСКИЙ РАЙОН"</w:t>
      </w:r>
    </w:p>
    <w:p w:rsidR="00FA2832" w:rsidRDefault="00FA2832" w:rsidP="00FA28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2832" w:rsidRDefault="00FA2832" w:rsidP="00FA28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2832" w:rsidRDefault="00FA2832" w:rsidP="00FA28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6F6FA9" w:rsidRPr="006F6FA9">
        <w:rPr>
          <w:sz w:val="28"/>
          <w:szCs w:val="28"/>
        </w:rPr>
        <w:t>Миндиев</w:t>
      </w:r>
      <w:proofErr w:type="spellEnd"/>
      <w:r w:rsidR="006F6FA9" w:rsidRPr="006F6FA9">
        <w:rPr>
          <w:sz w:val="28"/>
          <w:szCs w:val="28"/>
        </w:rPr>
        <w:t xml:space="preserve"> Б.Г.  - глава администрации муниципального </w:t>
      </w:r>
      <w:r>
        <w:rPr>
          <w:sz w:val="28"/>
          <w:szCs w:val="28"/>
        </w:rPr>
        <w:t>образования "Володарский район"</w:t>
      </w:r>
      <w:r w:rsidR="006F6FA9" w:rsidRPr="006F6FA9">
        <w:rPr>
          <w:sz w:val="28"/>
          <w:szCs w:val="28"/>
        </w:rPr>
        <w:t>,   председатель Совета.</w:t>
      </w:r>
    </w:p>
    <w:p w:rsidR="00FA2832" w:rsidRDefault="00FA2832" w:rsidP="00FA28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6FA9" w:rsidRPr="006F6FA9">
        <w:rPr>
          <w:sz w:val="28"/>
          <w:szCs w:val="28"/>
        </w:rPr>
        <w:t xml:space="preserve">Бояркина О.В. – </w:t>
      </w:r>
      <w:r>
        <w:rPr>
          <w:sz w:val="28"/>
          <w:szCs w:val="28"/>
        </w:rPr>
        <w:t>п</w:t>
      </w:r>
      <w:r w:rsidR="006F6FA9" w:rsidRPr="006F6FA9">
        <w:rPr>
          <w:sz w:val="28"/>
          <w:szCs w:val="28"/>
        </w:rPr>
        <w:t xml:space="preserve">ервый заместитель </w:t>
      </w:r>
      <w:r>
        <w:rPr>
          <w:sz w:val="28"/>
          <w:szCs w:val="28"/>
        </w:rPr>
        <w:t>г</w:t>
      </w:r>
      <w:r w:rsidR="006F6FA9" w:rsidRPr="006F6FA9">
        <w:rPr>
          <w:sz w:val="28"/>
          <w:szCs w:val="28"/>
        </w:rPr>
        <w:t>лавы администрации МО «Володарский район</w:t>
      </w:r>
      <w:proofErr w:type="gramStart"/>
      <w:r w:rsidR="006F6FA9" w:rsidRPr="006F6FA9"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з</w:t>
      </w:r>
      <w:r w:rsidR="006F6FA9" w:rsidRPr="006F6FA9">
        <w:rPr>
          <w:sz w:val="28"/>
          <w:szCs w:val="28"/>
        </w:rPr>
        <w:t>аместитель главы администрации МО «Володарский район» по финансовой политике и бюджетной дисциплине</w:t>
      </w:r>
      <w:r>
        <w:rPr>
          <w:sz w:val="28"/>
          <w:szCs w:val="28"/>
        </w:rPr>
        <w:t>.</w:t>
      </w:r>
      <w:r w:rsidR="006F6FA9" w:rsidRPr="006F6FA9">
        <w:rPr>
          <w:sz w:val="28"/>
          <w:szCs w:val="28"/>
        </w:rPr>
        <w:t xml:space="preserve"> </w:t>
      </w:r>
    </w:p>
    <w:p w:rsidR="006F6FA9" w:rsidRPr="006F6FA9" w:rsidRDefault="00FA2832" w:rsidP="00FA28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6F6FA9" w:rsidRPr="006F6FA9">
        <w:rPr>
          <w:sz w:val="28"/>
          <w:szCs w:val="28"/>
        </w:rPr>
        <w:t>Утегалиева</w:t>
      </w:r>
      <w:proofErr w:type="spellEnd"/>
      <w:r w:rsidR="006F6FA9" w:rsidRPr="006F6FA9">
        <w:rPr>
          <w:sz w:val="28"/>
          <w:szCs w:val="28"/>
        </w:rPr>
        <w:t xml:space="preserve"> И.Ф.</w:t>
      </w:r>
      <w:r>
        <w:rPr>
          <w:sz w:val="28"/>
          <w:szCs w:val="28"/>
        </w:rPr>
        <w:t xml:space="preserve"> </w:t>
      </w:r>
      <w:r w:rsidR="006F6FA9" w:rsidRPr="006F6F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F6FA9" w:rsidRPr="006F6FA9">
        <w:rPr>
          <w:sz w:val="28"/>
          <w:szCs w:val="28"/>
        </w:rPr>
        <w:t xml:space="preserve">старший инспектор отдела экономического развития и муниципального заказа </w:t>
      </w:r>
      <w:r>
        <w:rPr>
          <w:sz w:val="28"/>
          <w:szCs w:val="28"/>
        </w:rPr>
        <w:t>финансово-экономического управления</w:t>
      </w:r>
      <w:r w:rsidR="006F6FA9" w:rsidRPr="006F6FA9">
        <w:rPr>
          <w:sz w:val="28"/>
          <w:szCs w:val="28"/>
        </w:rPr>
        <w:t xml:space="preserve"> администрации МО «Володарский район»</w:t>
      </w:r>
    </w:p>
    <w:p w:rsidR="006F6FA9" w:rsidRPr="006F6FA9" w:rsidRDefault="006F6FA9" w:rsidP="00FA2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6FA9" w:rsidRPr="006F6FA9" w:rsidRDefault="006F6FA9" w:rsidP="006F6F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 xml:space="preserve">  </w:t>
      </w:r>
      <w:r w:rsidR="00FA2832">
        <w:rPr>
          <w:sz w:val="28"/>
          <w:szCs w:val="28"/>
        </w:rPr>
        <w:t xml:space="preserve">          </w:t>
      </w:r>
      <w:r w:rsidRPr="006F6FA9">
        <w:rPr>
          <w:sz w:val="28"/>
          <w:szCs w:val="28"/>
        </w:rPr>
        <w:t>Члены Совета:</w:t>
      </w:r>
    </w:p>
    <w:p w:rsidR="006F6FA9" w:rsidRPr="006F6FA9" w:rsidRDefault="006F6FA9" w:rsidP="006F6F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FA9" w:rsidRPr="006F6FA9" w:rsidRDefault="006F6FA9" w:rsidP="00FA28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6FA9">
        <w:rPr>
          <w:sz w:val="28"/>
          <w:szCs w:val="28"/>
        </w:rPr>
        <w:t xml:space="preserve">1. </w:t>
      </w:r>
      <w:proofErr w:type="spellStart"/>
      <w:r w:rsidRPr="006F6FA9">
        <w:rPr>
          <w:sz w:val="28"/>
          <w:szCs w:val="28"/>
        </w:rPr>
        <w:t>Рамазанова</w:t>
      </w:r>
      <w:proofErr w:type="spellEnd"/>
      <w:r w:rsidRPr="006F6FA9">
        <w:rPr>
          <w:sz w:val="28"/>
          <w:szCs w:val="28"/>
        </w:rPr>
        <w:t xml:space="preserve"> Р.З.- </w:t>
      </w:r>
      <w:r w:rsidR="00FA2832">
        <w:rPr>
          <w:sz w:val="28"/>
          <w:szCs w:val="28"/>
        </w:rPr>
        <w:t>з</w:t>
      </w:r>
      <w:r w:rsidRPr="006F6FA9">
        <w:rPr>
          <w:sz w:val="28"/>
          <w:szCs w:val="28"/>
        </w:rPr>
        <w:t xml:space="preserve">аместитель главы администрации МО «Володарский район» по обеспечению </w:t>
      </w:r>
      <w:r w:rsidR="00FA2832" w:rsidRPr="006F6FA9">
        <w:rPr>
          <w:sz w:val="28"/>
          <w:szCs w:val="28"/>
        </w:rPr>
        <w:t>жизнедеятельности</w:t>
      </w:r>
      <w:r w:rsidR="00FA2832">
        <w:rPr>
          <w:sz w:val="28"/>
          <w:szCs w:val="28"/>
        </w:rPr>
        <w:t>.</w:t>
      </w:r>
    </w:p>
    <w:p w:rsidR="006F6FA9" w:rsidRPr="006F6FA9" w:rsidRDefault="006F6FA9" w:rsidP="00FA28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6FA9">
        <w:rPr>
          <w:sz w:val="28"/>
          <w:szCs w:val="28"/>
        </w:rPr>
        <w:t xml:space="preserve">2. </w:t>
      </w:r>
      <w:proofErr w:type="spellStart"/>
      <w:r w:rsidRPr="006F6FA9">
        <w:rPr>
          <w:sz w:val="28"/>
          <w:szCs w:val="28"/>
        </w:rPr>
        <w:t>Магзанов</w:t>
      </w:r>
      <w:proofErr w:type="spellEnd"/>
      <w:r w:rsidRPr="006F6FA9">
        <w:rPr>
          <w:sz w:val="28"/>
          <w:szCs w:val="28"/>
        </w:rPr>
        <w:t xml:space="preserve"> С.И.</w:t>
      </w:r>
      <w:r w:rsidR="00FA2832">
        <w:rPr>
          <w:sz w:val="28"/>
          <w:szCs w:val="28"/>
        </w:rPr>
        <w:t xml:space="preserve"> </w:t>
      </w:r>
      <w:r w:rsidRPr="006F6FA9">
        <w:rPr>
          <w:sz w:val="28"/>
          <w:szCs w:val="28"/>
        </w:rPr>
        <w:t>-</w:t>
      </w:r>
      <w:r w:rsidR="00FA2832">
        <w:rPr>
          <w:sz w:val="28"/>
          <w:szCs w:val="28"/>
        </w:rPr>
        <w:t xml:space="preserve"> з</w:t>
      </w:r>
      <w:r w:rsidRPr="006F6FA9">
        <w:rPr>
          <w:sz w:val="28"/>
          <w:szCs w:val="28"/>
        </w:rPr>
        <w:t>аместитель главы администрации МО «Володарский район» по оперативной работе</w:t>
      </w:r>
      <w:r w:rsidR="00FA2832">
        <w:rPr>
          <w:sz w:val="28"/>
          <w:szCs w:val="28"/>
        </w:rPr>
        <w:t>.</w:t>
      </w:r>
    </w:p>
    <w:p w:rsidR="006F6FA9" w:rsidRPr="006F6FA9" w:rsidRDefault="00FA2832" w:rsidP="00FA28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6FA9" w:rsidRPr="006F6FA9">
        <w:rPr>
          <w:sz w:val="28"/>
          <w:szCs w:val="28"/>
        </w:rPr>
        <w:t>Афанасьева Т.А.</w:t>
      </w:r>
      <w:r>
        <w:rPr>
          <w:sz w:val="28"/>
          <w:szCs w:val="28"/>
        </w:rPr>
        <w:t xml:space="preserve"> </w:t>
      </w:r>
      <w:r w:rsidR="006F6FA9" w:rsidRPr="006F6FA9">
        <w:rPr>
          <w:sz w:val="28"/>
          <w:szCs w:val="28"/>
        </w:rPr>
        <w:t>-</w:t>
      </w:r>
      <w:r>
        <w:rPr>
          <w:sz w:val="28"/>
          <w:szCs w:val="28"/>
        </w:rPr>
        <w:t xml:space="preserve"> з</w:t>
      </w:r>
      <w:r w:rsidR="006F6FA9" w:rsidRPr="006F6FA9">
        <w:rPr>
          <w:sz w:val="28"/>
          <w:szCs w:val="28"/>
        </w:rPr>
        <w:t>аместитель главы администрации МО «Володарский район</w:t>
      </w:r>
      <w:proofErr w:type="gramStart"/>
      <w:r w:rsidR="006F6FA9" w:rsidRPr="006F6FA9">
        <w:rPr>
          <w:sz w:val="28"/>
          <w:szCs w:val="28"/>
        </w:rPr>
        <w:t>»п</w:t>
      </w:r>
      <w:proofErr w:type="gramEnd"/>
      <w:r w:rsidR="006F6FA9" w:rsidRPr="006F6FA9">
        <w:rPr>
          <w:sz w:val="28"/>
          <w:szCs w:val="28"/>
        </w:rPr>
        <w:t>о социальной политике</w:t>
      </w:r>
      <w:r>
        <w:rPr>
          <w:sz w:val="28"/>
          <w:szCs w:val="28"/>
        </w:rPr>
        <w:t>.</w:t>
      </w:r>
    </w:p>
    <w:p w:rsidR="006F6FA9" w:rsidRPr="006F6FA9" w:rsidRDefault="006F6FA9" w:rsidP="00FA28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4.Дюсембаева А.К.</w:t>
      </w:r>
      <w:r w:rsidR="00FA2832">
        <w:rPr>
          <w:sz w:val="28"/>
          <w:szCs w:val="28"/>
        </w:rPr>
        <w:t xml:space="preserve"> </w:t>
      </w:r>
      <w:r w:rsidRPr="006F6FA9">
        <w:rPr>
          <w:sz w:val="28"/>
          <w:szCs w:val="28"/>
        </w:rPr>
        <w:t>-</w:t>
      </w:r>
      <w:r w:rsidR="00FA2832">
        <w:rPr>
          <w:sz w:val="28"/>
          <w:szCs w:val="28"/>
        </w:rPr>
        <w:t xml:space="preserve"> н</w:t>
      </w:r>
      <w:r w:rsidRPr="006F6FA9">
        <w:rPr>
          <w:sz w:val="28"/>
          <w:szCs w:val="28"/>
        </w:rPr>
        <w:t>ачальник фина</w:t>
      </w:r>
      <w:r w:rsidR="00FA2832">
        <w:rPr>
          <w:sz w:val="28"/>
          <w:szCs w:val="28"/>
        </w:rPr>
        <w:t>н</w:t>
      </w:r>
      <w:r w:rsidRPr="006F6FA9">
        <w:rPr>
          <w:sz w:val="28"/>
          <w:szCs w:val="28"/>
        </w:rPr>
        <w:t>сово-экономического управления администрации МО «Володарский район»</w:t>
      </w:r>
      <w:r w:rsidR="00FA2832">
        <w:rPr>
          <w:sz w:val="28"/>
          <w:szCs w:val="28"/>
        </w:rPr>
        <w:t>.</w:t>
      </w:r>
    </w:p>
    <w:p w:rsidR="006F6FA9" w:rsidRPr="006F6FA9" w:rsidRDefault="006F6FA9" w:rsidP="00FA28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5. Юнусов Р.И.</w:t>
      </w:r>
      <w:r w:rsidR="00FA2832">
        <w:rPr>
          <w:sz w:val="28"/>
          <w:szCs w:val="28"/>
        </w:rPr>
        <w:t xml:space="preserve"> </w:t>
      </w:r>
      <w:r w:rsidRPr="006F6FA9">
        <w:rPr>
          <w:sz w:val="28"/>
          <w:szCs w:val="28"/>
        </w:rPr>
        <w:t>-</w:t>
      </w:r>
      <w:r w:rsidR="00FA2832">
        <w:rPr>
          <w:sz w:val="28"/>
          <w:szCs w:val="28"/>
        </w:rPr>
        <w:t xml:space="preserve"> г</w:t>
      </w:r>
      <w:r w:rsidRPr="006F6FA9">
        <w:rPr>
          <w:sz w:val="28"/>
          <w:szCs w:val="28"/>
        </w:rPr>
        <w:t>енеральный директор ТПК «Юг-Сервис»</w:t>
      </w:r>
      <w:r w:rsidR="00FA2832">
        <w:rPr>
          <w:sz w:val="28"/>
          <w:szCs w:val="28"/>
        </w:rPr>
        <w:t>.</w:t>
      </w:r>
    </w:p>
    <w:p w:rsidR="006F6FA9" w:rsidRPr="006F6FA9" w:rsidRDefault="006F6FA9" w:rsidP="00FA28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6.Евсеева И.В.–</w:t>
      </w:r>
      <w:r w:rsidR="00FA2832" w:rsidRPr="006F6FA9">
        <w:rPr>
          <w:sz w:val="28"/>
          <w:szCs w:val="28"/>
        </w:rPr>
        <w:t>индивидуальный</w:t>
      </w:r>
      <w:r w:rsidRPr="006F6FA9">
        <w:rPr>
          <w:sz w:val="28"/>
          <w:szCs w:val="28"/>
        </w:rPr>
        <w:t xml:space="preserve"> предприниматель</w:t>
      </w:r>
      <w:r w:rsidR="00FA2832">
        <w:rPr>
          <w:sz w:val="28"/>
          <w:szCs w:val="28"/>
        </w:rPr>
        <w:t>.</w:t>
      </w:r>
    </w:p>
    <w:p w:rsidR="006F6FA9" w:rsidRPr="006F6FA9" w:rsidRDefault="006F6FA9" w:rsidP="00FA28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7. Бабаев И.Б.</w:t>
      </w:r>
      <w:r w:rsidR="00FA2832">
        <w:rPr>
          <w:sz w:val="28"/>
          <w:szCs w:val="28"/>
        </w:rPr>
        <w:t xml:space="preserve"> </w:t>
      </w:r>
      <w:r w:rsidRPr="006F6FA9">
        <w:rPr>
          <w:sz w:val="28"/>
          <w:szCs w:val="28"/>
        </w:rPr>
        <w:t>-</w:t>
      </w:r>
      <w:r w:rsidR="00FA2832">
        <w:rPr>
          <w:sz w:val="28"/>
          <w:szCs w:val="28"/>
        </w:rPr>
        <w:t xml:space="preserve"> г</w:t>
      </w:r>
      <w:r w:rsidRPr="006F6FA9">
        <w:rPr>
          <w:sz w:val="28"/>
          <w:szCs w:val="28"/>
        </w:rPr>
        <w:t>енеральный директор ООО ПКФ «АСТВУД»</w:t>
      </w:r>
      <w:r w:rsidR="00FA2832">
        <w:rPr>
          <w:sz w:val="28"/>
          <w:szCs w:val="28"/>
        </w:rPr>
        <w:t>.</w:t>
      </w:r>
    </w:p>
    <w:p w:rsidR="006F6FA9" w:rsidRPr="006F6FA9" w:rsidRDefault="006F6FA9" w:rsidP="00FA28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6FA9">
        <w:rPr>
          <w:sz w:val="28"/>
          <w:szCs w:val="28"/>
        </w:rPr>
        <w:t xml:space="preserve">8. </w:t>
      </w:r>
      <w:proofErr w:type="spellStart"/>
      <w:r w:rsidRPr="006F6FA9">
        <w:rPr>
          <w:sz w:val="28"/>
          <w:szCs w:val="28"/>
        </w:rPr>
        <w:t>Бегежанова</w:t>
      </w:r>
      <w:proofErr w:type="spellEnd"/>
      <w:r w:rsidRPr="006F6FA9">
        <w:rPr>
          <w:sz w:val="28"/>
          <w:szCs w:val="28"/>
        </w:rPr>
        <w:t xml:space="preserve"> А.С.</w:t>
      </w:r>
      <w:r w:rsidR="00FA2832">
        <w:rPr>
          <w:sz w:val="28"/>
          <w:szCs w:val="28"/>
        </w:rPr>
        <w:t xml:space="preserve"> </w:t>
      </w:r>
      <w:r w:rsidRPr="006F6FA9">
        <w:rPr>
          <w:sz w:val="28"/>
          <w:szCs w:val="28"/>
        </w:rPr>
        <w:t>-</w:t>
      </w:r>
      <w:r w:rsidR="00FA2832">
        <w:rPr>
          <w:sz w:val="28"/>
          <w:szCs w:val="28"/>
        </w:rPr>
        <w:t xml:space="preserve"> </w:t>
      </w:r>
      <w:r w:rsidR="00FA2832" w:rsidRPr="006F6FA9">
        <w:rPr>
          <w:sz w:val="28"/>
          <w:szCs w:val="28"/>
        </w:rPr>
        <w:t>индивидуальный</w:t>
      </w:r>
      <w:r w:rsidRPr="006F6FA9">
        <w:rPr>
          <w:sz w:val="28"/>
          <w:szCs w:val="28"/>
        </w:rPr>
        <w:t xml:space="preserve"> предприниматель</w:t>
      </w:r>
      <w:r w:rsidR="00FA2832">
        <w:rPr>
          <w:sz w:val="28"/>
          <w:szCs w:val="28"/>
        </w:rPr>
        <w:t>.</w:t>
      </w:r>
    </w:p>
    <w:p w:rsidR="006F6FA9" w:rsidRPr="006F6FA9" w:rsidRDefault="006F6FA9" w:rsidP="00FA28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6FA9">
        <w:rPr>
          <w:sz w:val="28"/>
          <w:szCs w:val="28"/>
        </w:rPr>
        <w:t xml:space="preserve">9. </w:t>
      </w:r>
      <w:proofErr w:type="spellStart"/>
      <w:r w:rsidRPr="006F6FA9">
        <w:rPr>
          <w:sz w:val="28"/>
          <w:szCs w:val="28"/>
        </w:rPr>
        <w:t>Сарбаев</w:t>
      </w:r>
      <w:proofErr w:type="spellEnd"/>
      <w:r w:rsidRPr="006F6FA9">
        <w:rPr>
          <w:sz w:val="28"/>
          <w:szCs w:val="28"/>
        </w:rPr>
        <w:t xml:space="preserve"> Р.Н</w:t>
      </w:r>
      <w:proofErr w:type="gramStart"/>
      <w:r w:rsidR="00FA2832">
        <w:rPr>
          <w:sz w:val="28"/>
          <w:szCs w:val="28"/>
        </w:rPr>
        <w:t xml:space="preserve"> </w:t>
      </w:r>
      <w:r w:rsidRPr="006F6FA9">
        <w:rPr>
          <w:sz w:val="28"/>
          <w:szCs w:val="28"/>
        </w:rPr>
        <w:t>.</w:t>
      </w:r>
      <w:proofErr w:type="gramEnd"/>
      <w:r w:rsidRPr="006F6FA9">
        <w:rPr>
          <w:sz w:val="28"/>
          <w:szCs w:val="28"/>
        </w:rPr>
        <w:t>-</w:t>
      </w:r>
      <w:r w:rsidR="00FA2832">
        <w:rPr>
          <w:sz w:val="28"/>
          <w:szCs w:val="28"/>
        </w:rPr>
        <w:t xml:space="preserve"> д</w:t>
      </w:r>
      <w:r w:rsidRPr="006F6FA9">
        <w:rPr>
          <w:sz w:val="28"/>
          <w:szCs w:val="28"/>
        </w:rPr>
        <w:t>иректор ООО «Бастион»</w:t>
      </w:r>
      <w:r w:rsidR="00FA2832">
        <w:rPr>
          <w:sz w:val="28"/>
          <w:szCs w:val="28"/>
        </w:rPr>
        <w:t>.</w:t>
      </w:r>
    </w:p>
    <w:p w:rsidR="006F6FA9" w:rsidRPr="006F6FA9" w:rsidRDefault="006F6FA9" w:rsidP="00FA28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6FA9">
        <w:rPr>
          <w:sz w:val="28"/>
          <w:szCs w:val="28"/>
        </w:rPr>
        <w:t xml:space="preserve">10. </w:t>
      </w:r>
      <w:proofErr w:type="spellStart"/>
      <w:r w:rsidRPr="006F6FA9">
        <w:rPr>
          <w:sz w:val="28"/>
          <w:szCs w:val="28"/>
        </w:rPr>
        <w:t>Шинк</w:t>
      </w:r>
      <w:r w:rsidR="00FA2832">
        <w:rPr>
          <w:sz w:val="28"/>
          <w:szCs w:val="28"/>
        </w:rPr>
        <w:t>а</w:t>
      </w:r>
      <w:r w:rsidRPr="006F6FA9">
        <w:rPr>
          <w:sz w:val="28"/>
          <w:szCs w:val="28"/>
        </w:rPr>
        <w:t>ренко</w:t>
      </w:r>
      <w:proofErr w:type="spellEnd"/>
      <w:r w:rsidRPr="006F6FA9">
        <w:rPr>
          <w:sz w:val="28"/>
          <w:szCs w:val="28"/>
        </w:rPr>
        <w:t xml:space="preserve"> С.В.</w:t>
      </w:r>
      <w:r w:rsidR="00FA2832">
        <w:rPr>
          <w:sz w:val="28"/>
          <w:szCs w:val="28"/>
        </w:rPr>
        <w:t xml:space="preserve"> </w:t>
      </w:r>
      <w:r w:rsidRPr="006F6FA9">
        <w:rPr>
          <w:sz w:val="28"/>
          <w:szCs w:val="28"/>
        </w:rPr>
        <w:t>-</w:t>
      </w:r>
      <w:r w:rsidR="00FA2832">
        <w:rPr>
          <w:sz w:val="28"/>
          <w:szCs w:val="28"/>
        </w:rPr>
        <w:t xml:space="preserve"> и</w:t>
      </w:r>
      <w:r w:rsidRPr="006F6FA9">
        <w:rPr>
          <w:sz w:val="28"/>
          <w:szCs w:val="28"/>
        </w:rPr>
        <w:t>ндивидуальный предприниматель</w:t>
      </w:r>
      <w:r w:rsidR="00FA2832">
        <w:rPr>
          <w:sz w:val="28"/>
          <w:szCs w:val="28"/>
        </w:rPr>
        <w:t>.</w:t>
      </w:r>
    </w:p>
    <w:p w:rsidR="006F6FA9" w:rsidRDefault="006F6FA9" w:rsidP="00FA28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11.Бидалиев Х. К.</w:t>
      </w:r>
      <w:r w:rsidR="00FA2832">
        <w:rPr>
          <w:sz w:val="28"/>
          <w:szCs w:val="28"/>
        </w:rPr>
        <w:t xml:space="preserve"> </w:t>
      </w:r>
      <w:r w:rsidRPr="006F6FA9">
        <w:rPr>
          <w:sz w:val="28"/>
          <w:szCs w:val="28"/>
        </w:rPr>
        <w:t>-</w:t>
      </w:r>
      <w:r w:rsidR="00FA2832">
        <w:rPr>
          <w:sz w:val="28"/>
          <w:szCs w:val="28"/>
        </w:rPr>
        <w:t xml:space="preserve"> </w:t>
      </w:r>
      <w:r w:rsidRPr="006F6FA9">
        <w:rPr>
          <w:sz w:val="28"/>
          <w:szCs w:val="28"/>
        </w:rPr>
        <w:t xml:space="preserve">председатель </w:t>
      </w:r>
      <w:proofErr w:type="spellStart"/>
      <w:r w:rsidRPr="006F6FA9">
        <w:rPr>
          <w:sz w:val="28"/>
          <w:szCs w:val="28"/>
        </w:rPr>
        <w:t>Цветновского</w:t>
      </w:r>
      <w:proofErr w:type="spellEnd"/>
      <w:r w:rsidRPr="006F6FA9">
        <w:rPr>
          <w:sz w:val="28"/>
          <w:szCs w:val="28"/>
        </w:rPr>
        <w:t xml:space="preserve"> </w:t>
      </w:r>
      <w:proofErr w:type="spellStart"/>
      <w:r w:rsidR="00FA2832">
        <w:rPr>
          <w:sz w:val="28"/>
          <w:szCs w:val="28"/>
        </w:rPr>
        <w:t>рыбпо</w:t>
      </w:r>
      <w:proofErr w:type="spellEnd"/>
      <w:r w:rsidR="00FA2832">
        <w:rPr>
          <w:sz w:val="28"/>
          <w:szCs w:val="28"/>
        </w:rPr>
        <w:t>.</w:t>
      </w:r>
    </w:p>
    <w:p w:rsidR="00FA2832" w:rsidRDefault="00FA2832" w:rsidP="00FA28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A2832" w:rsidRDefault="00FA2832" w:rsidP="00FA28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A2832" w:rsidRPr="006F6FA9" w:rsidRDefault="00FA2832" w:rsidP="00FA28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2EB4" w:rsidRPr="006F6FA9" w:rsidRDefault="00B82EB4" w:rsidP="00FA2832">
      <w:pPr>
        <w:ind w:firstLine="851"/>
        <w:jc w:val="both"/>
        <w:rPr>
          <w:sz w:val="28"/>
          <w:szCs w:val="28"/>
        </w:rPr>
      </w:pPr>
    </w:p>
    <w:sectPr w:rsidR="00B82EB4" w:rsidRPr="006F6FA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4791A"/>
    <w:multiLevelType w:val="hybridMultilevel"/>
    <w:tmpl w:val="485ED418"/>
    <w:lvl w:ilvl="0" w:tplc="DC0E94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9E275A"/>
    <w:multiLevelType w:val="hybridMultilevel"/>
    <w:tmpl w:val="D3C27012"/>
    <w:lvl w:ilvl="0" w:tplc="9526722E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6FA9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4A5"/>
    <w:rsid w:val="00197BAE"/>
    <w:rsid w:val="001B796C"/>
    <w:rsid w:val="001D0BB6"/>
    <w:rsid w:val="001F715B"/>
    <w:rsid w:val="0020743C"/>
    <w:rsid w:val="00237597"/>
    <w:rsid w:val="00274400"/>
    <w:rsid w:val="002C4B63"/>
    <w:rsid w:val="002E0EDF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251E"/>
    <w:rsid w:val="00617D38"/>
    <w:rsid w:val="006D2B15"/>
    <w:rsid w:val="006F6FA9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036BA"/>
    <w:rsid w:val="00A4510C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11100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2832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F6F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F6FA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87;n=52835;fld=134;dst=100057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3</TotalTime>
  <Pages>1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5</cp:revision>
  <cp:lastPrinted>2000-11-08T07:15:00Z</cp:lastPrinted>
  <dcterms:created xsi:type="dcterms:W3CDTF">2015-02-02T11:04:00Z</dcterms:created>
  <dcterms:modified xsi:type="dcterms:W3CDTF">2015-02-19T07:25:00Z</dcterms:modified>
</cp:coreProperties>
</file>